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28"/>
          <w:szCs w:val="28"/>
        </w:rPr>
        <w:id w:val="42029603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580782608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alias w:val="MAKALE BAŞLIĞI (BÜYÜK HARFLERLE)"/>
                <w:tag w:val="MAKALE BAŞLIĞI (BÜYÜK HARFLERLE)"/>
                <w:id w:val="-974751456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p w:rsidR="00405EF6" w:rsidRPr="004A50FA" w:rsidRDefault="00F740E3" w:rsidP="00405EF6">
                  <w:pPr>
                    <w:spacing w:after="4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5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MAKALE BAŞLIĞI</w:t>
                  </w:r>
                </w:p>
              </w:sdtContent>
            </w:sdt>
          </w:sdtContent>
        </w:sdt>
      </w:sdtContent>
    </w:sdt>
    <w:p w:rsidR="00405EF6" w:rsidRPr="004A50FA" w:rsidRDefault="00123546" w:rsidP="00405EF6">
      <w:pPr>
        <w:spacing w:before="460" w:after="0" w:line="4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zar Adı"/>
          <w:tag w:val="Yazar Adı"/>
          <w:id w:val="1027375946"/>
          <w:placeholder>
            <w:docPart w:val="DefaultPlaceholder_-1854013440"/>
          </w:placeholder>
        </w:sdtPr>
        <w:sdtEndPr/>
        <w:sdtContent>
          <w:r w:rsidR="00405EF6" w:rsidRPr="004A50FA">
            <w:rPr>
              <w:rFonts w:ascii="Times New Roman" w:hAnsi="Times New Roman" w:cs="Times New Roman"/>
              <w:b/>
              <w:sz w:val="24"/>
              <w:szCs w:val="24"/>
            </w:rPr>
            <w:t xml:space="preserve">Ad </w:t>
          </w:r>
          <w:proofErr w:type="spellStart"/>
          <w:r w:rsidR="00405EF6" w:rsidRPr="004A50FA">
            <w:rPr>
              <w:rFonts w:ascii="Times New Roman" w:hAnsi="Times New Roman" w:cs="Times New Roman"/>
              <w:b/>
              <w:sz w:val="24"/>
              <w:szCs w:val="24"/>
            </w:rPr>
            <w:t>SOYAD</w:t>
          </w:r>
          <w:proofErr w:type="spellEnd"/>
          <w:r w:rsidR="0034413C" w:rsidRPr="004A50FA">
            <w:rPr>
              <w:rStyle w:val="DipnotBavurusu"/>
              <w:rFonts w:ascii="Times New Roman" w:hAnsi="Times New Roman" w:cs="Times New Roman"/>
              <w:b/>
              <w:sz w:val="24"/>
              <w:szCs w:val="24"/>
            </w:rPr>
            <w:footnoteReference w:id="1"/>
          </w:r>
        </w:sdtContent>
      </w:sdt>
    </w:p>
    <w:p w:rsidR="00405EF6" w:rsidRPr="004A50FA" w:rsidRDefault="00405EF6" w:rsidP="00405E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24445059"/>
      <w:r w:rsidRPr="004A50F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</w:t>
      </w:r>
    </w:p>
    <w:sdt>
      <w:sdtPr>
        <w:rPr>
          <w:rStyle w:val="Stil2"/>
        </w:rPr>
        <w:id w:val="-515703877"/>
        <w:placeholder>
          <w:docPart w:val="DefaultPlaceholder_-1854013440"/>
        </w:placeholder>
        <w15:color w:val="000000"/>
      </w:sdtPr>
      <w:sdtEndPr>
        <w:rPr>
          <w:rStyle w:val="Stil2"/>
        </w:rPr>
      </w:sdtEndPr>
      <w:sdtContent>
        <w:p w:rsidR="00405EF6" w:rsidRPr="004A50FA" w:rsidRDefault="00405EF6" w:rsidP="00405EF6">
          <w:pPr>
            <w:spacing w:after="0" w:line="240" w:lineRule="auto"/>
            <w:jc w:val="right"/>
            <w:rPr>
              <w:rStyle w:val="Stil2"/>
            </w:rPr>
          </w:pPr>
          <w:r w:rsidRPr="004A50FA">
            <w:rPr>
              <w:rStyle w:val="Stil2"/>
            </w:rPr>
            <w:t>Geliş: / Kabul:</w:t>
          </w:r>
          <w:bookmarkEnd w:id="1"/>
          <w:r w:rsidR="00BD7B41">
            <w:rPr>
              <w:rStyle w:val="Stil2"/>
            </w:rPr>
            <w:t xml:space="preserve"> (Editör Tarafından Doldurulacak)</w:t>
          </w:r>
          <w:r w:rsidR="004A50FA">
            <w:rPr>
              <w:rStyle w:val="Stil2"/>
            </w:rPr>
            <w:t xml:space="preserve"> </w:t>
          </w:r>
        </w:p>
        <w:p w:rsidR="00405EF6" w:rsidRPr="004A50FA" w:rsidRDefault="00405EF6" w:rsidP="00405EF6">
          <w:pPr>
            <w:spacing w:after="460" w:line="240" w:lineRule="auto"/>
            <w:jc w:val="right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</w:pPr>
          <w:proofErr w:type="spellStart"/>
          <w:r w:rsidRPr="004A50FA">
            <w:rPr>
              <w:rStyle w:val="Stil2"/>
            </w:rPr>
            <w:t>DOI</w:t>
          </w:r>
          <w:proofErr w:type="spellEnd"/>
          <w:r w:rsidRPr="004A50FA">
            <w:rPr>
              <w:rStyle w:val="Stil2"/>
            </w:rPr>
            <w:t>:</w:t>
          </w:r>
          <w:r w:rsidR="004A50FA">
            <w:rPr>
              <w:rStyle w:val="Stil2"/>
            </w:rPr>
            <w:t xml:space="preserve"> </w:t>
          </w:r>
          <w:r w:rsidR="00BD7B41">
            <w:rPr>
              <w:rStyle w:val="Stil2"/>
            </w:rPr>
            <w:t>(Editör Tarafından Doldurulacak)</w:t>
          </w:r>
        </w:p>
      </w:sdtContent>
    </w:sdt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A50FA">
        <w:rPr>
          <w:rFonts w:ascii="Times New Roman" w:hAnsi="Times New Roman" w:cs="Times New Roman"/>
          <w:b/>
          <w:i/>
          <w:sz w:val="21"/>
          <w:szCs w:val="21"/>
        </w:rPr>
        <w:t>Öz</w:t>
      </w:r>
    </w:p>
    <w:p w:rsidR="00431665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>.</w:t>
      </w:r>
    </w:p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A50FA">
        <w:rPr>
          <w:rFonts w:ascii="Times New Roman" w:hAnsi="Times New Roman" w:cs="Times New Roman"/>
          <w:b/>
          <w:i/>
          <w:sz w:val="21"/>
          <w:szCs w:val="21"/>
        </w:rPr>
        <w:t>Anahtar Kelimeler:</w:t>
      </w:r>
      <w:r w:rsidRPr="004A50FA">
        <w:rPr>
          <w:rFonts w:ascii="Times New Roman" w:hAnsi="Times New Roman" w:cs="Times New Roman"/>
          <w:i/>
          <w:sz w:val="21"/>
          <w:szCs w:val="21"/>
        </w:rPr>
        <w:t xml:space="preserve"> Kelime 1, Kelime 2, Kelime 3, Kelime 4, Kelime 5.</w:t>
      </w:r>
    </w:p>
    <w:sdt>
      <w:sdtPr>
        <w:rPr>
          <w:rStyle w:val="Stil3"/>
        </w:rPr>
        <w:alias w:val="İngilizce Başlık"/>
        <w:tag w:val="İngilizce Başlık"/>
        <w:id w:val="-462264349"/>
        <w:placeholder>
          <w:docPart w:val="491B55E41D32439DB7DF0A248BF2AB1C"/>
        </w:placeholder>
        <w:text/>
      </w:sdtPr>
      <w:sdtEndPr>
        <w:rPr>
          <w:rStyle w:val="Stil3"/>
        </w:rPr>
      </w:sdtEndPr>
      <w:sdtContent>
        <w:p w:rsidR="00981EF6" w:rsidRPr="004A50FA" w:rsidRDefault="00981EF6" w:rsidP="00431665">
          <w:pPr>
            <w:spacing w:before="120" w:after="120" w:line="276" w:lineRule="auto"/>
            <w:jc w:val="center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 w:rsidRPr="009679D7">
            <w:rPr>
              <w:rStyle w:val="Stil3"/>
            </w:rPr>
            <w:t>MAKALE BAŞLIĞININ İNGİLİZCESİ</w:t>
          </w:r>
        </w:p>
      </w:sdtContent>
    </w:sdt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 w:rsidRPr="004A50FA">
        <w:rPr>
          <w:rFonts w:ascii="Times New Roman" w:hAnsi="Times New Roman" w:cs="Times New Roman"/>
          <w:b/>
          <w:i/>
          <w:sz w:val="21"/>
          <w:szCs w:val="21"/>
        </w:rPr>
        <w:t>Abstract</w:t>
      </w:r>
      <w:proofErr w:type="spellEnd"/>
    </w:p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 w:rsidRPr="004316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i/>
          <w:sz w:val="21"/>
          <w:szCs w:val="21"/>
        </w:rPr>
        <w:t>İngilizce özet içeriği</w:t>
      </w:r>
      <w:r w:rsidR="00431665">
        <w:rPr>
          <w:rFonts w:ascii="Times New Roman" w:hAnsi="Times New Roman" w:cs="Times New Roman"/>
          <w:i/>
          <w:sz w:val="21"/>
          <w:szCs w:val="21"/>
        </w:rPr>
        <w:t>.</w:t>
      </w:r>
    </w:p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4A50FA">
        <w:rPr>
          <w:rFonts w:ascii="Times New Roman" w:hAnsi="Times New Roman" w:cs="Times New Roman"/>
          <w:b/>
          <w:i/>
          <w:sz w:val="21"/>
          <w:szCs w:val="21"/>
        </w:rPr>
        <w:t>Keywords</w:t>
      </w:r>
      <w:proofErr w:type="spellEnd"/>
      <w:r w:rsidRPr="004A50FA">
        <w:rPr>
          <w:rFonts w:ascii="Times New Roman" w:hAnsi="Times New Roman" w:cs="Times New Roman"/>
          <w:b/>
          <w:i/>
          <w:sz w:val="21"/>
          <w:szCs w:val="21"/>
        </w:rPr>
        <w:t>:</w:t>
      </w:r>
      <w:r w:rsidRPr="004A50FA">
        <w:rPr>
          <w:rFonts w:ascii="Times New Roman" w:hAnsi="Times New Roman" w:cs="Times New Roman"/>
          <w:i/>
          <w:sz w:val="21"/>
          <w:szCs w:val="21"/>
        </w:rPr>
        <w:t xml:space="preserve"> Kelime 1, Kelime 2, Kelime 3, Kelime 4, Kelime 5.</w:t>
      </w:r>
    </w:p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A50FA">
        <w:rPr>
          <w:rFonts w:ascii="Times New Roman" w:hAnsi="Times New Roman" w:cs="Times New Roman"/>
          <w:b/>
          <w:sz w:val="21"/>
          <w:szCs w:val="21"/>
        </w:rPr>
        <w:t>Giriş</w:t>
      </w:r>
    </w:p>
    <w:p w:rsidR="0034413C" w:rsidRDefault="00981EF6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A50FA">
        <w:rPr>
          <w:rFonts w:ascii="Times New Roman" w:hAnsi="Times New Roman" w:cs="Times New Roman"/>
          <w:sz w:val="21"/>
          <w:szCs w:val="21"/>
        </w:rPr>
        <w:lastRenderedPageBreak/>
        <w:t>İçerik</w:t>
      </w:r>
      <w:r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metni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>.</w:t>
      </w:r>
    </w:p>
    <w:p w:rsidR="0034413C" w:rsidRDefault="0034413C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981EF6">
        <w:rPr>
          <w:rFonts w:ascii="Times New Roman" w:hAnsi="Times New Roman" w:cs="Times New Roman"/>
          <w:sz w:val="21"/>
          <w:szCs w:val="21"/>
        </w:rPr>
        <w:t xml:space="preserve">Paragraftan önce ve sonra 6 </w:t>
      </w:r>
      <w:proofErr w:type="spellStart"/>
      <w:r w:rsidR="00981EF6">
        <w:rPr>
          <w:rFonts w:ascii="Times New Roman" w:hAnsi="Times New Roman" w:cs="Times New Roman"/>
          <w:sz w:val="21"/>
          <w:szCs w:val="21"/>
        </w:rPr>
        <w:t>nk</w:t>
      </w:r>
      <w:proofErr w:type="spellEnd"/>
      <w:r w:rsidR="00981EF6">
        <w:rPr>
          <w:rFonts w:ascii="Times New Roman" w:hAnsi="Times New Roman" w:cs="Times New Roman"/>
          <w:sz w:val="21"/>
          <w:szCs w:val="21"/>
        </w:rPr>
        <w:t xml:space="preserve"> boşluk</w:t>
      </w:r>
      <w:r>
        <w:rPr>
          <w:rFonts w:ascii="Times New Roman" w:hAnsi="Times New Roman" w:cs="Times New Roman"/>
          <w:sz w:val="21"/>
          <w:szCs w:val="21"/>
        </w:rPr>
        <w:t xml:space="preserve"> bırakılmalıdır.</w:t>
      </w:r>
      <w:r w:rsidR="00981E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1EF6" w:rsidRDefault="0034413C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P</w:t>
      </w:r>
      <w:r w:rsidR="00981EF6">
        <w:rPr>
          <w:rFonts w:ascii="Times New Roman" w:hAnsi="Times New Roman" w:cs="Times New Roman"/>
          <w:sz w:val="21"/>
          <w:szCs w:val="21"/>
        </w:rPr>
        <w:t>aragraf girintisi 1 cm</w:t>
      </w:r>
      <w:r>
        <w:rPr>
          <w:rFonts w:ascii="Times New Roman" w:hAnsi="Times New Roman" w:cs="Times New Roman"/>
          <w:sz w:val="21"/>
          <w:szCs w:val="21"/>
        </w:rPr>
        <w:t xml:space="preserve"> olmalıdır.</w:t>
      </w:r>
    </w:p>
    <w:p w:rsidR="0034413C" w:rsidRDefault="0034413C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Tablo/şekil başlıkları 9 punto, onun haricinde bütün metin 10,5 punto olmalıdır.</w:t>
      </w:r>
    </w:p>
    <w:p w:rsidR="0034413C" w:rsidRDefault="0034413C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Örnek </w:t>
      </w:r>
      <w:proofErr w:type="spellStart"/>
      <w:r w:rsidRPr="004A50FA">
        <w:rPr>
          <w:rFonts w:ascii="Times New Roman" w:hAnsi="Times New Roman" w:cs="Times New Roman"/>
          <w:sz w:val="21"/>
          <w:szCs w:val="21"/>
        </w:rPr>
        <w:t>Apa</w:t>
      </w:r>
      <w:proofErr w:type="spellEnd"/>
      <w:r w:rsidRPr="004A50F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4A50FA">
        <w:rPr>
          <w:rFonts w:ascii="Times New Roman" w:hAnsi="Times New Roman" w:cs="Times New Roman"/>
          <w:sz w:val="21"/>
          <w:szCs w:val="21"/>
        </w:rPr>
        <w:t>gösterimi</w:t>
      </w:r>
      <w:r>
        <w:rPr>
          <w:rFonts w:ascii="Times New Roman" w:hAnsi="Times New Roman" w:cs="Times New Roman"/>
          <w:sz w:val="21"/>
          <w:szCs w:val="21"/>
        </w:rPr>
        <w:t xml:space="preserve"> -</w:t>
      </w:r>
      <w:proofErr w:type="gramEnd"/>
      <w:r>
        <w:rPr>
          <w:rFonts w:ascii="Times New Roman" w:hAnsi="Times New Roman" w:cs="Times New Roman"/>
          <w:sz w:val="21"/>
          <w:szCs w:val="21"/>
        </w:rPr>
        <w:t>&gt;</w:t>
      </w:r>
      <w:r w:rsidRPr="004A50FA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4A50FA">
        <w:rPr>
          <w:rFonts w:ascii="Times New Roman" w:hAnsi="Times New Roman" w:cs="Times New Roman"/>
          <w:sz w:val="21"/>
          <w:szCs w:val="21"/>
        </w:rPr>
        <w:t>Feyerabend</w:t>
      </w:r>
      <w:proofErr w:type="spellEnd"/>
      <w:r w:rsidRPr="004A50FA">
        <w:rPr>
          <w:rFonts w:ascii="Times New Roman" w:hAnsi="Times New Roman" w:cs="Times New Roman"/>
          <w:sz w:val="21"/>
          <w:szCs w:val="21"/>
        </w:rPr>
        <w:t>, 2015: 30)</w:t>
      </w:r>
    </w:p>
    <w:p w:rsidR="0034413C" w:rsidRDefault="0034413C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Kaynak gösterimi için yazım kurallarına bakınız.</w:t>
      </w:r>
    </w:p>
    <w:p w:rsidR="00981EF6" w:rsidRPr="004A50FA" w:rsidRDefault="00981EF6" w:rsidP="00431665">
      <w:pPr>
        <w:pStyle w:val="ListeParagraf"/>
        <w:numPr>
          <w:ilvl w:val="0"/>
          <w:numId w:val="30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A50FA">
        <w:rPr>
          <w:rFonts w:ascii="Times New Roman" w:hAnsi="Times New Roman" w:cs="Times New Roman"/>
          <w:b/>
          <w:sz w:val="21"/>
          <w:szCs w:val="21"/>
        </w:rPr>
        <w:t>Başlık</w:t>
      </w:r>
    </w:p>
    <w:p w:rsidR="00981EF6" w:rsidRPr="004A50FA" w:rsidRDefault="00981EF6" w:rsidP="00431665">
      <w:pPr>
        <w:pStyle w:val="ListeParagraf"/>
        <w:numPr>
          <w:ilvl w:val="1"/>
          <w:numId w:val="30"/>
        </w:numPr>
        <w:tabs>
          <w:tab w:val="left" w:pos="993"/>
        </w:tabs>
        <w:spacing w:before="120" w:after="120" w:line="276" w:lineRule="auto"/>
        <w:ind w:left="993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A50FA">
        <w:rPr>
          <w:rFonts w:ascii="Times New Roman" w:hAnsi="Times New Roman" w:cs="Times New Roman"/>
          <w:b/>
          <w:sz w:val="21"/>
          <w:szCs w:val="21"/>
        </w:rPr>
        <w:t>Alt Başlık</w:t>
      </w:r>
    </w:p>
    <w:p w:rsidR="00981EF6" w:rsidRPr="004A50FA" w:rsidRDefault="00981EF6" w:rsidP="00431665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 yazısı</w:t>
      </w:r>
      <w:r w:rsidR="0043166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81EF6" w:rsidRPr="004A50FA" w:rsidRDefault="00981EF6" w:rsidP="00431665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A50FA">
        <w:rPr>
          <w:rFonts w:ascii="Times New Roman" w:hAnsi="Times New Roman" w:cs="Times New Roman"/>
          <w:b/>
          <w:sz w:val="18"/>
          <w:szCs w:val="18"/>
        </w:rPr>
        <w:t>Tablo 1.</w:t>
      </w:r>
      <w:r w:rsidRPr="004A50FA">
        <w:rPr>
          <w:rFonts w:ascii="Times New Roman" w:hAnsi="Times New Roman" w:cs="Times New Roman"/>
          <w:sz w:val="18"/>
          <w:szCs w:val="18"/>
        </w:rPr>
        <w:t xml:space="preserve"> Tablo Başlığı (Tablo ve şekil başlıkları 9 punto)</w:t>
      </w:r>
    </w:p>
    <w:tbl>
      <w:tblPr>
        <w:tblStyle w:val="DzTablo1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698"/>
        <w:gridCol w:w="1698"/>
        <w:gridCol w:w="1698"/>
      </w:tblGrid>
      <w:tr w:rsidR="00981EF6" w:rsidRPr="004A50FA" w:rsidTr="00B32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Align w:val="center"/>
          </w:tcPr>
          <w:p w:rsidR="00981EF6" w:rsidRPr="004A50FA" w:rsidRDefault="00981EF6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1</w:t>
            </w:r>
          </w:p>
        </w:tc>
        <w:tc>
          <w:tcPr>
            <w:tcW w:w="2254" w:type="dxa"/>
            <w:vAlign w:val="center"/>
          </w:tcPr>
          <w:p w:rsidR="00981EF6" w:rsidRPr="004A50FA" w:rsidRDefault="00981EF6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2</w:t>
            </w:r>
          </w:p>
        </w:tc>
        <w:tc>
          <w:tcPr>
            <w:tcW w:w="2254" w:type="dxa"/>
            <w:vAlign w:val="center"/>
          </w:tcPr>
          <w:p w:rsidR="00981EF6" w:rsidRPr="004A50FA" w:rsidRDefault="00981EF6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3</w:t>
            </w:r>
          </w:p>
        </w:tc>
        <w:tc>
          <w:tcPr>
            <w:tcW w:w="2254" w:type="dxa"/>
            <w:vAlign w:val="center"/>
          </w:tcPr>
          <w:p w:rsidR="00981EF6" w:rsidRPr="004A50FA" w:rsidRDefault="00981EF6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4</w:t>
            </w:r>
          </w:p>
        </w:tc>
      </w:tr>
      <w:tr w:rsidR="00981EF6" w:rsidRPr="004A50FA" w:rsidTr="00B3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Align w:val="center"/>
          </w:tcPr>
          <w:p w:rsidR="00981EF6" w:rsidRPr="004A50FA" w:rsidRDefault="00981EF6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b w:val="0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</w:tr>
      <w:tr w:rsidR="00981EF6" w:rsidRPr="004A50FA" w:rsidTr="00B322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b w:val="0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</w:tr>
      <w:tr w:rsidR="00981EF6" w:rsidRPr="004A50FA" w:rsidTr="00B3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b w:val="0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  <w:tc>
          <w:tcPr>
            <w:tcW w:w="2254" w:type="dxa"/>
            <w:vAlign w:val="center"/>
          </w:tcPr>
          <w:p w:rsidR="00981EF6" w:rsidRPr="004A50FA" w:rsidRDefault="00431665" w:rsidP="004316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0FA">
              <w:rPr>
                <w:rFonts w:ascii="Times New Roman" w:hAnsi="Times New Roman" w:cs="Times New Roman"/>
                <w:sz w:val="18"/>
                <w:szCs w:val="18"/>
              </w:rPr>
              <w:t>Sütun içeriği</w:t>
            </w:r>
          </w:p>
        </w:tc>
      </w:tr>
    </w:tbl>
    <w:p w:rsidR="00981EF6" w:rsidRPr="004A50FA" w:rsidRDefault="00981EF6" w:rsidP="0043166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A50FA">
        <w:rPr>
          <w:rFonts w:ascii="Times New Roman" w:hAnsi="Times New Roman" w:cs="Times New Roman"/>
          <w:b/>
          <w:sz w:val="21"/>
          <w:szCs w:val="21"/>
        </w:rPr>
        <w:t>Sonuç</w:t>
      </w:r>
    </w:p>
    <w:p w:rsidR="00981EF6" w:rsidRPr="004A50FA" w:rsidRDefault="00981EF6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 w:rsidRPr="00431665">
        <w:rPr>
          <w:rFonts w:ascii="Times New Roman" w:hAnsi="Times New Roman" w:cs="Times New Roman"/>
          <w:sz w:val="21"/>
          <w:szCs w:val="21"/>
        </w:rPr>
        <w:t xml:space="preserve"> </w:t>
      </w:r>
      <w:r w:rsidR="00431665" w:rsidRPr="004A50FA">
        <w:rPr>
          <w:rFonts w:ascii="Times New Roman" w:hAnsi="Times New Roman" w:cs="Times New Roman"/>
          <w:sz w:val="21"/>
          <w:szCs w:val="21"/>
        </w:rPr>
        <w:t>İçerik</w:t>
      </w:r>
      <w:r w:rsidR="00431665">
        <w:rPr>
          <w:rFonts w:ascii="Times New Roman" w:hAnsi="Times New Roman" w:cs="Times New Roman"/>
          <w:sz w:val="21"/>
          <w:szCs w:val="21"/>
        </w:rPr>
        <w:t>.</w:t>
      </w:r>
    </w:p>
    <w:p w:rsidR="00981EF6" w:rsidRPr="004A50FA" w:rsidRDefault="00431665" w:rsidP="00431665">
      <w:pPr>
        <w:spacing w:line="276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Kaynaklar</w:t>
      </w:r>
    </w:p>
    <w:p w:rsidR="004A50FA" w:rsidRPr="004A50FA" w:rsidRDefault="00981EF6" w:rsidP="00431665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A50FA">
        <w:rPr>
          <w:rFonts w:ascii="Times New Roman" w:hAnsi="Times New Roman" w:cs="Times New Roman"/>
          <w:sz w:val="21"/>
          <w:szCs w:val="21"/>
        </w:rPr>
        <w:lastRenderedPageBreak/>
        <w:t>FEYERABEND</w:t>
      </w:r>
      <w:proofErr w:type="spellEnd"/>
      <w:r w:rsidRPr="004A50FA">
        <w:rPr>
          <w:rFonts w:ascii="Times New Roman" w:hAnsi="Times New Roman" w:cs="Times New Roman"/>
          <w:sz w:val="21"/>
          <w:szCs w:val="21"/>
        </w:rPr>
        <w:t xml:space="preserve">, Paul (2015), </w:t>
      </w:r>
      <w:r w:rsidRPr="004A50FA">
        <w:rPr>
          <w:rFonts w:ascii="Times New Roman" w:hAnsi="Times New Roman" w:cs="Times New Roman"/>
          <w:i/>
          <w:sz w:val="21"/>
          <w:szCs w:val="21"/>
        </w:rPr>
        <w:t>Bilimin Tiranlığı</w:t>
      </w:r>
      <w:r w:rsidRPr="004A50FA">
        <w:rPr>
          <w:rFonts w:ascii="Times New Roman" w:hAnsi="Times New Roman" w:cs="Times New Roman"/>
          <w:sz w:val="21"/>
          <w:szCs w:val="21"/>
        </w:rPr>
        <w:t>, Çev. Barış Yıldırım, 2. Baskı, İstanbul, Sel Yayıncılık.</w:t>
      </w:r>
    </w:p>
    <w:sectPr w:rsidR="004A50FA" w:rsidRPr="004A50FA" w:rsidSect="008A3C93">
      <w:pgSz w:w="9072" w:h="13608" w:code="9"/>
      <w:pgMar w:top="1531" w:right="1134" w:bottom="130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46" w:rsidRDefault="00123546" w:rsidP="00855982">
      <w:pPr>
        <w:spacing w:after="0" w:line="240" w:lineRule="auto"/>
      </w:pPr>
      <w:r>
        <w:separator/>
      </w:r>
    </w:p>
  </w:endnote>
  <w:endnote w:type="continuationSeparator" w:id="0">
    <w:p w:rsidR="00123546" w:rsidRDefault="00123546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46" w:rsidRDefault="00123546" w:rsidP="00855982">
      <w:pPr>
        <w:spacing w:after="0" w:line="240" w:lineRule="auto"/>
      </w:pPr>
      <w:r>
        <w:separator/>
      </w:r>
    </w:p>
  </w:footnote>
  <w:footnote w:type="continuationSeparator" w:id="0">
    <w:p w:rsidR="00123546" w:rsidRDefault="00123546" w:rsidP="00855982">
      <w:pPr>
        <w:spacing w:after="0" w:line="240" w:lineRule="auto"/>
      </w:pPr>
      <w:r>
        <w:continuationSeparator/>
      </w:r>
    </w:p>
  </w:footnote>
  <w:footnote w:id="1">
    <w:p w:rsidR="0034413C" w:rsidRPr="00431665" w:rsidRDefault="0034413C" w:rsidP="00431665">
      <w:pPr>
        <w:pStyle w:val="DipnotMetni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1665">
        <w:rPr>
          <w:rStyle w:val="DipnotBavurusu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Unvan, Üniversite, Fakülte/Enstitü, Bölüm, e-posta, </w:t>
      </w:r>
      <w:proofErr w:type="spellStart"/>
      <w:r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>ORCID</w:t>
      </w:r>
      <w:proofErr w:type="spellEnd"/>
      <w:r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hyperlink r:id="rId1" w:history="1">
        <w:proofErr w:type="spellStart"/>
        <w:r w:rsidR="00431665" w:rsidRPr="00431665">
          <w:rPr>
            <w:rStyle w:val="Kpr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https</w:t>
        </w:r>
        <w:proofErr w:type="spellEnd"/>
        <w:r w:rsidR="00431665" w:rsidRPr="00431665">
          <w:rPr>
            <w:rStyle w:val="Kpr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://</w:t>
        </w:r>
        <w:proofErr w:type="spellStart"/>
        <w:r w:rsidR="00431665" w:rsidRPr="00431665">
          <w:rPr>
            <w:rStyle w:val="Kpr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orcid.org</w:t>
        </w:r>
        <w:proofErr w:type="spellEnd"/>
        <w:r w:rsidR="00431665" w:rsidRPr="00431665">
          <w:rPr>
            <w:rStyle w:val="Kpr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/--</w:t>
        </w:r>
        <w:proofErr w:type="spellStart"/>
        <w:r w:rsidR="00431665" w:rsidRPr="00431665">
          <w:rPr>
            <w:rStyle w:val="Kpr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ID</w:t>
        </w:r>
        <w:proofErr w:type="spellEnd"/>
      </w:hyperlink>
      <w:r w:rsidR="00431665" w:rsidRPr="00431665">
        <w:rPr>
          <w:rStyle w:val="Kpr"/>
          <w:rFonts w:ascii="Times New Roman" w:hAnsi="Times New Roman" w:cs="Times New Roman"/>
          <w:color w:val="000000" w:themeColor="text1"/>
          <w:sz w:val="18"/>
          <w:szCs w:val="18"/>
          <w:u w:val="none"/>
        </w:rPr>
        <w:t>--</w:t>
      </w:r>
      <w:r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>. (Kör hakemlik uygulaması gereğince, makale gönderimi esnasında ad-</w:t>
      </w:r>
      <w:proofErr w:type="spellStart"/>
      <w:r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>soyad</w:t>
      </w:r>
      <w:proofErr w:type="spellEnd"/>
      <w:r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künye bilgileri eklenmemelidir.)</w:t>
      </w:r>
      <w:r w:rsidR="00431665" w:rsidRPr="0043166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(9 punto).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401C39"/>
    <w:multiLevelType w:val="multilevel"/>
    <w:tmpl w:val="EF88D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6"/>
    <w:rsid w:val="00123546"/>
    <w:rsid w:val="001B7ACC"/>
    <w:rsid w:val="001D4362"/>
    <w:rsid w:val="0034413C"/>
    <w:rsid w:val="00405EF6"/>
    <w:rsid w:val="00431665"/>
    <w:rsid w:val="004A50FA"/>
    <w:rsid w:val="00556959"/>
    <w:rsid w:val="005C7288"/>
    <w:rsid w:val="00723D28"/>
    <w:rsid w:val="007473AD"/>
    <w:rsid w:val="007833A7"/>
    <w:rsid w:val="007D2EDF"/>
    <w:rsid w:val="00855982"/>
    <w:rsid w:val="008A3C93"/>
    <w:rsid w:val="00981EF6"/>
    <w:rsid w:val="009D1613"/>
    <w:rsid w:val="00A0196A"/>
    <w:rsid w:val="00A10484"/>
    <w:rsid w:val="00B7613B"/>
    <w:rsid w:val="00BD7B41"/>
    <w:rsid w:val="00F65BEF"/>
    <w:rsid w:val="00F740E3"/>
    <w:rsid w:val="00FA4F92"/>
    <w:rsid w:val="00FD262C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DB53-EB25-4EB8-9725-C27708D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F6"/>
    <w:rPr>
      <w:rFonts w:eastAsiaTheme="minorHAnsi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855982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982"/>
  </w:style>
  <w:style w:type="character" w:customStyle="1" w:styleId="Balk1Char">
    <w:name w:val="Başlık 1 Char"/>
    <w:basedOn w:val="VarsaylanParagrafYazTipi"/>
    <w:link w:val="Bal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55982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982"/>
  </w:style>
  <w:style w:type="paragraph" w:styleId="ResimYazs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362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D4362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D4362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D436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436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43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4362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4362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4362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4362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4362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D4362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4362"/>
    <w:rPr>
      <w:rFonts w:ascii="Consolas" w:hAnsi="Consolas"/>
      <w:szCs w:val="21"/>
    </w:rPr>
  </w:style>
  <w:style w:type="paragraph" w:styleId="bekMetni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Kpr">
    <w:name w:val="Hyperlink"/>
    <w:basedOn w:val="VarsaylanParagrafYazTipi"/>
    <w:uiPriority w:val="99"/>
    <w:unhideWhenUsed/>
    <w:rsid w:val="007833A7"/>
    <w:rPr>
      <w:color w:val="3A6331" w:themeColor="accent4" w:themeShade="BF"/>
      <w:u w:val="single"/>
    </w:rPr>
  </w:style>
  <w:style w:type="character" w:styleId="YerTutucuMetni">
    <w:name w:val="Placeholder Text"/>
    <w:basedOn w:val="VarsaylanParagrafYazTipi"/>
    <w:uiPriority w:val="99"/>
    <w:semiHidden/>
    <w:rsid w:val="007833A7"/>
    <w:rPr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D262C"/>
    <w:rPr>
      <w:i/>
      <w:iCs/>
      <w:color w:val="B35E06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DipnotBavurusu">
    <w:name w:val="footnote reference"/>
    <w:basedOn w:val="VarsaylanParagrafYazTipi"/>
    <w:uiPriority w:val="99"/>
    <w:semiHidden/>
    <w:unhideWhenUsed/>
    <w:rsid w:val="00405EF6"/>
    <w:rPr>
      <w:vertAlign w:val="superscript"/>
    </w:rPr>
  </w:style>
  <w:style w:type="paragraph" w:styleId="ListeParagraf">
    <w:name w:val="List Paragraph"/>
    <w:basedOn w:val="Normal"/>
    <w:uiPriority w:val="34"/>
    <w:qFormat/>
    <w:rsid w:val="00405EF6"/>
    <w:pPr>
      <w:ind w:left="720"/>
      <w:contextualSpacing/>
    </w:pPr>
  </w:style>
  <w:style w:type="table" w:styleId="TabloKlavuzu">
    <w:name w:val="Table Grid"/>
    <w:basedOn w:val="NormalTablo"/>
    <w:uiPriority w:val="39"/>
    <w:rsid w:val="004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405E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405E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il1">
    <w:name w:val="Stil1"/>
    <w:basedOn w:val="VarsaylanParagrafYazTipi"/>
    <w:uiPriority w:val="1"/>
    <w:rsid w:val="004A50FA"/>
    <w:rPr>
      <w:rFonts w:ascii="Times New Roman" w:hAnsi="Times New Roman"/>
      <w:color w:val="000000" w:themeColor="text1"/>
      <w:sz w:val="24"/>
    </w:rPr>
  </w:style>
  <w:style w:type="character" w:customStyle="1" w:styleId="Stil2">
    <w:name w:val="Stil2"/>
    <w:basedOn w:val="VarsaylanParagrafYazTipi"/>
    <w:uiPriority w:val="1"/>
    <w:rsid w:val="004A50FA"/>
    <w:rPr>
      <w:rFonts w:ascii="Times New Roman" w:hAnsi="Times New Roman"/>
      <w:i/>
      <w:sz w:val="24"/>
    </w:rPr>
  </w:style>
  <w:style w:type="character" w:customStyle="1" w:styleId="Stil3">
    <w:name w:val="Stil3"/>
    <w:basedOn w:val="VarsaylanParagrafYazTipi"/>
    <w:uiPriority w:val="1"/>
    <w:rsid w:val="00981EF6"/>
    <w:rPr>
      <w:rFonts w:ascii="Times New Roman" w:hAnsi="Times New Roman"/>
      <w:b/>
      <w:i/>
      <w:sz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--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an\AppData\Roaming\Microsoft\Templates\Rapor%20tasar&#305;m&#305;%20(bo&#35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3603D-987A-4445-9ADE-3DDF7A2B4EA1}"/>
      </w:docPartPr>
      <w:docPartBody>
        <w:p w:rsidR="00293CD2" w:rsidRDefault="007F25DC">
          <w:r w:rsidRPr="00C33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91B55E41D32439DB7DF0A248BF2A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E5AAA5-67DA-425E-A562-8F0D1301EE85}"/>
      </w:docPartPr>
      <w:docPartBody>
        <w:p w:rsidR="00B90B4B" w:rsidRDefault="00F14D09" w:rsidP="00F14D09">
          <w:pPr>
            <w:pStyle w:val="491B55E41D32439DB7DF0A248BF2AB1C"/>
          </w:pPr>
          <w:r w:rsidRPr="00C33182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DC"/>
    <w:rsid w:val="00000021"/>
    <w:rsid w:val="00293CD2"/>
    <w:rsid w:val="00546122"/>
    <w:rsid w:val="00607E55"/>
    <w:rsid w:val="007F25DC"/>
    <w:rsid w:val="00B90610"/>
    <w:rsid w:val="00B90B4B"/>
    <w:rsid w:val="00EB5784"/>
    <w:rsid w:val="00F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BD256861C674DFD96C55085BCF87D05">
    <w:name w:val="1BD256861C674DFD96C55085BCF87D05"/>
  </w:style>
  <w:style w:type="paragraph" w:customStyle="1" w:styleId="AAC9A1E4CA2C478EA83B1BD6622D9604">
    <w:name w:val="AAC9A1E4CA2C478EA83B1BD6622D9604"/>
  </w:style>
  <w:style w:type="paragraph" w:customStyle="1" w:styleId="51820CDA87BC406CB3AF5D2828875E15">
    <w:name w:val="51820CDA87BC406CB3AF5D2828875E15"/>
  </w:style>
  <w:style w:type="character" w:styleId="YerTutucuMetni">
    <w:name w:val="Placeholder Text"/>
    <w:basedOn w:val="VarsaylanParagrafYazTipi"/>
    <w:uiPriority w:val="99"/>
    <w:semiHidden/>
    <w:rsid w:val="00F14D09"/>
    <w:rPr>
      <w:color w:val="595959" w:themeColor="text1" w:themeTint="A6"/>
    </w:rPr>
  </w:style>
  <w:style w:type="paragraph" w:customStyle="1" w:styleId="491B55E41D32439DB7DF0A248BF2AB1C">
    <w:name w:val="491B55E41D32439DB7DF0A248BF2AB1C"/>
    <w:rsid w:val="00F14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592BC8-3BBF-4164-A503-CE21708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tasarımı (boş).dotx</Template>
  <TotalTime>50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</dc:creator>
  <cp:lastModifiedBy>Ozan</cp:lastModifiedBy>
  <cp:revision>12</cp:revision>
  <dcterms:created xsi:type="dcterms:W3CDTF">2019-04-18T07:04:00Z</dcterms:created>
  <dcterms:modified xsi:type="dcterms:W3CDTF">2019-05-03T08:22:00Z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