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2239" w14:textId="77777777" w:rsidR="005B145E" w:rsidRPr="003443EE" w:rsidRDefault="005B145E" w:rsidP="00C669CE"/>
    <w:p w14:paraId="20DDA1B3" w14:textId="77777777" w:rsidR="005B145E" w:rsidRPr="00514CF7" w:rsidRDefault="009C1EDA" w:rsidP="00C669CE">
      <w:pPr>
        <w:pStyle w:val="Balk1"/>
      </w:pPr>
      <w:r>
        <w:t xml:space="preserve">Biçimlendirmeyi Bozmadan </w:t>
      </w:r>
      <w:r w:rsidR="00716A22">
        <w:rPr>
          <w:color w:val="FF0000"/>
        </w:rPr>
        <w:t xml:space="preserve">On </w:t>
      </w:r>
      <w:r w:rsidR="00A81138">
        <w:rPr>
          <w:color w:val="FF0000"/>
        </w:rPr>
        <w:t>Beş</w:t>
      </w:r>
      <w:r w:rsidRPr="00A86E20">
        <w:rPr>
          <w:color w:val="FF0000"/>
        </w:rPr>
        <w:t xml:space="preserve"> Sözcüğü Geçmeyen</w:t>
      </w:r>
      <w:r w:rsidRPr="00514CF7">
        <w:t xml:space="preserve"> Başlığı Buraya </w:t>
      </w:r>
      <w:r w:rsidRPr="00695E06">
        <w:t>Ekleyiniz</w:t>
      </w:r>
    </w:p>
    <w:p w14:paraId="71912452" w14:textId="77777777" w:rsidR="005B145E" w:rsidRPr="000B6745" w:rsidRDefault="005B145E" w:rsidP="00C669CE"/>
    <w:p w14:paraId="682B44E3" w14:textId="6B28C87E" w:rsidR="005B145E" w:rsidRDefault="001B728E" w:rsidP="001B728E">
      <w:pPr>
        <w:jc w:val="center"/>
      </w:pPr>
      <w:r>
        <w:t>Yazar 1, Yazar 2, Yazar 3</w:t>
      </w:r>
    </w:p>
    <w:p w14:paraId="02D49DB3" w14:textId="77777777" w:rsidR="00D93559" w:rsidRDefault="00D93559" w:rsidP="00C669CE">
      <w:pPr>
        <w:pStyle w:val="02-Ozet"/>
        <w:ind w:firstLine="0"/>
        <w:jc w:val="center"/>
        <w:rPr>
          <w:b/>
        </w:rPr>
      </w:pPr>
    </w:p>
    <w:p w14:paraId="5EFEB645" w14:textId="63DF267E" w:rsidR="002A62C1" w:rsidRDefault="008A1A12" w:rsidP="00C669CE">
      <w:pPr>
        <w:pStyle w:val="02-Ozet"/>
        <w:ind w:firstLine="0"/>
        <w:jc w:val="center"/>
        <w:rPr>
          <w:b/>
        </w:rPr>
      </w:pPr>
      <w:r>
        <w:rPr>
          <w:b/>
        </w:rPr>
        <w:t>ÖZ</w:t>
      </w:r>
    </w:p>
    <w:p w14:paraId="6CA34DEE" w14:textId="77777777" w:rsidR="00A81138" w:rsidRPr="00695E06" w:rsidRDefault="00A81FDD" w:rsidP="00A81138">
      <w:pPr>
        <w:pStyle w:val="02-Ozet"/>
        <w:rPr>
          <w:rStyle w:val="Vurgu"/>
        </w:rPr>
      </w:pPr>
      <w:r w:rsidRPr="00695E06">
        <w:rPr>
          <w:rStyle w:val="Vurgu"/>
        </w:rPr>
        <w:t xml:space="preserve">Her makalenin başında Türkçe, İngilizce </w:t>
      </w:r>
      <w:r w:rsidR="002603E5">
        <w:rPr>
          <w:rStyle w:val="Vurgu"/>
        </w:rPr>
        <w:t>yazılmışsa yazıldığı dilde öz bulunmalıdır. Öz</w:t>
      </w:r>
      <w:r w:rsidRPr="00695E06">
        <w:rPr>
          <w:rStyle w:val="Vurgu"/>
        </w:rPr>
        <w:t>, 9 punto büy</w:t>
      </w:r>
      <w:r w:rsidR="00DD065D" w:rsidRPr="00695E06">
        <w:rPr>
          <w:rStyle w:val="Vurgu"/>
        </w:rPr>
        <w:t xml:space="preserve">üklüğünde, </w:t>
      </w:r>
      <w:r w:rsidR="00DD065D" w:rsidRPr="00AC6A1C">
        <w:rPr>
          <w:rStyle w:val="Vurgu"/>
          <w:color w:val="FF0000"/>
        </w:rPr>
        <w:t xml:space="preserve">iki yana yaslı ve </w:t>
      </w:r>
      <w:r w:rsidR="006B1BF7" w:rsidRPr="00AC6A1C">
        <w:rPr>
          <w:rStyle w:val="Vurgu"/>
          <w:color w:val="FF0000"/>
        </w:rPr>
        <w:t>150</w:t>
      </w:r>
      <w:r w:rsidRPr="00AC6A1C">
        <w:rPr>
          <w:rStyle w:val="Vurgu"/>
          <w:color w:val="FF0000"/>
        </w:rPr>
        <w:t xml:space="preserve"> sözcüğü geçmeyecek</w:t>
      </w:r>
      <w:r w:rsidRPr="00695E06">
        <w:rPr>
          <w:rStyle w:val="Vurgu"/>
        </w:rPr>
        <w:t xml:space="preserve"> şekilde yazılmalıdır. </w:t>
      </w:r>
      <w:r w:rsidR="005B145E" w:rsidRPr="00695E06">
        <w:rPr>
          <w:rStyle w:val="Vurgu"/>
        </w:rPr>
        <w:t xml:space="preserve">Biçimlendirmeyi </w:t>
      </w:r>
      <w:r w:rsidR="002603E5">
        <w:rPr>
          <w:rStyle w:val="Vurgu"/>
        </w:rPr>
        <w:t xml:space="preserve">bozmadan bu kısmı silip yerine çalışmanıza ait özü yazabilirsiniz. </w:t>
      </w:r>
      <w:r w:rsidR="00A81138" w:rsidRPr="00695E06">
        <w:rPr>
          <w:rStyle w:val="Vurgu"/>
        </w:rPr>
        <w:t xml:space="preserve">Her makalenin başında Türkçe, </w:t>
      </w:r>
      <w:r w:rsidR="007E0E4F" w:rsidRPr="00695E06">
        <w:rPr>
          <w:rStyle w:val="Vurgu"/>
        </w:rPr>
        <w:t xml:space="preserve">İngilizce </w:t>
      </w:r>
      <w:r w:rsidR="007E0E4F">
        <w:rPr>
          <w:rStyle w:val="Vurgu"/>
        </w:rPr>
        <w:t>yazılmışsa yazıldığı dilde öz bulunmalıdır</w:t>
      </w:r>
      <w:r w:rsidR="00A81138">
        <w:rPr>
          <w:rStyle w:val="Vurgu"/>
        </w:rPr>
        <w:t>. Öz</w:t>
      </w:r>
      <w:r w:rsidR="00A81138" w:rsidRPr="00695E06">
        <w:rPr>
          <w:rStyle w:val="Vurgu"/>
        </w:rPr>
        <w:t xml:space="preserve">, 9 punto büyüklüğünde, </w:t>
      </w:r>
      <w:r w:rsidR="00A81138" w:rsidRPr="00AC6A1C">
        <w:rPr>
          <w:rStyle w:val="Vurgu"/>
          <w:color w:val="FF0000"/>
        </w:rPr>
        <w:t>iki yana yaslı ve 150 sözcüğü geçmeyecek</w:t>
      </w:r>
      <w:r w:rsidR="00A81138" w:rsidRPr="00695E06">
        <w:rPr>
          <w:rStyle w:val="Vurgu"/>
        </w:rPr>
        <w:t xml:space="preserve"> şekilde yazılmalıdır. Biçimlendirmeyi </w:t>
      </w:r>
      <w:r w:rsidR="00A81138">
        <w:rPr>
          <w:rStyle w:val="Vurgu"/>
        </w:rPr>
        <w:t xml:space="preserve">bozmadan bu kısmı silip yerine çalışmanıza ait özü yazabilirsiniz. </w:t>
      </w:r>
      <w:r w:rsidR="00A81138" w:rsidRPr="00695E06">
        <w:rPr>
          <w:rStyle w:val="Vurgu"/>
        </w:rPr>
        <w:t>Her makalenin başında Türkçe</w:t>
      </w:r>
      <w:r w:rsidR="007E0E4F" w:rsidRPr="007E0E4F">
        <w:rPr>
          <w:rStyle w:val="Vurgu"/>
        </w:rPr>
        <w:t xml:space="preserve"> </w:t>
      </w:r>
      <w:r w:rsidR="007E0E4F" w:rsidRPr="00695E06">
        <w:rPr>
          <w:rStyle w:val="Vurgu"/>
        </w:rPr>
        <w:t xml:space="preserve">İngilizce </w:t>
      </w:r>
      <w:r w:rsidR="007E0E4F">
        <w:rPr>
          <w:rStyle w:val="Vurgu"/>
        </w:rPr>
        <w:t>yazılmışsa yazıldığı dilde öz bulunmalıdır</w:t>
      </w:r>
      <w:r w:rsidR="00A81138">
        <w:rPr>
          <w:rStyle w:val="Vurgu"/>
        </w:rPr>
        <w:t>. Öz</w:t>
      </w:r>
      <w:r w:rsidR="00A81138" w:rsidRPr="00695E06">
        <w:rPr>
          <w:rStyle w:val="Vurgu"/>
        </w:rPr>
        <w:t xml:space="preserve">, 9 punto büyüklüğünde, </w:t>
      </w:r>
      <w:r w:rsidR="00A81138" w:rsidRPr="00AC6A1C">
        <w:rPr>
          <w:rStyle w:val="Vurgu"/>
          <w:color w:val="FF0000"/>
        </w:rPr>
        <w:t>iki yana yaslı ve 150 sözcüğü geçmeyecek</w:t>
      </w:r>
      <w:r w:rsidR="00A81138" w:rsidRPr="00695E06">
        <w:rPr>
          <w:rStyle w:val="Vurgu"/>
        </w:rPr>
        <w:t xml:space="preserve"> şekilde yazılmalıdır. Biçimlendirmeyi </w:t>
      </w:r>
      <w:r w:rsidR="00A81138">
        <w:rPr>
          <w:rStyle w:val="Vurgu"/>
        </w:rPr>
        <w:t xml:space="preserve">bozmadan bu kısmı silip yerine çalışmanıza ait özü yazabilirsiniz. </w:t>
      </w:r>
    </w:p>
    <w:p w14:paraId="4FF18DA2" w14:textId="77777777" w:rsidR="005B145E" w:rsidRDefault="005B145E" w:rsidP="00C669CE">
      <w:pPr>
        <w:pStyle w:val="02-Ozet"/>
      </w:pPr>
      <w:r w:rsidRPr="00F63335">
        <w:rPr>
          <w:b/>
        </w:rPr>
        <w:t xml:space="preserve">Anahtar </w:t>
      </w:r>
      <w:r w:rsidR="000F66A6">
        <w:rPr>
          <w:b/>
        </w:rPr>
        <w:t>Kelimeler</w:t>
      </w:r>
      <w:r w:rsidRPr="00F63335">
        <w:rPr>
          <w:b/>
        </w:rPr>
        <w:t>:</w:t>
      </w:r>
      <w:r w:rsidRPr="00F63335">
        <w:t xml:space="preserve"> 3–5 </w:t>
      </w:r>
      <w:r w:rsidR="00C64CC7">
        <w:t>anahtar sözcük bulunmalıdır.</w:t>
      </w:r>
      <w:r w:rsidR="00E64954">
        <w:t xml:space="preserve"> </w:t>
      </w:r>
      <w:r w:rsidR="00E64954" w:rsidRPr="00345797">
        <w:t xml:space="preserve">Anahtar </w:t>
      </w:r>
      <w:r w:rsidR="00E64954">
        <w:t>sözcükler</w:t>
      </w:r>
      <w:r w:rsidR="00E64954" w:rsidRPr="00345797">
        <w:t xml:space="preserve"> virgül (,)</w:t>
      </w:r>
      <w:r w:rsidR="005A2A8C">
        <w:t xml:space="preserve"> </w:t>
      </w:r>
      <w:r w:rsidR="00E64954" w:rsidRPr="00345797">
        <w:t>ile ayrılmalıdır.</w:t>
      </w:r>
      <w:r w:rsidR="00A41FCE">
        <w:t xml:space="preserve"> Her sözcüğün baş harfi büyük olmalıdır.</w:t>
      </w:r>
    </w:p>
    <w:p w14:paraId="00D36888" w14:textId="77777777" w:rsidR="00C35B3B" w:rsidRPr="00C35B3B" w:rsidRDefault="00C35B3B" w:rsidP="00C669CE">
      <w:pPr>
        <w:pStyle w:val="02-Ozet"/>
      </w:pPr>
      <w:r w:rsidRPr="00C35B3B">
        <w:rPr>
          <w:b/>
        </w:rPr>
        <w:t xml:space="preserve">JEL </w:t>
      </w:r>
      <w:r w:rsidR="006B1BF7">
        <w:rPr>
          <w:b/>
        </w:rPr>
        <w:t>Sınıflandırması</w:t>
      </w:r>
      <w:r w:rsidRPr="00C35B3B">
        <w:rPr>
          <w:b/>
        </w:rPr>
        <w:t xml:space="preserve">: </w:t>
      </w:r>
      <w:r>
        <w:t>1-</w:t>
      </w:r>
      <w:r w:rsidR="00451F6A">
        <w:t>3</w:t>
      </w:r>
      <w:r>
        <w:t xml:space="preserve"> JEL kodu yazılmalıdır. </w:t>
      </w:r>
      <w:r w:rsidR="004904A2">
        <w:t>(</w:t>
      </w:r>
      <w:hyperlink r:id="rId8" w:history="1">
        <w:r w:rsidR="00B74B48" w:rsidRPr="00A54C32">
          <w:rPr>
            <w:rStyle w:val="Kpr"/>
          </w:rPr>
          <w:t>https://www.aeaweb.org/econlit/jelCodes.php?view=jel</w:t>
        </w:r>
      </w:hyperlink>
      <w:r w:rsidR="004904A2">
        <w:t xml:space="preserve">) </w:t>
      </w:r>
    </w:p>
    <w:p w14:paraId="495DD35E" w14:textId="77777777" w:rsidR="0040629E" w:rsidRDefault="0040629E" w:rsidP="00C669CE"/>
    <w:p w14:paraId="2F828C33" w14:textId="77777777" w:rsidR="006B1BF7" w:rsidRPr="009F12ED" w:rsidRDefault="006B1BF7" w:rsidP="00C669CE">
      <w:pPr>
        <w:pStyle w:val="Balk1"/>
        <w:rPr>
          <w:sz w:val="24"/>
          <w:szCs w:val="24"/>
        </w:rPr>
      </w:pPr>
      <w:r w:rsidRPr="006B1BF7">
        <w:rPr>
          <w:sz w:val="24"/>
          <w:szCs w:val="24"/>
        </w:rPr>
        <w:t xml:space="preserve">Put </w:t>
      </w:r>
      <w:proofErr w:type="spellStart"/>
      <w:r w:rsidRPr="006B1BF7">
        <w:rPr>
          <w:sz w:val="24"/>
          <w:szCs w:val="24"/>
        </w:rPr>
        <w:t>the</w:t>
      </w:r>
      <w:proofErr w:type="spellEnd"/>
      <w:r w:rsidRPr="006B1BF7">
        <w:rPr>
          <w:sz w:val="24"/>
          <w:szCs w:val="24"/>
        </w:rPr>
        <w:t xml:space="preserve"> English </w:t>
      </w:r>
      <w:proofErr w:type="spellStart"/>
      <w:r w:rsidRPr="006B1BF7">
        <w:rPr>
          <w:sz w:val="24"/>
          <w:szCs w:val="24"/>
        </w:rPr>
        <w:t>Title</w:t>
      </w:r>
      <w:proofErr w:type="spellEnd"/>
      <w:r w:rsidRPr="006B1BF7">
        <w:rPr>
          <w:sz w:val="24"/>
          <w:szCs w:val="24"/>
        </w:rPr>
        <w:t xml:space="preserve"> Here</w:t>
      </w:r>
      <w:r w:rsidR="009F12ED">
        <w:rPr>
          <w:sz w:val="24"/>
          <w:szCs w:val="24"/>
        </w:rPr>
        <w:t xml:space="preserve"> (</w:t>
      </w:r>
      <w:proofErr w:type="spellStart"/>
      <w:r w:rsidR="009F12ED" w:rsidRPr="00473C1C">
        <w:rPr>
          <w:color w:val="FF0000"/>
          <w:sz w:val="24"/>
          <w:szCs w:val="24"/>
        </w:rPr>
        <w:t>no</w:t>
      </w:r>
      <w:proofErr w:type="spellEnd"/>
      <w:r w:rsidR="009F12ED" w:rsidRPr="00473C1C">
        <w:rPr>
          <w:color w:val="FF0000"/>
          <w:sz w:val="24"/>
          <w:szCs w:val="24"/>
        </w:rPr>
        <w:t xml:space="preserve"> </w:t>
      </w:r>
      <w:proofErr w:type="spellStart"/>
      <w:r w:rsidR="009F12ED" w:rsidRPr="00473C1C">
        <w:rPr>
          <w:color w:val="FF0000"/>
          <w:sz w:val="24"/>
          <w:szCs w:val="24"/>
        </w:rPr>
        <w:t>more</w:t>
      </w:r>
      <w:proofErr w:type="spellEnd"/>
      <w:r w:rsidR="009F12ED" w:rsidRPr="00473C1C">
        <w:rPr>
          <w:color w:val="FF0000"/>
          <w:sz w:val="24"/>
          <w:szCs w:val="24"/>
        </w:rPr>
        <w:t xml:space="preserve"> </w:t>
      </w:r>
      <w:proofErr w:type="spellStart"/>
      <w:r w:rsidR="009F12ED" w:rsidRPr="00473C1C">
        <w:rPr>
          <w:color w:val="FF0000"/>
          <w:sz w:val="24"/>
          <w:szCs w:val="24"/>
        </w:rPr>
        <w:t>than</w:t>
      </w:r>
      <w:proofErr w:type="spellEnd"/>
      <w:r w:rsidR="009F12ED" w:rsidRPr="00473C1C">
        <w:rPr>
          <w:color w:val="FF0000"/>
          <w:sz w:val="24"/>
          <w:szCs w:val="24"/>
        </w:rPr>
        <w:t xml:space="preserve"> </w:t>
      </w:r>
      <w:proofErr w:type="spellStart"/>
      <w:r w:rsidR="00EC084E" w:rsidRPr="00473C1C">
        <w:rPr>
          <w:color w:val="FF0000"/>
          <w:sz w:val="24"/>
          <w:szCs w:val="24"/>
        </w:rPr>
        <w:t>fifteen</w:t>
      </w:r>
      <w:proofErr w:type="spellEnd"/>
      <w:r w:rsidR="009F12ED" w:rsidRPr="00473C1C">
        <w:rPr>
          <w:color w:val="FF0000"/>
          <w:sz w:val="24"/>
          <w:szCs w:val="24"/>
        </w:rPr>
        <w:t xml:space="preserve"> </w:t>
      </w:r>
      <w:proofErr w:type="spellStart"/>
      <w:r w:rsidR="009F12ED" w:rsidRPr="00473C1C">
        <w:rPr>
          <w:color w:val="FF0000"/>
          <w:sz w:val="24"/>
          <w:szCs w:val="24"/>
        </w:rPr>
        <w:t>words</w:t>
      </w:r>
      <w:proofErr w:type="spellEnd"/>
      <w:r w:rsidR="009F12ED">
        <w:rPr>
          <w:sz w:val="24"/>
          <w:szCs w:val="24"/>
        </w:rPr>
        <w:t>)</w:t>
      </w:r>
    </w:p>
    <w:p w14:paraId="3E4957AB" w14:textId="77777777" w:rsidR="006B1BF7" w:rsidRDefault="006B1BF7" w:rsidP="00C669CE">
      <w:pPr>
        <w:jc w:val="center"/>
        <w:rPr>
          <w:b/>
          <w:sz w:val="18"/>
        </w:rPr>
      </w:pPr>
    </w:p>
    <w:p w14:paraId="1EB51E7A" w14:textId="77777777" w:rsidR="002A62C1" w:rsidRPr="002A62C1" w:rsidRDefault="002A62C1" w:rsidP="00C669CE">
      <w:pPr>
        <w:jc w:val="center"/>
        <w:rPr>
          <w:sz w:val="18"/>
        </w:rPr>
      </w:pPr>
      <w:r w:rsidRPr="002A62C1">
        <w:rPr>
          <w:b/>
          <w:sz w:val="18"/>
        </w:rPr>
        <w:t>ABSTRACT</w:t>
      </w:r>
    </w:p>
    <w:p w14:paraId="255F029E" w14:textId="77777777" w:rsidR="00A81138" w:rsidRPr="00695E06" w:rsidRDefault="005B145E" w:rsidP="00A81138">
      <w:pPr>
        <w:pStyle w:val="02-Abstract"/>
        <w:rPr>
          <w:rStyle w:val="Vurgu"/>
        </w:rPr>
      </w:pPr>
      <w:r w:rsidRPr="00695E06">
        <w:rPr>
          <w:rStyle w:val="Vurgu"/>
        </w:rPr>
        <w:t>You need to insert an English abstract into this s</w:t>
      </w:r>
      <w:r w:rsidR="00A81FDD" w:rsidRPr="00695E06">
        <w:rPr>
          <w:rStyle w:val="Vurgu"/>
        </w:rPr>
        <w:t xml:space="preserve">ection by </w:t>
      </w:r>
      <w:r w:rsidR="00CE508A" w:rsidRPr="00695E06">
        <w:rPr>
          <w:rStyle w:val="Vurgu"/>
        </w:rPr>
        <w:t>considering</w:t>
      </w:r>
      <w:r w:rsidR="00A81FDD" w:rsidRPr="00695E06">
        <w:rPr>
          <w:rStyle w:val="Vurgu"/>
        </w:rPr>
        <w:t xml:space="preserve"> </w:t>
      </w:r>
      <w:r w:rsidR="00CE508A" w:rsidRPr="00695E06">
        <w:rPr>
          <w:rStyle w:val="Vurgu"/>
        </w:rPr>
        <w:t>the same</w:t>
      </w:r>
      <w:r w:rsidRPr="00695E06">
        <w:rPr>
          <w:rStyle w:val="Vurgu"/>
        </w:rPr>
        <w:t xml:space="preserve"> format. Th</w:t>
      </w:r>
      <w:r w:rsidR="00DD065D" w:rsidRPr="00695E06">
        <w:rPr>
          <w:rStyle w:val="Vurgu"/>
        </w:rPr>
        <w:t xml:space="preserve">e abstract should not exceed </w:t>
      </w:r>
      <w:r w:rsidR="006B1BF7">
        <w:rPr>
          <w:rStyle w:val="Vurgu"/>
        </w:rPr>
        <w:t>150</w:t>
      </w:r>
      <w:r w:rsidRPr="00695E06">
        <w:rPr>
          <w:rStyle w:val="Vurgu"/>
        </w:rPr>
        <w:t>-word</w:t>
      </w:r>
      <w:r w:rsidR="00E64954" w:rsidRPr="00695E06">
        <w:rPr>
          <w:rStyle w:val="Vurgu"/>
        </w:rPr>
        <w:t>s</w:t>
      </w:r>
      <w:r w:rsidRPr="00695E06">
        <w:rPr>
          <w:rStyle w:val="Vurgu"/>
        </w:rPr>
        <w:t>. If your translation exceed</w:t>
      </w:r>
      <w:r w:rsidR="0044591C" w:rsidRPr="00695E06">
        <w:rPr>
          <w:rStyle w:val="Vurgu"/>
        </w:rPr>
        <w:t>s</w:t>
      </w:r>
      <w:r w:rsidRPr="00695E06">
        <w:rPr>
          <w:rStyle w:val="Vurgu"/>
        </w:rPr>
        <w:t xml:space="preserve"> the given limitation, you should arrange your wording to k</w:t>
      </w:r>
      <w:r w:rsidR="00DD065D" w:rsidRPr="00695E06">
        <w:rPr>
          <w:rStyle w:val="Vurgu"/>
        </w:rPr>
        <w:t xml:space="preserve">eep within the </w:t>
      </w:r>
      <w:r w:rsidR="006B1BF7">
        <w:rPr>
          <w:rStyle w:val="Vurgu"/>
        </w:rPr>
        <w:t>150</w:t>
      </w:r>
      <w:r w:rsidRPr="00695E06">
        <w:rPr>
          <w:rStyle w:val="Vurgu"/>
        </w:rPr>
        <w:t>-word</w:t>
      </w:r>
      <w:r w:rsidR="008A1AA3">
        <w:rPr>
          <w:rStyle w:val="Vurgu"/>
        </w:rPr>
        <w:t>s</w:t>
      </w:r>
      <w:r w:rsidRPr="00695E06">
        <w:rPr>
          <w:rStyle w:val="Vurgu"/>
        </w:rPr>
        <w:t xml:space="preserve"> limit. </w:t>
      </w:r>
      <w:r w:rsidR="00A81138" w:rsidRPr="00695E06">
        <w:rPr>
          <w:rStyle w:val="Vurgu"/>
        </w:rPr>
        <w:t xml:space="preserve">You need to insert an English abstract into this section by </w:t>
      </w:r>
      <w:r w:rsidR="00CE508A" w:rsidRPr="00695E06">
        <w:rPr>
          <w:rStyle w:val="Vurgu"/>
        </w:rPr>
        <w:t>considering</w:t>
      </w:r>
      <w:r w:rsidR="00A81138" w:rsidRPr="00695E06">
        <w:rPr>
          <w:rStyle w:val="Vurgu"/>
        </w:rPr>
        <w:t xml:space="preserve"> </w:t>
      </w:r>
      <w:r w:rsidR="00A620E6" w:rsidRPr="00695E06">
        <w:rPr>
          <w:rStyle w:val="Vurgu"/>
        </w:rPr>
        <w:t>the same</w:t>
      </w:r>
      <w:r w:rsidR="00A81138" w:rsidRPr="00695E06">
        <w:rPr>
          <w:rStyle w:val="Vurgu"/>
        </w:rPr>
        <w:t xml:space="preserve"> format. The abstract should not exceed </w:t>
      </w:r>
      <w:r w:rsidR="00A81138">
        <w:rPr>
          <w:rStyle w:val="Vurgu"/>
        </w:rPr>
        <w:t>150</w:t>
      </w:r>
      <w:r w:rsidR="00A81138" w:rsidRPr="00695E06">
        <w:rPr>
          <w:rStyle w:val="Vurgu"/>
        </w:rPr>
        <w:t xml:space="preserve">-words. If your translation exceeds the given limitation, you should arrange your wording to keep within the </w:t>
      </w:r>
      <w:r w:rsidR="00A81138">
        <w:rPr>
          <w:rStyle w:val="Vurgu"/>
        </w:rPr>
        <w:t>150</w:t>
      </w:r>
      <w:r w:rsidR="00A81138" w:rsidRPr="00695E06">
        <w:rPr>
          <w:rStyle w:val="Vurgu"/>
        </w:rPr>
        <w:t>-word</w:t>
      </w:r>
      <w:r w:rsidR="00A81138">
        <w:rPr>
          <w:rStyle w:val="Vurgu"/>
        </w:rPr>
        <w:t>s</w:t>
      </w:r>
      <w:r w:rsidR="00A81138" w:rsidRPr="00695E06">
        <w:rPr>
          <w:rStyle w:val="Vurgu"/>
        </w:rPr>
        <w:t xml:space="preserve"> limit. You need to insert an English abstract into this section by </w:t>
      </w:r>
      <w:r w:rsidR="00A620E6" w:rsidRPr="00695E06">
        <w:rPr>
          <w:rStyle w:val="Vurgu"/>
        </w:rPr>
        <w:t>considering</w:t>
      </w:r>
      <w:r w:rsidR="00A81138" w:rsidRPr="00695E06">
        <w:rPr>
          <w:rStyle w:val="Vurgu"/>
        </w:rPr>
        <w:t xml:space="preserve"> </w:t>
      </w:r>
      <w:r w:rsidR="00A620E6" w:rsidRPr="00695E06">
        <w:rPr>
          <w:rStyle w:val="Vurgu"/>
        </w:rPr>
        <w:t>the same</w:t>
      </w:r>
      <w:r w:rsidR="00A81138" w:rsidRPr="00695E06">
        <w:rPr>
          <w:rStyle w:val="Vurgu"/>
        </w:rPr>
        <w:t xml:space="preserve"> format. The abstract should not exceed </w:t>
      </w:r>
      <w:r w:rsidR="00A81138">
        <w:rPr>
          <w:rStyle w:val="Vurgu"/>
        </w:rPr>
        <w:t>150</w:t>
      </w:r>
      <w:r w:rsidR="00A81138" w:rsidRPr="00695E06">
        <w:rPr>
          <w:rStyle w:val="Vurgu"/>
        </w:rPr>
        <w:t xml:space="preserve">-words. If your translation exceeds the given limitation, you should arrange your wording to keep within the </w:t>
      </w:r>
      <w:r w:rsidR="00A81138">
        <w:rPr>
          <w:rStyle w:val="Vurgu"/>
        </w:rPr>
        <w:t>150</w:t>
      </w:r>
      <w:r w:rsidR="00A81138" w:rsidRPr="00695E06">
        <w:rPr>
          <w:rStyle w:val="Vurgu"/>
        </w:rPr>
        <w:t>-word</w:t>
      </w:r>
      <w:r w:rsidR="00A81138">
        <w:rPr>
          <w:rStyle w:val="Vurgu"/>
        </w:rPr>
        <w:t>s</w:t>
      </w:r>
      <w:r w:rsidR="00A81138" w:rsidRPr="00695E06">
        <w:rPr>
          <w:rStyle w:val="Vurgu"/>
        </w:rPr>
        <w:t xml:space="preserve"> limit.  </w:t>
      </w:r>
    </w:p>
    <w:p w14:paraId="48F42823" w14:textId="77777777" w:rsidR="0040629E" w:rsidRDefault="005B145E" w:rsidP="00C669CE">
      <w:pPr>
        <w:pStyle w:val="02-Abstract"/>
      </w:pPr>
      <w:r w:rsidRPr="00F63335">
        <w:rPr>
          <w:b/>
        </w:rPr>
        <w:t>Keywords:</w:t>
      </w:r>
      <w:r w:rsidRPr="00F63335">
        <w:t xml:space="preserve"> </w:t>
      </w:r>
      <w:r w:rsidR="0044591C">
        <w:t>K</w:t>
      </w:r>
      <w:r w:rsidRPr="00F63335">
        <w:t xml:space="preserve">eyword 1, </w:t>
      </w:r>
      <w:r w:rsidR="0044591C">
        <w:t>K</w:t>
      </w:r>
      <w:r w:rsidRPr="00F63335">
        <w:t>eyword 2,</w:t>
      </w:r>
      <w:r>
        <w:t xml:space="preserve"> </w:t>
      </w:r>
      <w:r w:rsidR="0044591C">
        <w:t>K</w:t>
      </w:r>
      <w:r>
        <w:t>eyword 3 (</w:t>
      </w:r>
      <w:r w:rsidRPr="00F63335">
        <w:t xml:space="preserve">3-5 </w:t>
      </w:r>
      <w:r w:rsidR="00C808CF">
        <w:t>key</w:t>
      </w:r>
      <w:r w:rsidRPr="00F63335">
        <w:t>words)</w:t>
      </w:r>
    </w:p>
    <w:p w14:paraId="59B49E28" w14:textId="77777777" w:rsidR="00C35B3B" w:rsidRDefault="00C35B3B" w:rsidP="00C669CE">
      <w:pPr>
        <w:pStyle w:val="02-Abstract"/>
      </w:pPr>
      <w:r w:rsidRPr="00C35B3B">
        <w:rPr>
          <w:b/>
        </w:rPr>
        <w:t xml:space="preserve">JEL </w:t>
      </w:r>
      <w:r w:rsidR="006B1BF7">
        <w:rPr>
          <w:b/>
        </w:rPr>
        <w:t>Classification</w:t>
      </w:r>
      <w:r w:rsidRPr="00C35B3B">
        <w:rPr>
          <w:b/>
        </w:rPr>
        <w:t xml:space="preserve">: </w:t>
      </w:r>
      <w:r w:rsidR="008828A7">
        <w:t>Max</w:t>
      </w:r>
      <w:r w:rsidR="00B74B48">
        <w:t>.</w:t>
      </w:r>
      <w:r>
        <w:t xml:space="preserve"> </w:t>
      </w:r>
      <w:r w:rsidR="00451F6A">
        <w:t>3</w:t>
      </w:r>
      <w:r w:rsidR="008828A7">
        <w:t xml:space="preserve"> classification codes.</w:t>
      </w:r>
      <w:r w:rsidR="00AC6A1C" w:rsidRPr="00AC6A1C">
        <w:t xml:space="preserve"> </w:t>
      </w:r>
      <w:r w:rsidR="00AC6A1C">
        <w:t>(</w:t>
      </w:r>
      <w:hyperlink r:id="rId9" w:history="1">
        <w:r w:rsidR="00B74B48" w:rsidRPr="00A54C32">
          <w:rPr>
            <w:rStyle w:val="Kpr"/>
          </w:rPr>
          <w:t>https://www.aeaweb.org/econlit/jelCodes.php?view=jel</w:t>
        </w:r>
      </w:hyperlink>
      <w:r w:rsidR="00AC6A1C">
        <w:t>)</w:t>
      </w:r>
    </w:p>
    <w:p w14:paraId="01243D66" w14:textId="77777777" w:rsidR="00A81138" w:rsidRDefault="00A81138" w:rsidP="00A81138">
      <w:pPr>
        <w:pStyle w:val="02-Abstract"/>
        <w:ind w:firstLine="0"/>
      </w:pPr>
    </w:p>
    <w:p w14:paraId="665435DD" w14:textId="77777777" w:rsidR="00A81138" w:rsidRDefault="00A81138" w:rsidP="00C669CE">
      <w:pPr>
        <w:pStyle w:val="02-Abstract"/>
      </w:pPr>
    </w:p>
    <w:p w14:paraId="47A347E3" w14:textId="77777777" w:rsidR="0073577A" w:rsidRDefault="0073577A" w:rsidP="00C669CE">
      <w:pPr>
        <w:pStyle w:val="02-Abstract"/>
      </w:pPr>
    </w:p>
    <w:p w14:paraId="5E09A448" w14:textId="77777777" w:rsidR="0073577A" w:rsidRDefault="0073577A" w:rsidP="00C669CE">
      <w:pPr>
        <w:pStyle w:val="02-Abstract"/>
      </w:pPr>
    </w:p>
    <w:p w14:paraId="32F04FAC" w14:textId="77777777" w:rsidR="007B7AD6" w:rsidRDefault="007B7AD6" w:rsidP="00C669CE">
      <w:pPr>
        <w:pStyle w:val="KonuBal"/>
      </w:pPr>
    </w:p>
    <w:p w14:paraId="482D5A71" w14:textId="77777777" w:rsidR="007B7AD6" w:rsidRDefault="007B7AD6" w:rsidP="00C669CE">
      <w:pPr>
        <w:pStyle w:val="KonuBal"/>
      </w:pPr>
    </w:p>
    <w:p w14:paraId="0EF37C8B" w14:textId="77777777" w:rsidR="007B7AD6" w:rsidRDefault="007B7AD6" w:rsidP="00C669CE">
      <w:pPr>
        <w:pStyle w:val="KonuBal"/>
      </w:pPr>
    </w:p>
    <w:p w14:paraId="2DFD8BA8" w14:textId="77777777" w:rsidR="007B7AD6" w:rsidRDefault="007B7AD6" w:rsidP="00C669CE">
      <w:pPr>
        <w:pStyle w:val="KonuBal"/>
      </w:pPr>
    </w:p>
    <w:p w14:paraId="72E3777B" w14:textId="77777777" w:rsidR="007B7AD6" w:rsidRDefault="007B7AD6" w:rsidP="00C669CE">
      <w:pPr>
        <w:pStyle w:val="KonuBal"/>
      </w:pPr>
    </w:p>
    <w:p w14:paraId="0BDFE11C" w14:textId="77777777" w:rsidR="005B145E" w:rsidRDefault="00B02B0B" w:rsidP="00C669CE">
      <w:pPr>
        <w:pStyle w:val="KonuBal"/>
      </w:pPr>
      <w:r>
        <w:lastRenderedPageBreak/>
        <w:t xml:space="preserve">1. </w:t>
      </w:r>
      <w:r w:rsidR="00761971">
        <w:t>GİRİŞ</w:t>
      </w:r>
    </w:p>
    <w:p w14:paraId="26CBA9C5" w14:textId="77777777" w:rsidR="00E226C9" w:rsidRDefault="00541DB0" w:rsidP="00C669CE">
      <w:r>
        <w:tab/>
      </w:r>
      <w:r w:rsidR="00737009">
        <w:t xml:space="preserve">Giriş makalenin ikinci sayfasının başında yer almalıdır. Bu nedenle, ilk sayfadaki bilgilerin ikinci sayfaya taşmaması sağlanmalıdır. </w:t>
      </w:r>
      <w:r w:rsidR="00127416">
        <w:t xml:space="preserve">Bölüm başlıkları </w:t>
      </w:r>
      <w:r w:rsidR="00C808CF">
        <w:t xml:space="preserve">koyu ve </w:t>
      </w:r>
      <w:r w:rsidR="00127416">
        <w:t xml:space="preserve">büyük harfle yazılmalıdır. </w:t>
      </w:r>
    </w:p>
    <w:p w14:paraId="6E3C9FB0" w14:textId="77777777" w:rsidR="00A81FDD" w:rsidRDefault="0040629E" w:rsidP="00E226C9">
      <w:pPr>
        <w:ind w:firstLine="709"/>
      </w:pPr>
      <w:r>
        <w:t>Makalelerde</w:t>
      </w:r>
      <w:r w:rsidR="005B145E">
        <w:t xml:space="preserve"> problem</w:t>
      </w:r>
      <w:r w:rsidR="000377C1">
        <w:t>,</w:t>
      </w:r>
      <w:r w:rsidR="005B145E">
        <w:t xml:space="preserve"> giriş bölümü içinde açıkça belirtilmelidir. </w:t>
      </w:r>
      <w:r w:rsidR="000377C1">
        <w:t>Buna ilave olarak, bu bölümde çalışmanın hangi yöntem(</w:t>
      </w:r>
      <w:proofErr w:type="spellStart"/>
      <w:r w:rsidR="000377C1">
        <w:t>ler</w:t>
      </w:r>
      <w:proofErr w:type="spellEnd"/>
      <w:r w:rsidR="000377C1">
        <w:t xml:space="preserve">)i kullanarak, hangi konuyu ya da araştırma sorusunu yanıtladığı mutlaka ifade edilmelidir. </w:t>
      </w:r>
      <w:r w:rsidR="00EC5317">
        <w:t xml:space="preserve">Bu kapsamda, makalede ele alınan araştırma sorusu giriş bölümünde mutlaka açık ve not olarak verilmeli, okuyucu bu makalenin; neden yazıldığını, hangi soruyu cevapladığını ve literatüre katkısının ne/neler olduğu hakkındaki merakını giderebilmelidir. </w:t>
      </w:r>
    </w:p>
    <w:p w14:paraId="26C71AD3" w14:textId="212AC210" w:rsidR="005B145E" w:rsidRDefault="00541DB0" w:rsidP="00C669CE">
      <w:r>
        <w:tab/>
      </w:r>
      <w:r w:rsidR="005B145E">
        <w:t>Bundan sonraki bütün kısımlar, burada olduğu gibi, 11 punto ve tek satır aralıklı olarak, biçimlendirme bo</w:t>
      </w:r>
      <w:r w:rsidR="002D45D6">
        <w:t xml:space="preserve">zulmadan yazılmalıdır. Makalelerdeki </w:t>
      </w:r>
      <w:r w:rsidR="00274ED2" w:rsidRPr="00274ED2">
        <w:rPr>
          <w:color w:val="FF0000"/>
        </w:rPr>
        <w:t xml:space="preserve">ana metin ve kaynakça dâhil </w:t>
      </w:r>
      <w:r w:rsidR="00274ED2">
        <w:rPr>
          <w:color w:val="FF0000"/>
        </w:rPr>
        <w:t xml:space="preserve">(öz, </w:t>
      </w:r>
      <w:proofErr w:type="spellStart"/>
      <w:r w:rsidR="00274ED2">
        <w:rPr>
          <w:color w:val="FF0000"/>
        </w:rPr>
        <w:t>abstract</w:t>
      </w:r>
      <w:proofErr w:type="spellEnd"/>
      <w:r w:rsidR="00274ED2">
        <w:rPr>
          <w:color w:val="FF0000"/>
        </w:rPr>
        <w:t xml:space="preserve"> ve </w:t>
      </w:r>
      <w:proofErr w:type="spellStart"/>
      <w:r w:rsidR="00274ED2">
        <w:rPr>
          <w:color w:val="FF0000"/>
        </w:rPr>
        <w:t>extended</w:t>
      </w:r>
      <w:proofErr w:type="spellEnd"/>
      <w:r w:rsidR="00274ED2">
        <w:rPr>
          <w:color w:val="FF0000"/>
        </w:rPr>
        <w:t xml:space="preserve"> </w:t>
      </w:r>
      <w:proofErr w:type="spellStart"/>
      <w:r w:rsidR="00274ED2">
        <w:rPr>
          <w:color w:val="FF0000"/>
        </w:rPr>
        <w:t>summary</w:t>
      </w:r>
      <w:proofErr w:type="spellEnd"/>
      <w:r w:rsidR="00274ED2">
        <w:rPr>
          <w:color w:val="FF0000"/>
        </w:rPr>
        <w:t xml:space="preserve"> hariç) </w:t>
      </w:r>
      <w:r w:rsidR="002D45D6" w:rsidRPr="000377C1">
        <w:rPr>
          <w:color w:val="FF0000"/>
        </w:rPr>
        <w:t xml:space="preserve">toplam kelime sayısı </w:t>
      </w:r>
      <w:r w:rsidR="008A1AA3" w:rsidRPr="000377C1">
        <w:rPr>
          <w:color w:val="FF0000"/>
        </w:rPr>
        <w:t>3</w:t>
      </w:r>
      <w:r w:rsidR="002D45D6" w:rsidRPr="000377C1">
        <w:rPr>
          <w:color w:val="FF0000"/>
        </w:rPr>
        <w:t>.000 kelimeden az 10.000 kelimeden fazla olmamalıdır</w:t>
      </w:r>
      <w:r w:rsidR="002D45D6">
        <w:t xml:space="preserve">. </w:t>
      </w:r>
      <w:r w:rsidR="005B145E">
        <w:t>Aksi takdirde makale incelemeye alınmadan yazara iade edi</w:t>
      </w:r>
      <w:r w:rsidR="00E5008A">
        <w:t xml:space="preserve">lecektir. </w:t>
      </w:r>
    </w:p>
    <w:p w14:paraId="0063AEB7" w14:textId="0B32603A" w:rsidR="00D93559" w:rsidRDefault="00D93559" w:rsidP="00C669CE"/>
    <w:p w14:paraId="3849A4A3" w14:textId="5C9C7D4F" w:rsidR="00D93559" w:rsidRDefault="00D93559" w:rsidP="00D93559">
      <w:pPr>
        <w:pStyle w:val="KonuBal"/>
      </w:pPr>
      <w:r>
        <w:t>2</w:t>
      </w:r>
      <w:r>
        <w:t xml:space="preserve">. </w:t>
      </w:r>
      <w:r>
        <w:t>ANA BÖLÜM</w:t>
      </w:r>
    </w:p>
    <w:p w14:paraId="6874CE46" w14:textId="1D11D315" w:rsidR="005B145E" w:rsidRPr="00695E06" w:rsidRDefault="00D93559" w:rsidP="00C669CE">
      <w:pPr>
        <w:pStyle w:val="03-BaslikD2"/>
        <w:rPr>
          <w:rStyle w:val="HafifVurgulama"/>
          <w:b/>
        </w:rPr>
      </w:pPr>
      <w:r>
        <w:rPr>
          <w:rStyle w:val="HafifVurgulama"/>
          <w:b/>
        </w:rPr>
        <w:t>2</w:t>
      </w:r>
      <w:r w:rsidR="005B145E" w:rsidRPr="00695E06">
        <w:rPr>
          <w:rStyle w:val="HafifVurgulama"/>
          <w:b/>
        </w:rPr>
        <w:t>.1. Alt B</w:t>
      </w:r>
      <w:r w:rsidR="006B7666" w:rsidRPr="00695E06">
        <w:rPr>
          <w:rStyle w:val="HafifVurgulama"/>
          <w:b/>
        </w:rPr>
        <w:t>aşlık Küçük Harfle Yazılmalıdır</w:t>
      </w:r>
    </w:p>
    <w:p w14:paraId="641A44CB" w14:textId="77777777" w:rsidR="005B145E" w:rsidRDefault="00541DB0" w:rsidP="009467D5">
      <w:r>
        <w:tab/>
      </w:r>
      <w:r w:rsidR="009467D5">
        <w:t xml:space="preserve">İhtiyaç duyulması halinde, bölümlerin başlıklarının altında yer alan alt başlıklara başvurulması mümkündür. </w:t>
      </w:r>
      <w:r w:rsidR="005B145E">
        <w:t xml:space="preserve">Alt başlıklar küçük harfle, koyu ve yukarıdaki formata uygun yazılmalıdır. Burada olduğu gibi alt bölümlerde bu formata dikkat edilmelidir. </w:t>
      </w:r>
    </w:p>
    <w:p w14:paraId="5ECE1921" w14:textId="77777777" w:rsidR="0040629E" w:rsidRDefault="00541DB0" w:rsidP="00C669CE">
      <w:r>
        <w:tab/>
      </w:r>
      <w:r w:rsidR="00FE179C">
        <w:t>“</w:t>
      </w:r>
      <w:r w:rsidR="00F45014">
        <w:t>Enflasyon ile ilgili</w:t>
      </w:r>
      <w:r w:rsidR="005B145E" w:rsidRPr="00380F17">
        <w:t xml:space="preserve"> araştırmasında </w:t>
      </w:r>
      <w:r w:rsidR="00F45014">
        <w:t>Eğilmez (2010</w:t>
      </w:r>
      <w:r w:rsidR="009467D5">
        <w:t>:</w:t>
      </w:r>
      <w:r w:rsidR="002C3D28">
        <w:t xml:space="preserve"> </w:t>
      </w:r>
      <w:r w:rsidR="009467D5">
        <w:t>55</w:t>
      </w:r>
      <w:r w:rsidR="00FE179C">
        <w:t>)”</w:t>
      </w:r>
      <w:r w:rsidR="005B145E" w:rsidRPr="00380F17">
        <w:t xml:space="preserve"> biçiminde, cümle içinde de kaynağa gönderme yapılabilir. Birden fazla kaynağa gönderme yapıldığında önce </w:t>
      </w:r>
      <w:r w:rsidR="00B371D8">
        <w:t>soyadın</w:t>
      </w:r>
      <w:r w:rsidR="005B145E" w:rsidRPr="00380F17">
        <w:t xml:space="preserve"> harflerine göre sıralama yapılır. Eğer </w:t>
      </w:r>
      <w:proofErr w:type="spellStart"/>
      <w:r w:rsidR="00B371D8">
        <w:t>soyadlar</w:t>
      </w:r>
      <w:proofErr w:type="spellEnd"/>
      <w:r w:rsidR="005B145E" w:rsidRPr="00380F17">
        <w:t xml:space="preserve"> aynı is</w:t>
      </w:r>
      <w:r w:rsidR="005B145E">
        <w:t>e yıllar dikkate alınır. Kayna</w:t>
      </w:r>
      <w:r w:rsidR="005B145E" w:rsidRPr="00380F17">
        <w:t xml:space="preserve">ğa gönderme yapılırken </w:t>
      </w:r>
      <w:proofErr w:type="spellStart"/>
      <w:r w:rsidR="00B371D8">
        <w:t>soyadla</w:t>
      </w:r>
      <w:proofErr w:type="spellEnd"/>
      <w:r w:rsidR="005B145E" w:rsidRPr="00380F17">
        <w:t xml:space="preserve"> yıl arasına virgül </w:t>
      </w:r>
      <w:r w:rsidR="008B7000">
        <w:t>k</w:t>
      </w:r>
      <w:r w:rsidR="00600929">
        <w:t>onulur</w:t>
      </w:r>
      <w:r w:rsidR="005B145E" w:rsidRPr="00380F17">
        <w:t>, kay</w:t>
      </w:r>
      <w:r w:rsidR="005B145E">
        <w:t>nakl</w:t>
      </w:r>
      <w:r w:rsidR="005B145E" w:rsidRPr="00380F17">
        <w:t>ar noktalı virgülle ayırılır (</w:t>
      </w:r>
      <w:r w:rsidR="00F223AA">
        <w:t>Acemoğ</w:t>
      </w:r>
      <w:r w:rsidR="00FE179C">
        <w:t>lu,</w:t>
      </w:r>
      <w:r w:rsidR="00291190">
        <w:t xml:space="preserve"> 2003</w:t>
      </w:r>
      <w:r w:rsidR="00FE179C">
        <w:t>:</w:t>
      </w:r>
      <w:r w:rsidR="002C3D28">
        <w:t xml:space="preserve"> </w:t>
      </w:r>
      <w:r w:rsidR="00FE179C">
        <w:t>21</w:t>
      </w:r>
      <w:r w:rsidR="00291190">
        <w:t xml:space="preserve">; </w:t>
      </w:r>
      <w:r w:rsidR="00FE179C">
        <w:t xml:space="preserve">Smith, </w:t>
      </w:r>
      <w:r w:rsidR="00291190">
        <w:t>1998</w:t>
      </w:r>
      <w:r w:rsidR="00FE179C">
        <w:t>:</w:t>
      </w:r>
      <w:r w:rsidR="002C3D28">
        <w:t xml:space="preserve"> </w:t>
      </w:r>
      <w:r w:rsidR="00FE179C">
        <w:t>33</w:t>
      </w:r>
      <w:r w:rsidR="00291190">
        <w:t xml:space="preserve">; </w:t>
      </w:r>
      <w:r w:rsidR="00F45014">
        <w:t>Ertuğrul</w:t>
      </w:r>
      <w:r w:rsidR="00FE179C">
        <w:t>,</w:t>
      </w:r>
      <w:r w:rsidR="00291190">
        <w:t xml:space="preserve"> 2006</w:t>
      </w:r>
      <w:r w:rsidR="00FE179C">
        <w:t>:</w:t>
      </w:r>
      <w:r w:rsidR="002C3D28">
        <w:t xml:space="preserve"> </w:t>
      </w:r>
      <w:r w:rsidR="00FE179C">
        <w:t>84</w:t>
      </w:r>
      <w:r w:rsidR="00291190">
        <w:t>).</w:t>
      </w:r>
      <w:r w:rsidR="00C06E77">
        <w:t xml:space="preserve"> Eğer mümkünse, örneklerde gösterildiği gibi fazladan boşluk ya da biçimsel farklılık içermeyen şekilde, atıf yapılan çalışmalara dair sayfa numaraları eklenmelidir. </w:t>
      </w:r>
    </w:p>
    <w:p w14:paraId="23A6EAB8" w14:textId="77777777" w:rsidR="00C808CF" w:rsidRDefault="00541DB0" w:rsidP="00C669CE">
      <w:r>
        <w:tab/>
      </w:r>
      <w:r w:rsidR="00C808CF">
        <w:t>Bir kaynaktan 40 kelimeye kadar olan alıntılar metin içerisinde kaynak belirterek kullanılabilir. Alıntı 40 kelimeyi aştığında, alıntılar aşağıdaki paragrafta olduğu gibi normal metinde değil, sol ve sağdan içe giri</w:t>
      </w:r>
      <w:r w:rsidR="0006052F">
        <w:t>ntili</w:t>
      </w:r>
      <w:r w:rsidR="00C808CF">
        <w:t xml:space="preserve"> şekilde italik olarak yapılmalıdır.</w:t>
      </w:r>
    </w:p>
    <w:p w14:paraId="5587659E" w14:textId="77777777" w:rsidR="00114796" w:rsidRPr="004410D7" w:rsidRDefault="00F45014" w:rsidP="00C669CE">
      <w:pPr>
        <w:pStyle w:val="04-Metinler-alinti"/>
      </w:pPr>
      <w:r w:rsidRPr="004410D7">
        <w:t xml:space="preserve">Optimum Ekonomi ve Yönetim Bilimleri Dergisi (OEYBD) daha önce hiçbir yerde yayınlanmamış özgün, araştırma, derleme ve kuramsal çalışmaların yayınlandığı iktisat, işletme, maliye, uluslararası ilişkiler, ekonometri, kamu yönetimi ve siyaset bilimi alanlarına ilişkin disiplinler arası ve hakemli akademik bir dergidir. Makaleler Türkçe veya İngilizce dillerinde yayınlanır. Makalelerde dile getirilen düşüncelerden yazarları sorumludur. Dergide yayınlanması kabul edilen ve yayınlanan makalelerin yazılı ve elektronik ortamda tüm yayın hakları T.C. Uşak Üniversitesi İktisadi ve İdari Bilimler Fakültesi’ne aittir. Gönderilen makaleler, daha önce hiçbir yerde yayımlanmamış ve yayınlanmak üzere başka bir basılı/elektronik mecraya sunulmamış olmalıdır. Dergiye sunulan ve/veya hakemlik sürecine alınan makalelerin, başka bir mecraya yollanmış olması ve daha önce aynen veya benzerinin yayınlanmış olmasının tespiti halinde süreç iptal edilir. </w:t>
      </w:r>
    </w:p>
    <w:p w14:paraId="465230E5" w14:textId="77777777" w:rsidR="003839D3" w:rsidRDefault="003839D3" w:rsidP="00C669CE"/>
    <w:p w14:paraId="5A2A9A81" w14:textId="54632D18" w:rsidR="00291190" w:rsidRPr="00695E06" w:rsidRDefault="008E0693" w:rsidP="00C669CE">
      <w:pPr>
        <w:pStyle w:val="03-BaslikD2"/>
        <w:rPr>
          <w:rStyle w:val="HafifVurgulama"/>
          <w:b/>
        </w:rPr>
      </w:pPr>
      <w:r>
        <w:rPr>
          <w:rStyle w:val="HafifVurgulama"/>
          <w:b/>
        </w:rPr>
        <w:lastRenderedPageBreak/>
        <w:t>2</w:t>
      </w:r>
      <w:r w:rsidR="005B145E" w:rsidRPr="00695E06">
        <w:rPr>
          <w:rStyle w:val="HafifVurgulama"/>
          <w:b/>
        </w:rPr>
        <w:t>.2. Alt Başlık Küçük Harfle Yazılmalıdır</w:t>
      </w:r>
    </w:p>
    <w:p w14:paraId="2F76347C" w14:textId="77777777" w:rsidR="005B145E" w:rsidRPr="00291190" w:rsidRDefault="00541DB0" w:rsidP="00C669CE">
      <w:r>
        <w:tab/>
      </w:r>
      <w:r w:rsidR="005B145E" w:rsidRPr="00291190">
        <w:t>E-postalar özel olduğu için kaynaklarda belirtilmez. Fak</w:t>
      </w:r>
      <w:r w:rsidR="00291190" w:rsidRPr="00291190">
        <w:t xml:space="preserve">at bir e-postadan alıntı yapmak </w:t>
      </w:r>
      <w:r w:rsidR="005B145E" w:rsidRPr="00291190">
        <w:t>isterseniz şu yolu izleyebilirsiniz:</w:t>
      </w:r>
      <w:r w:rsidR="005B145E" w:rsidRPr="007C0910">
        <w:t xml:space="preserve"> </w:t>
      </w:r>
      <w:r w:rsidR="00F45014">
        <w:t>A. S. Akat</w:t>
      </w:r>
      <w:r w:rsidR="005B145E" w:rsidRPr="00291190">
        <w:t xml:space="preserve"> geçenlerde yaptığımız bir görüşmede</w:t>
      </w:r>
      <w:r w:rsidR="005B145E" w:rsidRPr="00D80C3B">
        <w:t xml:space="preserve"> </w:t>
      </w:r>
      <w:r w:rsidR="005B145E" w:rsidRPr="00291190">
        <w:t>bu fikir üzerinde aynı görüşe sahip olduğunu belirtmiştir (</w:t>
      </w:r>
      <w:r w:rsidR="00F45014">
        <w:t>A. S</w:t>
      </w:r>
      <w:r w:rsidR="005B145E" w:rsidRPr="00291190">
        <w:t xml:space="preserve">. </w:t>
      </w:r>
      <w:r w:rsidR="00F45014">
        <w:t>Akat</w:t>
      </w:r>
      <w:r w:rsidR="007E09BF">
        <w:t>, yazara e-posta, 10.11.2009</w:t>
      </w:r>
      <w:r w:rsidR="005B145E" w:rsidRPr="00291190">
        <w:t>).</w:t>
      </w:r>
      <w:r w:rsidR="0038182E">
        <w:t xml:space="preserve"> Buna benzer şekilde, elektronik ortamdan edinilen bilgi ve belgeler için de erişim bağlantısının verilmesinin yanı sıra erişim tarihi de eklenmelidir (</w:t>
      </w:r>
      <w:r w:rsidR="00CF0F10">
        <w:t>Optimum</w:t>
      </w:r>
      <w:r w:rsidR="00337315">
        <w:t xml:space="preserve">, </w:t>
      </w:r>
      <w:hyperlink r:id="rId10" w:history="1">
        <w:r w:rsidR="00B371D8" w:rsidRPr="00113CE0">
          <w:rPr>
            <w:rStyle w:val="Kpr"/>
          </w:rPr>
          <w:t>https://dergipark.org.tr/tr/pub/optimum</w:t>
        </w:r>
      </w:hyperlink>
      <w:r w:rsidR="00B371D8">
        <w:t xml:space="preserve"> </w:t>
      </w:r>
      <w:r w:rsidR="007E09BF">
        <w:t>Erişim Tarihi: 1.1.2019</w:t>
      </w:r>
      <w:r w:rsidR="0038182E">
        <w:t>)</w:t>
      </w:r>
      <w:r w:rsidR="00155EA2">
        <w:t>.</w:t>
      </w:r>
    </w:p>
    <w:p w14:paraId="64C848EB" w14:textId="77777777" w:rsidR="007E09BF" w:rsidRDefault="00541DB0" w:rsidP="007E09BF">
      <w:r>
        <w:tab/>
      </w:r>
      <w:r w:rsidR="005B145E">
        <w:t xml:space="preserve">Makale içindeki tablolar, biçimsel olarak aşağıda verilen örneğe benzer şekilde, kendi içeriğinin gerektirdiği biçimde </w:t>
      </w:r>
      <w:r w:rsidR="0040629E">
        <w:t>oluşturulacak;</w:t>
      </w:r>
      <w:r w:rsidR="005B145E">
        <w:t xml:space="preserve"> t</w:t>
      </w:r>
      <w:r w:rsidR="0040629E">
        <w:t>ablo başlığı üstte, sola dayalı</w:t>
      </w:r>
      <w:r w:rsidR="005B145E">
        <w:t xml:space="preserve"> ve koyu yazılacaktır. </w:t>
      </w:r>
    </w:p>
    <w:p w14:paraId="72A25156" w14:textId="77777777" w:rsidR="007E09BF" w:rsidRDefault="007E09BF" w:rsidP="007E09BF"/>
    <w:p w14:paraId="581734A5" w14:textId="77777777" w:rsidR="005B145E" w:rsidRDefault="005B145E" w:rsidP="007E09BF">
      <w:r w:rsidRPr="007E09BF">
        <w:rPr>
          <w:b/>
        </w:rPr>
        <w:t xml:space="preserve">Tablo 1: </w:t>
      </w:r>
      <w:r w:rsidR="0040629E" w:rsidRPr="00BF1352">
        <w:rPr>
          <w:bCs/>
        </w:rPr>
        <w:t xml:space="preserve">Tablo Adındaki Her Sözcüğün İlk Harfi </w:t>
      </w:r>
      <w:r w:rsidRPr="00BF1352">
        <w:rPr>
          <w:bCs/>
        </w:rPr>
        <w:t>Büyük Olmalıdır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304"/>
        <w:gridCol w:w="1558"/>
      </w:tblGrid>
      <w:tr w:rsidR="008473B3" w:rsidRPr="003D3311" w14:paraId="3D4E3041" w14:textId="77777777">
        <w:trPr>
          <w:cantSplit/>
          <w:jc w:val="center"/>
        </w:trPr>
        <w:tc>
          <w:tcPr>
            <w:tcW w:w="2844" w:type="dxa"/>
            <w:gridSpan w:val="2"/>
            <w:tcBorders>
              <w:left w:val="nil"/>
              <w:bottom w:val="single" w:sz="8" w:space="0" w:color="auto"/>
              <w:right w:val="nil"/>
            </w:tcBorders>
            <w:shd w:val="clear" w:color="auto" w:fill="auto"/>
            <w:vAlign w:val="center"/>
          </w:tcPr>
          <w:p w14:paraId="0D4B8712" w14:textId="77777777" w:rsidR="008473B3" w:rsidRPr="003D3311" w:rsidRDefault="008473B3" w:rsidP="00C669CE">
            <w:pPr>
              <w:rPr>
                <w:b/>
                <w:szCs w:val="22"/>
              </w:rPr>
            </w:pPr>
          </w:p>
        </w:tc>
        <w:tc>
          <w:tcPr>
            <w:tcW w:w="1304" w:type="dxa"/>
            <w:tcBorders>
              <w:left w:val="nil"/>
              <w:bottom w:val="single" w:sz="8" w:space="0" w:color="auto"/>
              <w:right w:val="nil"/>
            </w:tcBorders>
            <w:shd w:val="clear" w:color="auto" w:fill="auto"/>
            <w:vAlign w:val="center"/>
          </w:tcPr>
          <w:p w14:paraId="25896AF3" w14:textId="77777777" w:rsidR="008473B3" w:rsidRPr="00A0695D" w:rsidRDefault="008473B3" w:rsidP="00C669CE">
            <w:pPr>
              <w:pStyle w:val="05-Tablo-ic-baslikUst"/>
              <w:rPr>
                <w:rStyle w:val="GlVurgulama"/>
              </w:rPr>
            </w:pPr>
            <w:proofErr w:type="spellStart"/>
            <w:r w:rsidRPr="00A0695D">
              <w:rPr>
                <w:rStyle w:val="GlVurgulama"/>
              </w:rPr>
              <w:t>ffff</w:t>
            </w:r>
            <w:proofErr w:type="spellEnd"/>
          </w:p>
        </w:tc>
        <w:tc>
          <w:tcPr>
            <w:tcW w:w="1304" w:type="dxa"/>
            <w:tcBorders>
              <w:left w:val="nil"/>
              <w:bottom w:val="single" w:sz="8" w:space="0" w:color="auto"/>
              <w:right w:val="nil"/>
            </w:tcBorders>
            <w:vAlign w:val="center"/>
          </w:tcPr>
          <w:p w14:paraId="23D8A29A" w14:textId="77777777" w:rsidR="008473B3" w:rsidRPr="00A0695D" w:rsidRDefault="008473B3" w:rsidP="00C669CE">
            <w:pPr>
              <w:pStyle w:val="05-Tablo-ic-baslikUst"/>
              <w:rPr>
                <w:rStyle w:val="GlVurgulama"/>
              </w:rPr>
            </w:pPr>
            <w:proofErr w:type="spellStart"/>
            <w:r w:rsidRPr="00A0695D">
              <w:rPr>
                <w:rStyle w:val="GlVurgulama"/>
              </w:rPr>
              <w:t>bbbbb</w:t>
            </w:r>
            <w:proofErr w:type="spellEnd"/>
          </w:p>
        </w:tc>
        <w:tc>
          <w:tcPr>
            <w:tcW w:w="2862" w:type="dxa"/>
            <w:gridSpan w:val="2"/>
            <w:tcBorders>
              <w:left w:val="nil"/>
              <w:bottom w:val="single" w:sz="8" w:space="0" w:color="auto"/>
              <w:right w:val="nil"/>
            </w:tcBorders>
            <w:vAlign w:val="center"/>
          </w:tcPr>
          <w:p w14:paraId="48E2BBDF" w14:textId="77777777" w:rsidR="008473B3" w:rsidRPr="00A0695D" w:rsidRDefault="008473B3" w:rsidP="00C669CE">
            <w:pPr>
              <w:pStyle w:val="05-Tablo-ic-baslikUst"/>
              <w:rPr>
                <w:rStyle w:val="GlVurgulama"/>
              </w:rPr>
            </w:pPr>
            <w:proofErr w:type="spellStart"/>
            <w:r w:rsidRPr="00A0695D">
              <w:rPr>
                <w:rStyle w:val="GlVurgulama"/>
              </w:rPr>
              <w:t>nnnn</w:t>
            </w:r>
            <w:proofErr w:type="spellEnd"/>
          </w:p>
        </w:tc>
      </w:tr>
      <w:tr w:rsidR="008473B3" w:rsidRPr="00C03310" w14:paraId="3F9DD972" w14:textId="77777777">
        <w:trPr>
          <w:cantSplit/>
          <w:jc w:val="center"/>
        </w:trPr>
        <w:tc>
          <w:tcPr>
            <w:tcW w:w="1540" w:type="dxa"/>
            <w:vMerge w:val="restart"/>
            <w:tcBorders>
              <w:left w:val="nil"/>
              <w:right w:val="nil"/>
            </w:tcBorders>
            <w:shd w:val="clear" w:color="auto" w:fill="auto"/>
            <w:vAlign w:val="center"/>
          </w:tcPr>
          <w:p w14:paraId="7B9E0A12" w14:textId="77777777" w:rsidR="008473B3" w:rsidRPr="00C03310" w:rsidRDefault="008473B3" w:rsidP="00C669CE">
            <w:pPr>
              <w:pStyle w:val="05-Tablo-ic-baslikSol"/>
            </w:pPr>
            <w:proofErr w:type="spellStart"/>
            <w:r w:rsidRPr="00C03310">
              <w:t>Zzzzz</w:t>
            </w:r>
            <w:proofErr w:type="spellEnd"/>
          </w:p>
        </w:tc>
        <w:tc>
          <w:tcPr>
            <w:tcW w:w="1304" w:type="dxa"/>
            <w:tcBorders>
              <w:left w:val="nil"/>
              <w:bottom w:val="nil"/>
              <w:right w:val="nil"/>
            </w:tcBorders>
            <w:shd w:val="clear" w:color="auto" w:fill="auto"/>
            <w:vAlign w:val="center"/>
          </w:tcPr>
          <w:p w14:paraId="78F55A48" w14:textId="77777777" w:rsidR="008473B3" w:rsidRPr="00730FAF" w:rsidRDefault="008473B3" w:rsidP="00C669CE">
            <w:pPr>
              <w:pStyle w:val="Alnt"/>
            </w:pPr>
            <w:r w:rsidRPr="00730FAF">
              <w:t>1.</w:t>
            </w:r>
          </w:p>
        </w:tc>
        <w:tc>
          <w:tcPr>
            <w:tcW w:w="1304" w:type="dxa"/>
            <w:tcBorders>
              <w:left w:val="nil"/>
              <w:bottom w:val="nil"/>
              <w:right w:val="nil"/>
            </w:tcBorders>
            <w:vAlign w:val="center"/>
          </w:tcPr>
          <w:p w14:paraId="77958532" w14:textId="77777777" w:rsidR="008473B3" w:rsidRPr="00730FAF" w:rsidRDefault="008473B3" w:rsidP="00C669CE">
            <w:pPr>
              <w:pStyle w:val="Alnt"/>
            </w:pPr>
            <w:r w:rsidRPr="00730FAF">
              <w:t>47</w:t>
            </w:r>
          </w:p>
        </w:tc>
        <w:tc>
          <w:tcPr>
            <w:tcW w:w="1304" w:type="dxa"/>
            <w:tcBorders>
              <w:left w:val="nil"/>
              <w:bottom w:val="nil"/>
              <w:right w:val="nil"/>
            </w:tcBorders>
            <w:vAlign w:val="center"/>
          </w:tcPr>
          <w:p w14:paraId="3E23D7E9" w14:textId="77777777" w:rsidR="008473B3" w:rsidRPr="00730FAF" w:rsidRDefault="008473B3" w:rsidP="00C669CE">
            <w:pPr>
              <w:pStyle w:val="Alnt"/>
            </w:pPr>
            <w:r w:rsidRPr="00730FAF">
              <w:t>30.3</w:t>
            </w:r>
          </w:p>
        </w:tc>
        <w:tc>
          <w:tcPr>
            <w:tcW w:w="1304" w:type="dxa"/>
            <w:tcBorders>
              <w:left w:val="nil"/>
              <w:bottom w:val="nil"/>
              <w:right w:val="nil"/>
            </w:tcBorders>
            <w:shd w:val="clear" w:color="auto" w:fill="auto"/>
            <w:vAlign w:val="center"/>
          </w:tcPr>
          <w:p w14:paraId="001ECC28" w14:textId="77777777" w:rsidR="008473B3" w:rsidRPr="00730FAF" w:rsidRDefault="008473B3" w:rsidP="00C669CE">
            <w:pPr>
              <w:pStyle w:val="Alnt"/>
            </w:pPr>
            <w:r w:rsidRPr="00730FAF">
              <w:t>47</w:t>
            </w:r>
          </w:p>
        </w:tc>
        <w:tc>
          <w:tcPr>
            <w:tcW w:w="1558" w:type="dxa"/>
            <w:tcBorders>
              <w:left w:val="nil"/>
              <w:bottom w:val="nil"/>
              <w:right w:val="nil"/>
            </w:tcBorders>
            <w:shd w:val="clear" w:color="auto" w:fill="auto"/>
            <w:vAlign w:val="center"/>
          </w:tcPr>
          <w:p w14:paraId="388ACB16" w14:textId="77777777" w:rsidR="008473B3" w:rsidRPr="00730FAF" w:rsidRDefault="008473B3" w:rsidP="00C669CE">
            <w:pPr>
              <w:pStyle w:val="Alnt"/>
            </w:pPr>
            <w:r w:rsidRPr="00730FAF">
              <w:t>30.3</w:t>
            </w:r>
          </w:p>
        </w:tc>
      </w:tr>
      <w:tr w:rsidR="008473B3" w:rsidRPr="00C03310" w14:paraId="11431F3A" w14:textId="77777777">
        <w:trPr>
          <w:cantSplit/>
          <w:jc w:val="center"/>
        </w:trPr>
        <w:tc>
          <w:tcPr>
            <w:tcW w:w="1540" w:type="dxa"/>
            <w:vMerge/>
            <w:tcBorders>
              <w:left w:val="nil"/>
              <w:right w:val="nil"/>
            </w:tcBorders>
            <w:shd w:val="clear" w:color="auto" w:fill="auto"/>
            <w:vAlign w:val="center"/>
          </w:tcPr>
          <w:p w14:paraId="25ABB319" w14:textId="77777777" w:rsidR="008473B3" w:rsidRPr="00C03310" w:rsidRDefault="008473B3" w:rsidP="00C669CE">
            <w:pPr>
              <w:pStyle w:val="05-Tablo-ic-baslikSol"/>
            </w:pPr>
          </w:p>
        </w:tc>
        <w:tc>
          <w:tcPr>
            <w:tcW w:w="1304" w:type="dxa"/>
            <w:tcBorders>
              <w:top w:val="nil"/>
              <w:left w:val="nil"/>
              <w:bottom w:val="nil"/>
              <w:right w:val="nil"/>
            </w:tcBorders>
            <w:shd w:val="clear" w:color="auto" w:fill="auto"/>
            <w:vAlign w:val="center"/>
          </w:tcPr>
          <w:p w14:paraId="470280E7" w14:textId="77777777" w:rsidR="008473B3" w:rsidRPr="00730FAF" w:rsidRDefault="008473B3" w:rsidP="00C669CE">
            <w:pPr>
              <w:pStyle w:val="Alnt"/>
            </w:pPr>
            <w:r w:rsidRPr="00730FAF">
              <w:t>2.</w:t>
            </w:r>
          </w:p>
        </w:tc>
        <w:tc>
          <w:tcPr>
            <w:tcW w:w="1304" w:type="dxa"/>
            <w:tcBorders>
              <w:top w:val="nil"/>
              <w:left w:val="nil"/>
              <w:bottom w:val="nil"/>
              <w:right w:val="nil"/>
            </w:tcBorders>
            <w:vAlign w:val="center"/>
          </w:tcPr>
          <w:p w14:paraId="4617E7F2" w14:textId="77777777" w:rsidR="008473B3" w:rsidRPr="00730FAF" w:rsidRDefault="008473B3" w:rsidP="00C669CE">
            <w:pPr>
              <w:pStyle w:val="Alnt"/>
            </w:pPr>
            <w:r w:rsidRPr="00730FAF">
              <w:t>60</w:t>
            </w:r>
          </w:p>
        </w:tc>
        <w:tc>
          <w:tcPr>
            <w:tcW w:w="1304" w:type="dxa"/>
            <w:tcBorders>
              <w:top w:val="nil"/>
              <w:left w:val="nil"/>
              <w:bottom w:val="nil"/>
              <w:right w:val="nil"/>
            </w:tcBorders>
            <w:vAlign w:val="center"/>
          </w:tcPr>
          <w:p w14:paraId="1E2A1A70" w14:textId="77777777" w:rsidR="008473B3" w:rsidRPr="00730FAF" w:rsidRDefault="008473B3" w:rsidP="00C669CE">
            <w:pPr>
              <w:pStyle w:val="Alnt"/>
            </w:pPr>
            <w:r w:rsidRPr="00730FAF">
              <w:t>38.7</w:t>
            </w:r>
          </w:p>
        </w:tc>
        <w:tc>
          <w:tcPr>
            <w:tcW w:w="1304" w:type="dxa"/>
            <w:tcBorders>
              <w:top w:val="nil"/>
              <w:left w:val="nil"/>
              <w:bottom w:val="nil"/>
              <w:right w:val="nil"/>
            </w:tcBorders>
            <w:shd w:val="clear" w:color="auto" w:fill="auto"/>
            <w:vAlign w:val="center"/>
          </w:tcPr>
          <w:p w14:paraId="50450743" w14:textId="77777777" w:rsidR="008473B3" w:rsidRPr="00730FAF" w:rsidRDefault="008473B3" w:rsidP="00C669CE">
            <w:pPr>
              <w:pStyle w:val="Alnt"/>
            </w:pPr>
            <w:r w:rsidRPr="00730FAF">
              <w:t>60</w:t>
            </w:r>
          </w:p>
        </w:tc>
        <w:tc>
          <w:tcPr>
            <w:tcW w:w="1558" w:type="dxa"/>
            <w:tcBorders>
              <w:top w:val="nil"/>
              <w:left w:val="nil"/>
              <w:bottom w:val="nil"/>
              <w:right w:val="nil"/>
            </w:tcBorders>
            <w:shd w:val="clear" w:color="auto" w:fill="auto"/>
            <w:vAlign w:val="center"/>
          </w:tcPr>
          <w:p w14:paraId="0334879C" w14:textId="77777777" w:rsidR="008473B3" w:rsidRPr="00730FAF" w:rsidRDefault="008473B3" w:rsidP="00C669CE">
            <w:pPr>
              <w:pStyle w:val="Alnt"/>
            </w:pPr>
            <w:r w:rsidRPr="00730FAF">
              <w:t>38.7</w:t>
            </w:r>
          </w:p>
        </w:tc>
      </w:tr>
      <w:tr w:rsidR="008473B3" w:rsidRPr="00C03310" w14:paraId="41C05EB9" w14:textId="77777777">
        <w:trPr>
          <w:cantSplit/>
          <w:jc w:val="center"/>
        </w:trPr>
        <w:tc>
          <w:tcPr>
            <w:tcW w:w="1540" w:type="dxa"/>
            <w:vMerge/>
            <w:tcBorders>
              <w:left w:val="nil"/>
              <w:bottom w:val="single" w:sz="8" w:space="0" w:color="auto"/>
              <w:right w:val="nil"/>
            </w:tcBorders>
            <w:shd w:val="clear" w:color="auto" w:fill="auto"/>
            <w:vAlign w:val="center"/>
          </w:tcPr>
          <w:p w14:paraId="5711A659" w14:textId="77777777" w:rsidR="008473B3" w:rsidRPr="00C03310" w:rsidRDefault="008473B3" w:rsidP="00C669CE">
            <w:pPr>
              <w:pStyle w:val="05-Tablo-ic-baslikSol"/>
            </w:pPr>
          </w:p>
        </w:tc>
        <w:tc>
          <w:tcPr>
            <w:tcW w:w="1304" w:type="dxa"/>
            <w:tcBorders>
              <w:top w:val="nil"/>
              <w:left w:val="nil"/>
              <w:bottom w:val="single" w:sz="8" w:space="0" w:color="auto"/>
              <w:right w:val="nil"/>
            </w:tcBorders>
            <w:shd w:val="clear" w:color="auto" w:fill="auto"/>
            <w:vAlign w:val="center"/>
          </w:tcPr>
          <w:p w14:paraId="5B27909A" w14:textId="77777777" w:rsidR="008473B3" w:rsidRPr="00730FAF" w:rsidRDefault="008473B3" w:rsidP="00C669CE">
            <w:pPr>
              <w:pStyle w:val="Alnt"/>
            </w:pPr>
            <w:r w:rsidRPr="00730FAF">
              <w:t>3.</w:t>
            </w:r>
          </w:p>
        </w:tc>
        <w:tc>
          <w:tcPr>
            <w:tcW w:w="1304" w:type="dxa"/>
            <w:tcBorders>
              <w:top w:val="nil"/>
              <w:left w:val="nil"/>
              <w:bottom w:val="single" w:sz="8" w:space="0" w:color="auto"/>
              <w:right w:val="nil"/>
            </w:tcBorders>
            <w:vAlign w:val="center"/>
          </w:tcPr>
          <w:p w14:paraId="17E34FD8" w14:textId="77777777" w:rsidR="008473B3" w:rsidRPr="00730FAF" w:rsidRDefault="008473B3" w:rsidP="00C669CE">
            <w:pPr>
              <w:pStyle w:val="Alnt"/>
            </w:pPr>
            <w:r w:rsidRPr="00730FAF">
              <w:t>48</w:t>
            </w:r>
          </w:p>
        </w:tc>
        <w:tc>
          <w:tcPr>
            <w:tcW w:w="1304" w:type="dxa"/>
            <w:tcBorders>
              <w:top w:val="nil"/>
              <w:left w:val="nil"/>
              <w:bottom w:val="single" w:sz="8" w:space="0" w:color="auto"/>
              <w:right w:val="nil"/>
            </w:tcBorders>
            <w:vAlign w:val="center"/>
          </w:tcPr>
          <w:p w14:paraId="067ADA87" w14:textId="77777777" w:rsidR="008473B3" w:rsidRPr="00730FAF" w:rsidRDefault="008473B3" w:rsidP="00C669CE">
            <w:pPr>
              <w:pStyle w:val="Alnt"/>
            </w:pPr>
            <w:r w:rsidRPr="00730FAF">
              <w:t>31.0</w:t>
            </w:r>
          </w:p>
        </w:tc>
        <w:tc>
          <w:tcPr>
            <w:tcW w:w="1304" w:type="dxa"/>
            <w:tcBorders>
              <w:top w:val="nil"/>
              <w:left w:val="nil"/>
              <w:bottom w:val="single" w:sz="8" w:space="0" w:color="auto"/>
              <w:right w:val="nil"/>
            </w:tcBorders>
            <w:shd w:val="clear" w:color="auto" w:fill="auto"/>
            <w:vAlign w:val="center"/>
          </w:tcPr>
          <w:p w14:paraId="321E2457" w14:textId="77777777" w:rsidR="008473B3" w:rsidRPr="00730FAF" w:rsidRDefault="008473B3" w:rsidP="00C669CE">
            <w:pPr>
              <w:pStyle w:val="Alnt"/>
            </w:pPr>
            <w:r w:rsidRPr="00730FAF">
              <w:t>48</w:t>
            </w:r>
          </w:p>
        </w:tc>
        <w:tc>
          <w:tcPr>
            <w:tcW w:w="1558" w:type="dxa"/>
            <w:tcBorders>
              <w:top w:val="nil"/>
              <w:left w:val="nil"/>
              <w:bottom w:val="single" w:sz="8" w:space="0" w:color="auto"/>
              <w:right w:val="nil"/>
            </w:tcBorders>
            <w:shd w:val="clear" w:color="auto" w:fill="auto"/>
            <w:vAlign w:val="center"/>
          </w:tcPr>
          <w:p w14:paraId="4964F964" w14:textId="77777777" w:rsidR="008473B3" w:rsidRPr="00730FAF" w:rsidRDefault="008473B3" w:rsidP="00C669CE">
            <w:pPr>
              <w:pStyle w:val="Alnt"/>
            </w:pPr>
            <w:r w:rsidRPr="00730FAF">
              <w:t>31.0</w:t>
            </w:r>
          </w:p>
        </w:tc>
      </w:tr>
      <w:tr w:rsidR="008473B3" w:rsidRPr="00C03310" w14:paraId="1566C9BD" w14:textId="77777777">
        <w:trPr>
          <w:cantSplit/>
          <w:jc w:val="center"/>
        </w:trPr>
        <w:tc>
          <w:tcPr>
            <w:tcW w:w="1540" w:type="dxa"/>
            <w:vMerge w:val="restart"/>
            <w:tcBorders>
              <w:left w:val="nil"/>
              <w:bottom w:val="nil"/>
              <w:right w:val="nil"/>
            </w:tcBorders>
            <w:shd w:val="clear" w:color="auto" w:fill="auto"/>
            <w:vAlign w:val="center"/>
          </w:tcPr>
          <w:p w14:paraId="0BFEC08B" w14:textId="77777777" w:rsidR="008473B3" w:rsidRPr="00C03310" w:rsidRDefault="008473B3" w:rsidP="00C669CE">
            <w:pPr>
              <w:pStyle w:val="05-Tablo-ic-baslikSol"/>
            </w:pPr>
            <w:proofErr w:type="spellStart"/>
            <w:r w:rsidRPr="00C03310">
              <w:t>Cnnn</w:t>
            </w:r>
            <w:proofErr w:type="spellEnd"/>
          </w:p>
        </w:tc>
        <w:tc>
          <w:tcPr>
            <w:tcW w:w="1304" w:type="dxa"/>
            <w:tcBorders>
              <w:left w:val="nil"/>
              <w:bottom w:val="nil"/>
              <w:right w:val="nil"/>
            </w:tcBorders>
            <w:shd w:val="clear" w:color="auto" w:fill="auto"/>
            <w:vAlign w:val="center"/>
          </w:tcPr>
          <w:p w14:paraId="472D4619" w14:textId="77777777" w:rsidR="008473B3" w:rsidRPr="00730FAF" w:rsidRDefault="008473B3" w:rsidP="00C669CE">
            <w:pPr>
              <w:pStyle w:val="Alnt"/>
            </w:pPr>
            <w:r w:rsidRPr="00730FAF">
              <w:t>K</w:t>
            </w:r>
          </w:p>
        </w:tc>
        <w:tc>
          <w:tcPr>
            <w:tcW w:w="1304" w:type="dxa"/>
            <w:tcBorders>
              <w:left w:val="nil"/>
              <w:bottom w:val="nil"/>
              <w:right w:val="nil"/>
            </w:tcBorders>
            <w:vAlign w:val="center"/>
          </w:tcPr>
          <w:p w14:paraId="2EE7105D" w14:textId="77777777" w:rsidR="008473B3" w:rsidRPr="00730FAF" w:rsidRDefault="008473B3" w:rsidP="00C669CE">
            <w:pPr>
              <w:pStyle w:val="Alnt"/>
            </w:pPr>
            <w:r w:rsidRPr="00730FAF">
              <w:t>117</w:t>
            </w:r>
          </w:p>
        </w:tc>
        <w:tc>
          <w:tcPr>
            <w:tcW w:w="1304" w:type="dxa"/>
            <w:tcBorders>
              <w:left w:val="nil"/>
              <w:bottom w:val="nil"/>
              <w:right w:val="nil"/>
            </w:tcBorders>
            <w:vAlign w:val="center"/>
          </w:tcPr>
          <w:p w14:paraId="716B8D1C" w14:textId="77777777" w:rsidR="008473B3" w:rsidRPr="00730FAF" w:rsidRDefault="008473B3" w:rsidP="00C669CE">
            <w:pPr>
              <w:pStyle w:val="Alnt"/>
            </w:pPr>
            <w:r w:rsidRPr="00730FAF">
              <w:t>75.5</w:t>
            </w:r>
          </w:p>
        </w:tc>
        <w:tc>
          <w:tcPr>
            <w:tcW w:w="1304" w:type="dxa"/>
            <w:tcBorders>
              <w:left w:val="nil"/>
              <w:bottom w:val="nil"/>
              <w:right w:val="nil"/>
            </w:tcBorders>
            <w:shd w:val="clear" w:color="auto" w:fill="auto"/>
            <w:vAlign w:val="center"/>
          </w:tcPr>
          <w:p w14:paraId="46115665" w14:textId="77777777" w:rsidR="008473B3" w:rsidRPr="00730FAF" w:rsidRDefault="008473B3" w:rsidP="00C669CE">
            <w:pPr>
              <w:pStyle w:val="Alnt"/>
            </w:pPr>
            <w:r w:rsidRPr="00730FAF">
              <w:t>117</w:t>
            </w:r>
          </w:p>
        </w:tc>
        <w:tc>
          <w:tcPr>
            <w:tcW w:w="1558" w:type="dxa"/>
            <w:tcBorders>
              <w:left w:val="nil"/>
              <w:bottom w:val="nil"/>
              <w:right w:val="nil"/>
            </w:tcBorders>
            <w:shd w:val="clear" w:color="auto" w:fill="auto"/>
            <w:vAlign w:val="center"/>
          </w:tcPr>
          <w:p w14:paraId="222C37D6" w14:textId="77777777" w:rsidR="008473B3" w:rsidRPr="00730FAF" w:rsidRDefault="008473B3" w:rsidP="00C669CE">
            <w:pPr>
              <w:pStyle w:val="Alnt"/>
            </w:pPr>
            <w:r w:rsidRPr="00730FAF">
              <w:t>75.5</w:t>
            </w:r>
          </w:p>
        </w:tc>
      </w:tr>
      <w:tr w:rsidR="008473B3" w:rsidRPr="00C03310" w14:paraId="2176033C" w14:textId="77777777">
        <w:trPr>
          <w:cantSplit/>
          <w:jc w:val="center"/>
        </w:trPr>
        <w:tc>
          <w:tcPr>
            <w:tcW w:w="1540" w:type="dxa"/>
            <w:vMerge/>
            <w:tcBorders>
              <w:top w:val="nil"/>
              <w:left w:val="nil"/>
              <w:bottom w:val="single" w:sz="8" w:space="0" w:color="auto"/>
              <w:right w:val="nil"/>
            </w:tcBorders>
            <w:shd w:val="clear" w:color="auto" w:fill="auto"/>
            <w:vAlign w:val="center"/>
          </w:tcPr>
          <w:p w14:paraId="23560598" w14:textId="77777777" w:rsidR="008473B3" w:rsidRPr="00C03310" w:rsidRDefault="008473B3" w:rsidP="00C669CE">
            <w:pPr>
              <w:rPr>
                <w:b/>
                <w:sz w:val="20"/>
              </w:rPr>
            </w:pPr>
          </w:p>
        </w:tc>
        <w:tc>
          <w:tcPr>
            <w:tcW w:w="1304" w:type="dxa"/>
            <w:tcBorders>
              <w:top w:val="nil"/>
              <w:left w:val="nil"/>
              <w:bottom w:val="single" w:sz="8" w:space="0" w:color="auto"/>
              <w:right w:val="nil"/>
            </w:tcBorders>
            <w:shd w:val="clear" w:color="auto" w:fill="auto"/>
            <w:vAlign w:val="center"/>
          </w:tcPr>
          <w:p w14:paraId="362158F5" w14:textId="77777777" w:rsidR="008473B3" w:rsidRPr="00730FAF" w:rsidRDefault="008473B3" w:rsidP="00C669CE">
            <w:pPr>
              <w:pStyle w:val="Alnt"/>
            </w:pPr>
            <w:r w:rsidRPr="00730FAF">
              <w:t>E</w:t>
            </w:r>
          </w:p>
        </w:tc>
        <w:tc>
          <w:tcPr>
            <w:tcW w:w="1304" w:type="dxa"/>
            <w:tcBorders>
              <w:top w:val="nil"/>
              <w:left w:val="nil"/>
              <w:bottom w:val="single" w:sz="8" w:space="0" w:color="auto"/>
              <w:right w:val="nil"/>
            </w:tcBorders>
            <w:vAlign w:val="center"/>
          </w:tcPr>
          <w:p w14:paraId="385E8672" w14:textId="77777777" w:rsidR="008473B3" w:rsidRPr="00730FAF" w:rsidRDefault="008473B3" w:rsidP="00C669CE">
            <w:pPr>
              <w:pStyle w:val="Alnt"/>
            </w:pPr>
            <w:r w:rsidRPr="00730FAF">
              <w:t>38</w:t>
            </w:r>
          </w:p>
        </w:tc>
        <w:tc>
          <w:tcPr>
            <w:tcW w:w="1304" w:type="dxa"/>
            <w:tcBorders>
              <w:top w:val="nil"/>
              <w:left w:val="nil"/>
              <w:bottom w:val="single" w:sz="8" w:space="0" w:color="auto"/>
              <w:right w:val="nil"/>
            </w:tcBorders>
            <w:vAlign w:val="center"/>
          </w:tcPr>
          <w:p w14:paraId="1D589C48" w14:textId="77777777" w:rsidR="008473B3" w:rsidRPr="00730FAF" w:rsidRDefault="008473B3" w:rsidP="00C669CE">
            <w:pPr>
              <w:pStyle w:val="Alnt"/>
            </w:pPr>
            <w:r w:rsidRPr="00730FAF">
              <w:t>24.5</w:t>
            </w:r>
          </w:p>
        </w:tc>
        <w:tc>
          <w:tcPr>
            <w:tcW w:w="1304" w:type="dxa"/>
            <w:tcBorders>
              <w:top w:val="nil"/>
              <w:left w:val="nil"/>
              <w:bottom w:val="single" w:sz="8" w:space="0" w:color="auto"/>
              <w:right w:val="nil"/>
            </w:tcBorders>
            <w:shd w:val="clear" w:color="auto" w:fill="auto"/>
            <w:vAlign w:val="center"/>
          </w:tcPr>
          <w:p w14:paraId="6B7039F7" w14:textId="77777777" w:rsidR="008473B3" w:rsidRPr="00730FAF" w:rsidRDefault="008473B3" w:rsidP="00C669CE">
            <w:pPr>
              <w:pStyle w:val="Alnt"/>
            </w:pPr>
            <w:r w:rsidRPr="00730FAF">
              <w:t>38</w:t>
            </w:r>
          </w:p>
        </w:tc>
        <w:tc>
          <w:tcPr>
            <w:tcW w:w="1558" w:type="dxa"/>
            <w:tcBorders>
              <w:top w:val="nil"/>
              <w:left w:val="nil"/>
              <w:bottom w:val="single" w:sz="8" w:space="0" w:color="auto"/>
              <w:right w:val="nil"/>
            </w:tcBorders>
            <w:shd w:val="clear" w:color="auto" w:fill="auto"/>
            <w:vAlign w:val="center"/>
          </w:tcPr>
          <w:p w14:paraId="4B6CA154" w14:textId="77777777" w:rsidR="008473B3" w:rsidRPr="00730FAF" w:rsidRDefault="008473B3" w:rsidP="00C669CE">
            <w:pPr>
              <w:pStyle w:val="Alnt"/>
            </w:pPr>
            <w:r w:rsidRPr="00730FAF">
              <w:t>24.5</w:t>
            </w:r>
          </w:p>
        </w:tc>
      </w:tr>
      <w:tr w:rsidR="008473B3" w:rsidRPr="00C03310" w14:paraId="5B3CF87E" w14:textId="77777777">
        <w:trPr>
          <w:cantSplit/>
          <w:jc w:val="center"/>
        </w:trPr>
        <w:tc>
          <w:tcPr>
            <w:tcW w:w="1540" w:type="dxa"/>
            <w:tcBorders>
              <w:top w:val="single" w:sz="8" w:space="0" w:color="auto"/>
              <w:left w:val="nil"/>
              <w:right w:val="nil"/>
            </w:tcBorders>
            <w:shd w:val="clear" w:color="auto" w:fill="auto"/>
            <w:vAlign w:val="center"/>
          </w:tcPr>
          <w:p w14:paraId="4766E7F8" w14:textId="77777777" w:rsidR="008473B3" w:rsidRPr="00C03310" w:rsidRDefault="007C0910" w:rsidP="00C669CE">
            <w:pPr>
              <w:rPr>
                <w:b/>
                <w:sz w:val="20"/>
              </w:rPr>
            </w:pPr>
            <w:r w:rsidRPr="00C03310">
              <w:rPr>
                <w:b/>
                <w:sz w:val="20"/>
              </w:rPr>
              <w:t>T</w:t>
            </w:r>
            <w:r>
              <w:rPr>
                <w:b/>
                <w:sz w:val="20"/>
              </w:rPr>
              <w:t>oplam</w:t>
            </w:r>
          </w:p>
        </w:tc>
        <w:tc>
          <w:tcPr>
            <w:tcW w:w="1304" w:type="dxa"/>
            <w:tcBorders>
              <w:top w:val="single" w:sz="8" w:space="0" w:color="auto"/>
              <w:left w:val="nil"/>
              <w:right w:val="nil"/>
            </w:tcBorders>
            <w:shd w:val="clear" w:color="auto" w:fill="auto"/>
            <w:vAlign w:val="center"/>
          </w:tcPr>
          <w:p w14:paraId="51DDE065" w14:textId="77777777" w:rsidR="008473B3" w:rsidRPr="00730FAF" w:rsidRDefault="008473B3" w:rsidP="00C669CE">
            <w:pPr>
              <w:pStyle w:val="Alnt"/>
            </w:pPr>
          </w:p>
        </w:tc>
        <w:tc>
          <w:tcPr>
            <w:tcW w:w="1304" w:type="dxa"/>
            <w:tcBorders>
              <w:top w:val="single" w:sz="8" w:space="0" w:color="auto"/>
              <w:left w:val="nil"/>
              <w:right w:val="nil"/>
            </w:tcBorders>
            <w:vAlign w:val="center"/>
          </w:tcPr>
          <w:p w14:paraId="47F67196" w14:textId="77777777" w:rsidR="008473B3" w:rsidRPr="00730FAF" w:rsidRDefault="008473B3" w:rsidP="00C669CE">
            <w:pPr>
              <w:pStyle w:val="Alnt"/>
            </w:pPr>
            <w:r w:rsidRPr="00730FAF">
              <w:t>155</w:t>
            </w:r>
          </w:p>
        </w:tc>
        <w:tc>
          <w:tcPr>
            <w:tcW w:w="1304" w:type="dxa"/>
            <w:tcBorders>
              <w:top w:val="single" w:sz="8" w:space="0" w:color="auto"/>
              <w:left w:val="nil"/>
              <w:right w:val="nil"/>
            </w:tcBorders>
            <w:vAlign w:val="center"/>
          </w:tcPr>
          <w:p w14:paraId="54705ABD" w14:textId="77777777" w:rsidR="008473B3" w:rsidRPr="00730FAF" w:rsidRDefault="008473B3" w:rsidP="00C669CE">
            <w:pPr>
              <w:pStyle w:val="Alnt"/>
            </w:pPr>
            <w:r w:rsidRPr="00730FAF">
              <w:t>100</w:t>
            </w:r>
          </w:p>
        </w:tc>
        <w:tc>
          <w:tcPr>
            <w:tcW w:w="1304" w:type="dxa"/>
            <w:tcBorders>
              <w:top w:val="single" w:sz="8" w:space="0" w:color="auto"/>
              <w:left w:val="nil"/>
              <w:right w:val="nil"/>
            </w:tcBorders>
            <w:shd w:val="clear" w:color="auto" w:fill="auto"/>
            <w:vAlign w:val="center"/>
          </w:tcPr>
          <w:p w14:paraId="7555D6EE" w14:textId="77777777" w:rsidR="008473B3" w:rsidRPr="00730FAF" w:rsidRDefault="008473B3" w:rsidP="00C669CE">
            <w:pPr>
              <w:pStyle w:val="Alnt"/>
            </w:pPr>
            <w:r w:rsidRPr="00730FAF">
              <w:t>155</w:t>
            </w:r>
          </w:p>
        </w:tc>
        <w:tc>
          <w:tcPr>
            <w:tcW w:w="1558" w:type="dxa"/>
            <w:tcBorders>
              <w:top w:val="single" w:sz="8" w:space="0" w:color="auto"/>
              <w:left w:val="nil"/>
              <w:right w:val="nil"/>
            </w:tcBorders>
            <w:shd w:val="clear" w:color="auto" w:fill="auto"/>
            <w:vAlign w:val="center"/>
          </w:tcPr>
          <w:p w14:paraId="7923533B" w14:textId="77777777" w:rsidR="008473B3" w:rsidRPr="00730FAF" w:rsidRDefault="008473B3" w:rsidP="00C669CE">
            <w:pPr>
              <w:pStyle w:val="Alnt"/>
            </w:pPr>
            <w:r w:rsidRPr="00730FAF">
              <w:t>100</w:t>
            </w:r>
          </w:p>
        </w:tc>
      </w:tr>
    </w:tbl>
    <w:p w14:paraId="4D15CF91" w14:textId="77777777" w:rsidR="00A91541" w:rsidRPr="00DA141C" w:rsidRDefault="00A91541" w:rsidP="00A91541">
      <w:pPr>
        <w:rPr>
          <w:sz w:val="18"/>
        </w:rPr>
      </w:pPr>
      <w:r w:rsidRPr="0018568F">
        <w:rPr>
          <w:i/>
          <w:sz w:val="18"/>
        </w:rPr>
        <w:t>Kaynak:</w:t>
      </w:r>
      <w:r w:rsidRPr="00DA141C">
        <w:rPr>
          <w:b/>
          <w:sz w:val="18"/>
        </w:rPr>
        <w:t xml:space="preserve"> </w:t>
      </w:r>
      <w:r w:rsidR="00987338" w:rsidRPr="00987338">
        <w:rPr>
          <w:sz w:val="18"/>
        </w:rPr>
        <w:t>(</w:t>
      </w:r>
      <w:r w:rsidR="0018568F">
        <w:rPr>
          <w:sz w:val="18"/>
        </w:rPr>
        <w:t>Ergun, 2005:</w:t>
      </w:r>
      <w:r w:rsidRPr="00DA141C">
        <w:rPr>
          <w:sz w:val="18"/>
        </w:rPr>
        <w:t>19</w:t>
      </w:r>
      <w:r w:rsidR="00987338">
        <w:rPr>
          <w:sz w:val="18"/>
        </w:rPr>
        <w:t>)</w:t>
      </w:r>
      <w:r w:rsidRPr="00DA141C">
        <w:rPr>
          <w:sz w:val="18"/>
        </w:rPr>
        <w:t>.</w:t>
      </w:r>
    </w:p>
    <w:p w14:paraId="58C8C6B0" w14:textId="77777777" w:rsidR="00A2427B" w:rsidRDefault="00A2427B" w:rsidP="00C669CE"/>
    <w:p w14:paraId="297B460D" w14:textId="77777777" w:rsidR="00DD6BD7" w:rsidRPr="008B2038" w:rsidRDefault="00DD6BD7" w:rsidP="00C669CE">
      <w:pPr>
        <w:rPr>
          <w:color w:val="FF0000"/>
        </w:rPr>
      </w:pPr>
      <w:r>
        <w:tab/>
        <w:t>Şekil</w:t>
      </w:r>
      <w:r w:rsidR="00782E56">
        <w:t xml:space="preserve"> ve grafik benzeri tüm görseller</w:t>
      </w:r>
      <w:r>
        <w:t xml:space="preserve"> için aşağıdaki gibi bir sistematik izlenmelidir.</w:t>
      </w:r>
      <w:r w:rsidR="00A6505F">
        <w:t xml:space="preserve"> </w:t>
      </w:r>
      <w:r w:rsidR="00A6505F" w:rsidRPr="008B2038">
        <w:rPr>
          <w:color w:val="FF0000"/>
        </w:rPr>
        <w:t>Tablo ve şekillerin belirlenen sayfa kenarı boşluklarına taşmaması için gerekli düzenlemeler çalışma hazırlanırken tamamlanmalıdır</w:t>
      </w:r>
      <w:r w:rsidR="00A6505F">
        <w:t>.</w:t>
      </w:r>
      <w:r w:rsidR="008B2038">
        <w:t xml:space="preserve"> </w:t>
      </w:r>
      <w:r w:rsidR="008B2038" w:rsidRPr="008B2038">
        <w:rPr>
          <w:color w:val="FF0000"/>
        </w:rPr>
        <w:t>Tablolar yatay çizgili olarak tasarlanmalıdır, ekran görüntüsü ya da taranmış biçimde Tablo-Şekillere yer verilmemelidir.</w:t>
      </w:r>
      <w:r w:rsidR="00D26ACA">
        <w:t xml:space="preserve"> Bir sayfayı aşan tablo ve şekillerin, çalışmanın hazırlanması aşamasında, eğer </w:t>
      </w:r>
      <w:r w:rsidR="007E09BF">
        <w:t>imkân</w:t>
      </w:r>
      <w:r w:rsidR="00D26ACA">
        <w:t xml:space="preserve"> var ise bölümlendirilmesi gerekmektedir. </w:t>
      </w:r>
      <w:r w:rsidR="008B2038">
        <w:rPr>
          <w:color w:val="FF0000"/>
        </w:rPr>
        <w:t>Matematiksel denklemlerin yazılmasında Microsoft Denklem Düzenleyici kullanılmalı, denklemler metinle birlikte düzenlenebilir nitelikte olmalıdır.</w:t>
      </w:r>
    </w:p>
    <w:p w14:paraId="793B1AB7" w14:textId="77777777" w:rsidR="00A2427B" w:rsidRDefault="00A2427B" w:rsidP="00C669CE"/>
    <w:p w14:paraId="6B7CCEF2" w14:textId="77777777" w:rsidR="00A2427B" w:rsidRDefault="00C03651" w:rsidP="00C669CE">
      <w:pPr>
        <w:jc w:val="center"/>
      </w:pPr>
      <w:r w:rsidRPr="00014D15">
        <w:rPr>
          <w:noProof/>
          <w:lang w:eastAsia="tr-TR"/>
        </w:rPr>
        <w:lastRenderedPageBreak/>
        <w:drawing>
          <wp:inline distT="0" distB="0" distL="0" distR="0" wp14:anchorId="6371C503" wp14:editId="1E9FF95B">
            <wp:extent cx="3093720" cy="2057400"/>
            <wp:effectExtent l="0" t="0" r="0" b="0"/>
            <wp:docPr id="1" name="irc_mi" descr="Açıklama: http://www.dersnotlari.net/arastirmayazilari/philips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çıklama: http://www.dersnotlari.net/arastirmayazilari/philips_dosyalar/image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3720" cy="2057400"/>
                    </a:xfrm>
                    <a:prstGeom prst="rect">
                      <a:avLst/>
                    </a:prstGeom>
                    <a:noFill/>
                    <a:ln>
                      <a:noFill/>
                    </a:ln>
                  </pic:spPr>
                </pic:pic>
              </a:graphicData>
            </a:graphic>
          </wp:inline>
        </w:drawing>
      </w:r>
    </w:p>
    <w:p w14:paraId="2E1C0C7B" w14:textId="77777777" w:rsidR="0018568F" w:rsidRPr="006118F0" w:rsidRDefault="0018568F" w:rsidP="0018568F">
      <w:pPr>
        <w:jc w:val="center"/>
        <w:rPr>
          <w:szCs w:val="22"/>
        </w:rPr>
      </w:pPr>
      <w:r w:rsidRPr="006118F0">
        <w:rPr>
          <w:b/>
          <w:szCs w:val="22"/>
        </w:rPr>
        <w:t>Şekil 1:</w:t>
      </w:r>
      <w:r w:rsidRPr="006118F0">
        <w:rPr>
          <w:szCs w:val="22"/>
        </w:rPr>
        <w:t xml:space="preserve"> </w:t>
      </w:r>
      <w:r w:rsidR="006118F0">
        <w:t>Şekil</w:t>
      </w:r>
      <w:r w:rsidR="006118F0" w:rsidRPr="006118F0">
        <w:t xml:space="preserve"> Adındaki Her Sözcüğün İlk Harfi Büyük Olmalıdır</w:t>
      </w:r>
    </w:p>
    <w:p w14:paraId="05179A30" w14:textId="77777777" w:rsidR="00A2427B" w:rsidRPr="00D10D00" w:rsidRDefault="00E46E75" w:rsidP="0018568F">
      <w:pPr>
        <w:jc w:val="center"/>
        <w:rPr>
          <w:sz w:val="18"/>
          <w:szCs w:val="22"/>
        </w:rPr>
      </w:pPr>
      <w:r w:rsidRPr="00E33056">
        <w:rPr>
          <w:i/>
          <w:sz w:val="18"/>
          <w:szCs w:val="22"/>
        </w:rPr>
        <w:t>Kaynak:</w:t>
      </w:r>
      <w:r w:rsidRPr="00D10D00">
        <w:rPr>
          <w:b/>
          <w:sz w:val="18"/>
          <w:szCs w:val="22"/>
        </w:rPr>
        <w:t xml:space="preserve"> </w:t>
      </w:r>
      <w:r w:rsidR="00987338">
        <w:rPr>
          <w:sz w:val="18"/>
          <w:szCs w:val="22"/>
        </w:rPr>
        <w:t>(Ergun, 2005:</w:t>
      </w:r>
      <w:r w:rsidR="0016713B">
        <w:rPr>
          <w:sz w:val="18"/>
          <w:szCs w:val="22"/>
        </w:rPr>
        <w:t xml:space="preserve"> </w:t>
      </w:r>
      <w:r w:rsidRPr="00D10D00">
        <w:rPr>
          <w:sz w:val="18"/>
          <w:szCs w:val="22"/>
        </w:rPr>
        <w:t>19).</w:t>
      </w:r>
    </w:p>
    <w:p w14:paraId="7582CC32" w14:textId="77777777" w:rsidR="00E46E75" w:rsidRPr="00A2427B" w:rsidRDefault="00E46E75" w:rsidP="00C669CE"/>
    <w:p w14:paraId="35E0932D" w14:textId="6F3B91D1" w:rsidR="005B145E" w:rsidRDefault="008E0693" w:rsidP="00C669CE">
      <w:pPr>
        <w:pStyle w:val="KonuBal"/>
      </w:pPr>
      <w:r>
        <w:t>3</w:t>
      </w:r>
      <w:r w:rsidR="006B7666">
        <w:t xml:space="preserve">. </w:t>
      </w:r>
      <w:r w:rsidR="00761971">
        <w:t>YÖNTEM</w:t>
      </w:r>
    </w:p>
    <w:p w14:paraId="037AE651" w14:textId="77777777" w:rsidR="0040629E" w:rsidRDefault="00541DB0" w:rsidP="00C669CE">
      <w:r>
        <w:tab/>
      </w:r>
      <w:r w:rsidR="005B145E">
        <w:t>Araştırma makaleleri</w:t>
      </w:r>
      <w:r w:rsidR="00761971">
        <w:t>nde, buraya yöntem kısmı eklen</w:t>
      </w:r>
      <w:r w:rsidR="005B145E">
        <w:t xml:space="preserve">meli ve yukarıdaki önerilere dikkat edilmelidir. </w:t>
      </w:r>
    </w:p>
    <w:p w14:paraId="1CE2510C" w14:textId="77777777" w:rsidR="0040629E" w:rsidRDefault="0040629E" w:rsidP="00C669CE"/>
    <w:p w14:paraId="314C05DD" w14:textId="0974D16B" w:rsidR="005B145E" w:rsidRPr="00695E06" w:rsidRDefault="008E0693" w:rsidP="00C669CE">
      <w:pPr>
        <w:pStyle w:val="03-BaslikD2"/>
        <w:rPr>
          <w:rStyle w:val="HafifVurgulama"/>
          <w:b/>
        </w:rPr>
      </w:pPr>
      <w:r>
        <w:rPr>
          <w:rStyle w:val="HafifVurgulama"/>
          <w:b/>
        </w:rPr>
        <w:t>3</w:t>
      </w:r>
      <w:r w:rsidR="005B145E" w:rsidRPr="00695E06">
        <w:rPr>
          <w:rStyle w:val="HafifVurgulama"/>
          <w:b/>
        </w:rPr>
        <w:t>.1. Alt B</w:t>
      </w:r>
      <w:r w:rsidR="0082292B" w:rsidRPr="00695E06">
        <w:rPr>
          <w:rStyle w:val="HafifVurgulama"/>
          <w:b/>
        </w:rPr>
        <w:t>aşlık Küçük Harfle Yazılmalıdır</w:t>
      </w:r>
    </w:p>
    <w:p w14:paraId="4C89B438" w14:textId="77777777" w:rsidR="007E09BF" w:rsidRPr="00531EA6" w:rsidRDefault="00541DB0" w:rsidP="007E09BF">
      <w:pPr>
        <w:rPr>
          <w:color w:val="FF0000"/>
        </w:rPr>
      </w:pPr>
      <w:r>
        <w:tab/>
      </w:r>
      <w:r w:rsidR="005B145E">
        <w:t xml:space="preserve">Alt başlıklar küçük harfle ve yukarıdaki formata uygun yazılmalıdır. Burada olduğu gibi alt bölümlerde bu formata dikkat edilmelidir. </w:t>
      </w:r>
      <w:r w:rsidR="00531EA6">
        <w:rPr>
          <w:color w:val="FF0000"/>
        </w:rPr>
        <w:t xml:space="preserve">Tablolar örnekte olduğu gibi yatay çizgili olarak tasarlanmalı, yazı alanına sığdırılmalı ya da gerekli durumlarda ek olarak kullanılmalıdır. </w:t>
      </w:r>
    </w:p>
    <w:p w14:paraId="59D3A661" w14:textId="77777777" w:rsidR="007E09BF" w:rsidRDefault="007E09BF" w:rsidP="007E09BF"/>
    <w:p w14:paraId="27A2AF81" w14:textId="77777777" w:rsidR="003122B1" w:rsidRPr="00BF1352" w:rsidRDefault="003122B1" w:rsidP="007E09BF">
      <w:pPr>
        <w:rPr>
          <w:bCs/>
        </w:rPr>
      </w:pPr>
      <w:r w:rsidRPr="007E09BF">
        <w:rPr>
          <w:b/>
        </w:rPr>
        <w:t>Tablo 2:</w:t>
      </w:r>
      <w:r w:rsidRPr="008E28DE">
        <w:t xml:space="preserve"> </w:t>
      </w:r>
      <w:r w:rsidR="00583477" w:rsidRPr="00BF1352">
        <w:rPr>
          <w:bCs/>
        </w:rPr>
        <w:t>Eğitim</w:t>
      </w:r>
      <w:r w:rsidRPr="00BF1352">
        <w:rPr>
          <w:bCs/>
        </w:rPr>
        <w:t xml:space="preserve"> Düzeylerine Göre </w:t>
      </w:r>
      <w:r w:rsidR="00583477" w:rsidRPr="00BF1352">
        <w:rPr>
          <w:bCs/>
        </w:rPr>
        <w:t>Gelir</w:t>
      </w:r>
      <w:r w:rsidRPr="00BF1352">
        <w:rPr>
          <w:bCs/>
        </w:rPr>
        <w:t xml:space="preserve"> Durumlarına İlişkin Değerlerin Dağılımı</w:t>
      </w:r>
    </w:p>
    <w:tbl>
      <w:tblPr>
        <w:tblW w:w="4900" w:type="pct"/>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1836"/>
        <w:gridCol w:w="873"/>
        <w:gridCol w:w="872"/>
        <w:gridCol w:w="872"/>
        <w:gridCol w:w="872"/>
        <w:gridCol w:w="872"/>
        <w:gridCol w:w="872"/>
        <w:gridCol w:w="765"/>
        <w:gridCol w:w="766"/>
      </w:tblGrid>
      <w:tr w:rsidR="003122B1" w:rsidRPr="0049262B" w14:paraId="0839177D" w14:textId="77777777" w:rsidTr="00AD0403">
        <w:trPr>
          <w:jc w:val="center"/>
        </w:trPr>
        <w:tc>
          <w:tcPr>
            <w:tcW w:w="1830" w:type="dxa"/>
            <w:vMerge w:val="restart"/>
            <w:tcBorders>
              <w:bottom w:val="single" w:sz="12" w:space="0" w:color="000000"/>
            </w:tcBorders>
            <w:shd w:val="clear" w:color="auto" w:fill="auto"/>
            <w:vAlign w:val="center"/>
          </w:tcPr>
          <w:p w14:paraId="2733C0A8" w14:textId="77777777" w:rsidR="003122B1" w:rsidRPr="00B128D1" w:rsidRDefault="003122B1" w:rsidP="00B128D1">
            <w:pPr>
              <w:pStyle w:val="05-Tablo-ic-baslikSol"/>
              <w:jc w:val="center"/>
              <w:rPr>
                <w:rStyle w:val="GlVurgulama"/>
                <w:b/>
                <w:bCs/>
              </w:rPr>
            </w:pPr>
            <w:r w:rsidRPr="00B128D1">
              <w:rPr>
                <w:rStyle w:val="GlVurgulama"/>
                <w:b/>
                <w:bCs/>
              </w:rPr>
              <w:t>Seçenekler</w:t>
            </w:r>
          </w:p>
          <w:p w14:paraId="0772A9E0" w14:textId="77777777" w:rsidR="003122B1" w:rsidRPr="00B128D1" w:rsidRDefault="003122B1" w:rsidP="00B128D1">
            <w:pPr>
              <w:pStyle w:val="05-Tablo-ic-baslikSol"/>
              <w:jc w:val="center"/>
              <w:rPr>
                <w:rStyle w:val="GlVurgulama"/>
                <w:b/>
                <w:bCs/>
              </w:rPr>
            </w:pPr>
          </w:p>
        </w:tc>
        <w:tc>
          <w:tcPr>
            <w:tcW w:w="5220" w:type="dxa"/>
            <w:gridSpan w:val="6"/>
            <w:tcBorders>
              <w:bottom w:val="single" w:sz="4" w:space="0" w:color="auto"/>
            </w:tcBorders>
            <w:shd w:val="clear" w:color="auto" w:fill="auto"/>
            <w:vAlign w:val="center"/>
          </w:tcPr>
          <w:p w14:paraId="54EBBCBB" w14:textId="77777777" w:rsidR="003122B1" w:rsidRPr="00B128D1" w:rsidRDefault="00583477" w:rsidP="00B128D1">
            <w:pPr>
              <w:pStyle w:val="05-Tablo-ic-baslikUst"/>
              <w:rPr>
                <w:rStyle w:val="GlVurgulama"/>
                <w:b/>
                <w:bCs/>
              </w:rPr>
            </w:pPr>
            <w:r w:rsidRPr="00B128D1">
              <w:rPr>
                <w:rStyle w:val="GlVurgulama"/>
                <w:b/>
                <w:bCs/>
              </w:rPr>
              <w:t>Eğitim Düzeyleri</w:t>
            </w:r>
          </w:p>
        </w:tc>
        <w:tc>
          <w:tcPr>
            <w:tcW w:w="1527" w:type="dxa"/>
            <w:gridSpan w:val="2"/>
            <w:vMerge w:val="restart"/>
            <w:tcBorders>
              <w:bottom w:val="single" w:sz="12" w:space="0" w:color="000000"/>
            </w:tcBorders>
            <w:shd w:val="clear" w:color="auto" w:fill="auto"/>
            <w:vAlign w:val="center"/>
          </w:tcPr>
          <w:p w14:paraId="72B44146" w14:textId="77777777" w:rsidR="003122B1" w:rsidRPr="00B128D1" w:rsidRDefault="003122B1" w:rsidP="00B128D1">
            <w:pPr>
              <w:pStyle w:val="05-Tablo-ic-baslikUst"/>
              <w:rPr>
                <w:rStyle w:val="GlVurgulama"/>
                <w:b/>
                <w:bCs/>
              </w:rPr>
            </w:pPr>
            <w:r w:rsidRPr="00B128D1">
              <w:rPr>
                <w:rStyle w:val="GlVurgulama"/>
                <w:b/>
                <w:bCs/>
              </w:rPr>
              <w:t>Toplam</w:t>
            </w:r>
          </w:p>
        </w:tc>
      </w:tr>
      <w:tr w:rsidR="003122B1" w:rsidRPr="0049262B" w14:paraId="6432FE7C" w14:textId="77777777" w:rsidTr="00AD0403">
        <w:trPr>
          <w:jc w:val="center"/>
        </w:trPr>
        <w:tc>
          <w:tcPr>
            <w:tcW w:w="1830" w:type="dxa"/>
            <w:vMerge/>
            <w:shd w:val="clear" w:color="auto" w:fill="auto"/>
            <w:vAlign w:val="center"/>
          </w:tcPr>
          <w:p w14:paraId="1146D008" w14:textId="77777777" w:rsidR="003122B1" w:rsidRPr="00B128D1" w:rsidRDefault="003122B1" w:rsidP="00C669CE">
            <w:pPr>
              <w:rPr>
                <w:b/>
                <w:bCs/>
                <w:color w:val="000000"/>
                <w:sz w:val="16"/>
                <w:szCs w:val="16"/>
              </w:rPr>
            </w:pPr>
          </w:p>
        </w:tc>
        <w:tc>
          <w:tcPr>
            <w:tcW w:w="1740" w:type="dxa"/>
            <w:gridSpan w:val="2"/>
            <w:tcBorders>
              <w:top w:val="single" w:sz="4" w:space="0" w:color="auto"/>
              <w:bottom w:val="single" w:sz="6" w:space="0" w:color="000000"/>
            </w:tcBorders>
            <w:shd w:val="clear" w:color="auto" w:fill="auto"/>
            <w:vAlign w:val="center"/>
          </w:tcPr>
          <w:p w14:paraId="64A79088" w14:textId="77777777" w:rsidR="003122B1" w:rsidRPr="00B128D1" w:rsidRDefault="00583477" w:rsidP="00C669CE">
            <w:pPr>
              <w:pStyle w:val="05-Tablo-ic-baslikUst"/>
              <w:rPr>
                <w:rStyle w:val="GlVurgulama"/>
                <w:b/>
                <w:bCs/>
              </w:rPr>
            </w:pPr>
            <w:r w:rsidRPr="00B128D1">
              <w:rPr>
                <w:rStyle w:val="GlVurgulama"/>
                <w:b/>
                <w:bCs/>
              </w:rPr>
              <w:t>İlköğretim</w:t>
            </w:r>
          </w:p>
        </w:tc>
        <w:tc>
          <w:tcPr>
            <w:tcW w:w="1740" w:type="dxa"/>
            <w:gridSpan w:val="2"/>
            <w:tcBorders>
              <w:top w:val="single" w:sz="4" w:space="0" w:color="auto"/>
              <w:bottom w:val="single" w:sz="6" w:space="0" w:color="000000"/>
            </w:tcBorders>
            <w:shd w:val="clear" w:color="auto" w:fill="auto"/>
            <w:vAlign w:val="center"/>
          </w:tcPr>
          <w:p w14:paraId="0B609224" w14:textId="77777777" w:rsidR="003122B1" w:rsidRPr="00B128D1" w:rsidRDefault="00583477" w:rsidP="00C669CE">
            <w:pPr>
              <w:pStyle w:val="05-Tablo-ic-baslikUst"/>
              <w:rPr>
                <w:rStyle w:val="GlVurgulama"/>
                <w:b/>
                <w:bCs/>
              </w:rPr>
            </w:pPr>
            <w:r w:rsidRPr="00B128D1">
              <w:rPr>
                <w:rStyle w:val="GlVurgulama"/>
                <w:b/>
                <w:bCs/>
              </w:rPr>
              <w:t>Ortaöğretim</w:t>
            </w:r>
          </w:p>
        </w:tc>
        <w:tc>
          <w:tcPr>
            <w:tcW w:w="1740" w:type="dxa"/>
            <w:gridSpan w:val="2"/>
            <w:tcBorders>
              <w:top w:val="single" w:sz="4" w:space="0" w:color="auto"/>
              <w:bottom w:val="single" w:sz="6" w:space="0" w:color="000000"/>
            </w:tcBorders>
            <w:shd w:val="clear" w:color="auto" w:fill="auto"/>
            <w:vAlign w:val="center"/>
          </w:tcPr>
          <w:p w14:paraId="12D335AA" w14:textId="77777777" w:rsidR="003122B1" w:rsidRPr="00B128D1" w:rsidRDefault="00583477" w:rsidP="00C669CE">
            <w:pPr>
              <w:pStyle w:val="05-Tablo-ic-baslikUst"/>
              <w:rPr>
                <w:rStyle w:val="GlVurgulama"/>
                <w:b/>
                <w:bCs/>
              </w:rPr>
            </w:pPr>
            <w:r w:rsidRPr="00B128D1">
              <w:rPr>
                <w:rStyle w:val="GlVurgulama"/>
                <w:b/>
                <w:bCs/>
              </w:rPr>
              <w:t>Yükseköğretim</w:t>
            </w:r>
          </w:p>
        </w:tc>
        <w:tc>
          <w:tcPr>
            <w:tcW w:w="1527" w:type="dxa"/>
            <w:gridSpan w:val="2"/>
            <w:vMerge/>
            <w:shd w:val="clear" w:color="auto" w:fill="auto"/>
            <w:vAlign w:val="center"/>
          </w:tcPr>
          <w:p w14:paraId="4BBE7247" w14:textId="77777777" w:rsidR="003122B1" w:rsidRPr="0049262B" w:rsidRDefault="003122B1" w:rsidP="00C669CE">
            <w:pPr>
              <w:jc w:val="center"/>
              <w:rPr>
                <w:bCs/>
                <w:color w:val="000000"/>
                <w:sz w:val="16"/>
                <w:szCs w:val="16"/>
              </w:rPr>
            </w:pPr>
          </w:p>
        </w:tc>
      </w:tr>
      <w:tr w:rsidR="003122B1" w:rsidRPr="0049262B" w14:paraId="42FB5482" w14:textId="77777777" w:rsidTr="00AD0403">
        <w:trPr>
          <w:jc w:val="center"/>
        </w:trPr>
        <w:tc>
          <w:tcPr>
            <w:tcW w:w="1830" w:type="dxa"/>
            <w:vMerge/>
            <w:shd w:val="clear" w:color="auto" w:fill="auto"/>
            <w:vAlign w:val="center"/>
          </w:tcPr>
          <w:p w14:paraId="1359BC15" w14:textId="77777777" w:rsidR="003122B1" w:rsidRPr="0049262B" w:rsidRDefault="003122B1" w:rsidP="00C669CE">
            <w:pPr>
              <w:rPr>
                <w:color w:val="000000"/>
                <w:sz w:val="16"/>
                <w:szCs w:val="16"/>
              </w:rPr>
            </w:pPr>
          </w:p>
        </w:tc>
        <w:tc>
          <w:tcPr>
            <w:tcW w:w="870" w:type="dxa"/>
            <w:tcBorders>
              <w:top w:val="single" w:sz="6" w:space="0" w:color="000000"/>
            </w:tcBorders>
            <w:shd w:val="clear" w:color="auto" w:fill="auto"/>
            <w:vAlign w:val="center"/>
          </w:tcPr>
          <w:p w14:paraId="74912DB8" w14:textId="77777777" w:rsidR="003122B1" w:rsidRPr="00A55C54" w:rsidRDefault="003122B1" w:rsidP="00C669CE">
            <w:pPr>
              <w:pStyle w:val="05-Tablo-ic-baslikUst"/>
            </w:pPr>
            <w:proofErr w:type="gramStart"/>
            <w:r w:rsidRPr="00A55C54">
              <w:t>f</w:t>
            </w:r>
            <w:proofErr w:type="gramEnd"/>
          </w:p>
        </w:tc>
        <w:tc>
          <w:tcPr>
            <w:tcW w:w="870" w:type="dxa"/>
            <w:tcBorders>
              <w:top w:val="single" w:sz="6" w:space="0" w:color="000000"/>
            </w:tcBorders>
            <w:shd w:val="clear" w:color="auto" w:fill="auto"/>
            <w:vAlign w:val="center"/>
          </w:tcPr>
          <w:p w14:paraId="0093DF9D" w14:textId="77777777" w:rsidR="003122B1" w:rsidRPr="00A55C54" w:rsidRDefault="003122B1" w:rsidP="00C669CE">
            <w:pPr>
              <w:pStyle w:val="05-Tablo-ic-baslikUst"/>
            </w:pPr>
            <w:r w:rsidRPr="00A55C54">
              <w:t>%</w:t>
            </w:r>
          </w:p>
        </w:tc>
        <w:tc>
          <w:tcPr>
            <w:tcW w:w="870" w:type="dxa"/>
            <w:tcBorders>
              <w:top w:val="single" w:sz="6" w:space="0" w:color="000000"/>
            </w:tcBorders>
            <w:shd w:val="clear" w:color="auto" w:fill="auto"/>
            <w:vAlign w:val="center"/>
          </w:tcPr>
          <w:p w14:paraId="43F62F93" w14:textId="77777777" w:rsidR="003122B1" w:rsidRPr="00A55C54" w:rsidRDefault="003122B1" w:rsidP="00C669CE">
            <w:pPr>
              <w:pStyle w:val="05-Tablo-ic-baslikUst"/>
            </w:pPr>
            <w:proofErr w:type="gramStart"/>
            <w:r w:rsidRPr="00A55C54">
              <w:t>f</w:t>
            </w:r>
            <w:proofErr w:type="gramEnd"/>
          </w:p>
        </w:tc>
        <w:tc>
          <w:tcPr>
            <w:tcW w:w="870" w:type="dxa"/>
            <w:tcBorders>
              <w:top w:val="single" w:sz="6" w:space="0" w:color="000000"/>
            </w:tcBorders>
            <w:shd w:val="clear" w:color="auto" w:fill="auto"/>
            <w:vAlign w:val="center"/>
          </w:tcPr>
          <w:p w14:paraId="568BF451" w14:textId="77777777" w:rsidR="003122B1" w:rsidRPr="00A55C54" w:rsidRDefault="003122B1" w:rsidP="00C669CE">
            <w:pPr>
              <w:pStyle w:val="05-Tablo-ic-baslikUst"/>
            </w:pPr>
            <w:r w:rsidRPr="00A55C54">
              <w:t>%</w:t>
            </w:r>
          </w:p>
        </w:tc>
        <w:tc>
          <w:tcPr>
            <w:tcW w:w="870" w:type="dxa"/>
            <w:tcBorders>
              <w:top w:val="single" w:sz="6" w:space="0" w:color="000000"/>
            </w:tcBorders>
            <w:shd w:val="clear" w:color="auto" w:fill="auto"/>
            <w:vAlign w:val="center"/>
          </w:tcPr>
          <w:p w14:paraId="5228AB87" w14:textId="77777777" w:rsidR="003122B1" w:rsidRPr="00A55C54" w:rsidRDefault="003122B1" w:rsidP="00C669CE">
            <w:pPr>
              <w:pStyle w:val="05-Tablo-ic-baslikUst"/>
            </w:pPr>
            <w:proofErr w:type="gramStart"/>
            <w:r w:rsidRPr="00A55C54">
              <w:t>f</w:t>
            </w:r>
            <w:proofErr w:type="gramEnd"/>
          </w:p>
        </w:tc>
        <w:tc>
          <w:tcPr>
            <w:tcW w:w="870" w:type="dxa"/>
            <w:tcBorders>
              <w:top w:val="single" w:sz="6" w:space="0" w:color="000000"/>
            </w:tcBorders>
            <w:shd w:val="clear" w:color="auto" w:fill="auto"/>
            <w:vAlign w:val="center"/>
          </w:tcPr>
          <w:p w14:paraId="7D494DA7" w14:textId="77777777" w:rsidR="003122B1" w:rsidRPr="00A55C54" w:rsidRDefault="003122B1" w:rsidP="00C669CE">
            <w:pPr>
              <w:pStyle w:val="05-Tablo-ic-baslikUst"/>
            </w:pPr>
            <w:r w:rsidRPr="00A55C54">
              <w:t>%</w:t>
            </w:r>
          </w:p>
        </w:tc>
        <w:tc>
          <w:tcPr>
            <w:tcW w:w="763" w:type="dxa"/>
            <w:shd w:val="clear" w:color="auto" w:fill="auto"/>
            <w:vAlign w:val="center"/>
          </w:tcPr>
          <w:p w14:paraId="00350A4A" w14:textId="77777777" w:rsidR="003122B1" w:rsidRPr="00A55C54" w:rsidRDefault="003122B1" w:rsidP="00C669CE">
            <w:pPr>
              <w:pStyle w:val="05-Tablo-ic-baslikUst"/>
            </w:pPr>
            <w:proofErr w:type="gramStart"/>
            <w:r w:rsidRPr="00A55C54">
              <w:t>f</w:t>
            </w:r>
            <w:proofErr w:type="gramEnd"/>
          </w:p>
        </w:tc>
        <w:tc>
          <w:tcPr>
            <w:tcW w:w="764" w:type="dxa"/>
            <w:shd w:val="clear" w:color="auto" w:fill="auto"/>
            <w:vAlign w:val="center"/>
          </w:tcPr>
          <w:p w14:paraId="0DD86DDC" w14:textId="77777777" w:rsidR="003122B1" w:rsidRPr="00A55C54" w:rsidRDefault="003122B1" w:rsidP="00C669CE">
            <w:pPr>
              <w:pStyle w:val="05-Tablo-ic-baslikUst"/>
            </w:pPr>
            <w:r w:rsidRPr="00A55C54">
              <w:t>%</w:t>
            </w:r>
          </w:p>
        </w:tc>
      </w:tr>
      <w:tr w:rsidR="003122B1" w:rsidRPr="0049262B" w14:paraId="5B476FEA" w14:textId="77777777" w:rsidTr="008E2624">
        <w:trPr>
          <w:jc w:val="center"/>
        </w:trPr>
        <w:tc>
          <w:tcPr>
            <w:tcW w:w="1830" w:type="dxa"/>
            <w:shd w:val="clear" w:color="auto" w:fill="auto"/>
            <w:vAlign w:val="center"/>
          </w:tcPr>
          <w:p w14:paraId="3EE5E14A" w14:textId="77777777" w:rsidR="003122B1" w:rsidRPr="00B128D1" w:rsidRDefault="00583477" w:rsidP="00C669CE">
            <w:pPr>
              <w:pStyle w:val="Alnt"/>
              <w:rPr>
                <w:b/>
                <w:bCs/>
              </w:rPr>
            </w:pPr>
            <w:r w:rsidRPr="00B128D1">
              <w:rPr>
                <w:b/>
                <w:bCs/>
              </w:rPr>
              <w:t>0-999</w:t>
            </w:r>
          </w:p>
        </w:tc>
        <w:tc>
          <w:tcPr>
            <w:tcW w:w="870" w:type="dxa"/>
            <w:shd w:val="clear" w:color="auto" w:fill="auto"/>
            <w:vAlign w:val="center"/>
          </w:tcPr>
          <w:p w14:paraId="1400ACAD" w14:textId="77777777" w:rsidR="003122B1" w:rsidRPr="00730FAF" w:rsidRDefault="003122B1" w:rsidP="00C669CE">
            <w:pPr>
              <w:pStyle w:val="Alnt"/>
            </w:pPr>
            <w:r w:rsidRPr="00730FAF">
              <w:t>48</w:t>
            </w:r>
          </w:p>
        </w:tc>
        <w:tc>
          <w:tcPr>
            <w:tcW w:w="870" w:type="dxa"/>
            <w:shd w:val="clear" w:color="auto" w:fill="auto"/>
            <w:vAlign w:val="center"/>
          </w:tcPr>
          <w:p w14:paraId="78ED25B0" w14:textId="77777777" w:rsidR="003122B1" w:rsidRPr="00730FAF" w:rsidRDefault="003122B1" w:rsidP="00C669CE">
            <w:pPr>
              <w:pStyle w:val="Alnt"/>
            </w:pPr>
            <w:r w:rsidRPr="00730FAF">
              <w:t>5</w:t>
            </w:r>
            <w:smartTag w:uri="urn:schemas-microsoft-com:office:smarttags" w:element="PersonName">
              <w:r w:rsidRPr="00730FAF">
                <w:t>1</w:t>
              </w:r>
            </w:smartTag>
            <w:r w:rsidRPr="00730FAF">
              <w:t>,</w:t>
            </w:r>
            <w:smartTag w:uri="urn:schemas-microsoft-com:office:smarttags" w:element="PersonName">
              <w:r w:rsidRPr="00730FAF">
                <w:t>1</w:t>
              </w:r>
            </w:smartTag>
          </w:p>
        </w:tc>
        <w:tc>
          <w:tcPr>
            <w:tcW w:w="870" w:type="dxa"/>
            <w:shd w:val="clear" w:color="auto" w:fill="auto"/>
            <w:vAlign w:val="center"/>
          </w:tcPr>
          <w:p w14:paraId="3CCBBDA9" w14:textId="77777777" w:rsidR="003122B1" w:rsidRPr="00730FAF" w:rsidRDefault="003122B1" w:rsidP="00C669CE">
            <w:pPr>
              <w:pStyle w:val="Alnt"/>
            </w:pPr>
            <w:smartTag w:uri="urn:schemas-microsoft-com:office:smarttags" w:element="PersonName">
              <w:r w:rsidRPr="00730FAF">
                <w:t>1</w:t>
              </w:r>
            </w:smartTag>
            <w:r w:rsidRPr="00730FAF">
              <w:t>5</w:t>
            </w:r>
          </w:p>
        </w:tc>
        <w:tc>
          <w:tcPr>
            <w:tcW w:w="870" w:type="dxa"/>
            <w:shd w:val="clear" w:color="auto" w:fill="auto"/>
            <w:vAlign w:val="center"/>
          </w:tcPr>
          <w:p w14:paraId="6F37C572" w14:textId="77777777" w:rsidR="003122B1" w:rsidRPr="00730FAF" w:rsidRDefault="003122B1" w:rsidP="00C669CE">
            <w:pPr>
              <w:pStyle w:val="Alnt"/>
            </w:pPr>
            <w:smartTag w:uri="urn:schemas-microsoft-com:office:smarttags" w:element="PersonName">
              <w:r w:rsidRPr="00730FAF">
                <w:t>1</w:t>
              </w:r>
            </w:smartTag>
            <w:r w:rsidRPr="00730FAF">
              <w:t>6</w:t>
            </w:r>
          </w:p>
        </w:tc>
        <w:tc>
          <w:tcPr>
            <w:tcW w:w="870" w:type="dxa"/>
            <w:shd w:val="clear" w:color="auto" w:fill="auto"/>
            <w:vAlign w:val="center"/>
          </w:tcPr>
          <w:p w14:paraId="499EAA70" w14:textId="77777777" w:rsidR="003122B1" w:rsidRPr="00730FAF" w:rsidRDefault="003122B1" w:rsidP="00C669CE">
            <w:pPr>
              <w:pStyle w:val="Alnt"/>
            </w:pPr>
            <w:smartTag w:uri="urn:schemas-microsoft-com:office:smarttags" w:element="PersonName">
              <w:r w:rsidRPr="00730FAF">
                <w:t>3</w:t>
              </w:r>
            </w:smartTag>
            <w:smartTag w:uri="urn:schemas-microsoft-com:office:smarttags" w:element="PersonName">
              <w:r w:rsidRPr="00730FAF">
                <w:t>1</w:t>
              </w:r>
            </w:smartTag>
          </w:p>
        </w:tc>
        <w:tc>
          <w:tcPr>
            <w:tcW w:w="870" w:type="dxa"/>
            <w:shd w:val="clear" w:color="auto" w:fill="auto"/>
            <w:vAlign w:val="center"/>
          </w:tcPr>
          <w:p w14:paraId="66FD669F" w14:textId="77777777" w:rsidR="003122B1" w:rsidRPr="00730FAF" w:rsidRDefault="003122B1" w:rsidP="00C669CE">
            <w:pPr>
              <w:pStyle w:val="Alnt"/>
            </w:pPr>
            <w:smartTag w:uri="urn:schemas-microsoft-com:office:smarttags" w:element="PersonName">
              <w:r w:rsidRPr="00730FAF">
                <w:t>3</w:t>
              </w:r>
            </w:smartTag>
            <w:smartTag w:uri="urn:schemas-microsoft-com:office:smarttags" w:element="PersonName">
              <w:r w:rsidRPr="00730FAF">
                <w:t>3</w:t>
              </w:r>
            </w:smartTag>
          </w:p>
        </w:tc>
        <w:tc>
          <w:tcPr>
            <w:tcW w:w="763" w:type="dxa"/>
            <w:shd w:val="clear" w:color="auto" w:fill="auto"/>
            <w:vAlign w:val="center"/>
          </w:tcPr>
          <w:p w14:paraId="2256DD19" w14:textId="77777777" w:rsidR="003122B1" w:rsidRPr="00730FAF" w:rsidRDefault="003122B1" w:rsidP="00C669CE">
            <w:pPr>
              <w:pStyle w:val="Alnt"/>
            </w:pPr>
            <w:r w:rsidRPr="00730FAF">
              <w:t>94</w:t>
            </w:r>
          </w:p>
        </w:tc>
        <w:tc>
          <w:tcPr>
            <w:tcW w:w="764" w:type="dxa"/>
            <w:shd w:val="clear" w:color="auto" w:fill="auto"/>
            <w:vAlign w:val="center"/>
          </w:tcPr>
          <w:p w14:paraId="796CBACE" w14:textId="77777777" w:rsidR="003122B1" w:rsidRPr="00730FAF" w:rsidRDefault="003122B1" w:rsidP="00C669CE">
            <w:pPr>
              <w:pStyle w:val="Alnt"/>
            </w:pPr>
            <w:smartTag w:uri="urn:schemas-microsoft-com:office:smarttags" w:element="PersonName">
              <w:r w:rsidRPr="00730FAF">
                <w:t>1</w:t>
              </w:r>
            </w:smartTag>
            <w:r w:rsidRPr="00730FAF">
              <w:t>00</w:t>
            </w:r>
          </w:p>
        </w:tc>
      </w:tr>
      <w:tr w:rsidR="003122B1" w:rsidRPr="0049262B" w14:paraId="1BC38F41" w14:textId="77777777" w:rsidTr="008E2624">
        <w:trPr>
          <w:jc w:val="center"/>
        </w:trPr>
        <w:tc>
          <w:tcPr>
            <w:tcW w:w="1830" w:type="dxa"/>
            <w:shd w:val="clear" w:color="auto" w:fill="auto"/>
            <w:vAlign w:val="center"/>
          </w:tcPr>
          <w:p w14:paraId="5E9D403E" w14:textId="77777777" w:rsidR="003122B1" w:rsidRPr="00B128D1" w:rsidRDefault="00583477" w:rsidP="00C669CE">
            <w:pPr>
              <w:pStyle w:val="Alnt"/>
              <w:rPr>
                <w:b/>
                <w:bCs/>
              </w:rPr>
            </w:pPr>
            <w:r w:rsidRPr="00B128D1">
              <w:rPr>
                <w:b/>
                <w:bCs/>
              </w:rPr>
              <w:t>1000-1999</w:t>
            </w:r>
          </w:p>
        </w:tc>
        <w:tc>
          <w:tcPr>
            <w:tcW w:w="870" w:type="dxa"/>
            <w:shd w:val="clear" w:color="auto" w:fill="auto"/>
            <w:vAlign w:val="center"/>
          </w:tcPr>
          <w:p w14:paraId="51B67B5D" w14:textId="77777777" w:rsidR="003122B1" w:rsidRPr="00730FAF" w:rsidRDefault="003122B1" w:rsidP="00C669CE">
            <w:pPr>
              <w:pStyle w:val="Alnt"/>
            </w:pPr>
            <w:smartTag w:uri="urn:schemas-microsoft-com:office:smarttags" w:element="PersonName">
              <w:r w:rsidRPr="00730FAF">
                <w:t>2</w:t>
              </w:r>
            </w:smartTag>
            <w:r w:rsidRPr="00730FAF">
              <w:t>0</w:t>
            </w:r>
            <w:smartTag w:uri="urn:schemas-microsoft-com:office:smarttags" w:element="PersonName">
              <w:r w:rsidRPr="00730FAF">
                <w:t>3</w:t>
              </w:r>
            </w:smartTag>
          </w:p>
        </w:tc>
        <w:tc>
          <w:tcPr>
            <w:tcW w:w="870" w:type="dxa"/>
            <w:shd w:val="clear" w:color="auto" w:fill="auto"/>
            <w:vAlign w:val="center"/>
          </w:tcPr>
          <w:p w14:paraId="60A78DC1" w14:textId="77777777" w:rsidR="003122B1" w:rsidRPr="00730FAF" w:rsidRDefault="003122B1" w:rsidP="00C669CE">
            <w:pPr>
              <w:pStyle w:val="Alnt"/>
            </w:pPr>
            <w:r w:rsidRPr="00730FAF">
              <w:t>46,7</w:t>
            </w:r>
          </w:p>
        </w:tc>
        <w:tc>
          <w:tcPr>
            <w:tcW w:w="870" w:type="dxa"/>
            <w:shd w:val="clear" w:color="auto" w:fill="auto"/>
            <w:vAlign w:val="center"/>
          </w:tcPr>
          <w:p w14:paraId="16F5FF54" w14:textId="77777777" w:rsidR="003122B1" w:rsidRPr="00730FAF" w:rsidRDefault="003122B1" w:rsidP="00C669CE">
            <w:pPr>
              <w:pStyle w:val="Alnt"/>
            </w:pPr>
            <w:r w:rsidRPr="00730FAF">
              <w:t>76</w:t>
            </w:r>
          </w:p>
        </w:tc>
        <w:tc>
          <w:tcPr>
            <w:tcW w:w="870" w:type="dxa"/>
            <w:shd w:val="clear" w:color="auto" w:fill="auto"/>
            <w:vAlign w:val="center"/>
          </w:tcPr>
          <w:p w14:paraId="765107AA" w14:textId="77777777" w:rsidR="003122B1" w:rsidRPr="00730FAF" w:rsidRDefault="003122B1" w:rsidP="00C669CE">
            <w:pPr>
              <w:pStyle w:val="Alnt"/>
            </w:pPr>
            <w:smartTag w:uri="urn:schemas-microsoft-com:office:smarttags" w:element="PersonName">
              <w:r w:rsidRPr="00730FAF">
                <w:t>1</w:t>
              </w:r>
            </w:smartTag>
            <w:r w:rsidRPr="00730FAF">
              <w:t>7,5</w:t>
            </w:r>
          </w:p>
        </w:tc>
        <w:tc>
          <w:tcPr>
            <w:tcW w:w="870" w:type="dxa"/>
            <w:shd w:val="clear" w:color="auto" w:fill="auto"/>
            <w:vAlign w:val="center"/>
          </w:tcPr>
          <w:p w14:paraId="1D9FEFE8" w14:textId="77777777" w:rsidR="003122B1" w:rsidRPr="00730FAF" w:rsidRDefault="003122B1" w:rsidP="00C669CE">
            <w:pPr>
              <w:pStyle w:val="Alnt"/>
            </w:pPr>
            <w:smartTag w:uri="urn:schemas-microsoft-com:office:smarttags" w:element="PersonName">
              <w:r w:rsidRPr="00730FAF">
                <w:t>1</w:t>
              </w:r>
            </w:smartTag>
            <w:r w:rsidRPr="00730FAF">
              <w:t>56</w:t>
            </w:r>
          </w:p>
        </w:tc>
        <w:tc>
          <w:tcPr>
            <w:tcW w:w="870" w:type="dxa"/>
            <w:shd w:val="clear" w:color="auto" w:fill="auto"/>
            <w:vAlign w:val="center"/>
          </w:tcPr>
          <w:p w14:paraId="1BC36788" w14:textId="77777777" w:rsidR="003122B1" w:rsidRPr="00730FAF" w:rsidRDefault="003122B1" w:rsidP="00C669CE">
            <w:pPr>
              <w:pStyle w:val="Alnt"/>
            </w:pPr>
            <w:smartTag w:uri="urn:schemas-microsoft-com:office:smarttags" w:element="PersonName">
              <w:r w:rsidRPr="00730FAF">
                <w:t>3</w:t>
              </w:r>
            </w:smartTag>
            <w:r w:rsidRPr="00730FAF">
              <w:t>5,9</w:t>
            </w:r>
          </w:p>
        </w:tc>
        <w:tc>
          <w:tcPr>
            <w:tcW w:w="763" w:type="dxa"/>
            <w:shd w:val="clear" w:color="auto" w:fill="auto"/>
            <w:vAlign w:val="center"/>
          </w:tcPr>
          <w:p w14:paraId="3267947D" w14:textId="77777777" w:rsidR="003122B1" w:rsidRPr="00730FAF" w:rsidRDefault="003122B1" w:rsidP="00C669CE">
            <w:pPr>
              <w:pStyle w:val="Alnt"/>
            </w:pPr>
            <w:r w:rsidRPr="00730FAF">
              <w:t>4</w:t>
            </w:r>
            <w:smartTag w:uri="urn:schemas-microsoft-com:office:smarttags" w:element="PersonName">
              <w:r w:rsidRPr="00730FAF">
                <w:t>3</w:t>
              </w:r>
            </w:smartTag>
            <w:r w:rsidRPr="00730FAF">
              <w:t>5</w:t>
            </w:r>
          </w:p>
        </w:tc>
        <w:tc>
          <w:tcPr>
            <w:tcW w:w="764" w:type="dxa"/>
            <w:shd w:val="clear" w:color="auto" w:fill="auto"/>
            <w:vAlign w:val="center"/>
          </w:tcPr>
          <w:p w14:paraId="4AB84F35" w14:textId="77777777" w:rsidR="003122B1" w:rsidRPr="00730FAF" w:rsidRDefault="003122B1" w:rsidP="00C669CE">
            <w:pPr>
              <w:pStyle w:val="Alnt"/>
            </w:pPr>
            <w:smartTag w:uri="urn:schemas-microsoft-com:office:smarttags" w:element="PersonName">
              <w:r w:rsidRPr="00730FAF">
                <w:t>1</w:t>
              </w:r>
            </w:smartTag>
            <w:r w:rsidRPr="00730FAF">
              <w:t>00</w:t>
            </w:r>
          </w:p>
        </w:tc>
      </w:tr>
      <w:tr w:rsidR="003122B1" w:rsidRPr="0049262B" w14:paraId="4AE1F41B" w14:textId="77777777" w:rsidTr="008E2624">
        <w:trPr>
          <w:jc w:val="center"/>
        </w:trPr>
        <w:tc>
          <w:tcPr>
            <w:tcW w:w="1830" w:type="dxa"/>
            <w:shd w:val="clear" w:color="auto" w:fill="auto"/>
            <w:vAlign w:val="center"/>
          </w:tcPr>
          <w:p w14:paraId="385B72C7" w14:textId="77777777" w:rsidR="003122B1" w:rsidRPr="00B128D1" w:rsidRDefault="00583477" w:rsidP="00C669CE">
            <w:pPr>
              <w:pStyle w:val="Alnt"/>
              <w:rPr>
                <w:b/>
                <w:bCs/>
              </w:rPr>
            </w:pPr>
            <w:r w:rsidRPr="00B128D1">
              <w:rPr>
                <w:b/>
                <w:bCs/>
              </w:rPr>
              <w:t>2000-2999</w:t>
            </w:r>
          </w:p>
        </w:tc>
        <w:tc>
          <w:tcPr>
            <w:tcW w:w="870" w:type="dxa"/>
            <w:shd w:val="clear" w:color="auto" w:fill="auto"/>
            <w:vAlign w:val="center"/>
          </w:tcPr>
          <w:p w14:paraId="274EFEAE" w14:textId="77777777" w:rsidR="003122B1" w:rsidRPr="00730FAF" w:rsidRDefault="003122B1" w:rsidP="00C669CE">
            <w:pPr>
              <w:pStyle w:val="Alnt"/>
            </w:pPr>
            <w:smartTag w:uri="urn:schemas-microsoft-com:office:smarttags" w:element="PersonName">
              <w:r w:rsidRPr="00730FAF">
                <w:t>1</w:t>
              </w:r>
            </w:smartTag>
            <w:smartTag w:uri="urn:schemas-microsoft-com:office:smarttags" w:element="PersonName">
              <w:r w:rsidRPr="00730FAF">
                <w:t>1</w:t>
              </w:r>
            </w:smartTag>
            <w:r w:rsidRPr="00730FAF">
              <w:t>5</w:t>
            </w:r>
          </w:p>
        </w:tc>
        <w:tc>
          <w:tcPr>
            <w:tcW w:w="870" w:type="dxa"/>
            <w:shd w:val="clear" w:color="auto" w:fill="auto"/>
            <w:vAlign w:val="center"/>
          </w:tcPr>
          <w:p w14:paraId="1C8D3081" w14:textId="77777777" w:rsidR="003122B1" w:rsidRPr="00730FAF" w:rsidRDefault="003122B1" w:rsidP="00C669CE">
            <w:pPr>
              <w:pStyle w:val="Alnt"/>
            </w:pPr>
            <w:r w:rsidRPr="00730FAF">
              <w:t>49,8</w:t>
            </w:r>
          </w:p>
        </w:tc>
        <w:tc>
          <w:tcPr>
            <w:tcW w:w="870" w:type="dxa"/>
            <w:shd w:val="clear" w:color="auto" w:fill="auto"/>
            <w:vAlign w:val="center"/>
          </w:tcPr>
          <w:p w14:paraId="6F8A8FCA" w14:textId="77777777" w:rsidR="003122B1" w:rsidRPr="00730FAF" w:rsidRDefault="003122B1" w:rsidP="00C669CE">
            <w:pPr>
              <w:pStyle w:val="Alnt"/>
            </w:pPr>
            <w:smartTag w:uri="urn:schemas-microsoft-com:office:smarttags" w:element="PersonName">
              <w:r w:rsidRPr="00730FAF">
                <w:t>3</w:t>
              </w:r>
            </w:smartTag>
            <w:r w:rsidRPr="00730FAF">
              <w:t>7</w:t>
            </w:r>
          </w:p>
        </w:tc>
        <w:tc>
          <w:tcPr>
            <w:tcW w:w="870" w:type="dxa"/>
            <w:shd w:val="clear" w:color="auto" w:fill="auto"/>
            <w:vAlign w:val="center"/>
          </w:tcPr>
          <w:p w14:paraId="31BB2ACD" w14:textId="77777777" w:rsidR="003122B1" w:rsidRPr="00730FAF" w:rsidRDefault="003122B1" w:rsidP="00C669CE">
            <w:pPr>
              <w:pStyle w:val="Alnt"/>
            </w:pPr>
            <w:smartTag w:uri="urn:schemas-microsoft-com:office:smarttags" w:element="PersonName">
              <w:r w:rsidRPr="00730FAF">
                <w:t>1</w:t>
              </w:r>
            </w:smartTag>
            <w:r w:rsidRPr="00730FAF">
              <w:t>6</w:t>
            </w:r>
          </w:p>
        </w:tc>
        <w:tc>
          <w:tcPr>
            <w:tcW w:w="870" w:type="dxa"/>
            <w:shd w:val="clear" w:color="auto" w:fill="auto"/>
            <w:vAlign w:val="center"/>
          </w:tcPr>
          <w:p w14:paraId="7465BC08" w14:textId="77777777" w:rsidR="003122B1" w:rsidRPr="00730FAF" w:rsidRDefault="003122B1" w:rsidP="00C669CE">
            <w:pPr>
              <w:pStyle w:val="Alnt"/>
            </w:pPr>
            <w:r w:rsidRPr="00730FAF">
              <w:t>79</w:t>
            </w:r>
          </w:p>
        </w:tc>
        <w:tc>
          <w:tcPr>
            <w:tcW w:w="870" w:type="dxa"/>
            <w:shd w:val="clear" w:color="auto" w:fill="auto"/>
            <w:vAlign w:val="center"/>
          </w:tcPr>
          <w:p w14:paraId="7DEB7CA2" w14:textId="77777777" w:rsidR="003122B1" w:rsidRPr="00730FAF" w:rsidRDefault="003122B1" w:rsidP="00C669CE">
            <w:pPr>
              <w:pStyle w:val="Alnt"/>
            </w:pPr>
            <w:smartTag w:uri="urn:schemas-microsoft-com:office:smarttags" w:element="PersonName">
              <w:r w:rsidRPr="00730FAF">
                <w:t>3</w:t>
              </w:r>
            </w:smartTag>
            <w:r w:rsidRPr="00730FAF">
              <w:t>4,</w:t>
            </w:r>
            <w:smartTag w:uri="urn:schemas-microsoft-com:office:smarttags" w:element="PersonName">
              <w:r w:rsidRPr="00730FAF">
                <w:t>2</w:t>
              </w:r>
            </w:smartTag>
          </w:p>
        </w:tc>
        <w:tc>
          <w:tcPr>
            <w:tcW w:w="763" w:type="dxa"/>
            <w:shd w:val="clear" w:color="auto" w:fill="auto"/>
            <w:vAlign w:val="center"/>
          </w:tcPr>
          <w:p w14:paraId="4E194B43" w14:textId="77777777" w:rsidR="003122B1" w:rsidRPr="00730FAF" w:rsidRDefault="003122B1" w:rsidP="00C669CE">
            <w:pPr>
              <w:pStyle w:val="Alnt"/>
            </w:pPr>
            <w:smartTag w:uri="urn:schemas-microsoft-com:office:smarttags" w:element="PersonName">
              <w:r w:rsidRPr="00730FAF">
                <w:t>2</w:t>
              </w:r>
            </w:smartTag>
            <w:smartTag w:uri="urn:schemas-microsoft-com:office:smarttags" w:element="PersonName">
              <w:r w:rsidRPr="00730FAF">
                <w:t>3</w:t>
              </w:r>
            </w:smartTag>
            <w:smartTag w:uri="urn:schemas-microsoft-com:office:smarttags" w:element="PersonName">
              <w:r w:rsidRPr="00730FAF">
                <w:t>1</w:t>
              </w:r>
            </w:smartTag>
          </w:p>
        </w:tc>
        <w:tc>
          <w:tcPr>
            <w:tcW w:w="764" w:type="dxa"/>
            <w:shd w:val="clear" w:color="auto" w:fill="auto"/>
            <w:vAlign w:val="center"/>
          </w:tcPr>
          <w:p w14:paraId="3B691F48" w14:textId="77777777" w:rsidR="003122B1" w:rsidRPr="00730FAF" w:rsidRDefault="003122B1" w:rsidP="00C669CE">
            <w:pPr>
              <w:pStyle w:val="Alnt"/>
            </w:pPr>
            <w:smartTag w:uri="urn:schemas-microsoft-com:office:smarttags" w:element="PersonName">
              <w:r w:rsidRPr="00730FAF">
                <w:t>1</w:t>
              </w:r>
            </w:smartTag>
            <w:r w:rsidRPr="00730FAF">
              <w:t>00</w:t>
            </w:r>
          </w:p>
        </w:tc>
      </w:tr>
      <w:tr w:rsidR="003122B1" w:rsidRPr="0049262B" w14:paraId="44B1C5DF" w14:textId="77777777" w:rsidTr="008E2624">
        <w:trPr>
          <w:jc w:val="center"/>
        </w:trPr>
        <w:tc>
          <w:tcPr>
            <w:tcW w:w="1830" w:type="dxa"/>
            <w:shd w:val="clear" w:color="auto" w:fill="auto"/>
            <w:vAlign w:val="center"/>
          </w:tcPr>
          <w:p w14:paraId="595E9FAD" w14:textId="77777777" w:rsidR="003122B1" w:rsidRPr="00B128D1" w:rsidRDefault="00583477" w:rsidP="00C669CE">
            <w:pPr>
              <w:pStyle w:val="Alnt"/>
              <w:rPr>
                <w:b/>
                <w:bCs/>
              </w:rPr>
            </w:pPr>
            <w:r w:rsidRPr="00B128D1">
              <w:rPr>
                <w:b/>
                <w:bCs/>
              </w:rPr>
              <w:t>3000-3999</w:t>
            </w:r>
          </w:p>
        </w:tc>
        <w:tc>
          <w:tcPr>
            <w:tcW w:w="870" w:type="dxa"/>
            <w:shd w:val="clear" w:color="auto" w:fill="auto"/>
            <w:vAlign w:val="center"/>
          </w:tcPr>
          <w:p w14:paraId="1E2090F5" w14:textId="77777777" w:rsidR="003122B1" w:rsidRPr="00730FAF" w:rsidRDefault="003122B1" w:rsidP="00C669CE">
            <w:pPr>
              <w:pStyle w:val="Alnt"/>
            </w:pPr>
            <w:r w:rsidRPr="00730FAF">
              <w:t>84</w:t>
            </w:r>
          </w:p>
        </w:tc>
        <w:tc>
          <w:tcPr>
            <w:tcW w:w="870" w:type="dxa"/>
            <w:shd w:val="clear" w:color="auto" w:fill="auto"/>
            <w:vAlign w:val="center"/>
          </w:tcPr>
          <w:p w14:paraId="6265CA10" w14:textId="77777777" w:rsidR="003122B1" w:rsidRPr="00730FAF" w:rsidRDefault="003122B1" w:rsidP="00C669CE">
            <w:pPr>
              <w:pStyle w:val="Alnt"/>
            </w:pPr>
            <w:r w:rsidRPr="00730FAF">
              <w:t>49,7</w:t>
            </w:r>
          </w:p>
        </w:tc>
        <w:tc>
          <w:tcPr>
            <w:tcW w:w="870" w:type="dxa"/>
            <w:shd w:val="clear" w:color="auto" w:fill="auto"/>
            <w:vAlign w:val="center"/>
          </w:tcPr>
          <w:p w14:paraId="7605B774" w14:textId="77777777" w:rsidR="003122B1" w:rsidRPr="00730FAF" w:rsidRDefault="003122B1" w:rsidP="00C669CE">
            <w:pPr>
              <w:pStyle w:val="Alnt"/>
            </w:pPr>
            <w:smartTag w:uri="urn:schemas-microsoft-com:office:smarttags" w:element="PersonName">
              <w:r w:rsidRPr="00730FAF">
                <w:t>2</w:t>
              </w:r>
            </w:smartTag>
            <w:smartTag w:uri="urn:schemas-microsoft-com:office:smarttags" w:element="PersonName">
              <w:r w:rsidRPr="00730FAF">
                <w:t>1</w:t>
              </w:r>
            </w:smartTag>
          </w:p>
        </w:tc>
        <w:tc>
          <w:tcPr>
            <w:tcW w:w="870" w:type="dxa"/>
            <w:shd w:val="clear" w:color="auto" w:fill="auto"/>
            <w:vAlign w:val="center"/>
          </w:tcPr>
          <w:p w14:paraId="545BCFB4" w14:textId="77777777" w:rsidR="003122B1" w:rsidRPr="00730FAF" w:rsidRDefault="003122B1" w:rsidP="00C669CE">
            <w:pPr>
              <w:pStyle w:val="Alnt"/>
            </w:pPr>
            <w:smartTag w:uri="urn:schemas-microsoft-com:office:smarttags" w:element="PersonName">
              <w:r w:rsidRPr="00730FAF">
                <w:t>1</w:t>
              </w:r>
            </w:smartTag>
            <w:smartTag w:uri="urn:schemas-microsoft-com:office:smarttags" w:element="PersonName">
              <w:r w:rsidRPr="00730FAF">
                <w:t>2</w:t>
              </w:r>
            </w:smartTag>
            <w:r w:rsidRPr="00730FAF">
              <w:t>,4</w:t>
            </w:r>
          </w:p>
        </w:tc>
        <w:tc>
          <w:tcPr>
            <w:tcW w:w="870" w:type="dxa"/>
            <w:shd w:val="clear" w:color="auto" w:fill="auto"/>
            <w:vAlign w:val="center"/>
          </w:tcPr>
          <w:p w14:paraId="613C2240" w14:textId="77777777" w:rsidR="003122B1" w:rsidRPr="00730FAF" w:rsidRDefault="003122B1" w:rsidP="00C669CE">
            <w:pPr>
              <w:pStyle w:val="Alnt"/>
            </w:pPr>
            <w:r w:rsidRPr="00730FAF">
              <w:t>64</w:t>
            </w:r>
          </w:p>
        </w:tc>
        <w:tc>
          <w:tcPr>
            <w:tcW w:w="870" w:type="dxa"/>
            <w:shd w:val="clear" w:color="auto" w:fill="auto"/>
            <w:vAlign w:val="center"/>
          </w:tcPr>
          <w:p w14:paraId="5AFAE6BC" w14:textId="77777777" w:rsidR="003122B1" w:rsidRPr="00730FAF" w:rsidRDefault="003122B1" w:rsidP="00C669CE">
            <w:pPr>
              <w:pStyle w:val="Alnt"/>
            </w:pPr>
            <w:smartTag w:uri="urn:schemas-microsoft-com:office:smarttags" w:element="PersonName">
              <w:r w:rsidRPr="00730FAF">
                <w:t>3</w:t>
              </w:r>
            </w:smartTag>
            <w:r w:rsidRPr="00730FAF">
              <w:t>7,9</w:t>
            </w:r>
          </w:p>
        </w:tc>
        <w:tc>
          <w:tcPr>
            <w:tcW w:w="763" w:type="dxa"/>
            <w:shd w:val="clear" w:color="auto" w:fill="auto"/>
            <w:vAlign w:val="center"/>
          </w:tcPr>
          <w:p w14:paraId="6672B34E" w14:textId="77777777" w:rsidR="003122B1" w:rsidRPr="00730FAF" w:rsidRDefault="003122B1" w:rsidP="00C669CE">
            <w:pPr>
              <w:pStyle w:val="Alnt"/>
            </w:pPr>
            <w:smartTag w:uri="urn:schemas-microsoft-com:office:smarttags" w:element="PersonName">
              <w:r w:rsidRPr="00730FAF">
                <w:t>1</w:t>
              </w:r>
            </w:smartTag>
            <w:r w:rsidRPr="00730FAF">
              <w:t>69</w:t>
            </w:r>
          </w:p>
        </w:tc>
        <w:tc>
          <w:tcPr>
            <w:tcW w:w="764" w:type="dxa"/>
            <w:shd w:val="clear" w:color="auto" w:fill="auto"/>
            <w:vAlign w:val="center"/>
          </w:tcPr>
          <w:p w14:paraId="59559E96" w14:textId="77777777" w:rsidR="003122B1" w:rsidRPr="00730FAF" w:rsidRDefault="003122B1" w:rsidP="00C669CE">
            <w:pPr>
              <w:pStyle w:val="Alnt"/>
            </w:pPr>
            <w:smartTag w:uri="urn:schemas-microsoft-com:office:smarttags" w:element="PersonName">
              <w:r w:rsidRPr="00730FAF">
                <w:t>1</w:t>
              </w:r>
            </w:smartTag>
            <w:r w:rsidRPr="00730FAF">
              <w:t>00</w:t>
            </w:r>
          </w:p>
        </w:tc>
      </w:tr>
      <w:tr w:rsidR="003122B1" w:rsidRPr="0049262B" w14:paraId="2346F1A8" w14:textId="77777777" w:rsidTr="00AD0403">
        <w:trPr>
          <w:jc w:val="center"/>
        </w:trPr>
        <w:tc>
          <w:tcPr>
            <w:tcW w:w="1830" w:type="dxa"/>
            <w:tcBorders>
              <w:bottom w:val="single" w:sz="4" w:space="0" w:color="auto"/>
            </w:tcBorders>
            <w:shd w:val="clear" w:color="auto" w:fill="auto"/>
            <w:vAlign w:val="center"/>
          </w:tcPr>
          <w:p w14:paraId="7300CCA2" w14:textId="77777777" w:rsidR="003122B1" w:rsidRPr="00B128D1" w:rsidRDefault="00583477" w:rsidP="00C669CE">
            <w:pPr>
              <w:pStyle w:val="Alnt"/>
              <w:rPr>
                <w:b/>
                <w:bCs/>
              </w:rPr>
            </w:pPr>
            <w:r w:rsidRPr="00B128D1">
              <w:rPr>
                <w:b/>
                <w:bCs/>
              </w:rPr>
              <w:t>4000-4999</w:t>
            </w:r>
          </w:p>
        </w:tc>
        <w:tc>
          <w:tcPr>
            <w:tcW w:w="870" w:type="dxa"/>
            <w:tcBorders>
              <w:bottom w:val="single" w:sz="4" w:space="0" w:color="auto"/>
            </w:tcBorders>
            <w:shd w:val="clear" w:color="auto" w:fill="auto"/>
            <w:vAlign w:val="center"/>
          </w:tcPr>
          <w:p w14:paraId="00B74DC7" w14:textId="77777777" w:rsidR="003122B1" w:rsidRPr="00730FAF" w:rsidRDefault="003122B1" w:rsidP="00C669CE">
            <w:pPr>
              <w:pStyle w:val="Alnt"/>
            </w:pPr>
            <w:smartTag w:uri="urn:schemas-microsoft-com:office:smarttags" w:element="PersonName">
              <w:r w:rsidRPr="00730FAF">
                <w:t>2</w:t>
              </w:r>
            </w:smartTag>
            <w:smartTag w:uri="urn:schemas-microsoft-com:office:smarttags" w:element="PersonName">
              <w:r w:rsidRPr="00730FAF">
                <w:t>2</w:t>
              </w:r>
            </w:smartTag>
          </w:p>
        </w:tc>
        <w:tc>
          <w:tcPr>
            <w:tcW w:w="870" w:type="dxa"/>
            <w:tcBorders>
              <w:bottom w:val="single" w:sz="4" w:space="0" w:color="auto"/>
            </w:tcBorders>
            <w:shd w:val="clear" w:color="auto" w:fill="auto"/>
            <w:vAlign w:val="center"/>
          </w:tcPr>
          <w:p w14:paraId="132F8690" w14:textId="77777777" w:rsidR="003122B1" w:rsidRPr="00730FAF" w:rsidRDefault="003122B1" w:rsidP="00C669CE">
            <w:pPr>
              <w:pStyle w:val="Alnt"/>
            </w:pPr>
            <w:r w:rsidRPr="00730FAF">
              <w:t>64,7</w:t>
            </w:r>
          </w:p>
        </w:tc>
        <w:tc>
          <w:tcPr>
            <w:tcW w:w="870" w:type="dxa"/>
            <w:tcBorders>
              <w:bottom w:val="single" w:sz="4" w:space="0" w:color="auto"/>
            </w:tcBorders>
            <w:shd w:val="clear" w:color="auto" w:fill="auto"/>
            <w:vAlign w:val="center"/>
          </w:tcPr>
          <w:p w14:paraId="214A0FCB" w14:textId="77777777" w:rsidR="003122B1" w:rsidRPr="00730FAF" w:rsidRDefault="003122B1" w:rsidP="00C669CE">
            <w:pPr>
              <w:pStyle w:val="Alnt"/>
            </w:pPr>
            <w:r w:rsidRPr="00730FAF">
              <w:t>6</w:t>
            </w:r>
          </w:p>
        </w:tc>
        <w:tc>
          <w:tcPr>
            <w:tcW w:w="870" w:type="dxa"/>
            <w:tcBorders>
              <w:bottom w:val="single" w:sz="4" w:space="0" w:color="auto"/>
            </w:tcBorders>
            <w:shd w:val="clear" w:color="auto" w:fill="auto"/>
            <w:vAlign w:val="center"/>
          </w:tcPr>
          <w:p w14:paraId="314C96AE" w14:textId="77777777" w:rsidR="003122B1" w:rsidRPr="00730FAF" w:rsidRDefault="003122B1" w:rsidP="00C669CE">
            <w:pPr>
              <w:pStyle w:val="Alnt"/>
            </w:pPr>
            <w:smartTag w:uri="urn:schemas-microsoft-com:office:smarttags" w:element="PersonName">
              <w:r w:rsidRPr="00730FAF">
                <w:t>1</w:t>
              </w:r>
            </w:smartTag>
            <w:r w:rsidRPr="00730FAF">
              <w:t>7,6</w:t>
            </w:r>
          </w:p>
        </w:tc>
        <w:tc>
          <w:tcPr>
            <w:tcW w:w="870" w:type="dxa"/>
            <w:tcBorders>
              <w:bottom w:val="single" w:sz="4" w:space="0" w:color="auto"/>
            </w:tcBorders>
            <w:shd w:val="clear" w:color="auto" w:fill="auto"/>
            <w:vAlign w:val="center"/>
          </w:tcPr>
          <w:p w14:paraId="623D6EAF" w14:textId="77777777" w:rsidR="003122B1" w:rsidRPr="00730FAF" w:rsidRDefault="003122B1" w:rsidP="00C669CE">
            <w:pPr>
              <w:pStyle w:val="Alnt"/>
            </w:pPr>
            <w:r w:rsidRPr="00730FAF">
              <w:t>6</w:t>
            </w:r>
          </w:p>
        </w:tc>
        <w:tc>
          <w:tcPr>
            <w:tcW w:w="870" w:type="dxa"/>
            <w:tcBorders>
              <w:bottom w:val="single" w:sz="4" w:space="0" w:color="auto"/>
            </w:tcBorders>
            <w:shd w:val="clear" w:color="auto" w:fill="auto"/>
            <w:vAlign w:val="center"/>
          </w:tcPr>
          <w:p w14:paraId="69CC0D1F" w14:textId="77777777" w:rsidR="003122B1" w:rsidRPr="00730FAF" w:rsidRDefault="003122B1" w:rsidP="00C669CE">
            <w:pPr>
              <w:pStyle w:val="Alnt"/>
            </w:pPr>
            <w:smartTag w:uri="urn:schemas-microsoft-com:office:smarttags" w:element="PersonName">
              <w:r w:rsidRPr="00730FAF">
                <w:t>1</w:t>
              </w:r>
            </w:smartTag>
            <w:r w:rsidRPr="00730FAF">
              <w:t>7,6</w:t>
            </w:r>
          </w:p>
        </w:tc>
        <w:tc>
          <w:tcPr>
            <w:tcW w:w="763" w:type="dxa"/>
            <w:tcBorders>
              <w:bottom w:val="single" w:sz="4" w:space="0" w:color="auto"/>
            </w:tcBorders>
            <w:shd w:val="clear" w:color="auto" w:fill="auto"/>
            <w:vAlign w:val="center"/>
          </w:tcPr>
          <w:p w14:paraId="542042D1" w14:textId="77777777" w:rsidR="003122B1" w:rsidRPr="00730FAF" w:rsidRDefault="003122B1" w:rsidP="00C669CE">
            <w:pPr>
              <w:pStyle w:val="Alnt"/>
            </w:pPr>
            <w:smartTag w:uri="urn:schemas-microsoft-com:office:smarttags" w:element="PersonName">
              <w:r w:rsidRPr="00730FAF">
                <w:t>3</w:t>
              </w:r>
            </w:smartTag>
            <w:r w:rsidRPr="00730FAF">
              <w:t>4</w:t>
            </w:r>
          </w:p>
        </w:tc>
        <w:tc>
          <w:tcPr>
            <w:tcW w:w="764" w:type="dxa"/>
            <w:tcBorders>
              <w:bottom w:val="single" w:sz="4" w:space="0" w:color="auto"/>
            </w:tcBorders>
            <w:shd w:val="clear" w:color="auto" w:fill="auto"/>
            <w:vAlign w:val="center"/>
          </w:tcPr>
          <w:p w14:paraId="74B01C9F" w14:textId="77777777" w:rsidR="003122B1" w:rsidRPr="00730FAF" w:rsidRDefault="003122B1" w:rsidP="00C669CE">
            <w:pPr>
              <w:pStyle w:val="Alnt"/>
            </w:pPr>
            <w:smartTag w:uri="urn:schemas-microsoft-com:office:smarttags" w:element="PersonName">
              <w:r w:rsidRPr="00730FAF">
                <w:t>1</w:t>
              </w:r>
            </w:smartTag>
            <w:r w:rsidRPr="00730FAF">
              <w:t>00</w:t>
            </w:r>
          </w:p>
        </w:tc>
      </w:tr>
      <w:tr w:rsidR="003122B1" w:rsidRPr="0049262B" w14:paraId="17466DFA" w14:textId="77777777" w:rsidTr="00AD0403">
        <w:trPr>
          <w:jc w:val="center"/>
        </w:trPr>
        <w:tc>
          <w:tcPr>
            <w:tcW w:w="1830" w:type="dxa"/>
            <w:tcBorders>
              <w:top w:val="single" w:sz="4" w:space="0" w:color="auto"/>
              <w:bottom w:val="single" w:sz="12" w:space="0" w:color="000000"/>
            </w:tcBorders>
            <w:shd w:val="clear" w:color="auto" w:fill="auto"/>
            <w:vAlign w:val="center"/>
          </w:tcPr>
          <w:p w14:paraId="73B1711A" w14:textId="77777777" w:rsidR="003122B1" w:rsidRPr="00B128D1" w:rsidRDefault="00583477" w:rsidP="00C669CE">
            <w:pPr>
              <w:pStyle w:val="Alnt"/>
              <w:rPr>
                <w:b/>
                <w:bCs/>
              </w:rPr>
            </w:pPr>
            <w:r w:rsidRPr="00B128D1">
              <w:rPr>
                <w:b/>
                <w:bCs/>
              </w:rPr>
              <w:t>5000-+</w:t>
            </w:r>
          </w:p>
        </w:tc>
        <w:tc>
          <w:tcPr>
            <w:tcW w:w="870" w:type="dxa"/>
            <w:tcBorders>
              <w:top w:val="single" w:sz="4" w:space="0" w:color="auto"/>
              <w:bottom w:val="single" w:sz="12" w:space="0" w:color="000000"/>
            </w:tcBorders>
            <w:shd w:val="clear" w:color="auto" w:fill="auto"/>
            <w:vAlign w:val="center"/>
          </w:tcPr>
          <w:p w14:paraId="794CDFB0" w14:textId="77777777" w:rsidR="003122B1" w:rsidRPr="00730FAF" w:rsidRDefault="003122B1" w:rsidP="00C669CE">
            <w:pPr>
              <w:pStyle w:val="Alnt"/>
            </w:pPr>
            <w:r w:rsidRPr="00730FAF">
              <w:t>4</w:t>
            </w:r>
          </w:p>
        </w:tc>
        <w:tc>
          <w:tcPr>
            <w:tcW w:w="870" w:type="dxa"/>
            <w:tcBorders>
              <w:top w:val="single" w:sz="4" w:space="0" w:color="auto"/>
              <w:bottom w:val="single" w:sz="12" w:space="0" w:color="000000"/>
            </w:tcBorders>
            <w:shd w:val="clear" w:color="auto" w:fill="auto"/>
            <w:vAlign w:val="center"/>
          </w:tcPr>
          <w:p w14:paraId="152E5CD9" w14:textId="77777777" w:rsidR="003122B1" w:rsidRPr="00730FAF" w:rsidRDefault="003122B1" w:rsidP="00C669CE">
            <w:pPr>
              <w:pStyle w:val="Alnt"/>
            </w:pPr>
            <w:r w:rsidRPr="00730FAF">
              <w:t>40</w:t>
            </w:r>
          </w:p>
        </w:tc>
        <w:tc>
          <w:tcPr>
            <w:tcW w:w="870" w:type="dxa"/>
            <w:tcBorders>
              <w:top w:val="single" w:sz="4" w:space="0" w:color="auto"/>
              <w:bottom w:val="single" w:sz="12" w:space="0" w:color="000000"/>
            </w:tcBorders>
            <w:shd w:val="clear" w:color="auto" w:fill="auto"/>
            <w:vAlign w:val="center"/>
          </w:tcPr>
          <w:p w14:paraId="2EACB8B1" w14:textId="77777777" w:rsidR="003122B1" w:rsidRPr="00730FAF" w:rsidRDefault="003122B1" w:rsidP="00C669CE">
            <w:pPr>
              <w:pStyle w:val="Alnt"/>
            </w:pPr>
            <w:smartTag w:uri="urn:schemas-microsoft-com:office:smarttags" w:element="PersonName">
              <w:r w:rsidRPr="00730FAF">
                <w:t>1</w:t>
              </w:r>
            </w:smartTag>
          </w:p>
        </w:tc>
        <w:tc>
          <w:tcPr>
            <w:tcW w:w="870" w:type="dxa"/>
            <w:tcBorders>
              <w:top w:val="single" w:sz="4" w:space="0" w:color="auto"/>
              <w:bottom w:val="single" w:sz="12" w:space="0" w:color="000000"/>
            </w:tcBorders>
            <w:shd w:val="clear" w:color="auto" w:fill="auto"/>
            <w:vAlign w:val="center"/>
          </w:tcPr>
          <w:p w14:paraId="33361932" w14:textId="77777777" w:rsidR="003122B1" w:rsidRPr="00730FAF" w:rsidRDefault="003122B1" w:rsidP="00C669CE">
            <w:pPr>
              <w:pStyle w:val="Alnt"/>
            </w:pPr>
            <w:smartTag w:uri="urn:schemas-microsoft-com:office:smarttags" w:element="PersonName">
              <w:r w:rsidRPr="00730FAF">
                <w:t>1</w:t>
              </w:r>
            </w:smartTag>
            <w:r w:rsidRPr="00730FAF">
              <w:t>0</w:t>
            </w:r>
          </w:p>
        </w:tc>
        <w:tc>
          <w:tcPr>
            <w:tcW w:w="870" w:type="dxa"/>
            <w:tcBorders>
              <w:top w:val="single" w:sz="4" w:space="0" w:color="auto"/>
              <w:bottom w:val="single" w:sz="12" w:space="0" w:color="000000"/>
            </w:tcBorders>
            <w:shd w:val="clear" w:color="auto" w:fill="auto"/>
            <w:vAlign w:val="center"/>
          </w:tcPr>
          <w:p w14:paraId="3D716429" w14:textId="77777777" w:rsidR="003122B1" w:rsidRPr="00730FAF" w:rsidRDefault="003122B1" w:rsidP="00C669CE">
            <w:pPr>
              <w:pStyle w:val="Alnt"/>
            </w:pPr>
            <w:r w:rsidRPr="00730FAF">
              <w:t>5</w:t>
            </w:r>
          </w:p>
        </w:tc>
        <w:tc>
          <w:tcPr>
            <w:tcW w:w="870" w:type="dxa"/>
            <w:tcBorders>
              <w:top w:val="single" w:sz="4" w:space="0" w:color="auto"/>
              <w:bottom w:val="single" w:sz="12" w:space="0" w:color="000000"/>
            </w:tcBorders>
            <w:shd w:val="clear" w:color="auto" w:fill="auto"/>
            <w:vAlign w:val="center"/>
          </w:tcPr>
          <w:p w14:paraId="421C604C" w14:textId="77777777" w:rsidR="003122B1" w:rsidRPr="00730FAF" w:rsidRDefault="003122B1" w:rsidP="00C669CE">
            <w:pPr>
              <w:pStyle w:val="Alnt"/>
            </w:pPr>
            <w:r w:rsidRPr="00730FAF">
              <w:t>50</w:t>
            </w:r>
          </w:p>
        </w:tc>
        <w:tc>
          <w:tcPr>
            <w:tcW w:w="763" w:type="dxa"/>
            <w:tcBorders>
              <w:top w:val="single" w:sz="4" w:space="0" w:color="auto"/>
              <w:bottom w:val="single" w:sz="12" w:space="0" w:color="000000"/>
            </w:tcBorders>
            <w:shd w:val="clear" w:color="auto" w:fill="auto"/>
            <w:vAlign w:val="center"/>
          </w:tcPr>
          <w:p w14:paraId="55A7108F" w14:textId="77777777" w:rsidR="003122B1" w:rsidRPr="00730FAF" w:rsidRDefault="003122B1" w:rsidP="00C669CE">
            <w:pPr>
              <w:pStyle w:val="Alnt"/>
            </w:pPr>
            <w:smartTag w:uri="urn:schemas-microsoft-com:office:smarttags" w:element="PersonName">
              <w:r w:rsidRPr="00730FAF">
                <w:t>1</w:t>
              </w:r>
            </w:smartTag>
            <w:r w:rsidRPr="00730FAF">
              <w:t>0</w:t>
            </w:r>
          </w:p>
        </w:tc>
        <w:tc>
          <w:tcPr>
            <w:tcW w:w="764" w:type="dxa"/>
            <w:tcBorders>
              <w:top w:val="single" w:sz="4" w:space="0" w:color="auto"/>
              <w:bottom w:val="single" w:sz="12" w:space="0" w:color="000000"/>
            </w:tcBorders>
            <w:shd w:val="clear" w:color="auto" w:fill="auto"/>
            <w:vAlign w:val="center"/>
          </w:tcPr>
          <w:p w14:paraId="05332CB2" w14:textId="77777777" w:rsidR="003122B1" w:rsidRPr="00730FAF" w:rsidRDefault="003122B1" w:rsidP="00C669CE">
            <w:pPr>
              <w:pStyle w:val="Alnt"/>
            </w:pPr>
            <w:smartTag w:uri="urn:schemas-microsoft-com:office:smarttags" w:element="PersonName">
              <w:r w:rsidRPr="00730FAF">
                <w:t>1</w:t>
              </w:r>
            </w:smartTag>
            <w:r w:rsidRPr="00730FAF">
              <w:t>00</w:t>
            </w:r>
          </w:p>
        </w:tc>
      </w:tr>
    </w:tbl>
    <w:p w14:paraId="03F5C3F9" w14:textId="77777777" w:rsidR="003122B1" w:rsidRDefault="003122B1" w:rsidP="00C669CE"/>
    <w:p w14:paraId="066BEB1F" w14:textId="50470639" w:rsidR="005B145E" w:rsidRPr="00695E06" w:rsidRDefault="008E0693" w:rsidP="00C669CE">
      <w:pPr>
        <w:pStyle w:val="03-BaslikD2"/>
        <w:rPr>
          <w:rStyle w:val="HafifVurgulama"/>
          <w:b/>
        </w:rPr>
      </w:pPr>
      <w:r>
        <w:rPr>
          <w:rStyle w:val="HafifVurgulama"/>
          <w:b/>
        </w:rPr>
        <w:lastRenderedPageBreak/>
        <w:t>3</w:t>
      </w:r>
      <w:r w:rsidR="005B145E" w:rsidRPr="00695E06">
        <w:rPr>
          <w:rStyle w:val="HafifVurgulama"/>
          <w:b/>
        </w:rPr>
        <w:t>.2. Alt Başlık Küçük Harfle Yazılmalıdır</w:t>
      </w:r>
    </w:p>
    <w:p w14:paraId="7527B88F" w14:textId="77777777" w:rsidR="0040629E" w:rsidRDefault="00541DB0" w:rsidP="00C669CE">
      <w:r>
        <w:tab/>
      </w:r>
      <w:r w:rsidR="005B145E">
        <w:t xml:space="preserve">Alt başlıklar küçük harfle ve yukarıdaki formata uygun yazılmalıdır. Burada olduğu gibi alt bölümlerde bu formata dikkat edilmelidir. </w:t>
      </w:r>
    </w:p>
    <w:p w14:paraId="0FE03DEA" w14:textId="77777777" w:rsidR="003839D3" w:rsidRDefault="003839D3" w:rsidP="00C669CE"/>
    <w:p w14:paraId="28B3E624" w14:textId="0F91FACD" w:rsidR="005B145E" w:rsidRPr="00D3351A" w:rsidRDefault="008E0693" w:rsidP="00C669CE">
      <w:pPr>
        <w:pStyle w:val="KonuBal"/>
      </w:pPr>
      <w:r>
        <w:t>4</w:t>
      </w:r>
      <w:r w:rsidR="005B145E" w:rsidRPr="00104582">
        <w:t xml:space="preserve">. </w:t>
      </w:r>
      <w:r w:rsidR="00761971">
        <w:t>BULGULAR</w:t>
      </w:r>
    </w:p>
    <w:p w14:paraId="1890CC65" w14:textId="77777777" w:rsidR="0040629E" w:rsidRDefault="00541DB0" w:rsidP="00C669CE">
      <w:r>
        <w:tab/>
      </w:r>
      <w:r w:rsidR="005B145E">
        <w:t>Buraya araştırma makale</w:t>
      </w:r>
      <w:r w:rsidR="00761971">
        <w:t>leri için bulgular kısmı eklen</w:t>
      </w:r>
      <w:r w:rsidR="005B145E">
        <w:t xml:space="preserve">meli ve yukarıdaki önerilere </w:t>
      </w:r>
      <w:r w:rsidR="00A1392E">
        <w:t xml:space="preserve">bu başlık altında da </w:t>
      </w:r>
      <w:r w:rsidR="005B145E">
        <w:t>dikkat e</w:t>
      </w:r>
      <w:r w:rsidR="0040629E">
        <w:t>dilmelidir.</w:t>
      </w:r>
      <w:r w:rsidR="00166BDC">
        <w:t xml:space="preserve"> Çalışmada izlenen araştırma yöntemine göre, başlıklar yazar tarafından uygun şekilde kurgulanmalıdır.</w:t>
      </w:r>
    </w:p>
    <w:p w14:paraId="05FE05F4" w14:textId="77777777" w:rsidR="0040629E" w:rsidRDefault="0040629E" w:rsidP="00C669CE"/>
    <w:p w14:paraId="7D370B26" w14:textId="741921A4" w:rsidR="005B145E" w:rsidRPr="00695E06" w:rsidRDefault="008E0693" w:rsidP="00C669CE">
      <w:pPr>
        <w:pStyle w:val="03-BaslikD2"/>
        <w:rPr>
          <w:rStyle w:val="HafifVurgulama"/>
          <w:b/>
        </w:rPr>
      </w:pPr>
      <w:r>
        <w:rPr>
          <w:rStyle w:val="HafifVurgulama"/>
          <w:b/>
        </w:rPr>
        <w:t>4</w:t>
      </w:r>
      <w:r w:rsidR="005B145E" w:rsidRPr="00695E06">
        <w:rPr>
          <w:rStyle w:val="HafifVurgulama"/>
          <w:b/>
        </w:rPr>
        <w:t>.1. Alt B</w:t>
      </w:r>
      <w:r w:rsidR="0082292B" w:rsidRPr="00695E06">
        <w:rPr>
          <w:rStyle w:val="HafifVurgulama"/>
          <w:b/>
        </w:rPr>
        <w:t>aşlık Küçük Harfle Yazılmalıdır</w:t>
      </w:r>
    </w:p>
    <w:p w14:paraId="43B3A2C5" w14:textId="77777777" w:rsidR="00104582" w:rsidRDefault="00541DB0" w:rsidP="00C669CE">
      <w:r>
        <w:tab/>
      </w:r>
      <w:r w:rsidR="005B145E">
        <w:t xml:space="preserve">Alt başlıklar küçük harfle ve yukarıdaki formata uygun yazılmalıdır. Burada olduğu gibi alt bölümlerde de bu formata dikkat edilmelidir. Bu kısmı silip kendi yazınızı formata uygun olarak buraya yapıştırabilirsiniz. </w:t>
      </w:r>
    </w:p>
    <w:p w14:paraId="5D78440B" w14:textId="77777777" w:rsidR="000D3AB0" w:rsidRDefault="000D3AB0" w:rsidP="00C669CE"/>
    <w:p w14:paraId="69D74A16" w14:textId="5DCCB0A5" w:rsidR="005B145E" w:rsidRPr="00104582" w:rsidRDefault="008E0693" w:rsidP="00C669CE">
      <w:pPr>
        <w:pStyle w:val="KonuBal"/>
      </w:pPr>
      <w:r>
        <w:t>5</w:t>
      </w:r>
      <w:r w:rsidR="00D233EA" w:rsidRPr="00104582">
        <w:t xml:space="preserve">. </w:t>
      </w:r>
      <w:r w:rsidR="00761971">
        <w:t>TARTIŞMA</w:t>
      </w:r>
      <w:r w:rsidR="00761971" w:rsidRPr="00104582">
        <w:t xml:space="preserve"> </w:t>
      </w:r>
      <w:r w:rsidR="00D233EA" w:rsidRPr="00104582">
        <w:t>ve</w:t>
      </w:r>
      <w:r w:rsidR="00AF4301">
        <w:t>/veya</w:t>
      </w:r>
      <w:r w:rsidR="00D233EA" w:rsidRPr="00104582">
        <w:t xml:space="preserve"> </w:t>
      </w:r>
      <w:r w:rsidR="00761971" w:rsidRPr="00104582">
        <w:t>S</w:t>
      </w:r>
      <w:r w:rsidR="00761971">
        <w:t>ONUÇ</w:t>
      </w:r>
    </w:p>
    <w:p w14:paraId="03422402" w14:textId="77777777" w:rsidR="00104582" w:rsidRDefault="00541DB0" w:rsidP="00C669CE">
      <w:r>
        <w:tab/>
      </w:r>
      <w:r w:rsidR="005B145E">
        <w:t>Bur</w:t>
      </w:r>
      <w:r w:rsidR="00761971">
        <w:t>aya yorum/tartışma kısmı eklen</w:t>
      </w:r>
      <w:r w:rsidR="005B145E">
        <w:t xml:space="preserve">meli ve yukarıda verilen önerilere dikkat edilmelidir. </w:t>
      </w:r>
      <w:r w:rsidR="00AE4F9E">
        <w:t xml:space="preserve">Sonuç kısmında, çalışmanın giriş bölümünde açıklanan çalışmada ele alınan konu çerçevesinde elde edilen genel sonuçlar verilmeli ve değerlendirilmelidir. Çalışmanın önceki kısımlarında verilen bulguların, sonuçta birebir tekrarından kaçınılmalı, bu başlık altında neden-sonuç, araştırma-sonuç eksenlerinde gereksinim duyulan bilgilerin verilmesine odaklanılmalıdır. </w:t>
      </w:r>
    </w:p>
    <w:p w14:paraId="1B6C176D" w14:textId="77777777" w:rsidR="003839D3" w:rsidRDefault="003839D3" w:rsidP="00C669CE"/>
    <w:p w14:paraId="1CCB7B02" w14:textId="77777777" w:rsidR="007B7AD6" w:rsidRPr="007B7AD6" w:rsidRDefault="007B7AD6" w:rsidP="007B7AD6">
      <w:pPr>
        <w:rPr>
          <w:b/>
          <w:bCs/>
          <w:sz w:val="20"/>
        </w:rPr>
      </w:pPr>
      <w:r w:rsidRPr="007B7AD6">
        <w:rPr>
          <w:b/>
          <w:bCs/>
          <w:sz w:val="20"/>
        </w:rPr>
        <w:t>Araştırma ve Yayın Etiği Beyanı</w:t>
      </w:r>
    </w:p>
    <w:p w14:paraId="453AAE01" w14:textId="77777777" w:rsidR="007B7AD6" w:rsidRPr="00D93559" w:rsidRDefault="007B7AD6" w:rsidP="007B7AD6">
      <w:pPr>
        <w:rPr>
          <w:sz w:val="18"/>
          <w:szCs w:val="18"/>
        </w:rPr>
      </w:pPr>
      <w:r w:rsidRPr="00D93559">
        <w:rPr>
          <w:sz w:val="18"/>
          <w:szCs w:val="18"/>
        </w:rPr>
        <w:t xml:space="preserve">Bu çalışma bilimsel araştırma ve yayın etiği kurallarına uygun olarak hazırlanmıştır. </w:t>
      </w:r>
    </w:p>
    <w:p w14:paraId="773231A1" w14:textId="77777777" w:rsidR="007B7AD6" w:rsidRPr="00D93559" w:rsidRDefault="007B7AD6" w:rsidP="007B7AD6">
      <w:pPr>
        <w:rPr>
          <w:sz w:val="18"/>
          <w:szCs w:val="18"/>
        </w:rPr>
      </w:pPr>
      <w:r w:rsidRPr="00D93559">
        <w:rPr>
          <w:color w:val="FF0000"/>
          <w:sz w:val="18"/>
          <w:szCs w:val="18"/>
        </w:rPr>
        <w:t xml:space="preserve">Ayrıca etik kurul kararı gerektiren klinik ve deneysel insan ve hayvanlar üzerindeki çalışmalar için ayrı ayrı etik kurul onayı alınmış olmalı, bu onay makalede belirtilmeli ve detayları buraya eklenmelidir. (… tarih ve … sayılı …. Etik Kurul Onay Belgesi ile) </w:t>
      </w:r>
    </w:p>
    <w:p w14:paraId="5BA6E273" w14:textId="77777777" w:rsidR="007B7AD6" w:rsidRPr="007B7AD6" w:rsidRDefault="007B7AD6" w:rsidP="007B7AD6">
      <w:pPr>
        <w:rPr>
          <w:b/>
          <w:bCs/>
          <w:sz w:val="20"/>
        </w:rPr>
      </w:pPr>
      <w:r w:rsidRPr="007B7AD6">
        <w:rPr>
          <w:b/>
          <w:bCs/>
          <w:sz w:val="20"/>
        </w:rPr>
        <w:t>Yazarların Makaleye Katkı Oranları</w:t>
      </w:r>
    </w:p>
    <w:p w14:paraId="2C4A4473" w14:textId="77777777" w:rsidR="007B7AD6" w:rsidRPr="00D93559" w:rsidRDefault="007B7AD6" w:rsidP="007B7AD6">
      <w:pPr>
        <w:rPr>
          <w:color w:val="FF0000"/>
          <w:sz w:val="18"/>
          <w:szCs w:val="18"/>
        </w:rPr>
      </w:pPr>
      <w:r w:rsidRPr="00D93559">
        <w:rPr>
          <w:color w:val="FF0000"/>
          <w:sz w:val="18"/>
          <w:szCs w:val="18"/>
        </w:rPr>
        <w:t>Yazarların makaleye katkı oranları oran olarak ya da betimsel olarak verilebilir. Örneğin:</w:t>
      </w:r>
    </w:p>
    <w:p w14:paraId="3830AE1E" w14:textId="77777777" w:rsidR="007B7AD6" w:rsidRPr="00D93559" w:rsidRDefault="007B7AD6" w:rsidP="007B7AD6">
      <w:pPr>
        <w:rPr>
          <w:sz w:val="18"/>
          <w:szCs w:val="18"/>
        </w:rPr>
      </w:pPr>
      <w:r w:rsidRPr="00D93559">
        <w:rPr>
          <w:sz w:val="18"/>
          <w:szCs w:val="18"/>
        </w:rPr>
        <w:t xml:space="preserve">Çalışmanın ……. </w:t>
      </w:r>
      <w:proofErr w:type="gramStart"/>
      <w:r w:rsidRPr="00D93559">
        <w:rPr>
          <w:sz w:val="18"/>
          <w:szCs w:val="18"/>
        </w:rPr>
        <w:t>oluşturulmuştur</w:t>
      </w:r>
      <w:proofErr w:type="gramEnd"/>
      <w:r w:rsidRPr="00D93559">
        <w:rPr>
          <w:sz w:val="18"/>
          <w:szCs w:val="18"/>
        </w:rPr>
        <w:t xml:space="preserve">. Bununla birlikte bölümleri ……. </w:t>
      </w:r>
      <w:proofErr w:type="gramStart"/>
      <w:r w:rsidRPr="00D93559">
        <w:rPr>
          <w:sz w:val="18"/>
          <w:szCs w:val="18"/>
        </w:rPr>
        <w:t>tarafından</w:t>
      </w:r>
      <w:proofErr w:type="gramEnd"/>
      <w:r w:rsidRPr="00D93559">
        <w:rPr>
          <w:sz w:val="18"/>
          <w:szCs w:val="18"/>
        </w:rPr>
        <w:t xml:space="preserve"> yapılmıştır. ……. </w:t>
      </w:r>
      <w:proofErr w:type="gramStart"/>
      <w:r w:rsidRPr="00D93559">
        <w:rPr>
          <w:sz w:val="18"/>
          <w:szCs w:val="18"/>
        </w:rPr>
        <w:t>hususlarında</w:t>
      </w:r>
      <w:proofErr w:type="gramEnd"/>
      <w:r w:rsidRPr="00D93559">
        <w:rPr>
          <w:sz w:val="18"/>
          <w:szCs w:val="18"/>
        </w:rPr>
        <w:t xml:space="preserve"> katkılar …….. </w:t>
      </w:r>
      <w:proofErr w:type="gramStart"/>
      <w:r w:rsidRPr="00D93559">
        <w:rPr>
          <w:sz w:val="18"/>
          <w:szCs w:val="18"/>
        </w:rPr>
        <w:t>tarafından</w:t>
      </w:r>
      <w:proofErr w:type="gramEnd"/>
      <w:r w:rsidRPr="00D93559">
        <w:rPr>
          <w:sz w:val="18"/>
          <w:szCs w:val="18"/>
        </w:rPr>
        <w:t xml:space="preserve"> hazırlanmıştır.</w:t>
      </w:r>
    </w:p>
    <w:p w14:paraId="3E949389" w14:textId="77777777" w:rsidR="007B7AD6" w:rsidRPr="00D93559" w:rsidRDefault="007B7AD6" w:rsidP="007B7AD6">
      <w:pPr>
        <w:rPr>
          <w:sz w:val="18"/>
          <w:szCs w:val="18"/>
        </w:rPr>
      </w:pPr>
      <w:r w:rsidRPr="00D93559">
        <w:rPr>
          <w:sz w:val="18"/>
          <w:szCs w:val="18"/>
        </w:rPr>
        <w:t xml:space="preserve">Yazar 1’in makaleye katkısı </w:t>
      </w:r>
      <w:proofErr w:type="gramStart"/>
      <w:r w:rsidRPr="00D93559">
        <w:rPr>
          <w:sz w:val="18"/>
          <w:szCs w:val="18"/>
        </w:rPr>
        <w:t>%....</w:t>
      </w:r>
      <w:proofErr w:type="gramEnd"/>
      <w:r w:rsidRPr="00D93559">
        <w:rPr>
          <w:sz w:val="18"/>
          <w:szCs w:val="18"/>
        </w:rPr>
        <w:t>, Yazar 2’nin makaleye katkısı %.....’</w:t>
      </w:r>
      <w:proofErr w:type="spellStart"/>
      <w:r w:rsidRPr="00D93559">
        <w:rPr>
          <w:sz w:val="18"/>
          <w:szCs w:val="18"/>
        </w:rPr>
        <w:t>dir</w:t>
      </w:r>
      <w:proofErr w:type="spellEnd"/>
      <w:r w:rsidRPr="00D93559">
        <w:rPr>
          <w:sz w:val="18"/>
          <w:szCs w:val="18"/>
        </w:rPr>
        <w:t xml:space="preserve">. </w:t>
      </w:r>
    </w:p>
    <w:p w14:paraId="64ECB20E" w14:textId="77777777" w:rsidR="007B7AD6" w:rsidRPr="007B7AD6" w:rsidRDefault="007B7AD6" w:rsidP="007B7AD6">
      <w:pPr>
        <w:rPr>
          <w:b/>
          <w:bCs/>
          <w:sz w:val="20"/>
        </w:rPr>
      </w:pPr>
      <w:r w:rsidRPr="007B7AD6">
        <w:rPr>
          <w:b/>
          <w:bCs/>
          <w:sz w:val="20"/>
        </w:rPr>
        <w:t>Çıkar Beyanı</w:t>
      </w:r>
    </w:p>
    <w:p w14:paraId="6777A145" w14:textId="77777777" w:rsidR="007B7AD6" w:rsidRPr="00D93559" w:rsidRDefault="007B7AD6" w:rsidP="007B7AD6">
      <w:pPr>
        <w:pStyle w:val="KonuBal"/>
        <w:spacing w:before="120" w:after="120"/>
        <w:rPr>
          <w:b w:val="0"/>
          <w:sz w:val="18"/>
          <w:szCs w:val="18"/>
        </w:rPr>
      </w:pPr>
      <w:r w:rsidRPr="00D93559">
        <w:rPr>
          <w:b w:val="0"/>
          <w:sz w:val="18"/>
          <w:szCs w:val="18"/>
        </w:rPr>
        <w:t>Yazarlar açısından ya da üçüncü taraflar açısından çalışmadan kaynaklı çıkar çatışması bulunmamaktadır.</w:t>
      </w:r>
    </w:p>
    <w:p w14:paraId="09FA56C3" w14:textId="77777777" w:rsidR="00D93559" w:rsidRDefault="00D93559" w:rsidP="00C669CE">
      <w:pPr>
        <w:pStyle w:val="KonuBal"/>
      </w:pPr>
    </w:p>
    <w:p w14:paraId="7372BA44" w14:textId="212B020C" w:rsidR="005B145E" w:rsidRPr="00690E1C" w:rsidRDefault="00761971" w:rsidP="00C669CE">
      <w:pPr>
        <w:pStyle w:val="KonuBal"/>
      </w:pPr>
      <w:r>
        <w:t>KAYNAK</w:t>
      </w:r>
      <w:r w:rsidR="00D2751B">
        <w:t>ÇA</w:t>
      </w:r>
    </w:p>
    <w:p w14:paraId="1360B99E" w14:textId="77777777" w:rsidR="005B145E" w:rsidRPr="00690E1C" w:rsidRDefault="00986A9A" w:rsidP="00C669CE">
      <w:pPr>
        <w:pStyle w:val="GlAlnt"/>
        <w:pBdr>
          <w:bottom w:val="none" w:sz="0" w:space="0" w:color="auto"/>
        </w:pBdr>
      </w:pPr>
      <w:r>
        <w:t>Acemoğlu</w:t>
      </w:r>
      <w:r w:rsidR="005B145E" w:rsidRPr="0040629E">
        <w:t xml:space="preserve">, </w:t>
      </w:r>
      <w:r>
        <w:t>D</w:t>
      </w:r>
      <w:r w:rsidR="005B145E" w:rsidRPr="0040629E">
        <w:t>. (</w:t>
      </w:r>
      <w:r>
        <w:t>2003</w:t>
      </w:r>
      <w:r w:rsidR="005B145E" w:rsidRPr="0040629E">
        <w:t xml:space="preserve">). </w:t>
      </w:r>
      <w:r>
        <w:rPr>
          <w:i/>
        </w:rPr>
        <w:t xml:space="preserve">Finance </w:t>
      </w:r>
      <w:proofErr w:type="spellStart"/>
      <w:r>
        <w:rPr>
          <w:i/>
        </w:rPr>
        <w:t>and</w:t>
      </w:r>
      <w:proofErr w:type="spellEnd"/>
      <w:r>
        <w:rPr>
          <w:i/>
        </w:rPr>
        <w:t xml:space="preserve"> </w:t>
      </w:r>
      <w:proofErr w:type="spellStart"/>
      <w:r>
        <w:rPr>
          <w:i/>
        </w:rPr>
        <w:t>developments</w:t>
      </w:r>
      <w:proofErr w:type="spellEnd"/>
      <w:r w:rsidR="005B145E" w:rsidRPr="00690E1C">
        <w:rPr>
          <w:i/>
        </w:rPr>
        <w:t xml:space="preserve"> </w:t>
      </w:r>
      <w:r w:rsidR="005B145E" w:rsidRPr="00690E1C">
        <w:t xml:space="preserve">(5th ed.). </w:t>
      </w:r>
      <w:smartTag w:uri="urn:schemas-microsoft-com:office:smarttags" w:element="place">
        <w:smartTag w:uri="urn:schemas-microsoft-com:office:smarttags" w:element="State">
          <w:r w:rsidR="005B145E" w:rsidRPr="00690E1C">
            <w:t>New York</w:t>
          </w:r>
        </w:smartTag>
      </w:smartTag>
      <w:r w:rsidR="005B145E" w:rsidRPr="00690E1C">
        <w:t xml:space="preserve">: </w:t>
      </w:r>
      <w:proofErr w:type="spellStart"/>
      <w:r w:rsidR="005B145E" w:rsidRPr="00690E1C">
        <w:t>Free</w:t>
      </w:r>
      <w:proofErr w:type="spellEnd"/>
      <w:r w:rsidR="005B145E" w:rsidRPr="00690E1C">
        <w:t xml:space="preserve"> </w:t>
      </w:r>
      <w:proofErr w:type="spellStart"/>
      <w:r w:rsidR="005B145E" w:rsidRPr="00690E1C">
        <w:t>Press</w:t>
      </w:r>
      <w:proofErr w:type="spellEnd"/>
      <w:r w:rsidR="005B145E" w:rsidRPr="00690E1C">
        <w:rPr>
          <w:b/>
        </w:rPr>
        <w:t>.</w:t>
      </w:r>
      <w:r w:rsidR="005B145E" w:rsidRPr="00014034">
        <w:rPr>
          <w:rStyle w:val="DipnotBavurusu"/>
          <w:szCs w:val="18"/>
        </w:rPr>
        <w:footnoteReference w:id="1"/>
      </w:r>
    </w:p>
    <w:p w14:paraId="00BDA012" w14:textId="77777777" w:rsidR="005B145E" w:rsidRPr="00690E1C" w:rsidRDefault="00986A9A" w:rsidP="00C669CE">
      <w:pPr>
        <w:pStyle w:val="GlAlnt"/>
        <w:pBdr>
          <w:bottom w:val="none" w:sz="0" w:space="0" w:color="auto"/>
        </w:pBdr>
      </w:pPr>
      <w:proofErr w:type="spellStart"/>
      <w:r>
        <w:t>Akerlof</w:t>
      </w:r>
      <w:proofErr w:type="spellEnd"/>
      <w:r>
        <w:t>, A.</w:t>
      </w:r>
      <w:r w:rsidR="005B145E" w:rsidRPr="00690E1C">
        <w:t xml:space="preserve"> ve</w:t>
      </w:r>
      <w:r>
        <w:t xml:space="preserve"> </w:t>
      </w:r>
      <w:proofErr w:type="spellStart"/>
      <w:r>
        <w:t>Aron</w:t>
      </w:r>
      <w:proofErr w:type="spellEnd"/>
      <w:r w:rsidR="005B145E" w:rsidRPr="00690E1C">
        <w:t>,</w:t>
      </w:r>
      <w:r w:rsidR="0050755F">
        <w:t xml:space="preserve"> </w:t>
      </w:r>
      <w:r>
        <w:t>J</w:t>
      </w:r>
      <w:r w:rsidR="0050755F">
        <w:t>. (</w:t>
      </w:r>
      <w:r>
        <w:t>2000</w:t>
      </w:r>
      <w:r w:rsidR="0050755F">
        <w:t>).</w:t>
      </w:r>
      <w:r w:rsidR="005B145E" w:rsidRPr="00690E1C">
        <w:t xml:space="preserve"> </w:t>
      </w:r>
      <w:r>
        <w:rPr>
          <w:i/>
        </w:rPr>
        <w:t>Limonlar için piyasa</w:t>
      </w:r>
      <w:r w:rsidR="005B145E" w:rsidRPr="00690E1C">
        <w:rPr>
          <w:i/>
        </w:rPr>
        <w:t>.</w:t>
      </w:r>
      <w:r w:rsidR="005B145E" w:rsidRPr="00690E1C">
        <w:t xml:space="preserve"> </w:t>
      </w:r>
      <w:r>
        <w:t>New Jersey</w:t>
      </w:r>
      <w:r w:rsidR="005B145E" w:rsidRPr="00690E1C">
        <w:t xml:space="preserve">: </w:t>
      </w:r>
      <w:r>
        <w:t xml:space="preserve">Oxford </w:t>
      </w:r>
      <w:proofErr w:type="spellStart"/>
      <w:r>
        <w:t>Press</w:t>
      </w:r>
      <w:proofErr w:type="spellEnd"/>
      <w:r w:rsidR="005B145E" w:rsidRPr="00690E1C">
        <w:t>.</w:t>
      </w:r>
      <w:r w:rsidR="005B145E" w:rsidRPr="00690E1C">
        <w:rPr>
          <w:rStyle w:val="DipnotBavurusu"/>
          <w:szCs w:val="18"/>
        </w:rPr>
        <w:footnoteReference w:id="2"/>
      </w:r>
    </w:p>
    <w:p w14:paraId="05B27276" w14:textId="77777777" w:rsidR="005B145E" w:rsidRPr="00690E1C" w:rsidRDefault="005B145E" w:rsidP="00C669CE">
      <w:pPr>
        <w:pStyle w:val="GlAlnt"/>
        <w:pBdr>
          <w:bottom w:val="none" w:sz="0" w:space="0" w:color="auto"/>
        </w:pBdr>
      </w:pPr>
      <w:r w:rsidRPr="00690E1C">
        <w:lastRenderedPageBreak/>
        <w:t xml:space="preserve">De </w:t>
      </w:r>
      <w:proofErr w:type="spellStart"/>
      <w:r w:rsidRPr="00690E1C">
        <w:t>Vaney</w:t>
      </w:r>
      <w:proofErr w:type="spellEnd"/>
      <w:r w:rsidRPr="00690E1C">
        <w:t>, A., Stephan, G.</w:t>
      </w:r>
      <w:r>
        <w:t>,</w:t>
      </w:r>
      <w:r w:rsidRPr="00690E1C">
        <w:t xml:space="preserve"> &amp; </w:t>
      </w:r>
      <w:proofErr w:type="spellStart"/>
      <w:r w:rsidRPr="00690E1C">
        <w:t>Ma</w:t>
      </w:r>
      <w:proofErr w:type="spellEnd"/>
      <w:r w:rsidRPr="00690E1C">
        <w:t>, Y. (</w:t>
      </w:r>
      <w:proofErr w:type="spellStart"/>
      <w:r w:rsidRPr="00690E1C">
        <w:t>Ed</w:t>
      </w:r>
      <w:r>
        <w:t>s</w:t>
      </w:r>
      <w:proofErr w:type="spellEnd"/>
      <w:r w:rsidRPr="00690E1C">
        <w:t xml:space="preserve">.). (2000). </w:t>
      </w:r>
      <w:proofErr w:type="spellStart"/>
      <w:r w:rsidRPr="00690E1C">
        <w:rPr>
          <w:i/>
        </w:rPr>
        <w:t>Technology</w:t>
      </w:r>
      <w:proofErr w:type="spellEnd"/>
      <w:r w:rsidRPr="00690E1C">
        <w:rPr>
          <w:i/>
        </w:rPr>
        <w:t xml:space="preserve"> </w:t>
      </w:r>
      <w:proofErr w:type="spellStart"/>
      <w:r w:rsidRPr="00690E1C">
        <w:rPr>
          <w:i/>
        </w:rPr>
        <w:t>and</w:t>
      </w:r>
      <w:proofErr w:type="spellEnd"/>
      <w:r w:rsidRPr="00690E1C">
        <w:rPr>
          <w:i/>
        </w:rPr>
        <w:t xml:space="preserve"> </w:t>
      </w:r>
      <w:proofErr w:type="spellStart"/>
      <w:r w:rsidRPr="00690E1C">
        <w:rPr>
          <w:i/>
        </w:rPr>
        <w:t>resistance</w:t>
      </w:r>
      <w:proofErr w:type="spellEnd"/>
      <w:r w:rsidRPr="00690E1C">
        <w:rPr>
          <w:i/>
        </w:rPr>
        <w:t>.</w:t>
      </w:r>
      <w:r w:rsidRPr="00690E1C">
        <w:t xml:space="preserve"> New York: Peter </w:t>
      </w:r>
      <w:proofErr w:type="spellStart"/>
      <w:r w:rsidRPr="00690E1C">
        <w:t>Lang</w:t>
      </w:r>
      <w:proofErr w:type="spellEnd"/>
      <w:r w:rsidRPr="00690E1C">
        <w:t xml:space="preserve">. </w:t>
      </w:r>
      <w:r w:rsidRPr="00690E1C">
        <w:rPr>
          <w:rStyle w:val="DipnotBavurusu"/>
          <w:szCs w:val="18"/>
        </w:rPr>
        <w:footnoteReference w:id="3"/>
      </w:r>
    </w:p>
    <w:p w14:paraId="29DDDAE2" w14:textId="77777777" w:rsidR="005B145E" w:rsidRPr="00690E1C" w:rsidRDefault="005B145E" w:rsidP="00C669CE">
      <w:pPr>
        <w:pStyle w:val="GlAlnt"/>
        <w:pBdr>
          <w:bottom w:val="none" w:sz="0" w:space="0" w:color="auto"/>
        </w:pBdr>
        <w:rPr>
          <w:szCs w:val="18"/>
        </w:rPr>
      </w:pPr>
      <w:proofErr w:type="spellStart"/>
      <w:r w:rsidRPr="00690E1C">
        <w:rPr>
          <w:i/>
          <w:szCs w:val="18"/>
        </w:rPr>
        <w:t>Experimental</w:t>
      </w:r>
      <w:proofErr w:type="spellEnd"/>
      <w:r w:rsidRPr="00690E1C">
        <w:rPr>
          <w:i/>
          <w:szCs w:val="18"/>
        </w:rPr>
        <w:t xml:space="preserve"> </w:t>
      </w:r>
      <w:proofErr w:type="spellStart"/>
      <w:r w:rsidR="009B368B">
        <w:rPr>
          <w:i/>
          <w:szCs w:val="18"/>
        </w:rPr>
        <w:t>economics</w:t>
      </w:r>
      <w:proofErr w:type="spellEnd"/>
      <w:r w:rsidRPr="00690E1C">
        <w:rPr>
          <w:szCs w:val="18"/>
        </w:rPr>
        <w:t xml:space="preserve">. (1938). New York: </w:t>
      </w:r>
      <w:proofErr w:type="spellStart"/>
      <w:r w:rsidRPr="00690E1C">
        <w:rPr>
          <w:szCs w:val="18"/>
        </w:rPr>
        <w:t>Holt</w:t>
      </w:r>
      <w:proofErr w:type="spellEnd"/>
      <w:r w:rsidRPr="00690E1C">
        <w:rPr>
          <w:szCs w:val="18"/>
        </w:rPr>
        <w:t xml:space="preserve">. </w:t>
      </w:r>
      <w:r w:rsidRPr="00690E1C">
        <w:rPr>
          <w:rStyle w:val="DipnotBavurusu"/>
          <w:szCs w:val="18"/>
        </w:rPr>
        <w:footnoteReference w:id="4"/>
      </w:r>
    </w:p>
    <w:p w14:paraId="3F22D00C" w14:textId="77777777" w:rsidR="005B145E" w:rsidRPr="00690E1C" w:rsidRDefault="005B145E" w:rsidP="00C669CE">
      <w:pPr>
        <w:pStyle w:val="GlAlnt"/>
        <w:pBdr>
          <w:bottom w:val="none" w:sz="0" w:space="0" w:color="auto"/>
        </w:pBdr>
      </w:pPr>
      <w:proofErr w:type="spellStart"/>
      <w:r w:rsidRPr="00690E1C">
        <w:t>McIsaac</w:t>
      </w:r>
      <w:proofErr w:type="spellEnd"/>
      <w:r w:rsidRPr="00690E1C">
        <w:t>, S., Aşkar, P.</w:t>
      </w:r>
      <w:r>
        <w:t>,</w:t>
      </w:r>
      <w:r w:rsidRPr="00690E1C">
        <w:t xml:space="preserve"> </w:t>
      </w:r>
      <w:r>
        <w:t>&amp;</w:t>
      </w:r>
      <w:r w:rsidRPr="00690E1C">
        <w:t xml:space="preserve"> Akkoyunlu, B. (2000). </w:t>
      </w:r>
      <w:proofErr w:type="spellStart"/>
      <w:r w:rsidRPr="00690E1C">
        <w:t>Computer</w:t>
      </w:r>
      <w:proofErr w:type="spellEnd"/>
      <w:r w:rsidRPr="00690E1C">
        <w:t xml:space="preserve"> </w:t>
      </w:r>
      <w:proofErr w:type="spellStart"/>
      <w:r w:rsidRPr="00690E1C">
        <w:t>links</w:t>
      </w:r>
      <w:proofErr w:type="spellEnd"/>
      <w:r w:rsidRPr="00690E1C">
        <w:t xml:space="preserve"> </w:t>
      </w:r>
      <w:proofErr w:type="spellStart"/>
      <w:r w:rsidRPr="00690E1C">
        <w:t>to</w:t>
      </w:r>
      <w:proofErr w:type="spellEnd"/>
      <w:r w:rsidRPr="00690E1C">
        <w:t xml:space="preserve"> </w:t>
      </w:r>
      <w:proofErr w:type="spellStart"/>
      <w:r w:rsidRPr="00690E1C">
        <w:t>the</w:t>
      </w:r>
      <w:proofErr w:type="spellEnd"/>
      <w:r w:rsidRPr="00690E1C">
        <w:t xml:space="preserve"> </w:t>
      </w:r>
      <w:proofErr w:type="spellStart"/>
      <w:r w:rsidRPr="00690E1C">
        <w:t>west</w:t>
      </w:r>
      <w:proofErr w:type="spellEnd"/>
      <w:r w:rsidRPr="00690E1C">
        <w:t xml:space="preserve">: </w:t>
      </w:r>
      <w:proofErr w:type="spellStart"/>
      <w:r w:rsidRPr="00690E1C">
        <w:t>Experiences</w:t>
      </w:r>
      <w:proofErr w:type="spellEnd"/>
      <w:r w:rsidRPr="00690E1C">
        <w:t xml:space="preserve"> </w:t>
      </w:r>
      <w:proofErr w:type="spellStart"/>
      <w:r w:rsidRPr="00690E1C">
        <w:t>from</w:t>
      </w:r>
      <w:proofErr w:type="spellEnd"/>
      <w:r w:rsidRPr="00690E1C">
        <w:t xml:space="preserve"> </w:t>
      </w:r>
      <w:proofErr w:type="spellStart"/>
      <w:r w:rsidRPr="00690E1C">
        <w:t>Turkey</w:t>
      </w:r>
      <w:proofErr w:type="spellEnd"/>
      <w:r w:rsidRPr="00690E1C">
        <w:t xml:space="preserve">. </w:t>
      </w:r>
      <w:proofErr w:type="spellStart"/>
      <w:r>
        <w:t>In</w:t>
      </w:r>
      <w:proofErr w:type="spellEnd"/>
      <w:r w:rsidRPr="00690E1C">
        <w:t xml:space="preserve"> A</w:t>
      </w:r>
      <w:r>
        <w:t>.</w:t>
      </w:r>
      <w:r w:rsidRPr="00690E1C">
        <w:t xml:space="preserve"> de </w:t>
      </w:r>
      <w:proofErr w:type="spellStart"/>
      <w:r w:rsidRPr="00690E1C">
        <w:t>Vaney</w:t>
      </w:r>
      <w:proofErr w:type="spellEnd"/>
      <w:r>
        <w:t xml:space="preserve">, S. </w:t>
      </w:r>
      <w:proofErr w:type="spellStart"/>
      <w:r>
        <w:t>Gance</w:t>
      </w:r>
      <w:proofErr w:type="spellEnd"/>
      <w:r>
        <w:t xml:space="preserve">, &amp; Y. </w:t>
      </w:r>
      <w:proofErr w:type="spellStart"/>
      <w:r>
        <w:t>Ma</w:t>
      </w:r>
      <w:proofErr w:type="spellEnd"/>
      <w:r w:rsidRPr="00690E1C">
        <w:t xml:space="preserve"> </w:t>
      </w:r>
      <w:r>
        <w:t xml:space="preserve"> (</w:t>
      </w:r>
      <w:proofErr w:type="spellStart"/>
      <w:r>
        <w:t>Eds</w:t>
      </w:r>
      <w:proofErr w:type="spellEnd"/>
      <w:r>
        <w:t>.),</w:t>
      </w:r>
      <w:r w:rsidRPr="00690E1C">
        <w:t xml:space="preserve"> </w:t>
      </w:r>
      <w:proofErr w:type="spellStart"/>
      <w:r w:rsidRPr="00690E1C">
        <w:rPr>
          <w:i/>
        </w:rPr>
        <w:t>Technology</w:t>
      </w:r>
      <w:proofErr w:type="spellEnd"/>
      <w:r w:rsidRPr="00690E1C">
        <w:rPr>
          <w:i/>
        </w:rPr>
        <w:t xml:space="preserve"> </w:t>
      </w:r>
      <w:proofErr w:type="spellStart"/>
      <w:r w:rsidRPr="00690E1C">
        <w:rPr>
          <w:i/>
        </w:rPr>
        <w:t>and</w:t>
      </w:r>
      <w:proofErr w:type="spellEnd"/>
      <w:r w:rsidRPr="00690E1C">
        <w:rPr>
          <w:i/>
        </w:rPr>
        <w:t xml:space="preserve"> </w:t>
      </w:r>
      <w:proofErr w:type="spellStart"/>
      <w:r w:rsidRPr="00690E1C">
        <w:rPr>
          <w:i/>
        </w:rPr>
        <w:t>resistance</w:t>
      </w:r>
      <w:proofErr w:type="spellEnd"/>
      <w:r w:rsidRPr="00690E1C">
        <w:t xml:space="preserve"> (</w:t>
      </w:r>
      <w:proofErr w:type="spellStart"/>
      <w:r>
        <w:t>pp</w:t>
      </w:r>
      <w:proofErr w:type="spellEnd"/>
      <w:r w:rsidRPr="00690E1C">
        <w:t>.</w:t>
      </w:r>
      <w:r>
        <w:t xml:space="preserve"> </w:t>
      </w:r>
      <w:r w:rsidRPr="00690E1C">
        <w:t>153–165). New York</w:t>
      </w:r>
      <w:r w:rsidR="00986A9A">
        <w:t xml:space="preserve">: Peter </w:t>
      </w:r>
      <w:proofErr w:type="spellStart"/>
      <w:r w:rsidR="00986A9A">
        <w:t>Lang</w:t>
      </w:r>
      <w:proofErr w:type="spellEnd"/>
      <w:r w:rsidR="00986A9A">
        <w:t xml:space="preserve"> Publishing.</w:t>
      </w:r>
      <w:r w:rsidRPr="00690E1C">
        <w:rPr>
          <w:rStyle w:val="DipnotBavurusu"/>
          <w:szCs w:val="18"/>
        </w:rPr>
        <w:footnoteReference w:id="5"/>
      </w:r>
    </w:p>
    <w:p w14:paraId="359442E6" w14:textId="77777777" w:rsidR="00986A9A" w:rsidRPr="00690E1C" w:rsidRDefault="00986A9A" w:rsidP="00C669CE">
      <w:pPr>
        <w:pStyle w:val="GlAlnt"/>
        <w:pBdr>
          <w:bottom w:val="none" w:sz="0" w:space="0" w:color="auto"/>
        </w:pBdr>
      </w:pPr>
      <w:proofErr w:type="spellStart"/>
      <w:r>
        <w:t>Roeder</w:t>
      </w:r>
      <w:proofErr w:type="spellEnd"/>
      <w:r>
        <w:t>,</w:t>
      </w:r>
      <w:r w:rsidRPr="00690E1C">
        <w:t xml:space="preserve"> K., </w:t>
      </w:r>
      <w:proofErr w:type="spellStart"/>
      <w:r w:rsidRPr="00690E1C">
        <w:t>Howdeshell</w:t>
      </w:r>
      <w:proofErr w:type="spellEnd"/>
      <w:r w:rsidRPr="00690E1C">
        <w:t xml:space="preserve">, J., </w:t>
      </w:r>
      <w:proofErr w:type="spellStart"/>
      <w:r w:rsidRPr="00690E1C">
        <w:t>Fulton</w:t>
      </w:r>
      <w:proofErr w:type="spellEnd"/>
      <w:r w:rsidRPr="00690E1C">
        <w:t xml:space="preserve">, L., </w:t>
      </w:r>
      <w:proofErr w:type="spellStart"/>
      <w:r w:rsidRPr="00690E1C">
        <w:t>Lonchhead</w:t>
      </w:r>
      <w:proofErr w:type="spellEnd"/>
      <w:r w:rsidRPr="00690E1C">
        <w:t xml:space="preserve">, M., </w:t>
      </w:r>
      <w:proofErr w:type="spellStart"/>
      <w:r w:rsidRPr="00690E1C">
        <w:t>Craig</w:t>
      </w:r>
      <w:proofErr w:type="spellEnd"/>
      <w:r w:rsidRPr="00690E1C">
        <w:t xml:space="preserve">, K., </w:t>
      </w:r>
      <w:proofErr w:type="spellStart"/>
      <w:r w:rsidRPr="00690E1C">
        <w:t>Peterson</w:t>
      </w:r>
      <w:proofErr w:type="spellEnd"/>
      <w:r w:rsidRPr="00690E1C">
        <w:t xml:space="preserve">, R., et.al. (1967). </w:t>
      </w:r>
      <w:proofErr w:type="spellStart"/>
      <w:r>
        <w:rPr>
          <w:rStyle w:val="Vurgu"/>
          <w:szCs w:val="18"/>
        </w:rPr>
        <w:t>Econometric</w:t>
      </w:r>
      <w:proofErr w:type="spellEnd"/>
      <w:r>
        <w:rPr>
          <w:rStyle w:val="Vurgu"/>
          <w:szCs w:val="18"/>
        </w:rPr>
        <w:t xml:space="preserve"> </w:t>
      </w:r>
      <w:proofErr w:type="spellStart"/>
      <w:r>
        <w:rPr>
          <w:rStyle w:val="Vurgu"/>
          <w:szCs w:val="18"/>
        </w:rPr>
        <w:t>analysis</w:t>
      </w:r>
      <w:proofErr w:type="spellEnd"/>
      <w:r w:rsidRPr="00690E1C">
        <w:rPr>
          <w:rStyle w:val="Vurgu"/>
          <w:szCs w:val="18"/>
        </w:rPr>
        <w:t>.</w:t>
      </w:r>
      <w:r w:rsidRPr="00690E1C">
        <w:t xml:space="preserve"> Cambridge</w:t>
      </w:r>
      <w:r>
        <w:t>,</w:t>
      </w:r>
      <w:r w:rsidRPr="00690E1C">
        <w:t xml:space="preserve">  MA: Harvard </w:t>
      </w:r>
      <w:proofErr w:type="spellStart"/>
      <w:r w:rsidRPr="00690E1C">
        <w:t>University</w:t>
      </w:r>
      <w:proofErr w:type="spellEnd"/>
      <w:r w:rsidRPr="00690E1C">
        <w:t xml:space="preserve"> </w:t>
      </w:r>
      <w:proofErr w:type="spellStart"/>
      <w:r w:rsidRPr="00690E1C">
        <w:t>Press</w:t>
      </w:r>
      <w:proofErr w:type="spellEnd"/>
      <w:r w:rsidRPr="00690E1C">
        <w:t>. </w:t>
      </w:r>
      <w:r w:rsidRPr="00690E1C">
        <w:rPr>
          <w:rStyle w:val="DipnotBavurusu"/>
          <w:szCs w:val="18"/>
        </w:rPr>
        <w:footnoteReference w:id="6"/>
      </w:r>
      <w:r w:rsidRPr="00690E1C">
        <w:t xml:space="preserve"> </w:t>
      </w:r>
    </w:p>
    <w:p w14:paraId="13D74E52" w14:textId="77777777" w:rsidR="005B145E" w:rsidRPr="00690E1C" w:rsidRDefault="005B145E" w:rsidP="00C669CE">
      <w:pPr>
        <w:pStyle w:val="GlAlnt"/>
        <w:pBdr>
          <w:bottom w:val="none" w:sz="0" w:space="0" w:color="auto"/>
        </w:pBdr>
      </w:pPr>
      <w:r w:rsidRPr="00415C63">
        <w:t xml:space="preserve">Türk Standartlar Enstitüsü. (1992). </w:t>
      </w:r>
      <w:r w:rsidRPr="00415C63">
        <w:rPr>
          <w:i/>
        </w:rPr>
        <w:t>Toplam kalite</w:t>
      </w:r>
      <w:r w:rsidRPr="00415C63">
        <w:t xml:space="preserve">. </w:t>
      </w:r>
      <w:r w:rsidRPr="0084306D">
        <w:rPr>
          <w:lang w:val="de-DE"/>
        </w:rPr>
        <w:t xml:space="preserve">Ankara: Türk </w:t>
      </w:r>
      <w:proofErr w:type="spellStart"/>
      <w:r w:rsidRPr="0084306D">
        <w:rPr>
          <w:lang w:val="de-DE"/>
        </w:rPr>
        <w:t>Standartlar</w:t>
      </w:r>
      <w:proofErr w:type="spellEnd"/>
      <w:r w:rsidRPr="0084306D">
        <w:rPr>
          <w:lang w:val="de-DE"/>
        </w:rPr>
        <w:t xml:space="preserve"> </w:t>
      </w:r>
      <w:proofErr w:type="spellStart"/>
      <w:r w:rsidRPr="0084306D">
        <w:rPr>
          <w:lang w:val="de-DE"/>
        </w:rPr>
        <w:t>Enstitüsü</w:t>
      </w:r>
      <w:proofErr w:type="spellEnd"/>
      <w:r w:rsidRPr="0084306D">
        <w:rPr>
          <w:lang w:val="de-DE"/>
        </w:rPr>
        <w:t>.</w:t>
      </w:r>
      <w:r w:rsidRPr="00690E1C">
        <w:rPr>
          <w:rStyle w:val="DipnotBavurusu"/>
          <w:szCs w:val="18"/>
        </w:rPr>
        <w:footnoteReference w:id="7"/>
      </w:r>
    </w:p>
    <w:p w14:paraId="45E44E52" w14:textId="77777777" w:rsidR="005B145E" w:rsidRPr="00101E4A" w:rsidRDefault="00986A9A" w:rsidP="00C669CE">
      <w:pPr>
        <w:pStyle w:val="GlAlnt"/>
        <w:pBdr>
          <w:bottom w:val="none" w:sz="0" w:space="0" w:color="auto"/>
        </w:pBdr>
      </w:pPr>
      <w:bookmarkStart w:id="0" w:name="yaziduzenleme"/>
      <w:proofErr w:type="spellStart"/>
      <w:r>
        <w:t>Knack</w:t>
      </w:r>
      <w:proofErr w:type="spellEnd"/>
      <w:r w:rsidR="005B145E" w:rsidRPr="00690E1C">
        <w:t xml:space="preserve">, </w:t>
      </w:r>
      <w:r>
        <w:t>S</w:t>
      </w:r>
      <w:r w:rsidR="005B145E" w:rsidRPr="00690E1C">
        <w:t xml:space="preserve">. ve </w:t>
      </w:r>
      <w:proofErr w:type="spellStart"/>
      <w:r>
        <w:t>Keefer</w:t>
      </w:r>
      <w:proofErr w:type="spellEnd"/>
      <w:r w:rsidR="005B145E" w:rsidRPr="00690E1C">
        <w:t xml:space="preserve">, </w:t>
      </w:r>
      <w:r>
        <w:t>P</w:t>
      </w:r>
      <w:r w:rsidR="005B145E" w:rsidRPr="00690E1C">
        <w:t xml:space="preserve">. (2001). </w:t>
      </w:r>
      <w:proofErr w:type="spellStart"/>
      <w:r>
        <w:t>Institutions</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performance</w:t>
      </w:r>
      <w:proofErr w:type="spellEnd"/>
      <w:r w:rsidR="005B145E" w:rsidRPr="00101E4A">
        <w:t xml:space="preserve">. </w:t>
      </w:r>
      <w:proofErr w:type="spellStart"/>
      <w:r>
        <w:rPr>
          <w:i/>
        </w:rPr>
        <w:t>Economics</w:t>
      </w:r>
      <w:proofErr w:type="spellEnd"/>
      <w:r>
        <w:rPr>
          <w:i/>
        </w:rPr>
        <w:t xml:space="preserve"> </w:t>
      </w:r>
      <w:proofErr w:type="spellStart"/>
      <w:r>
        <w:rPr>
          <w:i/>
        </w:rPr>
        <w:t>and</w:t>
      </w:r>
      <w:proofErr w:type="spellEnd"/>
      <w:r>
        <w:rPr>
          <w:i/>
        </w:rPr>
        <w:t xml:space="preserve"> </w:t>
      </w:r>
      <w:proofErr w:type="spellStart"/>
      <w:r>
        <w:rPr>
          <w:i/>
        </w:rPr>
        <w:t>Politics</w:t>
      </w:r>
      <w:proofErr w:type="spellEnd"/>
      <w:r w:rsidR="005B145E" w:rsidRPr="00101E4A">
        <w:rPr>
          <w:i/>
        </w:rPr>
        <w:t xml:space="preserve">, 21, </w:t>
      </w:r>
      <w:r w:rsidR="005B145E" w:rsidRPr="00101E4A">
        <w:t xml:space="preserve">1-8. </w:t>
      </w:r>
      <w:r w:rsidR="005B145E" w:rsidRPr="00690E1C">
        <w:rPr>
          <w:rStyle w:val="DipnotBavurusu"/>
          <w:szCs w:val="18"/>
          <w:lang w:val="de-DE"/>
        </w:rPr>
        <w:footnoteReference w:id="8"/>
      </w:r>
    </w:p>
    <w:p w14:paraId="629D71E9" w14:textId="77777777" w:rsidR="005B145E" w:rsidRPr="00101E4A" w:rsidRDefault="00A05ACD" w:rsidP="00C669CE">
      <w:pPr>
        <w:pStyle w:val="GlAlnt"/>
        <w:pBdr>
          <w:bottom w:val="none" w:sz="0" w:space="0" w:color="auto"/>
        </w:pBdr>
      </w:pPr>
      <w:r>
        <w:t>Eğilmez</w:t>
      </w:r>
      <w:r w:rsidR="005B145E" w:rsidRPr="00101E4A">
        <w:t xml:space="preserve">, </w:t>
      </w:r>
      <w:r>
        <w:t>M</w:t>
      </w:r>
      <w:r w:rsidR="005B145E" w:rsidRPr="00101E4A">
        <w:t>. (</w:t>
      </w:r>
      <w:r>
        <w:t>200</w:t>
      </w:r>
      <w:r w:rsidR="005B145E" w:rsidRPr="00101E4A">
        <w:t xml:space="preserve">9, 13 Ocak). </w:t>
      </w:r>
      <w:r>
        <w:t>Faiz kararlarının etkileri</w:t>
      </w:r>
      <w:r w:rsidR="005B145E" w:rsidRPr="00101E4A">
        <w:t xml:space="preserve">. </w:t>
      </w:r>
      <w:r w:rsidR="005B145E" w:rsidRPr="00101E4A">
        <w:rPr>
          <w:i/>
        </w:rPr>
        <w:t>Radikal</w:t>
      </w:r>
      <w:r w:rsidR="005B145E">
        <w:t>,</w:t>
      </w:r>
      <w:r w:rsidR="005B145E" w:rsidRPr="00101E4A">
        <w:t xml:space="preserve"> s. 4.</w:t>
      </w:r>
      <w:r w:rsidR="005B145E" w:rsidRPr="00690E1C">
        <w:rPr>
          <w:rStyle w:val="DipnotBavurusu"/>
          <w:szCs w:val="18"/>
          <w:lang w:val="de-DE"/>
        </w:rPr>
        <w:footnoteReference w:id="9"/>
      </w:r>
      <w:r w:rsidR="005B145E" w:rsidRPr="00101E4A">
        <w:t xml:space="preserve"> </w:t>
      </w:r>
    </w:p>
    <w:p w14:paraId="4D27D47B" w14:textId="77777777" w:rsidR="005B145E" w:rsidRPr="00F63335" w:rsidRDefault="005B145E" w:rsidP="00C669CE">
      <w:pPr>
        <w:pStyle w:val="GlAlnt"/>
        <w:pBdr>
          <w:bottom w:val="none" w:sz="0" w:space="0" w:color="auto"/>
        </w:pBdr>
        <w:rPr>
          <w:b/>
        </w:rPr>
      </w:pPr>
      <w:r w:rsidRPr="00101E4A">
        <w:t xml:space="preserve">Meydan </w:t>
      </w:r>
      <w:proofErr w:type="spellStart"/>
      <w:r w:rsidRPr="00101E4A">
        <w:t>Larousse</w:t>
      </w:r>
      <w:proofErr w:type="spellEnd"/>
      <w:r w:rsidRPr="00101E4A">
        <w:t xml:space="preserve">. (1998). </w:t>
      </w:r>
      <w:r w:rsidR="00A05ACD">
        <w:rPr>
          <w:i/>
        </w:rPr>
        <w:t>Ekonomi</w:t>
      </w:r>
      <w:r w:rsidRPr="00101E4A">
        <w:rPr>
          <w:i/>
        </w:rPr>
        <w:t xml:space="preserve"> dünyasına yolculuk</w:t>
      </w:r>
      <w:r w:rsidRPr="00101E4A">
        <w:t xml:space="preserve"> (2. basım, cilt 15, s. 413-418). </w:t>
      </w:r>
      <w:r w:rsidRPr="00F63335">
        <w:t>Ankara: 3B Yayıncılık.</w:t>
      </w:r>
      <w:r w:rsidRPr="00F63335">
        <w:rPr>
          <w:b/>
        </w:rPr>
        <w:t xml:space="preserve"> </w:t>
      </w:r>
      <w:r w:rsidRPr="00415C63">
        <w:rPr>
          <w:rStyle w:val="DipnotBavurusu"/>
          <w:szCs w:val="18"/>
          <w:lang w:val="de-DE"/>
        </w:rPr>
        <w:footnoteReference w:id="10"/>
      </w:r>
      <w:r w:rsidRPr="00F63335">
        <w:rPr>
          <w:b/>
        </w:rPr>
        <w:t xml:space="preserve"> </w:t>
      </w:r>
    </w:p>
    <w:p w14:paraId="0C0F4E8D" w14:textId="77777777" w:rsidR="005B145E" w:rsidRPr="00690E1C" w:rsidRDefault="00761971" w:rsidP="00C669CE">
      <w:pPr>
        <w:pStyle w:val="GlAlnt"/>
        <w:pBdr>
          <w:bottom w:val="none" w:sz="0" w:space="0" w:color="auto"/>
        </w:pBdr>
      </w:pPr>
      <w:proofErr w:type="spellStart"/>
      <w:r w:rsidRPr="00761971">
        <w:t>Draude</w:t>
      </w:r>
      <w:proofErr w:type="spellEnd"/>
      <w:r w:rsidRPr="00761971">
        <w:t>, B.</w:t>
      </w:r>
      <w:r>
        <w:t>, &amp;</w:t>
      </w:r>
      <w:r w:rsidR="005B145E" w:rsidRPr="00761971">
        <w:t xml:space="preserve"> </w:t>
      </w:r>
      <w:proofErr w:type="spellStart"/>
      <w:r w:rsidR="005B145E" w:rsidRPr="00761971">
        <w:t>Brace</w:t>
      </w:r>
      <w:proofErr w:type="spellEnd"/>
      <w:r w:rsidR="005B145E" w:rsidRPr="00761971">
        <w:t xml:space="preserve">, S. (1998). </w:t>
      </w:r>
      <w:proofErr w:type="spellStart"/>
      <w:r w:rsidR="005B145E" w:rsidRPr="00690E1C">
        <w:rPr>
          <w:i/>
        </w:rPr>
        <w:t>Assessing</w:t>
      </w:r>
      <w:proofErr w:type="spellEnd"/>
      <w:r w:rsidR="005B145E" w:rsidRPr="00690E1C">
        <w:rPr>
          <w:i/>
        </w:rPr>
        <w:t xml:space="preserve"> </w:t>
      </w:r>
      <w:proofErr w:type="spellStart"/>
      <w:r w:rsidR="005B145E" w:rsidRPr="00690E1C">
        <w:rPr>
          <w:i/>
        </w:rPr>
        <w:t>the</w:t>
      </w:r>
      <w:proofErr w:type="spellEnd"/>
      <w:r w:rsidR="005B145E" w:rsidRPr="00690E1C">
        <w:rPr>
          <w:i/>
        </w:rPr>
        <w:t xml:space="preserve"> </w:t>
      </w:r>
      <w:proofErr w:type="spellStart"/>
      <w:r w:rsidR="005B145E" w:rsidRPr="00690E1C">
        <w:rPr>
          <w:i/>
        </w:rPr>
        <w:t>impact</w:t>
      </w:r>
      <w:proofErr w:type="spellEnd"/>
      <w:r w:rsidR="005B145E" w:rsidRPr="00690E1C">
        <w:rPr>
          <w:i/>
        </w:rPr>
        <w:t xml:space="preserve"> of </w:t>
      </w:r>
      <w:proofErr w:type="spellStart"/>
      <w:r w:rsidR="005B145E" w:rsidRPr="00690E1C">
        <w:rPr>
          <w:i/>
        </w:rPr>
        <w:t>technology</w:t>
      </w:r>
      <w:proofErr w:type="spellEnd"/>
      <w:r w:rsidR="005B145E" w:rsidRPr="00690E1C">
        <w:rPr>
          <w:i/>
        </w:rPr>
        <w:t xml:space="preserve"> on </w:t>
      </w:r>
      <w:proofErr w:type="spellStart"/>
      <w:r w:rsidR="00380D5E">
        <w:rPr>
          <w:i/>
        </w:rPr>
        <w:t>economics</w:t>
      </w:r>
      <w:proofErr w:type="spellEnd"/>
      <w:r w:rsidR="005B145E" w:rsidRPr="00690E1C">
        <w:rPr>
          <w:i/>
        </w:rPr>
        <w:t>:</w:t>
      </w:r>
      <w:r w:rsidR="005B145E">
        <w:rPr>
          <w:i/>
        </w:rPr>
        <w:t xml:space="preserve"> </w:t>
      </w:r>
      <w:proofErr w:type="spellStart"/>
      <w:r w:rsidR="00380D5E">
        <w:rPr>
          <w:i/>
        </w:rPr>
        <w:t>Economic</w:t>
      </w:r>
      <w:proofErr w:type="spellEnd"/>
      <w:r w:rsidR="005B145E" w:rsidRPr="00690E1C">
        <w:rPr>
          <w:i/>
        </w:rPr>
        <w:t xml:space="preserve"> </w:t>
      </w:r>
      <w:proofErr w:type="spellStart"/>
      <w:r w:rsidR="005B145E" w:rsidRPr="00690E1C">
        <w:rPr>
          <w:i/>
        </w:rPr>
        <w:t>perspectives</w:t>
      </w:r>
      <w:proofErr w:type="spellEnd"/>
      <w:r w:rsidR="005B145E" w:rsidRPr="00690E1C">
        <w:t>. (HS Report.</w:t>
      </w:r>
      <w:r w:rsidR="005B145E">
        <w:t xml:space="preserve"> </w:t>
      </w:r>
      <w:r w:rsidR="005B145E" w:rsidRPr="00690E1C">
        <w:t xml:space="preserve">No. 81). Washington, DC: U.S. </w:t>
      </w:r>
      <w:proofErr w:type="spellStart"/>
      <w:r w:rsidR="005B145E" w:rsidRPr="00690E1C">
        <w:t>Department</w:t>
      </w:r>
      <w:proofErr w:type="spellEnd"/>
      <w:r w:rsidR="005B145E" w:rsidRPr="00690E1C">
        <w:t xml:space="preserve"> of </w:t>
      </w:r>
      <w:proofErr w:type="spellStart"/>
      <w:r w:rsidR="00380D5E">
        <w:t>Economics</w:t>
      </w:r>
      <w:proofErr w:type="spellEnd"/>
      <w:r w:rsidR="005B145E" w:rsidRPr="00690E1C">
        <w:t>.</w:t>
      </w:r>
      <w:r w:rsidR="005B145E" w:rsidRPr="00690E1C">
        <w:rPr>
          <w:rStyle w:val="DipnotBavurusu"/>
          <w:szCs w:val="18"/>
        </w:rPr>
        <w:footnoteReference w:id="11"/>
      </w:r>
    </w:p>
    <w:p w14:paraId="42451EDC" w14:textId="77777777" w:rsidR="005B145E" w:rsidRPr="00F63335" w:rsidRDefault="005B145E" w:rsidP="00C669CE">
      <w:pPr>
        <w:pStyle w:val="GlAlnt"/>
        <w:pBdr>
          <w:bottom w:val="none" w:sz="0" w:space="0" w:color="auto"/>
        </w:pBdr>
      </w:pPr>
      <w:r>
        <w:t>Tüzün</w:t>
      </w:r>
      <w:r w:rsidRPr="00F63335">
        <w:t xml:space="preserve">, </w:t>
      </w:r>
      <w:r>
        <w:t>H</w:t>
      </w:r>
      <w:r w:rsidRPr="00F63335">
        <w:t xml:space="preserve">. (2004). </w:t>
      </w:r>
      <w:proofErr w:type="spellStart"/>
      <w:r>
        <w:rPr>
          <w:i/>
        </w:rPr>
        <w:t>Motivating</w:t>
      </w:r>
      <w:proofErr w:type="spellEnd"/>
      <w:r>
        <w:rPr>
          <w:i/>
        </w:rPr>
        <w:t xml:space="preserve"> </w:t>
      </w:r>
      <w:proofErr w:type="spellStart"/>
      <w:r w:rsidR="00380D5E">
        <w:rPr>
          <w:i/>
        </w:rPr>
        <w:t>entrepreneurs</w:t>
      </w:r>
      <w:proofErr w:type="spellEnd"/>
      <w:r>
        <w:rPr>
          <w:i/>
        </w:rPr>
        <w:t xml:space="preserve"> in </w:t>
      </w:r>
      <w:proofErr w:type="spellStart"/>
      <w:r w:rsidR="00380D5E">
        <w:rPr>
          <w:i/>
        </w:rPr>
        <w:t>markets</w:t>
      </w:r>
      <w:proofErr w:type="spellEnd"/>
      <w:r>
        <w:rPr>
          <w:i/>
        </w:rPr>
        <w:t>.</w:t>
      </w:r>
      <w:r>
        <w:t xml:space="preserve"> </w:t>
      </w:r>
      <w:proofErr w:type="spellStart"/>
      <w:r>
        <w:t>Unpublished</w:t>
      </w:r>
      <w:proofErr w:type="spellEnd"/>
      <w:r>
        <w:t xml:space="preserve"> </w:t>
      </w:r>
      <w:proofErr w:type="spellStart"/>
      <w:r>
        <w:t>doctoral</w:t>
      </w:r>
      <w:proofErr w:type="spellEnd"/>
      <w:r>
        <w:t xml:space="preserve"> </w:t>
      </w:r>
      <w:proofErr w:type="spellStart"/>
      <w:r>
        <w:t>dissertation</w:t>
      </w:r>
      <w:proofErr w:type="spellEnd"/>
      <w:r>
        <w:t xml:space="preserve">, </w:t>
      </w:r>
      <w:r w:rsidR="00380D5E">
        <w:t>Johns Hopkins</w:t>
      </w:r>
      <w:r w:rsidRPr="00F63335">
        <w:t xml:space="preserve"> </w:t>
      </w:r>
      <w:proofErr w:type="spellStart"/>
      <w:r w:rsidRPr="00F63335">
        <w:t>University</w:t>
      </w:r>
      <w:proofErr w:type="spellEnd"/>
      <w:r w:rsidRPr="00F63335">
        <w:t xml:space="preserve">, </w:t>
      </w:r>
      <w:r w:rsidR="00380D5E">
        <w:t xml:space="preserve">New </w:t>
      </w:r>
      <w:proofErr w:type="spellStart"/>
      <w:r w:rsidR="00380D5E">
        <w:t>Delphi</w:t>
      </w:r>
      <w:proofErr w:type="spellEnd"/>
      <w:r>
        <w:t>, IN</w:t>
      </w:r>
      <w:r w:rsidRPr="00F63335">
        <w:t>.</w:t>
      </w:r>
      <w:r w:rsidRPr="00F63335">
        <w:rPr>
          <w:rStyle w:val="DipnotBavurusu"/>
          <w:szCs w:val="18"/>
        </w:rPr>
        <w:footnoteReference w:id="12"/>
      </w:r>
    </w:p>
    <w:p w14:paraId="70BDBB21" w14:textId="77777777" w:rsidR="005B145E" w:rsidRPr="00101E4A" w:rsidRDefault="005B145E" w:rsidP="00C669CE">
      <w:pPr>
        <w:pStyle w:val="GlAlnt"/>
        <w:pBdr>
          <w:bottom w:val="none" w:sz="0" w:space="0" w:color="auto"/>
        </w:pBdr>
      </w:pPr>
      <w:r>
        <w:t xml:space="preserve">Yazar Soyadı, A. B., Yazar </w:t>
      </w:r>
      <w:r w:rsidR="00A17D86">
        <w:t>Soyadı, C. D. ve</w:t>
      </w:r>
      <w:r w:rsidR="0050755F">
        <w:t xml:space="preserve"> Yazar Soyadı, </w:t>
      </w:r>
      <w:r>
        <w:t>E. F</w:t>
      </w:r>
      <w:r w:rsidRPr="00690E1C">
        <w:t>. (</w:t>
      </w:r>
      <w:r>
        <w:t>2000, 7 Mart</w:t>
      </w:r>
      <w:r w:rsidR="00761971">
        <w:t>). Makale i</w:t>
      </w:r>
      <w:r w:rsidRPr="00690E1C">
        <w:t xml:space="preserve">smi. </w:t>
      </w:r>
      <w:r w:rsidRPr="00F3421F">
        <w:rPr>
          <w:i/>
        </w:rPr>
        <w:t>Dergi ya da yayın ismi, Varsa sayı no</w:t>
      </w:r>
      <w:r w:rsidRPr="00690E1C">
        <w:t xml:space="preserve">, Varsa sayfa no. </w:t>
      </w:r>
      <w:r w:rsidR="00761971">
        <w:t xml:space="preserve">[Çevrim-içi: </w:t>
      </w:r>
      <w:hyperlink r:id="rId12" w:history="1">
        <w:r w:rsidR="00761971" w:rsidRPr="00D12D91">
          <w:rPr>
            <w:rStyle w:val="Kpr"/>
          </w:rPr>
          <w:t>http://www.aaaaaaaa.com</w:t>
        </w:r>
      </w:hyperlink>
      <w:r w:rsidR="00761971">
        <w:t>], Erişim tarihi: 01.01.2012</w:t>
      </w:r>
      <w:r w:rsidRPr="00101E4A">
        <w:t xml:space="preserve">. </w:t>
      </w:r>
      <w:r w:rsidRPr="00690E1C">
        <w:rPr>
          <w:rStyle w:val="DipnotBavurusu"/>
          <w:szCs w:val="18"/>
          <w:lang w:val="de-DE"/>
        </w:rPr>
        <w:footnoteReference w:id="13"/>
      </w:r>
    </w:p>
    <w:p w14:paraId="39C0DFB1" w14:textId="77777777" w:rsidR="005B145E" w:rsidRPr="00761971" w:rsidRDefault="005B145E" w:rsidP="00C669CE">
      <w:pPr>
        <w:pStyle w:val="GlAlnt"/>
        <w:pBdr>
          <w:bottom w:val="none" w:sz="0" w:space="0" w:color="auto"/>
        </w:pBdr>
        <w:rPr>
          <w:color w:val="000000"/>
        </w:rPr>
      </w:pPr>
      <w:r w:rsidRPr="00101E4A">
        <w:rPr>
          <w:color w:val="000000"/>
        </w:rPr>
        <w:t>Yazar Soyadı, A. B. (</w:t>
      </w:r>
      <w:r w:rsidRPr="00101E4A">
        <w:t>Web sayfasının yayımlandığı ya da düzenlendiği tarih</w:t>
      </w:r>
      <w:r w:rsidRPr="00101E4A">
        <w:rPr>
          <w:color w:val="000000"/>
        </w:rPr>
        <w:t xml:space="preserve">). </w:t>
      </w:r>
      <w:r w:rsidRPr="00101E4A">
        <w:rPr>
          <w:i/>
          <w:color w:val="000000"/>
        </w:rPr>
        <w:t>Başlık</w:t>
      </w:r>
      <w:r w:rsidRPr="00101E4A">
        <w:rPr>
          <w:color w:val="000000"/>
        </w:rPr>
        <w:t xml:space="preserve">. </w:t>
      </w:r>
      <w:r w:rsidR="00761971">
        <w:t xml:space="preserve">[Çevrim-içi: </w:t>
      </w:r>
      <w:hyperlink r:id="rId13" w:history="1">
        <w:r w:rsidR="00761971" w:rsidRPr="00D12D91">
          <w:rPr>
            <w:rStyle w:val="Kpr"/>
          </w:rPr>
          <w:t>http://www.aaaaaaaa.com</w:t>
        </w:r>
      </w:hyperlink>
      <w:r w:rsidR="00761971">
        <w:t>], Erişim tarihi: 01.01.2012</w:t>
      </w:r>
      <w:r w:rsidRPr="00101E4A">
        <w:t>.</w:t>
      </w:r>
      <w:r w:rsidRPr="00690E1C">
        <w:rPr>
          <w:rStyle w:val="DipnotBavurusu"/>
          <w:szCs w:val="18"/>
          <w:lang w:val="de-DE"/>
        </w:rPr>
        <w:footnoteReference w:id="14"/>
      </w:r>
      <w:bookmarkStart w:id="1" w:name="APA_Email"/>
      <w:bookmarkEnd w:id="0"/>
    </w:p>
    <w:bookmarkEnd w:id="1"/>
    <w:p w14:paraId="37526923" w14:textId="77777777" w:rsidR="005B145E" w:rsidRPr="00761971" w:rsidRDefault="00761971" w:rsidP="00C669CE">
      <w:pPr>
        <w:pStyle w:val="GlAlnt"/>
        <w:pBdr>
          <w:bottom w:val="none" w:sz="0" w:space="0" w:color="auto"/>
        </w:pBdr>
        <w:rPr>
          <w:color w:val="000000"/>
        </w:rPr>
      </w:pPr>
      <w:proofErr w:type="spellStart"/>
      <w:r>
        <w:rPr>
          <w:color w:val="000000"/>
        </w:rPr>
        <w:t>Author’sLastName</w:t>
      </w:r>
      <w:proofErr w:type="spellEnd"/>
      <w:r w:rsidR="005B145E" w:rsidRPr="00101E4A">
        <w:rPr>
          <w:color w:val="000000"/>
        </w:rPr>
        <w:t>, A. B. (</w:t>
      </w:r>
      <w:proofErr w:type="spellStart"/>
      <w:r>
        <w:rPr>
          <w:color w:val="000000"/>
        </w:rPr>
        <w:t>Date</w:t>
      </w:r>
      <w:proofErr w:type="spellEnd"/>
      <w:r>
        <w:rPr>
          <w:color w:val="000000"/>
        </w:rPr>
        <w:t xml:space="preserve"> </w:t>
      </w:r>
      <w:proofErr w:type="spellStart"/>
      <w:r>
        <w:rPr>
          <w:color w:val="000000"/>
        </w:rPr>
        <w:t>the</w:t>
      </w:r>
      <w:proofErr w:type="spellEnd"/>
      <w:r>
        <w:rPr>
          <w:color w:val="000000"/>
        </w:rPr>
        <w:t xml:space="preserve"> </w:t>
      </w:r>
      <w:r w:rsidR="005B145E" w:rsidRPr="00101E4A">
        <w:t xml:space="preserve">Web </w:t>
      </w:r>
      <w:proofErr w:type="spellStart"/>
      <w:r>
        <w:t>page</w:t>
      </w:r>
      <w:proofErr w:type="spellEnd"/>
      <w:r>
        <w:t xml:space="preserve"> </w:t>
      </w:r>
      <w:proofErr w:type="spellStart"/>
      <w:r>
        <w:t>was</w:t>
      </w:r>
      <w:proofErr w:type="spellEnd"/>
      <w:r>
        <w:t xml:space="preserve"> </w:t>
      </w:r>
      <w:proofErr w:type="spellStart"/>
      <w:r>
        <w:t>published</w:t>
      </w:r>
      <w:proofErr w:type="spellEnd"/>
      <w:r>
        <w:t xml:space="preserve"> </w:t>
      </w:r>
      <w:proofErr w:type="spellStart"/>
      <w:r>
        <w:t>or</w:t>
      </w:r>
      <w:proofErr w:type="spellEnd"/>
      <w:r>
        <w:t xml:space="preserve"> </w:t>
      </w:r>
      <w:proofErr w:type="spellStart"/>
      <w:r>
        <w:t>updated</w:t>
      </w:r>
      <w:proofErr w:type="spellEnd"/>
      <w:r w:rsidR="005B145E" w:rsidRPr="00101E4A">
        <w:rPr>
          <w:color w:val="000000"/>
        </w:rPr>
        <w:t xml:space="preserve">). </w:t>
      </w:r>
      <w:proofErr w:type="spellStart"/>
      <w:r>
        <w:rPr>
          <w:i/>
          <w:color w:val="000000"/>
        </w:rPr>
        <w:t>Title</w:t>
      </w:r>
      <w:proofErr w:type="spellEnd"/>
      <w:r w:rsidR="005B145E" w:rsidRPr="00101E4A">
        <w:rPr>
          <w:color w:val="000000"/>
        </w:rPr>
        <w:t xml:space="preserve">. </w:t>
      </w:r>
      <w:r>
        <w:t>[</w:t>
      </w:r>
      <w:proofErr w:type="spellStart"/>
      <w:r>
        <w:t>Available</w:t>
      </w:r>
      <w:proofErr w:type="spellEnd"/>
      <w:r>
        <w:t xml:space="preserve"> online at: </w:t>
      </w:r>
      <w:hyperlink r:id="rId14" w:history="1">
        <w:r w:rsidRPr="00D12D91">
          <w:rPr>
            <w:rStyle w:val="Kpr"/>
          </w:rPr>
          <w:t>http://www.aaaaaaaa.com</w:t>
        </w:r>
      </w:hyperlink>
      <w:r>
        <w:t xml:space="preserve">], </w:t>
      </w:r>
      <w:proofErr w:type="spellStart"/>
      <w:r>
        <w:t>Retrieved</w:t>
      </w:r>
      <w:proofErr w:type="spellEnd"/>
      <w:r>
        <w:t xml:space="preserve"> on </w:t>
      </w:r>
      <w:proofErr w:type="spellStart"/>
      <w:r>
        <w:t>October</w:t>
      </w:r>
      <w:proofErr w:type="spellEnd"/>
      <w:r>
        <w:t xml:space="preserve"> 29, 2012.</w:t>
      </w:r>
      <w:r w:rsidR="005B145E">
        <w:rPr>
          <w:rStyle w:val="DipnotBavurusu"/>
          <w:szCs w:val="18"/>
        </w:rPr>
        <w:footnoteReference w:id="15"/>
      </w:r>
    </w:p>
    <w:p w14:paraId="6F982367" w14:textId="77777777" w:rsidR="005B145E" w:rsidRPr="00024434" w:rsidRDefault="005B145E" w:rsidP="00C669CE">
      <w:pPr>
        <w:pStyle w:val="GlAlnt"/>
        <w:pBdr>
          <w:bottom w:val="none" w:sz="0" w:space="0" w:color="auto"/>
        </w:pBdr>
      </w:pPr>
      <w:proofErr w:type="spellStart"/>
      <w:r w:rsidRPr="00024434">
        <w:t>Cynx</w:t>
      </w:r>
      <w:proofErr w:type="spellEnd"/>
      <w:r w:rsidRPr="00024434">
        <w:t xml:space="preserve">, J., Williams, H., &amp; </w:t>
      </w:r>
      <w:proofErr w:type="spellStart"/>
      <w:r w:rsidRPr="00024434">
        <w:t>Nottebohm</w:t>
      </w:r>
      <w:proofErr w:type="spellEnd"/>
      <w:r w:rsidRPr="00024434">
        <w:t xml:space="preserve">, F. (1992). </w:t>
      </w:r>
      <w:proofErr w:type="spellStart"/>
      <w:r w:rsidR="00380D5E">
        <w:t>Dirty</w:t>
      </w:r>
      <w:proofErr w:type="spellEnd"/>
      <w:r w:rsidR="00380D5E">
        <w:t xml:space="preserve"> </w:t>
      </w:r>
      <w:proofErr w:type="spellStart"/>
      <w:r w:rsidR="00380D5E">
        <w:t>exports</w:t>
      </w:r>
      <w:proofErr w:type="spellEnd"/>
      <w:r w:rsidR="00380D5E">
        <w:t xml:space="preserve"> </w:t>
      </w:r>
      <w:proofErr w:type="spellStart"/>
      <w:r w:rsidR="00380D5E">
        <w:t>and</w:t>
      </w:r>
      <w:proofErr w:type="spellEnd"/>
      <w:r w:rsidR="00380D5E">
        <w:t xml:space="preserve"> </w:t>
      </w:r>
      <w:proofErr w:type="spellStart"/>
      <w:r w:rsidR="00380D5E">
        <w:t>environmental</w:t>
      </w:r>
      <w:proofErr w:type="spellEnd"/>
      <w:r w:rsidR="00380D5E">
        <w:t xml:space="preserve"> </w:t>
      </w:r>
      <w:proofErr w:type="spellStart"/>
      <w:r w:rsidR="00380D5E">
        <w:t>regulations</w:t>
      </w:r>
      <w:proofErr w:type="spellEnd"/>
      <w:r w:rsidRPr="00024434">
        <w:t xml:space="preserve">. </w:t>
      </w:r>
      <w:proofErr w:type="spellStart"/>
      <w:r w:rsidRPr="00024434">
        <w:rPr>
          <w:i/>
        </w:rPr>
        <w:t>Proceedings</w:t>
      </w:r>
      <w:proofErr w:type="spellEnd"/>
      <w:r w:rsidRPr="00024434">
        <w:rPr>
          <w:i/>
        </w:rPr>
        <w:t xml:space="preserve"> of </w:t>
      </w:r>
      <w:proofErr w:type="spellStart"/>
      <w:r w:rsidRPr="00024434">
        <w:rPr>
          <w:i/>
        </w:rPr>
        <w:t>the</w:t>
      </w:r>
      <w:proofErr w:type="spellEnd"/>
      <w:r w:rsidRPr="00024434">
        <w:rPr>
          <w:i/>
        </w:rPr>
        <w:t xml:space="preserve"> </w:t>
      </w:r>
      <w:proofErr w:type="spellStart"/>
      <w:r w:rsidRPr="00024434">
        <w:rPr>
          <w:i/>
        </w:rPr>
        <w:t>National</w:t>
      </w:r>
      <w:proofErr w:type="spellEnd"/>
      <w:r w:rsidRPr="00024434">
        <w:rPr>
          <w:i/>
        </w:rPr>
        <w:t xml:space="preserve"> Academy of </w:t>
      </w:r>
      <w:proofErr w:type="spellStart"/>
      <w:r w:rsidR="00380D5E">
        <w:rPr>
          <w:i/>
        </w:rPr>
        <w:t>Economics</w:t>
      </w:r>
      <w:proofErr w:type="spellEnd"/>
      <w:r w:rsidRPr="00024434">
        <w:rPr>
          <w:i/>
        </w:rPr>
        <w:t>, 89</w:t>
      </w:r>
      <w:r w:rsidRPr="00024434">
        <w:t>, 1372- 1375.</w:t>
      </w:r>
      <w:r>
        <w:t xml:space="preserve"> </w:t>
      </w:r>
      <w:r>
        <w:rPr>
          <w:rStyle w:val="DipnotBavurusu"/>
          <w:szCs w:val="18"/>
        </w:rPr>
        <w:footnoteReference w:id="16"/>
      </w:r>
    </w:p>
    <w:p w14:paraId="3A930F65" w14:textId="77777777" w:rsidR="005B145E" w:rsidRPr="00690E1C" w:rsidRDefault="005B145E" w:rsidP="00C669CE">
      <w:pPr>
        <w:pStyle w:val="GlAlnt"/>
        <w:pBdr>
          <w:bottom w:val="none" w:sz="0" w:space="0" w:color="auto"/>
        </w:pBdr>
      </w:pPr>
      <w:r w:rsidRPr="00101E4A">
        <w:t xml:space="preserve">McDonald, J. T. (2002, Ocak). </w:t>
      </w:r>
      <w:r w:rsidRPr="00690E1C">
        <w:rPr>
          <w:i/>
        </w:rPr>
        <w:t xml:space="preserve">Using </w:t>
      </w:r>
      <w:proofErr w:type="spellStart"/>
      <w:r w:rsidR="00380D5E">
        <w:rPr>
          <w:i/>
        </w:rPr>
        <w:t>econometric</w:t>
      </w:r>
      <w:proofErr w:type="spellEnd"/>
      <w:r w:rsidR="00380D5E">
        <w:rPr>
          <w:i/>
        </w:rPr>
        <w:t xml:space="preserve"> </w:t>
      </w:r>
      <w:proofErr w:type="spellStart"/>
      <w:r w:rsidR="00380D5E">
        <w:rPr>
          <w:i/>
        </w:rPr>
        <w:t>methods</w:t>
      </w:r>
      <w:proofErr w:type="spellEnd"/>
      <w:r w:rsidR="00380D5E">
        <w:rPr>
          <w:i/>
        </w:rPr>
        <w:t xml:space="preserve"> in </w:t>
      </w:r>
      <w:proofErr w:type="spellStart"/>
      <w:r w:rsidR="00380D5E">
        <w:rPr>
          <w:i/>
        </w:rPr>
        <w:t>economics</w:t>
      </w:r>
      <w:proofErr w:type="spellEnd"/>
      <w:r w:rsidRPr="00690E1C">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rsidRPr="00690E1C" w:rsidDel="003330D3">
        <w:t xml:space="preserve"> </w:t>
      </w:r>
      <w:proofErr w:type="spellStart"/>
      <w:r w:rsidRPr="00690E1C">
        <w:t>Annual</w:t>
      </w:r>
      <w:proofErr w:type="spellEnd"/>
      <w:r w:rsidRPr="00690E1C">
        <w:t xml:space="preserve"> Meeting of </w:t>
      </w:r>
      <w:proofErr w:type="spellStart"/>
      <w:r w:rsidRPr="00690E1C">
        <w:t>the</w:t>
      </w:r>
      <w:proofErr w:type="spellEnd"/>
      <w:r w:rsidRPr="00690E1C">
        <w:t xml:space="preserve"> </w:t>
      </w:r>
      <w:proofErr w:type="spellStart"/>
      <w:r w:rsidRPr="00690E1C">
        <w:t>Association</w:t>
      </w:r>
      <w:proofErr w:type="spellEnd"/>
      <w:r w:rsidRPr="00690E1C">
        <w:t xml:space="preserve"> </w:t>
      </w:r>
      <w:proofErr w:type="spellStart"/>
      <w:r w:rsidRPr="00690E1C">
        <w:t>for</w:t>
      </w:r>
      <w:proofErr w:type="spellEnd"/>
      <w:r w:rsidRPr="00690E1C">
        <w:t xml:space="preserve"> </w:t>
      </w:r>
      <w:proofErr w:type="spellStart"/>
      <w:r w:rsidRPr="00690E1C">
        <w:t>the</w:t>
      </w:r>
      <w:proofErr w:type="spellEnd"/>
      <w:r w:rsidRPr="00690E1C">
        <w:t xml:space="preserve"> </w:t>
      </w:r>
      <w:proofErr w:type="spellStart"/>
      <w:r w:rsidR="00380D5E">
        <w:t>Economics</w:t>
      </w:r>
      <w:proofErr w:type="spellEnd"/>
      <w:r w:rsidRPr="00690E1C">
        <w:t xml:space="preserve">, </w:t>
      </w:r>
      <w:proofErr w:type="spellStart"/>
      <w:r w:rsidRPr="00690E1C">
        <w:t>Charlotte</w:t>
      </w:r>
      <w:proofErr w:type="spellEnd"/>
      <w:r w:rsidRPr="00690E1C">
        <w:t>, USA.</w:t>
      </w:r>
      <w:r w:rsidRPr="00690E1C">
        <w:rPr>
          <w:rStyle w:val="DipnotBavurusu"/>
          <w:szCs w:val="18"/>
        </w:rPr>
        <w:footnoteReference w:id="17"/>
      </w:r>
    </w:p>
    <w:p w14:paraId="36C25B9A" w14:textId="77777777" w:rsidR="005B145E" w:rsidRPr="00415C63" w:rsidRDefault="005B145E" w:rsidP="00C669CE">
      <w:pPr>
        <w:pStyle w:val="GlAlnt"/>
        <w:pBdr>
          <w:bottom w:val="none" w:sz="0" w:space="0" w:color="auto"/>
        </w:pBdr>
      </w:pPr>
      <w:proofErr w:type="spellStart"/>
      <w:r w:rsidRPr="00415C63">
        <w:t>Mead</w:t>
      </w:r>
      <w:proofErr w:type="spellEnd"/>
      <w:r w:rsidRPr="00415C63">
        <w:t xml:space="preserve">, J. V. (1992). </w:t>
      </w:r>
      <w:proofErr w:type="spellStart"/>
      <w:r w:rsidR="00380D5E">
        <w:rPr>
          <w:i/>
        </w:rPr>
        <w:t>Looking</w:t>
      </w:r>
      <w:proofErr w:type="spellEnd"/>
      <w:r w:rsidR="00380D5E">
        <w:rPr>
          <w:i/>
        </w:rPr>
        <w:t xml:space="preserve"> at </w:t>
      </w:r>
      <w:proofErr w:type="spellStart"/>
      <w:r w:rsidR="00380D5E">
        <w:rPr>
          <w:i/>
        </w:rPr>
        <w:t>the</w:t>
      </w:r>
      <w:proofErr w:type="spellEnd"/>
      <w:r w:rsidR="00380D5E">
        <w:rPr>
          <w:i/>
        </w:rPr>
        <w:t xml:space="preserve"> </w:t>
      </w:r>
      <w:proofErr w:type="spellStart"/>
      <w:r w:rsidR="00380D5E">
        <w:rPr>
          <w:i/>
        </w:rPr>
        <w:t>graphs</w:t>
      </w:r>
      <w:proofErr w:type="spellEnd"/>
      <w:r w:rsidRPr="00415C63">
        <w:rPr>
          <w:i/>
        </w:rPr>
        <w:t xml:space="preserve">: </w:t>
      </w:r>
      <w:proofErr w:type="spellStart"/>
      <w:r w:rsidRPr="00415C63">
        <w:rPr>
          <w:i/>
        </w:rPr>
        <w:t>Investigating</w:t>
      </w:r>
      <w:proofErr w:type="spellEnd"/>
      <w:r w:rsidRPr="00415C63">
        <w:rPr>
          <w:i/>
        </w:rPr>
        <w:t xml:space="preserve"> </w:t>
      </w:r>
      <w:proofErr w:type="spellStart"/>
      <w:r w:rsidRPr="00415C63">
        <w:rPr>
          <w:i/>
        </w:rPr>
        <w:t>the</w:t>
      </w:r>
      <w:proofErr w:type="spellEnd"/>
      <w:r w:rsidRPr="00415C63">
        <w:rPr>
          <w:i/>
        </w:rPr>
        <w:t xml:space="preserve"> </w:t>
      </w:r>
      <w:proofErr w:type="spellStart"/>
      <w:r w:rsidR="00380D5E">
        <w:rPr>
          <w:i/>
        </w:rPr>
        <w:t>markets</w:t>
      </w:r>
      <w:proofErr w:type="spellEnd"/>
      <w:r w:rsidRPr="00415C63">
        <w:rPr>
          <w:i/>
        </w:rPr>
        <w:t xml:space="preserve"> </w:t>
      </w:r>
      <w:r w:rsidRPr="00415C63">
        <w:t xml:space="preserve">(Report No. NCRTL-RR-92-4). East </w:t>
      </w:r>
      <w:proofErr w:type="spellStart"/>
      <w:r w:rsidRPr="00415C63">
        <w:t>Lansing</w:t>
      </w:r>
      <w:proofErr w:type="spellEnd"/>
      <w:r w:rsidRPr="00415C63">
        <w:t xml:space="preserve">, MI: </w:t>
      </w:r>
      <w:proofErr w:type="spellStart"/>
      <w:r w:rsidRPr="00415C63">
        <w:t>National</w:t>
      </w:r>
      <w:proofErr w:type="spellEnd"/>
      <w:r w:rsidRPr="00415C63">
        <w:t xml:space="preserve"> Center </w:t>
      </w:r>
      <w:proofErr w:type="spellStart"/>
      <w:r w:rsidRPr="00415C63">
        <w:t>for</w:t>
      </w:r>
      <w:proofErr w:type="spellEnd"/>
      <w:r w:rsidRPr="00415C63">
        <w:t xml:space="preserve"> </w:t>
      </w:r>
      <w:proofErr w:type="spellStart"/>
      <w:r w:rsidRPr="00415C63">
        <w:t>Research</w:t>
      </w:r>
      <w:proofErr w:type="spellEnd"/>
      <w:r w:rsidRPr="00415C63">
        <w:t xml:space="preserve"> on </w:t>
      </w:r>
      <w:proofErr w:type="spellStart"/>
      <w:r w:rsidR="00380D5E">
        <w:t>Economics</w:t>
      </w:r>
      <w:proofErr w:type="spellEnd"/>
      <w:r w:rsidRPr="00415C63">
        <w:t>. (</w:t>
      </w:r>
      <w:r w:rsidR="00380D5E">
        <w:t>NBER</w:t>
      </w:r>
      <w:r w:rsidRPr="00415C63">
        <w:t xml:space="preserve"> </w:t>
      </w:r>
      <w:proofErr w:type="spellStart"/>
      <w:r w:rsidRPr="00415C63">
        <w:t>Document</w:t>
      </w:r>
      <w:proofErr w:type="spellEnd"/>
      <w:r w:rsidRPr="00415C63">
        <w:t xml:space="preserve"> </w:t>
      </w:r>
      <w:proofErr w:type="spellStart"/>
      <w:r w:rsidRPr="00415C63">
        <w:t>Reproduction</w:t>
      </w:r>
      <w:proofErr w:type="spellEnd"/>
      <w:r w:rsidRPr="00415C63">
        <w:t xml:space="preserve"> Service No. ED346082)</w:t>
      </w:r>
      <w:r>
        <w:t xml:space="preserve"> </w:t>
      </w:r>
      <w:r>
        <w:rPr>
          <w:rStyle w:val="DipnotBavurusu"/>
          <w:szCs w:val="18"/>
        </w:rPr>
        <w:footnoteReference w:id="18"/>
      </w:r>
    </w:p>
    <w:p w14:paraId="5940E87A" w14:textId="77777777" w:rsidR="005B145E" w:rsidRPr="00415C63" w:rsidRDefault="005B145E" w:rsidP="00C669CE">
      <w:pPr>
        <w:pStyle w:val="GlAlnt"/>
        <w:pBdr>
          <w:bottom w:val="none" w:sz="0" w:space="0" w:color="auto"/>
        </w:pBdr>
      </w:pPr>
      <w:proofErr w:type="spellStart"/>
      <w:r w:rsidRPr="00415C63">
        <w:t>Borman</w:t>
      </w:r>
      <w:proofErr w:type="spellEnd"/>
      <w:r w:rsidRPr="00415C63">
        <w:t xml:space="preserve">, W. C., </w:t>
      </w:r>
      <w:proofErr w:type="spellStart"/>
      <w:r w:rsidRPr="00415C63">
        <w:t>Hanson</w:t>
      </w:r>
      <w:proofErr w:type="spellEnd"/>
      <w:r w:rsidRPr="00415C63">
        <w:t>, M.</w:t>
      </w:r>
      <w:r>
        <w:t xml:space="preserve"> </w:t>
      </w:r>
      <w:r w:rsidRPr="00415C63">
        <w:t xml:space="preserve">A., </w:t>
      </w:r>
      <w:proofErr w:type="spellStart"/>
      <w:r w:rsidRPr="00415C63">
        <w:t>Oppler</w:t>
      </w:r>
      <w:proofErr w:type="spellEnd"/>
      <w:r w:rsidRPr="00415C63">
        <w:t xml:space="preserve">, S. H., </w:t>
      </w:r>
      <w:proofErr w:type="spellStart"/>
      <w:r w:rsidRPr="00415C63">
        <w:t>Pulakos</w:t>
      </w:r>
      <w:proofErr w:type="spellEnd"/>
      <w:r w:rsidRPr="00415C63">
        <w:t xml:space="preserve">, E. D., &amp; White, L. A. (1993). Role of </w:t>
      </w:r>
      <w:proofErr w:type="spellStart"/>
      <w:r w:rsidRPr="00415C63">
        <w:t>early</w:t>
      </w:r>
      <w:proofErr w:type="spellEnd"/>
      <w:r w:rsidRPr="00415C63">
        <w:t xml:space="preserve"> </w:t>
      </w:r>
      <w:proofErr w:type="spellStart"/>
      <w:r w:rsidR="00380D5E">
        <w:t>warning</w:t>
      </w:r>
      <w:proofErr w:type="spellEnd"/>
      <w:r w:rsidR="00380D5E">
        <w:t xml:space="preserve"> </w:t>
      </w:r>
      <w:proofErr w:type="spellStart"/>
      <w:r w:rsidR="00380D5E">
        <w:t>system</w:t>
      </w:r>
      <w:proofErr w:type="spellEnd"/>
      <w:r w:rsidRPr="00415C63">
        <w:t xml:space="preserve"> </w:t>
      </w:r>
      <w:proofErr w:type="spellStart"/>
      <w:r w:rsidRPr="00415C63">
        <w:t>experience</w:t>
      </w:r>
      <w:proofErr w:type="spellEnd"/>
      <w:r w:rsidRPr="00415C63">
        <w:t xml:space="preserve"> in </w:t>
      </w:r>
      <w:proofErr w:type="spellStart"/>
      <w:r w:rsidR="00380D5E">
        <w:t>emerging</w:t>
      </w:r>
      <w:proofErr w:type="spellEnd"/>
      <w:r w:rsidR="00380D5E">
        <w:t xml:space="preserve"> </w:t>
      </w:r>
      <w:proofErr w:type="spellStart"/>
      <w:r w:rsidR="00380D5E">
        <w:t>markets</w:t>
      </w:r>
      <w:proofErr w:type="spellEnd"/>
      <w:r w:rsidRPr="00415C63">
        <w:t xml:space="preserve">. </w:t>
      </w:r>
      <w:proofErr w:type="spellStart"/>
      <w:r w:rsidRPr="00415C63">
        <w:rPr>
          <w:i/>
        </w:rPr>
        <w:t>Journal</w:t>
      </w:r>
      <w:proofErr w:type="spellEnd"/>
      <w:r w:rsidRPr="00415C63">
        <w:rPr>
          <w:i/>
        </w:rPr>
        <w:t xml:space="preserve"> of </w:t>
      </w:r>
      <w:proofErr w:type="spellStart"/>
      <w:r w:rsidRPr="00415C63">
        <w:rPr>
          <w:i/>
        </w:rPr>
        <w:t>Applied</w:t>
      </w:r>
      <w:proofErr w:type="spellEnd"/>
      <w:r w:rsidRPr="00415C63">
        <w:rPr>
          <w:i/>
        </w:rPr>
        <w:t xml:space="preserve"> </w:t>
      </w:r>
      <w:proofErr w:type="spellStart"/>
      <w:r w:rsidR="00A05ACD">
        <w:rPr>
          <w:i/>
        </w:rPr>
        <w:t>Economics</w:t>
      </w:r>
      <w:proofErr w:type="spellEnd"/>
      <w:r w:rsidRPr="00415C63">
        <w:t xml:space="preserve">, 78, 443-449. </w:t>
      </w:r>
      <w:proofErr w:type="spellStart"/>
      <w:r w:rsidRPr="00415C63">
        <w:t>Retrieved</w:t>
      </w:r>
      <w:proofErr w:type="spellEnd"/>
      <w:r w:rsidRPr="00415C63">
        <w:t xml:space="preserve"> </w:t>
      </w:r>
      <w:proofErr w:type="spellStart"/>
      <w:r w:rsidRPr="00415C63">
        <w:t>October</w:t>
      </w:r>
      <w:proofErr w:type="spellEnd"/>
      <w:r w:rsidRPr="00415C63">
        <w:t xml:space="preserve"> 23, 2000, </w:t>
      </w:r>
      <w:proofErr w:type="spellStart"/>
      <w:r w:rsidRPr="00415C63">
        <w:t>from</w:t>
      </w:r>
      <w:proofErr w:type="spellEnd"/>
      <w:r w:rsidRPr="00415C63">
        <w:t xml:space="preserve"> </w:t>
      </w:r>
      <w:proofErr w:type="spellStart"/>
      <w:r w:rsidRPr="00415C63">
        <w:t>PsycARTICLES</w:t>
      </w:r>
      <w:proofErr w:type="spellEnd"/>
      <w:r w:rsidRPr="00415C63">
        <w:t xml:space="preserve"> </w:t>
      </w:r>
      <w:proofErr w:type="spellStart"/>
      <w:r w:rsidRPr="00415C63">
        <w:t>database</w:t>
      </w:r>
      <w:proofErr w:type="spellEnd"/>
      <w:r w:rsidRPr="00415C63">
        <w:t xml:space="preserve">. </w:t>
      </w:r>
      <w:r>
        <w:rPr>
          <w:rStyle w:val="DipnotBavurusu"/>
          <w:szCs w:val="18"/>
        </w:rPr>
        <w:footnoteReference w:id="19"/>
      </w:r>
    </w:p>
    <w:p w14:paraId="2A237FBE" w14:textId="77777777" w:rsidR="005B145E" w:rsidRPr="00415C63" w:rsidRDefault="005B145E" w:rsidP="00C669CE">
      <w:pPr>
        <w:pStyle w:val="GlAlnt"/>
        <w:pBdr>
          <w:bottom w:val="none" w:sz="0" w:space="0" w:color="auto"/>
        </w:pBdr>
      </w:pPr>
      <w:proofErr w:type="spellStart"/>
      <w:r w:rsidRPr="00415C63">
        <w:t>Fournier</w:t>
      </w:r>
      <w:proofErr w:type="spellEnd"/>
      <w:r w:rsidRPr="00415C63">
        <w:t xml:space="preserve">, M., de </w:t>
      </w:r>
      <w:proofErr w:type="spellStart"/>
      <w:r w:rsidRPr="00415C63">
        <w:t>Ridder</w:t>
      </w:r>
      <w:proofErr w:type="spellEnd"/>
      <w:r w:rsidRPr="00415C63">
        <w:t xml:space="preserve">, D., &amp; </w:t>
      </w:r>
      <w:proofErr w:type="spellStart"/>
      <w:r w:rsidRPr="00415C63">
        <w:t>Bensing</w:t>
      </w:r>
      <w:proofErr w:type="spellEnd"/>
      <w:r w:rsidRPr="00415C63">
        <w:t xml:space="preserve">, J. (1999). </w:t>
      </w:r>
      <w:proofErr w:type="spellStart"/>
      <w:r w:rsidRPr="00415C63">
        <w:t>Optimism</w:t>
      </w:r>
      <w:proofErr w:type="spellEnd"/>
      <w:r w:rsidRPr="00415C63">
        <w:t xml:space="preserve"> </w:t>
      </w:r>
      <w:proofErr w:type="spellStart"/>
      <w:r w:rsidRPr="00415C63">
        <w:t>and</w:t>
      </w:r>
      <w:proofErr w:type="spellEnd"/>
      <w:r w:rsidRPr="00415C63">
        <w:t xml:space="preserve"> </w:t>
      </w:r>
      <w:proofErr w:type="spellStart"/>
      <w:r w:rsidRPr="00415C63">
        <w:t>adaptation</w:t>
      </w:r>
      <w:proofErr w:type="spellEnd"/>
      <w:r w:rsidRPr="00415C63">
        <w:t xml:space="preserve"> </w:t>
      </w:r>
      <w:proofErr w:type="spellStart"/>
      <w:r w:rsidRPr="00415C63">
        <w:t>to</w:t>
      </w:r>
      <w:proofErr w:type="spellEnd"/>
      <w:r w:rsidRPr="00415C63">
        <w:t xml:space="preserve"> </w:t>
      </w:r>
      <w:proofErr w:type="spellStart"/>
      <w:r w:rsidRPr="00415C63">
        <w:t>multiple</w:t>
      </w:r>
      <w:proofErr w:type="spellEnd"/>
      <w:r w:rsidRPr="00415C63">
        <w:t xml:space="preserve"> </w:t>
      </w:r>
      <w:proofErr w:type="spellStart"/>
      <w:r w:rsidR="00A05ACD">
        <w:t>sectors</w:t>
      </w:r>
      <w:proofErr w:type="spellEnd"/>
      <w:r w:rsidRPr="00415C63">
        <w:t xml:space="preserve">: </w:t>
      </w:r>
      <w:proofErr w:type="spellStart"/>
      <w:r w:rsidRPr="00415C63">
        <w:t>What</w:t>
      </w:r>
      <w:proofErr w:type="spellEnd"/>
      <w:r w:rsidRPr="00415C63">
        <w:t xml:space="preserve"> </w:t>
      </w:r>
      <w:proofErr w:type="spellStart"/>
      <w:r w:rsidRPr="00415C63">
        <w:t>does</w:t>
      </w:r>
      <w:proofErr w:type="spellEnd"/>
      <w:r w:rsidRPr="00415C63">
        <w:t xml:space="preserve"> </w:t>
      </w:r>
      <w:proofErr w:type="spellStart"/>
      <w:r w:rsidRPr="00415C63">
        <w:t>optimism</w:t>
      </w:r>
      <w:proofErr w:type="spellEnd"/>
      <w:r w:rsidRPr="00415C63">
        <w:t xml:space="preserve"> </w:t>
      </w:r>
      <w:proofErr w:type="spellStart"/>
      <w:r w:rsidRPr="00415C63">
        <w:t>mean</w:t>
      </w:r>
      <w:proofErr w:type="spellEnd"/>
      <w:r w:rsidRPr="00415C63">
        <w:t xml:space="preserve">? </w:t>
      </w:r>
      <w:proofErr w:type="spellStart"/>
      <w:r w:rsidRPr="00415C63">
        <w:rPr>
          <w:i/>
        </w:rPr>
        <w:t>Journal</w:t>
      </w:r>
      <w:proofErr w:type="spellEnd"/>
      <w:r w:rsidRPr="00415C63">
        <w:rPr>
          <w:i/>
        </w:rPr>
        <w:t xml:space="preserve"> of </w:t>
      </w:r>
      <w:proofErr w:type="spellStart"/>
      <w:r w:rsidRPr="00415C63">
        <w:rPr>
          <w:i/>
        </w:rPr>
        <w:t>Behavioral</w:t>
      </w:r>
      <w:proofErr w:type="spellEnd"/>
      <w:r w:rsidRPr="00415C63">
        <w:rPr>
          <w:i/>
        </w:rPr>
        <w:t xml:space="preserve"> </w:t>
      </w:r>
      <w:proofErr w:type="spellStart"/>
      <w:r w:rsidR="00A05ACD">
        <w:rPr>
          <w:i/>
        </w:rPr>
        <w:t>Economics</w:t>
      </w:r>
      <w:proofErr w:type="spellEnd"/>
      <w:r w:rsidRPr="00415C63">
        <w:rPr>
          <w:i/>
        </w:rPr>
        <w:t>, 22</w:t>
      </w:r>
      <w:r w:rsidRPr="00415C63">
        <w:t xml:space="preserve">, 303-326. </w:t>
      </w:r>
      <w:proofErr w:type="spellStart"/>
      <w:r w:rsidRPr="00415C63">
        <w:t>Abstract</w:t>
      </w:r>
      <w:proofErr w:type="spellEnd"/>
      <w:r w:rsidRPr="00415C63">
        <w:t xml:space="preserve"> </w:t>
      </w:r>
      <w:proofErr w:type="spellStart"/>
      <w:r w:rsidRPr="00415C63">
        <w:t>retrieved</w:t>
      </w:r>
      <w:proofErr w:type="spellEnd"/>
      <w:r w:rsidRPr="00415C63">
        <w:t xml:space="preserve"> </w:t>
      </w:r>
      <w:proofErr w:type="spellStart"/>
      <w:r w:rsidRPr="00415C63">
        <w:t>October</w:t>
      </w:r>
      <w:proofErr w:type="spellEnd"/>
      <w:r w:rsidRPr="00415C63">
        <w:t xml:space="preserve"> 23, 2000, </w:t>
      </w:r>
      <w:proofErr w:type="spellStart"/>
      <w:r w:rsidRPr="00415C63">
        <w:t>from</w:t>
      </w:r>
      <w:proofErr w:type="spellEnd"/>
      <w:r w:rsidRPr="00415C63">
        <w:t xml:space="preserve"> </w:t>
      </w:r>
      <w:r w:rsidR="00A05ACD">
        <w:t>EBSCO</w:t>
      </w:r>
      <w:r w:rsidRPr="00415C63">
        <w:t xml:space="preserve"> </w:t>
      </w:r>
      <w:proofErr w:type="spellStart"/>
      <w:r w:rsidRPr="00415C63">
        <w:t>database</w:t>
      </w:r>
      <w:proofErr w:type="spellEnd"/>
      <w:r w:rsidRPr="00415C63">
        <w:t>.</w:t>
      </w:r>
      <w:r>
        <w:t xml:space="preserve"> </w:t>
      </w:r>
      <w:r>
        <w:rPr>
          <w:rStyle w:val="DipnotBavurusu"/>
          <w:szCs w:val="18"/>
        </w:rPr>
        <w:footnoteReference w:id="20"/>
      </w:r>
    </w:p>
    <w:p w14:paraId="757390CB" w14:textId="77777777" w:rsidR="005B145E" w:rsidRPr="00F42AEF" w:rsidRDefault="005B145E" w:rsidP="00C669CE">
      <w:pPr>
        <w:rPr>
          <w:b/>
        </w:rPr>
      </w:pPr>
      <w:r w:rsidRPr="00F42AEF">
        <w:rPr>
          <w:b/>
        </w:rPr>
        <w:lastRenderedPageBreak/>
        <w:t>KAYNAKLARLA İLGİLİ NOTLAR:</w:t>
      </w:r>
    </w:p>
    <w:p w14:paraId="6D86C370" w14:textId="77777777" w:rsidR="00B128D1" w:rsidRDefault="00B128D1" w:rsidP="00B128D1">
      <w:pPr>
        <w:pStyle w:val="ListeParagraf"/>
        <w:numPr>
          <w:ilvl w:val="0"/>
          <w:numId w:val="3"/>
        </w:numPr>
      </w:pPr>
      <w:r>
        <w:t xml:space="preserve">Çalışmada yararlanılan kaynakların tümü kaynakçada eksik bilgi olmaksızın yer almalıdır. Yazarların metin içinde yer verilen atıflar ile çalışmalarının kaynakçaları arasındaki eşleşmeyi eksiksiz şekilde sağlamaları gerekmektedir. </w:t>
      </w:r>
    </w:p>
    <w:p w14:paraId="66049E17" w14:textId="77777777" w:rsidR="005B145E" w:rsidRPr="00F42AEF" w:rsidRDefault="005B145E" w:rsidP="00C669CE">
      <w:pPr>
        <w:numPr>
          <w:ilvl w:val="0"/>
          <w:numId w:val="3"/>
        </w:numPr>
      </w:pPr>
      <w:r w:rsidRPr="00F42AEF">
        <w:t xml:space="preserve">Kaynaklar </w:t>
      </w:r>
      <w:r w:rsidRPr="00AE4F9E">
        <w:rPr>
          <w:color w:val="FF0000"/>
        </w:rPr>
        <w:t>9 punto ve tek aral</w:t>
      </w:r>
      <w:r w:rsidRPr="00AE4F9E">
        <w:rPr>
          <w:rFonts w:hint="eastAsia"/>
          <w:color w:val="FF0000"/>
        </w:rPr>
        <w:t>ı</w:t>
      </w:r>
      <w:r w:rsidRPr="00AE4F9E">
        <w:rPr>
          <w:color w:val="FF0000"/>
        </w:rPr>
        <w:t>kl</w:t>
      </w:r>
      <w:r w:rsidRPr="00AE4F9E">
        <w:rPr>
          <w:rFonts w:hint="eastAsia"/>
          <w:color w:val="FF0000"/>
        </w:rPr>
        <w:t>ı</w:t>
      </w:r>
      <w:r w:rsidRPr="00AE4F9E">
        <w:rPr>
          <w:color w:val="FF0000"/>
        </w:rPr>
        <w:t xml:space="preserve"> olarak yazar soyadlar</w:t>
      </w:r>
      <w:r w:rsidRPr="00AE4F9E">
        <w:rPr>
          <w:rFonts w:hint="eastAsia"/>
          <w:color w:val="FF0000"/>
        </w:rPr>
        <w:t>ı</w:t>
      </w:r>
      <w:r w:rsidRPr="00AE4F9E">
        <w:rPr>
          <w:color w:val="FF0000"/>
        </w:rPr>
        <w:t xml:space="preserve">na göre </w:t>
      </w:r>
      <w:r w:rsidR="005239F9">
        <w:rPr>
          <w:color w:val="FF0000"/>
        </w:rPr>
        <w:t xml:space="preserve">alfabetik olarak </w:t>
      </w:r>
      <w:r w:rsidRPr="00AE4F9E">
        <w:rPr>
          <w:color w:val="FF0000"/>
        </w:rPr>
        <w:t>s</w:t>
      </w:r>
      <w:r w:rsidRPr="00AE4F9E">
        <w:rPr>
          <w:rFonts w:hint="eastAsia"/>
          <w:color w:val="FF0000"/>
        </w:rPr>
        <w:t>ı</w:t>
      </w:r>
      <w:r w:rsidRPr="00AE4F9E">
        <w:rPr>
          <w:color w:val="FF0000"/>
        </w:rPr>
        <w:t>raya konularak yaz</w:t>
      </w:r>
      <w:r w:rsidRPr="00AE4F9E">
        <w:rPr>
          <w:rFonts w:hint="eastAsia"/>
          <w:color w:val="FF0000"/>
        </w:rPr>
        <w:t>ı</w:t>
      </w:r>
      <w:r w:rsidRPr="00AE4F9E">
        <w:rPr>
          <w:color w:val="FF0000"/>
        </w:rPr>
        <w:t>lmal</w:t>
      </w:r>
      <w:r w:rsidRPr="00AE4F9E">
        <w:rPr>
          <w:rFonts w:hint="eastAsia"/>
          <w:color w:val="FF0000"/>
        </w:rPr>
        <w:t>ı</w:t>
      </w:r>
      <w:r w:rsidRPr="00F42AEF">
        <w:t xml:space="preserve">, APA </w:t>
      </w:r>
      <w:r w:rsidR="00E46298">
        <w:t xml:space="preserve">7 </w:t>
      </w:r>
      <w:r w:rsidRPr="00F42AEF">
        <w:t>(</w:t>
      </w:r>
      <w:proofErr w:type="spellStart"/>
      <w:r w:rsidRPr="00F42AEF">
        <w:t>American</w:t>
      </w:r>
      <w:proofErr w:type="spellEnd"/>
      <w:r w:rsidRPr="00F42AEF">
        <w:t xml:space="preserve"> </w:t>
      </w:r>
      <w:proofErr w:type="spellStart"/>
      <w:r w:rsidRPr="00F42AEF">
        <w:t>Psychological</w:t>
      </w:r>
      <w:proofErr w:type="spellEnd"/>
      <w:r w:rsidRPr="00F42AEF">
        <w:t xml:space="preserve"> </w:t>
      </w:r>
      <w:proofErr w:type="spellStart"/>
      <w:r w:rsidRPr="00F42AEF">
        <w:t>Association</w:t>
      </w:r>
      <w:proofErr w:type="spellEnd"/>
      <w:r w:rsidRPr="00F42AEF">
        <w:t>) standartlar</w:t>
      </w:r>
      <w:r w:rsidRPr="00F42AEF">
        <w:rPr>
          <w:rFonts w:hint="eastAsia"/>
        </w:rPr>
        <w:t>ı</w:t>
      </w:r>
      <w:r w:rsidRPr="00F42AEF">
        <w:t>na uygun olarak verilmelidir. Türkçe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‘ve’ yaz</w:t>
      </w:r>
      <w:r w:rsidRPr="00F42AEF">
        <w:rPr>
          <w:rFonts w:hint="eastAsia"/>
        </w:rPr>
        <w:t>ı</w:t>
      </w:r>
      <w:r w:rsidRPr="00F42AEF">
        <w:t>lmal</w:t>
      </w:r>
      <w:r w:rsidRPr="00F42AEF">
        <w:rPr>
          <w:rFonts w:hint="eastAsia"/>
        </w:rPr>
        <w:t>ı</w:t>
      </w:r>
      <w:r w:rsidRPr="00F42AEF">
        <w:t>d</w:t>
      </w:r>
      <w:r w:rsidRPr="00F42AEF">
        <w:rPr>
          <w:rFonts w:hint="eastAsia"/>
        </w:rPr>
        <w:t>ı</w:t>
      </w:r>
      <w:r w:rsidRPr="00F42AEF">
        <w:t>r. Yabanc</w:t>
      </w:r>
      <w:r w:rsidRPr="00F42AEF">
        <w:rPr>
          <w:rFonts w:hint="eastAsia"/>
        </w:rPr>
        <w:t>ı</w:t>
      </w:r>
      <w:r w:rsidRPr="00F42AEF">
        <w:t xml:space="preserv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 &amp;’ yaz</w:t>
      </w:r>
      <w:r w:rsidRPr="00F42AEF">
        <w:rPr>
          <w:rFonts w:hint="eastAsia"/>
        </w:rPr>
        <w:t>ı</w:t>
      </w:r>
      <w:r w:rsidRPr="00F42AEF">
        <w:t>lmal</w:t>
      </w:r>
      <w:r w:rsidRPr="00F42AEF">
        <w:rPr>
          <w:rFonts w:hint="eastAsia"/>
        </w:rPr>
        <w:t>ı</w:t>
      </w:r>
      <w:r w:rsidRPr="00F42AEF">
        <w:t>d</w:t>
      </w:r>
      <w:r w:rsidRPr="00F42AEF">
        <w:rPr>
          <w:rFonts w:hint="eastAsia"/>
        </w:rPr>
        <w:t>ı</w:t>
      </w:r>
      <w:r w:rsidRPr="00F42AEF">
        <w:t xml:space="preserve">r. </w:t>
      </w:r>
    </w:p>
    <w:p w14:paraId="5A31C2AD" w14:textId="77777777" w:rsidR="005B145E" w:rsidRPr="00F42AEF" w:rsidRDefault="005B145E" w:rsidP="00C669CE">
      <w:pPr>
        <w:numPr>
          <w:ilvl w:val="0"/>
          <w:numId w:val="3"/>
        </w:numPr>
      </w:pPr>
      <w:r w:rsidRPr="00F42AEF">
        <w:t xml:space="preserve">Elektronik referanslarla ilgili daha fazla bilgi için </w:t>
      </w:r>
      <w:hyperlink r:id="rId15" w:history="1">
        <w:r w:rsidR="00E46298" w:rsidRPr="00113CE0">
          <w:rPr>
            <w:rStyle w:val="Kpr"/>
          </w:rPr>
          <w:t>https://apastyle.apa.org/instructional-aids</w:t>
        </w:r>
      </w:hyperlink>
      <w:r w:rsidR="00E46298">
        <w:t xml:space="preserve"> </w:t>
      </w:r>
      <w:r w:rsidRPr="00F42AEF">
        <w:t>adresine bak</w:t>
      </w:r>
      <w:r w:rsidR="00A17D86">
        <w:t xml:space="preserve">abilirsiniz. </w:t>
      </w:r>
    </w:p>
    <w:p w14:paraId="42065D62" w14:textId="77777777" w:rsidR="000D3AB0" w:rsidRDefault="005B145E" w:rsidP="00C669CE">
      <w:pPr>
        <w:numPr>
          <w:ilvl w:val="0"/>
          <w:numId w:val="3"/>
        </w:numPr>
      </w:pPr>
      <w:r w:rsidRPr="00F42AEF">
        <w:t xml:space="preserve">Genel anlamda tüm APA </w:t>
      </w:r>
      <w:r w:rsidR="00E46298">
        <w:t>7</w:t>
      </w:r>
      <w:r w:rsidRPr="00F42AEF">
        <w:t xml:space="preserve"> kuralları için</w:t>
      </w:r>
      <w:r w:rsidR="005957FA">
        <w:t xml:space="preserve"> </w:t>
      </w:r>
      <w:hyperlink r:id="rId16" w:history="1">
        <w:r w:rsidR="00E46298" w:rsidRPr="00113CE0">
          <w:rPr>
            <w:rStyle w:val="Kpr"/>
          </w:rPr>
          <w:t>https://owl.purdue.edu/owl/research_and_citation/apa_style/apa_formatting_and_style_guide/apa_changes_7th_edition.html</w:t>
        </w:r>
      </w:hyperlink>
      <w:r w:rsidR="00E46298">
        <w:t xml:space="preserve"> </w:t>
      </w:r>
      <w:r w:rsidRPr="00F42AEF">
        <w:t xml:space="preserve">adresine </w:t>
      </w:r>
      <w:r w:rsidR="00A17D86" w:rsidRPr="00F42AEF">
        <w:t>bak</w:t>
      </w:r>
      <w:r w:rsidR="00A17D86">
        <w:t>abilirsiniz.</w:t>
      </w:r>
    </w:p>
    <w:p w14:paraId="09396015" w14:textId="7DA92CDF" w:rsidR="000D3AB0" w:rsidRDefault="000D3AB0" w:rsidP="00C669CE"/>
    <w:p w14:paraId="5E2B5169" w14:textId="3EDF0049" w:rsidR="00E47C8B" w:rsidRDefault="00E47C8B" w:rsidP="00C669CE"/>
    <w:p w14:paraId="0C1AD3E1" w14:textId="7C3F0CAA" w:rsidR="00E47C8B" w:rsidRDefault="00E47C8B" w:rsidP="00C669CE"/>
    <w:p w14:paraId="19D5E33A" w14:textId="3D7AD926" w:rsidR="00E47C8B" w:rsidRDefault="00E47C8B" w:rsidP="00C669CE"/>
    <w:p w14:paraId="2CE95FAC" w14:textId="10080D4C" w:rsidR="00E47C8B" w:rsidRDefault="00E47C8B" w:rsidP="00C669CE"/>
    <w:p w14:paraId="1FF2DED9" w14:textId="435BF430" w:rsidR="00E47C8B" w:rsidRDefault="00E47C8B" w:rsidP="00C669CE"/>
    <w:p w14:paraId="39B3A89C" w14:textId="3C5833FA" w:rsidR="00E47C8B" w:rsidRDefault="00E47C8B" w:rsidP="00C669CE"/>
    <w:p w14:paraId="1ECEC65A" w14:textId="7D9C3DF0" w:rsidR="00E47C8B" w:rsidRDefault="00E47C8B" w:rsidP="00C669CE"/>
    <w:p w14:paraId="6E0118D2" w14:textId="3B221B36" w:rsidR="00E47C8B" w:rsidRDefault="00E47C8B" w:rsidP="00C669CE"/>
    <w:p w14:paraId="267AC840" w14:textId="4F610CBA" w:rsidR="00E47C8B" w:rsidRDefault="00E47C8B" w:rsidP="00C669CE"/>
    <w:p w14:paraId="59320E5D" w14:textId="705DFAF8" w:rsidR="00E47C8B" w:rsidRDefault="00E47C8B" w:rsidP="00C669CE"/>
    <w:p w14:paraId="6071FF97" w14:textId="10673BAB" w:rsidR="00E47C8B" w:rsidRDefault="00E47C8B" w:rsidP="00C669CE"/>
    <w:p w14:paraId="6368D39B" w14:textId="478ABBE6" w:rsidR="00E47C8B" w:rsidRDefault="00E47C8B" w:rsidP="00C669CE"/>
    <w:p w14:paraId="3057312F" w14:textId="1C06AE9E" w:rsidR="00E47C8B" w:rsidRDefault="00E47C8B" w:rsidP="00C669CE"/>
    <w:p w14:paraId="4765B55F" w14:textId="23EBCC6A" w:rsidR="00E47C8B" w:rsidRDefault="00E47C8B" w:rsidP="00C669CE"/>
    <w:p w14:paraId="280DBC40" w14:textId="31FBB081" w:rsidR="00E47C8B" w:rsidRDefault="00E47C8B" w:rsidP="00C669CE"/>
    <w:p w14:paraId="1FAF02C2" w14:textId="1809814E" w:rsidR="00E47C8B" w:rsidRDefault="00E47C8B" w:rsidP="00C669CE"/>
    <w:p w14:paraId="3FB242FC" w14:textId="34C0997C" w:rsidR="00E47C8B" w:rsidRDefault="00E47C8B" w:rsidP="00C669CE"/>
    <w:p w14:paraId="5BCCFF04" w14:textId="6260158B" w:rsidR="00E47C8B" w:rsidRDefault="00E47C8B" w:rsidP="00C669CE"/>
    <w:p w14:paraId="1B274E37" w14:textId="77777777" w:rsidR="00E47C8B" w:rsidRDefault="00E47C8B" w:rsidP="00C669CE"/>
    <w:p w14:paraId="7927B32F" w14:textId="77777777" w:rsidR="007E09BF" w:rsidRPr="00882192" w:rsidRDefault="007E09BF" w:rsidP="007E09BF">
      <w:pPr>
        <w:pStyle w:val="Balk1"/>
        <w:rPr>
          <w:sz w:val="24"/>
          <w:szCs w:val="24"/>
          <w:lang w:val="en-US"/>
        </w:rPr>
      </w:pPr>
      <w:r w:rsidRPr="00882192">
        <w:rPr>
          <w:sz w:val="24"/>
          <w:szCs w:val="24"/>
          <w:lang w:val="en-US"/>
        </w:rPr>
        <w:lastRenderedPageBreak/>
        <w:t>Extended Summary</w:t>
      </w:r>
    </w:p>
    <w:p w14:paraId="0311FCB4" w14:textId="77777777" w:rsidR="007E09BF" w:rsidRPr="00882192" w:rsidRDefault="007E09BF" w:rsidP="007E09BF">
      <w:pPr>
        <w:pStyle w:val="Balk1"/>
        <w:rPr>
          <w:b w:val="0"/>
          <w:sz w:val="24"/>
          <w:szCs w:val="24"/>
          <w:lang w:val="en-US"/>
        </w:rPr>
      </w:pPr>
      <w:r w:rsidRPr="00882192">
        <w:rPr>
          <w:b w:val="0"/>
          <w:sz w:val="24"/>
          <w:szCs w:val="24"/>
          <w:lang w:val="en-US"/>
        </w:rPr>
        <w:t>Put the English Title Here</w:t>
      </w:r>
    </w:p>
    <w:p w14:paraId="641824C9" w14:textId="77777777" w:rsidR="00073B8F" w:rsidRPr="00882192" w:rsidRDefault="00073B8F" w:rsidP="00C669CE">
      <w:pPr>
        <w:rPr>
          <w:color w:val="FF0000"/>
          <w:lang w:val="en-US"/>
        </w:rPr>
      </w:pPr>
    </w:p>
    <w:p w14:paraId="0D4810FC" w14:textId="77777777" w:rsidR="00CB170D" w:rsidRDefault="00073B8F" w:rsidP="00D44DE4">
      <w:pPr>
        <w:jc w:val="center"/>
        <w:rPr>
          <w:color w:val="FF0000"/>
          <w:lang w:val="en-US"/>
        </w:rPr>
      </w:pPr>
      <w:r w:rsidRPr="00882192">
        <w:rPr>
          <w:color w:val="FF0000"/>
          <w:lang w:val="en-US"/>
        </w:rPr>
        <w:t>Extended Abstract Must Be at Least 800 and Maximum 1200 Words.</w:t>
      </w:r>
    </w:p>
    <w:p w14:paraId="20C0557C" w14:textId="77777777" w:rsidR="008B0DA1" w:rsidRPr="00882192" w:rsidRDefault="008B0DA1" w:rsidP="00D44DE4">
      <w:pPr>
        <w:jc w:val="center"/>
        <w:rPr>
          <w:color w:val="FF0000"/>
          <w:lang w:val="en-US"/>
        </w:rPr>
      </w:pPr>
      <w:r w:rsidRPr="008B0DA1">
        <w:rPr>
          <w:color w:val="FF0000"/>
          <w:lang w:val="en-US"/>
        </w:rPr>
        <w:t>Please explain the headings given below in the text.</w:t>
      </w:r>
      <w:r w:rsidRPr="008B0DA1">
        <w:t xml:space="preserve"> </w:t>
      </w:r>
      <w:r w:rsidRPr="008B0DA1">
        <w:rPr>
          <w:color w:val="FF0000"/>
          <w:lang w:val="en-US"/>
        </w:rPr>
        <w:t>These titles should not be included in the text, but the text should be prepared with this systematic.</w:t>
      </w:r>
      <w:r w:rsidR="000D3AB0">
        <w:rPr>
          <w:color w:val="FF0000"/>
          <w:lang w:val="en-US"/>
        </w:rPr>
        <w:t xml:space="preserve"> B</w:t>
      </w:r>
      <w:r w:rsidR="000D3AB0" w:rsidRPr="000D3AB0">
        <w:rPr>
          <w:color w:val="FF0000"/>
          <w:lang w:val="en-US"/>
        </w:rPr>
        <w:t>ut you should not divide the text into these headings</w:t>
      </w:r>
      <w:r w:rsidR="000D3AB0">
        <w:rPr>
          <w:color w:val="FF0000"/>
          <w:lang w:val="en-US"/>
        </w:rPr>
        <w:t>.</w:t>
      </w:r>
    </w:p>
    <w:p w14:paraId="0D9C49E5" w14:textId="77777777" w:rsidR="00A917D9" w:rsidRDefault="00A917D9" w:rsidP="00DE2CAC">
      <w:pPr>
        <w:jc w:val="left"/>
        <w:rPr>
          <w:i/>
          <w:lang w:val="en-US"/>
        </w:rPr>
      </w:pPr>
    </w:p>
    <w:p w14:paraId="3FCB937C" w14:textId="77777777" w:rsidR="00DE2CAC" w:rsidRPr="00D93559" w:rsidRDefault="00DE2CAC" w:rsidP="00D93559">
      <w:pPr>
        <w:pStyle w:val="ListeParagraf"/>
        <w:numPr>
          <w:ilvl w:val="0"/>
          <w:numId w:val="14"/>
        </w:numPr>
        <w:jc w:val="left"/>
        <w:rPr>
          <w:lang w:val="en-US"/>
        </w:rPr>
      </w:pPr>
      <w:r w:rsidRPr="00D93559">
        <w:rPr>
          <w:i/>
          <w:lang w:val="en-US"/>
        </w:rPr>
        <w:t>Research Goals &amp; Questions or Hypothesis</w:t>
      </w:r>
    </w:p>
    <w:p w14:paraId="7FE5C5D9" w14:textId="77777777" w:rsidR="00DE2CAC" w:rsidRPr="00882192" w:rsidRDefault="00DE2CAC" w:rsidP="00DE2CAC">
      <w:pPr>
        <w:numPr>
          <w:ilvl w:val="0"/>
          <w:numId w:val="14"/>
        </w:numPr>
        <w:rPr>
          <w:lang w:val="en-US"/>
        </w:rPr>
      </w:pPr>
      <w:r w:rsidRPr="00882192">
        <w:rPr>
          <w:lang w:val="en-US"/>
        </w:rPr>
        <w:t>In This Section the Author(S) Should Give Some Information about the Motivation Behind This Study and (or) Expected Outcomes of the Research,</w:t>
      </w:r>
    </w:p>
    <w:p w14:paraId="2CE412D0" w14:textId="77777777" w:rsidR="00DE2CAC" w:rsidRPr="00882192" w:rsidRDefault="00DE2CAC" w:rsidP="00DE2CAC">
      <w:pPr>
        <w:numPr>
          <w:ilvl w:val="0"/>
          <w:numId w:val="14"/>
        </w:numPr>
        <w:jc w:val="left"/>
        <w:rPr>
          <w:lang w:val="en-US"/>
        </w:rPr>
      </w:pPr>
      <w:r w:rsidRPr="00882192">
        <w:rPr>
          <w:lang w:val="en-US"/>
        </w:rPr>
        <w:t>Hypothesis of the Study Should Be Given,</w:t>
      </w:r>
    </w:p>
    <w:p w14:paraId="44B28E81" w14:textId="77777777" w:rsidR="00DE2CAC" w:rsidRPr="00882192" w:rsidRDefault="00DE2CAC" w:rsidP="00DE2CAC">
      <w:pPr>
        <w:numPr>
          <w:ilvl w:val="0"/>
          <w:numId w:val="14"/>
        </w:numPr>
        <w:jc w:val="left"/>
        <w:rPr>
          <w:lang w:val="en-US"/>
        </w:rPr>
      </w:pPr>
      <w:r w:rsidRPr="00882192">
        <w:rPr>
          <w:lang w:val="en-US"/>
        </w:rPr>
        <w:t>The Aim of the Study Should Be Stated.</w:t>
      </w:r>
    </w:p>
    <w:p w14:paraId="1111B5A5" w14:textId="77777777" w:rsidR="00DE2CAC" w:rsidRPr="00D93559" w:rsidRDefault="00DE2CAC" w:rsidP="00D93559">
      <w:pPr>
        <w:pStyle w:val="ListeParagraf"/>
        <w:numPr>
          <w:ilvl w:val="0"/>
          <w:numId w:val="14"/>
        </w:numPr>
        <w:jc w:val="left"/>
        <w:rPr>
          <w:i/>
          <w:lang w:val="en-US"/>
        </w:rPr>
      </w:pPr>
      <w:r w:rsidRPr="00D93559">
        <w:rPr>
          <w:i/>
          <w:lang w:val="en-US"/>
        </w:rPr>
        <w:t>Theoretical Background</w:t>
      </w:r>
    </w:p>
    <w:p w14:paraId="6F72390E" w14:textId="77777777" w:rsidR="00DE2CAC" w:rsidRPr="00882192" w:rsidRDefault="00DE2CAC" w:rsidP="00DE2CAC">
      <w:pPr>
        <w:numPr>
          <w:ilvl w:val="0"/>
          <w:numId w:val="14"/>
        </w:numPr>
        <w:jc w:val="left"/>
        <w:rPr>
          <w:lang w:val="en-US"/>
        </w:rPr>
      </w:pPr>
      <w:r w:rsidRPr="00882192">
        <w:rPr>
          <w:lang w:val="en-US"/>
        </w:rPr>
        <w:t>Theoretical Background of the Study Should Be Explained Shortly.</w:t>
      </w:r>
    </w:p>
    <w:p w14:paraId="0C03BE2F" w14:textId="77777777" w:rsidR="00DE2CAC" w:rsidRPr="00D93559" w:rsidRDefault="00DE2CAC" w:rsidP="00D93559">
      <w:pPr>
        <w:pStyle w:val="ListeParagraf"/>
        <w:numPr>
          <w:ilvl w:val="0"/>
          <w:numId w:val="14"/>
        </w:numPr>
        <w:jc w:val="left"/>
        <w:rPr>
          <w:i/>
          <w:lang w:val="en-US"/>
        </w:rPr>
      </w:pPr>
      <w:r w:rsidRPr="00D93559">
        <w:rPr>
          <w:i/>
          <w:lang w:val="en-US"/>
        </w:rPr>
        <w:t>Data Collection &amp; Adopted Analysis Technique</w:t>
      </w:r>
    </w:p>
    <w:p w14:paraId="06A3BA5D" w14:textId="77777777" w:rsidR="00DE2CAC" w:rsidRPr="00882192" w:rsidRDefault="00DE2CAC" w:rsidP="00DE2CAC">
      <w:pPr>
        <w:numPr>
          <w:ilvl w:val="0"/>
          <w:numId w:val="14"/>
        </w:numPr>
        <w:jc w:val="left"/>
        <w:rPr>
          <w:lang w:val="en-US"/>
        </w:rPr>
      </w:pPr>
      <w:r w:rsidRPr="00882192">
        <w:rPr>
          <w:lang w:val="en-US"/>
        </w:rPr>
        <w:t xml:space="preserve">Data Collection Process Should Be Explained if the Data is </w:t>
      </w:r>
      <w:r w:rsidR="00073B8F" w:rsidRPr="00882192">
        <w:rPr>
          <w:lang w:val="en-US"/>
        </w:rPr>
        <w:t>collected</w:t>
      </w:r>
      <w:r w:rsidRPr="00882192">
        <w:rPr>
          <w:lang w:val="en-US"/>
        </w:rPr>
        <w:t xml:space="preserve"> by the Author(s), by Using Surveys or Semi-Structured Interview etc. </w:t>
      </w:r>
    </w:p>
    <w:p w14:paraId="5231387B" w14:textId="77777777" w:rsidR="00DE2CAC" w:rsidRPr="00882192" w:rsidRDefault="00DE2CAC" w:rsidP="00DE2CAC">
      <w:pPr>
        <w:numPr>
          <w:ilvl w:val="0"/>
          <w:numId w:val="14"/>
        </w:numPr>
        <w:jc w:val="left"/>
        <w:rPr>
          <w:lang w:val="en-US"/>
        </w:rPr>
      </w:pPr>
      <w:r w:rsidRPr="00882192">
        <w:rPr>
          <w:lang w:val="en-US"/>
        </w:rPr>
        <w:t xml:space="preserve">If the Data is </w:t>
      </w:r>
      <w:r w:rsidR="00073B8F" w:rsidRPr="00882192">
        <w:rPr>
          <w:lang w:val="en-US"/>
        </w:rPr>
        <w:t>obtained</w:t>
      </w:r>
      <w:r w:rsidRPr="00882192">
        <w:rPr>
          <w:lang w:val="en-US"/>
        </w:rPr>
        <w:t xml:space="preserve"> from Other Resources, Data Source Should Be Remarked.</w:t>
      </w:r>
    </w:p>
    <w:p w14:paraId="4550B773" w14:textId="77777777" w:rsidR="00DE2CAC" w:rsidRPr="00882192" w:rsidRDefault="00DE2CAC" w:rsidP="00DE2CAC">
      <w:pPr>
        <w:numPr>
          <w:ilvl w:val="0"/>
          <w:numId w:val="14"/>
        </w:numPr>
        <w:jc w:val="left"/>
        <w:rPr>
          <w:lang w:val="en-US"/>
        </w:rPr>
      </w:pPr>
      <w:r w:rsidRPr="00882192">
        <w:rPr>
          <w:lang w:val="en-US"/>
        </w:rPr>
        <w:t>Information a</w:t>
      </w:r>
      <w:r w:rsidR="00882192">
        <w:rPr>
          <w:lang w:val="en-US"/>
        </w:rPr>
        <w:t>bout t</w:t>
      </w:r>
      <w:r w:rsidRPr="00882192">
        <w:rPr>
          <w:lang w:val="en-US"/>
        </w:rPr>
        <w:t>he Used Data, Like Series, Date, Data Scope (Individual Based, Firm Based, Area or Country Based) Should Be Defined.</w:t>
      </w:r>
    </w:p>
    <w:p w14:paraId="449A9EC7" w14:textId="77777777" w:rsidR="00DE2CAC" w:rsidRPr="00882192" w:rsidRDefault="00DE2CAC" w:rsidP="00DE2CAC">
      <w:pPr>
        <w:numPr>
          <w:ilvl w:val="0"/>
          <w:numId w:val="14"/>
        </w:numPr>
        <w:jc w:val="left"/>
        <w:rPr>
          <w:i/>
          <w:lang w:val="en-US"/>
        </w:rPr>
      </w:pPr>
      <w:r w:rsidRPr="00882192">
        <w:rPr>
          <w:lang w:val="en-US"/>
        </w:rPr>
        <w:t xml:space="preserve">Adopted Technique Should Be Stated. </w:t>
      </w:r>
      <w:r w:rsidRPr="00882192">
        <w:rPr>
          <w:i/>
          <w:lang w:val="en-US"/>
        </w:rPr>
        <w:t>Theoretical Background of the Technique is Not Wanted.</w:t>
      </w:r>
    </w:p>
    <w:p w14:paraId="7ACA16A0" w14:textId="77777777" w:rsidR="00DE2CAC" w:rsidRPr="00D93559" w:rsidRDefault="00DE2CAC" w:rsidP="00D93559">
      <w:pPr>
        <w:pStyle w:val="ListeParagraf"/>
        <w:numPr>
          <w:ilvl w:val="0"/>
          <w:numId w:val="14"/>
        </w:numPr>
        <w:jc w:val="left"/>
        <w:rPr>
          <w:i/>
          <w:lang w:val="en-US"/>
        </w:rPr>
      </w:pPr>
      <w:r w:rsidRPr="00D93559">
        <w:rPr>
          <w:i/>
          <w:lang w:val="en-US"/>
        </w:rPr>
        <w:t>Data Analysis and Findings</w:t>
      </w:r>
    </w:p>
    <w:p w14:paraId="35D2EC44" w14:textId="77777777" w:rsidR="00DE2CAC" w:rsidRPr="00882192" w:rsidRDefault="00DE2CAC" w:rsidP="00DE2CAC">
      <w:pPr>
        <w:numPr>
          <w:ilvl w:val="0"/>
          <w:numId w:val="14"/>
        </w:numPr>
        <w:jc w:val="left"/>
        <w:rPr>
          <w:lang w:val="en-US"/>
        </w:rPr>
      </w:pPr>
      <w:r w:rsidRPr="00882192">
        <w:rPr>
          <w:lang w:val="en-US"/>
        </w:rPr>
        <w:t xml:space="preserve">Used Tests, </w:t>
      </w:r>
      <w:proofErr w:type="gramStart"/>
      <w:r w:rsidRPr="00882192">
        <w:rPr>
          <w:lang w:val="en-US"/>
        </w:rPr>
        <w:t>Models</w:t>
      </w:r>
      <w:proofErr w:type="gramEnd"/>
      <w:r w:rsidRPr="00882192">
        <w:rPr>
          <w:lang w:val="en-US"/>
        </w:rPr>
        <w:t xml:space="preserve"> or the Other Analysis, and the Reason Why This Analysis Carried Out, Should Be Stated,</w:t>
      </w:r>
    </w:p>
    <w:p w14:paraId="77BEB528" w14:textId="77777777" w:rsidR="00DE2CAC" w:rsidRPr="00882192" w:rsidRDefault="00DE2CAC" w:rsidP="00DE2CAC">
      <w:pPr>
        <w:numPr>
          <w:ilvl w:val="0"/>
          <w:numId w:val="14"/>
        </w:numPr>
        <w:jc w:val="left"/>
        <w:rPr>
          <w:lang w:val="en-US"/>
        </w:rPr>
      </w:pPr>
      <w:r w:rsidRPr="00882192">
        <w:rPr>
          <w:lang w:val="en-US"/>
        </w:rPr>
        <w:t xml:space="preserve">The Findings </w:t>
      </w:r>
      <w:r w:rsidR="00073B8F" w:rsidRPr="00882192">
        <w:rPr>
          <w:lang w:val="en-US"/>
        </w:rPr>
        <w:t xml:space="preserve">of the </w:t>
      </w:r>
      <w:r w:rsidRPr="00882192">
        <w:rPr>
          <w:lang w:val="en-US"/>
        </w:rPr>
        <w:t xml:space="preserve">Analysis Should Be Given </w:t>
      </w:r>
      <w:r w:rsidR="00073B8F" w:rsidRPr="00882192">
        <w:rPr>
          <w:lang w:val="en-US"/>
        </w:rPr>
        <w:t>and</w:t>
      </w:r>
      <w:r w:rsidRPr="00882192">
        <w:rPr>
          <w:lang w:val="en-US"/>
        </w:rPr>
        <w:t xml:space="preserve"> Explained.</w:t>
      </w:r>
    </w:p>
    <w:p w14:paraId="6A38B22B" w14:textId="77777777" w:rsidR="00DE2CAC" w:rsidRPr="00D93559" w:rsidRDefault="00DE2CAC" w:rsidP="00D93559">
      <w:pPr>
        <w:pStyle w:val="ListeParagraf"/>
        <w:numPr>
          <w:ilvl w:val="0"/>
          <w:numId w:val="14"/>
        </w:numPr>
        <w:jc w:val="left"/>
        <w:rPr>
          <w:i/>
          <w:lang w:val="en-US"/>
        </w:rPr>
      </w:pPr>
      <w:r w:rsidRPr="00D93559">
        <w:rPr>
          <w:i/>
          <w:lang w:val="en-US"/>
        </w:rPr>
        <w:t xml:space="preserve">Conclusion </w:t>
      </w:r>
    </w:p>
    <w:p w14:paraId="1C181887" w14:textId="77777777" w:rsidR="00DE2CAC" w:rsidRPr="00882192" w:rsidRDefault="00DE2CAC" w:rsidP="00DE2CAC">
      <w:pPr>
        <w:jc w:val="center"/>
        <w:rPr>
          <w:lang w:val="en-US"/>
        </w:rPr>
      </w:pPr>
    </w:p>
    <w:sectPr w:rsidR="00DE2CAC" w:rsidRPr="00882192" w:rsidSect="008A1A12">
      <w:headerReference w:type="default" r:id="rId17"/>
      <w:footerReference w:type="even" r:id="rId18"/>
      <w:footerReference w:type="default" r:id="rId19"/>
      <w:headerReference w:type="first" r:id="rId20"/>
      <w:footerReference w:type="first" r:id="rId21"/>
      <w:pgSz w:w="11907" w:h="16840" w:code="9"/>
      <w:pgMar w:top="1871" w:right="1559" w:bottom="1871" w:left="1559" w:header="1151" w:footer="1151" w:gutter="0"/>
      <w:pgNumType w:start="1"/>
      <w:cols w:space="720" w:equalWidth="0">
        <w:col w:w="8559"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3A33" w14:textId="77777777" w:rsidR="001F5EE7" w:rsidRDefault="001F5EE7">
      <w:r>
        <w:separator/>
      </w:r>
    </w:p>
  </w:endnote>
  <w:endnote w:type="continuationSeparator" w:id="0">
    <w:p w14:paraId="5A2BA27F" w14:textId="77777777" w:rsidR="001F5EE7" w:rsidRDefault="001F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9B94" w14:textId="77777777" w:rsidR="003870F2" w:rsidRDefault="008B1E85">
    <w:pPr>
      <w:pStyle w:val="AltBilgi"/>
      <w:jc w:val="center"/>
    </w:pPr>
    <w:r>
      <w:fldChar w:fldCharType="begin"/>
    </w:r>
    <w:r w:rsidR="003870F2">
      <w:instrText>PAGE   \* MERGEFORMAT</w:instrText>
    </w:r>
    <w:r>
      <w:fldChar w:fldCharType="separate"/>
    </w:r>
    <w:r w:rsidR="007B7AD6">
      <w:rPr>
        <w:noProof/>
      </w:rPr>
      <w:t>4</w:t>
    </w:r>
    <w:r>
      <w:fldChar w:fldCharType="end"/>
    </w:r>
  </w:p>
  <w:p w14:paraId="1E412A40" w14:textId="77777777" w:rsidR="00EB249B" w:rsidRDefault="00EB249B" w:rsidP="00FB21A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1C4C" w14:textId="77777777" w:rsidR="008D6CC7" w:rsidRDefault="008B1E85">
    <w:pPr>
      <w:pStyle w:val="AltBilgi"/>
      <w:jc w:val="center"/>
    </w:pPr>
    <w:r>
      <w:fldChar w:fldCharType="begin"/>
    </w:r>
    <w:r w:rsidR="008D6CC7">
      <w:instrText>PAGE   \* MERGEFORMAT</w:instrText>
    </w:r>
    <w:r>
      <w:fldChar w:fldCharType="separate"/>
    </w:r>
    <w:r w:rsidR="007B7AD6">
      <w:rPr>
        <w:noProof/>
      </w:rPr>
      <w:t>5</w:t>
    </w:r>
    <w:r>
      <w:fldChar w:fldCharType="end"/>
    </w:r>
  </w:p>
  <w:p w14:paraId="7E648C96" w14:textId="77777777" w:rsidR="008D6CC7" w:rsidRDefault="008D6C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8467" w14:textId="77777777" w:rsidR="008828A7" w:rsidRDefault="008B1E85">
    <w:pPr>
      <w:pStyle w:val="AltBilgi"/>
      <w:jc w:val="center"/>
    </w:pPr>
    <w:r>
      <w:fldChar w:fldCharType="begin"/>
    </w:r>
    <w:r w:rsidR="008828A7">
      <w:instrText>PAGE   \* MERGEFORMAT</w:instrText>
    </w:r>
    <w:r>
      <w:fldChar w:fldCharType="separate"/>
    </w:r>
    <w:r w:rsidR="007B7AD6">
      <w:rPr>
        <w:noProof/>
      </w:rPr>
      <w:t>1</w:t>
    </w:r>
    <w:r>
      <w:fldChar w:fldCharType="end"/>
    </w:r>
  </w:p>
  <w:p w14:paraId="11D755B0" w14:textId="77777777" w:rsidR="008828A7" w:rsidRDefault="008828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B069" w14:textId="77777777" w:rsidR="001F5EE7" w:rsidRDefault="001F5EE7">
      <w:r>
        <w:separator/>
      </w:r>
    </w:p>
  </w:footnote>
  <w:footnote w:type="continuationSeparator" w:id="0">
    <w:p w14:paraId="3C0A2EF1" w14:textId="77777777" w:rsidR="001F5EE7" w:rsidRDefault="001F5EE7">
      <w:r>
        <w:continuationSeparator/>
      </w:r>
    </w:p>
  </w:footnote>
  <w:footnote w:id="1">
    <w:p w14:paraId="0E1789E3" w14:textId="77777777" w:rsidR="005B145E" w:rsidRPr="000B6745" w:rsidRDefault="005B145E" w:rsidP="00A0695D">
      <w:pPr>
        <w:spacing w:before="0" w:after="0"/>
        <w:rPr>
          <w:sz w:val="18"/>
          <w:szCs w:val="18"/>
        </w:rPr>
      </w:pPr>
      <w:r w:rsidRPr="00E3261F">
        <w:rPr>
          <w:sz w:val="18"/>
          <w:szCs w:val="18"/>
        </w:rPr>
        <w:footnoteRef/>
      </w:r>
      <w:r w:rsidRPr="000B6745">
        <w:rPr>
          <w:sz w:val="18"/>
          <w:szCs w:val="18"/>
        </w:rPr>
        <w:t xml:space="preserve"> Kitap ve makale isimlerinde (özel isimler hariç)</w:t>
      </w:r>
      <w:r w:rsidR="00CF0935" w:rsidRPr="000B6745">
        <w:rPr>
          <w:sz w:val="18"/>
          <w:szCs w:val="18"/>
        </w:rPr>
        <w:t xml:space="preserve"> sadece ilk harf büyük yazılır</w:t>
      </w:r>
    </w:p>
  </w:footnote>
  <w:footnote w:id="2">
    <w:p w14:paraId="38117214" w14:textId="77777777" w:rsidR="005B145E" w:rsidRPr="0084306D" w:rsidRDefault="005B145E" w:rsidP="00A0695D">
      <w:pPr>
        <w:spacing w:before="0" w:after="0"/>
        <w:rPr>
          <w:sz w:val="18"/>
          <w:szCs w:val="18"/>
          <w:lang w:val="es-ES"/>
        </w:rPr>
      </w:pPr>
      <w:r w:rsidRPr="00E3261F">
        <w:rPr>
          <w:sz w:val="18"/>
          <w:szCs w:val="18"/>
        </w:rPr>
        <w:footnoteRef/>
      </w:r>
      <w:r w:rsidRPr="0084306D">
        <w:rPr>
          <w:sz w:val="18"/>
          <w:szCs w:val="18"/>
          <w:lang w:val="es-ES"/>
        </w:rPr>
        <w:t xml:space="preserve"> Kitap ve makalelerde altı yazara kadar tüm yazarların soy</w:t>
      </w:r>
      <w:r w:rsidR="00CF0935">
        <w:rPr>
          <w:sz w:val="18"/>
          <w:szCs w:val="18"/>
          <w:lang w:val="es-ES"/>
        </w:rPr>
        <w:t>adı ve adının baş harfi yazılır</w:t>
      </w:r>
    </w:p>
  </w:footnote>
  <w:footnote w:id="3">
    <w:p w14:paraId="10522DFA"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Editörü olan kitap</w:t>
      </w:r>
    </w:p>
  </w:footnote>
  <w:footnote w:id="4">
    <w:p w14:paraId="3BBA98F3"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Yazarı bilinmeyen kitap</w:t>
      </w:r>
    </w:p>
  </w:footnote>
  <w:footnote w:id="5">
    <w:p w14:paraId="008A86E9"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Kitap bölüm yazarlığı</w:t>
      </w:r>
    </w:p>
  </w:footnote>
  <w:footnote w:id="6">
    <w:p w14:paraId="5D6649F2" w14:textId="77777777" w:rsidR="00986A9A" w:rsidRPr="0084306D" w:rsidRDefault="00986A9A" w:rsidP="00A0695D">
      <w:pPr>
        <w:spacing w:before="0" w:after="0"/>
        <w:rPr>
          <w:sz w:val="18"/>
          <w:szCs w:val="18"/>
          <w:lang w:val="es-ES"/>
        </w:rPr>
      </w:pPr>
      <w:r w:rsidRPr="00E3261F">
        <w:rPr>
          <w:sz w:val="18"/>
          <w:szCs w:val="18"/>
        </w:rPr>
        <w:footnoteRef/>
      </w:r>
      <w:r w:rsidRPr="0084306D">
        <w:rPr>
          <w:sz w:val="18"/>
          <w:szCs w:val="18"/>
          <w:lang w:val="es-ES"/>
        </w:rPr>
        <w:t xml:space="preserve"> Altı yazardan fazla ise, altı yazarın da soyadı ve adının baş harfi yazılır, daha sonraki yazarlar için  Türkçe ise </w:t>
      </w:r>
    </w:p>
    <w:p w14:paraId="382FB6B0" w14:textId="77777777" w:rsidR="00986A9A" w:rsidRPr="0084306D" w:rsidRDefault="00986A9A" w:rsidP="00A0695D">
      <w:pPr>
        <w:spacing w:before="0" w:after="0"/>
        <w:rPr>
          <w:sz w:val="18"/>
          <w:szCs w:val="18"/>
          <w:lang w:val="es-ES"/>
        </w:rPr>
      </w:pPr>
      <w:r w:rsidRPr="0084306D">
        <w:rPr>
          <w:sz w:val="18"/>
          <w:szCs w:val="18"/>
          <w:lang w:val="es-ES"/>
        </w:rPr>
        <w:t>“v</w:t>
      </w:r>
      <w:r w:rsidR="00C808CF">
        <w:rPr>
          <w:sz w:val="18"/>
          <w:szCs w:val="18"/>
          <w:lang w:val="es-ES"/>
        </w:rPr>
        <w:t>d.</w:t>
      </w:r>
      <w:r w:rsidRPr="0084306D">
        <w:rPr>
          <w:sz w:val="18"/>
          <w:szCs w:val="18"/>
          <w:lang w:val="es-ES"/>
        </w:rPr>
        <w:t xml:space="preserve">”, İngilizce </w:t>
      </w:r>
      <w:r>
        <w:rPr>
          <w:sz w:val="18"/>
          <w:szCs w:val="18"/>
          <w:lang w:val="es-ES"/>
        </w:rPr>
        <w:t>ise “et al.” ifadesi kullanılır</w:t>
      </w:r>
    </w:p>
  </w:footnote>
  <w:footnote w:id="7">
    <w:p w14:paraId="198040DA"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Kurum yazarlığı olan kitap</w:t>
      </w:r>
    </w:p>
  </w:footnote>
  <w:footnote w:id="8">
    <w:p w14:paraId="6844A689" w14:textId="77777777" w:rsidR="005B145E" w:rsidRPr="00CF0935" w:rsidRDefault="005B145E" w:rsidP="00A0695D">
      <w:pPr>
        <w:spacing w:before="0" w:after="0"/>
        <w:rPr>
          <w:sz w:val="18"/>
          <w:szCs w:val="18"/>
        </w:rPr>
      </w:pPr>
      <w:r w:rsidRPr="00CF0935">
        <w:rPr>
          <w:sz w:val="18"/>
          <w:szCs w:val="18"/>
        </w:rPr>
        <w:footnoteRef/>
      </w:r>
      <w:r w:rsidRPr="00CF0935">
        <w:rPr>
          <w:sz w:val="18"/>
          <w:szCs w:val="18"/>
        </w:rPr>
        <w:t xml:space="preserve"> Dergide</w:t>
      </w:r>
      <w:r w:rsidR="00CF0935">
        <w:rPr>
          <w:sz w:val="18"/>
          <w:szCs w:val="18"/>
        </w:rPr>
        <w:t xml:space="preserve"> yer alan, iki yazarlı makale</w:t>
      </w:r>
    </w:p>
  </w:footnote>
  <w:footnote w:id="9">
    <w:p w14:paraId="2CB5D094"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Gazete</w:t>
      </w:r>
    </w:p>
  </w:footnote>
  <w:footnote w:id="10">
    <w:p w14:paraId="560F8C70"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Ansiklopedi</w:t>
      </w:r>
    </w:p>
  </w:footnote>
  <w:footnote w:id="11">
    <w:p w14:paraId="2D8B9A40"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Rapor</w:t>
      </w:r>
    </w:p>
  </w:footnote>
  <w:footnote w:id="12">
    <w:p w14:paraId="5FA962DD"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Tez</w:t>
      </w:r>
    </w:p>
  </w:footnote>
  <w:footnote w:id="13">
    <w:p w14:paraId="00429B6B" w14:textId="77777777" w:rsidR="005B145E" w:rsidRPr="00CF0935" w:rsidRDefault="005B145E" w:rsidP="00A0695D">
      <w:pPr>
        <w:spacing w:before="0" w:after="0"/>
        <w:rPr>
          <w:sz w:val="18"/>
          <w:szCs w:val="18"/>
        </w:rPr>
      </w:pPr>
      <w:r w:rsidRPr="00CF0935">
        <w:rPr>
          <w:sz w:val="18"/>
          <w:szCs w:val="18"/>
        </w:rPr>
        <w:footnoteRef/>
      </w:r>
      <w:r w:rsidRPr="00CF0935">
        <w:rPr>
          <w:sz w:val="18"/>
          <w:szCs w:val="18"/>
        </w:rPr>
        <w:t xml:space="preserve"> Sadec</w:t>
      </w:r>
      <w:r w:rsidR="00CF0935">
        <w:rPr>
          <w:sz w:val="18"/>
          <w:szCs w:val="18"/>
        </w:rPr>
        <w:t>e İnternette yayımlanan dergi</w:t>
      </w:r>
    </w:p>
  </w:footnote>
  <w:footnote w:id="14">
    <w:p w14:paraId="16511743"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İnternet sayfası (Türkçe)</w:t>
      </w:r>
    </w:p>
  </w:footnote>
  <w:footnote w:id="15">
    <w:p w14:paraId="3FF63271"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İnternet sayfası (İngilizce)</w:t>
      </w:r>
    </w:p>
  </w:footnote>
  <w:footnote w:id="16">
    <w:p w14:paraId="62F9FDBC" w14:textId="77777777" w:rsidR="005B145E" w:rsidRPr="00CF0935" w:rsidRDefault="005B145E" w:rsidP="00A0695D">
      <w:pPr>
        <w:spacing w:before="0" w:after="0"/>
        <w:rPr>
          <w:sz w:val="18"/>
          <w:szCs w:val="18"/>
        </w:rPr>
      </w:pPr>
      <w:r w:rsidRPr="00CF0935">
        <w:rPr>
          <w:sz w:val="18"/>
          <w:szCs w:val="18"/>
        </w:rPr>
        <w:footnoteRef/>
      </w:r>
      <w:r w:rsidRPr="00CF0935">
        <w:rPr>
          <w:sz w:val="18"/>
          <w:szCs w:val="18"/>
        </w:rPr>
        <w:t xml:space="preserve"> Bildiri kitabı</w:t>
      </w:r>
      <w:r w:rsidR="00CF0935">
        <w:rPr>
          <w:sz w:val="18"/>
          <w:szCs w:val="18"/>
        </w:rPr>
        <w:t>nda basılan konferans bildirisi</w:t>
      </w:r>
    </w:p>
  </w:footnote>
  <w:footnote w:id="17">
    <w:p w14:paraId="2B87FBCD" w14:textId="77777777" w:rsidR="005B145E" w:rsidRPr="00CF0935" w:rsidRDefault="005B145E" w:rsidP="00A0695D">
      <w:pPr>
        <w:spacing w:before="0" w:after="0"/>
        <w:rPr>
          <w:sz w:val="18"/>
          <w:szCs w:val="18"/>
        </w:rPr>
      </w:pPr>
      <w:r w:rsidRPr="00CF0935">
        <w:rPr>
          <w:sz w:val="18"/>
          <w:szCs w:val="18"/>
        </w:rPr>
        <w:footnoteRef/>
      </w:r>
      <w:r w:rsidRPr="00CF0935">
        <w:rPr>
          <w:sz w:val="18"/>
          <w:szCs w:val="18"/>
        </w:rPr>
        <w:t xml:space="preserve"> Bildiri kitabı olmayan sözlü olarak yapılan konferans sunumu.</w:t>
      </w:r>
    </w:p>
  </w:footnote>
  <w:footnote w:id="18">
    <w:p w14:paraId="1AD3AD89" w14:textId="77777777" w:rsidR="005B145E" w:rsidRPr="00CF0935" w:rsidRDefault="005B145E" w:rsidP="00A0695D">
      <w:pPr>
        <w:spacing w:before="0" w:after="0"/>
        <w:rPr>
          <w:sz w:val="18"/>
          <w:szCs w:val="18"/>
        </w:rPr>
      </w:pPr>
      <w:r w:rsidRPr="00CF0935">
        <w:rPr>
          <w:sz w:val="18"/>
          <w:szCs w:val="18"/>
        </w:rPr>
        <w:footnoteRef/>
      </w:r>
      <w:r w:rsidR="00CF0935">
        <w:rPr>
          <w:sz w:val="18"/>
          <w:szCs w:val="18"/>
        </w:rPr>
        <w:t xml:space="preserve"> ERIC belgesi</w:t>
      </w:r>
    </w:p>
  </w:footnote>
  <w:footnote w:id="19">
    <w:p w14:paraId="45B50DE0" w14:textId="77777777" w:rsidR="005B145E" w:rsidRPr="00CF0935" w:rsidRDefault="005B145E" w:rsidP="00A0695D">
      <w:pPr>
        <w:spacing w:before="0" w:after="0"/>
        <w:rPr>
          <w:sz w:val="18"/>
          <w:szCs w:val="18"/>
        </w:rPr>
      </w:pPr>
      <w:r w:rsidRPr="00CF0935">
        <w:rPr>
          <w:sz w:val="18"/>
          <w:szCs w:val="18"/>
        </w:rPr>
        <w:footnoteRef/>
      </w:r>
      <w:r w:rsidRPr="00CF0935">
        <w:rPr>
          <w:sz w:val="18"/>
          <w:szCs w:val="18"/>
        </w:rPr>
        <w:t xml:space="preserve"> Bir makalenin veritaban</w:t>
      </w:r>
      <w:r w:rsidR="00CF0935">
        <w:rPr>
          <w:sz w:val="18"/>
          <w:szCs w:val="18"/>
        </w:rPr>
        <w:t>ından alınan elektronik kopyası</w:t>
      </w:r>
    </w:p>
  </w:footnote>
  <w:footnote w:id="20">
    <w:p w14:paraId="4DE2318D" w14:textId="77777777" w:rsidR="005B145E" w:rsidRPr="00CF0935" w:rsidRDefault="005B145E" w:rsidP="00A0695D">
      <w:pPr>
        <w:spacing w:before="0" w:after="0"/>
        <w:rPr>
          <w:sz w:val="18"/>
          <w:szCs w:val="18"/>
        </w:rPr>
      </w:pPr>
      <w:r w:rsidRPr="00CF0935">
        <w:rPr>
          <w:sz w:val="18"/>
          <w:szCs w:val="18"/>
        </w:rPr>
        <w:footnoteRef/>
      </w:r>
      <w:r w:rsidRPr="00CF0935">
        <w:rPr>
          <w:sz w:val="18"/>
          <w:szCs w:val="18"/>
        </w:rPr>
        <w:t xml:space="preserve"> Elektronik bir </w:t>
      </w:r>
      <w:r w:rsidR="00CF0935">
        <w:rPr>
          <w:sz w:val="18"/>
          <w:szCs w:val="18"/>
        </w:rPr>
        <w:t>veritabanından elde edilen özet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683E" w14:textId="77777777" w:rsidR="00EB249B" w:rsidRPr="00D66E40" w:rsidRDefault="0087002F" w:rsidP="0087002F">
    <w:pPr>
      <w:pStyle w:val="stBilgi"/>
      <w:tabs>
        <w:tab w:val="clear" w:pos="4536"/>
        <w:tab w:val="clear" w:pos="9072"/>
        <w:tab w:val="center" w:pos="4320"/>
        <w:tab w:val="right" w:pos="8460"/>
      </w:tabs>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3DF7" w14:textId="77777777" w:rsidR="00EB249B" w:rsidRDefault="00EB249B" w:rsidP="00E007DD">
    <w:pPr>
      <w:pStyle w:val="stBilgi"/>
      <w:tabs>
        <w:tab w:val="clear" w:pos="9072"/>
      </w:tabs>
      <w:ind w:left="-227" w:right="-2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9C5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269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F08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626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72F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E9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A95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0A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60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8F8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A2A21"/>
    <w:multiLevelType w:val="hybridMultilevel"/>
    <w:tmpl w:val="C5409FB2"/>
    <w:lvl w:ilvl="0" w:tplc="BD9C9CD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644BC4"/>
    <w:multiLevelType w:val="hybridMultilevel"/>
    <w:tmpl w:val="173CA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F80"/>
    <w:rsid w:val="00010425"/>
    <w:rsid w:val="00016146"/>
    <w:rsid w:val="000254F3"/>
    <w:rsid w:val="00031E24"/>
    <w:rsid w:val="000377C1"/>
    <w:rsid w:val="0005051F"/>
    <w:rsid w:val="0006052F"/>
    <w:rsid w:val="00073B8F"/>
    <w:rsid w:val="000930C4"/>
    <w:rsid w:val="000968DF"/>
    <w:rsid w:val="000B035A"/>
    <w:rsid w:val="000B6745"/>
    <w:rsid w:val="000C412D"/>
    <w:rsid w:val="000D3AB0"/>
    <w:rsid w:val="000E359A"/>
    <w:rsid w:val="000E72A3"/>
    <w:rsid w:val="000F66A6"/>
    <w:rsid w:val="00104582"/>
    <w:rsid w:val="00114796"/>
    <w:rsid w:val="00127416"/>
    <w:rsid w:val="001403A9"/>
    <w:rsid w:val="00155EA2"/>
    <w:rsid w:val="00166BDC"/>
    <w:rsid w:val="0016713B"/>
    <w:rsid w:val="00177B9D"/>
    <w:rsid w:val="0018568F"/>
    <w:rsid w:val="00197DA5"/>
    <w:rsid w:val="001B728E"/>
    <w:rsid w:val="001D0041"/>
    <w:rsid w:val="001E68A5"/>
    <w:rsid w:val="001F5EE7"/>
    <w:rsid w:val="00223660"/>
    <w:rsid w:val="00236C9D"/>
    <w:rsid w:val="002603E5"/>
    <w:rsid w:val="00274ED2"/>
    <w:rsid w:val="00291190"/>
    <w:rsid w:val="00291E70"/>
    <w:rsid w:val="002A62C1"/>
    <w:rsid w:val="002C3D28"/>
    <w:rsid w:val="002C5816"/>
    <w:rsid w:val="002D45D6"/>
    <w:rsid w:val="002F1187"/>
    <w:rsid w:val="003122B1"/>
    <w:rsid w:val="00337315"/>
    <w:rsid w:val="003443EE"/>
    <w:rsid w:val="00366C36"/>
    <w:rsid w:val="003777E9"/>
    <w:rsid w:val="00380D5E"/>
    <w:rsid w:val="0038182E"/>
    <w:rsid w:val="00381FD0"/>
    <w:rsid w:val="003839D3"/>
    <w:rsid w:val="003870F2"/>
    <w:rsid w:val="003D5564"/>
    <w:rsid w:val="003E63BC"/>
    <w:rsid w:val="003F03E3"/>
    <w:rsid w:val="003F0F81"/>
    <w:rsid w:val="003F7106"/>
    <w:rsid w:val="0040629E"/>
    <w:rsid w:val="004155AB"/>
    <w:rsid w:val="00420DB2"/>
    <w:rsid w:val="00424BD0"/>
    <w:rsid w:val="0042773F"/>
    <w:rsid w:val="00433574"/>
    <w:rsid w:val="004410D7"/>
    <w:rsid w:val="0044591C"/>
    <w:rsid w:val="00445CF8"/>
    <w:rsid w:val="00451F6A"/>
    <w:rsid w:val="004569C7"/>
    <w:rsid w:val="00473555"/>
    <w:rsid w:val="00473C1C"/>
    <w:rsid w:val="00476278"/>
    <w:rsid w:val="004904A2"/>
    <w:rsid w:val="004C3836"/>
    <w:rsid w:val="004D5E9D"/>
    <w:rsid w:val="004E65F8"/>
    <w:rsid w:val="005017BD"/>
    <w:rsid w:val="0050755F"/>
    <w:rsid w:val="00513501"/>
    <w:rsid w:val="005239F9"/>
    <w:rsid w:val="00524125"/>
    <w:rsid w:val="00531EA6"/>
    <w:rsid w:val="00541DB0"/>
    <w:rsid w:val="00543258"/>
    <w:rsid w:val="00545C39"/>
    <w:rsid w:val="005500F1"/>
    <w:rsid w:val="0055595A"/>
    <w:rsid w:val="00567970"/>
    <w:rsid w:val="00574E48"/>
    <w:rsid w:val="00580F80"/>
    <w:rsid w:val="00583477"/>
    <w:rsid w:val="00584CA0"/>
    <w:rsid w:val="005957FA"/>
    <w:rsid w:val="00596186"/>
    <w:rsid w:val="005A2A8C"/>
    <w:rsid w:val="005B145E"/>
    <w:rsid w:val="005B7EEB"/>
    <w:rsid w:val="005B7EF5"/>
    <w:rsid w:val="005F7E16"/>
    <w:rsid w:val="00600929"/>
    <w:rsid w:val="0060255F"/>
    <w:rsid w:val="00602A52"/>
    <w:rsid w:val="006118F0"/>
    <w:rsid w:val="006126ED"/>
    <w:rsid w:val="00616F0A"/>
    <w:rsid w:val="006247D0"/>
    <w:rsid w:val="006314E9"/>
    <w:rsid w:val="00647C64"/>
    <w:rsid w:val="00653738"/>
    <w:rsid w:val="006560E8"/>
    <w:rsid w:val="00663437"/>
    <w:rsid w:val="006657D2"/>
    <w:rsid w:val="00687910"/>
    <w:rsid w:val="00693C55"/>
    <w:rsid w:val="00695E06"/>
    <w:rsid w:val="006A5C55"/>
    <w:rsid w:val="006B1BF7"/>
    <w:rsid w:val="006B7666"/>
    <w:rsid w:val="006C3314"/>
    <w:rsid w:val="006D05B2"/>
    <w:rsid w:val="006D1F65"/>
    <w:rsid w:val="006F57C8"/>
    <w:rsid w:val="0070017E"/>
    <w:rsid w:val="007115EB"/>
    <w:rsid w:val="00716A22"/>
    <w:rsid w:val="0071718B"/>
    <w:rsid w:val="00730FAF"/>
    <w:rsid w:val="0073577A"/>
    <w:rsid w:val="00737009"/>
    <w:rsid w:val="00741142"/>
    <w:rsid w:val="00753BFF"/>
    <w:rsid w:val="00761971"/>
    <w:rsid w:val="00780D4E"/>
    <w:rsid w:val="00782E56"/>
    <w:rsid w:val="00792BD6"/>
    <w:rsid w:val="00796608"/>
    <w:rsid w:val="007B6C18"/>
    <w:rsid w:val="007B7AD6"/>
    <w:rsid w:val="007C0910"/>
    <w:rsid w:val="007D2583"/>
    <w:rsid w:val="007E09BF"/>
    <w:rsid w:val="007E0E4F"/>
    <w:rsid w:val="0080616C"/>
    <w:rsid w:val="00806E88"/>
    <w:rsid w:val="00810730"/>
    <w:rsid w:val="00816675"/>
    <w:rsid w:val="0082292B"/>
    <w:rsid w:val="00826DA6"/>
    <w:rsid w:val="008473B3"/>
    <w:rsid w:val="00855C3D"/>
    <w:rsid w:val="0087002F"/>
    <w:rsid w:val="00872247"/>
    <w:rsid w:val="008743CE"/>
    <w:rsid w:val="00882192"/>
    <w:rsid w:val="008828A7"/>
    <w:rsid w:val="008903C2"/>
    <w:rsid w:val="008A1A12"/>
    <w:rsid w:val="008A1AA3"/>
    <w:rsid w:val="008A79BD"/>
    <w:rsid w:val="008B0DA1"/>
    <w:rsid w:val="008B1E85"/>
    <w:rsid w:val="008B2038"/>
    <w:rsid w:val="008B7000"/>
    <w:rsid w:val="008B7A08"/>
    <w:rsid w:val="008D0DA8"/>
    <w:rsid w:val="008D6CC7"/>
    <w:rsid w:val="008E0693"/>
    <w:rsid w:val="008E2624"/>
    <w:rsid w:val="008E2736"/>
    <w:rsid w:val="008F2275"/>
    <w:rsid w:val="0090320A"/>
    <w:rsid w:val="00910089"/>
    <w:rsid w:val="00920AAA"/>
    <w:rsid w:val="009225C8"/>
    <w:rsid w:val="00925714"/>
    <w:rsid w:val="00925CF4"/>
    <w:rsid w:val="00933623"/>
    <w:rsid w:val="00935F88"/>
    <w:rsid w:val="009467D5"/>
    <w:rsid w:val="00986A9A"/>
    <w:rsid w:val="00987338"/>
    <w:rsid w:val="00991BC2"/>
    <w:rsid w:val="009A7A89"/>
    <w:rsid w:val="009B368B"/>
    <w:rsid w:val="009C1EDA"/>
    <w:rsid w:val="009F12ED"/>
    <w:rsid w:val="00A01990"/>
    <w:rsid w:val="00A05ACD"/>
    <w:rsid w:val="00A0695D"/>
    <w:rsid w:val="00A1392E"/>
    <w:rsid w:val="00A17D86"/>
    <w:rsid w:val="00A2427B"/>
    <w:rsid w:val="00A34B9E"/>
    <w:rsid w:val="00A41FCE"/>
    <w:rsid w:val="00A54C32"/>
    <w:rsid w:val="00A55C54"/>
    <w:rsid w:val="00A620E6"/>
    <w:rsid w:val="00A6505F"/>
    <w:rsid w:val="00A70D4F"/>
    <w:rsid w:val="00A81138"/>
    <w:rsid w:val="00A81FDD"/>
    <w:rsid w:val="00A847F5"/>
    <w:rsid w:val="00A84ADE"/>
    <w:rsid w:val="00A86E20"/>
    <w:rsid w:val="00A90287"/>
    <w:rsid w:val="00A91541"/>
    <w:rsid w:val="00A917D9"/>
    <w:rsid w:val="00AA6D47"/>
    <w:rsid w:val="00AC6A1C"/>
    <w:rsid w:val="00AC7589"/>
    <w:rsid w:val="00AD0403"/>
    <w:rsid w:val="00AE4F9E"/>
    <w:rsid w:val="00AF4301"/>
    <w:rsid w:val="00B02B0B"/>
    <w:rsid w:val="00B128D1"/>
    <w:rsid w:val="00B24B96"/>
    <w:rsid w:val="00B33A93"/>
    <w:rsid w:val="00B371D8"/>
    <w:rsid w:val="00B461E7"/>
    <w:rsid w:val="00B61E9F"/>
    <w:rsid w:val="00B623FC"/>
    <w:rsid w:val="00B65F58"/>
    <w:rsid w:val="00B74B48"/>
    <w:rsid w:val="00B959D4"/>
    <w:rsid w:val="00B97429"/>
    <w:rsid w:val="00BB0C69"/>
    <w:rsid w:val="00BB6511"/>
    <w:rsid w:val="00BC1112"/>
    <w:rsid w:val="00BC6A89"/>
    <w:rsid w:val="00BD648B"/>
    <w:rsid w:val="00BD7DF2"/>
    <w:rsid w:val="00BF1352"/>
    <w:rsid w:val="00C03310"/>
    <w:rsid w:val="00C03651"/>
    <w:rsid w:val="00C03A23"/>
    <w:rsid w:val="00C06E77"/>
    <w:rsid w:val="00C24A57"/>
    <w:rsid w:val="00C35B3B"/>
    <w:rsid w:val="00C52D14"/>
    <w:rsid w:val="00C54CE4"/>
    <w:rsid w:val="00C64CC7"/>
    <w:rsid w:val="00C669CE"/>
    <w:rsid w:val="00C71A33"/>
    <w:rsid w:val="00C76DA5"/>
    <w:rsid w:val="00C808CF"/>
    <w:rsid w:val="00C83ED3"/>
    <w:rsid w:val="00CA309A"/>
    <w:rsid w:val="00CA595A"/>
    <w:rsid w:val="00CB170D"/>
    <w:rsid w:val="00CE508A"/>
    <w:rsid w:val="00CF0935"/>
    <w:rsid w:val="00CF0F10"/>
    <w:rsid w:val="00D03DC7"/>
    <w:rsid w:val="00D07589"/>
    <w:rsid w:val="00D105D2"/>
    <w:rsid w:val="00D10D00"/>
    <w:rsid w:val="00D233EA"/>
    <w:rsid w:val="00D26ACA"/>
    <w:rsid w:val="00D2737E"/>
    <w:rsid w:val="00D2751B"/>
    <w:rsid w:val="00D3351A"/>
    <w:rsid w:val="00D33E26"/>
    <w:rsid w:val="00D44DE4"/>
    <w:rsid w:val="00D5499D"/>
    <w:rsid w:val="00D63FF6"/>
    <w:rsid w:val="00D66E40"/>
    <w:rsid w:val="00D84711"/>
    <w:rsid w:val="00D901A9"/>
    <w:rsid w:val="00D93559"/>
    <w:rsid w:val="00DA141C"/>
    <w:rsid w:val="00DC2BB7"/>
    <w:rsid w:val="00DC5BD6"/>
    <w:rsid w:val="00DD065D"/>
    <w:rsid w:val="00DD603B"/>
    <w:rsid w:val="00DD6BD7"/>
    <w:rsid w:val="00DE2CAC"/>
    <w:rsid w:val="00E007DD"/>
    <w:rsid w:val="00E06488"/>
    <w:rsid w:val="00E226C9"/>
    <w:rsid w:val="00E33056"/>
    <w:rsid w:val="00E36D2C"/>
    <w:rsid w:val="00E433DE"/>
    <w:rsid w:val="00E4489E"/>
    <w:rsid w:val="00E46298"/>
    <w:rsid w:val="00E4657A"/>
    <w:rsid w:val="00E46E75"/>
    <w:rsid w:val="00E47C8B"/>
    <w:rsid w:val="00E5008A"/>
    <w:rsid w:val="00E56EA8"/>
    <w:rsid w:val="00E64954"/>
    <w:rsid w:val="00E736EA"/>
    <w:rsid w:val="00E7465D"/>
    <w:rsid w:val="00EA2C83"/>
    <w:rsid w:val="00EB0541"/>
    <w:rsid w:val="00EB212D"/>
    <w:rsid w:val="00EB249B"/>
    <w:rsid w:val="00EB68F9"/>
    <w:rsid w:val="00EC084E"/>
    <w:rsid w:val="00EC5317"/>
    <w:rsid w:val="00EC671E"/>
    <w:rsid w:val="00EF5514"/>
    <w:rsid w:val="00F207C1"/>
    <w:rsid w:val="00F223AA"/>
    <w:rsid w:val="00F253B8"/>
    <w:rsid w:val="00F32AC5"/>
    <w:rsid w:val="00F42AEF"/>
    <w:rsid w:val="00F4321C"/>
    <w:rsid w:val="00F4393F"/>
    <w:rsid w:val="00F45014"/>
    <w:rsid w:val="00F86443"/>
    <w:rsid w:val="00FB21AA"/>
    <w:rsid w:val="00FD6FAA"/>
    <w:rsid w:val="00FE179C"/>
    <w:rsid w:val="00FE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4047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etin"/>
    <w:qFormat/>
    <w:rsid w:val="00541DB0"/>
    <w:pPr>
      <w:spacing w:before="120" w:after="120"/>
      <w:jc w:val="both"/>
    </w:pPr>
    <w:rPr>
      <w:sz w:val="22"/>
      <w:lang w:eastAsia="en-US"/>
    </w:rPr>
  </w:style>
  <w:style w:type="paragraph" w:styleId="Balk1">
    <w:name w:val="heading 1"/>
    <w:aliases w:val="Ana Başlık"/>
    <w:basedOn w:val="Normal"/>
    <w:next w:val="Normal"/>
    <w:link w:val="Balk1Char"/>
    <w:qFormat/>
    <w:rsid w:val="00695E06"/>
    <w:pPr>
      <w:keepNext/>
      <w:spacing w:after="60"/>
      <w:jc w:val="center"/>
      <w:outlineLvl w:val="0"/>
    </w:pPr>
    <w:rPr>
      <w:b/>
      <w:bCs/>
      <w:kern w:val="32"/>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link w:val="AltBilgiChar"/>
    <w:uiPriority w:val="99"/>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rPr>
      <w:rFonts w:ascii="Times" w:hAnsi="Times"/>
      <w:sz w:val="24"/>
      <w:lang w:val="en-US"/>
    </w:rPr>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aliases w:val="Özet Abstract"/>
    <w:qFormat/>
    <w:rsid w:val="00695E06"/>
    <w:rPr>
      <w:rFonts w:ascii="Times New Roman" w:hAnsi="Times New Roman"/>
      <w:i w:val="0"/>
      <w:iCs/>
      <w:sz w:val="18"/>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6B7666"/>
    <w:pPr>
      <w:jc w:val="center"/>
    </w:pPr>
    <w:rPr>
      <w:rFonts w:ascii="TimesNewRoman" w:hAnsi="TimesNewRoman"/>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E06488"/>
    <w:pPr>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ind w:left="709" w:hanging="709"/>
    </w:pPr>
    <w:rPr>
      <w:rFonts w:ascii="Arial" w:hAnsi="Arial" w:cs="Arial"/>
      <w:b/>
      <w:sz w:val="24"/>
      <w:szCs w:val="24"/>
      <w:lang w:eastAsia="tr-TR"/>
    </w:rPr>
  </w:style>
  <w:style w:type="paragraph" w:customStyle="1" w:styleId="05-Baslik-sekil">
    <w:name w:val="05-Baslik-sekil"/>
    <w:basedOn w:val="Normal"/>
    <w:rsid w:val="00A2427B"/>
    <w:pPr>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Balk1Char">
    <w:name w:val="Başlık 1 Char"/>
    <w:aliases w:val="Ana Başlık Char"/>
    <w:link w:val="Balk1"/>
    <w:rsid w:val="00695E06"/>
    <w:rPr>
      <w:rFonts w:eastAsia="Times New Roman" w:cs="Times New Roman"/>
      <w:b/>
      <w:bCs/>
      <w:kern w:val="32"/>
      <w:sz w:val="28"/>
      <w:szCs w:val="32"/>
      <w:lang w:eastAsia="en-US"/>
    </w:rPr>
  </w:style>
  <w:style w:type="character" w:styleId="Gl">
    <w:name w:val="Strong"/>
    <w:aliases w:val="Yazar"/>
    <w:qFormat/>
    <w:rsid w:val="00695E06"/>
    <w:rPr>
      <w:rFonts w:ascii="Times New Roman" w:hAnsi="Times New Roman"/>
      <w:b w:val="0"/>
      <w:bCs/>
      <w:sz w:val="20"/>
    </w:rPr>
  </w:style>
  <w:style w:type="paragraph" w:styleId="KonuBal">
    <w:name w:val="Title"/>
    <w:aliases w:val="Birinci Düzey Başlık"/>
    <w:basedOn w:val="Normal"/>
    <w:next w:val="Normal"/>
    <w:link w:val="KonuBalChar"/>
    <w:qFormat/>
    <w:rsid w:val="00695E06"/>
    <w:pPr>
      <w:spacing w:before="240" w:after="60"/>
      <w:jc w:val="left"/>
      <w:outlineLvl w:val="0"/>
    </w:pPr>
    <w:rPr>
      <w:b/>
      <w:bCs/>
      <w:kern w:val="28"/>
      <w:sz w:val="24"/>
      <w:szCs w:val="32"/>
    </w:rPr>
  </w:style>
  <w:style w:type="character" w:customStyle="1" w:styleId="KonuBalChar">
    <w:name w:val="Konu Başlığı Char"/>
    <w:aliases w:val="Birinci Düzey Başlık Char"/>
    <w:link w:val="KonuBal"/>
    <w:rsid w:val="00695E06"/>
    <w:rPr>
      <w:rFonts w:eastAsia="Times New Roman" w:cs="Times New Roman"/>
      <w:b/>
      <w:bCs/>
      <w:kern w:val="28"/>
      <w:sz w:val="24"/>
      <w:szCs w:val="32"/>
      <w:lang w:eastAsia="en-US"/>
    </w:rPr>
  </w:style>
  <w:style w:type="character" w:styleId="HafifVurgulama">
    <w:name w:val="Subtle Emphasis"/>
    <w:aliases w:val="İkinci Düzey Başlık"/>
    <w:uiPriority w:val="19"/>
    <w:qFormat/>
    <w:rsid w:val="00695E06"/>
    <w:rPr>
      <w:rFonts w:ascii="Times New Roman" w:hAnsi="Times New Roman"/>
      <w:b/>
      <w:i w:val="0"/>
      <w:iCs/>
      <w:color w:val="auto"/>
      <w:sz w:val="22"/>
    </w:rPr>
  </w:style>
  <w:style w:type="paragraph" w:styleId="AralkYok">
    <w:name w:val="No Spacing"/>
    <w:aliases w:val="Alıntı Metin"/>
    <w:uiPriority w:val="1"/>
    <w:qFormat/>
    <w:rsid w:val="00A0695D"/>
    <w:pPr>
      <w:spacing w:before="120" w:after="120"/>
      <w:ind w:left="720" w:right="720"/>
      <w:jc w:val="both"/>
    </w:pPr>
    <w:rPr>
      <w:i/>
      <w:lang w:eastAsia="en-US"/>
    </w:rPr>
  </w:style>
  <w:style w:type="paragraph" w:styleId="Altyaz">
    <w:name w:val="Subtitle"/>
    <w:aliases w:val="Tablo Başlık"/>
    <w:basedOn w:val="Normal"/>
    <w:next w:val="Normal"/>
    <w:link w:val="AltyazChar"/>
    <w:qFormat/>
    <w:rsid w:val="00A0695D"/>
    <w:pPr>
      <w:spacing w:after="60"/>
      <w:jc w:val="left"/>
      <w:outlineLvl w:val="1"/>
    </w:pPr>
    <w:rPr>
      <w:b/>
      <w:szCs w:val="24"/>
    </w:rPr>
  </w:style>
  <w:style w:type="character" w:customStyle="1" w:styleId="AltyazChar">
    <w:name w:val="Altyazı Char"/>
    <w:aliases w:val="Tablo Başlık Char"/>
    <w:link w:val="Altyaz"/>
    <w:rsid w:val="00A0695D"/>
    <w:rPr>
      <w:rFonts w:eastAsia="Times New Roman" w:cs="Times New Roman"/>
      <w:b/>
      <w:sz w:val="22"/>
      <w:szCs w:val="24"/>
      <w:lang w:eastAsia="en-US"/>
    </w:rPr>
  </w:style>
  <w:style w:type="character" w:styleId="GlVurgulama">
    <w:name w:val="Intense Emphasis"/>
    <w:aliases w:val="Tablo İç Başlık"/>
    <w:uiPriority w:val="21"/>
    <w:qFormat/>
    <w:rsid w:val="00A0695D"/>
    <w:rPr>
      <w:rFonts w:ascii="Times New Roman" w:hAnsi="Times New Roman"/>
      <w:b/>
      <w:bCs/>
      <w:i w:val="0"/>
      <w:iCs/>
      <w:color w:val="auto"/>
      <w:sz w:val="18"/>
    </w:rPr>
  </w:style>
  <w:style w:type="paragraph" w:styleId="Alnt">
    <w:name w:val="Quote"/>
    <w:aliases w:val="Tablo Maddeler ve Değerler"/>
    <w:basedOn w:val="Normal"/>
    <w:next w:val="Normal"/>
    <w:link w:val="AlntChar"/>
    <w:uiPriority w:val="29"/>
    <w:qFormat/>
    <w:rsid w:val="00A0695D"/>
    <w:pPr>
      <w:jc w:val="center"/>
    </w:pPr>
    <w:rPr>
      <w:iCs/>
      <w:color w:val="000000"/>
      <w:sz w:val="18"/>
    </w:rPr>
  </w:style>
  <w:style w:type="character" w:customStyle="1" w:styleId="AlntChar">
    <w:name w:val="Alıntı Char"/>
    <w:aliases w:val="Tablo Maddeler ve Değerler Char"/>
    <w:link w:val="Alnt"/>
    <w:uiPriority w:val="29"/>
    <w:rsid w:val="00A0695D"/>
    <w:rPr>
      <w:iCs/>
      <w:color w:val="000000"/>
      <w:sz w:val="18"/>
      <w:lang w:eastAsia="en-US"/>
    </w:rPr>
  </w:style>
  <w:style w:type="paragraph" w:styleId="GlAlnt">
    <w:name w:val="Intense Quote"/>
    <w:aliases w:val="Kaynakça"/>
    <w:basedOn w:val="Normal"/>
    <w:next w:val="Normal"/>
    <w:link w:val="GlAlntChar"/>
    <w:uiPriority w:val="30"/>
    <w:qFormat/>
    <w:rsid w:val="00A0695D"/>
    <w:pPr>
      <w:pBdr>
        <w:bottom w:val="single" w:sz="4" w:space="4" w:color="4F81BD"/>
      </w:pBdr>
    </w:pPr>
    <w:rPr>
      <w:bCs/>
      <w:iCs/>
      <w:sz w:val="18"/>
    </w:rPr>
  </w:style>
  <w:style w:type="character" w:customStyle="1" w:styleId="GlAlntChar">
    <w:name w:val="Güçlü Alıntı Char"/>
    <w:aliases w:val="Kaynakça Char"/>
    <w:link w:val="GlAlnt"/>
    <w:uiPriority w:val="30"/>
    <w:rsid w:val="00A0695D"/>
    <w:rPr>
      <w:bCs/>
      <w:iCs/>
      <w:sz w:val="18"/>
      <w:lang w:eastAsia="en-US"/>
    </w:rPr>
  </w:style>
  <w:style w:type="character" w:styleId="HafifBavuru">
    <w:name w:val="Subtle Reference"/>
    <w:aliases w:val="Şekil Başlık"/>
    <w:uiPriority w:val="31"/>
    <w:qFormat/>
    <w:rsid w:val="00A0695D"/>
    <w:rPr>
      <w:rFonts w:ascii="Times New Roman" w:hAnsi="Times New Roman"/>
      <w:i/>
      <w:smallCaps/>
      <w:color w:val="auto"/>
      <w:sz w:val="22"/>
      <w:u w:val="none"/>
    </w:rPr>
  </w:style>
  <w:style w:type="character" w:styleId="zlenenKpr">
    <w:name w:val="FollowedHyperlink"/>
    <w:rsid w:val="008A1AA3"/>
    <w:rPr>
      <w:color w:val="800080"/>
      <w:u w:val="single"/>
    </w:rPr>
  </w:style>
  <w:style w:type="character" w:customStyle="1" w:styleId="AltBilgiChar">
    <w:name w:val="Alt Bilgi Char"/>
    <w:link w:val="AltBilgi"/>
    <w:uiPriority w:val="99"/>
    <w:rsid w:val="003870F2"/>
    <w:rPr>
      <w:sz w:val="22"/>
      <w:lang w:eastAsia="en-US"/>
    </w:rPr>
  </w:style>
  <w:style w:type="character" w:styleId="SatrNumaras">
    <w:name w:val="line number"/>
    <w:basedOn w:val="VarsaylanParagrafYazTipi"/>
    <w:rsid w:val="00C669CE"/>
  </w:style>
  <w:style w:type="paragraph" w:styleId="ListeParagraf">
    <w:name w:val="List Paragraph"/>
    <w:basedOn w:val="Normal"/>
    <w:uiPriority w:val="34"/>
    <w:rsid w:val="00B128D1"/>
    <w:pPr>
      <w:ind w:left="720"/>
      <w:contextualSpacing/>
    </w:pPr>
  </w:style>
  <w:style w:type="paragraph" w:styleId="BalonMetni">
    <w:name w:val="Balloon Text"/>
    <w:basedOn w:val="Normal"/>
    <w:link w:val="BalonMetniChar"/>
    <w:semiHidden/>
    <w:unhideWhenUsed/>
    <w:rsid w:val="00B74B48"/>
    <w:pPr>
      <w:spacing w:before="0" w:after="0"/>
    </w:pPr>
    <w:rPr>
      <w:rFonts w:ascii="Segoe UI" w:hAnsi="Segoe UI" w:cs="Segoe UI"/>
      <w:sz w:val="18"/>
      <w:szCs w:val="18"/>
    </w:rPr>
  </w:style>
  <w:style w:type="character" w:customStyle="1" w:styleId="BalonMetniChar">
    <w:name w:val="Balon Metni Char"/>
    <w:basedOn w:val="VarsaylanParagrafYazTipi"/>
    <w:link w:val="BalonMetni"/>
    <w:semiHidden/>
    <w:rsid w:val="00B74B48"/>
    <w:rPr>
      <w:rFonts w:ascii="Segoe UI" w:hAnsi="Segoe UI" w:cs="Segoe UI"/>
      <w:sz w:val="18"/>
      <w:szCs w:val="18"/>
      <w:lang w:eastAsia="en-US"/>
    </w:rPr>
  </w:style>
  <w:style w:type="character" w:customStyle="1" w:styleId="zmlenmeyenBahsetme1">
    <w:name w:val="Çözümlenmeyen Bahsetme1"/>
    <w:basedOn w:val="VarsaylanParagrafYazTipi"/>
    <w:uiPriority w:val="99"/>
    <w:semiHidden/>
    <w:unhideWhenUsed/>
    <w:rsid w:val="00A54C32"/>
    <w:rPr>
      <w:color w:val="605E5C"/>
      <w:shd w:val="clear" w:color="auto" w:fill="E1DFDD"/>
    </w:rPr>
  </w:style>
  <w:style w:type="character" w:styleId="AklamaBavurusu">
    <w:name w:val="annotation reference"/>
    <w:basedOn w:val="VarsaylanParagrafYazTipi"/>
    <w:rsid w:val="00A54C32"/>
    <w:rPr>
      <w:sz w:val="16"/>
      <w:szCs w:val="16"/>
    </w:rPr>
  </w:style>
  <w:style w:type="paragraph" w:styleId="AklamaMetni">
    <w:name w:val="annotation text"/>
    <w:basedOn w:val="Normal"/>
    <w:link w:val="AklamaMetniChar"/>
    <w:rsid w:val="00A54C32"/>
    <w:rPr>
      <w:sz w:val="20"/>
    </w:rPr>
  </w:style>
  <w:style w:type="character" w:customStyle="1" w:styleId="AklamaMetniChar">
    <w:name w:val="Açıklama Metni Char"/>
    <w:basedOn w:val="VarsaylanParagrafYazTipi"/>
    <w:link w:val="AklamaMetni"/>
    <w:rsid w:val="00A54C32"/>
    <w:rPr>
      <w:lang w:eastAsia="en-US"/>
    </w:rPr>
  </w:style>
  <w:style w:type="paragraph" w:styleId="AklamaKonusu">
    <w:name w:val="annotation subject"/>
    <w:basedOn w:val="AklamaMetni"/>
    <w:next w:val="AklamaMetni"/>
    <w:link w:val="AklamaKonusuChar"/>
    <w:semiHidden/>
    <w:unhideWhenUsed/>
    <w:rsid w:val="00A54C32"/>
    <w:rPr>
      <w:b/>
      <w:bCs/>
    </w:rPr>
  </w:style>
  <w:style w:type="character" w:customStyle="1" w:styleId="AklamaKonusuChar">
    <w:name w:val="Açıklama Konusu Char"/>
    <w:basedOn w:val="AklamaMetniChar"/>
    <w:link w:val="AklamaKonusu"/>
    <w:semiHidden/>
    <w:rsid w:val="00A54C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yperlink" Target="http://www.aaaaaaa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aaaaaa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wl.purdue.edu/owl/research_and_citation/apa_style/apa_formatting_and_style_guide/apa_changes_7th_edit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apastyle.apa.org/instructional-aids" TargetMode="External"/><Relationship Id="rId23" Type="http://schemas.openxmlformats.org/officeDocument/2006/relationships/theme" Target="theme/theme1.xml"/><Relationship Id="rId10" Type="http://schemas.openxmlformats.org/officeDocument/2006/relationships/hyperlink" Target="https://dergipark.org.tr/tr/pub/optimu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eaweb.org/econlit/jelCodes.php?view=jel" TargetMode="External"/><Relationship Id="rId14" Type="http://schemas.openxmlformats.org/officeDocument/2006/relationships/hyperlink" Target="http://www.aaaaaaaa.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zih\Downloads\optimum_makale_sablonu%20(1).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3E7A-1D7F-48A9-9493-B7D0C587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optimum_makale_sablonu (1)</Template>
  <TotalTime>0</TotalTime>
  <Pages>8</Pages>
  <Words>2313</Words>
  <Characters>13190</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Biçimlendirmeyi Bozmadan on iki Sözcüğü Geçmeyen Başlığı Buraya Ekleyiniz*</vt:lpstr>
      <vt:lpstr>Biçimlendirmeyi Bozmadan on iki Sözcüğü Geçmeyen Başlığı Buraya Ekleyiniz*</vt:lpstr>
    </vt:vector>
  </TitlesOfParts>
  <LinksUpToDate>false</LinksUpToDate>
  <CharactersWithSpaces>15473</CharactersWithSpaces>
  <SharedDoc>false</SharedDoc>
  <HLinks>
    <vt:vector size="42" baseType="variant">
      <vt:variant>
        <vt:i4>4325389</vt:i4>
      </vt:variant>
      <vt:variant>
        <vt:i4>18</vt:i4>
      </vt:variant>
      <vt:variant>
        <vt:i4>0</vt:i4>
      </vt:variant>
      <vt:variant>
        <vt:i4>5</vt:i4>
      </vt:variant>
      <vt:variant>
        <vt:lpwstr>http://www.uww.edu/documents/library/apacite.pdf</vt:lpwstr>
      </vt:variant>
      <vt:variant>
        <vt:lpwstr/>
      </vt:variant>
      <vt:variant>
        <vt:i4>3276920</vt:i4>
      </vt:variant>
      <vt:variant>
        <vt:i4>15</vt:i4>
      </vt:variant>
      <vt:variant>
        <vt:i4>0</vt:i4>
      </vt:variant>
      <vt:variant>
        <vt:i4>5</vt:i4>
      </vt:variant>
      <vt:variant>
        <vt:lpwstr>http://www.apastyle.org/elecsource.html</vt:lpwstr>
      </vt:variant>
      <vt:variant>
        <vt:lpwstr/>
      </vt:variant>
      <vt:variant>
        <vt:i4>4522078</vt:i4>
      </vt:variant>
      <vt:variant>
        <vt:i4>12</vt:i4>
      </vt:variant>
      <vt:variant>
        <vt:i4>0</vt:i4>
      </vt:variant>
      <vt:variant>
        <vt:i4>5</vt:i4>
      </vt:variant>
      <vt:variant>
        <vt:lpwstr>http://www.aaaaaaaa.com/</vt:lpwstr>
      </vt:variant>
      <vt:variant>
        <vt:lpwstr/>
      </vt:variant>
      <vt:variant>
        <vt:i4>4522078</vt:i4>
      </vt:variant>
      <vt:variant>
        <vt:i4>9</vt:i4>
      </vt:variant>
      <vt:variant>
        <vt:i4>0</vt:i4>
      </vt:variant>
      <vt:variant>
        <vt:i4>5</vt:i4>
      </vt:variant>
      <vt:variant>
        <vt:lpwstr>http://www.aaaaaaaa.com/</vt:lpwstr>
      </vt:variant>
      <vt:variant>
        <vt:lpwstr/>
      </vt:variant>
      <vt:variant>
        <vt:i4>4522078</vt:i4>
      </vt:variant>
      <vt:variant>
        <vt:i4>6</vt:i4>
      </vt:variant>
      <vt:variant>
        <vt:i4>0</vt:i4>
      </vt:variant>
      <vt:variant>
        <vt:i4>5</vt:i4>
      </vt:variant>
      <vt:variant>
        <vt:lpwstr>http://www.aaaaaaaa.com/</vt:lpwstr>
      </vt:variant>
      <vt:variant>
        <vt:lpwstr/>
      </vt:variant>
      <vt:variant>
        <vt:i4>7602273</vt:i4>
      </vt:variant>
      <vt:variant>
        <vt:i4>3</vt:i4>
      </vt:variant>
      <vt:variant>
        <vt:i4>0</vt:i4>
      </vt:variant>
      <vt:variant>
        <vt:i4>5</vt:i4>
      </vt:variant>
      <vt:variant>
        <vt:lpwstr>http://www.aeaweb.org/journal/jel_class_system.php</vt:lpwstr>
      </vt:variant>
      <vt:variant>
        <vt:lpwstr/>
      </vt:variant>
      <vt:variant>
        <vt:i4>7602273</vt:i4>
      </vt:variant>
      <vt:variant>
        <vt:i4>0</vt:i4>
      </vt:variant>
      <vt:variant>
        <vt:i4>0</vt:i4>
      </vt:variant>
      <vt:variant>
        <vt:i4>5</vt:i4>
      </vt:variant>
      <vt:variant>
        <vt:lpwstr>http://www.aeaweb.org/journal/jel_class_system.php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2021-01-07T11:08:00Z</dcterms:created>
  <dcterms:modified xsi:type="dcterms:W3CDTF">2021-01-11T18:56:00Z</dcterms:modified>
</cp:coreProperties>
</file>