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89E" w:rsidRPr="00BC4967" w:rsidRDefault="0096289E" w:rsidP="00067ABB">
      <w:pPr>
        <w:pStyle w:val="makale-sayfas-makalebalk"/>
        <w:spacing w:line="480" w:lineRule="auto"/>
        <w:ind w:left="0" w:right="0"/>
        <w:rPr>
          <w:rFonts w:asciiTheme="majorHAnsi" w:hAnsiTheme="majorHAnsi"/>
          <w:color w:val="000000" w:themeColor="text1"/>
          <w:sz w:val="12"/>
          <w:lang w:val="en-US"/>
        </w:rPr>
      </w:pPr>
    </w:p>
    <w:p w:rsidR="001305B8" w:rsidRPr="00BC4967" w:rsidRDefault="003D55C4" w:rsidP="00067ABB">
      <w:pPr>
        <w:pStyle w:val="MakaleBalOpenSans"/>
        <w:spacing w:line="480" w:lineRule="auto"/>
        <w:rPr>
          <w:rFonts w:asciiTheme="majorHAnsi" w:hAnsiTheme="majorHAnsi" w:cs="Times New Roman"/>
          <w:sz w:val="28"/>
          <w:szCs w:val="28"/>
        </w:rPr>
      </w:pPr>
      <w:sdt>
        <w:sdtPr>
          <w:rPr>
            <w:rFonts w:asciiTheme="majorHAnsi" w:hAnsiTheme="majorHAnsi" w:cs="Times New Roman"/>
            <w:sz w:val="28"/>
            <w:szCs w:val="28"/>
            <w:lang w:val="tr-TR"/>
          </w:rPr>
          <w:id w:val="-178508637"/>
          <w:placeholder>
            <w:docPart w:val="DefaultPlaceholder_-1854013440"/>
          </w:placeholder>
        </w:sdtPr>
        <w:sdtEndPr>
          <w:rPr>
            <w:lang w:val="en-US"/>
          </w:rPr>
        </w:sdtEndPr>
        <w:sdtContent>
          <w:r w:rsidR="004C0159" w:rsidRPr="004C0159">
            <w:rPr>
              <w:rFonts w:asciiTheme="majorHAnsi" w:hAnsiTheme="majorHAnsi" w:cs="Times New Roman"/>
              <w:sz w:val="28"/>
              <w:szCs w:val="28"/>
              <w:lang w:val="tr-TR"/>
            </w:rPr>
            <w:t xml:space="preserve">English </w:t>
          </w:r>
          <w:proofErr w:type="spellStart"/>
          <w:r w:rsidR="004C0159" w:rsidRPr="004C0159">
            <w:rPr>
              <w:rFonts w:asciiTheme="majorHAnsi" w:hAnsiTheme="majorHAnsi" w:cs="Times New Roman"/>
              <w:sz w:val="28"/>
              <w:szCs w:val="28"/>
              <w:lang w:val="tr-TR"/>
            </w:rPr>
            <w:t>title</w:t>
          </w:r>
          <w:proofErr w:type="spellEnd"/>
          <w:r w:rsidR="004C0159" w:rsidRPr="004C0159">
            <w:rPr>
              <w:rFonts w:asciiTheme="majorHAnsi" w:hAnsiTheme="majorHAnsi" w:cs="Times New Roman"/>
              <w:sz w:val="28"/>
              <w:szCs w:val="28"/>
              <w:lang w:val="tr-TR"/>
            </w:rPr>
            <w:t xml:space="preserve"> English </w:t>
          </w:r>
          <w:proofErr w:type="spellStart"/>
          <w:r w:rsidR="004C0159" w:rsidRPr="004C0159">
            <w:rPr>
              <w:rFonts w:asciiTheme="majorHAnsi" w:hAnsiTheme="majorHAnsi" w:cs="Times New Roman"/>
              <w:sz w:val="28"/>
              <w:szCs w:val="28"/>
              <w:lang w:val="tr-TR"/>
            </w:rPr>
            <w:t>title</w:t>
          </w:r>
          <w:proofErr w:type="spellEnd"/>
          <w:r w:rsidR="004C0159" w:rsidRPr="004C0159">
            <w:rPr>
              <w:rFonts w:asciiTheme="majorHAnsi" w:hAnsiTheme="majorHAnsi" w:cs="Times New Roman"/>
              <w:sz w:val="28"/>
              <w:szCs w:val="28"/>
              <w:lang w:val="tr-TR"/>
            </w:rPr>
            <w:t xml:space="preserve"> English </w:t>
          </w:r>
          <w:proofErr w:type="spellStart"/>
          <w:r w:rsidR="004C0159" w:rsidRPr="004C0159">
            <w:rPr>
              <w:rFonts w:asciiTheme="majorHAnsi" w:hAnsiTheme="majorHAnsi" w:cs="Times New Roman"/>
              <w:sz w:val="28"/>
              <w:szCs w:val="28"/>
              <w:lang w:val="tr-TR"/>
            </w:rPr>
            <w:t>title</w:t>
          </w:r>
          <w:proofErr w:type="spellEnd"/>
          <w:r w:rsidR="004C0159" w:rsidRPr="004C0159">
            <w:rPr>
              <w:rFonts w:asciiTheme="majorHAnsi" w:hAnsiTheme="majorHAnsi" w:cs="Times New Roman"/>
              <w:sz w:val="28"/>
              <w:szCs w:val="28"/>
              <w:lang w:val="tr-TR"/>
            </w:rPr>
            <w:t xml:space="preserve"> English </w:t>
          </w:r>
          <w:proofErr w:type="spellStart"/>
          <w:r w:rsidR="004C0159" w:rsidRPr="004C0159">
            <w:rPr>
              <w:rFonts w:asciiTheme="majorHAnsi" w:hAnsiTheme="majorHAnsi" w:cs="Times New Roman"/>
              <w:sz w:val="28"/>
              <w:szCs w:val="28"/>
              <w:lang w:val="tr-TR"/>
            </w:rPr>
            <w:t>title</w:t>
          </w:r>
          <w:proofErr w:type="spellEnd"/>
          <w:r w:rsidR="004C0159" w:rsidRPr="004C0159">
            <w:rPr>
              <w:rFonts w:asciiTheme="majorHAnsi" w:hAnsiTheme="majorHAnsi" w:cs="Times New Roman"/>
              <w:sz w:val="28"/>
              <w:szCs w:val="28"/>
              <w:lang w:val="tr-TR"/>
            </w:rPr>
            <w:t xml:space="preserve"> English </w:t>
          </w:r>
          <w:proofErr w:type="spellStart"/>
          <w:r w:rsidR="004C0159" w:rsidRPr="004C0159">
            <w:rPr>
              <w:rFonts w:asciiTheme="majorHAnsi" w:hAnsiTheme="majorHAnsi" w:cs="Times New Roman"/>
              <w:sz w:val="28"/>
              <w:szCs w:val="28"/>
              <w:lang w:val="tr-TR"/>
            </w:rPr>
            <w:t>title</w:t>
          </w:r>
          <w:proofErr w:type="spellEnd"/>
          <w:r w:rsidR="004C0159" w:rsidRPr="004C0159">
            <w:rPr>
              <w:rFonts w:asciiTheme="majorHAnsi" w:hAnsiTheme="majorHAnsi" w:cs="Times New Roman"/>
              <w:sz w:val="28"/>
              <w:szCs w:val="28"/>
              <w:lang w:val="tr-TR"/>
            </w:rPr>
            <w:t xml:space="preserve"> English </w:t>
          </w:r>
          <w:proofErr w:type="spellStart"/>
          <w:r w:rsidR="004C0159" w:rsidRPr="004C0159">
            <w:rPr>
              <w:rFonts w:asciiTheme="majorHAnsi" w:hAnsiTheme="majorHAnsi" w:cs="Times New Roman"/>
              <w:sz w:val="28"/>
              <w:szCs w:val="28"/>
              <w:lang w:val="tr-TR"/>
            </w:rPr>
            <w:t>title</w:t>
          </w:r>
          <w:proofErr w:type="spellEnd"/>
          <w:r w:rsidR="004C0159" w:rsidRPr="004C0159">
            <w:rPr>
              <w:rFonts w:asciiTheme="majorHAnsi" w:hAnsiTheme="majorHAnsi" w:cs="Times New Roman"/>
              <w:sz w:val="28"/>
              <w:szCs w:val="28"/>
              <w:lang w:val="tr-TR"/>
            </w:rPr>
            <w:t xml:space="preserve"> English </w:t>
          </w:r>
          <w:proofErr w:type="spellStart"/>
          <w:r w:rsidR="004C0159" w:rsidRPr="004C0159">
            <w:rPr>
              <w:rFonts w:asciiTheme="majorHAnsi" w:hAnsiTheme="majorHAnsi" w:cs="Times New Roman"/>
              <w:sz w:val="28"/>
              <w:szCs w:val="28"/>
              <w:lang w:val="tr-TR"/>
            </w:rPr>
            <w:t>title</w:t>
          </w:r>
          <w:proofErr w:type="spellEnd"/>
          <w:r w:rsidR="004C0159" w:rsidRPr="004C0159">
            <w:rPr>
              <w:rFonts w:asciiTheme="majorHAnsi" w:hAnsiTheme="majorHAnsi" w:cs="Times New Roman"/>
              <w:sz w:val="28"/>
              <w:szCs w:val="28"/>
              <w:lang w:val="tr-TR"/>
            </w:rPr>
            <w:t xml:space="preserve"> English </w:t>
          </w:r>
          <w:proofErr w:type="spellStart"/>
          <w:r w:rsidR="004C0159" w:rsidRPr="004C0159">
            <w:rPr>
              <w:rFonts w:asciiTheme="majorHAnsi" w:hAnsiTheme="majorHAnsi" w:cs="Times New Roman"/>
              <w:sz w:val="28"/>
              <w:szCs w:val="28"/>
              <w:lang w:val="tr-TR"/>
            </w:rPr>
            <w:t>title</w:t>
          </w:r>
          <w:proofErr w:type="spellEnd"/>
          <w:r w:rsidR="00532C0B" w:rsidRPr="00BC4967">
            <w:rPr>
              <w:rStyle w:val="DipnotBavurusu"/>
              <w:rFonts w:asciiTheme="majorHAnsi" w:hAnsiTheme="majorHAnsi" w:cs="Times New Roman"/>
              <w:sz w:val="28"/>
              <w:szCs w:val="28"/>
            </w:rPr>
            <w:footnoteReference w:customMarkFollows="1" w:id="1"/>
            <w:t>*</w:t>
          </w:r>
        </w:sdtContent>
      </w:sdt>
      <w:r w:rsidR="001305B8" w:rsidRPr="00BC4967">
        <w:rPr>
          <w:rFonts w:asciiTheme="majorHAnsi" w:hAnsiTheme="majorHAnsi" w:cs="Times New Roman"/>
          <w:sz w:val="28"/>
          <w:szCs w:val="28"/>
        </w:rPr>
        <w:t xml:space="preserve">  </w:t>
      </w:r>
    </w:p>
    <w:p w:rsidR="0096289E" w:rsidRPr="00BC4967" w:rsidRDefault="0096289E" w:rsidP="00067ABB">
      <w:pPr>
        <w:pStyle w:val="makale-sayfas-makalebalk"/>
        <w:spacing w:line="480" w:lineRule="auto"/>
        <w:ind w:left="0" w:right="0"/>
        <w:rPr>
          <w:rFonts w:asciiTheme="majorHAnsi" w:hAnsiTheme="majorHAnsi"/>
          <w:color w:val="000000" w:themeColor="text1"/>
          <w:sz w:val="16"/>
          <w:szCs w:val="24"/>
          <w:lang w:val="en-US"/>
        </w:rPr>
      </w:pPr>
    </w:p>
    <w:sdt>
      <w:sdtPr>
        <w:rPr>
          <w:rFonts w:asciiTheme="majorHAnsi" w:hAnsiTheme="majorHAnsi" w:cs="Times New Roman"/>
          <w:sz w:val="28"/>
          <w:szCs w:val="28"/>
        </w:rPr>
        <w:id w:val="-480227853"/>
        <w:placeholder>
          <w:docPart w:val="DefaultPlaceholder_-1854013440"/>
        </w:placeholder>
      </w:sdtPr>
      <w:sdtEndPr/>
      <w:sdtContent>
        <w:p w:rsidR="001305B8" w:rsidRPr="00BC4967" w:rsidRDefault="004C0159" w:rsidP="00067ABB">
          <w:pPr>
            <w:pStyle w:val="MakaleBalOpenSans"/>
            <w:spacing w:line="480" w:lineRule="auto"/>
            <w:rPr>
              <w:rFonts w:asciiTheme="majorHAnsi" w:hAnsiTheme="majorHAnsi" w:cs="Times New Roman"/>
              <w:sz w:val="28"/>
              <w:szCs w:val="28"/>
            </w:rPr>
          </w:pPr>
          <w:proofErr w:type="spellStart"/>
          <w:r w:rsidRPr="004C0159">
            <w:rPr>
              <w:rFonts w:asciiTheme="majorHAnsi" w:hAnsiTheme="majorHAnsi" w:cs="Times New Roman"/>
              <w:sz w:val="28"/>
              <w:szCs w:val="28"/>
            </w:rPr>
            <w:t>Makalenin</w:t>
          </w:r>
          <w:proofErr w:type="spellEnd"/>
          <w:r w:rsidRPr="004C0159">
            <w:rPr>
              <w:rFonts w:asciiTheme="majorHAnsi" w:hAnsiTheme="majorHAnsi" w:cs="Times New Roman"/>
              <w:sz w:val="28"/>
              <w:szCs w:val="28"/>
            </w:rPr>
            <w:t xml:space="preserve"> </w:t>
          </w:r>
          <w:proofErr w:type="spellStart"/>
          <w:r w:rsidRPr="004C0159">
            <w:rPr>
              <w:rFonts w:asciiTheme="majorHAnsi" w:hAnsiTheme="majorHAnsi" w:cs="Times New Roman"/>
              <w:sz w:val="28"/>
              <w:szCs w:val="28"/>
            </w:rPr>
            <w:t>Türkçe</w:t>
          </w:r>
          <w:proofErr w:type="spellEnd"/>
          <w:r w:rsidRPr="004C0159">
            <w:rPr>
              <w:rFonts w:asciiTheme="majorHAnsi" w:hAnsiTheme="majorHAnsi" w:cs="Times New Roman"/>
              <w:sz w:val="28"/>
              <w:szCs w:val="28"/>
            </w:rPr>
            <w:t xml:space="preserve"> </w:t>
          </w:r>
          <w:proofErr w:type="spellStart"/>
          <w:r w:rsidRPr="004C0159">
            <w:rPr>
              <w:rFonts w:asciiTheme="majorHAnsi" w:hAnsiTheme="majorHAnsi" w:cs="Times New Roman"/>
              <w:sz w:val="28"/>
              <w:szCs w:val="28"/>
            </w:rPr>
            <w:t>Başlığı</w:t>
          </w:r>
          <w:proofErr w:type="spellEnd"/>
          <w:r w:rsidRPr="004C0159">
            <w:rPr>
              <w:rFonts w:asciiTheme="majorHAnsi" w:hAnsiTheme="majorHAnsi" w:cs="Times New Roman"/>
              <w:sz w:val="28"/>
              <w:szCs w:val="28"/>
            </w:rPr>
            <w:t xml:space="preserve"> </w:t>
          </w:r>
          <w:proofErr w:type="spellStart"/>
          <w:r w:rsidRPr="004C0159">
            <w:rPr>
              <w:rFonts w:asciiTheme="majorHAnsi" w:hAnsiTheme="majorHAnsi" w:cs="Times New Roman"/>
              <w:sz w:val="28"/>
              <w:szCs w:val="28"/>
            </w:rPr>
            <w:t>Makalenin</w:t>
          </w:r>
          <w:proofErr w:type="spellEnd"/>
          <w:r w:rsidRPr="004C0159">
            <w:rPr>
              <w:rFonts w:asciiTheme="majorHAnsi" w:hAnsiTheme="majorHAnsi" w:cs="Times New Roman"/>
              <w:sz w:val="28"/>
              <w:szCs w:val="28"/>
            </w:rPr>
            <w:t xml:space="preserve"> </w:t>
          </w:r>
          <w:proofErr w:type="spellStart"/>
          <w:r w:rsidRPr="004C0159">
            <w:rPr>
              <w:rFonts w:asciiTheme="majorHAnsi" w:hAnsiTheme="majorHAnsi" w:cs="Times New Roman"/>
              <w:sz w:val="28"/>
              <w:szCs w:val="28"/>
            </w:rPr>
            <w:t>Türkçe</w:t>
          </w:r>
          <w:proofErr w:type="spellEnd"/>
          <w:r w:rsidRPr="004C0159">
            <w:rPr>
              <w:rFonts w:asciiTheme="majorHAnsi" w:hAnsiTheme="majorHAnsi" w:cs="Times New Roman"/>
              <w:sz w:val="28"/>
              <w:szCs w:val="28"/>
            </w:rPr>
            <w:t xml:space="preserve"> </w:t>
          </w:r>
          <w:proofErr w:type="spellStart"/>
          <w:r w:rsidRPr="004C0159">
            <w:rPr>
              <w:rFonts w:asciiTheme="majorHAnsi" w:hAnsiTheme="majorHAnsi" w:cs="Times New Roman"/>
              <w:sz w:val="28"/>
              <w:szCs w:val="28"/>
            </w:rPr>
            <w:t>Başlığı</w:t>
          </w:r>
          <w:proofErr w:type="spellEnd"/>
          <w:r w:rsidRPr="004C0159">
            <w:rPr>
              <w:rFonts w:asciiTheme="majorHAnsi" w:hAnsiTheme="majorHAnsi" w:cs="Times New Roman"/>
              <w:sz w:val="28"/>
              <w:szCs w:val="28"/>
            </w:rPr>
            <w:t xml:space="preserve"> </w:t>
          </w:r>
          <w:proofErr w:type="spellStart"/>
          <w:r w:rsidRPr="004C0159">
            <w:rPr>
              <w:rFonts w:asciiTheme="majorHAnsi" w:hAnsiTheme="majorHAnsi" w:cs="Times New Roman"/>
              <w:sz w:val="28"/>
              <w:szCs w:val="28"/>
            </w:rPr>
            <w:t>Makalenin</w:t>
          </w:r>
          <w:proofErr w:type="spellEnd"/>
          <w:r w:rsidRPr="004C0159">
            <w:rPr>
              <w:rFonts w:asciiTheme="majorHAnsi" w:hAnsiTheme="majorHAnsi" w:cs="Times New Roman"/>
              <w:sz w:val="28"/>
              <w:szCs w:val="28"/>
            </w:rPr>
            <w:t xml:space="preserve"> </w:t>
          </w:r>
          <w:proofErr w:type="spellStart"/>
          <w:r w:rsidRPr="004C0159">
            <w:rPr>
              <w:rFonts w:asciiTheme="majorHAnsi" w:hAnsiTheme="majorHAnsi" w:cs="Times New Roman"/>
              <w:sz w:val="28"/>
              <w:szCs w:val="28"/>
            </w:rPr>
            <w:t>Türkçe</w:t>
          </w:r>
          <w:proofErr w:type="spellEnd"/>
          <w:r w:rsidRPr="004C0159">
            <w:rPr>
              <w:rFonts w:asciiTheme="majorHAnsi" w:hAnsiTheme="majorHAnsi" w:cs="Times New Roman"/>
              <w:sz w:val="28"/>
              <w:szCs w:val="28"/>
            </w:rPr>
            <w:t xml:space="preserve"> </w:t>
          </w:r>
          <w:proofErr w:type="spellStart"/>
          <w:r w:rsidRPr="004C0159">
            <w:rPr>
              <w:rFonts w:asciiTheme="majorHAnsi" w:hAnsiTheme="majorHAnsi" w:cs="Times New Roman"/>
              <w:sz w:val="28"/>
              <w:szCs w:val="28"/>
            </w:rPr>
            <w:t>Başlığı</w:t>
          </w:r>
          <w:proofErr w:type="spellEnd"/>
          <w:r w:rsidRPr="004C0159">
            <w:rPr>
              <w:rFonts w:asciiTheme="majorHAnsi" w:hAnsiTheme="majorHAnsi" w:cs="Times New Roman"/>
              <w:sz w:val="28"/>
              <w:szCs w:val="28"/>
            </w:rPr>
            <w:t xml:space="preserve"> </w:t>
          </w:r>
          <w:proofErr w:type="spellStart"/>
          <w:r w:rsidRPr="004C0159">
            <w:rPr>
              <w:rFonts w:asciiTheme="majorHAnsi" w:hAnsiTheme="majorHAnsi" w:cs="Times New Roman"/>
              <w:sz w:val="28"/>
              <w:szCs w:val="28"/>
            </w:rPr>
            <w:t>Makalenin</w:t>
          </w:r>
          <w:proofErr w:type="spellEnd"/>
          <w:r w:rsidRPr="004C0159">
            <w:rPr>
              <w:rFonts w:asciiTheme="majorHAnsi" w:hAnsiTheme="majorHAnsi" w:cs="Times New Roman"/>
              <w:sz w:val="28"/>
              <w:szCs w:val="28"/>
            </w:rPr>
            <w:t xml:space="preserve"> </w:t>
          </w:r>
          <w:proofErr w:type="spellStart"/>
          <w:r w:rsidRPr="004C0159">
            <w:rPr>
              <w:rFonts w:asciiTheme="majorHAnsi" w:hAnsiTheme="majorHAnsi" w:cs="Times New Roman"/>
              <w:sz w:val="28"/>
              <w:szCs w:val="28"/>
            </w:rPr>
            <w:t>Türkçe</w:t>
          </w:r>
          <w:proofErr w:type="spellEnd"/>
          <w:r w:rsidRPr="004C0159">
            <w:rPr>
              <w:rFonts w:asciiTheme="majorHAnsi" w:hAnsiTheme="majorHAnsi" w:cs="Times New Roman"/>
              <w:sz w:val="28"/>
              <w:szCs w:val="28"/>
            </w:rPr>
            <w:t xml:space="preserve"> </w:t>
          </w:r>
          <w:proofErr w:type="spellStart"/>
          <w:r w:rsidRPr="004C0159">
            <w:rPr>
              <w:rFonts w:asciiTheme="majorHAnsi" w:hAnsiTheme="majorHAnsi" w:cs="Times New Roman"/>
              <w:sz w:val="28"/>
              <w:szCs w:val="28"/>
            </w:rPr>
            <w:t>Başlığı</w:t>
          </w:r>
          <w:proofErr w:type="spellEnd"/>
          <w:r w:rsidR="001305B8" w:rsidRPr="00BC4967">
            <w:rPr>
              <w:rFonts w:asciiTheme="majorHAnsi" w:hAnsiTheme="majorHAnsi" w:cs="Times New Roman"/>
              <w:sz w:val="28"/>
              <w:szCs w:val="28"/>
            </w:rPr>
            <w:t xml:space="preserve"> </w:t>
          </w:r>
        </w:p>
      </w:sdtContent>
    </w:sdt>
    <w:tbl>
      <w:tblPr>
        <w:tblStyle w:val="TabloKlavuzu"/>
        <w:tblW w:w="434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5"/>
      </w:tblGrid>
      <w:tr w:rsidR="00CE4D4E" w:rsidRPr="00067ABB" w:rsidTr="00CE4D4E">
        <w:trPr>
          <w:jc w:val="center"/>
        </w:trPr>
        <w:tc>
          <w:tcPr>
            <w:tcW w:w="5000" w:type="pct"/>
            <w:shd w:val="clear" w:color="auto" w:fill="auto"/>
          </w:tcPr>
          <w:p w:rsidR="00CE4D4E" w:rsidRPr="00067ABB" w:rsidRDefault="00CE4D4E" w:rsidP="00067ABB">
            <w:pPr>
              <w:pStyle w:val="makale-sayfas-zetbal"/>
              <w:spacing w:after="0" w:line="480" w:lineRule="auto"/>
              <w:ind w:left="0" w:right="0"/>
              <w:jc w:val="center"/>
              <w:rPr>
                <w:rFonts w:asciiTheme="majorHAnsi" w:hAnsiTheme="majorHAnsi"/>
                <w:color w:val="FFFFFF" w:themeColor="background1"/>
                <w:sz w:val="18"/>
                <w:szCs w:val="18"/>
              </w:rPr>
            </w:pPr>
            <w:bookmarkStart w:id="0" w:name="_GoBack"/>
            <w:bookmarkEnd w:id="0"/>
            <w:proofErr w:type="spellStart"/>
            <w:r w:rsidRPr="00067ABB">
              <w:rPr>
                <w:rFonts w:asciiTheme="majorHAnsi" w:hAnsiTheme="majorHAnsi"/>
                <w:color w:val="FFFFFF" w:themeColor="background1"/>
                <w:sz w:val="18"/>
                <w:szCs w:val="18"/>
              </w:rPr>
              <w:t>Yazar</w:t>
            </w:r>
            <w:proofErr w:type="spellEnd"/>
            <w:r w:rsidRPr="00067ABB">
              <w:rPr>
                <w:rFonts w:asciiTheme="majorHAnsi" w:hAnsiTheme="majorHAnsi"/>
                <w:color w:val="FFFFFF" w:themeColor="background1"/>
                <w:sz w:val="18"/>
                <w:szCs w:val="18"/>
              </w:rPr>
              <w:t xml:space="preserve"> 1</w:t>
            </w:r>
            <w:r w:rsidRPr="00067ABB">
              <w:rPr>
                <w:rStyle w:val="DipnotBavurusu"/>
                <w:rFonts w:asciiTheme="majorHAnsi" w:hAnsiTheme="majorHAnsi"/>
                <w:color w:val="FFFFFF" w:themeColor="background1"/>
                <w:sz w:val="18"/>
                <w:szCs w:val="18"/>
              </w:rPr>
              <w:footnoteReference w:customMarkFollows="1" w:id="2"/>
              <w:t>*</w:t>
            </w:r>
          </w:p>
          <w:sdt>
            <w:sdtPr>
              <w:rPr>
                <w:rStyle w:val="zetBalkOpenSansChar"/>
                <w:rFonts w:asciiTheme="majorHAnsi" w:hAnsiTheme="majorHAnsi" w:cs="Times New Roman"/>
                <w:sz w:val="18"/>
                <w:szCs w:val="18"/>
                <w:lang w:val="tr-TR"/>
              </w:rPr>
              <w:id w:val="-1288344169"/>
              <w:placeholder>
                <w:docPart w:val="30F30B391FDC4C2AAED2B0881D4D989E"/>
              </w:placeholder>
            </w:sdtPr>
            <w:sdtEndPr>
              <w:rPr>
                <w:rStyle w:val="zetOpenSansChar"/>
                <w:b w:val="0"/>
                <w:bCs w:val="0"/>
                <w:lang w:val="en-US"/>
              </w:rPr>
            </w:sdtEndPr>
            <w:sdtContent>
              <w:p w:rsidR="00CE4D4E" w:rsidRPr="00067ABB" w:rsidRDefault="004C0159" w:rsidP="00067ABB">
                <w:pPr>
                  <w:pStyle w:val="makale-sayfas-zetbal"/>
                  <w:spacing w:after="60" w:line="480" w:lineRule="auto"/>
                  <w:ind w:left="0" w:right="0"/>
                  <w:jc w:val="both"/>
                  <w:rPr>
                    <w:rStyle w:val="zetOpenSansChar"/>
                    <w:rFonts w:asciiTheme="majorHAnsi" w:hAnsiTheme="majorHAnsi" w:cs="Times New Roman"/>
                    <w:b/>
                    <w:sz w:val="18"/>
                    <w:szCs w:val="18"/>
                  </w:rPr>
                </w:pPr>
                <w:r w:rsidRPr="00067ABB">
                  <w:rPr>
                    <w:rStyle w:val="zetBalkOpenSansChar"/>
                    <w:rFonts w:asciiTheme="majorHAnsi" w:hAnsiTheme="majorHAnsi" w:cs="Times New Roman"/>
                    <w:sz w:val="18"/>
                    <w:szCs w:val="18"/>
                  </w:rPr>
                  <w:t>Abstract</w:t>
                </w:r>
                <w:r w:rsidR="00CE4D4E" w:rsidRPr="00067ABB">
                  <w:rPr>
                    <w:rStyle w:val="zetBalkOpenSansChar"/>
                    <w:rFonts w:asciiTheme="majorHAnsi" w:hAnsiTheme="majorHAnsi" w:cs="Times New Roman"/>
                    <w:sz w:val="18"/>
                    <w:szCs w:val="18"/>
                  </w:rPr>
                  <w:t>.</w:t>
                </w:r>
                <w:r w:rsidR="00CE4D4E" w:rsidRPr="00067ABB">
                  <w:rPr>
                    <w:rFonts w:asciiTheme="majorHAnsi" w:hAnsiTheme="majorHAnsi"/>
                    <w:sz w:val="18"/>
                    <w:szCs w:val="18"/>
                  </w:rPr>
                  <w:t xml:space="preserve"> </w:t>
                </w:r>
                <w:r w:rsidRPr="00067ABB">
                  <w:rPr>
                    <w:rStyle w:val="zetOpenSansChar"/>
                    <w:rFonts w:asciiTheme="majorHAnsi" w:hAnsiTheme="majorHAnsi" w:cs="Times New Roman"/>
                    <w:sz w:val="18"/>
                    <w:szCs w:val="18"/>
                  </w:rPr>
                  <w:t xml:space="preserve">Abstract section must be including aim of the study, method, findings, results-discussion and must be between 150-200 words. </w:t>
                </w:r>
                <w:r w:rsidRPr="00067ABB">
                  <w:rPr>
                    <w:rFonts w:asciiTheme="majorHAnsi" w:hAnsiTheme="majorHAnsi"/>
                    <w:b w:val="0"/>
                    <w:sz w:val="18"/>
                    <w:szCs w:val="18"/>
                  </w:rPr>
                  <w:t xml:space="preserve">This section should be written in </w:t>
                </w:r>
                <w:r w:rsidR="00067ABB">
                  <w:rPr>
                    <w:rFonts w:asciiTheme="majorHAnsi" w:hAnsiTheme="majorHAnsi"/>
                    <w:b w:val="0"/>
                    <w:sz w:val="18"/>
                    <w:szCs w:val="18"/>
                  </w:rPr>
                  <w:t>9</w:t>
                </w:r>
                <w:r w:rsidRPr="00067ABB">
                  <w:rPr>
                    <w:rFonts w:asciiTheme="majorHAnsi" w:hAnsiTheme="majorHAnsi"/>
                    <w:b w:val="0"/>
                    <w:sz w:val="18"/>
                    <w:szCs w:val="18"/>
                  </w:rPr>
                  <w:t xml:space="preserve">-point, Cambria font, </w:t>
                </w:r>
                <w:r w:rsidR="00067ABB">
                  <w:rPr>
                    <w:rFonts w:asciiTheme="majorHAnsi" w:hAnsiTheme="majorHAnsi"/>
                    <w:b w:val="0"/>
                    <w:sz w:val="18"/>
                    <w:szCs w:val="18"/>
                  </w:rPr>
                  <w:t>double</w:t>
                </w:r>
                <w:r w:rsidRPr="00067ABB">
                  <w:rPr>
                    <w:rFonts w:asciiTheme="majorHAnsi" w:hAnsiTheme="majorHAnsi"/>
                    <w:b w:val="0"/>
                    <w:sz w:val="18"/>
                    <w:szCs w:val="18"/>
                  </w:rPr>
                  <w:t>-line, two-sided aligned and 3nk after the paragraph.</w:t>
                </w:r>
              </w:p>
            </w:sdtContent>
          </w:sdt>
          <w:sdt>
            <w:sdtPr>
              <w:rPr>
                <w:rStyle w:val="zetBalkOpenSansChar"/>
                <w:rFonts w:asciiTheme="majorHAnsi" w:hAnsiTheme="majorHAnsi" w:cs="Times New Roman"/>
                <w:sz w:val="18"/>
                <w:szCs w:val="18"/>
                <w:lang w:val="tr-TR"/>
              </w:rPr>
              <w:id w:val="-2030643778"/>
              <w:placeholder>
                <w:docPart w:val="30F30B391FDC4C2AAED2B0881D4D989E"/>
              </w:placeholder>
            </w:sdtPr>
            <w:sdtEndPr>
              <w:rPr>
                <w:rStyle w:val="zetOpenSansChar"/>
                <w:b w:val="0"/>
                <w:bCs w:val="0"/>
              </w:rPr>
            </w:sdtEndPr>
            <w:sdtContent>
              <w:p w:rsidR="00CE4D4E" w:rsidRPr="00067ABB" w:rsidRDefault="004C0159" w:rsidP="00067ABB">
                <w:pPr>
                  <w:pStyle w:val="makale-sayfas-zetbal"/>
                  <w:spacing w:after="120" w:line="480" w:lineRule="auto"/>
                  <w:ind w:left="0" w:right="0"/>
                  <w:jc w:val="both"/>
                  <w:rPr>
                    <w:rFonts w:asciiTheme="majorHAnsi" w:hAnsiTheme="majorHAnsi"/>
                    <w:b w:val="0"/>
                    <w:bCs/>
                    <w:sz w:val="18"/>
                    <w:szCs w:val="18"/>
                    <w:lang w:val="tr-TR"/>
                  </w:rPr>
                </w:pPr>
                <w:r w:rsidRPr="00067ABB">
                  <w:rPr>
                    <w:rStyle w:val="zetBalkOpenSansChar"/>
                    <w:rFonts w:asciiTheme="majorHAnsi" w:hAnsiTheme="majorHAnsi" w:cs="Times New Roman"/>
                    <w:sz w:val="18"/>
                    <w:szCs w:val="18"/>
                  </w:rPr>
                  <w:t>Keywords</w:t>
                </w:r>
                <w:r w:rsidR="00CE4D4E" w:rsidRPr="00067ABB">
                  <w:rPr>
                    <w:rStyle w:val="zetBalkOpenSansChar"/>
                    <w:rFonts w:asciiTheme="majorHAnsi" w:hAnsiTheme="majorHAnsi" w:cs="Times New Roman"/>
                    <w:sz w:val="18"/>
                    <w:szCs w:val="18"/>
                  </w:rPr>
                  <w:t>:</w:t>
                </w:r>
                <w:r w:rsidR="00CE4D4E" w:rsidRPr="00067ABB">
                  <w:rPr>
                    <w:rFonts w:asciiTheme="majorHAnsi" w:hAnsiTheme="majorHAnsi"/>
                    <w:sz w:val="18"/>
                    <w:szCs w:val="18"/>
                  </w:rPr>
                  <w:t xml:space="preserve"> </w:t>
                </w:r>
                <w:r w:rsidRPr="00067ABB">
                  <w:rPr>
                    <w:rFonts w:asciiTheme="majorHAnsi" w:hAnsiTheme="majorHAnsi"/>
                    <w:b w:val="0"/>
                    <w:sz w:val="18"/>
                    <w:szCs w:val="18"/>
                  </w:rPr>
                  <w:t>There should be at least 3 and most 5 keywords</w:t>
                </w:r>
                <w:r w:rsidR="00CE4D4E" w:rsidRPr="00067ABB">
                  <w:rPr>
                    <w:rFonts w:asciiTheme="majorHAnsi" w:hAnsiTheme="majorHAnsi"/>
                    <w:b w:val="0"/>
                    <w:sz w:val="18"/>
                    <w:szCs w:val="18"/>
                  </w:rPr>
                  <w:t>.</w:t>
                </w:r>
                <w:r w:rsidR="00CE4D4E" w:rsidRPr="00067ABB">
                  <w:rPr>
                    <w:rFonts w:asciiTheme="majorHAnsi" w:hAnsiTheme="majorHAnsi"/>
                    <w:b w:val="0"/>
                    <w:sz w:val="18"/>
                    <w:szCs w:val="18"/>
                    <w:lang w:val="tr-TR"/>
                  </w:rPr>
                  <w:t xml:space="preserve"> </w:t>
                </w:r>
              </w:p>
            </w:sdtContent>
          </w:sdt>
        </w:tc>
      </w:tr>
      <w:tr w:rsidR="00BC4967" w:rsidRPr="00067ABB" w:rsidTr="00CE4D4E">
        <w:trPr>
          <w:jc w:val="center"/>
        </w:trPr>
        <w:tc>
          <w:tcPr>
            <w:tcW w:w="5000" w:type="pct"/>
            <w:shd w:val="clear" w:color="auto" w:fill="auto"/>
          </w:tcPr>
          <w:p w:rsidR="00BC4967" w:rsidRPr="00067ABB" w:rsidRDefault="00BC4967" w:rsidP="00067ABB">
            <w:pPr>
              <w:pStyle w:val="makale-sayfas-zetbal"/>
              <w:spacing w:after="0" w:line="480" w:lineRule="auto"/>
              <w:ind w:left="0" w:right="0"/>
              <w:jc w:val="center"/>
              <w:rPr>
                <w:rFonts w:ascii="Cambria" w:hAnsi="Cambria"/>
                <w:color w:val="FFFFFF" w:themeColor="background1"/>
                <w:sz w:val="18"/>
                <w:szCs w:val="18"/>
              </w:rPr>
            </w:pPr>
          </w:p>
        </w:tc>
      </w:tr>
      <w:tr w:rsidR="00CE4D4E" w:rsidRPr="00067ABB" w:rsidTr="00CE4D4E">
        <w:trPr>
          <w:jc w:val="center"/>
        </w:trPr>
        <w:tc>
          <w:tcPr>
            <w:tcW w:w="5000" w:type="pct"/>
            <w:shd w:val="clear" w:color="auto" w:fill="auto"/>
          </w:tcPr>
          <w:sdt>
            <w:sdtPr>
              <w:rPr>
                <w:rStyle w:val="zetBalkOpenSansChar"/>
                <w:rFonts w:asciiTheme="majorHAnsi" w:hAnsiTheme="majorHAnsi" w:cs="Times New Roman"/>
                <w:sz w:val="18"/>
                <w:szCs w:val="18"/>
              </w:rPr>
              <w:id w:val="146253346"/>
              <w:placeholder>
                <w:docPart w:val="E65E2A2172D14891AFF98363BF44122D"/>
              </w:placeholder>
            </w:sdtPr>
            <w:sdtEndPr>
              <w:rPr>
                <w:rStyle w:val="zetOpenSansChar"/>
                <w:b w:val="0"/>
                <w:bCs w:val="0"/>
                <w:lang w:val="tr-TR"/>
              </w:rPr>
            </w:sdtEndPr>
            <w:sdtContent>
              <w:p w:rsidR="00CE4D4E" w:rsidRPr="00067ABB" w:rsidRDefault="004C0159" w:rsidP="00067ABB">
                <w:pPr>
                  <w:pStyle w:val="anahtarkelime"/>
                  <w:spacing w:after="120" w:line="480" w:lineRule="auto"/>
                  <w:ind w:left="0" w:right="0"/>
                  <w:jc w:val="both"/>
                  <w:rPr>
                    <w:rStyle w:val="zetOpenSansChar"/>
                    <w:rFonts w:asciiTheme="majorHAnsi" w:hAnsiTheme="majorHAnsi" w:cs="Times New Roman"/>
                    <w:sz w:val="18"/>
                    <w:szCs w:val="18"/>
                    <w:lang w:val="tr-TR"/>
                  </w:rPr>
                </w:pPr>
                <w:r w:rsidRPr="00067ABB">
                  <w:rPr>
                    <w:rStyle w:val="zetBalkOpenSansChar"/>
                    <w:rFonts w:asciiTheme="majorHAnsi" w:hAnsiTheme="majorHAnsi" w:cs="Times New Roman"/>
                    <w:sz w:val="18"/>
                    <w:szCs w:val="18"/>
                    <w:lang w:val="tr-TR"/>
                  </w:rPr>
                  <w:t>Öz</w:t>
                </w:r>
                <w:r w:rsidR="00CE4D4E" w:rsidRPr="00067ABB">
                  <w:rPr>
                    <w:rStyle w:val="zetBalkOpenSansChar"/>
                    <w:rFonts w:asciiTheme="majorHAnsi" w:hAnsiTheme="majorHAnsi" w:cs="Times New Roman"/>
                    <w:sz w:val="18"/>
                    <w:szCs w:val="18"/>
                    <w:lang w:val="tr-TR"/>
                  </w:rPr>
                  <w:t>.</w:t>
                </w:r>
                <w:r w:rsidR="00CE4D4E" w:rsidRPr="00067ABB">
                  <w:rPr>
                    <w:rFonts w:asciiTheme="majorHAnsi" w:hAnsiTheme="majorHAnsi"/>
                    <w:sz w:val="18"/>
                    <w:szCs w:val="18"/>
                  </w:rPr>
                  <w:t xml:space="preserve"> </w:t>
                </w:r>
                <w:r w:rsidRPr="00067ABB">
                  <w:rPr>
                    <w:rFonts w:asciiTheme="majorHAnsi" w:hAnsiTheme="majorHAnsi"/>
                    <w:b w:val="0"/>
                    <w:sz w:val="18"/>
                    <w:szCs w:val="18"/>
                  </w:rPr>
                  <w:t xml:space="preserve">Öz bölümü makalenin amaç, yöntem, bulgular, sonuç-tartışma bölümlerini içermeli 150-200 kelime arasında olmalıdır. Bu bölüm </w:t>
                </w:r>
                <w:r w:rsidR="00067ABB">
                  <w:rPr>
                    <w:rFonts w:asciiTheme="majorHAnsi" w:hAnsiTheme="majorHAnsi"/>
                    <w:b w:val="0"/>
                    <w:sz w:val="18"/>
                    <w:szCs w:val="18"/>
                  </w:rPr>
                  <w:t>9</w:t>
                </w:r>
                <w:r w:rsidRPr="00067ABB">
                  <w:rPr>
                    <w:rFonts w:asciiTheme="majorHAnsi" w:hAnsiTheme="majorHAnsi"/>
                    <w:b w:val="0"/>
                    <w:sz w:val="18"/>
                    <w:szCs w:val="18"/>
                  </w:rPr>
                  <w:t xml:space="preserve"> punto, </w:t>
                </w:r>
                <w:proofErr w:type="spellStart"/>
                <w:r w:rsidRPr="00067ABB">
                  <w:rPr>
                    <w:rFonts w:asciiTheme="majorHAnsi" w:hAnsiTheme="majorHAnsi"/>
                    <w:b w:val="0"/>
                    <w:sz w:val="18"/>
                    <w:szCs w:val="18"/>
                  </w:rPr>
                  <w:t>Cambria</w:t>
                </w:r>
                <w:proofErr w:type="spellEnd"/>
                <w:r w:rsidRPr="00067ABB">
                  <w:rPr>
                    <w:rFonts w:asciiTheme="majorHAnsi" w:hAnsiTheme="majorHAnsi"/>
                    <w:b w:val="0"/>
                    <w:sz w:val="18"/>
                    <w:szCs w:val="18"/>
                  </w:rPr>
                  <w:t xml:space="preserve"> yazı tipinde, </w:t>
                </w:r>
                <w:r w:rsidR="00067ABB">
                  <w:rPr>
                    <w:rFonts w:asciiTheme="majorHAnsi" w:hAnsiTheme="majorHAnsi"/>
                    <w:b w:val="0"/>
                    <w:sz w:val="18"/>
                    <w:szCs w:val="18"/>
                  </w:rPr>
                  <w:t>çift</w:t>
                </w:r>
                <w:r w:rsidRPr="00067ABB">
                  <w:rPr>
                    <w:rFonts w:asciiTheme="majorHAnsi" w:hAnsiTheme="majorHAnsi"/>
                    <w:b w:val="0"/>
                    <w:sz w:val="18"/>
                    <w:szCs w:val="18"/>
                  </w:rPr>
                  <w:t xml:space="preserve"> satır aralığında, iki yana hizalanmış bir şekilde ve paragraftan sonra 3nk boşluk yapılarak yazılmalıdır.</w:t>
                </w:r>
              </w:p>
            </w:sdtContent>
          </w:sdt>
          <w:sdt>
            <w:sdtPr>
              <w:rPr>
                <w:rStyle w:val="zetBalkOpenSansChar"/>
                <w:rFonts w:asciiTheme="majorHAnsi" w:hAnsiTheme="majorHAnsi" w:cs="Times New Roman"/>
                <w:sz w:val="18"/>
                <w:szCs w:val="18"/>
              </w:rPr>
              <w:id w:val="-967281040"/>
              <w:placeholder>
                <w:docPart w:val="E65E2A2172D14891AFF98363BF44122D"/>
              </w:placeholder>
            </w:sdtPr>
            <w:sdtEndPr>
              <w:rPr>
                <w:rStyle w:val="zetOpenSansChar"/>
                <w:b w:val="0"/>
                <w:bCs w:val="0"/>
              </w:rPr>
            </w:sdtEndPr>
            <w:sdtContent>
              <w:p w:rsidR="00CE4D4E" w:rsidRPr="00067ABB" w:rsidRDefault="004C0159" w:rsidP="00067ABB">
                <w:pPr>
                  <w:pStyle w:val="anahtarkelime"/>
                  <w:spacing w:after="120" w:line="480" w:lineRule="auto"/>
                  <w:ind w:left="0" w:right="0"/>
                  <w:jc w:val="both"/>
                  <w:rPr>
                    <w:rFonts w:asciiTheme="majorHAnsi" w:hAnsiTheme="majorHAnsi"/>
                    <w:b w:val="0"/>
                    <w:sz w:val="18"/>
                    <w:szCs w:val="18"/>
                  </w:rPr>
                </w:pPr>
                <w:r w:rsidRPr="00067ABB">
                  <w:rPr>
                    <w:rStyle w:val="zetBalkOpenSansChar"/>
                    <w:rFonts w:asciiTheme="majorHAnsi" w:hAnsiTheme="majorHAnsi" w:cs="Times New Roman"/>
                    <w:sz w:val="18"/>
                    <w:szCs w:val="18"/>
                    <w:lang w:val="tr-TR"/>
                  </w:rPr>
                  <w:t>Anahtar Kelimeler</w:t>
                </w:r>
                <w:r w:rsidR="00CE4D4E" w:rsidRPr="00067ABB">
                  <w:rPr>
                    <w:rStyle w:val="zetBalkOpenSansChar"/>
                    <w:rFonts w:asciiTheme="majorHAnsi" w:hAnsiTheme="majorHAnsi" w:cs="Times New Roman"/>
                    <w:sz w:val="18"/>
                    <w:szCs w:val="18"/>
                    <w:lang w:val="tr-TR"/>
                  </w:rPr>
                  <w:t>:</w:t>
                </w:r>
                <w:r w:rsidR="00CE4D4E" w:rsidRPr="00067ABB">
                  <w:rPr>
                    <w:rFonts w:asciiTheme="majorHAnsi" w:hAnsiTheme="majorHAnsi"/>
                    <w:b w:val="0"/>
                    <w:sz w:val="18"/>
                    <w:szCs w:val="18"/>
                  </w:rPr>
                  <w:t xml:space="preserve"> </w:t>
                </w:r>
                <w:r w:rsidRPr="00067ABB">
                  <w:rPr>
                    <w:rFonts w:asciiTheme="majorHAnsi" w:hAnsiTheme="majorHAnsi"/>
                    <w:b w:val="0"/>
                    <w:sz w:val="18"/>
                    <w:szCs w:val="18"/>
                  </w:rPr>
                  <w:t>En az 3 en fazla 5 anahtar kelime yazılmalıdır</w:t>
                </w:r>
                <w:r w:rsidR="00532C0B" w:rsidRPr="00067ABB">
                  <w:rPr>
                    <w:rFonts w:asciiTheme="majorHAnsi" w:hAnsiTheme="majorHAnsi"/>
                    <w:b w:val="0"/>
                    <w:sz w:val="18"/>
                    <w:szCs w:val="18"/>
                  </w:rPr>
                  <w:t xml:space="preserve">. </w:t>
                </w:r>
              </w:p>
            </w:sdtContent>
          </w:sdt>
        </w:tc>
      </w:tr>
    </w:tbl>
    <w:p w:rsidR="0096289E" w:rsidRPr="00BC4967" w:rsidRDefault="0096289E" w:rsidP="00067ABB">
      <w:pPr>
        <w:pStyle w:val="anahtarkelime"/>
        <w:spacing w:afterLines="120" w:after="288" w:line="480" w:lineRule="auto"/>
        <w:ind w:left="0" w:right="0"/>
        <w:jc w:val="both"/>
        <w:rPr>
          <w:rFonts w:asciiTheme="majorHAnsi" w:hAnsiTheme="majorHAnsi"/>
          <w:b w:val="0"/>
        </w:rPr>
        <w:sectPr w:rsidR="0096289E" w:rsidRPr="00BC4967" w:rsidSect="00067ABB">
          <w:headerReference w:type="even" r:id="rId8"/>
          <w:headerReference w:type="default" r:id="rId9"/>
          <w:footerReference w:type="even" r:id="rId10"/>
          <w:footerReference w:type="default" r:id="rId11"/>
          <w:headerReference w:type="first" r:id="rId12"/>
          <w:footerReference w:type="first" r:id="rId13"/>
          <w:type w:val="continuous"/>
          <w:pgSz w:w="11160" w:h="15480"/>
          <w:pgMar w:top="1418" w:right="1418" w:bottom="1418" w:left="1418" w:header="708" w:footer="708" w:gutter="0"/>
          <w:lnNumType w:countBy="1" w:restart="continuous"/>
          <w:cols w:space="180"/>
          <w:titlePg/>
          <w:docGrid w:linePitch="360"/>
        </w:sectPr>
      </w:pPr>
    </w:p>
    <w:sdt>
      <w:sdtPr>
        <w:rPr>
          <w:rFonts w:asciiTheme="majorHAnsi" w:hAnsiTheme="majorHAnsi" w:cs="Times New Roman"/>
          <w:b w:val="0"/>
          <w:sz w:val="22"/>
          <w:szCs w:val="22"/>
          <w:lang w:val="en-US"/>
        </w:rPr>
        <w:id w:val="-897431374"/>
        <w:placeholder>
          <w:docPart w:val="DefaultPlaceholder_-1854013440"/>
        </w:placeholder>
      </w:sdtPr>
      <w:sdtEndPr>
        <w:rPr>
          <w:rFonts w:ascii="Cambria" w:hAnsi="Cambria"/>
          <w:sz w:val="20"/>
          <w:szCs w:val="20"/>
        </w:rPr>
      </w:sdtEndPr>
      <w:sdtContent>
        <w:p w:rsidR="005E5BBE" w:rsidRPr="004C0159" w:rsidRDefault="005E5BBE" w:rsidP="00067ABB">
          <w:pPr>
            <w:pStyle w:val="Makale1dzeybalkOpenSans"/>
            <w:spacing w:line="480" w:lineRule="auto"/>
            <w:rPr>
              <w:rFonts w:asciiTheme="majorHAnsi" w:hAnsiTheme="majorHAnsi" w:cs="Times New Roman"/>
              <w:sz w:val="22"/>
              <w:szCs w:val="22"/>
              <w:lang w:val="en-US"/>
            </w:rPr>
          </w:pPr>
          <w:r w:rsidRPr="004C0159">
            <w:rPr>
              <w:rFonts w:asciiTheme="majorHAnsi" w:hAnsiTheme="majorHAnsi" w:cs="Times New Roman"/>
              <w:sz w:val="22"/>
              <w:szCs w:val="22"/>
              <w:lang w:val="en-US"/>
            </w:rPr>
            <w:t xml:space="preserve">1. </w:t>
          </w:r>
          <w:r w:rsidR="004C0159">
            <w:rPr>
              <w:rFonts w:asciiTheme="majorHAnsi" w:hAnsiTheme="majorHAnsi" w:cs="Times New Roman"/>
              <w:sz w:val="22"/>
              <w:szCs w:val="22"/>
              <w:lang w:val="en-US"/>
            </w:rPr>
            <w:t>INTRODUCTION</w:t>
          </w:r>
        </w:p>
        <w:p w:rsidR="00113668" w:rsidRPr="004C0159" w:rsidRDefault="004C0159" w:rsidP="00067ABB">
          <w:pPr>
            <w:pStyle w:val="MakaleGvdeMetinOpenSans"/>
            <w:spacing w:line="480" w:lineRule="auto"/>
            <w:rPr>
              <w:rFonts w:ascii="Cambria" w:hAnsi="Cambria" w:cs="Times New Roman"/>
              <w:sz w:val="20"/>
              <w:szCs w:val="20"/>
              <w:lang w:val="en-US"/>
            </w:rPr>
          </w:pPr>
          <w:r w:rsidRPr="004C0159">
            <w:rPr>
              <w:rFonts w:ascii="Cambria" w:hAnsi="Cambria" w:cs="Times New Roman"/>
              <w:sz w:val="20"/>
              <w:szCs w:val="20"/>
              <w:lang w:val="en-US"/>
            </w:rPr>
            <w:t>In this chapter</w:t>
          </w:r>
          <w:r>
            <w:rPr>
              <w:rFonts w:ascii="Cambria" w:hAnsi="Cambria" w:cs="Times New Roman"/>
              <w:sz w:val="20"/>
              <w:szCs w:val="20"/>
              <w:lang w:val="en-US"/>
            </w:rPr>
            <w:t xml:space="preserve">, </w:t>
          </w:r>
          <w:r w:rsidRPr="004C0159">
            <w:rPr>
              <w:rFonts w:ascii="Cambria" w:hAnsi="Cambria" w:cs="Times New Roman"/>
              <w:sz w:val="20"/>
              <w:szCs w:val="20"/>
              <w:lang w:val="en-US"/>
            </w:rPr>
            <w:t>theoretical framework of research</w:t>
          </w:r>
          <w:r>
            <w:rPr>
              <w:rFonts w:ascii="Cambria" w:hAnsi="Cambria" w:cs="Times New Roman"/>
              <w:sz w:val="20"/>
              <w:szCs w:val="20"/>
              <w:lang w:val="en-US"/>
            </w:rPr>
            <w:t xml:space="preserve"> is presented </w:t>
          </w:r>
          <w:r w:rsidRPr="004C0159">
            <w:rPr>
              <w:rFonts w:ascii="Cambria" w:hAnsi="Cambria" w:cs="Times New Roman"/>
              <w:sz w:val="20"/>
              <w:szCs w:val="20"/>
              <w:lang w:val="en-US"/>
            </w:rPr>
            <w:t>based on related literature.</w:t>
          </w:r>
          <w:r w:rsidR="00AA6EB4" w:rsidRPr="004C0159">
            <w:rPr>
              <w:rFonts w:ascii="Cambria" w:hAnsi="Cambria" w:cs="Times New Roman"/>
              <w:sz w:val="20"/>
              <w:szCs w:val="20"/>
              <w:lang w:val="en-US"/>
            </w:rPr>
            <w:t xml:space="preserve"> </w:t>
          </w:r>
          <w:r w:rsidR="00536936" w:rsidRPr="00536936">
            <w:rPr>
              <w:rFonts w:ascii="Cambria" w:hAnsi="Cambria" w:cs="Times New Roman"/>
              <w:sz w:val="20"/>
              <w:szCs w:val="20"/>
              <w:lang w:val="en-US"/>
            </w:rPr>
            <w:t>At the end of this chapter, the aim of the research, its importance and research problem / problems are presented.</w:t>
          </w:r>
          <w:r w:rsidR="00536936">
            <w:rPr>
              <w:rFonts w:ascii="Cambria" w:hAnsi="Cambria" w:cs="Times New Roman"/>
              <w:sz w:val="20"/>
              <w:szCs w:val="20"/>
              <w:lang w:val="en-US"/>
            </w:rPr>
            <w:t xml:space="preserve"> </w:t>
          </w:r>
          <w:r w:rsidR="00536936" w:rsidRPr="00536936">
            <w:rPr>
              <w:rFonts w:ascii="Cambria" w:hAnsi="Cambria" w:cs="Times New Roman"/>
              <w:sz w:val="20"/>
              <w:szCs w:val="20"/>
              <w:lang w:val="en-US"/>
            </w:rPr>
            <w:t xml:space="preserve">When necessary, sub-heading can be </w:t>
          </w:r>
          <w:r w:rsidR="00536936">
            <w:rPr>
              <w:rFonts w:ascii="Cambria" w:hAnsi="Cambria" w:cs="Times New Roman"/>
              <w:sz w:val="20"/>
              <w:szCs w:val="20"/>
              <w:lang w:val="en-US"/>
            </w:rPr>
            <w:t>use</w:t>
          </w:r>
          <w:r w:rsidR="00536936" w:rsidRPr="00536936">
            <w:rPr>
              <w:rFonts w:ascii="Cambria" w:hAnsi="Cambria" w:cs="Times New Roman"/>
              <w:sz w:val="20"/>
              <w:szCs w:val="20"/>
              <w:lang w:val="en-US"/>
            </w:rPr>
            <w:t>.</w:t>
          </w:r>
          <w:r w:rsidR="006C1C70" w:rsidRPr="004C0159">
            <w:rPr>
              <w:rFonts w:ascii="Cambria" w:hAnsi="Cambria" w:cs="Times New Roman"/>
              <w:sz w:val="20"/>
              <w:szCs w:val="20"/>
              <w:lang w:val="en-US"/>
            </w:rPr>
            <w:t xml:space="preserve"> </w:t>
          </w:r>
          <w:r w:rsidR="00947BEF" w:rsidRPr="00947BEF">
            <w:rPr>
              <w:rFonts w:ascii="Cambria" w:hAnsi="Cambria" w:cs="Times New Roman"/>
              <w:sz w:val="20"/>
              <w:szCs w:val="20"/>
              <w:lang w:val="en-US"/>
            </w:rPr>
            <w:t>This section and body text of this article should be written in 10 font size, in Cambria font, in single line spacing, aligned in two sides and with 3nk space after paragraph.</w:t>
          </w:r>
        </w:p>
      </w:sdtContent>
    </w:sdt>
    <w:p w:rsidR="00113668" w:rsidRPr="004C0159" w:rsidRDefault="00113668" w:rsidP="00067ABB">
      <w:pPr>
        <w:pStyle w:val="makale-metni-gvdemetin"/>
        <w:spacing w:after="60" w:line="480" w:lineRule="auto"/>
        <w:rPr>
          <w:rFonts w:asciiTheme="majorHAnsi" w:hAnsiTheme="majorHAnsi"/>
          <w:sz w:val="16"/>
          <w:szCs w:val="16"/>
        </w:rPr>
      </w:pPr>
    </w:p>
    <w:sdt>
      <w:sdtPr>
        <w:rPr>
          <w:rFonts w:asciiTheme="majorHAnsi" w:hAnsiTheme="majorHAnsi" w:cs="Times New Roman"/>
          <w:b w:val="0"/>
          <w:sz w:val="22"/>
          <w:szCs w:val="22"/>
          <w:lang w:val="en-US"/>
        </w:rPr>
        <w:id w:val="556514921"/>
        <w:placeholder>
          <w:docPart w:val="DefaultPlaceholder_-1854013440"/>
        </w:placeholder>
      </w:sdtPr>
      <w:sdtEndPr/>
      <w:sdtContent>
        <w:p w:rsidR="0048574A" w:rsidRPr="004C0159" w:rsidRDefault="00D27D68" w:rsidP="00067ABB">
          <w:pPr>
            <w:pStyle w:val="Makale1dzeybalkOpenSans"/>
            <w:spacing w:line="480" w:lineRule="auto"/>
            <w:rPr>
              <w:rFonts w:asciiTheme="majorHAnsi" w:hAnsiTheme="majorHAnsi"/>
              <w:sz w:val="22"/>
              <w:szCs w:val="22"/>
              <w:lang w:val="en-US"/>
            </w:rPr>
          </w:pPr>
          <w:r w:rsidRPr="004C0159">
            <w:rPr>
              <w:rFonts w:asciiTheme="majorHAnsi" w:hAnsiTheme="majorHAnsi"/>
              <w:sz w:val="22"/>
              <w:szCs w:val="22"/>
              <w:lang w:val="en-US"/>
            </w:rPr>
            <w:t xml:space="preserve">2. </w:t>
          </w:r>
          <w:r w:rsidR="00947BEF">
            <w:rPr>
              <w:rFonts w:asciiTheme="majorHAnsi" w:hAnsiTheme="majorHAnsi"/>
              <w:sz w:val="22"/>
              <w:szCs w:val="22"/>
              <w:lang w:val="en-US"/>
            </w:rPr>
            <w:t>METHOD</w:t>
          </w:r>
        </w:p>
        <w:p w:rsidR="004856A5" w:rsidRPr="004C0159" w:rsidRDefault="00947BEF" w:rsidP="00067ABB">
          <w:pPr>
            <w:pStyle w:val="MakaleGvdeMetinOpenSans"/>
            <w:spacing w:line="480" w:lineRule="auto"/>
            <w:rPr>
              <w:rFonts w:ascii="Cambria" w:hAnsi="Cambria"/>
              <w:sz w:val="20"/>
              <w:szCs w:val="20"/>
              <w:lang w:val="en-US"/>
            </w:rPr>
          </w:pPr>
          <w:r w:rsidRPr="00947BEF">
            <w:rPr>
              <w:rFonts w:ascii="Cambria" w:hAnsi="Cambria"/>
              <w:sz w:val="20"/>
              <w:szCs w:val="20"/>
              <w:lang w:val="en-US"/>
            </w:rPr>
            <w:t xml:space="preserve">In this section, the information about the research method, the universe-sample-study group and the data collection tool are presented respectively. </w:t>
          </w:r>
        </w:p>
      </w:sdtContent>
    </w:sdt>
    <w:p w:rsidR="004856A5" w:rsidRPr="004C0159" w:rsidRDefault="004856A5" w:rsidP="00067ABB">
      <w:pPr>
        <w:pStyle w:val="makale-metni-gvdemetin"/>
        <w:spacing w:after="60" w:line="480" w:lineRule="auto"/>
        <w:rPr>
          <w:rFonts w:asciiTheme="majorHAnsi" w:hAnsiTheme="majorHAnsi"/>
        </w:rPr>
      </w:pPr>
    </w:p>
    <w:sdt>
      <w:sdtPr>
        <w:rPr>
          <w:rFonts w:asciiTheme="majorHAnsi" w:hAnsiTheme="majorHAnsi" w:cs="Times New Roman"/>
          <w:b w:val="0"/>
          <w:sz w:val="22"/>
          <w:szCs w:val="22"/>
          <w:lang w:val="en-US"/>
        </w:rPr>
        <w:id w:val="987669278"/>
        <w:placeholder>
          <w:docPart w:val="DefaultPlaceholder_-1854013440"/>
        </w:placeholder>
      </w:sdtPr>
      <w:sdtEndPr>
        <w:rPr>
          <w:sz w:val="20"/>
          <w:szCs w:val="20"/>
        </w:rPr>
      </w:sdtEndPr>
      <w:sdtContent>
        <w:p w:rsidR="00F868C2" w:rsidRPr="004C0159" w:rsidRDefault="00F868C2" w:rsidP="00067ABB">
          <w:pPr>
            <w:pStyle w:val="Makale1dzeybalkOpenSans"/>
            <w:spacing w:line="480" w:lineRule="auto"/>
            <w:rPr>
              <w:rFonts w:asciiTheme="majorHAnsi" w:hAnsiTheme="majorHAnsi" w:cs="Times New Roman"/>
              <w:sz w:val="22"/>
              <w:szCs w:val="22"/>
              <w:lang w:val="en-US"/>
            </w:rPr>
          </w:pPr>
          <w:r w:rsidRPr="004C0159">
            <w:rPr>
              <w:rFonts w:asciiTheme="majorHAnsi" w:hAnsiTheme="majorHAnsi" w:cs="Times New Roman"/>
              <w:sz w:val="22"/>
              <w:szCs w:val="22"/>
              <w:lang w:val="en-US"/>
            </w:rPr>
            <w:t xml:space="preserve">3. </w:t>
          </w:r>
          <w:r w:rsidR="00947BEF">
            <w:rPr>
              <w:rFonts w:asciiTheme="majorHAnsi" w:hAnsiTheme="majorHAnsi" w:cs="Times New Roman"/>
              <w:sz w:val="22"/>
              <w:szCs w:val="22"/>
              <w:lang w:val="en-US"/>
            </w:rPr>
            <w:t>FINDINGS</w:t>
          </w:r>
        </w:p>
        <w:p w:rsidR="001C447C" w:rsidRPr="004C0159" w:rsidRDefault="00A74815" w:rsidP="00067ABB">
          <w:pPr>
            <w:pStyle w:val="MakaleGvdeMetinOpenSans"/>
            <w:spacing w:line="480" w:lineRule="auto"/>
            <w:rPr>
              <w:rFonts w:ascii="Cambria" w:hAnsi="Cambria" w:cs="Times New Roman"/>
              <w:sz w:val="20"/>
              <w:szCs w:val="20"/>
              <w:lang w:val="en-US"/>
            </w:rPr>
          </w:pPr>
          <w:r w:rsidRPr="00A74815">
            <w:rPr>
              <w:rFonts w:ascii="Cambria" w:hAnsi="Cambria" w:cs="Times New Roman"/>
              <w:sz w:val="20"/>
              <w:szCs w:val="20"/>
              <w:lang w:val="en-US"/>
            </w:rPr>
            <w:t>Research findings should be included in this section.</w:t>
          </w:r>
          <w:r>
            <w:rPr>
              <w:rFonts w:ascii="Cambria" w:hAnsi="Cambria" w:cs="Times New Roman"/>
              <w:sz w:val="20"/>
              <w:szCs w:val="20"/>
              <w:lang w:val="en-US"/>
            </w:rPr>
            <w:t xml:space="preserve"> </w:t>
          </w:r>
          <w:r w:rsidRPr="00A74815">
            <w:rPr>
              <w:rFonts w:ascii="Cambria" w:hAnsi="Cambria" w:cs="Times New Roman"/>
              <w:sz w:val="20"/>
              <w:szCs w:val="20"/>
              <w:lang w:val="en-US"/>
            </w:rPr>
            <w:t xml:space="preserve">APA6 version should be </w:t>
          </w:r>
          <w:r>
            <w:rPr>
              <w:rFonts w:ascii="Cambria" w:hAnsi="Cambria" w:cs="Times New Roman"/>
              <w:sz w:val="20"/>
              <w:szCs w:val="20"/>
              <w:lang w:val="en-US"/>
            </w:rPr>
            <w:t>followed</w:t>
          </w:r>
          <w:r w:rsidRPr="00A74815">
            <w:rPr>
              <w:rFonts w:ascii="Cambria" w:hAnsi="Cambria" w:cs="Times New Roman"/>
              <w:sz w:val="20"/>
              <w:szCs w:val="20"/>
              <w:lang w:val="en-US"/>
            </w:rPr>
            <w:t xml:space="preserve"> </w:t>
          </w:r>
          <w:r>
            <w:rPr>
              <w:rFonts w:ascii="Cambria" w:hAnsi="Cambria" w:cs="Times New Roman"/>
              <w:sz w:val="20"/>
              <w:szCs w:val="20"/>
              <w:lang w:val="en-US"/>
            </w:rPr>
            <w:t>for t</w:t>
          </w:r>
          <w:r w:rsidRPr="00A74815">
            <w:rPr>
              <w:rFonts w:ascii="Cambria" w:hAnsi="Cambria" w:cs="Times New Roman"/>
              <w:sz w:val="20"/>
              <w:szCs w:val="20"/>
              <w:lang w:val="en-US"/>
            </w:rPr>
            <w:t xml:space="preserve">able, shape, graphic, picture, diagram etc. </w:t>
          </w:r>
          <w:r>
            <w:rPr>
              <w:rFonts w:ascii="Cambria" w:hAnsi="Cambria" w:cs="Times New Roman"/>
              <w:sz w:val="20"/>
              <w:szCs w:val="20"/>
              <w:lang w:val="en-US"/>
            </w:rPr>
            <w:t xml:space="preserve">and </w:t>
          </w:r>
          <w:r w:rsidRPr="00A74815">
            <w:rPr>
              <w:rFonts w:ascii="Cambria" w:hAnsi="Cambria" w:cs="Times New Roman"/>
              <w:sz w:val="20"/>
              <w:szCs w:val="20"/>
              <w:lang w:val="en-US"/>
            </w:rPr>
            <w:t>their impressions.</w:t>
          </w:r>
          <w:r w:rsidR="00091D38" w:rsidRPr="004C0159">
            <w:rPr>
              <w:rFonts w:ascii="Cambria" w:hAnsi="Cambria" w:cs="Times New Roman"/>
              <w:sz w:val="20"/>
              <w:szCs w:val="20"/>
              <w:lang w:val="en-US"/>
            </w:rPr>
            <w:t xml:space="preserve"> </w:t>
          </w:r>
          <w:r w:rsidRPr="00A74815">
            <w:rPr>
              <w:rFonts w:ascii="Cambria" w:hAnsi="Cambria" w:cs="Times New Roman"/>
              <w:sz w:val="20"/>
              <w:szCs w:val="20"/>
              <w:lang w:val="en-US"/>
            </w:rPr>
            <w:t>For this, the author</w:t>
          </w:r>
          <w:r>
            <w:rPr>
              <w:rFonts w:ascii="Cambria" w:hAnsi="Cambria" w:cs="Times New Roman"/>
              <w:sz w:val="20"/>
              <w:szCs w:val="20"/>
              <w:lang w:val="en-US"/>
            </w:rPr>
            <w:t xml:space="preserve"> guidelines </w:t>
          </w:r>
          <w:r w:rsidRPr="00A74815">
            <w:rPr>
              <w:rFonts w:ascii="Cambria" w:hAnsi="Cambria" w:cs="Times New Roman"/>
              <w:sz w:val="20"/>
              <w:szCs w:val="20"/>
              <w:lang w:val="en-US"/>
            </w:rPr>
            <w:t xml:space="preserve">section should be </w:t>
          </w:r>
          <w:r>
            <w:rPr>
              <w:rFonts w:ascii="Cambria" w:hAnsi="Cambria" w:cs="Times New Roman"/>
              <w:sz w:val="20"/>
              <w:szCs w:val="20"/>
              <w:lang w:val="en-US"/>
            </w:rPr>
            <w:t>read</w:t>
          </w:r>
          <w:r w:rsidRPr="00A74815">
            <w:rPr>
              <w:rFonts w:ascii="Cambria" w:hAnsi="Cambria" w:cs="Times New Roman"/>
              <w:sz w:val="20"/>
              <w:szCs w:val="20"/>
              <w:lang w:val="en-US"/>
            </w:rPr>
            <w:t>. Findings can be prepared in sub-headings.</w:t>
          </w:r>
        </w:p>
      </w:sdtContent>
    </w:sdt>
    <w:p w:rsidR="0007609D" w:rsidRPr="004C0159" w:rsidRDefault="0007609D" w:rsidP="00067ABB">
      <w:pPr>
        <w:pStyle w:val="makale-metni-gvdemetin"/>
        <w:spacing w:after="60" w:line="480" w:lineRule="auto"/>
        <w:rPr>
          <w:rFonts w:asciiTheme="majorHAnsi" w:hAnsiTheme="majorHAnsi"/>
        </w:rPr>
      </w:pPr>
    </w:p>
    <w:sdt>
      <w:sdtPr>
        <w:rPr>
          <w:rFonts w:asciiTheme="majorHAnsi" w:hAnsiTheme="majorHAnsi" w:cs="Times New Roman"/>
          <w:b w:val="0"/>
          <w:sz w:val="22"/>
          <w:szCs w:val="22"/>
          <w:lang w:val="en-US"/>
        </w:rPr>
        <w:id w:val="384765522"/>
        <w:placeholder>
          <w:docPart w:val="DefaultPlaceholder_-1854013440"/>
        </w:placeholder>
      </w:sdtPr>
      <w:sdtEndPr>
        <w:rPr>
          <w:rFonts w:ascii="Cambria" w:hAnsi="Cambria"/>
          <w:sz w:val="20"/>
        </w:rPr>
      </w:sdtEndPr>
      <w:sdtContent>
        <w:p w:rsidR="000B3C8F" w:rsidRPr="004C0159" w:rsidRDefault="00162FFA" w:rsidP="00067ABB">
          <w:pPr>
            <w:pStyle w:val="Makale1dzeybalkOpenSans"/>
            <w:spacing w:line="480" w:lineRule="auto"/>
            <w:rPr>
              <w:rFonts w:asciiTheme="majorHAnsi" w:hAnsiTheme="majorHAnsi" w:cs="Times New Roman"/>
              <w:sz w:val="22"/>
              <w:szCs w:val="22"/>
              <w:lang w:val="en-US"/>
            </w:rPr>
          </w:pPr>
          <w:r w:rsidRPr="004C0159">
            <w:rPr>
              <w:rFonts w:asciiTheme="majorHAnsi" w:hAnsiTheme="majorHAnsi" w:cs="Times New Roman"/>
              <w:sz w:val="22"/>
              <w:szCs w:val="22"/>
              <w:lang w:val="en-US"/>
            </w:rPr>
            <w:t xml:space="preserve">4. </w:t>
          </w:r>
          <w:r w:rsidR="00B73F57">
            <w:rPr>
              <w:rFonts w:asciiTheme="majorHAnsi" w:hAnsiTheme="majorHAnsi" w:cs="Times New Roman"/>
              <w:sz w:val="22"/>
              <w:szCs w:val="22"/>
              <w:lang w:val="en-US"/>
            </w:rPr>
            <w:t>RESULTS</w:t>
          </w:r>
          <w:r w:rsidR="001C447C" w:rsidRPr="004C0159">
            <w:rPr>
              <w:rFonts w:asciiTheme="majorHAnsi" w:hAnsiTheme="majorHAnsi" w:cs="Times New Roman"/>
              <w:sz w:val="22"/>
              <w:szCs w:val="22"/>
              <w:lang w:val="en-US"/>
            </w:rPr>
            <w:t xml:space="preserve">, </w:t>
          </w:r>
          <w:r w:rsidR="00B73F57">
            <w:rPr>
              <w:rFonts w:asciiTheme="majorHAnsi" w:hAnsiTheme="majorHAnsi" w:cs="Times New Roman"/>
              <w:sz w:val="22"/>
              <w:szCs w:val="22"/>
              <w:lang w:val="en-US"/>
            </w:rPr>
            <w:t>DISCUSSIONS AND</w:t>
          </w:r>
          <w:r w:rsidRPr="004C0159">
            <w:rPr>
              <w:rFonts w:asciiTheme="majorHAnsi" w:hAnsiTheme="majorHAnsi" w:cs="Times New Roman"/>
              <w:sz w:val="22"/>
              <w:szCs w:val="22"/>
              <w:lang w:val="en-US"/>
            </w:rPr>
            <w:t xml:space="preserve"> </w:t>
          </w:r>
          <w:r w:rsidR="00B73F57">
            <w:rPr>
              <w:rFonts w:asciiTheme="majorHAnsi" w:hAnsiTheme="majorHAnsi" w:cs="Times New Roman"/>
              <w:sz w:val="22"/>
              <w:szCs w:val="22"/>
              <w:lang w:val="en-US"/>
            </w:rPr>
            <w:t>SUGGESTIONS</w:t>
          </w:r>
        </w:p>
        <w:p w:rsidR="0007609D" w:rsidRPr="004C0159" w:rsidRDefault="00A47662" w:rsidP="00067ABB">
          <w:pPr>
            <w:pStyle w:val="MakaleGvdeMetinOpenSans"/>
            <w:spacing w:line="480" w:lineRule="auto"/>
            <w:rPr>
              <w:rFonts w:ascii="Cambria" w:hAnsi="Cambria" w:cs="Times New Roman"/>
              <w:sz w:val="20"/>
              <w:szCs w:val="20"/>
              <w:lang w:val="en-US"/>
            </w:rPr>
          </w:pPr>
          <w:r w:rsidRPr="00A47662">
            <w:rPr>
              <w:rFonts w:ascii="Cambria" w:hAnsi="Cambria" w:cs="Times New Roman"/>
              <w:sz w:val="20"/>
              <w:szCs w:val="20"/>
              <w:lang w:val="en-US"/>
            </w:rPr>
            <w:t>In this section, the results of the research are examined in relation to the related literature.</w:t>
          </w:r>
          <w:r>
            <w:rPr>
              <w:rFonts w:ascii="Cambria" w:hAnsi="Cambria" w:cs="Times New Roman"/>
              <w:sz w:val="20"/>
              <w:szCs w:val="20"/>
              <w:lang w:val="en-US"/>
            </w:rPr>
            <w:t xml:space="preserve"> </w:t>
          </w:r>
          <w:r w:rsidRPr="00A47662">
            <w:rPr>
              <w:rFonts w:ascii="Cambria" w:hAnsi="Cambria" w:cs="Times New Roman"/>
              <w:sz w:val="20"/>
              <w:szCs w:val="20"/>
              <w:lang w:val="en-US"/>
            </w:rPr>
            <w:t>Afterwards, the suggestions based on the research results and future researches are given.</w:t>
          </w:r>
          <w:r>
            <w:rPr>
              <w:rFonts w:ascii="Cambria" w:hAnsi="Cambria" w:cs="Times New Roman"/>
              <w:sz w:val="20"/>
              <w:szCs w:val="20"/>
              <w:lang w:val="en-US"/>
            </w:rPr>
            <w:t xml:space="preserve"> </w:t>
          </w:r>
        </w:p>
      </w:sdtContent>
    </w:sdt>
    <w:p w:rsidR="00C61317" w:rsidRPr="004C0159" w:rsidRDefault="00C61317" w:rsidP="00067ABB">
      <w:pPr>
        <w:pStyle w:val="makale-metni-gvdemetin"/>
        <w:spacing w:after="60" w:line="480" w:lineRule="auto"/>
        <w:jc w:val="center"/>
        <w:rPr>
          <w:rFonts w:asciiTheme="majorHAnsi" w:hAnsiTheme="majorHAnsi"/>
          <w:b/>
          <w:sz w:val="16"/>
          <w:szCs w:val="16"/>
        </w:rPr>
      </w:pPr>
    </w:p>
    <w:p w:rsidR="001D0891" w:rsidRPr="004C0159" w:rsidRDefault="001D0891" w:rsidP="00067ABB">
      <w:pPr>
        <w:pStyle w:val="makale-metni-gvdemetin"/>
        <w:spacing w:after="60" w:line="480" w:lineRule="auto"/>
        <w:jc w:val="center"/>
        <w:rPr>
          <w:rFonts w:asciiTheme="majorHAnsi" w:hAnsiTheme="majorHAnsi"/>
          <w:b/>
          <w:sz w:val="16"/>
          <w:szCs w:val="16"/>
        </w:rPr>
      </w:pPr>
    </w:p>
    <w:p w:rsidR="001D0891" w:rsidRPr="004C0159" w:rsidRDefault="001D0891" w:rsidP="00067ABB">
      <w:pPr>
        <w:spacing w:after="0" w:line="480" w:lineRule="auto"/>
        <w:rPr>
          <w:rFonts w:asciiTheme="majorHAnsi" w:hAnsiTheme="majorHAnsi"/>
          <w:b/>
          <w:sz w:val="16"/>
          <w:szCs w:val="16"/>
        </w:rPr>
      </w:pPr>
    </w:p>
    <w:sdt>
      <w:sdtPr>
        <w:rPr>
          <w:rFonts w:asciiTheme="majorHAnsi" w:hAnsiTheme="majorHAnsi" w:cs="Times New Roman"/>
          <w:b w:val="0"/>
          <w:sz w:val="22"/>
          <w:szCs w:val="22"/>
          <w:lang w:val="en-US"/>
        </w:rPr>
        <w:id w:val="-1369361687"/>
        <w:placeholder>
          <w:docPart w:val="DefaultPlaceholder_-1854013440"/>
        </w:placeholder>
      </w:sdtPr>
      <w:sdtEndPr>
        <w:rPr>
          <w:rFonts w:cs="Open Sans"/>
        </w:rPr>
      </w:sdtEndPr>
      <w:sdtContent>
        <w:p w:rsidR="00162FFA" w:rsidRPr="004C0159" w:rsidRDefault="00A47662" w:rsidP="00067ABB">
          <w:pPr>
            <w:pStyle w:val="KaynakaBalkOpenSans"/>
            <w:spacing w:line="480" w:lineRule="auto"/>
            <w:rPr>
              <w:rFonts w:asciiTheme="majorHAnsi" w:hAnsiTheme="majorHAnsi" w:cs="Times New Roman"/>
              <w:sz w:val="22"/>
              <w:szCs w:val="22"/>
              <w:lang w:val="en-US"/>
            </w:rPr>
          </w:pPr>
          <w:r>
            <w:rPr>
              <w:rFonts w:asciiTheme="majorHAnsi" w:hAnsiTheme="majorHAnsi" w:cs="Times New Roman"/>
              <w:sz w:val="22"/>
              <w:szCs w:val="22"/>
              <w:lang w:val="en-US"/>
            </w:rPr>
            <w:t>References</w:t>
          </w:r>
        </w:p>
        <w:p w:rsidR="00A47662" w:rsidRDefault="00A47662" w:rsidP="00067ABB">
          <w:pPr>
            <w:pStyle w:val="KaynakaOpenSans"/>
            <w:spacing w:line="480" w:lineRule="auto"/>
            <w:ind w:left="284" w:hanging="284"/>
            <w:rPr>
              <w:rFonts w:asciiTheme="majorHAnsi" w:hAnsiTheme="majorHAnsi" w:cs="Times New Roman"/>
              <w:sz w:val="18"/>
              <w:szCs w:val="18"/>
              <w:lang w:val="en-US"/>
            </w:rPr>
          </w:pPr>
          <w:r w:rsidRPr="00A47662">
            <w:rPr>
              <w:rFonts w:asciiTheme="majorHAnsi" w:hAnsiTheme="majorHAnsi" w:cs="Times New Roman"/>
              <w:sz w:val="18"/>
              <w:szCs w:val="18"/>
              <w:lang w:val="en-US"/>
            </w:rPr>
            <w:t xml:space="preserve">This section contains the </w:t>
          </w:r>
          <w:r>
            <w:rPr>
              <w:rFonts w:asciiTheme="majorHAnsi" w:hAnsiTheme="majorHAnsi" w:cs="Times New Roman"/>
              <w:sz w:val="18"/>
              <w:szCs w:val="18"/>
              <w:lang w:val="en-US"/>
            </w:rPr>
            <w:t>references</w:t>
          </w:r>
          <w:r w:rsidRPr="00A47662">
            <w:rPr>
              <w:rFonts w:asciiTheme="majorHAnsi" w:hAnsiTheme="majorHAnsi" w:cs="Times New Roman"/>
              <w:sz w:val="18"/>
              <w:szCs w:val="18"/>
              <w:lang w:val="en-US"/>
            </w:rPr>
            <w:t xml:space="preserve"> used in the research. </w:t>
          </w:r>
          <w:r>
            <w:rPr>
              <w:rFonts w:asciiTheme="majorHAnsi" w:hAnsiTheme="majorHAnsi" w:cs="Times New Roman"/>
              <w:sz w:val="18"/>
              <w:szCs w:val="18"/>
              <w:lang w:val="en-US"/>
            </w:rPr>
            <w:t>References</w:t>
          </w:r>
          <w:r w:rsidRPr="00A47662">
            <w:rPr>
              <w:rFonts w:asciiTheme="majorHAnsi" w:hAnsiTheme="majorHAnsi" w:cs="Times New Roman"/>
              <w:sz w:val="18"/>
              <w:szCs w:val="18"/>
              <w:lang w:val="en-US"/>
            </w:rPr>
            <w:t xml:space="preserve">; 9 </w:t>
          </w:r>
          <w:proofErr w:type="spellStart"/>
          <w:r w:rsidRPr="00A47662">
            <w:rPr>
              <w:rFonts w:asciiTheme="majorHAnsi" w:hAnsiTheme="majorHAnsi" w:cs="Times New Roman"/>
              <w:sz w:val="18"/>
              <w:szCs w:val="18"/>
              <w:lang w:val="en-US"/>
            </w:rPr>
            <w:t>pt</w:t>
          </w:r>
          <w:proofErr w:type="spellEnd"/>
          <w:r w:rsidRPr="00A47662">
            <w:rPr>
              <w:rFonts w:asciiTheme="majorHAnsi" w:hAnsiTheme="majorHAnsi" w:cs="Times New Roman"/>
              <w:sz w:val="18"/>
              <w:szCs w:val="18"/>
              <w:lang w:val="en-US"/>
            </w:rPr>
            <w:t>, left aligned, paragraph indent is hanged 0.5 cm,</w:t>
          </w:r>
          <w:r w:rsidR="00067ABB">
            <w:rPr>
              <w:rFonts w:asciiTheme="majorHAnsi" w:hAnsiTheme="majorHAnsi" w:cs="Times New Roman"/>
              <w:sz w:val="18"/>
              <w:szCs w:val="18"/>
              <w:lang w:val="en-US"/>
            </w:rPr>
            <w:t xml:space="preserve"> double-lined,</w:t>
          </w:r>
          <w:r w:rsidRPr="00A47662">
            <w:rPr>
              <w:rFonts w:asciiTheme="majorHAnsi" w:hAnsiTheme="majorHAnsi" w:cs="Times New Roman"/>
              <w:sz w:val="18"/>
              <w:szCs w:val="18"/>
              <w:lang w:val="en-US"/>
            </w:rPr>
            <w:t xml:space="preserve"> 3nk space at the end of the paragraph should be prepared. Resources should be written considering APA6 version.</w:t>
          </w:r>
        </w:p>
        <w:p w:rsidR="00A47662" w:rsidRDefault="00A47662" w:rsidP="00067ABB">
          <w:pPr>
            <w:pStyle w:val="KaynakaOpenSans"/>
            <w:spacing w:line="480" w:lineRule="auto"/>
            <w:ind w:left="284" w:hanging="284"/>
            <w:rPr>
              <w:rFonts w:asciiTheme="majorHAnsi" w:hAnsiTheme="majorHAnsi" w:cs="Times New Roman"/>
              <w:sz w:val="18"/>
              <w:szCs w:val="18"/>
              <w:lang w:val="en-US"/>
            </w:rPr>
          </w:pPr>
          <w:r w:rsidRPr="00A47662">
            <w:rPr>
              <w:rFonts w:asciiTheme="majorHAnsi" w:hAnsiTheme="majorHAnsi" w:cs="Times New Roman"/>
              <w:sz w:val="18"/>
              <w:szCs w:val="18"/>
              <w:lang w:val="en-US"/>
            </w:rPr>
            <w:lastRenderedPageBreak/>
            <w:t xml:space="preserve">This section contains the references used in the research. References; 9 </w:t>
          </w:r>
          <w:proofErr w:type="spellStart"/>
          <w:r w:rsidRPr="00A47662">
            <w:rPr>
              <w:rFonts w:asciiTheme="majorHAnsi" w:hAnsiTheme="majorHAnsi" w:cs="Times New Roman"/>
              <w:sz w:val="18"/>
              <w:szCs w:val="18"/>
              <w:lang w:val="en-US"/>
            </w:rPr>
            <w:t>pt</w:t>
          </w:r>
          <w:proofErr w:type="spellEnd"/>
          <w:r w:rsidRPr="00A47662">
            <w:rPr>
              <w:rFonts w:asciiTheme="majorHAnsi" w:hAnsiTheme="majorHAnsi" w:cs="Times New Roman"/>
              <w:sz w:val="18"/>
              <w:szCs w:val="18"/>
              <w:lang w:val="en-US"/>
            </w:rPr>
            <w:t xml:space="preserve">, left aligned, paragraph indent is hanged 0.5 cm, </w:t>
          </w:r>
          <w:r w:rsidR="00067ABB">
            <w:rPr>
              <w:rFonts w:asciiTheme="majorHAnsi" w:hAnsiTheme="majorHAnsi" w:cs="Times New Roman"/>
              <w:sz w:val="18"/>
              <w:szCs w:val="18"/>
              <w:lang w:val="en-US"/>
            </w:rPr>
            <w:t>double-lined,</w:t>
          </w:r>
          <w:r w:rsidR="00067ABB" w:rsidRPr="00A47662">
            <w:rPr>
              <w:rFonts w:asciiTheme="majorHAnsi" w:hAnsiTheme="majorHAnsi" w:cs="Times New Roman"/>
              <w:sz w:val="18"/>
              <w:szCs w:val="18"/>
              <w:lang w:val="en-US"/>
            </w:rPr>
            <w:t xml:space="preserve"> </w:t>
          </w:r>
          <w:r w:rsidRPr="00A47662">
            <w:rPr>
              <w:rFonts w:asciiTheme="majorHAnsi" w:hAnsiTheme="majorHAnsi" w:cs="Times New Roman"/>
              <w:sz w:val="18"/>
              <w:szCs w:val="18"/>
              <w:lang w:val="en-US"/>
            </w:rPr>
            <w:t>3nk space at the end of the paragraph should be prepared. Resources should be written considering APA6 version.</w:t>
          </w:r>
        </w:p>
        <w:p w:rsidR="00506797" w:rsidRPr="004C0159" w:rsidRDefault="00A47662" w:rsidP="00067ABB">
          <w:pPr>
            <w:pStyle w:val="KaynakaOpenSans"/>
            <w:spacing w:line="480" w:lineRule="auto"/>
            <w:ind w:left="284" w:hanging="284"/>
            <w:rPr>
              <w:rFonts w:asciiTheme="majorHAnsi" w:hAnsiTheme="majorHAnsi"/>
              <w:sz w:val="22"/>
              <w:szCs w:val="22"/>
              <w:lang w:val="en-US"/>
            </w:rPr>
          </w:pPr>
          <w:r w:rsidRPr="00A47662">
            <w:rPr>
              <w:rFonts w:asciiTheme="majorHAnsi" w:hAnsiTheme="majorHAnsi" w:cs="Times New Roman"/>
              <w:sz w:val="18"/>
              <w:szCs w:val="18"/>
              <w:lang w:val="en-US"/>
            </w:rPr>
            <w:t xml:space="preserve">This section contains the </w:t>
          </w:r>
          <w:r>
            <w:rPr>
              <w:rFonts w:asciiTheme="majorHAnsi" w:hAnsiTheme="majorHAnsi" w:cs="Times New Roman"/>
              <w:sz w:val="18"/>
              <w:szCs w:val="18"/>
              <w:lang w:val="en-US"/>
            </w:rPr>
            <w:t>references</w:t>
          </w:r>
          <w:r w:rsidRPr="00A47662">
            <w:rPr>
              <w:rFonts w:asciiTheme="majorHAnsi" w:hAnsiTheme="majorHAnsi" w:cs="Times New Roman"/>
              <w:sz w:val="18"/>
              <w:szCs w:val="18"/>
              <w:lang w:val="en-US"/>
            </w:rPr>
            <w:t xml:space="preserve"> used in the research. </w:t>
          </w:r>
          <w:r>
            <w:rPr>
              <w:rFonts w:asciiTheme="majorHAnsi" w:hAnsiTheme="majorHAnsi" w:cs="Times New Roman"/>
              <w:sz w:val="18"/>
              <w:szCs w:val="18"/>
              <w:lang w:val="en-US"/>
            </w:rPr>
            <w:t>References</w:t>
          </w:r>
          <w:r w:rsidRPr="00A47662">
            <w:rPr>
              <w:rFonts w:asciiTheme="majorHAnsi" w:hAnsiTheme="majorHAnsi" w:cs="Times New Roman"/>
              <w:sz w:val="18"/>
              <w:szCs w:val="18"/>
              <w:lang w:val="en-US"/>
            </w:rPr>
            <w:t xml:space="preserve">; 9 </w:t>
          </w:r>
          <w:proofErr w:type="spellStart"/>
          <w:r w:rsidRPr="00A47662">
            <w:rPr>
              <w:rFonts w:asciiTheme="majorHAnsi" w:hAnsiTheme="majorHAnsi" w:cs="Times New Roman"/>
              <w:sz w:val="18"/>
              <w:szCs w:val="18"/>
              <w:lang w:val="en-US"/>
            </w:rPr>
            <w:t>pt</w:t>
          </w:r>
          <w:proofErr w:type="spellEnd"/>
          <w:r w:rsidRPr="00A47662">
            <w:rPr>
              <w:rFonts w:asciiTheme="majorHAnsi" w:hAnsiTheme="majorHAnsi" w:cs="Times New Roman"/>
              <w:sz w:val="18"/>
              <w:szCs w:val="18"/>
              <w:lang w:val="en-US"/>
            </w:rPr>
            <w:t xml:space="preserve">, left aligned, paragraph indent is hanged 0.5 cm, </w:t>
          </w:r>
          <w:r w:rsidR="00067ABB">
            <w:rPr>
              <w:rFonts w:asciiTheme="majorHAnsi" w:hAnsiTheme="majorHAnsi" w:cs="Times New Roman"/>
              <w:sz w:val="18"/>
              <w:szCs w:val="18"/>
              <w:lang w:val="en-US"/>
            </w:rPr>
            <w:t>double-lined,</w:t>
          </w:r>
          <w:r w:rsidR="00067ABB" w:rsidRPr="00A47662">
            <w:rPr>
              <w:rFonts w:asciiTheme="majorHAnsi" w:hAnsiTheme="majorHAnsi" w:cs="Times New Roman"/>
              <w:sz w:val="18"/>
              <w:szCs w:val="18"/>
              <w:lang w:val="en-US"/>
            </w:rPr>
            <w:t xml:space="preserve"> </w:t>
          </w:r>
          <w:r w:rsidRPr="00A47662">
            <w:rPr>
              <w:rFonts w:asciiTheme="majorHAnsi" w:hAnsiTheme="majorHAnsi" w:cs="Times New Roman"/>
              <w:sz w:val="18"/>
              <w:szCs w:val="18"/>
              <w:lang w:val="en-US"/>
            </w:rPr>
            <w:t>3nk space at the end of the paragraph should be prepared. Resources should be written considering APA6 version.</w:t>
          </w:r>
        </w:p>
      </w:sdtContent>
    </w:sdt>
    <w:p w:rsidR="0061001E" w:rsidRPr="004C0159" w:rsidRDefault="0061001E" w:rsidP="00067ABB">
      <w:pPr>
        <w:spacing w:after="0" w:line="480" w:lineRule="auto"/>
        <w:rPr>
          <w:rFonts w:asciiTheme="majorHAnsi" w:hAnsiTheme="majorHAnsi"/>
          <w:sz w:val="18"/>
          <w:szCs w:val="18"/>
        </w:rPr>
      </w:pPr>
    </w:p>
    <w:p w:rsidR="00DF05C2" w:rsidRPr="004C0159" w:rsidRDefault="00DF05C2" w:rsidP="00067ABB">
      <w:pPr>
        <w:pStyle w:val="makale-metni-gvdemetin"/>
        <w:spacing w:after="60" w:line="480" w:lineRule="auto"/>
        <w:jc w:val="center"/>
        <w:rPr>
          <w:rFonts w:asciiTheme="majorHAnsi" w:hAnsiTheme="majorHAnsi"/>
          <w:b/>
          <w:sz w:val="16"/>
          <w:szCs w:val="16"/>
        </w:rPr>
      </w:pPr>
    </w:p>
    <w:p w:rsidR="00DF05C2" w:rsidRPr="004C0159" w:rsidRDefault="00DF05C2" w:rsidP="00067ABB">
      <w:pPr>
        <w:spacing w:after="0" w:line="480" w:lineRule="auto"/>
        <w:rPr>
          <w:rFonts w:asciiTheme="majorHAnsi" w:hAnsiTheme="majorHAnsi"/>
          <w:b/>
          <w:sz w:val="16"/>
          <w:szCs w:val="16"/>
        </w:rPr>
      </w:pPr>
    </w:p>
    <w:sdt>
      <w:sdtPr>
        <w:rPr>
          <w:rFonts w:asciiTheme="majorHAnsi" w:hAnsiTheme="majorHAnsi" w:cs="Times New Roman"/>
          <w:b w:val="0"/>
          <w:sz w:val="22"/>
          <w:szCs w:val="22"/>
          <w:lang w:val="en-US"/>
        </w:rPr>
        <w:id w:val="-1944216516"/>
        <w:placeholder>
          <w:docPart w:val="820FC1AC6BB24E73A9F9B4A1C0B2A3EF"/>
        </w:placeholder>
      </w:sdtPr>
      <w:sdtEndPr>
        <w:rPr>
          <w:rFonts w:cs="Open Sans"/>
        </w:rPr>
      </w:sdtEndPr>
      <w:sdtContent>
        <w:p w:rsidR="00DF05C2" w:rsidRPr="004C0159" w:rsidRDefault="00A47662" w:rsidP="00067ABB">
          <w:pPr>
            <w:pStyle w:val="KaynakaBalkOpenSans"/>
            <w:spacing w:line="480" w:lineRule="auto"/>
            <w:rPr>
              <w:rFonts w:asciiTheme="majorHAnsi" w:hAnsiTheme="majorHAnsi" w:cs="Times New Roman"/>
              <w:sz w:val="22"/>
              <w:szCs w:val="22"/>
              <w:lang w:val="en-US"/>
            </w:rPr>
          </w:pPr>
          <w:r>
            <w:rPr>
              <w:rFonts w:asciiTheme="majorHAnsi" w:hAnsiTheme="majorHAnsi" w:cs="Times New Roman"/>
              <w:sz w:val="22"/>
              <w:szCs w:val="22"/>
              <w:lang w:val="en-US"/>
            </w:rPr>
            <w:t>Appendix</w:t>
          </w:r>
        </w:p>
        <w:p w:rsidR="00DF05C2" w:rsidRPr="004C0159" w:rsidRDefault="00A47662" w:rsidP="00067ABB">
          <w:pPr>
            <w:pStyle w:val="KaynakaOpenSans"/>
            <w:spacing w:line="480" w:lineRule="auto"/>
            <w:ind w:left="284" w:hanging="284"/>
            <w:rPr>
              <w:rFonts w:asciiTheme="majorHAnsi" w:hAnsiTheme="majorHAnsi"/>
              <w:sz w:val="18"/>
              <w:szCs w:val="18"/>
              <w:lang w:val="en-US"/>
            </w:rPr>
          </w:pPr>
          <w:r w:rsidRPr="00A47662">
            <w:rPr>
              <w:rFonts w:asciiTheme="majorHAnsi" w:hAnsiTheme="majorHAnsi" w:cs="Times New Roman"/>
              <w:sz w:val="18"/>
              <w:szCs w:val="18"/>
              <w:lang w:val="en-US"/>
            </w:rPr>
            <w:t xml:space="preserve">This section includes the </w:t>
          </w:r>
          <w:r>
            <w:rPr>
              <w:rFonts w:asciiTheme="majorHAnsi" w:hAnsiTheme="majorHAnsi" w:cs="Times New Roman"/>
              <w:sz w:val="18"/>
              <w:szCs w:val="18"/>
              <w:lang w:val="en-US"/>
            </w:rPr>
            <w:t>a</w:t>
          </w:r>
          <w:r w:rsidRPr="00A47662">
            <w:rPr>
              <w:rFonts w:asciiTheme="majorHAnsi" w:hAnsiTheme="majorHAnsi" w:cs="Times New Roman"/>
              <w:sz w:val="18"/>
              <w:szCs w:val="18"/>
              <w:lang w:val="en-US"/>
            </w:rPr>
            <w:t>ppendix</w:t>
          </w:r>
          <w:r>
            <w:rPr>
              <w:rFonts w:asciiTheme="majorHAnsi" w:hAnsiTheme="majorHAnsi" w:cs="Times New Roman"/>
              <w:sz w:val="18"/>
              <w:szCs w:val="18"/>
              <w:lang w:val="en-US"/>
            </w:rPr>
            <w:t xml:space="preserve"> </w:t>
          </w:r>
          <w:r w:rsidRPr="00A47662">
            <w:rPr>
              <w:rFonts w:asciiTheme="majorHAnsi" w:hAnsiTheme="majorHAnsi" w:cs="Times New Roman"/>
              <w:sz w:val="18"/>
              <w:szCs w:val="18"/>
              <w:lang w:val="en-US"/>
            </w:rPr>
            <w:t xml:space="preserve">according to the structure of the research. </w:t>
          </w:r>
        </w:p>
      </w:sdtContent>
    </w:sdt>
    <w:sectPr w:rsidR="00DF05C2" w:rsidRPr="004C0159" w:rsidSect="00067ABB">
      <w:headerReference w:type="first" r:id="rId14"/>
      <w:type w:val="continuous"/>
      <w:pgSz w:w="11160" w:h="15480"/>
      <w:pgMar w:top="1418" w:right="1418" w:bottom="1418" w:left="1418"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55C4" w:rsidRDefault="003D55C4" w:rsidP="0073282B">
      <w:pPr>
        <w:spacing w:after="0"/>
      </w:pPr>
      <w:r>
        <w:separator/>
      </w:r>
    </w:p>
  </w:endnote>
  <w:endnote w:type="continuationSeparator" w:id="0">
    <w:p w:rsidR="003D55C4" w:rsidRDefault="003D55C4" w:rsidP="007328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2"/>
    <w:family w:val="swiss"/>
    <w:pitch w:val="variable"/>
    <w:sig w:usb0="A0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ヒラギノ明朝 Pro W3">
    <w:altName w:val="Arial Unicode MS"/>
    <w:charset w:val="80"/>
    <w:family w:val="auto"/>
    <w:pitch w:val="variable"/>
    <w:sig w:usb0="00000001" w:usb1="08070000" w:usb2="01000417" w:usb3="00000000" w:csb0="00020000" w:csb1="00000000"/>
  </w:font>
  <w:font w:name="Times">
    <w:panose1 w:val="02020603050405020304"/>
    <w:charset w:val="A2"/>
    <w:family w:val="roman"/>
    <w:pitch w:val="variable"/>
    <w:sig w:usb0="E0002E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Palatino Linotype">
    <w:panose1 w:val="02040502050505030304"/>
    <w:charset w:val="A2"/>
    <w:family w:val="roman"/>
    <w:pitch w:val="variable"/>
    <w:sig w:usb0="E0000287" w:usb1="40000013" w:usb2="00000000" w:usb3="00000000" w:csb0="0000019F" w:csb1="00000000"/>
  </w:font>
  <w:font w:name="Minion Pro Med">
    <w:panose1 w:val="02040503050306020203"/>
    <w:charset w:val="00"/>
    <w:family w:val="roman"/>
    <w:notTrueType/>
    <w:pitch w:val="variable"/>
    <w:sig w:usb0="60000287" w:usb1="00000001" w:usb2="00000000" w:usb3="00000000" w:csb0="0000019F" w:csb1="00000000"/>
  </w:font>
  <w:font w:name="Arial Bold">
    <w:charset w:val="00"/>
    <w:family w:val="auto"/>
    <w:pitch w:val="variable"/>
    <w:sig w:usb0="0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Open Sans">
    <w:altName w:val="Times New Roman"/>
    <w:panose1 w:val="020B0606030504020204"/>
    <w:charset w:val="A2"/>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60" w:type="pct"/>
      <w:tblLook w:val="01E0" w:firstRow="1" w:lastRow="1" w:firstColumn="1" w:lastColumn="1" w:noHBand="0" w:noVBand="0"/>
    </w:tblPr>
    <w:tblGrid>
      <w:gridCol w:w="7894"/>
      <w:gridCol w:w="578"/>
    </w:tblGrid>
    <w:tr w:rsidR="006C1C70" w:rsidRPr="008952DF" w:rsidTr="00872DA9">
      <w:trPr>
        <w:trHeight w:val="283"/>
      </w:trPr>
      <w:tc>
        <w:tcPr>
          <w:tcW w:w="4659" w:type="pct"/>
          <w:tcBorders>
            <w:right w:val="single" w:sz="4" w:space="0" w:color="FFFFFF" w:themeColor="background1"/>
          </w:tcBorders>
          <w:vAlign w:val="center"/>
        </w:tcPr>
        <w:p w:rsidR="006C1C70" w:rsidRPr="008952DF" w:rsidRDefault="006C1C70" w:rsidP="009174D7">
          <w:pPr>
            <w:pStyle w:val="stBilgi"/>
            <w:jc w:val="right"/>
            <w:rPr>
              <w:rFonts w:ascii="Times New Roman" w:hAnsi="Times New Roman"/>
              <w:noProof/>
              <w:color w:val="FFFFFF" w:themeColor="background1"/>
              <w:sz w:val="16"/>
              <w:szCs w:val="16"/>
            </w:rPr>
          </w:pPr>
          <w:r w:rsidRPr="008952DF">
            <w:rPr>
              <w:rFonts w:ascii="Times New Roman" w:hAnsi="Times New Roman"/>
              <w:noProof/>
              <w:sz w:val="16"/>
              <w:szCs w:val="16"/>
            </w:rPr>
            <mc:AlternateContent>
              <mc:Choice Requires="wps">
                <w:drawing>
                  <wp:anchor distT="0" distB="0" distL="114300" distR="114300" simplePos="0" relativeHeight="251647488" behindDoc="1" locked="0" layoutInCell="1" allowOverlap="1" wp14:anchorId="248AD257" wp14:editId="7CB42C51">
                    <wp:simplePos x="0" y="0"/>
                    <wp:positionH relativeFrom="column">
                      <wp:posOffset>635</wp:posOffset>
                    </wp:positionH>
                    <wp:positionV relativeFrom="paragraph">
                      <wp:posOffset>92710</wp:posOffset>
                    </wp:positionV>
                    <wp:extent cx="5273675" cy="150495"/>
                    <wp:effectExtent l="0" t="0" r="3175" b="1905"/>
                    <wp:wrapNone/>
                    <wp:docPr id="13" name="Dikdörtgen 13"/>
                    <wp:cNvGraphicFramePr/>
                    <a:graphic xmlns:a="http://schemas.openxmlformats.org/drawingml/2006/main">
                      <a:graphicData uri="http://schemas.microsoft.com/office/word/2010/wordprocessingShape">
                        <wps:wsp>
                          <wps:cNvSpPr/>
                          <wps:spPr>
                            <a:xfrm>
                              <a:off x="0" y="0"/>
                              <a:ext cx="5273675" cy="1504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C1963" id="Dikdörtgen 13" o:spid="_x0000_s1026" style="position:absolute;margin-left:.05pt;margin-top:7.3pt;width:415.25pt;height:11.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" fillcolor="#4f81bd [3204]" stroked="f" strokeweight="2pt"/>
                </w:pict>
              </mc:Fallback>
            </mc:AlternateContent>
          </w:r>
        </w:p>
        <w:p w:rsidR="006C1C70" w:rsidRPr="008952DF" w:rsidRDefault="006C1C70" w:rsidP="009174D7">
          <w:pPr>
            <w:pStyle w:val="stBilgi"/>
            <w:jc w:val="right"/>
            <w:rPr>
              <w:rFonts w:ascii="Times New Roman" w:hAnsi="Times New Roman"/>
              <w:b/>
              <w:bCs/>
              <w:color w:val="FFFFFF" w:themeColor="background1"/>
              <w:sz w:val="16"/>
              <w:szCs w:val="16"/>
            </w:rPr>
          </w:pPr>
        </w:p>
      </w:tc>
      <w:tc>
        <w:tcPr>
          <w:tcW w:w="341" w:type="pct"/>
          <w:tcBorders>
            <w:left w:val="single" w:sz="4" w:space="0" w:color="FFFFFF" w:themeColor="background1"/>
          </w:tcBorders>
          <w:vAlign w:val="center"/>
        </w:tcPr>
        <w:p w:rsidR="006C1C70" w:rsidRPr="008952DF" w:rsidRDefault="006C1C70" w:rsidP="00872DA9">
          <w:pPr>
            <w:pStyle w:val="stBilgi"/>
            <w:jc w:val="right"/>
            <w:rPr>
              <w:rFonts w:ascii="Times New Roman" w:hAnsi="Times New Roman"/>
              <w:color w:val="FFFFFF" w:themeColor="background1"/>
              <w:sz w:val="16"/>
              <w:szCs w:val="16"/>
            </w:rPr>
          </w:pPr>
        </w:p>
        <w:p w:rsidR="006C1C70" w:rsidRPr="008952DF" w:rsidRDefault="006C1C70" w:rsidP="00872DA9">
          <w:pPr>
            <w:pStyle w:val="stBilgi"/>
            <w:ind w:left="-190"/>
            <w:jc w:val="right"/>
            <w:rPr>
              <w:rFonts w:ascii="Times New Roman" w:hAnsi="Times New Roman"/>
              <w:b/>
              <w:bCs/>
              <w:color w:val="FFFFFF" w:themeColor="background1"/>
              <w:sz w:val="16"/>
              <w:szCs w:val="16"/>
            </w:rPr>
          </w:pPr>
        </w:p>
      </w:tc>
    </w:tr>
  </w:tbl>
  <w:p w:rsidR="006C1C70" w:rsidRPr="008952DF" w:rsidRDefault="006C1C70" w:rsidP="00425FCC">
    <w:pPr>
      <w:pStyle w:val="AltBilgi"/>
      <w:rPr>
        <w:rFonts w:ascii="Times New Roman" w:hAnsi="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07" w:type="pct"/>
      <w:tblInd w:w="108" w:type="dxa"/>
      <w:tblBorders>
        <w:insideV w:val="single" w:sz="4" w:space="0" w:color="auto"/>
      </w:tblBorders>
      <w:tblLook w:val="04A0" w:firstRow="1" w:lastRow="0" w:firstColumn="1" w:lastColumn="0" w:noHBand="0" w:noVBand="1"/>
    </w:tblPr>
    <w:tblGrid>
      <w:gridCol w:w="567"/>
      <w:gridCol w:w="7814"/>
    </w:tblGrid>
    <w:tr w:rsidR="006C1C70" w:rsidRPr="002460E8" w:rsidTr="009174D7">
      <w:tc>
        <w:tcPr>
          <w:tcW w:w="567" w:type="dxa"/>
          <w:tcBorders>
            <w:right w:val="single" w:sz="4" w:space="0" w:color="FFFFFF" w:themeColor="background1"/>
          </w:tcBorders>
        </w:tcPr>
        <w:p w:rsidR="006C1C70" w:rsidRPr="003530C8" w:rsidRDefault="006C1C70" w:rsidP="009174D7">
          <w:pPr>
            <w:tabs>
              <w:tab w:val="center" w:pos="4536"/>
              <w:tab w:val="right" w:pos="9072"/>
            </w:tabs>
            <w:spacing w:after="0"/>
            <w:ind w:left="-111"/>
            <w:rPr>
              <w:rFonts w:ascii="Open Sans" w:eastAsia="MS Mincho" w:hAnsi="Open Sans" w:cs="Open Sans"/>
              <w:b/>
              <w:bCs/>
              <w:color w:val="FFFFFF" w:themeColor="background1"/>
              <w:sz w:val="14"/>
              <w:szCs w:val="14"/>
              <w:lang w:val="tr-TR" w:eastAsia="tr-TR"/>
            </w:rPr>
          </w:pPr>
        </w:p>
      </w:tc>
      <w:tc>
        <w:tcPr>
          <w:tcW w:w="7814" w:type="dxa"/>
          <w:tcBorders>
            <w:left w:val="single" w:sz="4" w:space="0" w:color="FFFFFF" w:themeColor="background1"/>
          </w:tcBorders>
          <w:noWrap/>
        </w:tcPr>
        <w:p w:rsidR="006C1C70" w:rsidRPr="003530C8" w:rsidRDefault="006C1C70" w:rsidP="00113668">
          <w:pPr>
            <w:tabs>
              <w:tab w:val="center" w:pos="4536"/>
              <w:tab w:val="right" w:pos="9072"/>
            </w:tabs>
            <w:spacing w:after="0"/>
            <w:rPr>
              <w:rFonts w:ascii="Open Sans" w:eastAsia="MS Mincho" w:hAnsi="Open Sans" w:cs="Open Sans"/>
              <w:b/>
              <w:bCs/>
              <w:color w:val="FFFFFF" w:themeColor="background1"/>
              <w:sz w:val="14"/>
              <w:szCs w:val="14"/>
              <w:lang w:val="tr-TR" w:eastAsia="tr-TR"/>
            </w:rPr>
          </w:pPr>
        </w:p>
      </w:tc>
    </w:tr>
  </w:tbl>
  <w:p w:rsidR="006C1C70" w:rsidRPr="00425FCC" w:rsidRDefault="006C1C70" w:rsidP="00425FCC">
    <w:pPr>
      <w:pStyle w:val="AltBilgi"/>
    </w:pPr>
    <w:r>
      <w:rPr>
        <w:rFonts w:ascii="Open Sans" w:hAnsi="Open Sans" w:cs="Open Sans"/>
        <w:noProof/>
        <w:sz w:val="16"/>
        <w:szCs w:val="16"/>
      </w:rPr>
      <mc:AlternateContent>
        <mc:Choice Requires="wps">
          <w:drawing>
            <wp:anchor distT="0" distB="0" distL="114300" distR="114300" simplePos="0" relativeHeight="251666944" behindDoc="1" locked="0" layoutInCell="1" allowOverlap="1" wp14:anchorId="1E15108B" wp14:editId="29286709">
              <wp:simplePos x="0" y="0"/>
              <wp:positionH relativeFrom="column">
                <wp:posOffset>8290</wp:posOffset>
              </wp:positionH>
              <wp:positionV relativeFrom="paragraph">
                <wp:posOffset>-131333</wp:posOffset>
              </wp:positionV>
              <wp:extent cx="5273675" cy="150495"/>
              <wp:effectExtent l="0" t="0" r="3175" b="1905"/>
              <wp:wrapNone/>
              <wp:docPr id="18" name="Dikdörtgen 18"/>
              <wp:cNvGraphicFramePr/>
              <a:graphic xmlns:a="http://schemas.openxmlformats.org/drawingml/2006/main">
                <a:graphicData uri="http://schemas.microsoft.com/office/word/2010/wordprocessingShape">
                  <wps:wsp>
                    <wps:cNvSpPr/>
                    <wps:spPr>
                      <a:xfrm>
                        <a:off x="0" y="0"/>
                        <a:ext cx="5273675" cy="1504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8FEF65" id="Dikdörtgen 18" o:spid="_x0000_s1026" style="position:absolute;margin-left:.65pt;margin-top:-10.35pt;width:415.25pt;height:11.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" fillcolor="#4f81bd [3204]" stroked="f" strokeweight="2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212" w:type="dxa"/>
      <w:tblLook w:val="01E0" w:firstRow="1" w:lastRow="1" w:firstColumn="1" w:lastColumn="1" w:noHBand="0" w:noVBand="0"/>
    </w:tblPr>
    <w:tblGrid>
      <w:gridCol w:w="7388"/>
      <w:gridCol w:w="1152"/>
    </w:tblGrid>
    <w:tr w:rsidR="006C1C70" w:rsidRPr="00836C76" w:rsidTr="00113668">
      <w:tc>
        <w:tcPr>
          <w:tcW w:w="0" w:type="auto"/>
          <w:tcBorders>
            <w:right w:val="single" w:sz="4" w:space="0" w:color="FFFFFF" w:themeColor="background1"/>
          </w:tcBorders>
        </w:tcPr>
        <w:p w:rsidR="006C1C70" w:rsidRPr="00836C76" w:rsidRDefault="006C1C70" w:rsidP="00113668">
          <w:pPr>
            <w:pStyle w:val="stBilgi"/>
            <w:jc w:val="right"/>
            <w:rPr>
              <w:rFonts w:ascii="Bookman Old Style" w:hAnsi="Bookman Old Style"/>
              <w:noProof/>
              <w:color w:val="FFFFFF" w:themeColor="background1"/>
              <w:sz w:val="14"/>
              <w:szCs w:val="14"/>
            </w:rPr>
          </w:pPr>
        </w:p>
        <w:p w:rsidR="006C1C70" w:rsidRPr="00836C76" w:rsidRDefault="006C1C70" w:rsidP="0091317B">
          <w:pPr>
            <w:pStyle w:val="stBilgi"/>
            <w:jc w:val="right"/>
            <w:rPr>
              <w:rFonts w:ascii="Open Sans" w:hAnsi="Open Sans" w:cs="Open Sans"/>
              <w:b/>
              <w:bCs/>
              <w:color w:val="FFFFFF" w:themeColor="background1"/>
              <w:sz w:val="14"/>
              <w:szCs w:val="14"/>
            </w:rPr>
          </w:pPr>
          <w:r w:rsidRPr="00836C76">
            <w:rPr>
              <w:rFonts w:ascii="Open Sans" w:hAnsi="Open Sans" w:cs="Open Sans"/>
              <w:color w:val="FFFFFF" w:themeColor="background1"/>
              <w:sz w:val="14"/>
              <w:szCs w:val="14"/>
            </w:rPr>
            <w:t xml:space="preserve">Cilt / </w:t>
          </w:r>
          <w:proofErr w:type="gramStart"/>
          <w:r w:rsidRPr="00836C76">
            <w:rPr>
              <w:rFonts w:ascii="Open Sans" w:hAnsi="Open Sans" w:cs="Open Sans"/>
              <w:color w:val="FFFFFF" w:themeColor="background1"/>
              <w:sz w:val="14"/>
              <w:szCs w:val="14"/>
            </w:rPr>
            <w:t>Volume :</w:t>
          </w:r>
          <w:proofErr w:type="gramEnd"/>
          <w:r w:rsidRPr="00836C76">
            <w:rPr>
              <w:rFonts w:ascii="Open Sans" w:hAnsi="Open Sans" w:cs="Open Sans"/>
              <w:color w:val="FFFFFF" w:themeColor="background1"/>
              <w:sz w:val="14"/>
              <w:szCs w:val="14"/>
            </w:rPr>
            <w:t xml:space="preserve"> * • Sayı / </w:t>
          </w:r>
          <w:proofErr w:type="spellStart"/>
          <w:r w:rsidRPr="00836C76">
            <w:rPr>
              <w:rFonts w:ascii="Open Sans" w:hAnsi="Open Sans" w:cs="Open Sans"/>
              <w:color w:val="FFFFFF" w:themeColor="background1"/>
              <w:sz w:val="14"/>
              <w:szCs w:val="14"/>
            </w:rPr>
            <w:t>Issue</w:t>
          </w:r>
          <w:proofErr w:type="spellEnd"/>
          <w:r w:rsidRPr="00836C76">
            <w:rPr>
              <w:rFonts w:ascii="Open Sans" w:hAnsi="Open Sans" w:cs="Open Sans"/>
              <w:color w:val="FFFFFF" w:themeColor="background1"/>
              <w:sz w:val="14"/>
              <w:szCs w:val="14"/>
            </w:rPr>
            <w:t xml:space="preserve"> : * • Ay / </w:t>
          </w:r>
          <w:proofErr w:type="spellStart"/>
          <w:r w:rsidRPr="00836C76">
            <w:rPr>
              <w:rFonts w:ascii="Open Sans" w:hAnsi="Open Sans" w:cs="Open Sans"/>
              <w:color w:val="FFFFFF" w:themeColor="background1"/>
              <w:sz w:val="14"/>
              <w:szCs w:val="14"/>
            </w:rPr>
            <w:t>Month</w:t>
          </w:r>
          <w:proofErr w:type="spellEnd"/>
          <w:r w:rsidRPr="00836C76">
            <w:rPr>
              <w:rFonts w:ascii="Open Sans" w:hAnsi="Open Sans" w:cs="Open Sans"/>
              <w:color w:val="FFFFFF" w:themeColor="background1"/>
              <w:sz w:val="14"/>
              <w:szCs w:val="14"/>
            </w:rPr>
            <w:t xml:space="preserve"> 20**</w:t>
          </w:r>
        </w:p>
      </w:tc>
      <w:tc>
        <w:tcPr>
          <w:tcW w:w="1152" w:type="dxa"/>
          <w:tcBorders>
            <w:left w:val="single" w:sz="4" w:space="0" w:color="FFFFFF" w:themeColor="background1"/>
          </w:tcBorders>
          <w:vAlign w:val="bottom"/>
        </w:tcPr>
        <w:p w:rsidR="006C1C70" w:rsidRPr="00836C76" w:rsidRDefault="006C1C70" w:rsidP="00113668">
          <w:pPr>
            <w:pStyle w:val="stBilgi"/>
            <w:rPr>
              <w:rFonts w:ascii="Open Sans" w:hAnsi="Open Sans" w:cs="Open Sans"/>
              <w:color w:val="FFFFFF" w:themeColor="background1"/>
              <w:sz w:val="14"/>
              <w:szCs w:val="14"/>
            </w:rPr>
          </w:pPr>
        </w:p>
        <w:p w:rsidR="006C1C70" w:rsidRPr="00836C76" w:rsidRDefault="006C1C70" w:rsidP="00113668">
          <w:pPr>
            <w:pStyle w:val="stBilgi"/>
            <w:rPr>
              <w:rFonts w:ascii="Open Sans" w:hAnsi="Open Sans" w:cs="Open Sans"/>
              <w:b/>
              <w:bCs/>
              <w:color w:val="FFFFFF" w:themeColor="background1"/>
              <w:sz w:val="14"/>
              <w:szCs w:val="14"/>
            </w:rPr>
          </w:pPr>
          <w:r w:rsidRPr="00836C76">
            <w:rPr>
              <w:rFonts w:ascii="Open Sans" w:hAnsi="Open Sans" w:cs="Open Sans"/>
              <w:color w:val="FFFFFF" w:themeColor="background1"/>
              <w:sz w:val="14"/>
              <w:szCs w:val="14"/>
            </w:rPr>
            <w:fldChar w:fldCharType="begin"/>
          </w:r>
          <w:r w:rsidRPr="00836C76">
            <w:rPr>
              <w:rFonts w:ascii="Open Sans" w:hAnsi="Open Sans" w:cs="Open Sans"/>
              <w:color w:val="FFFFFF" w:themeColor="background1"/>
              <w:sz w:val="14"/>
              <w:szCs w:val="14"/>
            </w:rPr>
            <w:instrText>PAGE   \* MERGEFORMAT</w:instrText>
          </w:r>
          <w:r w:rsidRPr="00836C76">
            <w:rPr>
              <w:rFonts w:ascii="Open Sans" w:hAnsi="Open Sans" w:cs="Open Sans"/>
              <w:color w:val="FFFFFF" w:themeColor="background1"/>
              <w:sz w:val="14"/>
              <w:szCs w:val="14"/>
            </w:rPr>
            <w:fldChar w:fldCharType="separate"/>
          </w:r>
          <w:r>
            <w:rPr>
              <w:rFonts w:ascii="Open Sans" w:hAnsi="Open Sans" w:cs="Open Sans"/>
              <w:noProof/>
              <w:color w:val="FFFFFF" w:themeColor="background1"/>
              <w:sz w:val="14"/>
              <w:szCs w:val="14"/>
            </w:rPr>
            <w:t>1</w:t>
          </w:r>
          <w:r w:rsidRPr="00836C76">
            <w:rPr>
              <w:rFonts w:ascii="Open Sans" w:hAnsi="Open Sans" w:cs="Open Sans"/>
              <w:color w:val="FFFFFF" w:themeColor="background1"/>
              <w:sz w:val="14"/>
              <w:szCs w:val="14"/>
            </w:rPr>
            <w:fldChar w:fldCharType="end"/>
          </w:r>
        </w:p>
      </w:tc>
    </w:tr>
  </w:tbl>
  <w:p w:rsidR="006C1C70" w:rsidRPr="00B625D6" w:rsidRDefault="006C1C70">
    <w:pPr>
      <w:pStyle w:val="AltBilgi"/>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55C4" w:rsidRDefault="003D55C4" w:rsidP="0073282B">
      <w:pPr>
        <w:spacing w:after="0"/>
      </w:pPr>
      <w:r>
        <w:separator/>
      </w:r>
    </w:p>
  </w:footnote>
  <w:footnote w:type="continuationSeparator" w:id="0">
    <w:p w:rsidR="003D55C4" w:rsidRDefault="003D55C4" w:rsidP="0073282B">
      <w:pPr>
        <w:spacing w:after="0"/>
      </w:pPr>
      <w:r>
        <w:continuationSeparator/>
      </w:r>
    </w:p>
  </w:footnote>
  <w:footnote w:id="1">
    <w:p w:rsidR="006C1C70" w:rsidRPr="004C0159" w:rsidRDefault="006C1C70">
      <w:pPr>
        <w:pStyle w:val="DipnotMetni"/>
        <w:rPr>
          <w:rFonts w:asciiTheme="majorHAnsi" w:hAnsiTheme="majorHAnsi"/>
          <w:sz w:val="16"/>
          <w:szCs w:val="16"/>
          <w:lang w:val="en-US"/>
        </w:rPr>
      </w:pPr>
      <w:r w:rsidRPr="004C0159">
        <w:rPr>
          <w:rStyle w:val="DipnotBavurusu"/>
          <w:rFonts w:asciiTheme="majorHAnsi" w:hAnsiTheme="majorHAnsi"/>
          <w:sz w:val="16"/>
          <w:szCs w:val="16"/>
          <w:lang w:val="en-US"/>
        </w:rPr>
        <w:t>*</w:t>
      </w:r>
      <w:r w:rsidRPr="004C0159">
        <w:rPr>
          <w:rFonts w:asciiTheme="majorHAnsi" w:hAnsiTheme="majorHAnsi"/>
          <w:sz w:val="16"/>
          <w:szCs w:val="16"/>
          <w:lang w:val="en-US"/>
        </w:rPr>
        <w:t xml:space="preserve"> </w:t>
      </w:r>
      <w:r w:rsidR="004C0159" w:rsidRPr="004C0159">
        <w:rPr>
          <w:rFonts w:asciiTheme="majorHAnsi" w:hAnsiTheme="majorHAnsi"/>
          <w:sz w:val="16"/>
          <w:szCs w:val="16"/>
          <w:lang w:val="en-US"/>
        </w:rPr>
        <w:t xml:space="preserve">If you have any comments about your article, please mention them </w:t>
      </w:r>
      <w:r w:rsidR="004C0159">
        <w:rPr>
          <w:rFonts w:asciiTheme="majorHAnsi" w:hAnsiTheme="majorHAnsi"/>
          <w:sz w:val="16"/>
          <w:szCs w:val="16"/>
          <w:lang w:val="en-US"/>
        </w:rPr>
        <w:t>at</w:t>
      </w:r>
      <w:r w:rsidR="004C0159" w:rsidRPr="004C0159">
        <w:rPr>
          <w:rFonts w:asciiTheme="majorHAnsi" w:hAnsiTheme="majorHAnsi"/>
          <w:sz w:val="16"/>
          <w:szCs w:val="16"/>
          <w:lang w:val="en-US"/>
        </w:rPr>
        <w:t xml:space="preserve"> the note</w:t>
      </w:r>
      <w:r w:rsidR="004C0159">
        <w:rPr>
          <w:rFonts w:asciiTheme="majorHAnsi" w:hAnsiTheme="majorHAnsi"/>
          <w:sz w:val="16"/>
          <w:szCs w:val="16"/>
          <w:lang w:val="en-US"/>
        </w:rPr>
        <w:t xml:space="preserve"> section</w:t>
      </w:r>
      <w:r w:rsidR="004C0159" w:rsidRPr="004C0159">
        <w:rPr>
          <w:rFonts w:asciiTheme="majorHAnsi" w:hAnsiTheme="majorHAnsi"/>
          <w:sz w:val="16"/>
          <w:szCs w:val="16"/>
          <w:lang w:val="en-US"/>
        </w:rPr>
        <w:t xml:space="preserve"> to the editor</w:t>
      </w:r>
      <w:r w:rsidR="004C0159">
        <w:rPr>
          <w:rFonts w:asciiTheme="majorHAnsi" w:hAnsiTheme="majorHAnsi"/>
          <w:sz w:val="16"/>
          <w:szCs w:val="16"/>
          <w:lang w:val="en-US"/>
        </w:rPr>
        <w:t xml:space="preserve"> at the system</w:t>
      </w:r>
      <w:r w:rsidR="004C0159" w:rsidRPr="004C0159">
        <w:rPr>
          <w:rFonts w:asciiTheme="majorHAnsi" w:hAnsiTheme="majorHAnsi"/>
          <w:sz w:val="16"/>
          <w:szCs w:val="16"/>
          <w:lang w:val="en-US"/>
        </w:rPr>
        <w:t xml:space="preserve">. Do not write a description </w:t>
      </w:r>
      <w:r w:rsidR="004C0159">
        <w:rPr>
          <w:rFonts w:asciiTheme="majorHAnsi" w:hAnsiTheme="majorHAnsi"/>
          <w:sz w:val="16"/>
          <w:szCs w:val="16"/>
          <w:lang w:val="en-US"/>
        </w:rPr>
        <w:t>to</w:t>
      </w:r>
      <w:r w:rsidR="004C0159" w:rsidRPr="004C0159">
        <w:rPr>
          <w:rFonts w:asciiTheme="majorHAnsi" w:hAnsiTheme="majorHAnsi"/>
          <w:sz w:val="16"/>
          <w:szCs w:val="16"/>
          <w:lang w:val="en-US"/>
        </w:rPr>
        <w:t xml:space="preserve"> this field.</w:t>
      </w:r>
    </w:p>
  </w:footnote>
  <w:footnote w:id="2">
    <w:p w:rsidR="006C1C70" w:rsidRPr="00ED1DA0" w:rsidRDefault="006C1C70">
      <w:pPr>
        <w:pStyle w:val="DipnotMetni"/>
        <w:rPr>
          <w:rFonts w:ascii="Open Sans" w:hAnsi="Open Sans" w:cs="Open Sans"/>
          <w:color w:val="FFFFFF" w:themeColor="background1"/>
          <w:sz w:val="12"/>
          <w:szCs w:val="12"/>
        </w:rPr>
      </w:pPr>
      <w:r w:rsidRPr="00ED1DA0">
        <w:rPr>
          <w:rStyle w:val="DipnotBavurusu"/>
          <w:rFonts w:ascii="Open Sans" w:hAnsi="Open Sans" w:cs="Open Sans"/>
          <w:color w:val="FFFFFF" w:themeColor="background1"/>
          <w:sz w:val="12"/>
          <w:szCs w:val="12"/>
        </w:rPr>
        <w:t>*</w:t>
      </w:r>
      <w:r w:rsidRPr="00ED1DA0">
        <w:rPr>
          <w:rFonts w:ascii="Open Sans" w:hAnsi="Open Sans" w:cs="Open Sans"/>
          <w:color w:val="FFFFFF" w:themeColor="background1"/>
          <w:sz w:val="12"/>
          <w:szCs w:val="12"/>
        </w:rPr>
        <w:t xml:space="preserve"> Unvan, Kurum, Eposta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C70" w:rsidRPr="008952DF" w:rsidRDefault="00067ABB" w:rsidP="00425FCC">
    <w:pPr>
      <w:pStyle w:val="stBilgi"/>
      <w:jc w:val="right"/>
      <w:rPr>
        <w:rFonts w:ascii="Times New Roman" w:hAnsi="Times New Roman"/>
        <w:color w:val="808080" w:themeColor="background1" w:themeShade="80"/>
        <w:sz w:val="16"/>
        <w:szCs w:val="16"/>
      </w:rPr>
    </w:pPr>
    <w:r>
      <w:rPr>
        <w:rFonts w:ascii="Times New Roman" w:hAnsi="Times New Roman"/>
        <w:noProof/>
        <w:color w:val="808080" w:themeColor="background1" w:themeShade="80"/>
        <w:sz w:val="16"/>
        <w:szCs w:val="16"/>
      </w:rPr>
      <w:t>Sakarya University Journal of Education</w:t>
    </w:r>
  </w:p>
  <w:p w:rsidR="006C1C70" w:rsidRPr="008952DF" w:rsidRDefault="006C1C70" w:rsidP="00425FCC">
    <w:pPr>
      <w:pStyle w:val="stBilgi"/>
      <w:rPr>
        <w:rFonts w:ascii="Times New Roman" w:hAnsi="Times New Roman"/>
        <w:color w:val="808080" w:themeColor="background1" w:themeShade="80"/>
        <w:sz w:val="16"/>
        <w:szCs w:val="16"/>
      </w:rPr>
    </w:pPr>
    <w:r w:rsidRPr="008952DF">
      <w:rPr>
        <w:rFonts w:ascii="Times New Roman" w:hAnsi="Times New Roman"/>
        <w:noProof/>
        <w:color w:val="808080" w:themeColor="background1" w:themeShade="80"/>
        <w:sz w:val="16"/>
        <w:szCs w:val="16"/>
      </w:rPr>
      <mc:AlternateContent>
        <mc:Choice Requires="wps">
          <w:drawing>
            <wp:anchor distT="0" distB="0" distL="114300" distR="114300" simplePos="0" relativeHeight="251650560" behindDoc="0" locked="0" layoutInCell="1" allowOverlap="1">
              <wp:simplePos x="0" y="0"/>
              <wp:positionH relativeFrom="column">
                <wp:posOffset>-1849</wp:posOffset>
              </wp:positionH>
              <wp:positionV relativeFrom="paragraph">
                <wp:posOffset>26035</wp:posOffset>
              </wp:positionV>
              <wp:extent cx="5274000" cy="45719"/>
              <wp:effectExtent l="0" t="0" r="3175" b="0"/>
              <wp:wrapNone/>
              <wp:docPr id="10" name="Dikdörtgen 10"/>
              <wp:cNvGraphicFramePr/>
              <a:graphic xmlns:a="http://schemas.openxmlformats.org/drawingml/2006/main">
                <a:graphicData uri="http://schemas.microsoft.com/office/word/2010/wordprocessingShape">
                  <wps:wsp>
                    <wps:cNvSpPr/>
                    <wps:spPr>
                      <a:xfrm>
                        <a:off x="0" y="0"/>
                        <a:ext cx="5274000" cy="4571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8B6D3" id="Dikdörtgen 10" o:spid="_x0000_s1026" style="position:absolute;margin-left:-.15pt;margin-top:2.05pt;width:415.3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" fillcolor="#4f81bd [3204]" stroked="f"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C70" w:rsidRPr="00EC7379" w:rsidRDefault="00067ABB" w:rsidP="00425FCC">
    <w:pPr>
      <w:pStyle w:val="stBilgi"/>
      <w:rPr>
        <w:rFonts w:ascii="Open Sans" w:hAnsi="Open Sans" w:cs="Open Sans"/>
        <w:color w:val="808080" w:themeColor="background1" w:themeShade="80"/>
        <w:sz w:val="14"/>
        <w:szCs w:val="14"/>
      </w:rPr>
    </w:pPr>
    <w:r>
      <w:rPr>
        <w:rFonts w:ascii="Open Sans" w:hAnsi="Open Sans" w:cs="Open Sans"/>
        <w:noProof/>
        <w:color w:val="808080" w:themeColor="background1" w:themeShade="80"/>
        <w:sz w:val="14"/>
        <w:szCs w:val="14"/>
      </w:rPr>
      <w:t xml:space="preserve">Sakarya University Journal of Education </w:t>
    </w:r>
  </w:p>
  <w:p w:rsidR="006C1C70" w:rsidRPr="00EC7379" w:rsidRDefault="006C1C70" w:rsidP="00425FCC">
    <w:pPr>
      <w:pStyle w:val="stBilgi"/>
      <w:rPr>
        <w:color w:val="808080" w:themeColor="background1" w:themeShade="80"/>
      </w:rPr>
    </w:pPr>
    <w:r w:rsidRPr="00EC7379">
      <w:rPr>
        <w:rFonts w:ascii="Open Sans" w:hAnsi="Open Sans" w:cs="Open Sans"/>
        <w:noProof/>
        <w:color w:val="808080" w:themeColor="background1" w:themeShade="80"/>
        <w:sz w:val="16"/>
        <w:szCs w:val="16"/>
      </w:rPr>
      <mc:AlternateContent>
        <mc:Choice Requires="wps">
          <w:drawing>
            <wp:anchor distT="0" distB="0" distL="114300" distR="114300" simplePos="0" relativeHeight="251654656" behindDoc="0" locked="0" layoutInCell="1" allowOverlap="1" wp14:anchorId="45B9720D" wp14:editId="76593A74">
              <wp:simplePos x="0" y="0"/>
              <wp:positionH relativeFrom="column">
                <wp:posOffset>0</wp:posOffset>
              </wp:positionH>
              <wp:positionV relativeFrom="paragraph">
                <wp:posOffset>7676</wp:posOffset>
              </wp:positionV>
              <wp:extent cx="5273675" cy="45085"/>
              <wp:effectExtent l="0" t="0" r="3175" b="0"/>
              <wp:wrapNone/>
              <wp:docPr id="17" name="Dikdörtgen 17"/>
              <wp:cNvGraphicFramePr/>
              <a:graphic xmlns:a="http://schemas.openxmlformats.org/drawingml/2006/main">
                <a:graphicData uri="http://schemas.microsoft.com/office/word/2010/wordprocessingShape">
                  <wps:wsp>
                    <wps:cNvSpPr/>
                    <wps:spPr>
                      <a:xfrm>
                        <a:off x="0" y="0"/>
                        <a:ext cx="5273675" cy="4508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7A2557" id="Dikdörtgen 17" o:spid="_x0000_s1026" style="position:absolute;margin-left:0;margin-top:.6pt;width:415.25pt;height:3.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" fillcolor="#4f81bd [3204]"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C70" w:rsidRPr="00067ABB" w:rsidRDefault="00067ABB" w:rsidP="00067ABB">
    <w:pPr>
      <w:pStyle w:val="stBilgi"/>
    </w:pPr>
    <w:r>
      <w:rPr>
        <w:noProof/>
      </w:rPr>
      <w:drawing>
        <wp:anchor distT="0" distB="0" distL="114300" distR="114300" simplePos="0" relativeHeight="251672064" behindDoc="1" locked="0" layoutInCell="1" allowOverlap="1" wp14:anchorId="1E4CC87B" wp14:editId="02B3DD0C">
          <wp:simplePos x="0" y="0"/>
          <wp:positionH relativeFrom="column">
            <wp:posOffset>375313</wp:posOffset>
          </wp:positionH>
          <wp:positionV relativeFrom="paragraph">
            <wp:posOffset>-321300</wp:posOffset>
          </wp:positionV>
          <wp:extent cx="4533265" cy="761365"/>
          <wp:effectExtent l="0" t="0" r="635" b="635"/>
          <wp:wrapTopAndBottom/>
          <wp:docPr id="1" name="Resim 1" descr="E:\Dropbox\Suje\suj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Suje\suje 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t="8052"/>
                  <a:stretch/>
                </pic:blipFill>
                <pic:spPr bwMode="auto">
                  <a:xfrm>
                    <a:off x="0" y="0"/>
                    <a:ext cx="4533265" cy="76136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C70" w:rsidRPr="00B625D6" w:rsidRDefault="006C1C70" w:rsidP="00425FCC">
    <w:pPr>
      <w:pStyle w:val="stBilgi"/>
      <w:jc w:val="right"/>
      <w:rPr>
        <w:rFonts w:ascii="Open Sans" w:hAnsi="Open Sans" w:cs="Open Sans"/>
        <w:sz w:val="14"/>
        <w:szCs w:val="14"/>
      </w:rPr>
    </w:pPr>
    <w:r w:rsidRPr="00B625D6">
      <w:rPr>
        <w:rFonts w:ascii="Open Sans" w:hAnsi="Open Sans" w:cs="Open Sans"/>
        <w:noProof/>
        <w:sz w:val="14"/>
        <w:szCs w:val="14"/>
      </w:rPr>
      <w:t>Özcan Erkan AKGÜN, Murat TOPAL</w:t>
    </w:r>
  </w:p>
  <w:p w:rsidR="006C1C70" w:rsidRPr="00B625D6" w:rsidRDefault="006C1C70" w:rsidP="00425FCC">
    <w:pPr>
      <w:pStyle w:val="stBilgi"/>
      <w:rPr>
        <w:rFonts w:ascii="Open Sans" w:hAnsi="Open Sans" w:cs="Open Sans"/>
        <w:sz w:val="14"/>
        <w:szCs w:val="14"/>
      </w:rPr>
    </w:pPr>
    <w:r w:rsidRPr="00B625D6">
      <w:rPr>
        <w:rFonts w:ascii="Open Sans" w:hAnsi="Open Sans" w:cs="Open Sans"/>
        <w:noProof/>
        <w:sz w:val="14"/>
        <w:szCs w:val="14"/>
      </w:rPr>
      <w:drawing>
        <wp:anchor distT="0" distB="0" distL="114300" distR="114300" simplePos="0" relativeHeight="251651584" behindDoc="1" locked="0" layoutInCell="1" allowOverlap="1" wp14:anchorId="6331CFF5" wp14:editId="0903CC17">
          <wp:simplePos x="0" y="0"/>
          <wp:positionH relativeFrom="column">
            <wp:posOffset>635</wp:posOffset>
          </wp:positionH>
          <wp:positionV relativeFrom="paragraph">
            <wp:posOffset>29845</wp:posOffset>
          </wp:positionV>
          <wp:extent cx="5350510" cy="45085"/>
          <wp:effectExtent l="0" t="0" r="2540" b="0"/>
          <wp:wrapTight wrapText="bothSides">
            <wp:wrapPolygon edited="0">
              <wp:start x="21600" y="21600"/>
              <wp:lineTo x="21600" y="12473"/>
              <wp:lineTo x="67" y="12473"/>
              <wp:lineTo x="67" y="21600"/>
              <wp:lineTo x="21600" y="21600"/>
            </wp:wrapPolygon>
          </wp:wrapTight>
          <wp:docPr id="8" name="Resim 3" descr="C:\Users\Pcs\AppData\Local\Microsoft\Windows\INetCache\Content.Word\Untitled-2 - Ko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s\AppData\Local\Microsoft\Windows\INetCache\Content.Word\Untitled-2 - Kopy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a:off x="0" y="0"/>
                    <a:ext cx="5350510" cy="450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2ABB"/>
    <w:multiLevelType w:val="multilevel"/>
    <w:tmpl w:val="ABD46182"/>
    <w:lvl w:ilvl="0">
      <w:start w:val="1"/>
      <w:numFmt w:val="decimal"/>
      <w:lvlText w:val="%1."/>
      <w:lvlJc w:val="left"/>
      <w:pPr>
        <w:ind w:left="720" w:hanging="360"/>
      </w:pPr>
      <w:rPr>
        <w:rFonts w:hint="default"/>
      </w:rPr>
    </w:lvl>
    <w:lvl w:ilvl="1">
      <w:start w:val="1"/>
      <w:numFmt w:val="decimal"/>
      <w:isLgl/>
      <w:lvlText w:val="%1.%2."/>
      <w:lvlJc w:val="left"/>
      <w:pPr>
        <w:ind w:left="765" w:hanging="360"/>
      </w:pPr>
      <w:rPr>
        <w:rFonts w:hint="default"/>
        <w:b/>
      </w:rPr>
    </w:lvl>
    <w:lvl w:ilvl="2">
      <w:start w:val="1"/>
      <w:numFmt w:val="decimal"/>
      <w:isLgl/>
      <w:lvlText w:val="%1.%2.%3."/>
      <w:lvlJc w:val="left"/>
      <w:pPr>
        <w:ind w:left="1170" w:hanging="720"/>
      </w:pPr>
      <w:rPr>
        <w:rFonts w:hint="default"/>
        <w:b w:val="0"/>
      </w:rPr>
    </w:lvl>
    <w:lvl w:ilvl="3">
      <w:start w:val="1"/>
      <w:numFmt w:val="decimal"/>
      <w:isLgl/>
      <w:lvlText w:val="%1.%2.%3.%4."/>
      <w:lvlJc w:val="left"/>
      <w:pPr>
        <w:ind w:left="1215" w:hanging="720"/>
      </w:pPr>
      <w:rPr>
        <w:rFonts w:hint="default"/>
        <w:b w:val="0"/>
      </w:rPr>
    </w:lvl>
    <w:lvl w:ilvl="4">
      <w:start w:val="1"/>
      <w:numFmt w:val="decimal"/>
      <w:isLgl/>
      <w:lvlText w:val="%1.%2.%3.%4.%5."/>
      <w:lvlJc w:val="left"/>
      <w:pPr>
        <w:ind w:left="1620" w:hanging="1080"/>
      </w:pPr>
      <w:rPr>
        <w:rFonts w:hint="default"/>
        <w:b w:val="0"/>
      </w:rPr>
    </w:lvl>
    <w:lvl w:ilvl="5">
      <w:start w:val="1"/>
      <w:numFmt w:val="decimal"/>
      <w:isLgl/>
      <w:lvlText w:val="%1.%2.%3.%4.%5.%6."/>
      <w:lvlJc w:val="left"/>
      <w:pPr>
        <w:ind w:left="1665" w:hanging="1080"/>
      </w:pPr>
      <w:rPr>
        <w:rFonts w:hint="default"/>
        <w:b w:val="0"/>
      </w:rPr>
    </w:lvl>
    <w:lvl w:ilvl="6">
      <w:start w:val="1"/>
      <w:numFmt w:val="decimal"/>
      <w:isLgl/>
      <w:lvlText w:val="%1.%2.%3.%4.%5.%6.%7."/>
      <w:lvlJc w:val="left"/>
      <w:pPr>
        <w:ind w:left="2070" w:hanging="1440"/>
      </w:pPr>
      <w:rPr>
        <w:rFonts w:hint="default"/>
        <w:b w:val="0"/>
      </w:rPr>
    </w:lvl>
    <w:lvl w:ilvl="7">
      <w:start w:val="1"/>
      <w:numFmt w:val="decimal"/>
      <w:isLgl/>
      <w:lvlText w:val="%1.%2.%3.%4.%5.%6.%7.%8."/>
      <w:lvlJc w:val="left"/>
      <w:pPr>
        <w:ind w:left="2115" w:hanging="1440"/>
      </w:pPr>
      <w:rPr>
        <w:rFonts w:hint="default"/>
        <w:b w:val="0"/>
      </w:rPr>
    </w:lvl>
    <w:lvl w:ilvl="8">
      <w:start w:val="1"/>
      <w:numFmt w:val="decimal"/>
      <w:isLgl/>
      <w:lvlText w:val="%1.%2.%3.%4.%5.%6.%7.%8.%9."/>
      <w:lvlJc w:val="left"/>
      <w:pPr>
        <w:ind w:left="2520" w:hanging="1800"/>
      </w:pPr>
      <w:rPr>
        <w:rFonts w:hint="default"/>
        <w:b w:val="0"/>
      </w:rPr>
    </w:lvl>
  </w:abstractNum>
  <w:abstractNum w:abstractNumId="1" w15:restartNumberingAfterBreak="0">
    <w:nsid w:val="089E4704"/>
    <w:multiLevelType w:val="hybridMultilevel"/>
    <w:tmpl w:val="ABC077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3972ED"/>
    <w:multiLevelType w:val="hybridMultilevel"/>
    <w:tmpl w:val="67C43BE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3" w15:restartNumberingAfterBreak="0">
    <w:nsid w:val="0BCC474C"/>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AD359F4"/>
    <w:multiLevelType w:val="hybridMultilevel"/>
    <w:tmpl w:val="936AE0FC"/>
    <w:lvl w:ilvl="0" w:tplc="A5FC65AC">
      <w:start w:val="1"/>
      <w:numFmt w:val="bullet"/>
      <w:lvlText w:val="•"/>
      <w:lvlJc w:val="left"/>
      <w:pPr>
        <w:tabs>
          <w:tab w:val="num" w:pos="720"/>
        </w:tabs>
        <w:ind w:left="720" w:hanging="360"/>
      </w:pPr>
      <w:rPr>
        <w:rFonts w:ascii="Arial" w:hAnsi="Arial" w:hint="default"/>
      </w:rPr>
    </w:lvl>
    <w:lvl w:ilvl="1" w:tplc="1846A258">
      <w:start w:val="1"/>
      <w:numFmt w:val="decimal"/>
      <w:lvlText w:val="%2."/>
      <w:lvlJc w:val="left"/>
      <w:pPr>
        <w:tabs>
          <w:tab w:val="num" w:pos="1440"/>
        </w:tabs>
        <w:ind w:left="1440" w:hanging="360"/>
      </w:pPr>
    </w:lvl>
    <w:lvl w:ilvl="2" w:tplc="041F0017">
      <w:start w:val="1"/>
      <w:numFmt w:val="lowerLetter"/>
      <w:lvlText w:val="%3)"/>
      <w:lvlJc w:val="left"/>
      <w:pPr>
        <w:tabs>
          <w:tab w:val="num" w:pos="2160"/>
        </w:tabs>
        <w:ind w:left="2160" w:hanging="360"/>
      </w:pPr>
    </w:lvl>
    <w:lvl w:ilvl="3" w:tplc="9F2E336A">
      <w:start w:val="1"/>
      <w:numFmt w:val="bullet"/>
      <w:lvlText w:val="•"/>
      <w:lvlJc w:val="left"/>
      <w:pPr>
        <w:tabs>
          <w:tab w:val="num" w:pos="2880"/>
        </w:tabs>
        <w:ind w:left="2880" w:hanging="360"/>
      </w:pPr>
      <w:rPr>
        <w:rFonts w:ascii="Arial" w:hAnsi="Arial" w:hint="default"/>
      </w:rPr>
    </w:lvl>
    <w:lvl w:ilvl="4" w:tplc="C75216C0" w:tentative="1">
      <w:start w:val="1"/>
      <w:numFmt w:val="bullet"/>
      <w:lvlText w:val="•"/>
      <w:lvlJc w:val="left"/>
      <w:pPr>
        <w:tabs>
          <w:tab w:val="num" w:pos="3600"/>
        </w:tabs>
        <w:ind w:left="3600" w:hanging="360"/>
      </w:pPr>
      <w:rPr>
        <w:rFonts w:ascii="Arial" w:hAnsi="Arial" w:hint="default"/>
      </w:rPr>
    </w:lvl>
    <w:lvl w:ilvl="5" w:tplc="10A607D0" w:tentative="1">
      <w:start w:val="1"/>
      <w:numFmt w:val="bullet"/>
      <w:lvlText w:val="•"/>
      <w:lvlJc w:val="left"/>
      <w:pPr>
        <w:tabs>
          <w:tab w:val="num" w:pos="4320"/>
        </w:tabs>
        <w:ind w:left="4320" w:hanging="360"/>
      </w:pPr>
      <w:rPr>
        <w:rFonts w:ascii="Arial" w:hAnsi="Arial" w:hint="default"/>
      </w:rPr>
    </w:lvl>
    <w:lvl w:ilvl="6" w:tplc="28A80A62" w:tentative="1">
      <w:start w:val="1"/>
      <w:numFmt w:val="bullet"/>
      <w:lvlText w:val="•"/>
      <w:lvlJc w:val="left"/>
      <w:pPr>
        <w:tabs>
          <w:tab w:val="num" w:pos="5040"/>
        </w:tabs>
        <w:ind w:left="5040" w:hanging="360"/>
      </w:pPr>
      <w:rPr>
        <w:rFonts w:ascii="Arial" w:hAnsi="Arial" w:hint="default"/>
      </w:rPr>
    </w:lvl>
    <w:lvl w:ilvl="7" w:tplc="90AA3406" w:tentative="1">
      <w:start w:val="1"/>
      <w:numFmt w:val="bullet"/>
      <w:lvlText w:val="•"/>
      <w:lvlJc w:val="left"/>
      <w:pPr>
        <w:tabs>
          <w:tab w:val="num" w:pos="5760"/>
        </w:tabs>
        <w:ind w:left="5760" w:hanging="360"/>
      </w:pPr>
      <w:rPr>
        <w:rFonts w:ascii="Arial" w:hAnsi="Arial" w:hint="default"/>
      </w:rPr>
    </w:lvl>
    <w:lvl w:ilvl="8" w:tplc="2E2259A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B2F0058"/>
    <w:multiLevelType w:val="hybridMultilevel"/>
    <w:tmpl w:val="C42A29B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340E48BE"/>
    <w:multiLevelType w:val="hybridMultilevel"/>
    <w:tmpl w:val="BF909C62"/>
    <w:lvl w:ilvl="0" w:tplc="041F0011">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4641FC2"/>
    <w:multiLevelType w:val="hybridMultilevel"/>
    <w:tmpl w:val="3B0CB60A"/>
    <w:lvl w:ilvl="0" w:tplc="435C81DA">
      <w:start w:val="1"/>
      <w:numFmt w:val="bullet"/>
      <w:lvlText w:val="•"/>
      <w:lvlJc w:val="left"/>
      <w:pPr>
        <w:tabs>
          <w:tab w:val="num" w:pos="720"/>
        </w:tabs>
        <w:ind w:left="720" w:hanging="360"/>
      </w:pPr>
      <w:rPr>
        <w:rFonts w:ascii="Arial" w:hAnsi="Arial" w:hint="default"/>
      </w:rPr>
    </w:lvl>
    <w:lvl w:ilvl="1" w:tplc="30C2EBD0" w:tentative="1">
      <w:start w:val="1"/>
      <w:numFmt w:val="bullet"/>
      <w:lvlText w:val="•"/>
      <w:lvlJc w:val="left"/>
      <w:pPr>
        <w:tabs>
          <w:tab w:val="num" w:pos="1440"/>
        </w:tabs>
        <w:ind w:left="1440" w:hanging="360"/>
      </w:pPr>
      <w:rPr>
        <w:rFonts w:ascii="Arial" w:hAnsi="Arial" w:hint="default"/>
      </w:rPr>
    </w:lvl>
    <w:lvl w:ilvl="2" w:tplc="35E03A40" w:tentative="1">
      <w:start w:val="1"/>
      <w:numFmt w:val="bullet"/>
      <w:lvlText w:val="•"/>
      <w:lvlJc w:val="left"/>
      <w:pPr>
        <w:tabs>
          <w:tab w:val="num" w:pos="2160"/>
        </w:tabs>
        <w:ind w:left="2160" w:hanging="360"/>
      </w:pPr>
      <w:rPr>
        <w:rFonts w:ascii="Arial" w:hAnsi="Arial" w:hint="default"/>
      </w:rPr>
    </w:lvl>
    <w:lvl w:ilvl="3" w:tplc="19B0D032" w:tentative="1">
      <w:start w:val="1"/>
      <w:numFmt w:val="bullet"/>
      <w:lvlText w:val="•"/>
      <w:lvlJc w:val="left"/>
      <w:pPr>
        <w:tabs>
          <w:tab w:val="num" w:pos="2880"/>
        </w:tabs>
        <w:ind w:left="2880" w:hanging="360"/>
      </w:pPr>
      <w:rPr>
        <w:rFonts w:ascii="Arial" w:hAnsi="Arial" w:hint="default"/>
      </w:rPr>
    </w:lvl>
    <w:lvl w:ilvl="4" w:tplc="88EA2104" w:tentative="1">
      <w:start w:val="1"/>
      <w:numFmt w:val="bullet"/>
      <w:lvlText w:val="•"/>
      <w:lvlJc w:val="left"/>
      <w:pPr>
        <w:tabs>
          <w:tab w:val="num" w:pos="3600"/>
        </w:tabs>
        <w:ind w:left="3600" w:hanging="360"/>
      </w:pPr>
      <w:rPr>
        <w:rFonts w:ascii="Arial" w:hAnsi="Arial" w:hint="default"/>
      </w:rPr>
    </w:lvl>
    <w:lvl w:ilvl="5" w:tplc="FAEE2A12" w:tentative="1">
      <w:start w:val="1"/>
      <w:numFmt w:val="bullet"/>
      <w:lvlText w:val="•"/>
      <w:lvlJc w:val="left"/>
      <w:pPr>
        <w:tabs>
          <w:tab w:val="num" w:pos="4320"/>
        </w:tabs>
        <w:ind w:left="4320" w:hanging="360"/>
      </w:pPr>
      <w:rPr>
        <w:rFonts w:ascii="Arial" w:hAnsi="Arial" w:hint="default"/>
      </w:rPr>
    </w:lvl>
    <w:lvl w:ilvl="6" w:tplc="7A849DFC" w:tentative="1">
      <w:start w:val="1"/>
      <w:numFmt w:val="bullet"/>
      <w:lvlText w:val="•"/>
      <w:lvlJc w:val="left"/>
      <w:pPr>
        <w:tabs>
          <w:tab w:val="num" w:pos="5040"/>
        </w:tabs>
        <w:ind w:left="5040" w:hanging="360"/>
      </w:pPr>
      <w:rPr>
        <w:rFonts w:ascii="Arial" w:hAnsi="Arial" w:hint="default"/>
      </w:rPr>
    </w:lvl>
    <w:lvl w:ilvl="7" w:tplc="784C8156" w:tentative="1">
      <w:start w:val="1"/>
      <w:numFmt w:val="bullet"/>
      <w:lvlText w:val="•"/>
      <w:lvlJc w:val="left"/>
      <w:pPr>
        <w:tabs>
          <w:tab w:val="num" w:pos="5760"/>
        </w:tabs>
        <w:ind w:left="5760" w:hanging="360"/>
      </w:pPr>
      <w:rPr>
        <w:rFonts w:ascii="Arial" w:hAnsi="Arial" w:hint="default"/>
      </w:rPr>
    </w:lvl>
    <w:lvl w:ilvl="8" w:tplc="47841AF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522208C"/>
    <w:multiLevelType w:val="hybridMultilevel"/>
    <w:tmpl w:val="BA7CCB00"/>
    <w:lvl w:ilvl="0" w:tplc="725EF944">
      <w:start w:val="1"/>
      <w:numFmt w:val="decimal"/>
      <w:pStyle w:val="NumberedReference"/>
      <w:lvlText w:val="%1."/>
      <w:lvlJc w:val="left"/>
      <w:pPr>
        <w:tabs>
          <w:tab w:val="num" w:pos="360"/>
        </w:tabs>
        <w:ind w:left="360" w:hanging="360"/>
      </w:pPr>
    </w:lvl>
    <w:lvl w:ilvl="1" w:tplc="00190409" w:tentative="1">
      <w:start w:val="1"/>
      <w:numFmt w:val="lowerLetter"/>
      <w:lvlText w:val="%2."/>
      <w:lvlJc w:val="left"/>
      <w:pPr>
        <w:tabs>
          <w:tab w:val="num" w:pos="990"/>
        </w:tabs>
        <w:ind w:left="990" w:hanging="360"/>
      </w:pPr>
    </w:lvl>
    <w:lvl w:ilvl="2" w:tplc="001B0409" w:tentative="1">
      <w:start w:val="1"/>
      <w:numFmt w:val="lowerRoman"/>
      <w:lvlText w:val="%3."/>
      <w:lvlJc w:val="right"/>
      <w:pPr>
        <w:tabs>
          <w:tab w:val="num" w:pos="1710"/>
        </w:tabs>
        <w:ind w:left="1710" w:hanging="180"/>
      </w:pPr>
    </w:lvl>
    <w:lvl w:ilvl="3" w:tplc="000F0409" w:tentative="1">
      <w:start w:val="1"/>
      <w:numFmt w:val="decimal"/>
      <w:lvlText w:val="%4."/>
      <w:lvlJc w:val="left"/>
      <w:pPr>
        <w:tabs>
          <w:tab w:val="num" w:pos="2430"/>
        </w:tabs>
        <w:ind w:left="2430" w:hanging="360"/>
      </w:pPr>
    </w:lvl>
    <w:lvl w:ilvl="4" w:tplc="00190409" w:tentative="1">
      <w:start w:val="1"/>
      <w:numFmt w:val="lowerLetter"/>
      <w:lvlText w:val="%5."/>
      <w:lvlJc w:val="left"/>
      <w:pPr>
        <w:tabs>
          <w:tab w:val="num" w:pos="3150"/>
        </w:tabs>
        <w:ind w:left="3150" w:hanging="360"/>
      </w:pPr>
    </w:lvl>
    <w:lvl w:ilvl="5" w:tplc="001B0409" w:tentative="1">
      <w:start w:val="1"/>
      <w:numFmt w:val="lowerRoman"/>
      <w:lvlText w:val="%6."/>
      <w:lvlJc w:val="right"/>
      <w:pPr>
        <w:tabs>
          <w:tab w:val="num" w:pos="3870"/>
        </w:tabs>
        <w:ind w:left="3870" w:hanging="180"/>
      </w:pPr>
    </w:lvl>
    <w:lvl w:ilvl="6" w:tplc="000F0409" w:tentative="1">
      <w:start w:val="1"/>
      <w:numFmt w:val="decimal"/>
      <w:lvlText w:val="%7."/>
      <w:lvlJc w:val="left"/>
      <w:pPr>
        <w:tabs>
          <w:tab w:val="num" w:pos="4590"/>
        </w:tabs>
        <w:ind w:left="4590" w:hanging="360"/>
      </w:pPr>
    </w:lvl>
    <w:lvl w:ilvl="7" w:tplc="00190409" w:tentative="1">
      <w:start w:val="1"/>
      <w:numFmt w:val="lowerLetter"/>
      <w:lvlText w:val="%8."/>
      <w:lvlJc w:val="left"/>
      <w:pPr>
        <w:tabs>
          <w:tab w:val="num" w:pos="5310"/>
        </w:tabs>
        <w:ind w:left="5310" w:hanging="360"/>
      </w:pPr>
    </w:lvl>
    <w:lvl w:ilvl="8" w:tplc="001B0409" w:tentative="1">
      <w:start w:val="1"/>
      <w:numFmt w:val="lowerRoman"/>
      <w:lvlText w:val="%9."/>
      <w:lvlJc w:val="right"/>
      <w:pPr>
        <w:tabs>
          <w:tab w:val="num" w:pos="6030"/>
        </w:tabs>
        <w:ind w:left="6030" w:hanging="180"/>
      </w:pPr>
    </w:lvl>
  </w:abstractNum>
  <w:abstractNum w:abstractNumId="9" w15:restartNumberingAfterBreak="0">
    <w:nsid w:val="3731044F"/>
    <w:multiLevelType w:val="hybridMultilevel"/>
    <w:tmpl w:val="C6740D8E"/>
    <w:lvl w:ilvl="0" w:tplc="AF5CFE7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3A627AAF"/>
    <w:multiLevelType w:val="hybridMultilevel"/>
    <w:tmpl w:val="CF963846"/>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1" w15:restartNumberingAfterBreak="0">
    <w:nsid w:val="59903027"/>
    <w:multiLevelType w:val="hybridMultilevel"/>
    <w:tmpl w:val="60DC6A50"/>
    <w:lvl w:ilvl="0" w:tplc="4CACC34A">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2" w15:restartNumberingAfterBreak="0">
    <w:nsid w:val="5E86791A"/>
    <w:multiLevelType w:val="multilevel"/>
    <w:tmpl w:val="C2BE660A"/>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3" w15:restartNumberingAfterBreak="0">
    <w:nsid w:val="6E225676"/>
    <w:multiLevelType w:val="hybridMultilevel"/>
    <w:tmpl w:val="37A08138"/>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Bookman Old Style"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Bookman Old Style"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Bookman Old Style"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9464232"/>
    <w:multiLevelType w:val="hybridMultilevel"/>
    <w:tmpl w:val="4EA690F8"/>
    <w:lvl w:ilvl="0" w:tplc="E1DC527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79ED3A36"/>
    <w:multiLevelType w:val="hybridMultilevel"/>
    <w:tmpl w:val="46E056CC"/>
    <w:lvl w:ilvl="0" w:tplc="3A16C4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B901319"/>
    <w:multiLevelType w:val="hybridMultilevel"/>
    <w:tmpl w:val="2C668BE2"/>
    <w:lvl w:ilvl="0" w:tplc="53FA372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8"/>
  </w:num>
  <w:num w:numId="2">
    <w:abstractNumId w:val="13"/>
  </w:num>
  <w:num w:numId="3">
    <w:abstractNumId w:val="10"/>
  </w:num>
  <w:num w:numId="4">
    <w:abstractNumId w:val="14"/>
  </w:num>
  <w:num w:numId="5">
    <w:abstractNumId w:val="3"/>
  </w:num>
  <w:num w:numId="6">
    <w:abstractNumId w:val="7"/>
  </w:num>
  <w:num w:numId="7">
    <w:abstractNumId w:val="4"/>
  </w:num>
  <w:num w:numId="8">
    <w:abstractNumId w:val="6"/>
  </w:num>
  <w:num w:numId="9">
    <w:abstractNumId w:val="9"/>
  </w:num>
  <w:num w:numId="10">
    <w:abstractNumId w:val="11"/>
  </w:num>
  <w:num w:numId="11">
    <w:abstractNumId w:val="16"/>
  </w:num>
  <w:num w:numId="12">
    <w:abstractNumId w:val="1"/>
  </w:num>
  <w:num w:numId="13">
    <w:abstractNumId w:val="15"/>
  </w:num>
  <w:num w:numId="14">
    <w:abstractNumId w:val="12"/>
  </w:num>
  <w:num w:numId="15">
    <w:abstractNumId w:val="0"/>
  </w:num>
  <w:num w:numId="16">
    <w:abstractNumId w:val="2"/>
  </w:num>
  <w:num w:numId="17">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120"/>
  <w:drawingGridVerticalSpacing w:val="360"/>
  <w:displayHorizontalDrawingGridEvery w:val="0"/>
  <w:displayVerticalDrawingGridEvery w:val="0"/>
  <w:characterSpacingControl w:val="doNotCompress"/>
  <w:hdrShapeDefaults>
    <o:shapedefaults v:ext="edit" spidmax="2049" style="v-text-anchor:middle" fillcolor="white">
      <v:fill color="white"/>
      <v:stroke weight=".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5A39"/>
    <w:rsid w:val="00000AE5"/>
    <w:rsid w:val="00000BD6"/>
    <w:rsid w:val="00001517"/>
    <w:rsid w:val="0000261B"/>
    <w:rsid w:val="000041FA"/>
    <w:rsid w:val="00004320"/>
    <w:rsid w:val="000048BE"/>
    <w:rsid w:val="000049AE"/>
    <w:rsid w:val="00005F88"/>
    <w:rsid w:val="00006900"/>
    <w:rsid w:val="00006FDE"/>
    <w:rsid w:val="000070DD"/>
    <w:rsid w:val="000077D1"/>
    <w:rsid w:val="00007912"/>
    <w:rsid w:val="00011472"/>
    <w:rsid w:val="00011537"/>
    <w:rsid w:val="00012BEC"/>
    <w:rsid w:val="00012F67"/>
    <w:rsid w:val="0001341C"/>
    <w:rsid w:val="000137D6"/>
    <w:rsid w:val="00014325"/>
    <w:rsid w:val="00014D5A"/>
    <w:rsid w:val="00015173"/>
    <w:rsid w:val="00015491"/>
    <w:rsid w:val="000154EE"/>
    <w:rsid w:val="00015A24"/>
    <w:rsid w:val="00017F0F"/>
    <w:rsid w:val="00020986"/>
    <w:rsid w:val="00020AEF"/>
    <w:rsid w:val="0002161E"/>
    <w:rsid w:val="000218F7"/>
    <w:rsid w:val="00021C4F"/>
    <w:rsid w:val="00021D49"/>
    <w:rsid w:val="0002214D"/>
    <w:rsid w:val="00022BD9"/>
    <w:rsid w:val="00023611"/>
    <w:rsid w:val="0002416C"/>
    <w:rsid w:val="000250C1"/>
    <w:rsid w:val="00025695"/>
    <w:rsid w:val="00026118"/>
    <w:rsid w:val="000262D3"/>
    <w:rsid w:val="000304C6"/>
    <w:rsid w:val="000307CD"/>
    <w:rsid w:val="00030AAE"/>
    <w:rsid w:val="000328AC"/>
    <w:rsid w:val="00032BF0"/>
    <w:rsid w:val="00032DF8"/>
    <w:rsid w:val="0003317D"/>
    <w:rsid w:val="00035A21"/>
    <w:rsid w:val="00035E4E"/>
    <w:rsid w:val="00035E90"/>
    <w:rsid w:val="000404B0"/>
    <w:rsid w:val="00040520"/>
    <w:rsid w:val="00041F69"/>
    <w:rsid w:val="0004236B"/>
    <w:rsid w:val="000424DE"/>
    <w:rsid w:val="00042819"/>
    <w:rsid w:val="00042E1D"/>
    <w:rsid w:val="000433EA"/>
    <w:rsid w:val="0004375E"/>
    <w:rsid w:val="00045291"/>
    <w:rsid w:val="000457C4"/>
    <w:rsid w:val="000460F8"/>
    <w:rsid w:val="00047219"/>
    <w:rsid w:val="0005056F"/>
    <w:rsid w:val="000516DC"/>
    <w:rsid w:val="00053195"/>
    <w:rsid w:val="000540D5"/>
    <w:rsid w:val="00054565"/>
    <w:rsid w:val="00054A18"/>
    <w:rsid w:val="000551EC"/>
    <w:rsid w:val="00057372"/>
    <w:rsid w:val="00057A9B"/>
    <w:rsid w:val="00061114"/>
    <w:rsid w:val="00061325"/>
    <w:rsid w:val="00061CF0"/>
    <w:rsid w:val="00062721"/>
    <w:rsid w:val="00062842"/>
    <w:rsid w:val="00062A60"/>
    <w:rsid w:val="00062F22"/>
    <w:rsid w:val="0006425C"/>
    <w:rsid w:val="0006433A"/>
    <w:rsid w:val="000644E0"/>
    <w:rsid w:val="00065A34"/>
    <w:rsid w:val="00065D66"/>
    <w:rsid w:val="00066410"/>
    <w:rsid w:val="00067ABB"/>
    <w:rsid w:val="00070B02"/>
    <w:rsid w:val="00071CBF"/>
    <w:rsid w:val="000728CB"/>
    <w:rsid w:val="00073CC0"/>
    <w:rsid w:val="0007452B"/>
    <w:rsid w:val="000755BB"/>
    <w:rsid w:val="0007609D"/>
    <w:rsid w:val="00076442"/>
    <w:rsid w:val="0007658A"/>
    <w:rsid w:val="00076613"/>
    <w:rsid w:val="00076696"/>
    <w:rsid w:val="00076CAA"/>
    <w:rsid w:val="000776A6"/>
    <w:rsid w:val="00077D46"/>
    <w:rsid w:val="0008101F"/>
    <w:rsid w:val="00081160"/>
    <w:rsid w:val="00081DAC"/>
    <w:rsid w:val="00082BEA"/>
    <w:rsid w:val="000838E6"/>
    <w:rsid w:val="00084633"/>
    <w:rsid w:val="000846F4"/>
    <w:rsid w:val="00085217"/>
    <w:rsid w:val="000852BC"/>
    <w:rsid w:val="00085394"/>
    <w:rsid w:val="00086A4D"/>
    <w:rsid w:val="000873BF"/>
    <w:rsid w:val="00087816"/>
    <w:rsid w:val="000904DF"/>
    <w:rsid w:val="00091D38"/>
    <w:rsid w:val="00091F73"/>
    <w:rsid w:val="00092572"/>
    <w:rsid w:val="00092576"/>
    <w:rsid w:val="00092DB1"/>
    <w:rsid w:val="000939D0"/>
    <w:rsid w:val="00095290"/>
    <w:rsid w:val="00095A5B"/>
    <w:rsid w:val="000A1A63"/>
    <w:rsid w:val="000A1E5E"/>
    <w:rsid w:val="000A28C0"/>
    <w:rsid w:val="000A2A89"/>
    <w:rsid w:val="000A3C3E"/>
    <w:rsid w:val="000A3CF5"/>
    <w:rsid w:val="000A3DDD"/>
    <w:rsid w:val="000A4023"/>
    <w:rsid w:val="000A4B91"/>
    <w:rsid w:val="000A5DE8"/>
    <w:rsid w:val="000A670F"/>
    <w:rsid w:val="000A7061"/>
    <w:rsid w:val="000A7189"/>
    <w:rsid w:val="000A7B1A"/>
    <w:rsid w:val="000A7FEF"/>
    <w:rsid w:val="000B0741"/>
    <w:rsid w:val="000B2B73"/>
    <w:rsid w:val="000B3C8F"/>
    <w:rsid w:val="000B4407"/>
    <w:rsid w:val="000B6AC2"/>
    <w:rsid w:val="000B6E3E"/>
    <w:rsid w:val="000B7ED7"/>
    <w:rsid w:val="000C0092"/>
    <w:rsid w:val="000C0AF9"/>
    <w:rsid w:val="000C2387"/>
    <w:rsid w:val="000C2D12"/>
    <w:rsid w:val="000C4AC9"/>
    <w:rsid w:val="000C4C96"/>
    <w:rsid w:val="000C53AA"/>
    <w:rsid w:val="000C5DEF"/>
    <w:rsid w:val="000C69A6"/>
    <w:rsid w:val="000C70C2"/>
    <w:rsid w:val="000C716D"/>
    <w:rsid w:val="000C7AC6"/>
    <w:rsid w:val="000C7DF5"/>
    <w:rsid w:val="000D11AF"/>
    <w:rsid w:val="000D1D8F"/>
    <w:rsid w:val="000D2B21"/>
    <w:rsid w:val="000D3899"/>
    <w:rsid w:val="000D400E"/>
    <w:rsid w:val="000D43E3"/>
    <w:rsid w:val="000D61B3"/>
    <w:rsid w:val="000D6CDB"/>
    <w:rsid w:val="000D6FE0"/>
    <w:rsid w:val="000D785B"/>
    <w:rsid w:val="000E0BC1"/>
    <w:rsid w:val="000E118B"/>
    <w:rsid w:val="000E1D68"/>
    <w:rsid w:val="000E2DA2"/>
    <w:rsid w:val="000E436A"/>
    <w:rsid w:val="000E48A5"/>
    <w:rsid w:val="000E4EF3"/>
    <w:rsid w:val="000E6E98"/>
    <w:rsid w:val="000E7C90"/>
    <w:rsid w:val="000F0909"/>
    <w:rsid w:val="000F0D0A"/>
    <w:rsid w:val="000F17D1"/>
    <w:rsid w:val="000F2878"/>
    <w:rsid w:val="000F29FE"/>
    <w:rsid w:val="000F3B0D"/>
    <w:rsid w:val="000F43BB"/>
    <w:rsid w:val="000F5252"/>
    <w:rsid w:val="000F654F"/>
    <w:rsid w:val="000F67DC"/>
    <w:rsid w:val="000F68F9"/>
    <w:rsid w:val="000F79DC"/>
    <w:rsid w:val="000F7B54"/>
    <w:rsid w:val="00100A9C"/>
    <w:rsid w:val="00101BCB"/>
    <w:rsid w:val="00101BD2"/>
    <w:rsid w:val="00103359"/>
    <w:rsid w:val="00103D9F"/>
    <w:rsid w:val="00103F20"/>
    <w:rsid w:val="00103F81"/>
    <w:rsid w:val="00106A4E"/>
    <w:rsid w:val="001107A5"/>
    <w:rsid w:val="00110821"/>
    <w:rsid w:val="00110B81"/>
    <w:rsid w:val="00111090"/>
    <w:rsid w:val="00111CD0"/>
    <w:rsid w:val="00112368"/>
    <w:rsid w:val="00112DF0"/>
    <w:rsid w:val="00113668"/>
    <w:rsid w:val="001148A9"/>
    <w:rsid w:val="00114925"/>
    <w:rsid w:val="0011618B"/>
    <w:rsid w:val="00116B40"/>
    <w:rsid w:val="00117366"/>
    <w:rsid w:val="00121BF4"/>
    <w:rsid w:val="00121CFE"/>
    <w:rsid w:val="001229D0"/>
    <w:rsid w:val="00122B33"/>
    <w:rsid w:val="00123698"/>
    <w:rsid w:val="00123E9B"/>
    <w:rsid w:val="00124D44"/>
    <w:rsid w:val="00125007"/>
    <w:rsid w:val="0012542C"/>
    <w:rsid w:val="00125C5D"/>
    <w:rsid w:val="00126627"/>
    <w:rsid w:val="0012756A"/>
    <w:rsid w:val="00127B20"/>
    <w:rsid w:val="00127C87"/>
    <w:rsid w:val="001305B8"/>
    <w:rsid w:val="00130F74"/>
    <w:rsid w:val="00131866"/>
    <w:rsid w:val="00132227"/>
    <w:rsid w:val="00132C37"/>
    <w:rsid w:val="001333B3"/>
    <w:rsid w:val="0013380A"/>
    <w:rsid w:val="001356CF"/>
    <w:rsid w:val="00140D76"/>
    <w:rsid w:val="00140F74"/>
    <w:rsid w:val="001446A3"/>
    <w:rsid w:val="001450A8"/>
    <w:rsid w:val="00145264"/>
    <w:rsid w:val="001457F7"/>
    <w:rsid w:val="00145D4C"/>
    <w:rsid w:val="00145E9B"/>
    <w:rsid w:val="00146270"/>
    <w:rsid w:val="00146414"/>
    <w:rsid w:val="00146FB1"/>
    <w:rsid w:val="0014793E"/>
    <w:rsid w:val="001510F7"/>
    <w:rsid w:val="001517BD"/>
    <w:rsid w:val="001520DB"/>
    <w:rsid w:val="00152A5B"/>
    <w:rsid w:val="00153603"/>
    <w:rsid w:val="00153911"/>
    <w:rsid w:val="00154BDC"/>
    <w:rsid w:val="00154EE8"/>
    <w:rsid w:val="00157446"/>
    <w:rsid w:val="00157854"/>
    <w:rsid w:val="00161395"/>
    <w:rsid w:val="001623DC"/>
    <w:rsid w:val="0016273B"/>
    <w:rsid w:val="00162FFA"/>
    <w:rsid w:val="00163130"/>
    <w:rsid w:val="00163FAA"/>
    <w:rsid w:val="00164836"/>
    <w:rsid w:val="00164908"/>
    <w:rsid w:val="00166386"/>
    <w:rsid w:val="001668FF"/>
    <w:rsid w:val="0017085D"/>
    <w:rsid w:val="001713BB"/>
    <w:rsid w:val="00171D3E"/>
    <w:rsid w:val="00172140"/>
    <w:rsid w:val="0017314C"/>
    <w:rsid w:val="00173222"/>
    <w:rsid w:val="00173BF9"/>
    <w:rsid w:val="0017503C"/>
    <w:rsid w:val="00175571"/>
    <w:rsid w:val="0017727E"/>
    <w:rsid w:val="0017736D"/>
    <w:rsid w:val="00181955"/>
    <w:rsid w:val="00181E85"/>
    <w:rsid w:val="001841C7"/>
    <w:rsid w:val="00185105"/>
    <w:rsid w:val="001869B8"/>
    <w:rsid w:val="001904AD"/>
    <w:rsid w:val="00192CDC"/>
    <w:rsid w:val="00194BCB"/>
    <w:rsid w:val="0019589F"/>
    <w:rsid w:val="00195A3A"/>
    <w:rsid w:val="00196A48"/>
    <w:rsid w:val="00197D90"/>
    <w:rsid w:val="001A0421"/>
    <w:rsid w:val="001A0E8A"/>
    <w:rsid w:val="001A0EE6"/>
    <w:rsid w:val="001A19DB"/>
    <w:rsid w:val="001A1A2F"/>
    <w:rsid w:val="001A20B3"/>
    <w:rsid w:val="001A357E"/>
    <w:rsid w:val="001B04E1"/>
    <w:rsid w:val="001B1A29"/>
    <w:rsid w:val="001B36BE"/>
    <w:rsid w:val="001B39E1"/>
    <w:rsid w:val="001B3E65"/>
    <w:rsid w:val="001B444D"/>
    <w:rsid w:val="001B4881"/>
    <w:rsid w:val="001B4D57"/>
    <w:rsid w:val="001B52C9"/>
    <w:rsid w:val="001B5317"/>
    <w:rsid w:val="001C05DC"/>
    <w:rsid w:val="001C15E1"/>
    <w:rsid w:val="001C1BE7"/>
    <w:rsid w:val="001C1C42"/>
    <w:rsid w:val="001C2BF4"/>
    <w:rsid w:val="001C447C"/>
    <w:rsid w:val="001C497F"/>
    <w:rsid w:val="001C59E4"/>
    <w:rsid w:val="001C5AC2"/>
    <w:rsid w:val="001C63D6"/>
    <w:rsid w:val="001D0527"/>
    <w:rsid w:val="001D0891"/>
    <w:rsid w:val="001D1580"/>
    <w:rsid w:val="001D16C4"/>
    <w:rsid w:val="001D19AC"/>
    <w:rsid w:val="001D2704"/>
    <w:rsid w:val="001D29A4"/>
    <w:rsid w:val="001D2E10"/>
    <w:rsid w:val="001D31DA"/>
    <w:rsid w:val="001D34CD"/>
    <w:rsid w:val="001D41AA"/>
    <w:rsid w:val="001D45AB"/>
    <w:rsid w:val="001D5D34"/>
    <w:rsid w:val="001D5EF9"/>
    <w:rsid w:val="001D6F98"/>
    <w:rsid w:val="001D76B0"/>
    <w:rsid w:val="001D78A8"/>
    <w:rsid w:val="001E0143"/>
    <w:rsid w:val="001E08EC"/>
    <w:rsid w:val="001E2775"/>
    <w:rsid w:val="001E2A42"/>
    <w:rsid w:val="001E3066"/>
    <w:rsid w:val="001E332B"/>
    <w:rsid w:val="001E3D98"/>
    <w:rsid w:val="001E4145"/>
    <w:rsid w:val="001E41E7"/>
    <w:rsid w:val="001E6AC0"/>
    <w:rsid w:val="001E6F91"/>
    <w:rsid w:val="001F0846"/>
    <w:rsid w:val="001F1995"/>
    <w:rsid w:val="001F203E"/>
    <w:rsid w:val="001F23CF"/>
    <w:rsid w:val="001F26A5"/>
    <w:rsid w:val="001F2AC4"/>
    <w:rsid w:val="001F2B01"/>
    <w:rsid w:val="001F392A"/>
    <w:rsid w:val="001F5257"/>
    <w:rsid w:val="00200D4C"/>
    <w:rsid w:val="00200E70"/>
    <w:rsid w:val="002026FD"/>
    <w:rsid w:val="002051C8"/>
    <w:rsid w:val="0020565B"/>
    <w:rsid w:val="00206460"/>
    <w:rsid w:val="00206933"/>
    <w:rsid w:val="00207C59"/>
    <w:rsid w:val="00210540"/>
    <w:rsid w:val="002107F5"/>
    <w:rsid w:val="00211B32"/>
    <w:rsid w:val="00211EFE"/>
    <w:rsid w:val="00212BCA"/>
    <w:rsid w:val="002133F6"/>
    <w:rsid w:val="00213610"/>
    <w:rsid w:val="00213694"/>
    <w:rsid w:val="00213867"/>
    <w:rsid w:val="002158A3"/>
    <w:rsid w:val="0021768B"/>
    <w:rsid w:val="002177CE"/>
    <w:rsid w:val="00217B14"/>
    <w:rsid w:val="002219B8"/>
    <w:rsid w:val="0022209E"/>
    <w:rsid w:val="00222F64"/>
    <w:rsid w:val="00223091"/>
    <w:rsid w:val="002231D3"/>
    <w:rsid w:val="00223CFF"/>
    <w:rsid w:val="00224088"/>
    <w:rsid w:val="00224D0E"/>
    <w:rsid w:val="00225A39"/>
    <w:rsid w:val="00225D06"/>
    <w:rsid w:val="00225D1D"/>
    <w:rsid w:val="00225F94"/>
    <w:rsid w:val="00226B2B"/>
    <w:rsid w:val="00226B3F"/>
    <w:rsid w:val="002307E4"/>
    <w:rsid w:val="0023154E"/>
    <w:rsid w:val="00233048"/>
    <w:rsid w:val="002332B2"/>
    <w:rsid w:val="00236300"/>
    <w:rsid w:val="00236D7A"/>
    <w:rsid w:val="002417D3"/>
    <w:rsid w:val="00241806"/>
    <w:rsid w:val="00241A8F"/>
    <w:rsid w:val="00242777"/>
    <w:rsid w:val="00243EB9"/>
    <w:rsid w:val="002449BC"/>
    <w:rsid w:val="00244D61"/>
    <w:rsid w:val="002453D2"/>
    <w:rsid w:val="002456EB"/>
    <w:rsid w:val="00245719"/>
    <w:rsid w:val="002460E8"/>
    <w:rsid w:val="00246DE3"/>
    <w:rsid w:val="00247161"/>
    <w:rsid w:val="002472BC"/>
    <w:rsid w:val="002475D1"/>
    <w:rsid w:val="00247D07"/>
    <w:rsid w:val="00250390"/>
    <w:rsid w:val="00251881"/>
    <w:rsid w:val="00252AB8"/>
    <w:rsid w:val="00252CB3"/>
    <w:rsid w:val="00252DE0"/>
    <w:rsid w:val="00255076"/>
    <w:rsid w:val="0025602D"/>
    <w:rsid w:val="00257D9B"/>
    <w:rsid w:val="0026203E"/>
    <w:rsid w:val="002628AB"/>
    <w:rsid w:val="00262978"/>
    <w:rsid w:val="00262E82"/>
    <w:rsid w:val="00262F9D"/>
    <w:rsid w:val="00263609"/>
    <w:rsid w:val="0026399C"/>
    <w:rsid w:val="00263C8C"/>
    <w:rsid w:val="00263D20"/>
    <w:rsid w:val="00264BE8"/>
    <w:rsid w:val="00264CF1"/>
    <w:rsid w:val="00265E09"/>
    <w:rsid w:val="00266CE4"/>
    <w:rsid w:val="00267E58"/>
    <w:rsid w:val="00270176"/>
    <w:rsid w:val="002708CD"/>
    <w:rsid w:val="00271F0E"/>
    <w:rsid w:val="002734C7"/>
    <w:rsid w:val="00273505"/>
    <w:rsid w:val="0027551E"/>
    <w:rsid w:val="00276154"/>
    <w:rsid w:val="0027674C"/>
    <w:rsid w:val="00276A2B"/>
    <w:rsid w:val="00277D4B"/>
    <w:rsid w:val="00283750"/>
    <w:rsid w:val="002856B8"/>
    <w:rsid w:val="002867A2"/>
    <w:rsid w:val="00290228"/>
    <w:rsid w:val="0029046C"/>
    <w:rsid w:val="002907DE"/>
    <w:rsid w:val="00290D26"/>
    <w:rsid w:val="00290F89"/>
    <w:rsid w:val="00291B77"/>
    <w:rsid w:val="00291F78"/>
    <w:rsid w:val="00292200"/>
    <w:rsid w:val="002939A1"/>
    <w:rsid w:val="00293E84"/>
    <w:rsid w:val="00296021"/>
    <w:rsid w:val="002962BB"/>
    <w:rsid w:val="002965AA"/>
    <w:rsid w:val="00296B4D"/>
    <w:rsid w:val="00297C87"/>
    <w:rsid w:val="002A11E8"/>
    <w:rsid w:val="002A3AC6"/>
    <w:rsid w:val="002A3B47"/>
    <w:rsid w:val="002A538C"/>
    <w:rsid w:val="002A7440"/>
    <w:rsid w:val="002B07A4"/>
    <w:rsid w:val="002B0A09"/>
    <w:rsid w:val="002B0EC9"/>
    <w:rsid w:val="002B1D79"/>
    <w:rsid w:val="002B1EA2"/>
    <w:rsid w:val="002B41FC"/>
    <w:rsid w:val="002B43E2"/>
    <w:rsid w:val="002B5F4D"/>
    <w:rsid w:val="002B5FC4"/>
    <w:rsid w:val="002B623A"/>
    <w:rsid w:val="002C1AD0"/>
    <w:rsid w:val="002C3136"/>
    <w:rsid w:val="002C4071"/>
    <w:rsid w:val="002C4172"/>
    <w:rsid w:val="002C57EB"/>
    <w:rsid w:val="002C5B6B"/>
    <w:rsid w:val="002C6645"/>
    <w:rsid w:val="002C67BC"/>
    <w:rsid w:val="002C6A32"/>
    <w:rsid w:val="002C6C93"/>
    <w:rsid w:val="002C7885"/>
    <w:rsid w:val="002D0A0E"/>
    <w:rsid w:val="002D1011"/>
    <w:rsid w:val="002D1349"/>
    <w:rsid w:val="002D39C2"/>
    <w:rsid w:val="002D63C7"/>
    <w:rsid w:val="002D776C"/>
    <w:rsid w:val="002E0183"/>
    <w:rsid w:val="002E01A2"/>
    <w:rsid w:val="002E0EC6"/>
    <w:rsid w:val="002E1838"/>
    <w:rsid w:val="002E3E38"/>
    <w:rsid w:val="002E434C"/>
    <w:rsid w:val="002E4E16"/>
    <w:rsid w:val="002E6B52"/>
    <w:rsid w:val="002E709A"/>
    <w:rsid w:val="002E7930"/>
    <w:rsid w:val="002F092B"/>
    <w:rsid w:val="002F097A"/>
    <w:rsid w:val="002F1EF1"/>
    <w:rsid w:val="002F2ABB"/>
    <w:rsid w:val="002F2FBF"/>
    <w:rsid w:val="002F3E32"/>
    <w:rsid w:val="002F42C5"/>
    <w:rsid w:val="002F4718"/>
    <w:rsid w:val="002F4BEC"/>
    <w:rsid w:val="002F4E1D"/>
    <w:rsid w:val="002F5B1B"/>
    <w:rsid w:val="002F5C1E"/>
    <w:rsid w:val="002F664E"/>
    <w:rsid w:val="002F66A4"/>
    <w:rsid w:val="0030027E"/>
    <w:rsid w:val="00301F80"/>
    <w:rsid w:val="00302DAA"/>
    <w:rsid w:val="00303CCD"/>
    <w:rsid w:val="0030415B"/>
    <w:rsid w:val="0030437A"/>
    <w:rsid w:val="0030462B"/>
    <w:rsid w:val="00304957"/>
    <w:rsid w:val="00304D64"/>
    <w:rsid w:val="003054EE"/>
    <w:rsid w:val="00305504"/>
    <w:rsid w:val="003059E7"/>
    <w:rsid w:val="003064B9"/>
    <w:rsid w:val="00310424"/>
    <w:rsid w:val="00311499"/>
    <w:rsid w:val="0031166E"/>
    <w:rsid w:val="00312BA5"/>
    <w:rsid w:val="00312F8C"/>
    <w:rsid w:val="00313332"/>
    <w:rsid w:val="0031502A"/>
    <w:rsid w:val="0031513D"/>
    <w:rsid w:val="0031763F"/>
    <w:rsid w:val="0031768D"/>
    <w:rsid w:val="00320373"/>
    <w:rsid w:val="0032078A"/>
    <w:rsid w:val="00320E28"/>
    <w:rsid w:val="00320F1C"/>
    <w:rsid w:val="00321B27"/>
    <w:rsid w:val="00321BF4"/>
    <w:rsid w:val="003220BC"/>
    <w:rsid w:val="00323566"/>
    <w:rsid w:val="0032475B"/>
    <w:rsid w:val="00324D68"/>
    <w:rsid w:val="00324FF5"/>
    <w:rsid w:val="00325113"/>
    <w:rsid w:val="003253B9"/>
    <w:rsid w:val="00325C98"/>
    <w:rsid w:val="00326013"/>
    <w:rsid w:val="00327273"/>
    <w:rsid w:val="0033004D"/>
    <w:rsid w:val="00330450"/>
    <w:rsid w:val="003321D5"/>
    <w:rsid w:val="00332B6E"/>
    <w:rsid w:val="00333ADE"/>
    <w:rsid w:val="00334071"/>
    <w:rsid w:val="00335051"/>
    <w:rsid w:val="00335667"/>
    <w:rsid w:val="00335C54"/>
    <w:rsid w:val="003365F5"/>
    <w:rsid w:val="00337579"/>
    <w:rsid w:val="00337596"/>
    <w:rsid w:val="0034001F"/>
    <w:rsid w:val="0034082A"/>
    <w:rsid w:val="00340AEB"/>
    <w:rsid w:val="00342E5D"/>
    <w:rsid w:val="00343ECE"/>
    <w:rsid w:val="00344461"/>
    <w:rsid w:val="003444A1"/>
    <w:rsid w:val="00346231"/>
    <w:rsid w:val="00346D28"/>
    <w:rsid w:val="003501B3"/>
    <w:rsid w:val="00350577"/>
    <w:rsid w:val="00351888"/>
    <w:rsid w:val="00351903"/>
    <w:rsid w:val="00352C57"/>
    <w:rsid w:val="003530C8"/>
    <w:rsid w:val="00353363"/>
    <w:rsid w:val="00353424"/>
    <w:rsid w:val="003548E9"/>
    <w:rsid w:val="00355E6D"/>
    <w:rsid w:val="00357509"/>
    <w:rsid w:val="00360980"/>
    <w:rsid w:val="00361937"/>
    <w:rsid w:val="00365FC5"/>
    <w:rsid w:val="00366BE3"/>
    <w:rsid w:val="00366CC4"/>
    <w:rsid w:val="003708FD"/>
    <w:rsid w:val="00371946"/>
    <w:rsid w:val="00372207"/>
    <w:rsid w:val="00372697"/>
    <w:rsid w:val="0037297E"/>
    <w:rsid w:val="00373899"/>
    <w:rsid w:val="003739A2"/>
    <w:rsid w:val="003758EA"/>
    <w:rsid w:val="00375906"/>
    <w:rsid w:val="00375EE5"/>
    <w:rsid w:val="00377A13"/>
    <w:rsid w:val="00380618"/>
    <w:rsid w:val="0038343B"/>
    <w:rsid w:val="003839EC"/>
    <w:rsid w:val="00383E8B"/>
    <w:rsid w:val="00383F35"/>
    <w:rsid w:val="00384A38"/>
    <w:rsid w:val="00384AA5"/>
    <w:rsid w:val="003852E5"/>
    <w:rsid w:val="00385BDD"/>
    <w:rsid w:val="00387238"/>
    <w:rsid w:val="00391535"/>
    <w:rsid w:val="00391635"/>
    <w:rsid w:val="0039226F"/>
    <w:rsid w:val="00394035"/>
    <w:rsid w:val="00394643"/>
    <w:rsid w:val="00394CCD"/>
    <w:rsid w:val="00396F98"/>
    <w:rsid w:val="0039799D"/>
    <w:rsid w:val="00397F01"/>
    <w:rsid w:val="003A09E4"/>
    <w:rsid w:val="003A22CD"/>
    <w:rsid w:val="003A23EB"/>
    <w:rsid w:val="003A2E60"/>
    <w:rsid w:val="003A3F2E"/>
    <w:rsid w:val="003A557C"/>
    <w:rsid w:val="003A671B"/>
    <w:rsid w:val="003A6FAF"/>
    <w:rsid w:val="003A73E8"/>
    <w:rsid w:val="003B091A"/>
    <w:rsid w:val="003B1117"/>
    <w:rsid w:val="003B18F2"/>
    <w:rsid w:val="003B35CC"/>
    <w:rsid w:val="003B3EBB"/>
    <w:rsid w:val="003B4523"/>
    <w:rsid w:val="003B6213"/>
    <w:rsid w:val="003B6FE7"/>
    <w:rsid w:val="003B7F66"/>
    <w:rsid w:val="003C0554"/>
    <w:rsid w:val="003C1206"/>
    <w:rsid w:val="003C4B0C"/>
    <w:rsid w:val="003C5873"/>
    <w:rsid w:val="003C6015"/>
    <w:rsid w:val="003C6B52"/>
    <w:rsid w:val="003C6C8A"/>
    <w:rsid w:val="003C7003"/>
    <w:rsid w:val="003C70A6"/>
    <w:rsid w:val="003C74B6"/>
    <w:rsid w:val="003C7E93"/>
    <w:rsid w:val="003D049C"/>
    <w:rsid w:val="003D04E9"/>
    <w:rsid w:val="003D1C4C"/>
    <w:rsid w:val="003D292E"/>
    <w:rsid w:val="003D2A59"/>
    <w:rsid w:val="003D4454"/>
    <w:rsid w:val="003D55C4"/>
    <w:rsid w:val="003D5860"/>
    <w:rsid w:val="003D6E00"/>
    <w:rsid w:val="003E1C03"/>
    <w:rsid w:val="003E37B1"/>
    <w:rsid w:val="003E3BA3"/>
    <w:rsid w:val="003E48EC"/>
    <w:rsid w:val="003E4B96"/>
    <w:rsid w:val="003E516C"/>
    <w:rsid w:val="003E54CB"/>
    <w:rsid w:val="003E5703"/>
    <w:rsid w:val="003E5DE4"/>
    <w:rsid w:val="003E5FB0"/>
    <w:rsid w:val="003E689D"/>
    <w:rsid w:val="003E769C"/>
    <w:rsid w:val="003E7DD5"/>
    <w:rsid w:val="003F14EF"/>
    <w:rsid w:val="003F2679"/>
    <w:rsid w:val="003F3728"/>
    <w:rsid w:val="003F405A"/>
    <w:rsid w:val="003F43B0"/>
    <w:rsid w:val="003F54B1"/>
    <w:rsid w:val="003F6303"/>
    <w:rsid w:val="003F6B32"/>
    <w:rsid w:val="003F7A4A"/>
    <w:rsid w:val="003F7F4C"/>
    <w:rsid w:val="004010EE"/>
    <w:rsid w:val="00401DE7"/>
    <w:rsid w:val="00402813"/>
    <w:rsid w:val="00403585"/>
    <w:rsid w:val="0040523B"/>
    <w:rsid w:val="004057AE"/>
    <w:rsid w:val="0040760A"/>
    <w:rsid w:val="00410B58"/>
    <w:rsid w:val="00410F4D"/>
    <w:rsid w:val="0041117D"/>
    <w:rsid w:val="00411F48"/>
    <w:rsid w:val="004124B3"/>
    <w:rsid w:val="004128F2"/>
    <w:rsid w:val="00412CBC"/>
    <w:rsid w:val="004133E0"/>
    <w:rsid w:val="004160DF"/>
    <w:rsid w:val="00416861"/>
    <w:rsid w:val="00417113"/>
    <w:rsid w:val="004174A5"/>
    <w:rsid w:val="004176FE"/>
    <w:rsid w:val="00417B5E"/>
    <w:rsid w:val="00420708"/>
    <w:rsid w:val="00420B96"/>
    <w:rsid w:val="00422159"/>
    <w:rsid w:val="00422CFE"/>
    <w:rsid w:val="00424496"/>
    <w:rsid w:val="00425FCC"/>
    <w:rsid w:val="0042608E"/>
    <w:rsid w:val="0042608F"/>
    <w:rsid w:val="004275CB"/>
    <w:rsid w:val="00427963"/>
    <w:rsid w:val="00432DBB"/>
    <w:rsid w:val="0043346E"/>
    <w:rsid w:val="004338D9"/>
    <w:rsid w:val="00434CE0"/>
    <w:rsid w:val="00435B99"/>
    <w:rsid w:val="00435C68"/>
    <w:rsid w:val="00435EB9"/>
    <w:rsid w:val="0043646E"/>
    <w:rsid w:val="00437511"/>
    <w:rsid w:val="00437A3E"/>
    <w:rsid w:val="00437BF0"/>
    <w:rsid w:val="00437C35"/>
    <w:rsid w:val="004404AE"/>
    <w:rsid w:val="0044113C"/>
    <w:rsid w:val="004412D0"/>
    <w:rsid w:val="004422A8"/>
    <w:rsid w:val="00442987"/>
    <w:rsid w:val="00442A0B"/>
    <w:rsid w:val="00443371"/>
    <w:rsid w:val="00443467"/>
    <w:rsid w:val="00444ED1"/>
    <w:rsid w:val="004543B4"/>
    <w:rsid w:val="004543F9"/>
    <w:rsid w:val="00454FFF"/>
    <w:rsid w:val="00457B52"/>
    <w:rsid w:val="004605A1"/>
    <w:rsid w:val="00460885"/>
    <w:rsid w:val="004608DE"/>
    <w:rsid w:val="00460C51"/>
    <w:rsid w:val="00460E6C"/>
    <w:rsid w:val="00462B58"/>
    <w:rsid w:val="00462B6F"/>
    <w:rsid w:val="0046370E"/>
    <w:rsid w:val="0046436B"/>
    <w:rsid w:val="004647F9"/>
    <w:rsid w:val="0046520E"/>
    <w:rsid w:val="00465212"/>
    <w:rsid w:val="00465D81"/>
    <w:rsid w:val="00466373"/>
    <w:rsid w:val="00466A9D"/>
    <w:rsid w:val="00466F5D"/>
    <w:rsid w:val="004709CC"/>
    <w:rsid w:val="00470A1D"/>
    <w:rsid w:val="004719F0"/>
    <w:rsid w:val="00472038"/>
    <w:rsid w:val="0047261F"/>
    <w:rsid w:val="00472756"/>
    <w:rsid w:val="00473028"/>
    <w:rsid w:val="00473C7B"/>
    <w:rsid w:val="004824C4"/>
    <w:rsid w:val="00482782"/>
    <w:rsid w:val="00483726"/>
    <w:rsid w:val="0048426E"/>
    <w:rsid w:val="0048480E"/>
    <w:rsid w:val="004856A5"/>
    <w:rsid w:val="0048572C"/>
    <w:rsid w:val="0048574A"/>
    <w:rsid w:val="00485A08"/>
    <w:rsid w:val="0048791B"/>
    <w:rsid w:val="00487D45"/>
    <w:rsid w:val="00490929"/>
    <w:rsid w:val="00492E5E"/>
    <w:rsid w:val="00493C33"/>
    <w:rsid w:val="00493F0B"/>
    <w:rsid w:val="004942E3"/>
    <w:rsid w:val="00497A31"/>
    <w:rsid w:val="004A0481"/>
    <w:rsid w:val="004A099E"/>
    <w:rsid w:val="004A108A"/>
    <w:rsid w:val="004A124B"/>
    <w:rsid w:val="004A17E0"/>
    <w:rsid w:val="004A2157"/>
    <w:rsid w:val="004A26D8"/>
    <w:rsid w:val="004A386E"/>
    <w:rsid w:val="004A7F31"/>
    <w:rsid w:val="004B25CA"/>
    <w:rsid w:val="004B28D9"/>
    <w:rsid w:val="004B32CE"/>
    <w:rsid w:val="004B3AEA"/>
    <w:rsid w:val="004B42E9"/>
    <w:rsid w:val="004B4AEF"/>
    <w:rsid w:val="004B54A0"/>
    <w:rsid w:val="004C0159"/>
    <w:rsid w:val="004C07EE"/>
    <w:rsid w:val="004C2173"/>
    <w:rsid w:val="004C234D"/>
    <w:rsid w:val="004C2B32"/>
    <w:rsid w:val="004C3697"/>
    <w:rsid w:val="004C43B9"/>
    <w:rsid w:val="004C4E26"/>
    <w:rsid w:val="004C74A1"/>
    <w:rsid w:val="004D01F7"/>
    <w:rsid w:val="004D0D2E"/>
    <w:rsid w:val="004D1287"/>
    <w:rsid w:val="004D1BA4"/>
    <w:rsid w:val="004D26CA"/>
    <w:rsid w:val="004D3935"/>
    <w:rsid w:val="004D4CF7"/>
    <w:rsid w:val="004D6AFB"/>
    <w:rsid w:val="004D6C8F"/>
    <w:rsid w:val="004D7442"/>
    <w:rsid w:val="004D7A56"/>
    <w:rsid w:val="004E0CF6"/>
    <w:rsid w:val="004E2083"/>
    <w:rsid w:val="004E36D5"/>
    <w:rsid w:val="004E387E"/>
    <w:rsid w:val="004E3B53"/>
    <w:rsid w:val="004E5547"/>
    <w:rsid w:val="004E63AB"/>
    <w:rsid w:val="004F0698"/>
    <w:rsid w:val="004F1D71"/>
    <w:rsid w:val="004F1EFF"/>
    <w:rsid w:val="004F2EC5"/>
    <w:rsid w:val="004F3A79"/>
    <w:rsid w:val="004F5E3C"/>
    <w:rsid w:val="004F7A56"/>
    <w:rsid w:val="00500FA3"/>
    <w:rsid w:val="00501507"/>
    <w:rsid w:val="00501735"/>
    <w:rsid w:val="00501AAB"/>
    <w:rsid w:val="00502048"/>
    <w:rsid w:val="00504F6A"/>
    <w:rsid w:val="00505A51"/>
    <w:rsid w:val="00506753"/>
    <w:rsid w:val="00506797"/>
    <w:rsid w:val="00506BC9"/>
    <w:rsid w:val="00507438"/>
    <w:rsid w:val="0051016A"/>
    <w:rsid w:val="00510482"/>
    <w:rsid w:val="00510646"/>
    <w:rsid w:val="00511423"/>
    <w:rsid w:val="005114F6"/>
    <w:rsid w:val="00513083"/>
    <w:rsid w:val="00514A31"/>
    <w:rsid w:val="00514CE3"/>
    <w:rsid w:val="00515136"/>
    <w:rsid w:val="005152A3"/>
    <w:rsid w:val="0051534B"/>
    <w:rsid w:val="00516F81"/>
    <w:rsid w:val="00517749"/>
    <w:rsid w:val="005202E8"/>
    <w:rsid w:val="00520666"/>
    <w:rsid w:val="0052096C"/>
    <w:rsid w:val="00521CFF"/>
    <w:rsid w:val="00521FAF"/>
    <w:rsid w:val="00522316"/>
    <w:rsid w:val="005225A6"/>
    <w:rsid w:val="00523860"/>
    <w:rsid w:val="0052410D"/>
    <w:rsid w:val="00525186"/>
    <w:rsid w:val="005261DE"/>
    <w:rsid w:val="00526ED0"/>
    <w:rsid w:val="00526F2E"/>
    <w:rsid w:val="00527937"/>
    <w:rsid w:val="00530259"/>
    <w:rsid w:val="005304E1"/>
    <w:rsid w:val="0053210F"/>
    <w:rsid w:val="005323E7"/>
    <w:rsid w:val="00532C0B"/>
    <w:rsid w:val="00532E05"/>
    <w:rsid w:val="0053325F"/>
    <w:rsid w:val="00536936"/>
    <w:rsid w:val="00537C94"/>
    <w:rsid w:val="00541666"/>
    <w:rsid w:val="005447DE"/>
    <w:rsid w:val="005453B4"/>
    <w:rsid w:val="00546A8E"/>
    <w:rsid w:val="00550390"/>
    <w:rsid w:val="005505E9"/>
    <w:rsid w:val="00550AC7"/>
    <w:rsid w:val="00550BDE"/>
    <w:rsid w:val="00551434"/>
    <w:rsid w:val="00551B5B"/>
    <w:rsid w:val="005532A1"/>
    <w:rsid w:val="005539CE"/>
    <w:rsid w:val="00554212"/>
    <w:rsid w:val="00554675"/>
    <w:rsid w:val="00556282"/>
    <w:rsid w:val="0055718C"/>
    <w:rsid w:val="00557B2B"/>
    <w:rsid w:val="00557CDB"/>
    <w:rsid w:val="005606DC"/>
    <w:rsid w:val="005610C3"/>
    <w:rsid w:val="00562012"/>
    <w:rsid w:val="00563092"/>
    <w:rsid w:val="005634F6"/>
    <w:rsid w:val="00563ED7"/>
    <w:rsid w:val="0056573C"/>
    <w:rsid w:val="00566D17"/>
    <w:rsid w:val="005706B1"/>
    <w:rsid w:val="0057099A"/>
    <w:rsid w:val="005716EC"/>
    <w:rsid w:val="00571DCA"/>
    <w:rsid w:val="005720DA"/>
    <w:rsid w:val="00572DF2"/>
    <w:rsid w:val="00573331"/>
    <w:rsid w:val="00574EDD"/>
    <w:rsid w:val="00575DD4"/>
    <w:rsid w:val="00576674"/>
    <w:rsid w:val="00576772"/>
    <w:rsid w:val="00576EE4"/>
    <w:rsid w:val="00577FB9"/>
    <w:rsid w:val="0058083C"/>
    <w:rsid w:val="005809BF"/>
    <w:rsid w:val="005812E2"/>
    <w:rsid w:val="0058150E"/>
    <w:rsid w:val="00582DA9"/>
    <w:rsid w:val="00584887"/>
    <w:rsid w:val="0058497D"/>
    <w:rsid w:val="005857F1"/>
    <w:rsid w:val="00586978"/>
    <w:rsid w:val="00586D88"/>
    <w:rsid w:val="00587F26"/>
    <w:rsid w:val="00590989"/>
    <w:rsid w:val="005909AC"/>
    <w:rsid w:val="00592392"/>
    <w:rsid w:val="0059324A"/>
    <w:rsid w:val="0059451C"/>
    <w:rsid w:val="00596B66"/>
    <w:rsid w:val="0059750E"/>
    <w:rsid w:val="005976BC"/>
    <w:rsid w:val="00597B8F"/>
    <w:rsid w:val="005A179B"/>
    <w:rsid w:val="005A19B3"/>
    <w:rsid w:val="005A1A5F"/>
    <w:rsid w:val="005A379A"/>
    <w:rsid w:val="005A483B"/>
    <w:rsid w:val="005A4A21"/>
    <w:rsid w:val="005A4AA1"/>
    <w:rsid w:val="005A714B"/>
    <w:rsid w:val="005A765B"/>
    <w:rsid w:val="005A76CF"/>
    <w:rsid w:val="005A7724"/>
    <w:rsid w:val="005B0032"/>
    <w:rsid w:val="005B118D"/>
    <w:rsid w:val="005B19E0"/>
    <w:rsid w:val="005B1A46"/>
    <w:rsid w:val="005B26F4"/>
    <w:rsid w:val="005B308C"/>
    <w:rsid w:val="005B4CD7"/>
    <w:rsid w:val="005B71CB"/>
    <w:rsid w:val="005B7DBB"/>
    <w:rsid w:val="005C0EF7"/>
    <w:rsid w:val="005C228E"/>
    <w:rsid w:val="005C2443"/>
    <w:rsid w:val="005C2695"/>
    <w:rsid w:val="005C38F2"/>
    <w:rsid w:val="005C3944"/>
    <w:rsid w:val="005C4239"/>
    <w:rsid w:val="005C59F5"/>
    <w:rsid w:val="005C5B17"/>
    <w:rsid w:val="005C62B2"/>
    <w:rsid w:val="005C6801"/>
    <w:rsid w:val="005C6B2E"/>
    <w:rsid w:val="005C709B"/>
    <w:rsid w:val="005D05E8"/>
    <w:rsid w:val="005D07A8"/>
    <w:rsid w:val="005D1468"/>
    <w:rsid w:val="005D3BBA"/>
    <w:rsid w:val="005D64CD"/>
    <w:rsid w:val="005D6BE5"/>
    <w:rsid w:val="005E0B4F"/>
    <w:rsid w:val="005E1BFF"/>
    <w:rsid w:val="005E2868"/>
    <w:rsid w:val="005E2B34"/>
    <w:rsid w:val="005E35E9"/>
    <w:rsid w:val="005E4441"/>
    <w:rsid w:val="005E478E"/>
    <w:rsid w:val="005E47AC"/>
    <w:rsid w:val="005E55C8"/>
    <w:rsid w:val="005E5901"/>
    <w:rsid w:val="005E5BBE"/>
    <w:rsid w:val="005E5FB6"/>
    <w:rsid w:val="005F1E48"/>
    <w:rsid w:val="005F2B01"/>
    <w:rsid w:val="005F2C53"/>
    <w:rsid w:val="005F37F7"/>
    <w:rsid w:val="005F4E32"/>
    <w:rsid w:val="005F5AA3"/>
    <w:rsid w:val="005F5E03"/>
    <w:rsid w:val="005F6C1D"/>
    <w:rsid w:val="005F6C3D"/>
    <w:rsid w:val="005F70B1"/>
    <w:rsid w:val="00600196"/>
    <w:rsid w:val="00602A39"/>
    <w:rsid w:val="00603290"/>
    <w:rsid w:val="00603FE8"/>
    <w:rsid w:val="00605C7F"/>
    <w:rsid w:val="0061001E"/>
    <w:rsid w:val="006104CA"/>
    <w:rsid w:val="0061068C"/>
    <w:rsid w:val="00611C7E"/>
    <w:rsid w:val="0061285E"/>
    <w:rsid w:val="00613309"/>
    <w:rsid w:val="00613537"/>
    <w:rsid w:val="00614209"/>
    <w:rsid w:val="006148BE"/>
    <w:rsid w:val="006155C0"/>
    <w:rsid w:val="0061733F"/>
    <w:rsid w:val="0062091D"/>
    <w:rsid w:val="00622128"/>
    <w:rsid w:val="006221AC"/>
    <w:rsid w:val="00622338"/>
    <w:rsid w:val="00622781"/>
    <w:rsid w:val="00623386"/>
    <w:rsid w:val="006242BE"/>
    <w:rsid w:val="0062466B"/>
    <w:rsid w:val="006247F2"/>
    <w:rsid w:val="0062490F"/>
    <w:rsid w:val="0062581C"/>
    <w:rsid w:val="0062591D"/>
    <w:rsid w:val="00626BE2"/>
    <w:rsid w:val="00627785"/>
    <w:rsid w:val="00630A73"/>
    <w:rsid w:val="00631732"/>
    <w:rsid w:val="00631D5D"/>
    <w:rsid w:val="00633094"/>
    <w:rsid w:val="0063426C"/>
    <w:rsid w:val="0063456D"/>
    <w:rsid w:val="00635F60"/>
    <w:rsid w:val="00636DCC"/>
    <w:rsid w:val="006406F8"/>
    <w:rsid w:val="00640D78"/>
    <w:rsid w:val="006414E5"/>
    <w:rsid w:val="006419C3"/>
    <w:rsid w:val="00641FB9"/>
    <w:rsid w:val="00642316"/>
    <w:rsid w:val="00642ECF"/>
    <w:rsid w:val="006454AA"/>
    <w:rsid w:val="00646941"/>
    <w:rsid w:val="00646BF9"/>
    <w:rsid w:val="00646DFE"/>
    <w:rsid w:val="00646F21"/>
    <w:rsid w:val="006506DB"/>
    <w:rsid w:val="006508A9"/>
    <w:rsid w:val="00651178"/>
    <w:rsid w:val="006514E6"/>
    <w:rsid w:val="006520A4"/>
    <w:rsid w:val="00652453"/>
    <w:rsid w:val="00652B67"/>
    <w:rsid w:val="00652C6D"/>
    <w:rsid w:val="0065679A"/>
    <w:rsid w:val="006579C2"/>
    <w:rsid w:val="00660012"/>
    <w:rsid w:val="006606BF"/>
    <w:rsid w:val="00660BAD"/>
    <w:rsid w:val="00661092"/>
    <w:rsid w:val="00661634"/>
    <w:rsid w:val="0066250A"/>
    <w:rsid w:val="00662ABE"/>
    <w:rsid w:val="00663086"/>
    <w:rsid w:val="00663796"/>
    <w:rsid w:val="0066494C"/>
    <w:rsid w:val="00665553"/>
    <w:rsid w:val="00666389"/>
    <w:rsid w:val="00666BC4"/>
    <w:rsid w:val="00666CF1"/>
    <w:rsid w:val="00666D49"/>
    <w:rsid w:val="00667650"/>
    <w:rsid w:val="0067025F"/>
    <w:rsid w:val="006707F1"/>
    <w:rsid w:val="00670A2B"/>
    <w:rsid w:val="0067124D"/>
    <w:rsid w:val="006724F1"/>
    <w:rsid w:val="006730B3"/>
    <w:rsid w:val="006747F6"/>
    <w:rsid w:val="00674FE7"/>
    <w:rsid w:val="006753EC"/>
    <w:rsid w:val="00676806"/>
    <w:rsid w:val="00676DBE"/>
    <w:rsid w:val="00677842"/>
    <w:rsid w:val="00680019"/>
    <w:rsid w:val="006807D9"/>
    <w:rsid w:val="00681F08"/>
    <w:rsid w:val="00682426"/>
    <w:rsid w:val="00684320"/>
    <w:rsid w:val="00684458"/>
    <w:rsid w:val="0068467A"/>
    <w:rsid w:val="006846C9"/>
    <w:rsid w:val="00687D05"/>
    <w:rsid w:val="00690574"/>
    <w:rsid w:val="006917AF"/>
    <w:rsid w:val="00691807"/>
    <w:rsid w:val="0069241D"/>
    <w:rsid w:val="00692685"/>
    <w:rsid w:val="0069317E"/>
    <w:rsid w:val="00693237"/>
    <w:rsid w:val="006938F0"/>
    <w:rsid w:val="00694EF4"/>
    <w:rsid w:val="00695133"/>
    <w:rsid w:val="00696C8D"/>
    <w:rsid w:val="00696EA2"/>
    <w:rsid w:val="006978F3"/>
    <w:rsid w:val="00697CF1"/>
    <w:rsid w:val="006A0855"/>
    <w:rsid w:val="006A146E"/>
    <w:rsid w:val="006A241E"/>
    <w:rsid w:val="006A2F32"/>
    <w:rsid w:val="006A3BD6"/>
    <w:rsid w:val="006A470C"/>
    <w:rsid w:val="006A4C85"/>
    <w:rsid w:val="006A4FF7"/>
    <w:rsid w:val="006A52DB"/>
    <w:rsid w:val="006A5394"/>
    <w:rsid w:val="006A6D56"/>
    <w:rsid w:val="006A6E80"/>
    <w:rsid w:val="006A74C6"/>
    <w:rsid w:val="006B06FE"/>
    <w:rsid w:val="006B272C"/>
    <w:rsid w:val="006B2BC7"/>
    <w:rsid w:val="006B332D"/>
    <w:rsid w:val="006B3A38"/>
    <w:rsid w:val="006B4C7A"/>
    <w:rsid w:val="006B511E"/>
    <w:rsid w:val="006B59A7"/>
    <w:rsid w:val="006B6ACE"/>
    <w:rsid w:val="006B6F06"/>
    <w:rsid w:val="006B73EA"/>
    <w:rsid w:val="006C0BFB"/>
    <w:rsid w:val="006C0CC5"/>
    <w:rsid w:val="006C1C70"/>
    <w:rsid w:val="006C27F2"/>
    <w:rsid w:val="006C28AD"/>
    <w:rsid w:val="006C3204"/>
    <w:rsid w:val="006C3889"/>
    <w:rsid w:val="006C49B8"/>
    <w:rsid w:val="006C4D31"/>
    <w:rsid w:val="006C5152"/>
    <w:rsid w:val="006C5CAD"/>
    <w:rsid w:val="006D007D"/>
    <w:rsid w:val="006D2041"/>
    <w:rsid w:val="006D4B50"/>
    <w:rsid w:val="006D4FFD"/>
    <w:rsid w:val="006D5066"/>
    <w:rsid w:val="006D51D1"/>
    <w:rsid w:val="006D5F30"/>
    <w:rsid w:val="006D64B9"/>
    <w:rsid w:val="006E00F9"/>
    <w:rsid w:val="006E094B"/>
    <w:rsid w:val="006E0B8B"/>
    <w:rsid w:val="006E15FA"/>
    <w:rsid w:val="006E17E1"/>
    <w:rsid w:val="006E1FBF"/>
    <w:rsid w:val="006E21EF"/>
    <w:rsid w:val="006E2E2A"/>
    <w:rsid w:val="006E3971"/>
    <w:rsid w:val="006E45E4"/>
    <w:rsid w:val="006E4BC3"/>
    <w:rsid w:val="006E6630"/>
    <w:rsid w:val="006F0404"/>
    <w:rsid w:val="006F1B23"/>
    <w:rsid w:val="006F2425"/>
    <w:rsid w:val="006F275A"/>
    <w:rsid w:val="006F2AA0"/>
    <w:rsid w:val="006F345C"/>
    <w:rsid w:val="006F3E41"/>
    <w:rsid w:val="006F3FD0"/>
    <w:rsid w:val="006F400A"/>
    <w:rsid w:val="006F4486"/>
    <w:rsid w:val="006F4835"/>
    <w:rsid w:val="006F5466"/>
    <w:rsid w:val="006F57ED"/>
    <w:rsid w:val="006F5897"/>
    <w:rsid w:val="006F5CB8"/>
    <w:rsid w:val="006F5FD6"/>
    <w:rsid w:val="006F7015"/>
    <w:rsid w:val="00700526"/>
    <w:rsid w:val="007034FA"/>
    <w:rsid w:val="00704462"/>
    <w:rsid w:val="0070593B"/>
    <w:rsid w:val="007076D1"/>
    <w:rsid w:val="00710031"/>
    <w:rsid w:val="007102F5"/>
    <w:rsid w:val="007121FC"/>
    <w:rsid w:val="00713688"/>
    <w:rsid w:val="00713B0F"/>
    <w:rsid w:val="0071455E"/>
    <w:rsid w:val="007166FE"/>
    <w:rsid w:val="00717FB3"/>
    <w:rsid w:val="00720C4E"/>
    <w:rsid w:val="00721A15"/>
    <w:rsid w:val="00722697"/>
    <w:rsid w:val="00722ED3"/>
    <w:rsid w:val="00723302"/>
    <w:rsid w:val="0072363B"/>
    <w:rsid w:val="00725155"/>
    <w:rsid w:val="00726D09"/>
    <w:rsid w:val="00726F5D"/>
    <w:rsid w:val="007272A5"/>
    <w:rsid w:val="007279C3"/>
    <w:rsid w:val="00727A5B"/>
    <w:rsid w:val="00730E6B"/>
    <w:rsid w:val="0073154E"/>
    <w:rsid w:val="00731AE5"/>
    <w:rsid w:val="00732323"/>
    <w:rsid w:val="0073282B"/>
    <w:rsid w:val="0073379B"/>
    <w:rsid w:val="00733853"/>
    <w:rsid w:val="00733C99"/>
    <w:rsid w:val="00735D32"/>
    <w:rsid w:val="007365D4"/>
    <w:rsid w:val="00736B08"/>
    <w:rsid w:val="00737510"/>
    <w:rsid w:val="00737761"/>
    <w:rsid w:val="00737816"/>
    <w:rsid w:val="00740559"/>
    <w:rsid w:val="00741C4E"/>
    <w:rsid w:val="00744EE2"/>
    <w:rsid w:val="007457A6"/>
    <w:rsid w:val="00746972"/>
    <w:rsid w:val="0074710C"/>
    <w:rsid w:val="00747477"/>
    <w:rsid w:val="00747D70"/>
    <w:rsid w:val="00747FD1"/>
    <w:rsid w:val="0075021A"/>
    <w:rsid w:val="007509FB"/>
    <w:rsid w:val="00750CD9"/>
    <w:rsid w:val="00752009"/>
    <w:rsid w:val="007522CE"/>
    <w:rsid w:val="00755EB5"/>
    <w:rsid w:val="0075609F"/>
    <w:rsid w:val="0075694C"/>
    <w:rsid w:val="00757AA0"/>
    <w:rsid w:val="007602F5"/>
    <w:rsid w:val="007618B6"/>
    <w:rsid w:val="007618F1"/>
    <w:rsid w:val="00762556"/>
    <w:rsid w:val="0076281A"/>
    <w:rsid w:val="00764A17"/>
    <w:rsid w:val="00764FD5"/>
    <w:rsid w:val="00765FBE"/>
    <w:rsid w:val="00767573"/>
    <w:rsid w:val="00767E86"/>
    <w:rsid w:val="00772502"/>
    <w:rsid w:val="00772AD1"/>
    <w:rsid w:val="00773A29"/>
    <w:rsid w:val="0077627B"/>
    <w:rsid w:val="00777071"/>
    <w:rsid w:val="0077725C"/>
    <w:rsid w:val="00780248"/>
    <w:rsid w:val="007814F2"/>
    <w:rsid w:val="00781D08"/>
    <w:rsid w:val="007824D5"/>
    <w:rsid w:val="007826E2"/>
    <w:rsid w:val="007829D5"/>
    <w:rsid w:val="00783221"/>
    <w:rsid w:val="007864E9"/>
    <w:rsid w:val="00786B95"/>
    <w:rsid w:val="00791DDA"/>
    <w:rsid w:val="00792919"/>
    <w:rsid w:val="00794F5D"/>
    <w:rsid w:val="007969AD"/>
    <w:rsid w:val="007976AB"/>
    <w:rsid w:val="007A15F2"/>
    <w:rsid w:val="007A1C6A"/>
    <w:rsid w:val="007A3CE8"/>
    <w:rsid w:val="007A4D51"/>
    <w:rsid w:val="007A5E5E"/>
    <w:rsid w:val="007A690E"/>
    <w:rsid w:val="007A69CF"/>
    <w:rsid w:val="007A730E"/>
    <w:rsid w:val="007B117E"/>
    <w:rsid w:val="007B1839"/>
    <w:rsid w:val="007B1D0B"/>
    <w:rsid w:val="007B21C6"/>
    <w:rsid w:val="007B2585"/>
    <w:rsid w:val="007B2609"/>
    <w:rsid w:val="007B2764"/>
    <w:rsid w:val="007B29A0"/>
    <w:rsid w:val="007B2FA8"/>
    <w:rsid w:val="007B494E"/>
    <w:rsid w:val="007B4B43"/>
    <w:rsid w:val="007B4C33"/>
    <w:rsid w:val="007B6145"/>
    <w:rsid w:val="007B6226"/>
    <w:rsid w:val="007B70B4"/>
    <w:rsid w:val="007B762B"/>
    <w:rsid w:val="007C1349"/>
    <w:rsid w:val="007C171D"/>
    <w:rsid w:val="007C29A7"/>
    <w:rsid w:val="007C4771"/>
    <w:rsid w:val="007C66A7"/>
    <w:rsid w:val="007C7C91"/>
    <w:rsid w:val="007D1150"/>
    <w:rsid w:val="007D1F19"/>
    <w:rsid w:val="007D2AAF"/>
    <w:rsid w:val="007D37C7"/>
    <w:rsid w:val="007D3D77"/>
    <w:rsid w:val="007D3FB2"/>
    <w:rsid w:val="007D6C16"/>
    <w:rsid w:val="007E0604"/>
    <w:rsid w:val="007E0E79"/>
    <w:rsid w:val="007E2B34"/>
    <w:rsid w:val="007E4A6F"/>
    <w:rsid w:val="007E4C29"/>
    <w:rsid w:val="007E5147"/>
    <w:rsid w:val="007E57B5"/>
    <w:rsid w:val="007E5F3A"/>
    <w:rsid w:val="007E61A1"/>
    <w:rsid w:val="007E680C"/>
    <w:rsid w:val="007E6E31"/>
    <w:rsid w:val="007E6FD1"/>
    <w:rsid w:val="007E7766"/>
    <w:rsid w:val="007E7EBB"/>
    <w:rsid w:val="007F0A4C"/>
    <w:rsid w:val="007F113B"/>
    <w:rsid w:val="007F122F"/>
    <w:rsid w:val="007F1E4F"/>
    <w:rsid w:val="007F588E"/>
    <w:rsid w:val="007F5A50"/>
    <w:rsid w:val="007F627F"/>
    <w:rsid w:val="007F7462"/>
    <w:rsid w:val="007F746B"/>
    <w:rsid w:val="00800947"/>
    <w:rsid w:val="00800C08"/>
    <w:rsid w:val="00800C7A"/>
    <w:rsid w:val="0080218D"/>
    <w:rsid w:val="00803C1B"/>
    <w:rsid w:val="008042F2"/>
    <w:rsid w:val="00804350"/>
    <w:rsid w:val="00804822"/>
    <w:rsid w:val="00804D17"/>
    <w:rsid w:val="00805895"/>
    <w:rsid w:val="00806DB4"/>
    <w:rsid w:val="00807A74"/>
    <w:rsid w:val="0081073C"/>
    <w:rsid w:val="0081198F"/>
    <w:rsid w:val="00811CBA"/>
    <w:rsid w:val="00814FBC"/>
    <w:rsid w:val="00816807"/>
    <w:rsid w:val="00820138"/>
    <w:rsid w:val="00820FA8"/>
    <w:rsid w:val="008222FB"/>
    <w:rsid w:val="00822DE6"/>
    <w:rsid w:val="00822F67"/>
    <w:rsid w:val="00823071"/>
    <w:rsid w:val="00824D39"/>
    <w:rsid w:val="00824F2D"/>
    <w:rsid w:val="00825AA2"/>
    <w:rsid w:val="008277AC"/>
    <w:rsid w:val="00827CB9"/>
    <w:rsid w:val="008309D0"/>
    <w:rsid w:val="00830F17"/>
    <w:rsid w:val="00831656"/>
    <w:rsid w:val="00832056"/>
    <w:rsid w:val="00832614"/>
    <w:rsid w:val="00833BA2"/>
    <w:rsid w:val="00833DFD"/>
    <w:rsid w:val="008343D1"/>
    <w:rsid w:val="0083484A"/>
    <w:rsid w:val="00834F02"/>
    <w:rsid w:val="0083512D"/>
    <w:rsid w:val="00835DC4"/>
    <w:rsid w:val="008360AA"/>
    <w:rsid w:val="00836A3C"/>
    <w:rsid w:val="00836C76"/>
    <w:rsid w:val="0083739D"/>
    <w:rsid w:val="00837F6F"/>
    <w:rsid w:val="008403A4"/>
    <w:rsid w:val="00840A33"/>
    <w:rsid w:val="008445A5"/>
    <w:rsid w:val="00845A34"/>
    <w:rsid w:val="00847011"/>
    <w:rsid w:val="008472B1"/>
    <w:rsid w:val="0084750B"/>
    <w:rsid w:val="00847A7E"/>
    <w:rsid w:val="0085109F"/>
    <w:rsid w:val="00852539"/>
    <w:rsid w:val="008527B7"/>
    <w:rsid w:val="008538B9"/>
    <w:rsid w:val="0085571E"/>
    <w:rsid w:val="008557C0"/>
    <w:rsid w:val="00855C66"/>
    <w:rsid w:val="0085629D"/>
    <w:rsid w:val="00856F05"/>
    <w:rsid w:val="00857FE2"/>
    <w:rsid w:val="00860914"/>
    <w:rsid w:val="008615BE"/>
    <w:rsid w:val="00861DA5"/>
    <w:rsid w:val="008637FE"/>
    <w:rsid w:val="00863885"/>
    <w:rsid w:val="008644D5"/>
    <w:rsid w:val="00864A5F"/>
    <w:rsid w:val="00865AA1"/>
    <w:rsid w:val="008667B5"/>
    <w:rsid w:val="0086711C"/>
    <w:rsid w:val="0086796E"/>
    <w:rsid w:val="00867A72"/>
    <w:rsid w:val="00871A55"/>
    <w:rsid w:val="00872DA9"/>
    <w:rsid w:val="00873596"/>
    <w:rsid w:val="008736A0"/>
    <w:rsid w:val="0087404F"/>
    <w:rsid w:val="0087513F"/>
    <w:rsid w:val="00875854"/>
    <w:rsid w:val="00876697"/>
    <w:rsid w:val="00877329"/>
    <w:rsid w:val="008800F4"/>
    <w:rsid w:val="008829EF"/>
    <w:rsid w:val="00884A32"/>
    <w:rsid w:val="00885257"/>
    <w:rsid w:val="0088540E"/>
    <w:rsid w:val="008864BB"/>
    <w:rsid w:val="008877D3"/>
    <w:rsid w:val="00887C5C"/>
    <w:rsid w:val="00887E82"/>
    <w:rsid w:val="0089085F"/>
    <w:rsid w:val="00890D84"/>
    <w:rsid w:val="00893B85"/>
    <w:rsid w:val="00893CCA"/>
    <w:rsid w:val="00894809"/>
    <w:rsid w:val="008952DF"/>
    <w:rsid w:val="00895DFB"/>
    <w:rsid w:val="008970DA"/>
    <w:rsid w:val="0089774C"/>
    <w:rsid w:val="00897F83"/>
    <w:rsid w:val="008A038C"/>
    <w:rsid w:val="008A06BD"/>
    <w:rsid w:val="008A2181"/>
    <w:rsid w:val="008A32F4"/>
    <w:rsid w:val="008A3B0A"/>
    <w:rsid w:val="008A455F"/>
    <w:rsid w:val="008A4D78"/>
    <w:rsid w:val="008A5E3B"/>
    <w:rsid w:val="008A7374"/>
    <w:rsid w:val="008A7454"/>
    <w:rsid w:val="008B075E"/>
    <w:rsid w:val="008B085A"/>
    <w:rsid w:val="008B1A9E"/>
    <w:rsid w:val="008B2078"/>
    <w:rsid w:val="008B29C0"/>
    <w:rsid w:val="008B2BB9"/>
    <w:rsid w:val="008B3A23"/>
    <w:rsid w:val="008B3ACA"/>
    <w:rsid w:val="008B45E7"/>
    <w:rsid w:val="008B4F75"/>
    <w:rsid w:val="008B5B52"/>
    <w:rsid w:val="008B61D2"/>
    <w:rsid w:val="008B673C"/>
    <w:rsid w:val="008B7F6A"/>
    <w:rsid w:val="008C03AC"/>
    <w:rsid w:val="008C28DA"/>
    <w:rsid w:val="008C2FA8"/>
    <w:rsid w:val="008C363B"/>
    <w:rsid w:val="008C366A"/>
    <w:rsid w:val="008C7DB7"/>
    <w:rsid w:val="008D0A28"/>
    <w:rsid w:val="008D0F0C"/>
    <w:rsid w:val="008D3190"/>
    <w:rsid w:val="008D3397"/>
    <w:rsid w:val="008D49EC"/>
    <w:rsid w:val="008D5751"/>
    <w:rsid w:val="008D755C"/>
    <w:rsid w:val="008D778C"/>
    <w:rsid w:val="008D78CB"/>
    <w:rsid w:val="008E18DE"/>
    <w:rsid w:val="008E21EC"/>
    <w:rsid w:val="008E3696"/>
    <w:rsid w:val="008E4027"/>
    <w:rsid w:val="008E5F9C"/>
    <w:rsid w:val="008E621C"/>
    <w:rsid w:val="008E65CF"/>
    <w:rsid w:val="008E6864"/>
    <w:rsid w:val="008F0097"/>
    <w:rsid w:val="008F3472"/>
    <w:rsid w:val="008F43AF"/>
    <w:rsid w:val="008F4C6D"/>
    <w:rsid w:val="008F4F3A"/>
    <w:rsid w:val="008F630E"/>
    <w:rsid w:val="008F7734"/>
    <w:rsid w:val="0090061B"/>
    <w:rsid w:val="00900E6A"/>
    <w:rsid w:val="00900E7E"/>
    <w:rsid w:val="0090120F"/>
    <w:rsid w:val="00901917"/>
    <w:rsid w:val="00902444"/>
    <w:rsid w:val="00902878"/>
    <w:rsid w:val="00903532"/>
    <w:rsid w:val="0090489F"/>
    <w:rsid w:val="00905F5F"/>
    <w:rsid w:val="009065E5"/>
    <w:rsid w:val="009072BD"/>
    <w:rsid w:val="00910832"/>
    <w:rsid w:val="00911A34"/>
    <w:rsid w:val="00912287"/>
    <w:rsid w:val="00912E90"/>
    <w:rsid w:val="0091317B"/>
    <w:rsid w:val="009139E3"/>
    <w:rsid w:val="00914E4B"/>
    <w:rsid w:val="009159B5"/>
    <w:rsid w:val="00916005"/>
    <w:rsid w:val="009174D7"/>
    <w:rsid w:val="00920B0F"/>
    <w:rsid w:val="00920C6A"/>
    <w:rsid w:val="009232B9"/>
    <w:rsid w:val="009232F7"/>
    <w:rsid w:val="0092564C"/>
    <w:rsid w:val="00925AA8"/>
    <w:rsid w:val="00925D60"/>
    <w:rsid w:val="00926ACC"/>
    <w:rsid w:val="00926B6A"/>
    <w:rsid w:val="00927226"/>
    <w:rsid w:val="00927B26"/>
    <w:rsid w:val="009306B9"/>
    <w:rsid w:val="009316CB"/>
    <w:rsid w:val="00931929"/>
    <w:rsid w:val="00932073"/>
    <w:rsid w:val="0093226E"/>
    <w:rsid w:val="00932EA4"/>
    <w:rsid w:val="00933C2D"/>
    <w:rsid w:val="00933E28"/>
    <w:rsid w:val="00935BEA"/>
    <w:rsid w:val="00936F71"/>
    <w:rsid w:val="00937968"/>
    <w:rsid w:val="00937985"/>
    <w:rsid w:val="009413CB"/>
    <w:rsid w:val="00942317"/>
    <w:rsid w:val="00942B6D"/>
    <w:rsid w:val="009432AD"/>
    <w:rsid w:val="009443D6"/>
    <w:rsid w:val="009443E3"/>
    <w:rsid w:val="009467EF"/>
    <w:rsid w:val="00947050"/>
    <w:rsid w:val="00947A3C"/>
    <w:rsid w:val="00947BEF"/>
    <w:rsid w:val="0095050A"/>
    <w:rsid w:val="00950794"/>
    <w:rsid w:val="00951596"/>
    <w:rsid w:val="00952920"/>
    <w:rsid w:val="00952CD8"/>
    <w:rsid w:val="0095350D"/>
    <w:rsid w:val="009537B8"/>
    <w:rsid w:val="00953C31"/>
    <w:rsid w:val="00954147"/>
    <w:rsid w:val="00954293"/>
    <w:rsid w:val="00955F24"/>
    <w:rsid w:val="00955FFE"/>
    <w:rsid w:val="00960B69"/>
    <w:rsid w:val="00961593"/>
    <w:rsid w:val="0096289E"/>
    <w:rsid w:val="00963B35"/>
    <w:rsid w:val="00963DFE"/>
    <w:rsid w:val="0096476A"/>
    <w:rsid w:val="00964957"/>
    <w:rsid w:val="00964D48"/>
    <w:rsid w:val="00965285"/>
    <w:rsid w:val="00965FB2"/>
    <w:rsid w:val="0096617F"/>
    <w:rsid w:val="00966627"/>
    <w:rsid w:val="00970540"/>
    <w:rsid w:val="00970FBE"/>
    <w:rsid w:val="0097151D"/>
    <w:rsid w:val="00971719"/>
    <w:rsid w:val="00973B07"/>
    <w:rsid w:val="00974192"/>
    <w:rsid w:val="0097501F"/>
    <w:rsid w:val="00976A99"/>
    <w:rsid w:val="00980177"/>
    <w:rsid w:val="00980627"/>
    <w:rsid w:val="00982110"/>
    <w:rsid w:val="00982A09"/>
    <w:rsid w:val="0098305D"/>
    <w:rsid w:val="009832BE"/>
    <w:rsid w:val="00983504"/>
    <w:rsid w:val="009846A4"/>
    <w:rsid w:val="00984DF3"/>
    <w:rsid w:val="00985209"/>
    <w:rsid w:val="00985512"/>
    <w:rsid w:val="009857E3"/>
    <w:rsid w:val="0098705E"/>
    <w:rsid w:val="009913E4"/>
    <w:rsid w:val="00991C4C"/>
    <w:rsid w:val="00992A1B"/>
    <w:rsid w:val="009938BC"/>
    <w:rsid w:val="00993AEC"/>
    <w:rsid w:val="00994038"/>
    <w:rsid w:val="00994E2E"/>
    <w:rsid w:val="00994E55"/>
    <w:rsid w:val="0099535D"/>
    <w:rsid w:val="00995FA0"/>
    <w:rsid w:val="0099638E"/>
    <w:rsid w:val="00996457"/>
    <w:rsid w:val="009A0446"/>
    <w:rsid w:val="009A1D06"/>
    <w:rsid w:val="009A1E63"/>
    <w:rsid w:val="009A2265"/>
    <w:rsid w:val="009A25A6"/>
    <w:rsid w:val="009A2D9B"/>
    <w:rsid w:val="009A318F"/>
    <w:rsid w:val="009A36E6"/>
    <w:rsid w:val="009A3E0F"/>
    <w:rsid w:val="009A3ED3"/>
    <w:rsid w:val="009A3EFA"/>
    <w:rsid w:val="009A57D1"/>
    <w:rsid w:val="009A7046"/>
    <w:rsid w:val="009A784A"/>
    <w:rsid w:val="009A7974"/>
    <w:rsid w:val="009B065D"/>
    <w:rsid w:val="009B0764"/>
    <w:rsid w:val="009B234E"/>
    <w:rsid w:val="009B3114"/>
    <w:rsid w:val="009B3507"/>
    <w:rsid w:val="009B37E6"/>
    <w:rsid w:val="009B3DB1"/>
    <w:rsid w:val="009B3E7E"/>
    <w:rsid w:val="009B4124"/>
    <w:rsid w:val="009B471A"/>
    <w:rsid w:val="009B4EE2"/>
    <w:rsid w:val="009B6401"/>
    <w:rsid w:val="009B710A"/>
    <w:rsid w:val="009B7570"/>
    <w:rsid w:val="009C0B2E"/>
    <w:rsid w:val="009C19C0"/>
    <w:rsid w:val="009C474C"/>
    <w:rsid w:val="009C4961"/>
    <w:rsid w:val="009C4D2E"/>
    <w:rsid w:val="009C629B"/>
    <w:rsid w:val="009C63E0"/>
    <w:rsid w:val="009C6A59"/>
    <w:rsid w:val="009C6DA3"/>
    <w:rsid w:val="009C736C"/>
    <w:rsid w:val="009C774F"/>
    <w:rsid w:val="009C7DF9"/>
    <w:rsid w:val="009D0C10"/>
    <w:rsid w:val="009D0FD2"/>
    <w:rsid w:val="009D13C7"/>
    <w:rsid w:val="009D314D"/>
    <w:rsid w:val="009D5244"/>
    <w:rsid w:val="009D6AC5"/>
    <w:rsid w:val="009D6DB2"/>
    <w:rsid w:val="009D782A"/>
    <w:rsid w:val="009D7DC0"/>
    <w:rsid w:val="009E0243"/>
    <w:rsid w:val="009E0C7F"/>
    <w:rsid w:val="009E0F2B"/>
    <w:rsid w:val="009E1163"/>
    <w:rsid w:val="009E2026"/>
    <w:rsid w:val="009E348C"/>
    <w:rsid w:val="009E3864"/>
    <w:rsid w:val="009E4B76"/>
    <w:rsid w:val="009E4E94"/>
    <w:rsid w:val="009E7F73"/>
    <w:rsid w:val="009F4913"/>
    <w:rsid w:val="009F5018"/>
    <w:rsid w:val="00A005E7"/>
    <w:rsid w:val="00A01498"/>
    <w:rsid w:val="00A017D3"/>
    <w:rsid w:val="00A01915"/>
    <w:rsid w:val="00A023E5"/>
    <w:rsid w:val="00A03ABA"/>
    <w:rsid w:val="00A044C5"/>
    <w:rsid w:val="00A045CA"/>
    <w:rsid w:val="00A064AA"/>
    <w:rsid w:val="00A067BC"/>
    <w:rsid w:val="00A067C2"/>
    <w:rsid w:val="00A10054"/>
    <w:rsid w:val="00A11856"/>
    <w:rsid w:val="00A12138"/>
    <w:rsid w:val="00A1271B"/>
    <w:rsid w:val="00A12839"/>
    <w:rsid w:val="00A13719"/>
    <w:rsid w:val="00A14D23"/>
    <w:rsid w:val="00A156F5"/>
    <w:rsid w:val="00A15C45"/>
    <w:rsid w:val="00A16972"/>
    <w:rsid w:val="00A21FF1"/>
    <w:rsid w:val="00A2340E"/>
    <w:rsid w:val="00A25EC0"/>
    <w:rsid w:val="00A26429"/>
    <w:rsid w:val="00A26F4C"/>
    <w:rsid w:val="00A27716"/>
    <w:rsid w:val="00A3094A"/>
    <w:rsid w:val="00A31BC5"/>
    <w:rsid w:val="00A32A5D"/>
    <w:rsid w:val="00A33A4E"/>
    <w:rsid w:val="00A3402F"/>
    <w:rsid w:val="00A3561C"/>
    <w:rsid w:val="00A3630B"/>
    <w:rsid w:val="00A36528"/>
    <w:rsid w:val="00A36C53"/>
    <w:rsid w:val="00A36C55"/>
    <w:rsid w:val="00A376DC"/>
    <w:rsid w:val="00A37BA6"/>
    <w:rsid w:val="00A401F5"/>
    <w:rsid w:val="00A40434"/>
    <w:rsid w:val="00A40C15"/>
    <w:rsid w:val="00A41A3B"/>
    <w:rsid w:val="00A423E4"/>
    <w:rsid w:val="00A4493D"/>
    <w:rsid w:val="00A44A3E"/>
    <w:rsid w:val="00A44E98"/>
    <w:rsid w:val="00A4582D"/>
    <w:rsid w:val="00A4719D"/>
    <w:rsid w:val="00A47662"/>
    <w:rsid w:val="00A50A40"/>
    <w:rsid w:val="00A51690"/>
    <w:rsid w:val="00A51833"/>
    <w:rsid w:val="00A51F86"/>
    <w:rsid w:val="00A543EC"/>
    <w:rsid w:val="00A54EDC"/>
    <w:rsid w:val="00A55695"/>
    <w:rsid w:val="00A56EED"/>
    <w:rsid w:val="00A5730F"/>
    <w:rsid w:val="00A60770"/>
    <w:rsid w:val="00A61F73"/>
    <w:rsid w:val="00A62F0B"/>
    <w:rsid w:val="00A64055"/>
    <w:rsid w:val="00A644B6"/>
    <w:rsid w:val="00A6486B"/>
    <w:rsid w:val="00A6494C"/>
    <w:rsid w:val="00A64F0E"/>
    <w:rsid w:val="00A66897"/>
    <w:rsid w:val="00A717BE"/>
    <w:rsid w:val="00A74254"/>
    <w:rsid w:val="00A743EF"/>
    <w:rsid w:val="00A74815"/>
    <w:rsid w:val="00A75097"/>
    <w:rsid w:val="00A75A1A"/>
    <w:rsid w:val="00A75C85"/>
    <w:rsid w:val="00A75CEB"/>
    <w:rsid w:val="00A75F05"/>
    <w:rsid w:val="00A813BD"/>
    <w:rsid w:val="00A82172"/>
    <w:rsid w:val="00A830BD"/>
    <w:rsid w:val="00A83946"/>
    <w:rsid w:val="00A8439F"/>
    <w:rsid w:val="00A843DD"/>
    <w:rsid w:val="00A84D19"/>
    <w:rsid w:val="00A859C1"/>
    <w:rsid w:val="00A86F0A"/>
    <w:rsid w:val="00A871AD"/>
    <w:rsid w:val="00A878DA"/>
    <w:rsid w:val="00A913A9"/>
    <w:rsid w:val="00A916A7"/>
    <w:rsid w:val="00A9199C"/>
    <w:rsid w:val="00A9240E"/>
    <w:rsid w:val="00A93437"/>
    <w:rsid w:val="00A93735"/>
    <w:rsid w:val="00A93F2D"/>
    <w:rsid w:val="00A94117"/>
    <w:rsid w:val="00A9484A"/>
    <w:rsid w:val="00A95A09"/>
    <w:rsid w:val="00A96CD0"/>
    <w:rsid w:val="00A97660"/>
    <w:rsid w:val="00AA001D"/>
    <w:rsid w:val="00AA0879"/>
    <w:rsid w:val="00AA0D06"/>
    <w:rsid w:val="00AA11FC"/>
    <w:rsid w:val="00AA2425"/>
    <w:rsid w:val="00AA32E4"/>
    <w:rsid w:val="00AA4F80"/>
    <w:rsid w:val="00AA5065"/>
    <w:rsid w:val="00AA5A49"/>
    <w:rsid w:val="00AA6A74"/>
    <w:rsid w:val="00AA6EB4"/>
    <w:rsid w:val="00AA7212"/>
    <w:rsid w:val="00AB238C"/>
    <w:rsid w:val="00AB4809"/>
    <w:rsid w:val="00AB49C4"/>
    <w:rsid w:val="00AB5227"/>
    <w:rsid w:val="00AB56BD"/>
    <w:rsid w:val="00AC025D"/>
    <w:rsid w:val="00AC1F94"/>
    <w:rsid w:val="00AC233B"/>
    <w:rsid w:val="00AC2818"/>
    <w:rsid w:val="00AC2D5C"/>
    <w:rsid w:val="00AC3EDA"/>
    <w:rsid w:val="00AC4177"/>
    <w:rsid w:val="00AC5014"/>
    <w:rsid w:val="00AC5D97"/>
    <w:rsid w:val="00AC7668"/>
    <w:rsid w:val="00AD00C7"/>
    <w:rsid w:val="00AD084B"/>
    <w:rsid w:val="00AD19E3"/>
    <w:rsid w:val="00AD2061"/>
    <w:rsid w:val="00AD5C15"/>
    <w:rsid w:val="00AD5C8B"/>
    <w:rsid w:val="00AE246E"/>
    <w:rsid w:val="00AE267D"/>
    <w:rsid w:val="00AE2715"/>
    <w:rsid w:val="00AE3E91"/>
    <w:rsid w:val="00AE407F"/>
    <w:rsid w:val="00AE431A"/>
    <w:rsid w:val="00AE5085"/>
    <w:rsid w:val="00AE67B2"/>
    <w:rsid w:val="00AE6CDE"/>
    <w:rsid w:val="00AE7B68"/>
    <w:rsid w:val="00AF1242"/>
    <w:rsid w:val="00AF12A3"/>
    <w:rsid w:val="00AF168D"/>
    <w:rsid w:val="00AF1C75"/>
    <w:rsid w:val="00AF1FE1"/>
    <w:rsid w:val="00AF6322"/>
    <w:rsid w:val="00AF6578"/>
    <w:rsid w:val="00AF67D2"/>
    <w:rsid w:val="00AF76F1"/>
    <w:rsid w:val="00AF7A07"/>
    <w:rsid w:val="00AF7E8B"/>
    <w:rsid w:val="00B0255E"/>
    <w:rsid w:val="00B02616"/>
    <w:rsid w:val="00B030A0"/>
    <w:rsid w:val="00B04120"/>
    <w:rsid w:val="00B044D4"/>
    <w:rsid w:val="00B044EF"/>
    <w:rsid w:val="00B04881"/>
    <w:rsid w:val="00B051CE"/>
    <w:rsid w:val="00B110E2"/>
    <w:rsid w:val="00B1223F"/>
    <w:rsid w:val="00B129B1"/>
    <w:rsid w:val="00B12BB4"/>
    <w:rsid w:val="00B12C6C"/>
    <w:rsid w:val="00B15115"/>
    <w:rsid w:val="00B1633D"/>
    <w:rsid w:val="00B16CDD"/>
    <w:rsid w:val="00B203B8"/>
    <w:rsid w:val="00B20F33"/>
    <w:rsid w:val="00B23CF4"/>
    <w:rsid w:val="00B247B4"/>
    <w:rsid w:val="00B24B5A"/>
    <w:rsid w:val="00B25690"/>
    <w:rsid w:val="00B25700"/>
    <w:rsid w:val="00B257CD"/>
    <w:rsid w:val="00B26313"/>
    <w:rsid w:val="00B27C09"/>
    <w:rsid w:val="00B33091"/>
    <w:rsid w:val="00B33103"/>
    <w:rsid w:val="00B333C5"/>
    <w:rsid w:val="00B3368E"/>
    <w:rsid w:val="00B33984"/>
    <w:rsid w:val="00B33CD6"/>
    <w:rsid w:val="00B34D3C"/>
    <w:rsid w:val="00B358E9"/>
    <w:rsid w:val="00B35B1A"/>
    <w:rsid w:val="00B376B3"/>
    <w:rsid w:val="00B40066"/>
    <w:rsid w:val="00B41460"/>
    <w:rsid w:val="00B41845"/>
    <w:rsid w:val="00B41AA0"/>
    <w:rsid w:val="00B41B9D"/>
    <w:rsid w:val="00B42140"/>
    <w:rsid w:val="00B42295"/>
    <w:rsid w:val="00B43692"/>
    <w:rsid w:val="00B43834"/>
    <w:rsid w:val="00B442A9"/>
    <w:rsid w:val="00B46150"/>
    <w:rsid w:val="00B477F9"/>
    <w:rsid w:val="00B509E6"/>
    <w:rsid w:val="00B50D75"/>
    <w:rsid w:val="00B51AC4"/>
    <w:rsid w:val="00B54D2D"/>
    <w:rsid w:val="00B54E02"/>
    <w:rsid w:val="00B568E0"/>
    <w:rsid w:val="00B5797D"/>
    <w:rsid w:val="00B57B4A"/>
    <w:rsid w:val="00B57DBA"/>
    <w:rsid w:val="00B60A8B"/>
    <w:rsid w:val="00B60DF9"/>
    <w:rsid w:val="00B615E2"/>
    <w:rsid w:val="00B61AA3"/>
    <w:rsid w:val="00B62388"/>
    <w:rsid w:val="00B625D6"/>
    <w:rsid w:val="00B63920"/>
    <w:rsid w:val="00B63E41"/>
    <w:rsid w:val="00B6436B"/>
    <w:rsid w:val="00B65883"/>
    <w:rsid w:val="00B65DDD"/>
    <w:rsid w:val="00B661D4"/>
    <w:rsid w:val="00B66925"/>
    <w:rsid w:val="00B66AB7"/>
    <w:rsid w:val="00B66DEC"/>
    <w:rsid w:val="00B67C2F"/>
    <w:rsid w:val="00B72185"/>
    <w:rsid w:val="00B729CA"/>
    <w:rsid w:val="00B7368B"/>
    <w:rsid w:val="00B73A77"/>
    <w:rsid w:val="00B73F57"/>
    <w:rsid w:val="00B74C90"/>
    <w:rsid w:val="00B75CEE"/>
    <w:rsid w:val="00B800B2"/>
    <w:rsid w:val="00B80C4F"/>
    <w:rsid w:val="00B81BB9"/>
    <w:rsid w:val="00B8204A"/>
    <w:rsid w:val="00B83E6B"/>
    <w:rsid w:val="00B84120"/>
    <w:rsid w:val="00B84182"/>
    <w:rsid w:val="00B85010"/>
    <w:rsid w:val="00B854AD"/>
    <w:rsid w:val="00B86733"/>
    <w:rsid w:val="00B86A45"/>
    <w:rsid w:val="00B86DB9"/>
    <w:rsid w:val="00B86E25"/>
    <w:rsid w:val="00B86F33"/>
    <w:rsid w:val="00B901D5"/>
    <w:rsid w:val="00B90505"/>
    <w:rsid w:val="00B90ECD"/>
    <w:rsid w:val="00B91035"/>
    <w:rsid w:val="00B928D7"/>
    <w:rsid w:val="00B92EDD"/>
    <w:rsid w:val="00B962B0"/>
    <w:rsid w:val="00B96689"/>
    <w:rsid w:val="00B971F0"/>
    <w:rsid w:val="00BA0A9B"/>
    <w:rsid w:val="00BA0D66"/>
    <w:rsid w:val="00BA1734"/>
    <w:rsid w:val="00BA2708"/>
    <w:rsid w:val="00BA3A42"/>
    <w:rsid w:val="00BA451C"/>
    <w:rsid w:val="00BA5EA1"/>
    <w:rsid w:val="00BA689F"/>
    <w:rsid w:val="00BA6B70"/>
    <w:rsid w:val="00BA6DE3"/>
    <w:rsid w:val="00BA77F3"/>
    <w:rsid w:val="00BA78F9"/>
    <w:rsid w:val="00BA7A41"/>
    <w:rsid w:val="00BB0671"/>
    <w:rsid w:val="00BB0AF6"/>
    <w:rsid w:val="00BB0E61"/>
    <w:rsid w:val="00BB1A5B"/>
    <w:rsid w:val="00BB2518"/>
    <w:rsid w:val="00BB30EA"/>
    <w:rsid w:val="00BB37F6"/>
    <w:rsid w:val="00BB3BC6"/>
    <w:rsid w:val="00BB731D"/>
    <w:rsid w:val="00BB7575"/>
    <w:rsid w:val="00BB75E7"/>
    <w:rsid w:val="00BC058B"/>
    <w:rsid w:val="00BC0708"/>
    <w:rsid w:val="00BC0FF4"/>
    <w:rsid w:val="00BC169E"/>
    <w:rsid w:val="00BC1B02"/>
    <w:rsid w:val="00BC1D57"/>
    <w:rsid w:val="00BC3622"/>
    <w:rsid w:val="00BC39F9"/>
    <w:rsid w:val="00BC4967"/>
    <w:rsid w:val="00BC62B7"/>
    <w:rsid w:val="00BC7299"/>
    <w:rsid w:val="00BC77F7"/>
    <w:rsid w:val="00BD035E"/>
    <w:rsid w:val="00BD07CC"/>
    <w:rsid w:val="00BD0814"/>
    <w:rsid w:val="00BD1576"/>
    <w:rsid w:val="00BD1610"/>
    <w:rsid w:val="00BD1AC9"/>
    <w:rsid w:val="00BD1E85"/>
    <w:rsid w:val="00BD2324"/>
    <w:rsid w:val="00BD2D17"/>
    <w:rsid w:val="00BD34EF"/>
    <w:rsid w:val="00BD3E03"/>
    <w:rsid w:val="00BD4837"/>
    <w:rsid w:val="00BD542B"/>
    <w:rsid w:val="00BD5AD6"/>
    <w:rsid w:val="00BD63BD"/>
    <w:rsid w:val="00BD6571"/>
    <w:rsid w:val="00BD70FD"/>
    <w:rsid w:val="00BD764C"/>
    <w:rsid w:val="00BE362F"/>
    <w:rsid w:val="00BE4652"/>
    <w:rsid w:val="00BE4EAC"/>
    <w:rsid w:val="00BE65C7"/>
    <w:rsid w:val="00BF09D4"/>
    <w:rsid w:val="00BF0CDF"/>
    <w:rsid w:val="00BF0D55"/>
    <w:rsid w:val="00BF17EB"/>
    <w:rsid w:val="00BF1884"/>
    <w:rsid w:val="00BF23B3"/>
    <w:rsid w:val="00BF2D3C"/>
    <w:rsid w:val="00BF3B61"/>
    <w:rsid w:val="00BF571F"/>
    <w:rsid w:val="00BF7EA1"/>
    <w:rsid w:val="00C00A61"/>
    <w:rsid w:val="00C00EF6"/>
    <w:rsid w:val="00C00F93"/>
    <w:rsid w:val="00C00FA1"/>
    <w:rsid w:val="00C02679"/>
    <w:rsid w:val="00C02704"/>
    <w:rsid w:val="00C02A63"/>
    <w:rsid w:val="00C034E7"/>
    <w:rsid w:val="00C0449D"/>
    <w:rsid w:val="00C04548"/>
    <w:rsid w:val="00C04C84"/>
    <w:rsid w:val="00C05C43"/>
    <w:rsid w:val="00C06BD2"/>
    <w:rsid w:val="00C0715A"/>
    <w:rsid w:val="00C12737"/>
    <w:rsid w:val="00C14227"/>
    <w:rsid w:val="00C15A31"/>
    <w:rsid w:val="00C162C6"/>
    <w:rsid w:val="00C172BC"/>
    <w:rsid w:val="00C172CE"/>
    <w:rsid w:val="00C17E02"/>
    <w:rsid w:val="00C2056A"/>
    <w:rsid w:val="00C208A4"/>
    <w:rsid w:val="00C21F08"/>
    <w:rsid w:val="00C223DA"/>
    <w:rsid w:val="00C224CA"/>
    <w:rsid w:val="00C22729"/>
    <w:rsid w:val="00C2382E"/>
    <w:rsid w:val="00C26991"/>
    <w:rsid w:val="00C31090"/>
    <w:rsid w:val="00C31A3D"/>
    <w:rsid w:val="00C33040"/>
    <w:rsid w:val="00C33514"/>
    <w:rsid w:val="00C355C6"/>
    <w:rsid w:val="00C359DD"/>
    <w:rsid w:val="00C3728A"/>
    <w:rsid w:val="00C421A8"/>
    <w:rsid w:val="00C42752"/>
    <w:rsid w:val="00C428B9"/>
    <w:rsid w:val="00C42B0F"/>
    <w:rsid w:val="00C44DFE"/>
    <w:rsid w:val="00C45024"/>
    <w:rsid w:val="00C455C2"/>
    <w:rsid w:val="00C46CE4"/>
    <w:rsid w:val="00C473A4"/>
    <w:rsid w:val="00C475D4"/>
    <w:rsid w:val="00C4778F"/>
    <w:rsid w:val="00C47EB9"/>
    <w:rsid w:val="00C509AA"/>
    <w:rsid w:val="00C50E89"/>
    <w:rsid w:val="00C5232F"/>
    <w:rsid w:val="00C526D9"/>
    <w:rsid w:val="00C530B2"/>
    <w:rsid w:val="00C56200"/>
    <w:rsid w:val="00C56E4B"/>
    <w:rsid w:val="00C5781C"/>
    <w:rsid w:val="00C57E6C"/>
    <w:rsid w:val="00C60D34"/>
    <w:rsid w:val="00C61317"/>
    <w:rsid w:val="00C61F4B"/>
    <w:rsid w:val="00C6206E"/>
    <w:rsid w:val="00C622AC"/>
    <w:rsid w:val="00C62EEC"/>
    <w:rsid w:val="00C63457"/>
    <w:rsid w:val="00C6591C"/>
    <w:rsid w:val="00C66690"/>
    <w:rsid w:val="00C66ACD"/>
    <w:rsid w:val="00C67218"/>
    <w:rsid w:val="00C67A20"/>
    <w:rsid w:val="00C70768"/>
    <w:rsid w:val="00C7172A"/>
    <w:rsid w:val="00C7193B"/>
    <w:rsid w:val="00C72F41"/>
    <w:rsid w:val="00C737AD"/>
    <w:rsid w:val="00C74E1D"/>
    <w:rsid w:val="00C77137"/>
    <w:rsid w:val="00C77737"/>
    <w:rsid w:val="00C81533"/>
    <w:rsid w:val="00C82039"/>
    <w:rsid w:val="00C82ED0"/>
    <w:rsid w:val="00C86044"/>
    <w:rsid w:val="00C8707E"/>
    <w:rsid w:val="00C911F9"/>
    <w:rsid w:val="00C91260"/>
    <w:rsid w:val="00C927D2"/>
    <w:rsid w:val="00C93073"/>
    <w:rsid w:val="00C939E5"/>
    <w:rsid w:val="00C93C7E"/>
    <w:rsid w:val="00C93FBF"/>
    <w:rsid w:val="00C9404A"/>
    <w:rsid w:val="00C953CE"/>
    <w:rsid w:val="00C96267"/>
    <w:rsid w:val="00C975D9"/>
    <w:rsid w:val="00C97930"/>
    <w:rsid w:val="00CA0359"/>
    <w:rsid w:val="00CA196E"/>
    <w:rsid w:val="00CA1AFF"/>
    <w:rsid w:val="00CA1F6A"/>
    <w:rsid w:val="00CA3827"/>
    <w:rsid w:val="00CA4932"/>
    <w:rsid w:val="00CA6242"/>
    <w:rsid w:val="00CA627E"/>
    <w:rsid w:val="00CA63AB"/>
    <w:rsid w:val="00CA6E2E"/>
    <w:rsid w:val="00CA7390"/>
    <w:rsid w:val="00CA76AA"/>
    <w:rsid w:val="00CA7989"/>
    <w:rsid w:val="00CB0095"/>
    <w:rsid w:val="00CB09A1"/>
    <w:rsid w:val="00CB133E"/>
    <w:rsid w:val="00CB1398"/>
    <w:rsid w:val="00CB32F6"/>
    <w:rsid w:val="00CB3AAC"/>
    <w:rsid w:val="00CB54D4"/>
    <w:rsid w:val="00CC1B2C"/>
    <w:rsid w:val="00CC3B7C"/>
    <w:rsid w:val="00CC458F"/>
    <w:rsid w:val="00CC5591"/>
    <w:rsid w:val="00CC655C"/>
    <w:rsid w:val="00CC6D33"/>
    <w:rsid w:val="00CC6E2A"/>
    <w:rsid w:val="00CC789A"/>
    <w:rsid w:val="00CC7AFD"/>
    <w:rsid w:val="00CD0752"/>
    <w:rsid w:val="00CD2294"/>
    <w:rsid w:val="00CD286C"/>
    <w:rsid w:val="00CD2905"/>
    <w:rsid w:val="00CD321A"/>
    <w:rsid w:val="00CD359E"/>
    <w:rsid w:val="00CD3858"/>
    <w:rsid w:val="00CD3D01"/>
    <w:rsid w:val="00CD442A"/>
    <w:rsid w:val="00CD5820"/>
    <w:rsid w:val="00CD5C23"/>
    <w:rsid w:val="00CD7AEC"/>
    <w:rsid w:val="00CE22B4"/>
    <w:rsid w:val="00CE236E"/>
    <w:rsid w:val="00CE277F"/>
    <w:rsid w:val="00CE3FD8"/>
    <w:rsid w:val="00CE4D4E"/>
    <w:rsid w:val="00CE572B"/>
    <w:rsid w:val="00CE64D5"/>
    <w:rsid w:val="00CF00BB"/>
    <w:rsid w:val="00CF024C"/>
    <w:rsid w:val="00CF0567"/>
    <w:rsid w:val="00CF09AA"/>
    <w:rsid w:val="00CF0EB6"/>
    <w:rsid w:val="00CF1854"/>
    <w:rsid w:val="00CF6318"/>
    <w:rsid w:val="00CF6737"/>
    <w:rsid w:val="00CF7197"/>
    <w:rsid w:val="00D00CB4"/>
    <w:rsid w:val="00D00F3D"/>
    <w:rsid w:val="00D0127E"/>
    <w:rsid w:val="00D01485"/>
    <w:rsid w:val="00D01D81"/>
    <w:rsid w:val="00D02958"/>
    <w:rsid w:val="00D02AF2"/>
    <w:rsid w:val="00D04D09"/>
    <w:rsid w:val="00D04E7A"/>
    <w:rsid w:val="00D050C3"/>
    <w:rsid w:val="00D0569F"/>
    <w:rsid w:val="00D05730"/>
    <w:rsid w:val="00D058DD"/>
    <w:rsid w:val="00D05C8C"/>
    <w:rsid w:val="00D05E4A"/>
    <w:rsid w:val="00D06762"/>
    <w:rsid w:val="00D06E1B"/>
    <w:rsid w:val="00D104D4"/>
    <w:rsid w:val="00D104DC"/>
    <w:rsid w:val="00D1081E"/>
    <w:rsid w:val="00D10DB9"/>
    <w:rsid w:val="00D12CA0"/>
    <w:rsid w:val="00D13C95"/>
    <w:rsid w:val="00D14D4B"/>
    <w:rsid w:val="00D15EB8"/>
    <w:rsid w:val="00D203A7"/>
    <w:rsid w:val="00D21F31"/>
    <w:rsid w:val="00D24295"/>
    <w:rsid w:val="00D24B3C"/>
    <w:rsid w:val="00D261D0"/>
    <w:rsid w:val="00D27335"/>
    <w:rsid w:val="00D27D68"/>
    <w:rsid w:val="00D308E2"/>
    <w:rsid w:val="00D331C8"/>
    <w:rsid w:val="00D33B0D"/>
    <w:rsid w:val="00D34B3B"/>
    <w:rsid w:val="00D34CA3"/>
    <w:rsid w:val="00D34EAF"/>
    <w:rsid w:val="00D3518E"/>
    <w:rsid w:val="00D36421"/>
    <w:rsid w:val="00D404C9"/>
    <w:rsid w:val="00D406D6"/>
    <w:rsid w:val="00D40786"/>
    <w:rsid w:val="00D42456"/>
    <w:rsid w:val="00D442A4"/>
    <w:rsid w:val="00D4578C"/>
    <w:rsid w:val="00D45F03"/>
    <w:rsid w:val="00D46415"/>
    <w:rsid w:val="00D50694"/>
    <w:rsid w:val="00D50B4C"/>
    <w:rsid w:val="00D511C5"/>
    <w:rsid w:val="00D51663"/>
    <w:rsid w:val="00D516B4"/>
    <w:rsid w:val="00D5219C"/>
    <w:rsid w:val="00D5224C"/>
    <w:rsid w:val="00D52FAD"/>
    <w:rsid w:val="00D53BF0"/>
    <w:rsid w:val="00D6089E"/>
    <w:rsid w:val="00D612A1"/>
    <w:rsid w:val="00D613D3"/>
    <w:rsid w:val="00D615BE"/>
    <w:rsid w:val="00D61892"/>
    <w:rsid w:val="00D625DE"/>
    <w:rsid w:val="00D6352F"/>
    <w:rsid w:val="00D63682"/>
    <w:rsid w:val="00D6378A"/>
    <w:rsid w:val="00D64218"/>
    <w:rsid w:val="00D64524"/>
    <w:rsid w:val="00D6560D"/>
    <w:rsid w:val="00D656FA"/>
    <w:rsid w:val="00D65ADA"/>
    <w:rsid w:val="00D65B69"/>
    <w:rsid w:val="00D6622A"/>
    <w:rsid w:val="00D66A4C"/>
    <w:rsid w:val="00D6795B"/>
    <w:rsid w:val="00D67BAF"/>
    <w:rsid w:val="00D705E8"/>
    <w:rsid w:val="00D70FD5"/>
    <w:rsid w:val="00D71521"/>
    <w:rsid w:val="00D7291F"/>
    <w:rsid w:val="00D73E06"/>
    <w:rsid w:val="00D753A5"/>
    <w:rsid w:val="00D75762"/>
    <w:rsid w:val="00D7610C"/>
    <w:rsid w:val="00D7736D"/>
    <w:rsid w:val="00D8093A"/>
    <w:rsid w:val="00D81547"/>
    <w:rsid w:val="00D83D0A"/>
    <w:rsid w:val="00D84911"/>
    <w:rsid w:val="00D87B11"/>
    <w:rsid w:val="00D90268"/>
    <w:rsid w:val="00D9190D"/>
    <w:rsid w:val="00D91FF8"/>
    <w:rsid w:val="00D926E1"/>
    <w:rsid w:val="00D93737"/>
    <w:rsid w:val="00D9385B"/>
    <w:rsid w:val="00D93BBF"/>
    <w:rsid w:val="00D94674"/>
    <w:rsid w:val="00D95368"/>
    <w:rsid w:val="00D95DBB"/>
    <w:rsid w:val="00D96750"/>
    <w:rsid w:val="00D969F5"/>
    <w:rsid w:val="00D96C80"/>
    <w:rsid w:val="00DA0C1B"/>
    <w:rsid w:val="00DA2625"/>
    <w:rsid w:val="00DA2B1B"/>
    <w:rsid w:val="00DA2EDD"/>
    <w:rsid w:val="00DA3EF7"/>
    <w:rsid w:val="00DA41E9"/>
    <w:rsid w:val="00DA464C"/>
    <w:rsid w:val="00DA5EEB"/>
    <w:rsid w:val="00DA6397"/>
    <w:rsid w:val="00DB0916"/>
    <w:rsid w:val="00DB16F8"/>
    <w:rsid w:val="00DB2A88"/>
    <w:rsid w:val="00DB33C8"/>
    <w:rsid w:val="00DB4044"/>
    <w:rsid w:val="00DB4F30"/>
    <w:rsid w:val="00DB588D"/>
    <w:rsid w:val="00DB63F4"/>
    <w:rsid w:val="00DB6494"/>
    <w:rsid w:val="00DB6E3C"/>
    <w:rsid w:val="00DB719E"/>
    <w:rsid w:val="00DC00EF"/>
    <w:rsid w:val="00DC0806"/>
    <w:rsid w:val="00DC1DCE"/>
    <w:rsid w:val="00DC202B"/>
    <w:rsid w:val="00DC22CE"/>
    <w:rsid w:val="00DC24F3"/>
    <w:rsid w:val="00DC25A1"/>
    <w:rsid w:val="00DC2BA9"/>
    <w:rsid w:val="00DC3FA6"/>
    <w:rsid w:val="00DC6DA2"/>
    <w:rsid w:val="00DD06F7"/>
    <w:rsid w:val="00DD1930"/>
    <w:rsid w:val="00DD200B"/>
    <w:rsid w:val="00DD22E5"/>
    <w:rsid w:val="00DD23F3"/>
    <w:rsid w:val="00DD2664"/>
    <w:rsid w:val="00DD296A"/>
    <w:rsid w:val="00DD2FE8"/>
    <w:rsid w:val="00DD394C"/>
    <w:rsid w:val="00DD5170"/>
    <w:rsid w:val="00DD63A9"/>
    <w:rsid w:val="00DD755C"/>
    <w:rsid w:val="00DD78DA"/>
    <w:rsid w:val="00DE0340"/>
    <w:rsid w:val="00DE10AB"/>
    <w:rsid w:val="00DE29A4"/>
    <w:rsid w:val="00DE2B6A"/>
    <w:rsid w:val="00DE319A"/>
    <w:rsid w:val="00DE34FF"/>
    <w:rsid w:val="00DE3C78"/>
    <w:rsid w:val="00DE3EBF"/>
    <w:rsid w:val="00DE4655"/>
    <w:rsid w:val="00DE4C83"/>
    <w:rsid w:val="00DE570D"/>
    <w:rsid w:val="00DE5AE7"/>
    <w:rsid w:val="00DE5CBC"/>
    <w:rsid w:val="00DE63D3"/>
    <w:rsid w:val="00DE6442"/>
    <w:rsid w:val="00DF05C2"/>
    <w:rsid w:val="00DF1F36"/>
    <w:rsid w:val="00DF6F66"/>
    <w:rsid w:val="00DF717C"/>
    <w:rsid w:val="00DF7876"/>
    <w:rsid w:val="00E0037F"/>
    <w:rsid w:val="00E01B41"/>
    <w:rsid w:val="00E03FC2"/>
    <w:rsid w:val="00E04C99"/>
    <w:rsid w:val="00E05034"/>
    <w:rsid w:val="00E060D2"/>
    <w:rsid w:val="00E068AC"/>
    <w:rsid w:val="00E10165"/>
    <w:rsid w:val="00E14CAB"/>
    <w:rsid w:val="00E151BF"/>
    <w:rsid w:val="00E152CA"/>
    <w:rsid w:val="00E15654"/>
    <w:rsid w:val="00E16261"/>
    <w:rsid w:val="00E16367"/>
    <w:rsid w:val="00E16832"/>
    <w:rsid w:val="00E16C70"/>
    <w:rsid w:val="00E16EF2"/>
    <w:rsid w:val="00E20776"/>
    <w:rsid w:val="00E2215F"/>
    <w:rsid w:val="00E2259D"/>
    <w:rsid w:val="00E255B6"/>
    <w:rsid w:val="00E25DFA"/>
    <w:rsid w:val="00E305C1"/>
    <w:rsid w:val="00E3164E"/>
    <w:rsid w:val="00E31674"/>
    <w:rsid w:val="00E31CEB"/>
    <w:rsid w:val="00E323DD"/>
    <w:rsid w:val="00E3248A"/>
    <w:rsid w:val="00E34965"/>
    <w:rsid w:val="00E35211"/>
    <w:rsid w:val="00E35981"/>
    <w:rsid w:val="00E36054"/>
    <w:rsid w:val="00E3634A"/>
    <w:rsid w:val="00E36567"/>
    <w:rsid w:val="00E367AB"/>
    <w:rsid w:val="00E3736F"/>
    <w:rsid w:val="00E403BA"/>
    <w:rsid w:val="00E40715"/>
    <w:rsid w:val="00E4106A"/>
    <w:rsid w:val="00E42E29"/>
    <w:rsid w:val="00E454A5"/>
    <w:rsid w:val="00E459E5"/>
    <w:rsid w:val="00E45FDA"/>
    <w:rsid w:val="00E474C3"/>
    <w:rsid w:val="00E50428"/>
    <w:rsid w:val="00E50660"/>
    <w:rsid w:val="00E52A1B"/>
    <w:rsid w:val="00E53423"/>
    <w:rsid w:val="00E535FA"/>
    <w:rsid w:val="00E54041"/>
    <w:rsid w:val="00E556BE"/>
    <w:rsid w:val="00E557D5"/>
    <w:rsid w:val="00E559D2"/>
    <w:rsid w:val="00E5616C"/>
    <w:rsid w:val="00E60C7B"/>
    <w:rsid w:val="00E60EB1"/>
    <w:rsid w:val="00E61B52"/>
    <w:rsid w:val="00E62A14"/>
    <w:rsid w:val="00E62EF9"/>
    <w:rsid w:val="00E65404"/>
    <w:rsid w:val="00E65BCD"/>
    <w:rsid w:val="00E66305"/>
    <w:rsid w:val="00E70012"/>
    <w:rsid w:val="00E70820"/>
    <w:rsid w:val="00E72DBE"/>
    <w:rsid w:val="00E74F62"/>
    <w:rsid w:val="00E75B83"/>
    <w:rsid w:val="00E762A9"/>
    <w:rsid w:val="00E76A5E"/>
    <w:rsid w:val="00E773FD"/>
    <w:rsid w:val="00E80483"/>
    <w:rsid w:val="00E804EF"/>
    <w:rsid w:val="00E8053B"/>
    <w:rsid w:val="00E81097"/>
    <w:rsid w:val="00E819DE"/>
    <w:rsid w:val="00E8289C"/>
    <w:rsid w:val="00E8377E"/>
    <w:rsid w:val="00E85136"/>
    <w:rsid w:val="00E86196"/>
    <w:rsid w:val="00E86649"/>
    <w:rsid w:val="00E878E4"/>
    <w:rsid w:val="00E92D3C"/>
    <w:rsid w:val="00E94D3E"/>
    <w:rsid w:val="00E96F0A"/>
    <w:rsid w:val="00E97327"/>
    <w:rsid w:val="00E9744C"/>
    <w:rsid w:val="00E9776A"/>
    <w:rsid w:val="00EA08AB"/>
    <w:rsid w:val="00EA1114"/>
    <w:rsid w:val="00EA1332"/>
    <w:rsid w:val="00EA2286"/>
    <w:rsid w:val="00EA2A1F"/>
    <w:rsid w:val="00EA3653"/>
    <w:rsid w:val="00EA4782"/>
    <w:rsid w:val="00EA484A"/>
    <w:rsid w:val="00EA58D0"/>
    <w:rsid w:val="00EA5E0F"/>
    <w:rsid w:val="00EA5F6E"/>
    <w:rsid w:val="00EB01FE"/>
    <w:rsid w:val="00EB0250"/>
    <w:rsid w:val="00EB17C0"/>
    <w:rsid w:val="00EB1F00"/>
    <w:rsid w:val="00EB2F5F"/>
    <w:rsid w:val="00EB325E"/>
    <w:rsid w:val="00EB434C"/>
    <w:rsid w:val="00EB4AE5"/>
    <w:rsid w:val="00EB7C09"/>
    <w:rsid w:val="00EC02B0"/>
    <w:rsid w:val="00EC095F"/>
    <w:rsid w:val="00EC3FD2"/>
    <w:rsid w:val="00EC50A5"/>
    <w:rsid w:val="00EC7379"/>
    <w:rsid w:val="00ED0813"/>
    <w:rsid w:val="00ED0928"/>
    <w:rsid w:val="00ED093D"/>
    <w:rsid w:val="00ED09BF"/>
    <w:rsid w:val="00ED0B8B"/>
    <w:rsid w:val="00ED12A4"/>
    <w:rsid w:val="00ED1DA0"/>
    <w:rsid w:val="00ED1F08"/>
    <w:rsid w:val="00ED2A40"/>
    <w:rsid w:val="00ED3405"/>
    <w:rsid w:val="00ED3642"/>
    <w:rsid w:val="00ED608B"/>
    <w:rsid w:val="00ED6A35"/>
    <w:rsid w:val="00ED6A43"/>
    <w:rsid w:val="00EE0C8B"/>
    <w:rsid w:val="00EE1813"/>
    <w:rsid w:val="00EE2F2D"/>
    <w:rsid w:val="00EE3294"/>
    <w:rsid w:val="00EE3E49"/>
    <w:rsid w:val="00EE3F46"/>
    <w:rsid w:val="00EE51FE"/>
    <w:rsid w:val="00EE553F"/>
    <w:rsid w:val="00EE5AE7"/>
    <w:rsid w:val="00EE5BE6"/>
    <w:rsid w:val="00EE663A"/>
    <w:rsid w:val="00EE7BD8"/>
    <w:rsid w:val="00EF0342"/>
    <w:rsid w:val="00EF0E9F"/>
    <w:rsid w:val="00EF16C1"/>
    <w:rsid w:val="00EF21B2"/>
    <w:rsid w:val="00EF6A7A"/>
    <w:rsid w:val="00EF7A47"/>
    <w:rsid w:val="00F007A4"/>
    <w:rsid w:val="00F0086B"/>
    <w:rsid w:val="00F01793"/>
    <w:rsid w:val="00F03CF3"/>
    <w:rsid w:val="00F03E8C"/>
    <w:rsid w:val="00F042E7"/>
    <w:rsid w:val="00F04316"/>
    <w:rsid w:val="00F046D7"/>
    <w:rsid w:val="00F04748"/>
    <w:rsid w:val="00F04B12"/>
    <w:rsid w:val="00F05BF0"/>
    <w:rsid w:val="00F05EAE"/>
    <w:rsid w:val="00F06480"/>
    <w:rsid w:val="00F068B1"/>
    <w:rsid w:val="00F06E43"/>
    <w:rsid w:val="00F07531"/>
    <w:rsid w:val="00F07701"/>
    <w:rsid w:val="00F10A66"/>
    <w:rsid w:val="00F125DA"/>
    <w:rsid w:val="00F16A5E"/>
    <w:rsid w:val="00F17821"/>
    <w:rsid w:val="00F178CB"/>
    <w:rsid w:val="00F17927"/>
    <w:rsid w:val="00F17ABE"/>
    <w:rsid w:val="00F17CA7"/>
    <w:rsid w:val="00F210D6"/>
    <w:rsid w:val="00F21A91"/>
    <w:rsid w:val="00F22046"/>
    <w:rsid w:val="00F23803"/>
    <w:rsid w:val="00F23D9F"/>
    <w:rsid w:val="00F24036"/>
    <w:rsid w:val="00F24198"/>
    <w:rsid w:val="00F24260"/>
    <w:rsid w:val="00F247AC"/>
    <w:rsid w:val="00F24DCA"/>
    <w:rsid w:val="00F263AC"/>
    <w:rsid w:val="00F302E6"/>
    <w:rsid w:val="00F34768"/>
    <w:rsid w:val="00F34B6A"/>
    <w:rsid w:val="00F34DE7"/>
    <w:rsid w:val="00F35600"/>
    <w:rsid w:val="00F35712"/>
    <w:rsid w:val="00F35E3C"/>
    <w:rsid w:val="00F4066B"/>
    <w:rsid w:val="00F41D3F"/>
    <w:rsid w:val="00F42390"/>
    <w:rsid w:val="00F43643"/>
    <w:rsid w:val="00F43C5C"/>
    <w:rsid w:val="00F44C36"/>
    <w:rsid w:val="00F45366"/>
    <w:rsid w:val="00F457AA"/>
    <w:rsid w:val="00F45C9B"/>
    <w:rsid w:val="00F465EA"/>
    <w:rsid w:val="00F50C52"/>
    <w:rsid w:val="00F51A26"/>
    <w:rsid w:val="00F5205B"/>
    <w:rsid w:val="00F539AF"/>
    <w:rsid w:val="00F5419C"/>
    <w:rsid w:val="00F54A5C"/>
    <w:rsid w:val="00F54B93"/>
    <w:rsid w:val="00F56002"/>
    <w:rsid w:val="00F57384"/>
    <w:rsid w:val="00F57691"/>
    <w:rsid w:val="00F5781C"/>
    <w:rsid w:val="00F60333"/>
    <w:rsid w:val="00F604E3"/>
    <w:rsid w:val="00F61361"/>
    <w:rsid w:val="00F61C7E"/>
    <w:rsid w:val="00F628E9"/>
    <w:rsid w:val="00F6356B"/>
    <w:rsid w:val="00F637C5"/>
    <w:rsid w:val="00F64E9A"/>
    <w:rsid w:val="00F66EA1"/>
    <w:rsid w:val="00F6731A"/>
    <w:rsid w:val="00F7034E"/>
    <w:rsid w:val="00F71A0C"/>
    <w:rsid w:val="00F7316F"/>
    <w:rsid w:val="00F76DE8"/>
    <w:rsid w:val="00F76F4D"/>
    <w:rsid w:val="00F76F4F"/>
    <w:rsid w:val="00F77273"/>
    <w:rsid w:val="00F77F01"/>
    <w:rsid w:val="00F8027B"/>
    <w:rsid w:val="00F8174F"/>
    <w:rsid w:val="00F83056"/>
    <w:rsid w:val="00F83B12"/>
    <w:rsid w:val="00F85CE6"/>
    <w:rsid w:val="00F86225"/>
    <w:rsid w:val="00F868C2"/>
    <w:rsid w:val="00F91818"/>
    <w:rsid w:val="00F91C60"/>
    <w:rsid w:val="00F9233C"/>
    <w:rsid w:val="00F937AA"/>
    <w:rsid w:val="00F93BA5"/>
    <w:rsid w:val="00F9794B"/>
    <w:rsid w:val="00FA0BA7"/>
    <w:rsid w:val="00FA39D4"/>
    <w:rsid w:val="00FA75C4"/>
    <w:rsid w:val="00FA7C1D"/>
    <w:rsid w:val="00FB023D"/>
    <w:rsid w:val="00FB299E"/>
    <w:rsid w:val="00FB32FE"/>
    <w:rsid w:val="00FB3493"/>
    <w:rsid w:val="00FB3DE5"/>
    <w:rsid w:val="00FB46E9"/>
    <w:rsid w:val="00FB5419"/>
    <w:rsid w:val="00FB5E22"/>
    <w:rsid w:val="00FB60AE"/>
    <w:rsid w:val="00FB64A5"/>
    <w:rsid w:val="00FB6B65"/>
    <w:rsid w:val="00FC0415"/>
    <w:rsid w:val="00FC20C6"/>
    <w:rsid w:val="00FC2692"/>
    <w:rsid w:val="00FC3D1C"/>
    <w:rsid w:val="00FC3FD1"/>
    <w:rsid w:val="00FC478C"/>
    <w:rsid w:val="00FC4B51"/>
    <w:rsid w:val="00FC631C"/>
    <w:rsid w:val="00FC6E5E"/>
    <w:rsid w:val="00FC6FDC"/>
    <w:rsid w:val="00FD0099"/>
    <w:rsid w:val="00FD1C6C"/>
    <w:rsid w:val="00FD1C9B"/>
    <w:rsid w:val="00FD2EBD"/>
    <w:rsid w:val="00FD3234"/>
    <w:rsid w:val="00FD4849"/>
    <w:rsid w:val="00FD61C2"/>
    <w:rsid w:val="00FD6F08"/>
    <w:rsid w:val="00FD77A5"/>
    <w:rsid w:val="00FE1F8D"/>
    <w:rsid w:val="00FE44F4"/>
    <w:rsid w:val="00FE4DE1"/>
    <w:rsid w:val="00FE52DD"/>
    <w:rsid w:val="00FE623E"/>
    <w:rsid w:val="00FE65D8"/>
    <w:rsid w:val="00FE6B99"/>
    <w:rsid w:val="00FE6D89"/>
    <w:rsid w:val="00FE7166"/>
    <w:rsid w:val="00FE73F5"/>
    <w:rsid w:val="00FE7617"/>
    <w:rsid w:val="00FF04A4"/>
    <w:rsid w:val="00FF0BCE"/>
    <w:rsid w:val="00FF124A"/>
    <w:rsid w:val="00FF130C"/>
    <w:rsid w:val="00FF24A0"/>
    <w:rsid w:val="00FF5348"/>
    <w:rsid w:val="00FF56AC"/>
    <w:rsid w:val="00FF5799"/>
    <w:rsid w:val="00FF592B"/>
    <w:rsid w:val="00FF7364"/>
    <w:rsid w:val="00FF7EF9"/>
  </w:rsids>
  <m:mathPr>
    <m:mathFont m:val="Cambria Math"/>
    <m:brkBin m:val="before"/>
    <m:brkBinSub m:val="--"/>
    <m:smallFrac/>
    <m:dispDef/>
    <m:lMargin m:val="0"/>
    <m:rMargin m:val="0"/>
    <m:defJc m:val="centerGroup"/>
    <m:wrapRight/>
    <m:intLim m:val="subSup"/>
    <m:naryLim m:val="subSup"/>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v-text-anchor:middle" fillcolor="white">
      <v:fill color="white"/>
      <v:stroke weight=".5pt"/>
    </o:shapedefaults>
    <o:shapelayout v:ext="edit">
      <o:idmap v:ext="edit" data="1"/>
    </o:shapelayout>
  </w:shapeDefaults>
  <w:decimalSymbol w:val=","/>
  <w:listSeparator w:val=";"/>
  <w14:docId w14:val="262B74AF"/>
  <w15:docId w15:val="{AC45EB68-AC7B-4447-9CCA-ADEF583C8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6"/>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29"/>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3136"/>
    <w:pPr>
      <w:spacing w:after="200"/>
    </w:pPr>
    <w:rPr>
      <w:sz w:val="24"/>
      <w:szCs w:val="24"/>
      <w:lang w:val="en-US" w:eastAsia="en-US"/>
    </w:rPr>
  </w:style>
  <w:style w:type="paragraph" w:styleId="Balk1">
    <w:name w:val="heading 1"/>
    <w:basedOn w:val="Normal"/>
    <w:next w:val="Normal"/>
    <w:link w:val="Balk1Char"/>
    <w:uiPriority w:val="9"/>
    <w:qFormat/>
    <w:rsid w:val="00745E70"/>
    <w:pPr>
      <w:keepNext/>
      <w:keepLines/>
      <w:spacing w:before="480" w:after="0"/>
      <w:outlineLvl w:val="0"/>
    </w:pPr>
    <w:rPr>
      <w:rFonts w:ascii="Calibri" w:eastAsia="MS Gothic" w:hAnsi="Calibri"/>
      <w:b/>
      <w:bCs/>
      <w:color w:val="365F91"/>
      <w:sz w:val="28"/>
      <w:szCs w:val="28"/>
      <w:lang w:val="x-none" w:eastAsia="x-none"/>
    </w:rPr>
  </w:style>
  <w:style w:type="paragraph" w:styleId="Balk2">
    <w:name w:val="heading 2"/>
    <w:basedOn w:val="Normal"/>
    <w:next w:val="Normal"/>
    <w:link w:val="Balk2Char"/>
    <w:uiPriority w:val="9"/>
    <w:qFormat/>
    <w:rsid w:val="00745E70"/>
    <w:pPr>
      <w:keepNext/>
      <w:keepLines/>
      <w:spacing w:before="200" w:after="0"/>
      <w:outlineLvl w:val="1"/>
    </w:pPr>
    <w:rPr>
      <w:rFonts w:ascii="Calibri" w:eastAsia="MS Gothic" w:hAnsi="Calibri"/>
      <w:b/>
      <w:bCs/>
      <w:color w:val="4F81BD"/>
      <w:sz w:val="26"/>
      <w:szCs w:val="26"/>
      <w:lang w:val="x-none" w:eastAsia="x-none"/>
    </w:rPr>
  </w:style>
  <w:style w:type="paragraph" w:styleId="Balk3">
    <w:name w:val="heading 3"/>
    <w:basedOn w:val="Normal"/>
    <w:next w:val="Normal"/>
    <w:link w:val="Balk3Char"/>
    <w:qFormat/>
    <w:rsid w:val="00357509"/>
    <w:pPr>
      <w:keepNext/>
      <w:keepLines/>
      <w:spacing w:before="200" w:after="0" w:line="276" w:lineRule="auto"/>
      <w:outlineLvl w:val="2"/>
    </w:pPr>
    <w:rPr>
      <w:rFonts w:eastAsia="MS Gothic"/>
      <w:b/>
      <w:bCs/>
      <w:color w:val="4F81BD"/>
      <w:sz w:val="22"/>
      <w:szCs w:val="22"/>
      <w:lang w:val="tr-TR" w:eastAsia="tr-TR"/>
    </w:rPr>
  </w:style>
  <w:style w:type="paragraph" w:styleId="Balk4">
    <w:name w:val="heading 4"/>
    <w:basedOn w:val="Normal"/>
    <w:next w:val="Normal"/>
    <w:link w:val="Balk4Char"/>
    <w:qFormat/>
    <w:rsid w:val="00A3094A"/>
    <w:pPr>
      <w:keepNext/>
      <w:keepLines/>
      <w:spacing w:before="200" w:after="0"/>
      <w:outlineLvl w:val="3"/>
    </w:pPr>
    <w:rPr>
      <w:rFonts w:eastAsia="MS Gothic"/>
      <w:b/>
      <w:bCs/>
      <w:i/>
      <w:iCs/>
      <w:color w:val="4F81BD"/>
      <w:lang w:val="tr-TR" w:eastAsia="tr-TR"/>
    </w:rPr>
  </w:style>
  <w:style w:type="paragraph" w:styleId="Balk5">
    <w:name w:val="heading 5"/>
    <w:basedOn w:val="Normal"/>
    <w:next w:val="Normal"/>
    <w:link w:val="Balk5Char"/>
    <w:autoRedefine/>
    <w:qFormat/>
    <w:rsid w:val="0083484A"/>
    <w:pPr>
      <w:spacing w:before="240" w:after="60" w:line="360" w:lineRule="auto"/>
      <w:ind w:left="2124"/>
      <w:jc w:val="both"/>
      <w:outlineLvl w:val="4"/>
    </w:pPr>
    <w:rPr>
      <w:rFonts w:ascii="Times New Roman" w:eastAsia="Times New Roman" w:hAnsi="Times New Roman"/>
      <w:b/>
      <w:bCs/>
      <w:iCs/>
      <w:szCs w:val="26"/>
      <w:lang w:val="tr-TR" w:eastAsia="tr-TR"/>
    </w:rPr>
  </w:style>
  <w:style w:type="paragraph" w:styleId="Balk6">
    <w:name w:val="heading 6"/>
    <w:basedOn w:val="Normal"/>
    <w:next w:val="Normal"/>
    <w:link w:val="Balk6Char"/>
    <w:qFormat/>
    <w:rsid w:val="00A3094A"/>
    <w:pPr>
      <w:keepNext/>
      <w:keepLines/>
      <w:spacing w:before="200" w:after="0"/>
      <w:outlineLvl w:val="5"/>
    </w:pPr>
    <w:rPr>
      <w:rFonts w:eastAsia="MS Gothic"/>
      <w:i/>
      <w:iCs/>
      <w:color w:val="243F60"/>
      <w:lang w:val="tr-TR" w:eastAsia="tr-TR"/>
    </w:rPr>
  </w:style>
  <w:style w:type="paragraph" w:styleId="Balk7">
    <w:name w:val="heading 7"/>
    <w:basedOn w:val="Normal"/>
    <w:next w:val="Normal"/>
    <w:link w:val="Balk7Char"/>
    <w:qFormat/>
    <w:rsid w:val="0083484A"/>
    <w:pPr>
      <w:spacing w:before="240" w:after="60" w:line="360" w:lineRule="auto"/>
      <w:jc w:val="both"/>
      <w:outlineLvl w:val="6"/>
    </w:pPr>
    <w:rPr>
      <w:rFonts w:ascii="Times New Roman" w:eastAsia="Times New Roman" w:hAnsi="Times New Roman"/>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745E70"/>
    <w:rPr>
      <w:rFonts w:ascii="Calibri" w:eastAsia="MS Gothic" w:hAnsi="Calibri" w:cs="Times New Roman"/>
      <w:b/>
      <w:bCs/>
      <w:color w:val="365F91"/>
      <w:sz w:val="28"/>
      <w:szCs w:val="28"/>
    </w:rPr>
  </w:style>
  <w:style w:type="character" w:customStyle="1" w:styleId="Balk2Char">
    <w:name w:val="Başlık 2 Char"/>
    <w:link w:val="Balk2"/>
    <w:uiPriority w:val="9"/>
    <w:rsid w:val="00745E70"/>
    <w:rPr>
      <w:rFonts w:ascii="Calibri" w:eastAsia="MS Gothic" w:hAnsi="Calibri" w:cs="Times New Roman"/>
      <w:b/>
      <w:bCs/>
      <w:color w:val="4F81BD"/>
      <w:sz w:val="26"/>
      <w:szCs w:val="26"/>
    </w:rPr>
  </w:style>
  <w:style w:type="character" w:customStyle="1" w:styleId="Balk3Char">
    <w:name w:val="Başlık 3 Char"/>
    <w:link w:val="Balk3"/>
    <w:rsid w:val="00357509"/>
    <w:rPr>
      <w:rFonts w:eastAsia="MS Gothic"/>
      <w:b/>
      <w:bCs/>
      <w:color w:val="4F81BD"/>
      <w:sz w:val="22"/>
      <w:szCs w:val="22"/>
      <w:lang w:val="tr-TR" w:eastAsia="tr-TR"/>
    </w:rPr>
  </w:style>
  <w:style w:type="table" w:styleId="TabloKlavuzu">
    <w:name w:val="Table Grid"/>
    <w:basedOn w:val="NormalTablo"/>
    <w:uiPriority w:val="59"/>
    <w:rsid w:val="004F1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VarsaylanParagrafYazTipi"/>
    <w:rsid w:val="00842067"/>
  </w:style>
  <w:style w:type="paragraph" w:customStyle="1" w:styleId="HafifVurgulama1">
    <w:name w:val="Hafif Vurgulama1"/>
    <w:basedOn w:val="Normal"/>
    <w:uiPriority w:val="34"/>
    <w:qFormat/>
    <w:rsid w:val="00842067"/>
    <w:pPr>
      <w:spacing w:line="276" w:lineRule="auto"/>
      <w:ind w:left="720"/>
      <w:contextualSpacing/>
    </w:pPr>
    <w:rPr>
      <w:sz w:val="22"/>
      <w:szCs w:val="22"/>
      <w:lang w:val="tr-TR"/>
    </w:rPr>
  </w:style>
  <w:style w:type="paragraph" w:styleId="DipnotMetni">
    <w:name w:val="footnote text"/>
    <w:basedOn w:val="Normal"/>
    <w:link w:val="DipnotMetniChar1"/>
    <w:unhideWhenUsed/>
    <w:rsid w:val="00842067"/>
    <w:pPr>
      <w:spacing w:after="0"/>
    </w:pPr>
    <w:rPr>
      <w:sz w:val="20"/>
      <w:szCs w:val="20"/>
      <w:lang w:val="tr-TR" w:eastAsia="x-none"/>
    </w:rPr>
  </w:style>
  <w:style w:type="character" w:customStyle="1" w:styleId="DipnotMetniChar1">
    <w:name w:val="Dipnot Metni Char1"/>
    <w:link w:val="DipnotMetni"/>
    <w:rsid w:val="00842067"/>
    <w:rPr>
      <w:lang w:val="tr-TR"/>
    </w:rPr>
  </w:style>
  <w:style w:type="character" w:styleId="DipnotBavurusu">
    <w:name w:val="footnote reference"/>
    <w:uiPriority w:val="99"/>
    <w:unhideWhenUsed/>
    <w:rsid w:val="00842067"/>
    <w:rPr>
      <w:vertAlign w:val="superscript"/>
    </w:rPr>
  </w:style>
  <w:style w:type="character" w:styleId="Kpr">
    <w:name w:val="Hyperlink"/>
    <w:unhideWhenUsed/>
    <w:rsid w:val="00842067"/>
    <w:rPr>
      <w:color w:val="0000FF"/>
      <w:u w:val="single"/>
    </w:rPr>
  </w:style>
  <w:style w:type="paragraph" w:customStyle="1" w:styleId="Default">
    <w:name w:val="Default"/>
    <w:rsid w:val="001E0BDC"/>
    <w:pPr>
      <w:autoSpaceDE w:val="0"/>
      <w:autoSpaceDN w:val="0"/>
      <w:adjustRightInd w:val="0"/>
    </w:pPr>
    <w:rPr>
      <w:rFonts w:ascii="Bookman Old Style" w:eastAsia="Calibri" w:hAnsi="Bookman Old Style" w:cs="Bookman Old Style"/>
      <w:color w:val="000000"/>
      <w:sz w:val="24"/>
      <w:szCs w:val="24"/>
      <w:lang w:eastAsia="en-US"/>
    </w:rPr>
  </w:style>
  <w:style w:type="paragraph" w:styleId="BalonMetni">
    <w:name w:val="Balloon Text"/>
    <w:basedOn w:val="Normal"/>
    <w:link w:val="BalonMetniChar"/>
    <w:uiPriority w:val="99"/>
    <w:semiHidden/>
    <w:unhideWhenUsed/>
    <w:rsid w:val="001E0BDC"/>
    <w:pPr>
      <w:spacing w:after="0"/>
    </w:pPr>
    <w:rPr>
      <w:rFonts w:ascii="Tahoma" w:eastAsia="MS Mincho" w:hAnsi="Tahoma"/>
      <w:sz w:val="16"/>
      <w:szCs w:val="16"/>
      <w:lang w:val="tr-TR" w:eastAsia="tr-TR"/>
    </w:rPr>
  </w:style>
  <w:style w:type="character" w:customStyle="1" w:styleId="BalonMetniChar">
    <w:name w:val="Balon Metni Char"/>
    <w:link w:val="BalonMetni"/>
    <w:uiPriority w:val="99"/>
    <w:semiHidden/>
    <w:rsid w:val="001E0BDC"/>
    <w:rPr>
      <w:rFonts w:ascii="Tahoma" w:eastAsia="MS Mincho" w:hAnsi="Tahoma" w:cs="Tahoma"/>
      <w:sz w:val="16"/>
      <w:szCs w:val="16"/>
      <w:lang w:val="tr-TR" w:eastAsia="tr-TR"/>
    </w:rPr>
  </w:style>
  <w:style w:type="character" w:customStyle="1" w:styleId="longtext">
    <w:name w:val="long_text"/>
    <w:basedOn w:val="VarsaylanParagrafYazTipi"/>
    <w:rsid w:val="001E0BDC"/>
  </w:style>
  <w:style w:type="paragraph" w:styleId="stBilgi">
    <w:name w:val="header"/>
    <w:basedOn w:val="Normal"/>
    <w:link w:val="stBilgiChar"/>
    <w:uiPriority w:val="99"/>
    <w:unhideWhenUsed/>
    <w:rsid w:val="001E0BDC"/>
    <w:pPr>
      <w:tabs>
        <w:tab w:val="center" w:pos="4536"/>
        <w:tab w:val="right" w:pos="9072"/>
      </w:tabs>
      <w:spacing w:after="0"/>
    </w:pPr>
    <w:rPr>
      <w:rFonts w:eastAsia="MS Mincho"/>
      <w:sz w:val="22"/>
      <w:szCs w:val="22"/>
      <w:lang w:val="tr-TR" w:eastAsia="tr-TR"/>
    </w:rPr>
  </w:style>
  <w:style w:type="character" w:customStyle="1" w:styleId="stBilgiChar">
    <w:name w:val="Üst Bilgi Char"/>
    <w:link w:val="stBilgi"/>
    <w:uiPriority w:val="99"/>
    <w:rsid w:val="001E0BDC"/>
    <w:rPr>
      <w:rFonts w:eastAsia="MS Mincho"/>
      <w:sz w:val="22"/>
      <w:szCs w:val="22"/>
      <w:lang w:val="tr-TR" w:eastAsia="tr-TR"/>
    </w:rPr>
  </w:style>
  <w:style w:type="paragraph" w:styleId="AltBilgi">
    <w:name w:val="footer"/>
    <w:basedOn w:val="Normal"/>
    <w:link w:val="AltBilgiChar"/>
    <w:uiPriority w:val="99"/>
    <w:unhideWhenUsed/>
    <w:rsid w:val="001E0BDC"/>
    <w:pPr>
      <w:tabs>
        <w:tab w:val="center" w:pos="4536"/>
        <w:tab w:val="right" w:pos="9072"/>
      </w:tabs>
      <w:spacing w:after="0"/>
    </w:pPr>
    <w:rPr>
      <w:rFonts w:eastAsia="MS Mincho"/>
      <w:sz w:val="22"/>
      <w:szCs w:val="22"/>
      <w:lang w:val="tr-TR" w:eastAsia="tr-TR"/>
    </w:rPr>
  </w:style>
  <w:style w:type="character" w:customStyle="1" w:styleId="AltBilgiChar">
    <w:name w:val="Alt Bilgi Char"/>
    <w:link w:val="AltBilgi"/>
    <w:uiPriority w:val="99"/>
    <w:rsid w:val="001E0BDC"/>
    <w:rPr>
      <w:rFonts w:eastAsia="MS Mincho"/>
      <w:sz w:val="22"/>
      <w:szCs w:val="22"/>
      <w:lang w:val="tr-TR" w:eastAsia="tr-TR"/>
    </w:rPr>
  </w:style>
  <w:style w:type="character" w:styleId="Gl">
    <w:name w:val="Strong"/>
    <w:qFormat/>
    <w:rsid w:val="001E0BDC"/>
    <w:rPr>
      <w:b/>
      <w:bCs/>
    </w:rPr>
  </w:style>
  <w:style w:type="paragraph" w:customStyle="1" w:styleId="TBal1">
    <w:name w:val="İÇT Başlığı1"/>
    <w:basedOn w:val="Balk1"/>
    <w:next w:val="Normal"/>
    <w:uiPriority w:val="39"/>
    <w:unhideWhenUsed/>
    <w:qFormat/>
    <w:rsid w:val="00745E70"/>
    <w:pPr>
      <w:spacing w:line="276" w:lineRule="auto"/>
      <w:outlineLvl w:val="9"/>
    </w:pPr>
    <w:rPr>
      <w:lang w:val="tr-TR"/>
    </w:rPr>
  </w:style>
  <w:style w:type="paragraph" w:styleId="T2">
    <w:name w:val="toc 2"/>
    <w:basedOn w:val="Normal"/>
    <w:next w:val="Normal"/>
    <w:autoRedefine/>
    <w:uiPriority w:val="39"/>
    <w:unhideWhenUsed/>
    <w:qFormat/>
    <w:rsid w:val="00745E70"/>
    <w:pPr>
      <w:spacing w:after="100" w:line="276" w:lineRule="auto"/>
      <w:ind w:left="220"/>
    </w:pPr>
    <w:rPr>
      <w:rFonts w:eastAsia="MS Mincho"/>
      <w:sz w:val="22"/>
      <w:szCs w:val="22"/>
      <w:lang w:val="tr-TR"/>
    </w:rPr>
  </w:style>
  <w:style w:type="paragraph" w:styleId="T1">
    <w:name w:val="toc 1"/>
    <w:basedOn w:val="Normal"/>
    <w:next w:val="Normal"/>
    <w:autoRedefine/>
    <w:uiPriority w:val="39"/>
    <w:unhideWhenUsed/>
    <w:qFormat/>
    <w:rsid w:val="00745E70"/>
    <w:pPr>
      <w:spacing w:after="100" w:line="276" w:lineRule="auto"/>
    </w:pPr>
    <w:rPr>
      <w:rFonts w:eastAsia="MS Mincho"/>
      <w:sz w:val="22"/>
      <w:szCs w:val="22"/>
      <w:lang w:val="tr-TR"/>
    </w:rPr>
  </w:style>
  <w:style w:type="paragraph" w:styleId="T3">
    <w:name w:val="toc 3"/>
    <w:basedOn w:val="Normal"/>
    <w:next w:val="Normal"/>
    <w:autoRedefine/>
    <w:semiHidden/>
    <w:unhideWhenUsed/>
    <w:qFormat/>
    <w:rsid w:val="00745E70"/>
    <w:pPr>
      <w:spacing w:after="100" w:line="276" w:lineRule="auto"/>
      <w:ind w:left="440"/>
    </w:pPr>
    <w:rPr>
      <w:rFonts w:eastAsia="MS Mincho"/>
      <w:sz w:val="22"/>
      <w:szCs w:val="22"/>
      <w:lang w:val="tr-TR"/>
    </w:rPr>
  </w:style>
  <w:style w:type="paragraph" w:styleId="Dizin1">
    <w:name w:val="index 1"/>
    <w:basedOn w:val="Normal"/>
    <w:next w:val="Normal"/>
    <w:autoRedefine/>
    <w:unhideWhenUsed/>
    <w:rsid w:val="00982A09"/>
    <w:pPr>
      <w:spacing w:after="0" w:line="276" w:lineRule="auto"/>
      <w:ind w:left="220" w:hanging="220"/>
    </w:pPr>
    <w:rPr>
      <w:rFonts w:ascii="Calibri" w:eastAsia="Calibri" w:hAnsi="Calibri" w:cs="Calibri"/>
      <w:sz w:val="20"/>
      <w:szCs w:val="20"/>
      <w:lang w:val="tr-TR"/>
    </w:rPr>
  </w:style>
  <w:style w:type="paragraph" w:styleId="Dizin2">
    <w:name w:val="index 2"/>
    <w:basedOn w:val="Normal"/>
    <w:next w:val="Normal"/>
    <w:autoRedefine/>
    <w:uiPriority w:val="99"/>
    <w:unhideWhenUsed/>
    <w:rsid w:val="00982A09"/>
    <w:pPr>
      <w:spacing w:after="0" w:line="276" w:lineRule="auto"/>
      <w:ind w:left="440" w:hanging="220"/>
    </w:pPr>
    <w:rPr>
      <w:rFonts w:ascii="Calibri" w:eastAsia="Calibri" w:hAnsi="Calibri" w:cs="Calibri"/>
      <w:sz w:val="20"/>
      <w:szCs w:val="20"/>
      <w:lang w:val="tr-TR"/>
    </w:rPr>
  </w:style>
  <w:style w:type="paragraph" w:styleId="Dizin3">
    <w:name w:val="index 3"/>
    <w:basedOn w:val="Normal"/>
    <w:next w:val="Normal"/>
    <w:autoRedefine/>
    <w:uiPriority w:val="99"/>
    <w:unhideWhenUsed/>
    <w:rsid w:val="00982A09"/>
    <w:pPr>
      <w:spacing w:after="0" w:line="276" w:lineRule="auto"/>
      <w:ind w:left="660" w:hanging="220"/>
    </w:pPr>
    <w:rPr>
      <w:rFonts w:ascii="Calibri" w:eastAsia="Calibri" w:hAnsi="Calibri" w:cs="Calibri"/>
      <w:sz w:val="20"/>
      <w:szCs w:val="20"/>
      <w:lang w:val="tr-TR"/>
    </w:rPr>
  </w:style>
  <w:style w:type="paragraph" w:styleId="Dizin4">
    <w:name w:val="index 4"/>
    <w:basedOn w:val="Normal"/>
    <w:next w:val="Normal"/>
    <w:autoRedefine/>
    <w:uiPriority w:val="99"/>
    <w:unhideWhenUsed/>
    <w:rsid w:val="00982A09"/>
    <w:pPr>
      <w:spacing w:after="0" w:line="276" w:lineRule="auto"/>
      <w:ind w:left="880" w:hanging="220"/>
    </w:pPr>
    <w:rPr>
      <w:rFonts w:ascii="Calibri" w:eastAsia="Calibri" w:hAnsi="Calibri" w:cs="Calibri"/>
      <w:sz w:val="20"/>
      <w:szCs w:val="20"/>
      <w:lang w:val="tr-TR"/>
    </w:rPr>
  </w:style>
  <w:style w:type="paragraph" w:styleId="Dizin5">
    <w:name w:val="index 5"/>
    <w:basedOn w:val="Normal"/>
    <w:next w:val="Normal"/>
    <w:autoRedefine/>
    <w:uiPriority w:val="99"/>
    <w:unhideWhenUsed/>
    <w:rsid w:val="00982A09"/>
    <w:pPr>
      <w:spacing w:after="0" w:line="276" w:lineRule="auto"/>
      <w:ind w:left="1100" w:hanging="220"/>
    </w:pPr>
    <w:rPr>
      <w:rFonts w:ascii="Calibri" w:eastAsia="Calibri" w:hAnsi="Calibri" w:cs="Calibri"/>
      <w:sz w:val="20"/>
      <w:szCs w:val="20"/>
      <w:lang w:val="tr-TR"/>
    </w:rPr>
  </w:style>
  <w:style w:type="paragraph" w:styleId="Dizin6">
    <w:name w:val="index 6"/>
    <w:basedOn w:val="Normal"/>
    <w:next w:val="Normal"/>
    <w:autoRedefine/>
    <w:uiPriority w:val="99"/>
    <w:unhideWhenUsed/>
    <w:rsid w:val="00982A09"/>
    <w:pPr>
      <w:spacing w:after="0" w:line="276" w:lineRule="auto"/>
      <w:ind w:left="1320" w:hanging="220"/>
    </w:pPr>
    <w:rPr>
      <w:rFonts w:ascii="Calibri" w:eastAsia="Calibri" w:hAnsi="Calibri" w:cs="Calibri"/>
      <w:sz w:val="20"/>
      <w:szCs w:val="20"/>
      <w:lang w:val="tr-TR"/>
    </w:rPr>
  </w:style>
  <w:style w:type="paragraph" w:styleId="Dizin7">
    <w:name w:val="index 7"/>
    <w:basedOn w:val="Normal"/>
    <w:next w:val="Normal"/>
    <w:autoRedefine/>
    <w:uiPriority w:val="99"/>
    <w:unhideWhenUsed/>
    <w:rsid w:val="00982A09"/>
    <w:pPr>
      <w:spacing w:after="0" w:line="276" w:lineRule="auto"/>
      <w:ind w:left="1540" w:hanging="220"/>
    </w:pPr>
    <w:rPr>
      <w:rFonts w:ascii="Calibri" w:eastAsia="Calibri" w:hAnsi="Calibri" w:cs="Calibri"/>
      <w:sz w:val="20"/>
      <w:szCs w:val="20"/>
      <w:lang w:val="tr-TR"/>
    </w:rPr>
  </w:style>
  <w:style w:type="paragraph" w:styleId="Dizin8">
    <w:name w:val="index 8"/>
    <w:basedOn w:val="Normal"/>
    <w:next w:val="Normal"/>
    <w:autoRedefine/>
    <w:uiPriority w:val="99"/>
    <w:unhideWhenUsed/>
    <w:rsid w:val="00982A09"/>
    <w:pPr>
      <w:spacing w:after="0" w:line="276" w:lineRule="auto"/>
      <w:ind w:left="1760" w:hanging="220"/>
    </w:pPr>
    <w:rPr>
      <w:rFonts w:ascii="Calibri" w:eastAsia="Calibri" w:hAnsi="Calibri" w:cs="Calibri"/>
      <w:sz w:val="20"/>
      <w:szCs w:val="20"/>
      <w:lang w:val="tr-TR"/>
    </w:rPr>
  </w:style>
  <w:style w:type="paragraph" w:styleId="Dizin9">
    <w:name w:val="index 9"/>
    <w:basedOn w:val="Normal"/>
    <w:next w:val="Normal"/>
    <w:autoRedefine/>
    <w:uiPriority w:val="99"/>
    <w:unhideWhenUsed/>
    <w:rsid w:val="00982A09"/>
    <w:pPr>
      <w:spacing w:after="0" w:line="276" w:lineRule="auto"/>
      <w:ind w:left="1980" w:hanging="220"/>
    </w:pPr>
    <w:rPr>
      <w:rFonts w:ascii="Calibri" w:eastAsia="Calibri" w:hAnsi="Calibri" w:cs="Calibri"/>
      <w:sz w:val="20"/>
      <w:szCs w:val="20"/>
      <w:lang w:val="tr-TR"/>
    </w:rPr>
  </w:style>
  <w:style w:type="paragraph" w:styleId="DizinBal">
    <w:name w:val="index heading"/>
    <w:basedOn w:val="Normal"/>
    <w:next w:val="Dizin1"/>
    <w:uiPriority w:val="99"/>
    <w:unhideWhenUsed/>
    <w:rsid w:val="00982A09"/>
    <w:pPr>
      <w:spacing w:before="120" w:after="120" w:line="276" w:lineRule="auto"/>
    </w:pPr>
    <w:rPr>
      <w:rFonts w:ascii="Calibri" w:eastAsia="Calibri" w:hAnsi="Calibri" w:cs="Calibri"/>
      <w:b/>
      <w:bCs/>
      <w:i/>
      <w:iCs/>
      <w:sz w:val="20"/>
      <w:szCs w:val="20"/>
      <w:lang w:val="tr-TR"/>
    </w:rPr>
  </w:style>
  <w:style w:type="paragraph" w:customStyle="1" w:styleId="OrtaListe1-Vurgu61">
    <w:name w:val="Orta Liste 1 - Vurgu 61"/>
    <w:basedOn w:val="Normal"/>
    <w:uiPriority w:val="34"/>
    <w:qFormat/>
    <w:rsid w:val="00001517"/>
    <w:pPr>
      <w:spacing w:line="276" w:lineRule="auto"/>
      <w:ind w:left="720"/>
      <w:contextualSpacing/>
    </w:pPr>
    <w:rPr>
      <w:rFonts w:ascii="Calibri" w:eastAsia="Calibri" w:hAnsi="Calibri"/>
      <w:sz w:val="22"/>
      <w:szCs w:val="22"/>
      <w:lang w:val="tr-TR"/>
    </w:rPr>
  </w:style>
  <w:style w:type="paragraph" w:customStyle="1" w:styleId="DecimalAligned">
    <w:name w:val="Decimal Aligned"/>
    <w:basedOn w:val="Normal"/>
    <w:uiPriority w:val="40"/>
    <w:qFormat/>
    <w:rsid w:val="00357509"/>
    <w:pPr>
      <w:tabs>
        <w:tab w:val="decimal" w:pos="360"/>
      </w:tabs>
      <w:spacing w:line="276" w:lineRule="auto"/>
    </w:pPr>
    <w:rPr>
      <w:rFonts w:ascii="Calibri" w:eastAsia="MS Mincho" w:hAnsi="Calibri"/>
      <w:sz w:val="22"/>
      <w:szCs w:val="22"/>
      <w:lang w:val="tr-TR"/>
    </w:rPr>
  </w:style>
  <w:style w:type="character" w:customStyle="1" w:styleId="HafifVurgulama2">
    <w:name w:val="Hafif Vurgulama2"/>
    <w:uiPriority w:val="19"/>
    <w:qFormat/>
    <w:rsid w:val="00357509"/>
    <w:rPr>
      <w:rFonts w:eastAsia="MS Mincho" w:cs="Times New Roman"/>
      <w:bCs w:val="0"/>
      <w:i/>
      <w:iCs/>
      <w:color w:val="808080"/>
      <w:szCs w:val="22"/>
      <w:lang w:val="tr-TR"/>
    </w:rPr>
  </w:style>
  <w:style w:type="character" w:customStyle="1" w:styleId="hps">
    <w:name w:val="hps"/>
    <w:rsid w:val="00357509"/>
  </w:style>
  <w:style w:type="character" w:customStyle="1" w:styleId="atn">
    <w:name w:val="atn"/>
    <w:rsid w:val="00357509"/>
  </w:style>
  <w:style w:type="character" w:styleId="Vurgu">
    <w:name w:val="Emphasis"/>
    <w:uiPriority w:val="99"/>
    <w:qFormat/>
    <w:rsid w:val="00357509"/>
    <w:rPr>
      <w:b/>
      <w:bCs/>
    </w:rPr>
  </w:style>
  <w:style w:type="paragraph" w:customStyle="1" w:styleId="msonospacng">
    <w:name w:val="msonospacıng"/>
    <w:uiPriority w:val="1"/>
    <w:qFormat/>
    <w:rsid w:val="00357509"/>
    <w:rPr>
      <w:rFonts w:ascii="Calibri" w:eastAsia="Calibri" w:hAnsi="Calibri" w:cs="Calibri"/>
      <w:sz w:val="22"/>
      <w:szCs w:val="22"/>
      <w:lang w:eastAsia="en-US"/>
    </w:rPr>
  </w:style>
  <w:style w:type="paragraph" w:customStyle="1" w:styleId="NoSpacing1">
    <w:name w:val="No Spacing1"/>
    <w:uiPriority w:val="1"/>
    <w:qFormat/>
    <w:rsid w:val="00223CFF"/>
    <w:rPr>
      <w:rFonts w:ascii="Calibri" w:eastAsia="Times New Roman" w:hAnsi="Calibri"/>
      <w:sz w:val="22"/>
      <w:szCs w:val="22"/>
    </w:rPr>
  </w:style>
  <w:style w:type="paragraph" w:customStyle="1" w:styleId="Kaynaka1">
    <w:name w:val="Kaynakça  1"/>
    <w:basedOn w:val="Normal"/>
    <w:next w:val="Normal"/>
    <w:uiPriority w:val="37"/>
    <w:unhideWhenUsed/>
    <w:rsid w:val="00223CFF"/>
    <w:pPr>
      <w:spacing w:line="276" w:lineRule="auto"/>
    </w:pPr>
    <w:rPr>
      <w:rFonts w:ascii="Calibri" w:eastAsia="Times New Roman" w:hAnsi="Calibri"/>
      <w:sz w:val="22"/>
      <w:szCs w:val="22"/>
      <w:lang w:val="tr-TR" w:eastAsia="tr-TR"/>
    </w:rPr>
  </w:style>
  <w:style w:type="character" w:customStyle="1" w:styleId="AklamaMetniChar1">
    <w:name w:val="Açıklama Metni Char1"/>
    <w:link w:val="AklamaMetni"/>
    <w:uiPriority w:val="99"/>
    <w:rsid w:val="00857FE2"/>
    <w:rPr>
      <w:rFonts w:ascii="Calibri" w:eastAsia="Calibri" w:hAnsi="Calibri"/>
    </w:rPr>
  </w:style>
  <w:style w:type="paragraph" w:styleId="AklamaMetni">
    <w:name w:val="annotation text"/>
    <w:basedOn w:val="Normal"/>
    <w:link w:val="AklamaMetniChar1"/>
    <w:uiPriority w:val="99"/>
    <w:unhideWhenUsed/>
    <w:rsid w:val="00857FE2"/>
    <w:pPr>
      <w:spacing w:line="276" w:lineRule="auto"/>
    </w:pPr>
    <w:rPr>
      <w:rFonts w:ascii="Calibri" w:eastAsia="Calibri" w:hAnsi="Calibri"/>
      <w:sz w:val="20"/>
      <w:szCs w:val="20"/>
      <w:lang w:val="x-none" w:eastAsia="x-none"/>
    </w:rPr>
  </w:style>
  <w:style w:type="character" w:customStyle="1" w:styleId="AklamaKonusuChar2">
    <w:name w:val="Açıklama Konusu Char2"/>
    <w:link w:val="AklamaKonusu"/>
    <w:uiPriority w:val="99"/>
    <w:rsid w:val="00857FE2"/>
    <w:rPr>
      <w:rFonts w:ascii="Calibri" w:eastAsia="Calibri" w:hAnsi="Calibri"/>
      <w:b/>
      <w:bCs/>
    </w:rPr>
  </w:style>
  <w:style w:type="paragraph" w:styleId="AklamaKonusu">
    <w:name w:val="annotation subject"/>
    <w:basedOn w:val="AklamaMetni"/>
    <w:next w:val="AklamaMetni"/>
    <w:link w:val="AklamaKonusuChar2"/>
    <w:uiPriority w:val="99"/>
    <w:unhideWhenUsed/>
    <w:rsid w:val="00857FE2"/>
    <w:rPr>
      <w:b/>
      <w:bCs/>
    </w:rPr>
  </w:style>
  <w:style w:type="paragraph" w:customStyle="1" w:styleId="MediumGrid21">
    <w:name w:val="Medium Grid 21"/>
    <w:link w:val="OrtaKlavuz2Char"/>
    <w:uiPriority w:val="1"/>
    <w:qFormat/>
    <w:rsid w:val="00857FE2"/>
    <w:rPr>
      <w:rFonts w:ascii="Calibri" w:eastAsia="Times New Roman" w:hAnsi="Calibri"/>
      <w:sz w:val="22"/>
      <w:szCs w:val="22"/>
    </w:rPr>
  </w:style>
  <w:style w:type="character" w:customStyle="1" w:styleId="OrtaKlavuz2Char">
    <w:name w:val="Orta Kılavuz 2 Char"/>
    <w:link w:val="MediumGrid21"/>
    <w:uiPriority w:val="1"/>
    <w:rsid w:val="00857FE2"/>
    <w:rPr>
      <w:rFonts w:ascii="Calibri" w:eastAsia="Times New Roman" w:hAnsi="Calibri"/>
      <w:sz w:val="22"/>
      <w:szCs w:val="22"/>
      <w:lang w:val="tr-TR" w:bidi="ar-SA"/>
    </w:rPr>
  </w:style>
  <w:style w:type="paragraph" w:styleId="GvdeMetniGirintisi">
    <w:name w:val="Body Text Indent"/>
    <w:basedOn w:val="Normal"/>
    <w:link w:val="GvdeMetniGirintisiChar"/>
    <w:unhideWhenUsed/>
    <w:rsid w:val="00857FE2"/>
    <w:pPr>
      <w:spacing w:after="120" w:line="276" w:lineRule="auto"/>
      <w:ind w:left="283"/>
    </w:pPr>
    <w:rPr>
      <w:rFonts w:ascii="Calibri" w:eastAsia="SimSun" w:hAnsi="Calibri"/>
      <w:sz w:val="22"/>
      <w:szCs w:val="22"/>
      <w:lang w:val="x-none" w:eastAsia="x-none"/>
    </w:rPr>
  </w:style>
  <w:style w:type="character" w:customStyle="1" w:styleId="GvdeMetniGirintisiChar">
    <w:name w:val="Gövde Metni Girintisi Char"/>
    <w:link w:val="GvdeMetniGirintisi"/>
    <w:rsid w:val="00857FE2"/>
    <w:rPr>
      <w:rFonts w:ascii="Calibri" w:eastAsia="SimSun" w:hAnsi="Calibri"/>
      <w:sz w:val="22"/>
      <w:szCs w:val="22"/>
    </w:rPr>
  </w:style>
  <w:style w:type="paragraph" w:customStyle="1" w:styleId="ColorfulList-Accent11">
    <w:name w:val="Colorful List - Accent 11"/>
    <w:basedOn w:val="Normal"/>
    <w:uiPriority w:val="34"/>
    <w:qFormat/>
    <w:rsid w:val="00857FE2"/>
    <w:pPr>
      <w:spacing w:line="276" w:lineRule="auto"/>
      <w:ind w:left="720"/>
      <w:contextualSpacing/>
    </w:pPr>
    <w:rPr>
      <w:rFonts w:ascii="Calibri" w:eastAsia="SimSun" w:hAnsi="Calibri" w:cs="Arial"/>
      <w:sz w:val="22"/>
      <w:szCs w:val="22"/>
      <w:lang w:val="tr-TR" w:eastAsia="zh-CN"/>
    </w:rPr>
  </w:style>
  <w:style w:type="paragraph" w:customStyle="1" w:styleId="Normal10nk">
    <w:name w:val="Normal+10 nk"/>
    <w:basedOn w:val="Normal"/>
    <w:rsid w:val="00857FE2"/>
    <w:pPr>
      <w:spacing w:after="0"/>
    </w:pPr>
    <w:rPr>
      <w:rFonts w:ascii="Times New Roman" w:eastAsia="Times New Roman" w:hAnsi="Times New Roman"/>
      <w:lang w:val="tr-TR" w:eastAsia="tr-TR"/>
    </w:rPr>
  </w:style>
  <w:style w:type="character" w:customStyle="1" w:styleId="blockemailnoname">
    <w:name w:val="blockemailnoname"/>
    <w:rsid w:val="00857FE2"/>
  </w:style>
  <w:style w:type="paragraph" w:styleId="GvdeMetni3">
    <w:name w:val="Body Text 3"/>
    <w:basedOn w:val="Normal"/>
    <w:link w:val="GvdeMetni3Char"/>
    <w:semiHidden/>
    <w:unhideWhenUsed/>
    <w:rsid w:val="00A3094A"/>
    <w:pPr>
      <w:spacing w:after="120"/>
    </w:pPr>
    <w:rPr>
      <w:sz w:val="16"/>
      <w:szCs w:val="16"/>
      <w:lang w:val="x-none" w:eastAsia="x-none"/>
    </w:rPr>
  </w:style>
  <w:style w:type="character" w:customStyle="1" w:styleId="GvdeMetni3Char">
    <w:name w:val="Gövde Metni 3 Char"/>
    <w:link w:val="GvdeMetni3"/>
    <w:semiHidden/>
    <w:rsid w:val="00A3094A"/>
    <w:rPr>
      <w:sz w:val="16"/>
      <w:szCs w:val="16"/>
    </w:rPr>
  </w:style>
  <w:style w:type="paragraph" w:styleId="GvdeMetniGirintisi2">
    <w:name w:val="Body Text Indent 2"/>
    <w:basedOn w:val="Normal"/>
    <w:link w:val="GvdeMetniGirintisi2Char"/>
    <w:unhideWhenUsed/>
    <w:rsid w:val="00A3094A"/>
    <w:pPr>
      <w:spacing w:after="120" w:line="480" w:lineRule="auto"/>
      <w:ind w:left="360"/>
    </w:pPr>
    <w:rPr>
      <w:lang w:val="x-none" w:eastAsia="x-none"/>
    </w:rPr>
  </w:style>
  <w:style w:type="character" w:customStyle="1" w:styleId="GvdeMetniGirintisi2Char">
    <w:name w:val="Gövde Metni Girintisi 2 Char"/>
    <w:link w:val="GvdeMetniGirintisi2"/>
    <w:rsid w:val="00A3094A"/>
    <w:rPr>
      <w:sz w:val="24"/>
      <w:szCs w:val="24"/>
    </w:rPr>
  </w:style>
  <w:style w:type="paragraph" w:styleId="GvdeMetniGirintisi3">
    <w:name w:val="Body Text Indent 3"/>
    <w:basedOn w:val="Normal"/>
    <w:link w:val="GvdeMetniGirintisi3Char"/>
    <w:unhideWhenUsed/>
    <w:rsid w:val="00A3094A"/>
    <w:pPr>
      <w:spacing w:after="120"/>
      <w:ind w:left="360"/>
    </w:pPr>
    <w:rPr>
      <w:sz w:val="16"/>
      <w:szCs w:val="16"/>
      <w:lang w:val="x-none" w:eastAsia="x-none"/>
    </w:rPr>
  </w:style>
  <w:style w:type="character" w:customStyle="1" w:styleId="GvdeMetniGirintisi3Char">
    <w:name w:val="Gövde Metni Girintisi 3 Char"/>
    <w:link w:val="GvdeMetniGirintisi3"/>
    <w:rsid w:val="00A3094A"/>
    <w:rPr>
      <w:sz w:val="16"/>
      <w:szCs w:val="16"/>
    </w:rPr>
  </w:style>
  <w:style w:type="character" w:customStyle="1" w:styleId="Balk4Char">
    <w:name w:val="Başlık 4 Char"/>
    <w:link w:val="Balk4"/>
    <w:rsid w:val="00A3094A"/>
    <w:rPr>
      <w:rFonts w:eastAsia="MS Gothic"/>
      <w:b/>
      <w:bCs/>
      <w:i/>
      <w:iCs/>
      <w:color w:val="4F81BD"/>
      <w:sz w:val="24"/>
      <w:szCs w:val="24"/>
      <w:lang w:val="tr-TR" w:eastAsia="tr-TR"/>
    </w:rPr>
  </w:style>
  <w:style w:type="character" w:customStyle="1" w:styleId="Balk6Char">
    <w:name w:val="Başlık 6 Char"/>
    <w:link w:val="Balk6"/>
    <w:rsid w:val="00A3094A"/>
    <w:rPr>
      <w:rFonts w:eastAsia="MS Gothic"/>
      <w:i/>
      <w:iCs/>
      <w:color w:val="243F60"/>
      <w:sz w:val="24"/>
      <w:szCs w:val="24"/>
      <w:lang w:val="tr-TR" w:eastAsia="tr-TR"/>
    </w:rPr>
  </w:style>
  <w:style w:type="paragraph" w:styleId="NormalWeb">
    <w:name w:val="Normal (Web)"/>
    <w:basedOn w:val="Normal"/>
    <w:link w:val="NormalWebChar"/>
    <w:uiPriority w:val="99"/>
    <w:rsid w:val="00A3094A"/>
    <w:pPr>
      <w:spacing w:before="100" w:beforeAutospacing="1" w:after="100" w:afterAutospacing="1"/>
    </w:pPr>
    <w:rPr>
      <w:rFonts w:ascii="Times New Roman" w:eastAsia="Times New Roman" w:hAnsi="Times New Roman"/>
      <w:lang w:val="tr-TR" w:eastAsia="tr-TR"/>
    </w:rPr>
  </w:style>
  <w:style w:type="paragraph" w:styleId="GvdeMetni">
    <w:name w:val="Body Text"/>
    <w:basedOn w:val="Normal"/>
    <w:link w:val="GvdeMetniChar"/>
    <w:uiPriority w:val="99"/>
    <w:unhideWhenUsed/>
    <w:qFormat/>
    <w:rsid w:val="00A3094A"/>
    <w:pPr>
      <w:spacing w:after="120"/>
    </w:pPr>
    <w:rPr>
      <w:rFonts w:ascii="Times New Roman" w:eastAsia="Times New Roman" w:hAnsi="Times New Roman"/>
      <w:lang w:val="tr-TR" w:eastAsia="tr-TR"/>
    </w:rPr>
  </w:style>
  <w:style w:type="character" w:customStyle="1" w:styleId="GvdeMetniChar">
    <w:name w:val="Gövde Metni Char"/>
    <w:link w:val="GvdeMetni"/>
    <w:uiPriority w:val="99"/>
    <w:rsid w:val="00A3094A"/>
    <w:rPr>
      <w:rFonts w:ascii="Times New Roman" w:eastAsia="Times New Roman" w:hAnsi="Times New Roman"/>
      <w:sz w:val="24"/>
      <w:szCs w:val="24"/>
      <w:lang w:val="tr-TR" w:eastAsia="tr-TR"/>
    </w:rPr>
  </w:style>
  <w:style w:type="paragraph" w:styleId="GvdeMetni2">
    <w:name w:val="Body Text 2"/>
    <w:basedOn w:val="Normal"/>
    <w:link w:val="GvdeMetni2Char"/>
    <w:uiPriority w:val="99"/>
    <w:semiHidden/>
    <w:unhideWhenUsed/>
    <w:rsid w:val="00A3094A"/>
    <w:pPr>
      <w:spacing w:after="120" w:line="480" w:lineRule="auto"/>
    </w:pPr>
    <w:rPr>
      <w:rFonts w:ascii="Times New Roman" w:eastAsia="Times New Roman" w:hAnsi="Times New Roman"/>
      <w:lang w:val="tr-TR" w:eastAsia="tr-TR"/>
    </w:rPr>
  </w:style>
  <w:style w:type="character" w:customStyle="1" w:styleId="GvdeMetni2Char">
    <w:name w:val="Gövde Metni 2 Char"/>
    <w:link w:val="GvdeMetni2"/>
    <w:uiPriority w:val="99"/>
    <w:semiHidden/>
    <w:rsid w:val="00A3094A"/>
    <w:rPr>
      <w:rFonts w:ascii="Times New Roman" w:eastAsia="Times New Roman" w:hAnsi="Times New Roman"/>
      <w:sz w:val="24"/>
      <w:szCs w:val="24"/>
      <w:lang w:val="tr-TR" w:eastAsia="tr-TR"/>
    </w:rPr>
  </w:style>
  <w:style w:type="paragraph" w:styleId="KonuBal">
    <w:name w:val="Title"/>
    <w:basedOn w:val="Normal"/>
    <w:link w:val="KonuBalChar"/>
    <w:qFormat/>
    <w:rsid w:val="00A3094A"/>
    <w:pPr>
      <w:spacing w:after="0"/>
      <w:jc w:val="center"/>
    </w:pPr>
    <w:rPr>
      <w:rFonts w:ascii="Arial" w:eastAsia="Times New Roman" w:hAnsi="Arial"/>
      <w:b/>
      <w:bCs/>
      <w:lang w:val="x-none" w:eastAsia="x-none"/>
    </w:rPr>
  </w:style>
  <w:style w:type="character" w:customStyle="1" w:styleId="KonuBalChar">
    <w:name w:val="Konu Başlığı Char"/>
    <w:link w:val="KonuBal"/>
    <w:rsid w:val="00A3094A"/>
    <w:rPr>
      <w:rFonts w:ascii="Arial" w:eastAsia="Times New Roman" w:hAnsi="Arial" w:cs="Arial"/>
      <w:b/>
      <w:bCs/>
      <w:sz w:val="24"/>
      <w:szCs w:val="24"/>
    </w:rPr>
  </w:style>
  <w:style w:type="character" w:customStyle="1" w:styleId="st1">
    <w:name w:val="st1"/>
    <w:rsid w:val="00A3094A"/>
  </w:style>
  <w:style w:type="paragraph" w:customStyle="1" w:styleId="NoSpacing2">
    <w:name w:val="No Spacing2"/>
    <w:uiPriority w:val="1"/>
    <w:qFormat/>
    <w:rsid w:val="00613309"/>
    <w:rPr>
      <w:rFonts w:ascii="Calibri" w:eastAsia="Times New Roman" w:hAnsi="Calibri"/>
      <w:sz w:val="22"/>
      <w:szCs w:val="22"/>
    </w:rPr>
  </w:style>
  <w:style w:type="paragraph" w:customStyle="1" w:styleId="KoyuListe-Vurgu51">
    <w:name w:val="Koyu Liste - Vurgu 51"/>
    <w:basedOn w:val="Normal"/>
    <w:uiPriority w:val="34"/>
    <w:qFormat/>
    <w:rsid w:val="00613309"/>
    <w:pPr>
      <w:spacing w:line="276" w:lineRule="auto"/>
      <w:ind w:left="720"/>
    </w:pPr>
    <w:rPr>
      <w:rFonts w:ascii="Calibri" w:eastAsia="Calibri" w:hAnsi="Calibri" w:cs="Calibri"/>
      <w:sz w:val="22"/>
      <w:szCs w:val="22"/>
      <w:lang w:val="tr-TR"/>
    </w:rPr>
  </w:style>
  <w:style w:type="character" w:styleId="zlenenKpr">
    <w:name w:val="FollowedHyperlink"/>
    <w:uiPriority w:val="99"/>
    <w:semiHidden/>
    <w:unhideWhenUsed/>
    <w:rsid w:val="00CE3FD8"/>
    <w:rPr>
      <w:color w:val="800080"/>
      <w:u w:val="single"/>
    </w:rPr>
  </w:style>
  <w:style w:type="paragraph" w:customStyle="1" w:styleId="RenkliGlgeleme-Vurgu31">
    <w:name w:val="Renkli Gölgeleme - Vurgu 31"/>
    <w:basedOn w:val="Normal"/>
    <w:uiPriority w:val="34"/>
    <w:qFormat/>
    <w:rsid w:val="003E48EC"/>
    <w:pPr>
      <w:spacing w:line="276" w:lineRule="auto"/>
      <w:ind w:left="720"/>
      <w:contextualSpacing/>
    </w:pPr>
    <w:rPr>
      <w:rFonts w:ascii="Calibri" w:eastAsia="Calibri" w:hAnsi="Calibri" w:cs="Arial"/>
      <w:sz w:val="22"/>
      <w:szCs w:val="22"/>
      <w:lang w:val="tr-TR"/>
    </w:rPr>
  </w:style>
  <w:style w:type="character" w:customStyle="1" w:styleId="shorttext">
    <w:name w:val="short_text"/>
    <w:rsid w:val="00B62388"/>
  </w:style>
  <w:style w:type="character" w:customStyle="1" w:styleId="style12">
    <w:name w:val="style12"/>
    <w:rsid w:val="00BB1A5B"/>
  </w:style>
  <w:style w:type="paragraph" w:customStyle="1" w:styleId="OrtaKlavuz21">
    <w:name w:val="Orta Kılavuz 21"/>
    <w:uiPriority w:val="1"/>
    <w:qFormat/>
    <w:rsid w:val="00BB1A5B"/>
    <w:rPr>
      <w:rFonts w:ascii="Calibri" w:eastAsia="Calibri" w:hAnsi="Calibri"/>
      <w:sz w:val="22"/>
      <w:szCs w:val="22"/>
      <w:lang w:eastAsia="en-US"/>
    </w:rPr>
  </w:style>
  <w:style w:type="paragraph" w:customStyle="1" w:styleId="baslik">
    <w:name w:val="baslik"/>
    <w:basedOn w:val="Normal"/>
    <w:rsid w:val="0083484A"/>
    <w:pPr>
      <w:spacing w:before="100" w:beforeAutospacing="1" w:after="100" w:afterAutospacing="1"/>
      <w:jc w:val="center"/>
    </w:pPr>
    <w:rPr>
      <w:rFonts w:ascii="Verdana" w:eastAsia="Times New Roman" w:hAnsi="Verdana"/>
      <w:b/>
      <w:bCs/>
      <w:caps/>
      <w:sz w:val="16"/>
      <w:szCs w:val="16"/>
      <w:lang w:val="tr-TR" w:eastAsia="tr-TR"/>
    </w:rPr>
  </w:style>
  <w:style w:type="paragraph" w:customStyle="1" w:styleId="ALTBASLIK">
    <w:name w:val="ALTBASLIK"/>
    <w:basedOn w:val="Normal"/>
    <w:rsid w:val="0083484A"/>
    <w:pPr>
      <w:tabs>
        <w:tab w:val="left" w:pos="567"/>
      </w:tabs>
      <w:spacing w:after="0"/>
      <w:jc w:val="center"/>
    </w:pPr>
    <w:rPr>
      <w:rFonts w:ascii="New York" w:eastAsia="Times New Roman" w:hAnsi="New York"/>
      <w:b/>
      <w:sz w:val="18"/>
      <w:szCs w:val="20"/>
      <w:lang w:eastAsia="tr-TR"/>
    </w:rPr>
  </w:style>
  <w:style w:type="paragraph" w:customStyle="1" w:styleId="2-OrtaBaslk">
    <w:name w:val="2-Orta Baslık"/>
    <w:rsid w:val="0083484A"/>
    <w:pPr>
      <w:jc w:val="center"/>
    </w:pPr>
    <w:rPr>
      <w:rFonts w:ascii="Times New Roman" w:eastAsia="ヒラギノ明朝 Pro W3" w:hAnsi="Times"/>
      <w:b/>
      <w:sz w:val="19"/>
      <w:lang w:eastAsia="en-US"/>
    </w:rPr>
  </w:style>
  <w:style w:type="character" w:customStyle="1" w:styleId="Balk5Char">
    <w:name w:val="Başlık 5 Char"/>
    <w:link w:val="Balk5"/>
    <w:rsid w:val="0083484A"/>
    <w:rPr>
      <w:rFonts w:ascii="Times New Roman" w:eastAsia="Times New Roman" w:hAnsi="Times New Roman"/>
      <w:b/>
      <w:bCs/>
      <w:iCs/>
      <w:sz w:val="24"/>
      <w:szCs w:val="26"/>
      <w:lang w:val="tr-TR" w:eastAsia="tr-TR"/>
    </w:rPr>
  </w:style>
  <w:style w:type="character" w:customStyle="1" w:styleId="Balk7Char">
    <w:name w:val="Başlık 7 Char"/>
    <w:link w:val="Balk7"/>
    <w:rsid w:val="0083484A"/>
    <w:rPr>
      <w:rFonts w:ascii="Times New Roman" w:eastAsia="Times New Roman" w:hAnsi="Times New Roman"/>
      <w:sz w:val="24"/>
      <w:szCs w:val="24"/>
      <w:lang w:val="tr-TR" w:eastAsia="tr-TR"/>
    </w:rPr>
  </w:style>
  <w:style w:type="numbering" w:customStyle="1" w:styleId="ListeYok1">
    <w:name w:val="Liste Yok1"/>
    <w:next w:val="ListeYok"/>
    <w:semiHidden/>
    <w:rsid w:val="0083484A"/>
  </w:style>
  <w:style w:type="character" w:styleId="SayfaNumaras">
    <w:name w:val="page number"/>
    <w:rsid w:val="0083484A"/>
  </w:style>
  <w:style w:type="paragraph" w:styleId="T4">
    <w:name w:val="toc 4"/>
    <w:basedOn w:val="Normal"/>
    <w:next w:val="Normal"/>
    <w:autoRedefine/>
    <w:semiHidden/>
    <w:rsid w:val="0083484A"/>
    <w:pPr>
      <w:spacing w:after="0"/>
      <w:ind w:left="720"/>
    </w:pPr>
    <w:rPr>
      <w:rFonts w:ascii="Times New Roman" w:eastAsia="Times New Roman" w:hAnsi="Times New Roman"/>
      <w:sz w:val="18"/>
      <w:szCs w:val="18"/>
      <w:lang w:val="tr-TR" w:eastAsia="tr-TR"/>
    </w:rPr>
  </w:style>
  <w:style w:type="paragraph" w:styleId="Altyaz">
    <w:name w:val="Subtitle"/>
    <w:basedOn w:val="T4"/>
    <w:next w:val="Balk5"/>
    <w:link w:val="AltyazChar"/>
    <w:autoRedefine/>
    <w:qFormat/>
    <w:rsid w:val="0083484A"/>
    <w:pPr>
      <w:tabs>
        <w:tab w:val="right" w:leader="dot" w:pos="7927"/>
      </w:tabs>
      <w:ind w:left="0"/>
    </w:pPr>
    <w:rPr>
      <w:noProof/>
    </w:rPr>
  </w:style>
  <w:style w:type="character" w:customStyle="1" w:styleId="AltyazChar">
    <w:name w:val="Altyazı Char"/>
    <w:link w:val="Altyaz"/>
    <w:rsid w:val="0083484A"/>
    <w:rPr>
      <w:rFonts w:ascii="Times New Roman" w:eastAsia="Times New Roman" w:hAnsi="Times New Roman"/>
      <w:noProof/>
      <w:sz w:val="18"/>
      <w:szCs w:val="18"/>
      <w:lang w:val="tr-TR" w:eastAsia="tr-TR"/>
    </w:rPr>
  </w:style>
  <w:style w:type="paragraph" w:styleId="DzMetin">
    <w:name w:val="Plain Text"/>
    <w:basedOn w:val="Normal"/>
    <w:link w:val="DzMetinChar"/>
    <w:rsid w:val="0083484A"/>
    <w:pPr>
      <w:spacing w:after="0" w:line="360" w:lineRule="auto"/>
      <w:jc w:val="both"/>
    </w:pPr>
    <w:rPr>
      <w:rFonts w:ascii="Times New Roman" w:eastAsia="Times New Roman" w:hAnsi="Times New Roman"/>
      <w:b/>
      <w:szCs w:val="20"/>
      <w:lang w:val="tr-TR" w:eastAsia="tr-TR"/>
    </w:rPr>
  </w:style>
  <w:style w:type="character" w:customStyle="1" w:styleId="DzMetinChar">
    <w:name w:val="Düz Metin Char"/>
    <w:link w:val="DzMetin"/>
    <w:rsid w:val="0083484A"/>
    <w:rPr>
      <w:rFonts w:ascii="Times New Roman" w:eastAsia="Times New Roman" w:hAnsi="Times New Roman" w:cs="Courier New"/>
      <w:b/>
      <w:sz w:val="24"/>
      <w:lang w:val="tr-TR" w:eastAsia="tr-TR"/>
    </w:rPr>
  </w:style>
  <w:style w:type="paragraph" w:customStyle="1" w:styleId="ekil1">
    <w:name w:val="şekil 1"/>
    <w:basedOn w:val="Normal"/>
    <w:autoRedefine/>
    <w:rsid w:val="0083484A"/>
    <w:pPr>
      <w:spacing w:before="180" w:after="120" w:line="360" w:lineRule="auto"/>
      <w:jc w:val="both"/>
    </w:pPr>
    <w:rPr>
      <w:rFonts w:ascii="Times New Roman" w:eastAsia="Times New Roman" w:hAnsi="Times New Roman"/>
      <w:b/>
      <w:lang w:val="tr-TR" w:eastAsia="tr-TR"/>
    </w:rPr>
  </w:style>
  <w:style w:type="table" w:styleId="TabloBasit1">
    <w:name w:val="Table Simple 1"/>
    <w:basedOn w:val="NormalTablo"/>
    <w:rsid w:val="0083484A"/>
    <w:rPr>
      <w:rFonts w:ascii="Times New Roman" w:eastAsia="Times New Roman" w:hAnsi="Times New Roman"/>
      <w:b/>
      <w:sz w:val="24"/>
    </w:rPr>
    <w:tblPr>
      <w:tblBorders>
        <w:top w:val="single" w:sz="12" w:space="0" w:color="auto"/>
        <w:bottom w:val="single" w:sz="12" w:space="0" w:color="auto"/>
      </w:tblBorders>
    </w:tblPr>
    <w:tcPr>
      <w:shd w:val="clear" w:color="auto" w:fill="FFFFFF"/>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NormalGirinti">
    <w:name w:val="Normal Indent"/>
    <w:basedOn w:val="Normal"/>
    <w:rsid w:val="0083484A"/>
    <w:pPr>
      <w:spacing w:after="0" w:line="360" w:lineRule="auto"/>
      <w:ind w:left="708"/>
      <w:jc w:val="both"/>
    </w:pPr>
    <w:rPr>
      <w:rFonts w:ascii="Times New Roman" w:eastAsia="Times New Roman" w:hAnsi="Times New Roman"/>
      <w:lang w:val="tr-TR" w:eastAsia="tr-TR"/>
    </w:rPr>
  </w:style>
  <w:style w:type="paragraph" w:styleId="ekillerTablosu">
    <w:name w:val="table of figures"/>
    <w:basedOn w:val="Normal"/>
    <w:next w:val="Normal"/>
    <w:semiHidden/>
    <w:rsid w:val="0083484A"/>
    <w:pPr>
      <w:spacing w:after="0" w:line="360" w:lineRule="auto"/>
      <w:jc w:val="both"/>
    </w:pPr>
    <w:rPr>
      <w:rFonts w:ascii="Times New Roman" w:eastAsia="Times New Roman" w:hAnsi="Times New Roman"/>
      <w:lang w:val="tr-TR" w:eastAsia="tr-TR"/>
    </w:rPr>
  </w:style>
  <w:style w:type="paragraph" w:styleId="ListeMaddemi5">
    <w:name w:val="List Bullet 5"/>
    <w:basedOn w:val="Normal"/>
    <w:rsid w:val="0083484A"/>
    <w:pPr>
      <w:tabs>
        <w:tab w:val="num" w:pos="1492"/>
      </w:tabs>
      <w:spacing w:after="0"/>
      <w:ind w:left="1492" w:hanging="360"/>
    </w:pPr>
    <w:rPr>
      <w:rFonts w:ascii="Times New Roman" w:eastAsia="Times New Roman" w:hAnsi="Times New Roman"/>
      <w:lang w:val="tr-TR" w:eastAsia="tr-TR"/>
    </w:rPr>
  </w:style>
  <w:style w:type="paragraph" w:customStyle="1" w:styleId="kaynak">
    <w:name w:val="kaynak"/>
    <w:basedOn w:val="Normal"/>
    <w:rsid w:val="0083484A"/>
    <w:pPr>
      <w:spacing w:before="120" w:after="0"/>
      <w:ind w:left="1134" w:hanging="1134"/>
      <w:jc w:val="both"/>
    </w:pPr>
    <w:rPr>
      <w:rFonts w:ascii="Arial" w:eastAsia="Times New Roman" w:hAnsi="Arial"/>
      <w:color w:val="000000"/>
      <w:sz w:val="22"/>
      <w:szCs w:val="20"/>
      <w:lang w:eastAsia="tr-TR"/>
    </w:rPr>
  </w:style>
  <w:style w:type="paragraph" w:styleId="T5">
    <w:name w:val="toc 5"/>
    <w:basedOn w:val="Normal"/>
    <w:next w:val="Normal"/>
    <w:autoRedefine/>
    <w:semiHidden/>
    <w:rsid w:val="0083484A"/>
    <w:pPr>
      <w:spacing w:after="0"/>
      <w:ind w:left="960"/>
    </w:pPr>
    <w:rPr>
      <w:rFonts w:ascii="Times New Roman" w:eastAsia="Times New Roman" w:hAnsi="Times New Roman"/>
      <w:sz w:val="18"/>
      <w:szCs w:val="18"/>
      <w:lang w:val="tr-TR" w:eastAsia="tr-TR"/>
    </w:rPr>
  </w:style>
  <w:style w:type="paragraph" w:styleId="T6">
    <w:name w:val="toc 6"/>
    <w:basedOn w:val="Normal"/>
    <w:next w:val="Normal"/>
    <w:autoRedefine/>
    <w:semiHidden/>
    <w:rsid w:val="0083484A"/>
    <w:pPr>
      <w:spacing w:after="0"/>
      <w:ind w:left="1200"/>
    </w:pPr>
    <w:rPr>
      <w:rFonts w:ascii="Times New Roman" w:eastAsia="Times New Roman" w:hAnsi="Times New Roman"/>
      <w:sz w:val="18"/>
      <w:szCs w:val="18"/>
      <w:lang w:val="tr-TR" w:eastAsia="tr-TR"/>
    </w:rPr>
  </w:style>
  <w:style w:type="paragraph" w:styleId="T7">
    <w:name w:val="toc 7"/>
    <w:basedOn w:val="Normal"/>
    <w:next w:val="Normal"/>
    <w:autoRedefine/>
    <w:semiHidden/>
    <w:rsid w:val="0083484A"/>
    <w:pPr>
      <w:spacing w:after="0"/>
      <w:ind w:left="1440"/>
    </w:pPr>
    <w:rPr>
      <w:rFonts w:ascii="Times New Roman" w:eastAsia="Times New Roman" w:hAnsi="Times New Roman"/>
      <w:sz w:val="18"/>
      <w:szCs w:val="18"/>
      <w:lang w:val="tr-TR" w:eastAsia="tr-TR"/>
    </w:rPr>
  </w:style>
  <w:style w:type="paragraph" w:styleId="T8">
    <w:name w:val="toc 8"/>
    <w:basedOn w:val="Normal"/>
    <w:next w:val="Normal"/>
    <w:autoRedefine/>
    <w:semiHidden/>
    <w:rsid w:val="0083484A"/>
    <w:pPr>
      <w:spacing w:after="0"/>
      <w:ind w:left="1680"/>
    </w:pPr>
    <w:rPr>
      <w:rFonts w:ascii="Times New Roman" w:eastAsia="Times New Roman" w:hAnsi="Times New Roman"/>
      <w:sz w:val="18"/>
      <w:szCs w:val="18"/>
      <w:lang w:val="tr-TR" w:eastAsia="tr-TR"/>
    </w:rPr>
  </w:style>
  <w:style w:type="paragraph" w:styleId="T9">
    <w:name w:val="toc 9"/>
    <w:basedOn w:val="Normal"/>
    <w:next w:val="Normal"/>
    <w:autoRedefine/>
    <w:semiHidden/>
    <w:rsid w:val="0083484A"/>
    <w:pPr>
      <w:spacing w:after="0"/>
      <w:ind w:left="1920"/>
    </w:pPr>
    <w:rPr>
      <w:rFonts w:ascii="Times New Roman" w:eastAsia="Times New Roman" w:hAnsi="Times New Roman"/>
      <w:sz w:val="18"/>
      <w:szCs w:val="18"/>
      <w:lang w:val="tr-TR" w:eastAsia="tr-TR"/>
    </w:rPr>
  </w:style>
  <w:style w:type="table" w:customStyle="1" w:styleId="OrtaKlavuz31">
    <w:name w:val="Orta Kılavuz 31"/>
    <w:basedOn w:val="NormalTablo"/>
    <w:uiPriority w:val="60"/>
    <w:rsid w:val="0083484A"/>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ighlight">
    <w:name w:val="highlight"/>
    <w:rsid w:val="0083484A"/>
  </w:style>
  <w:style w:type="character" w:customStyle="1" w:styleId="style6">
    <w:name w:val="style6"/>
    <w:rsid w:val="0083484A"/>
  </w:style>
  <w:style w:type="character" w:customStyle="1" w:styleId="FontStyle18">
    <w:name w:val="Font Style18"/>
    <w:uiPriority w:val="99"/>
    <w:rsid w:val="0083484A"/>
    <w:rPr>
      <w:rFonts w:ascii="Times New Roman" w:hAnsi="Times New Roman" w:cs="Times New Roman" w:hint="default"/>
      <w:spacing w:val="20"/>
      <w:sz w:val="20"/>
      <w:szCs w:val="20"/>
    </w:rPr>
  </w:style>
  <w:style w:type="paragraph" w:styleId="ResimYazs">
    <w:name w:val="caption"/>
    <w:basedOn w:val="Normal"/>
    <w:next w:val="Normal"/>
    <w:qFormat/>
    <w:rsid w:val="00DE3C78"/>
    <w:rPr>
      <w:b/>
      <w:bCs/>
      <w:sz w:val="20"/>
      <w:szCs w:val="20"/>
    </w:rPr>
  </w:style>
  <w:style w:type="paragraph" w:customStyle="1" w:styleId="OrtaKlavuz1-Vurgu21">
    <w:name w:val="Orta Kılavuz 1 - Vurgu 21"/>
    <w:basedOn w:val="Normal"/>
    <w:uiPriority w:val="34"/>
    <w:qFormat/>
    <w:rsid w:val="00661092"/>
    <w:pPr>
      <w:spacing w:line="276" w:lineRule="auto"/>
      <w:ind w:left="720"/>
      <w:contextualSpacing/>
    </w:pPr>
    <w:rPr>
      <w:rFonts w:ascii="Calibri" w:eastAsia="Calibri" w:hAnsi="Calibri"/>
      <w:sz w:val="22"/>
      <w:szCs w:val="22"/>
      <w:lang w:val="tr-TR"/>
    </w:rPr>
  </w:style>
  <w:style w:type="character" w:styleId="AklamaBavurusu">
    <w:name w:val="annotation reference"/>
    <w:unhideWhenUsed/>
    <w:rsid w:val="00661092"/>
    <w:rPr>
      <w:sz w:val="16"/>
      <w:szCs w:val="16"/>
    </w:rPr>
  </w:style>
  <w:style w:type="paragraph" w:customStyle="1" w:styleId="style33">
    <w:name w:val="style33"/>
    <w:basedOn w:val="Normal"/>
    <w:uiPriority w:val="99"/>
    <w:rsid w:val="00661092"/>
    <w:pPr>
      <w:spacing w:before="100" w:beforeAutospacing="1" w:after="100" w:afterAutospacing="1"/>
    </w:pPr>
    <w:rPr>
      <w:rFonts w:ascii="Times New Roman" w:eastAsia="Times New Roman" w:hAnsi="Times New Roman"/>
      <w:lang w:val="tr-TR" w:eastAsia="tr-TR"/>
    </w:rPr>
  </w:style>
  <w:style w:type="character" w:customStyle="1" w:styleId="apple-converted-space">
    <w:name w:val="apple-converted-space"/>
    <w:basedOn w:val="VarsaylanParagrafYazTipi"/>
    <w:rsid w:val="00661092"/>
  </w:style>
  <w:style w:type="character" w:customStyle="1" w:styleId="Stil11nktalik">
    <w:name w:val="Stil 11 nk İtalik"/>
    <w:uiPriority w:val="99"/>
    <w:rsid w:val="00B41B9D"/>
    <w:rPr>
      <w:rFonts w:ascii="Times New Roman" w:hAnsi="Times New Roman" w:cs="Times New Roman"/>
      <w:iCs/>
      <w:sz w:val="22"/>
    </w:rPr>
  </w:style>
  <w:style w:type="character" w:customStyle="1" w:styleId="hpsatn">
    <w:name w:val="hps atn"/>
    <w:rsid w:val="00B41B9D"/>
  </w:style>
  <w:style w:type="character" w:styleId="HTMLCite">
    <w:name w:val="HTML Cite"/>
    <w:uiPriority w:val="99"/>
    <w:rsid w:val="00B41B9D"/>
    <w:rPr>
      <w:i/>
      <w:iCs/>
    </w:rPr>
  </w:style>
  <w:style w:type="paragraph" w:customStyle="1" w:styleId="paraf">
    <w:name w:val="paraf"/>
    <w:basedOn w:val="Normal"/>
    <w:rsid w:val="00B41B9D"/>
    <w:pPr>
      <w:spacing w:before="100" w:beforeAutospacing="1" w:after="100" w:afterAutospacing="1"/>
      <w:ind w:firstLine="600"/>
      <w:jc w:val="both"/>
    </w:pPr>
    <w:rPr>
      <w:rFonts w:ascii="Verdana" w:eastAsia="Times New Roman" w:hAnsi="Verdana"/>
      <w:sz w:val="16"/>
      <w:szCs w:val="16"/>
      <w:lang w:val="tr-TR" w:eastAsia="tr-TR"/>
    </w:rPr>
  </w:style>
  <w:style w:type="character" w:customStyle="1" w:styleId="gt-icon-text1">
    <w:name w:val="gt-icon-text1"/>
    <w:rsid w:val="00B41B9D"/>
  </w:style>
  <w:style w:type="character" w:customStyle="1" w:styleId="slug-pub-date3">
    <w:name w:val="slug-pub-date3"/>
    <w:rsid w:val="00B41B9D"/>
  </w:style>
  <w:style w:type="character" w:customStyle="1" w:styleId="slug-vol">
    <w:name w:val="slug-vol"/>
    <w:rsid w:val="00B41B9D"/>
  </w:style>
  <w:style w:type="character" w:customStyle="1" w:styleId="slug-issue">
    <w:name w:val="slug-issue"/>
    <w:rsid w:val="00B41B9D"/>
  </w:style>
  <w:style w:type="character" w:customStyle="1" w:styleId="slug-pages3">
    <w:name w:val="slug-pages3"/>
    <w:rsid w:val="00B41B9D"/>
  </w:style>
  <w:style w:type="character" w:customStyle="1" w:styleId="AklamaKonusuChar">
    <w:name w:val="Açıklama Konusu Char"/>
    <w:rsid w:val="00B41B9D"/>
    <w:rPr>
      <w:rFonts w:ascii="Calibri" w:eastAsia="Calibri" w:hAnsi="Calibri"/>
      <w:lang w:val="tr-TR" w:eastAsia="tr-TR"/>
    </w:rPr>
  </w:style>
  <w:style w:type="paragraph" w:customStyle="1" w:styleId="Pa1">
    <w:name w:val="Pa1"/>
    <w:basedOn w:val="Default"/>
    <w:next w:val="Default"/>
    <w:uiPriority w:val="99"/>
    <w:rsid w:val="00B41B9D"/>
    <w:pPr>
      <w:spacing w:line="241" w:lineRule="atLeast"/>
    </w:pPr>
    <w:rPr>
      <w:rFonts w:ascii="Myriad Pro" w:eastAsia="Times New Roman" w:hAnsi="Myriad Pro" w:cs="Times New Roman"/>
      <w:color w:val="auto"/>
      <w:lang w:eastAsia="tr-TR"/>
    </w:rPr>
  </w:style>
  <w:style w:type="character" w:customStyle="1" w:styleId="A2">
    <w:name w:val="A2"/>
    <w:uiPriority w:val="99"/>
    <w:rsid w:val="00B41B9D"/>
    <w:rPr>
      <w:rFonts w:cs="Myriad Pro"/>
      <w:b/>
      <w:bCs/>
      <w:color w:val="000000"/>
      <w:sz w:val="40"/>
      <w:szCs w:val="40"/>
    </w:rPr>
  </w:style>
  <w:style w:type="character" w:customStyle="1" w:styleId="A3">
    <w:name w:val="A3"/>
    <w:uiPriority w:val="99"/>
    <w:rsid w:val="00B41B9D"/>
    <w:rPr>
      <w:rFonts w:cs="Myriad Pro"/>
      <w:color w:val="000000"/>
      <w:sz w:val="26"/>
      <w:szCs w:val="26"/>
    </w:rPr>
  </w:style>
  <w:style w:type="character" w:customStyle="1" w:styleId="A9">
    <w:name w:val="A9"/>
    <w:uiPriority w:val="99"/>
    <w:rsid w:val="00B41B9D"/>
    <w:rPr>
      <w:rFonts w:cs="Myriad Pro"/>
      <w:b/>
      <w:bCs/>
      <w:i/>
      <w:iCs/>
      <w:color w:val="000000"/>
      <w:sz w:val="22"/>
      <w:szCs w:val="22"/>
    </w:rPr>
  </w:style>
  <w:style w:type="character" w:customStyle="1" w:styleId="A6">
    <w:name w:val="A6"/>
    <w:uiPriority w:val="99"/>
    <w:rsid w:val="00B41B9D"/>
    <w:rPr>
      <w:rFonts w:cs="Myriad Pro"/>
      <w:b/>
      <w:bCs/>
      <w:i/>
      <w:iCs/>
      <w:color w:val="000000"/>
      <w:sz w:val="18"/>
      <w:szCs w:val="18"/>
    </w:rPr>
  </w:style>
  <w:style w:type="paragraph" w:customStyle="1" w:styleId="Pa2">
    <w:name w:val="Pa2"/>
    <w:basedOn w:val="Default"/>
    <w:next w:val="Default"/>
    <w:uiPriority w:val="99"/>
    <w:rsid w:val="00B41B9D"/>
    <w:pPr>
      <w:spacing w:line="241" w:lineRule="atLeast"/>
    </w:pPr>
    <w:rPr>
      <w:rFonts w:ascii="Myriad Pro" w:eastAsia="Times New Roman" w:hAnsi="Myriad Pro" w:cs="Times New Roman"/>
      <w:color w:val="auto"/>
      <w:lang w:eastAsia="tr-TR"/>
    </w:rPr>
  </w:style>
  <w:style w:type="character" w:customStyle="1" w:styleId="A5">
    <w:name w:val="A5"/>
    <w:uiPriority w:val="99"/>
    <w:rsid w:val="00B41B9D"/>
    <w:rPr>
      <w:rFonts w:cs="Myriad Pro"/>
      <w:i/>
      <w:iCs/>
      <w:color w:val="000000"/>
      <w:sz w:val="14"/>
      <w:szCs w:val="14"/>
    </w:rPr>
  </w:style>
  <w:style w:type="character" w:customStyle="1" w:styleId="A8">
    <w:name w:val="A8"/>
    <w:uiPriority w:val="99"/>
    <w:rsid w:val="00B41B9D"/>
    <w:rPr>
      <w:rFonts w:cs="Myriad Pro"/>
      <w:color w:val="000000"/>
      <w:sz w:val="16"/>
      <w:szCs w:val="16"/>
    </w:rPr>
  </w:style>
  <w:style w:type="character" w:customStyle="1" w:styleId="FontStyle72">
    <w:name w:val="Font Style72"/>
    <w:uiPriority w:val="99"/>
    <w:rsid w:val="008C28DA"/>
    <w:rPr>
      <w:rFonts w:ascii="Times New Roman" w:hAnsi="Times New Roman" w:cs="Times New Roman"/>
      <w:color w:val="000000"/>
      <w:sz w:val="20"/>
      <w:szCs w:val="20"/>
    </w:rPr>
  </w:style>
  <w:style w:type="character" w:customStyle="1" w:styleId="FontStyle51">
    <w:name w:val="Font Style51"/>
    <w:uiPriority w:val="99"/>
    <w:rsid w:val="008C28DA"/>
    <w:rPr>
      <w:rFonts w:ascii="Times New Roman" w:hAnsi="Times New Roman" w:cs="Times New Roman"/>
      <w:color w:val="000000"/>
      <w:sz w:val="18"/>
      <w:szCs w:val="18"/>
    </w:rPr>
  </w:style>
  <w:style w:type="character" w:customStyle="1" w:styleId="FontStyle49">
    <w:name w:val="Font Style49"/>
    <w:uiPriority w:val="99"/>
    <w:rsid w:val="008C28DA"/>
    <w:rPr>
      <w:rFonts w:ascii="Times New Roman" w:hAnsi="Times New Roman" w:cs="Times New Roman"/>
      <w:b/>
      <w:bCs/>
      <w:color w:val="000000"/>
      <w:sz w:val="26"/>
      <w:szCs w:val="26"/>
    </w:rPr>
  </w:style>
  <w:style w:type="character" w:customStyle="1" w:styleId="FontStyle26">
    <w:name w:val="Font Style26"/>
    <w:uiPriority w:val="99"/>
    <w:rsid w:val="008C28DA"/>
    <w:rPr>
      <w:rFonts w:ascii="Times New Roman" w:hAnsi="Times New Roman" w:cs="Times New Roman"/>
      <w:color w:val="000000"/>
      <w:sz w:val="18"/>
      <w:szCs w:val="18"/>
    </w:rPr>
  </w:style>
  <w:style w:type="paragraph" w:customStyle="1" w:styleId="Style4">
    <w:name w:val="Style4"/>
    <w:basedOn w:val="Normal"/>
    <w:uiPriority w:val="99"/>
    <w:rsid w:val="008C28DA"/>
    <w:pPr>
      <w:widowControl w:val="0"/>
      <w:autoSpaceDE w:val="0"/>
      <w:autoSpaceDN w:val="0"/>
      <w:adjustRightInd w:val="0"/>
      <w:spacing w:after="0" w:line="240" w:lineRule="exact"/>
      <w:jc w:val="both"/>
    </w:pPr>
    <w:rPr>
      <w:rFonts w:ascii="Times New Roman" w:eastAsia="Times New Roman" w:hAnsi="Times New Roman"/>
      <w:lang w:val="tr-TR" w:eastAsia="tr-TR"/>
    </w:rPr>
  </w:style>
  <w:style w:type="character" w:customStyle="1" w:styleId="FontStyle27">
    <w:name w:val="Font Style27"/>
    <w:uiPriority w:val="99"/>
    <w:rsid w:val="008C28DA"/>
    <w:rPr>
      <w:rFonts w:ascii="Times New Roman" w:hAnsi="Times New Roman" w:cs="Times New Roman"/>
      <w:color w:val="000000"/>
      <w:sz w:val="14"/>
      <w:szCs w:val="14"/>
    </w:rPr>
  </w:style>
  <w:style w:type="paragraph" w:customStyle="1" w:styleId="Style28">
    <w:name w:val="Style28"/>
    <w:basedOn w:val="Normal"/>
    <w:uiPriority w:val="99"/>
    <w:rsid w:val="008C28DA"/>
    <w:pPr>
      <w:widowControl w:val="0"/>
      <w:autoSpaceDE w:val="0"/>
      <w:autoSpaceDN w:val="0"/>
      <w:adjustRightInd w:val="0"/>
      <w:spacing w:after="0" w:line="216" w:lineRule="exact"/>
      <w:ind w:hanging="278"/>
      <w:jc w:val="both"/>
    </w:pPr>
    <w:rPr>
      <w:rFonts w:ascii="Times New Roman" w:eastAsia="Times New Roman" w:hAnsi="Times New Roman"/>
      <w:lang w:val="tr-TR" w:eastAsia="tr-TR"/>
    </w:rPr>
  </w:style>
  <w:style w:type="character" w:customStyle="1" w:styleId="FontStyle44">
    <w:name w:val="Font Style44"/>
    <w:uiPriority w:val="99"/>
    <w:rsid w:val="008C28DA"/>
    <w:rPr>
      <w:rFonts w:ascii="Times New Roman" w:hAnsi="Times New Roman" w:cs="Times New Roman"/>
      <w:color w:val="000000"/>
      <w:sz w:val="18"/>
      <w:szCs w:val="18"/>
    </w:rPr>
  </w:style>
  <w:style w:type="character" w:customStyle="1" w:styleId="FontStyle65">
    <w:name w:val="Font Style65"/>
    <w:uiPriority w:val="99"/>
    <w:rsid w:val="008C28DA"/>
    <w:rPr>
      <w:rFonts w:ascii="Times New Roman" w:hAnsi="Times New Roman" w:cs="Times New Roman"/>
      <w:color w:val="000000"/>
      <w:sz w:val="22"/>
      <w:szCs w:val="22"/>
    </w:rPr>
  </w:style>
  <w:style w:type="character" w:customStyle="1" w:styleId="FontStyle66">
    <w:name w:val="Font Style66"/>
    <w:uiPriority w:val="99"/>
    <w:rsid w:val="008C28DA"/>
    <w:rPr>
      <w:rFonts w:ascii="Times New Roman" w:hAnsi="Times New Roman" w:cs="Times New Roman"/>
      <w:i/>
      <w:iCs/>
      <w:color w:val="000000"/>
      <w:sz w:val="16"/>
      <w:szCs w:val="16"/>
    </w:rPr>
  </w:style>
  <w:style w:type="character" w:customStyle="1" w:styleId="alt-edited">
    <w:name w:val="alt-edited"/>
    <w:rsid w:val="00111CD0"/>
  </w:style>
  <w:style w:type="paragraph" w:customStyle="1" w:styleId="Style8">
    <w:name w:val="Style8"/>
    <w:basedOn w:val="Normal"/>
    <w:uiPriority w:val="99"/>
    <w:rsid w:val="00020986"/>
    <w:pPr>
      <w:widowControl w:val="0"/>
      <w:autoSpaceDE w:val="0"/>
      <w:autoSpaceDN w:val="0"/>
      <w:adjustRightInd w:val="0"/>
      <w:spacing w:after="0" w:line="293" w:lineRule="exact"/>
      <w:jc w:val="center"/>
    </w:pPr>
    <w:rPr>
      <w:rFonts w:ascii="Palatino Linotype" w:eastAsia="MS Mincho" w:hAnsi="Palatino Linotype"/>
      <w:lang w:val="tr-TR" w:eastAsia="tr-TR"/>
    </w:rPr>
  </w:style>
  <w:style w:type="character" w:customStyle="1" w:styleId="FontStyle74">
    <w:name w:val="Font Style74"/>
    <w:uiPriority w:val="99"/>
    <w:rsid w:val="00020986"/>
    <w:rPr>
      <w:rFonts w:ascii="Times New Roman" w:hAnsi="Times New Roman" w:cs="Times New Roman"/>
      <w:color w:val="000000"/>
      <w:sz w:val="18"/>
      <w:szCs w:val="18"/>
    </w:rPr>
  </w:style>
  <w:style w:type="character" w:customStyle="1" w:styleId="FontStyle89">
    <w:name w:val="Font Style89"/>
    <w:uiPriority w:val="99"/>
    <w:rsid w:val="00020986"/>
    <w:rPr>
      <w:rFonts w:ascii="Palatino Linotype" w:hAnsi="Palatino Linotype" w:cs="Palatino Linotype"/>
      <w:color w:val="000000"/>
      <w:sz w:val="20"/>
      <w:szCs w:val="20"/>
    </w:rPr>
  </w:style>
  <w:style w:type="character" w:customStyle="1" w:styleId="FontStyle86">
    <w:name w:val="Font Style86"/>
    <w:uiPriority w:val="99"/>
    <w:rsid w:val="00020986"/>
    <w:rPr>
      <w:rFonts w:ascii="Palatino Linotype" w:hAnsi="Palatino Linotype" w:cs="Palatino Linotype"/>
      <w:i/>
      <w:iCs/>
      <w:color w:val="000000"/>
      <w:sz w:val="20"/>
      <w:szCs w:val="20"/>
    </w:rPr>
  </w:style>
  <w:style w:type="character" w:customStyle="1" w:styleId="i1">
    <w:name w:val="i1"/>
    <w:rsid w:val="005812E2"/>
  </w:style>
  <w:style w:type="paragraph" w:customStyle="1" w:styleId="ExtendedQuotepara">
    <w:name w:val="Extended Quote para"/>
    <w:basedOn w:val="Normal"/>
    <w:rsid w:val="005812E2"/>
    <w:pPr>
      <w:spacing w:before="240" w:after="0" w:line="240" w:lineRule="exact"/>
      <w:ind w:left="720" w:right="720"/>
    </w:pPr>
    <w:rPr>
      <w:rFonts w:ascii="Times New Roman" w:eastAsia="Times New Roman" w:hAnsi="Times New Roman"/>
      <w:szCs w:val="20"/>
    </w:rPr>
  </w:style>
  <w:style w:type="character" w:customStyle="1" w:styleId="SubtleEmphasis1">
    <w:name w:val="Subtle Emphasis1"/>
    <w:uiPriority w:val="19"/>
    <w:qFormat/>
    <w:rsid w:val="00562012"/>
    <w:rPr>
      <w:i/>
      <w:iCs/>
      <w:color w:val="808080"/>
    </w:rPr>
  </w:style>
  <w:style w:type="character" w:customStyle="1" w:styleId="MediumGrid2-Accent2Char">
    <w:name w:val="Medium Grid 2 - Accent 2 Char"/>
    <w:link w:val="OrtaListe2-Vurgu6"/>
    <w:uiPriority w:val="29"/>
    <w:rsid w:val="00562012"/>
    <w:rPr>
      <w:rFonts w:cs="Times New Roman"/>
      <w:i/>
      <w:iCs/>
      <w:color w:val="000000"/>
      <w:lang w:val="x-none" w:eastAsia="x-none"/>
    </w:rPr>
  </w:style>
  <w:style w:type="table" w:styleId="OrtaListe2-Vurgu6">
    <w:name w:val="Medium List 2 Accent 6"/>
    <w:basedOn w:val="NormalTablo"/>
    <w:link w:val="MediumGrid2-Accent2Char"/>
    <w:uiPriority w:val="29"/>
    <w:rsid w:val="00562012"/>
    <w:rPr>
      <w:i/>
      <w:iCs/>
      <w:color w:val="000000"/>
      <w:lang w:val="x-none" w:eastAsia="x-none" w:bidi="x-non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paragraph" w:customStyle="1" w:styleId="OrtaListe2-Vurgu41">
    <w:name w:val="Orta Liste 2 - Vurgu 41"/>
    <w:basedOn w:val="Normal"/>
    <w:uiPriority w:val="99"/>
    <w:qFormat/>
    <w:rsid w:val="006A2F32"/>
    <w:pPr>
      <w:spacing w:line="276" w:lineRule="auto"/>
      <w:ind w:left="720"/>
      <w:contextualSpacing/>
    </w:pPr>
    <w:rPr>
      <w:rFonts w:ascii="Calibri" w:eastAsia="Times New Roman" w:hAnsi="Calibri"/>
      <w:sz w:val="22"/>
      <w:szCs w:val="22"/>
      <w:lang w:val="tr-TR" w:eastAsia="tr-TR"/>
    </w:rPr>
  </w:style>
  <w:style w:type="character" w:customStyle="1" w:styleId="FontStyle15">
    <w:name w:val="Font Style15"/>
    <w:uiPriority w:val="99"/>
    <w:rsid w:val="006A2F32"/>
    <w:rPr>
      <w:rFonts w:ascii="Times New Roman" w:hAnsi="Times New Roman"/>
      <w:b/>
      <w:sz w:val="28"/>
    </w:rPr>
  </w:style>
  <w:style w:type="paragraph" w:customStyle="1" w:styleId="OrtaListe1-Vurgu41">
    <w:name w:val="Orta Liste 1 - Vurgu 41"/>
    <w:hidden/>
    <w:uiPriority w:val="99"/>
    <w:semiHidden/>
    <w:rsid w:val="006A2F32"/>
    <w:rPr>
      <w:rFonts w:ascii="Times New Roman" w:eastAsia="Times New Roman" w:hAnsi="Times New Roman"/>
      <w:sz w:val="24"/>
      <w:szCs w:val="24"/>
    </w:rPr>
  </w:style>
  <w:style w:type="character" w:customStyle="1" w:styleId="A4">
    <w:name w:val="A4"/>
    <w:uiPriority w:val="99"/>
    <w:rsid w:val="00A64F0E"/>
    <w:rPr>
      <w:rFonts w:cs="Minion Pro Med"/>
      <w:color w:val="000000"/>
      <w:sz w:val="16"/>
      <w:szCs w:val="16"/>
    </w:rPr>
  </w:style>
  <w:style w:type="paragraph" w:customStyle="1" w:styleId="Pa4">
    <w:name w:val="Pa4"/>
    <w:basedOn w:val="Normal"/>
    <w:next w:val="Normal"/>
    <w:uiPriority w:val="99"/>
    <w:rsid w:val="00A64F0E"/>
    <w:pPr>
      <w:autoSpaceDE w:val="0"/>
      <w:autoSpaceDN w:val="0"/>
      <w:adjustRightInd w:val="0"/>
      <w:spacing w:after="0" w:line="241" w:lineRule="atLeast"/>
    </w:pPr>
    <w:rPr>
      <w:rFonts w:ascii="Minion Pro Med" w:eastAsia="Calibri" w:hAnsi="Minion Pro Med"/>
      <w:lang w:val="tr-TR"/>
    </w:rPr>
  </w:style>
  <w:style w:type="table" w:styleId="OrtaGlgeleme2-Vurgu5">
    <w:name w:val="Medium Shading 2 Accent 5"/>
    <w:basedOn w:val="NormalTablo"/>
    <w:uiPriority w:val="66"/>
    <w:rsid w:val="00BD6571"/>
    <w:rPr>
      <w:rFonts w:eastAsia="MS Gothic"/>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RenkliGlgeleme-Vurgu32">
    <w:name w:val="Renkli Gölgeleme - Vurgu 32"/>
    <w:basedOn w:val="Normal"/>
    <w:uiPriority w:val="34"/>
    <w:qFormat/>
    <w:rsid w:val="00FF130C"/>
    <w:pPr>
      <w:spacing w:line="276" w:lineRule="auto"/>
      <w:ind w:left="720"/>
      <w:contextualSpacing/>
    </w:pPr>
    <w:rPr>
      <w:rFonts w:ascii="Calibri" w:eastAsia="Calibri" w:hAnsi="Calibri"/>
      <w:sz w:val="22"/>
      <w:szCs w:val="22"/>
      <w:lang w:val="tr-TR"/>
    </w:rPr>
  </w:style>
  <w:style w:type="paragraph" w:customStyle="1" w:styleId="font5">
    <w:name w:val="font5"/>
    <w:basedOn w:val="Normal"/>
    <w:rsid w:val="00FF130C"/>
    <w:pPr>
      <w:spacing w:before="100" w:beforeAutospacing="1" w:after="100" w:afterAutospacing="1"/>
    </w:pPr>
    <w:rPr>
      <w:rFonts w:ascii="Arial Bold" w:eastAsia="Times New Roman" w:hAnsi="Arial Bold"/>
      <w:b/>
      <w:bCs/>
      <w:color w:val="000000"/>
      <w:sz w:val="18"/>
      <w:szCs w:val="18"/>
      <w:lang w:val="tr-TR" w:eastAsia="tr-TR"/>
    </w:rPr>
  </w:style>
  <w:style w:type="paragraph" w:customStyle="1" w:styleId="font6">
    <w:name w:val="font6"/>
    <w:basedOn w:val="Normal"/>
    <w:rsid w:val="00FF130C"/>
    <w:pPr>
      <w:spacing w:before="100" w:beforeAutospacing="1" w:after="100" w:afterAutospacing="1"/>
    </w:pPr>
    <w:rPr>
      <w:rFonts w:ascii="Arial" w:eastAsia="Times New Roman" w:hAnsi="Arial" w:cs="Arial"/>
      <w:color w:val="000000"/>
      <w:sz w:val="18"/>
      <w:szCs w:val="18"/>
      <w:lang w:val="tr-TR" w:eastAsia="tr-TR"/>
    </w:rPr>
  </w:style>
  <w:style w:type="paragraph" w:customStyle="1" w:styleId="font7">
    <w:name w:val="font7"/>
    <w:basedOn w:val="Normal"/>
    <w:rsid w:val="00FF130C"/>
    <w:pPr>
      <w:spacing w:before="100" w:beforeAutospacing="1" w:after="100" w:afterAutospacing="1"/>
    </w:pPr>
    <w:rPr>
      <w:rFonts w:ascii="Arial Bold" w:eastAsia="Times New Roman" w:hAnsi="Arial Bold"/>
      <w:b/>
      <w:bCs/>
      <w:color w:val="000000"/>
      <w:sz w:val="26"/>
      <w:szCs w:val="26"/>
      <w:lang w:val="tr-TR" w:eastAsia="tr-TR"/>
    </w:rPr>
  </w:style>
  <w:style w:type="paragraph" w:customStyle="1" w:styleId="font8">
    <w:name w:val="font8"/>
    <w:basedOn w:val="Normal"/>
    <w:rsid w:val="00FF130C"/>
    <w:pPr>
      <w:spacing w:before="100" w:beforeAutospacing="1" w:after="100" w:afterAutospacing="1"/>
    </w:pPr>
    <w:rPr>
      <w:rFonts w:ascii="Arial" w:eastAsia="Times New Roman" w:hAnsi="Arial" w:cs="Arial"/>
      <w:color w:val="000000"/>
      <w:sz w:val="18"/>
      <w:szCs w:val="18"/>
      <w:lang w:val="tr-TR" w:eastAsia="tr-TR"/>
    </w:rPr>
  </w:style>
  <w:style w:type="paragraph" w:customStyle="1" w:styleId="xl68">
    <w:name w:val="xl68"/>
    <w:basedOn w:val="Normal"/>
    <w:rsid w:val="00FF130C"/>
    <w:pPr>
      <w:spacing w:before="100" w:beforeAutospacing="1" w:after="100" w:afterAutospacing="1"/>
      <w:jc w:val="center"/>
      <w:textAlignment w:val="center"/>
    </w:pPr>
    <w:rPr>
      <w:rFonts w:ascii="Arial Bold" w:eastAsia="Times New Roman" w:hAnsi="Arial Bold"/>
      <w:b/>
      <w:bCs/>
      <w:color w:val="000000"/>
      <w:sz w:val="18"/>
      <w:szCs w:val="18"/>
      <w:lang w:val="tr-TR" w:eastAsia="tr-TR"/>
    </w:rPr>
  </w:style>
  <w:style w:type="paragraph" w:customStyle="1" w:styleId="xl69">
    <w:name w:val="xl69"/>
    <w:basedOn w:val="Normal"/>
    <w:rsid w:val="00FF130C"/>
    <w:pPr>
      <w:spacing w:before="100" w:beforeAutospacing="1" w:after="100" w:afterAutospacing="1"/>
      <w:jc w:val="center"/>
      <w:textAlignment w:val="center"/>
    </w:pPr>
    <w:rPr>
      <w:rFonts w:ascii="Arial Bold" w:eastAsia="Times New Roman" w:hAnsi="Arial Bold"/>
      <w:b/>
      <w:bCs/>
      <w:color w:val="000000"/>
      <w:sz w:val="18"/>
      <w:szCs w:val="18"/>
      <w:lang w:val="tr-TR" w:eastAsia="tr-TR"/>
    </w:rPr>
  </w:style>
  <w:style w:type="paragraph" w:customStyle="1" w:styleId="xl70">
    <w:name w:val="xl70"/>
    <w:basedOn w:val="Normal"/>
    <w:rsid w:val="00FF130C"/>
    <w:pPr>
      <w:spacing w:before="100" w:beforeAutospacing="1" w:after="100" w:afterAutospacing="1"/>
    </w:pPr>
    <w:rPr>
      <w:rFonts w:ascii="Arial" w:eastAsia="Times New Roman" w:hAnsi="Arial" w:cs="Arial"/>
      <w:sz w:val="20"/>
      <w:szCs w:val="20"/>
      <w:lang w:val="tr-TR" w:eastAsia="tr-TR"/>
    </w:rPr>
  </w:style>
  <w:style w:type="paragraph" w:customStyle="1" w:styleId="xl71">
    <w:name w:val="xl71"/>
    <w:basedOn w:val="Normal"/>
    <w:rsid w:val="00FF130C"/>
    <w:pPr>
      <w:pBdr>
        <w:top w:val="single" w:sz="8" w:space="0" w:color="000000"/>
        <w:left w:val="single" w:sz="8" w:space="0" w:color="000000"/>
      </w:pBdr>
      <w:spacing w:before="100" w:beforeAutospacing="1" w:after="100" w:afterAutospacing="1"/>
      <w:jc w:val="center"/>
      <w:textAlignment w:val="center"/>
    </w:pPr>
    <w:rPr>
      <w:rFonts w:ascii="Arial Bold" w:eastAsia="Times New Roman" w:hAnsi="Arial Bold"/>
      <w:b/>
      <w:bCs/>
      <w:color w:val="000000"/>
      <w:sz w:val="18"/>
      <w:szCs w:val="18"/>
      <w:lang w:val="tr-TR" w:eastAsia="tr-TR"/>
    </w:rPr>
  </w:style>
  <w:style w:type="paragraph" w:customStyle="1" w:styleId="xl72">
    <w:name w:val="xl72"/>
    <w:basedOn w:val="Normal"/>
    <w:rsid w:val="00FF130C"/>
    <w:pPr>
      <w:pBdr>
        <w:top w:val="single" w:sz="8" w:space="0" w:color="000000"/>
        <w:right w:val="single" w:sz="8" w:space="0" w:color="000000"/>
      </w:pBdr>
      <w:spacing w:before="100" w:beforeAutospacing="1" w:after="100" w:afterAutospacing="1"/>
      <w:jc w:val="center"/>
      <w:textAlignment w:val="center"/>
    </w:pPr>
    <w:rPr>
      <w:rFonts w:ascii="Arial Bold" w:eastAsia="Times New Roman" w:hAnsi="Arial Bold"/>
      <w:b/>
      <w:bCs/>
      <w:color w:val="000000"/>
      <w:sz w:val="18"/>
      <w:szCs w:val="18"/>
      <w:lang w:val="tr-TR" w:eastAsia="tr-TR"/>
    </w:rPr>
  </w:style>
  <w:style w:type="paragraph" w:customStyle="1" w:styleId="xl73">
    <w:name w:val="xl73"/>
    <w:basedOn w:val="Normal"/>
    <w:rsid w:val="00FF130C"/>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val="tr-TR" w:eastAsia="tr-TR"/>
    </w:rPr>
  </w:style>
  <w:style w:type="paragraph" w:customStyle="1" w:styleId="xl74">
    <w:name w:val="xl74"/>
    <w:basedOn w:val="Normal"/>
    <w:rsid w:val="00FF130C"/>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val="tr-TR" w:eastAsia="tr-TR"/>
    </w:rPr>
  </w:style>
  <w:style w:type="paragraph" w:customStyle="1" w:styleId="xl75">
    <w:name w:val="xl75"/>
    <w:basedOn w:val="Normal"/>
    <w:rsid w:val="00FF130C"/>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val="tr-TR" w:eastAsia="tr-TR"/>
    </w:rPr>
  </w:style>
  <w:style w:type="paragraph" w:customStyle="1" w:styleId="xl76">
    <w:name w:val="xl76"/>
    <w:basedOn w:val="Normal"/>
    <w:rsid w:val="00FF130C"/>
    <w:pPr>
      <w:pBdr>
        <w:top w:val="single" w:sz="8" w:space="0" w:color="000000"/>
        <w:bottom w:val="single" w:sz="4" w:space="0" w:color="000000"/>
        <w:right w:val="single" w:sz="4" w:space="0" w:color="000000"/>
      </w:pBdr>
      <w:spacing w:before="100" w:beforeAutospacing="1" w:after="100" w:afterAutospacing="1"/>
      <w:jc w:val="center"/>
      <w:textAlignment w:val="center"/>
    </w:pPr>
    <w:rPr>
      <w:rFonts w:ascii="Arial Bold" w:eastAsia="Times New Roman" w:hAnsi="Arial Bold"/>
      <w:b/>
      <w:bCs/>
      <w:color w:val="000000"/>
      <w:sz w:val="18"/>
      <w:szCs w:val="18"/>
      <w:lang w:val="tr-TR" w:eastAsia="tr-TR"/>
    </w:rPr>
  </w:style>
  <w:style w:type="paragraph" w:customStyle="1" w:styleId="xl77">
    <w:name w:val="xl77"/>
    <w:basedOn w:val="Normal"/>
    <w:rsid w:val="00FF130C"/>
    <w:pPr>
      <w:pBdr>
        <w:top w:val="single" w:sz="8"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val="tr-TR" w:eastAsia="tr-TR"/>
    </w:rPr>
  </w:style>
  <w:style w:type="paragraph" w:customStyle="1" w:styleId="xl78">
    <w:name w:val="xl78"/>
    <w:basedOn w:val="Normal"/>
    <w:rsid w:val="00FF130C"/>
    <w:pPr>
      <w:pBdr>
        <w:left w:val="single" w:sz="8" w:space="0" w:color="000000"/>
        <w:bottom w:val="single" w:sz="8" w:space="0" w:color="000000"/>
      </w:pBdr>
      <w:spacing w:before="100" w:beforeAutospacing="1" w:after="100" w:afterAutospacing="1"/>
      <w:jc w:val="center"/>
      <w:textAlignment w:val="center"/>
    </w:pPr>
    <w:rPr>
      <w:rFonts w:ascii="Arial Bold" w:eastAsia="Times New Roman" w:hAnsi="Arial Bold"/>
      <w:b/>
      <w:bCs/>
      <w:color w:val="000000"/>
      <w:sz w:val="18"/>
      <w:szCs w:val="18"/>
      <w:lang w:val="tr-TR" w:eastAsia="tr-TR"/>
    </w:rPr>
  </w:style>
  <w:style w:type="paragraph" w:customStyle="1" w:styleId="xl79">
    <w:name w:val="xl79"/>
    <w:basedOn w:val="Normal"/>
    <w:rsid w:val="00FF130C"/>
    <w:pPr>
      <w:pBdr>
        <w:bottom w:val="single" w:sz="8" w:space="0" w:color="000000"/>
        <w:right w:val="single" w:sz="8" w:space="0" w:color="000000"/>
      </w:pBdr>
      <w:spacing w:before="100" w:beforeAutospacing="1" w:after="100" w:afterAutospacing="1"/>
      <w:jc w:val="center"/>
      <w:textAlignment w:val="center"/>
    </w:pPr>
    <w:rPr>
      <w:rFonts w:ascii="Arial Bold" w:eastAsia="Times New Roman" w:hAnsi="Arial Bold"/>
      <w:b/>
      <w:bCs/>
      <w:color w:val="000000"/>
      <w:sz w:val="18"/>
      <w:szCs w:val="18"/>
      <w:lang w:val="tr-TR" w:eastAsia="tr-TR"/>
    </w:rPr>
  </w:style>
  <w:style w:type="paragraph" w:customStyle="1" w:styleId="xl80">
    <w:name w:val="xl80"/>
    <w:basedOn w:val="Normal"/>
    <w:rsid w:val="00FF130C"/>
    <w:pPr>
      <w:pBdr>
        <w:left w:val="single" w:sz="8" w:space="0" w:color="000000"/>
        <w:bottom w:val="single" w:sz="8" w:space="0" w:color="000000"/>
        <w:right w:val="single" w:sz="4" w:space="0" w:color="000000"/>
      </w:pBdr>
      <w:spacing w:before="100" w:beforeAutospacing="1" w:after="100" w:afterAutospacing="1"/>
      <w:jc w:val="center"/>
      <w:textAlignment w:val="center"/>
    </w:pPr>
    <w:rPr>
      <w:rFonts w:ascii="Arial Bold" w:eastAsia="Times New Roman" w:hAnsi="Arial Bold"/>
      <w:b/>
      <w:bCs/>
      <w:color w:val="000000"/>
      <w:sz w:val="18"/>
      <w:szCs w:val="18"/>
      <w:lang w:val="tr-TR" w:eastAsia="tr-TR"/>
    </w:rPr>
  </w:style>
  <w:style w:type="paragraph" w:customStyle="1" w:styleId="xl81">
    <w:name w:val="xl81"/>
    <w:basedOn w:val="Normal"/>
    <w:rsid w:val="00FF130C"/>
    <w:pPr>
      <w:pBdr>
        <w:left w:val="single" w:sz="4" w:space="0" w:color="000000"/>
        <w:bottom w:val="single" w:sz="8" w:space="0" w:color="000000"/>
        <w:right w:val="single" w:sz="4" w:space="0" w:color="000000"/>
      </w:pBdr>
      <w:spacing w:before="100" w:beforeAutospacing="1" w:after="100" w:afterAutospacing="1"/>
      <w:jc w:val="center"/>
      <w:textAlignment w:val="center"/>
    </w:pPr>
    <w:rPr>
      <w:rFonts w:ascii="Arial Bold" w:eastAsia="Times New Roman" w:hAnsi="Arial Bold"/>
      <w:b/>
      <w:bCs/>
      <w:color w:val="000000"/>
      <w:sz w:val="18"/>
      <w:szCs w:val="18"/>
      <w:lang w:val="tr-TR" w:eastAsia="tr-TR"/>
    </w:rPr>
  </w:style>
  <w:style w:type="paragraph" w:customStyle="1" w:styleId="xl82">
    <w:name w:val="xl82"/>
    <w:basedOn w:val="Normal"/>
    <w:rsid w:val="00FF130C"/>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val="tr-TR" w:eastAsia="tr-TR"/>
    </w:rPr>
  </w:style>
  <w:style w:type="paragraph" w:customStyle="1" w:styleId="xl83">
    <w:name w:val="xl83"/>
    <w:basedOn w:val="Normal"/>
    <w:rsid w:val="00FF130C"/>
    <w:pPr>
      <w:pBdr>
        <w:left w:val="single" w:sz="4" w:space="0" w:color="000000"/>
        <w:bottom w:val="single" w:sz="8" w:space="0" w:color="000000"/>
        <w:right w:val="single" w:sz="8" w:space="0" w:color="000000"/>
      </w:pBdr>
      <w:spacing w:before="100" w:beforeAutospacing="1" w:after="100" w:afterAutospacing="1"/>
      <w:jc w:val="center"/>
      <w:textAlignment w:val="center"/>
    </w:pPr>
    <w:rPr>
      <w:rFonts w:ascii="Arial Bold" w:eastAsia="Times New Roman" w:hAnsi="Arial Bold"/>
      <w:b/>
      <w:bCs/>
      <w:color w:val="000000"/>
      <w:sz w:val="18"/>
      <w:szCs w:val="18"/>
      <w:lang w:val="tr-TR" w:eastAsia="tr-TR"/>
    </w:rPr>
  </w:style>
  <w:style w:type="paragraph" w:customStyle="1" w:styleId="xl84">
    <w:name w:val="xl84"/>
    <w:basedOn w:val="Normal"/>
    <w:rsid w:val="00FF130C"/>
    <w:pPr>
      <w:pBdr>
        <w:top w:val="single" w:sz="8" w:space="0" w:color="000000"/>
        <w:left w:val="single" w:sz="8" w:space="0" w:color="000000"/>
        <w:bottom w:val="single" w:sz="4" w:space="0" w:color="000000"/>
      </w:pBdr>
      <w:spacing w:before="100" w:beforeAutospacing="1" w:after="100" w:afterAutospacing="1"/>
      <w:textAlignment w:val="top"/>
    </w:pPr>
    <w:rPr>
      <w:rFonts w:ascii="Arial" w:eastAsia="Times New Roman" w:hAnsi="Arial" w:cs="Arial"/>
      <w:color w:val="000000"/>
      <w:sz w:val="18"/>
      <w:szCs w:val="18"/>
      <w:lang w:val="tr-TR" w:eastAsia="tr-TR"/>
    </w:rPr>
  </w:style>
  <w:style w:type="paragraph" w:customStyle="1" w:styleId="xl85">
    <w:name w:val="xl85"/>
    <w:basedOn w:val="Normal"/>
    <w:rsid w:val="00FF130C"/>
    <w:pPr>
      <w:pBdr>
        <w:top w:val="single" w:sz="8" w:space="0" w:color="000000"/>
        <w:right w:val="single" w:sz="8" w:space="0" w:color="000000"/>
      </w:pBdr>
      <w:spacing w:before="100" w:beforeAutospacing="1" w:after="100" w:afterAutospacing="1"/>
      <w:textAlignment w:val="top"/>
    </w:pPr>
    <w:rPr>
      <w:rFonts w:ascii="Arial" w:eastAsia="Times New Roman" w:hAnsi="Arial" w:cs="Arial"/>
      <w:color w:val="000000"/>
      <w:sz w:val="18"/>
      <w:szCs w:val="18"/>
      <w:lang w:val="tr-TR" w:eastAsia="tr-TR"/>
    </w:rPr>
  </w:style>
  <w:style w:type="paragraph" w:customStyle="1" w:styleId="xl86">
    <w:name w:val="xl86"/>
    <w:basedOn w:val="Normal"/>
    <w:rsid w:val="00FF130C"/>
    <w:pPr>
      <w:pBdr>
        <w:top w:val="single" w:sz="8" w:space="0" w:color="000000"/>
        <w:left w:val="single" w:sz="8"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87">
    <w:name w:val="xl87"/>
    <w:basedOn w:val="Normal"/>
    <w:rsid w:val="00FF130C"/>
    <w:pPr>
      <w:pBdr>
        <w:top w:val="single" w:sz="8" w:space="0" w:color="000000"/>
        <w:left w:val="single" w:sz="4"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88">
    <w:name w:val="xl88"/>
    <w:basedOn w:val="Normal"/>
    <w:rsid w:val="00FF130C"/>
    <w:pPr>
      <w:pBdr>
        <w:top w:val="single" w:sz="8" w:space="0" w:color="000000"/>
        <w:left w:val="single" w:sz="4"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89">
    <w:name w:val="xl89"/>
    <w:basedOn w:val="Normal"/>
    <w:rsid w:val="00FF130C"/>
    <w:pPr>
      <w:pBdr>
        <w:top w:val="single" w:sz="8" w:space="0" w:color="000000"/>
        <w:left w:val="single" w:sz="4"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90">
    <w:name w:val="xl90"/>
    <w:basedOn w:val="Normal"/>
    <w:rsid w:val="00FF130C"/>
    <w:pPr>
      <w:pBdr>
        <w:top w:val="single" w:sz="8" w:space="0" w:color="000000"/>
        <w:left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91">
    <w:name w:val="xl91"/>
    <w:basedOn w:val="Normal"/>
    <w:rsid w:val="00FF130C"/>
    <w:pPr>
      <w:pBdr>
        <w:left w:val="single" w:sz="8" w:space="0" w:color="000000"/>
      </w:pBdr>
      <w:spacing w:before="100" w:beforeAutospacing="1" w:after="100" w:afterAutospacing="1"/>
      <w:jc w:val="center"/>
      <w:textAlignment w:val="center"/>
    </w:pPr>
    <w:rPr>
      <w:rFonts w:ascii="Arial Bold" w:eastAsia="Times New Roman" w:hAnsi="Arial Bold"/>
      <w:b/>
      <w:bCs/>
      <w:color w:val="000000"/>
      <w:sz w:val="18"/>
      <w:szCs w:val="18"/>
      <w:lang w:val="tr-TR" w:eastAsia="tr-TR"/>
    </w:rPr>
  </w:style>
  <w:style w:type="paragraph" w:customStyle="1" w:styleId="xl92">
    <w:name w:val="xl92"/>
    <w:basedOn w:val="Normal"/>
    <w:rsid w:val="00FF130C"/>
    <w:pPr>
      <w:pBdr>
        <w:right w:val="single" w:sz="8" w:space="0" w:color="000000"/>
      </w:pBdr>
      <w:spacing w:before="100" w:beforeAutospacing="1" w:after="100" w:afterAutospacing="1"/>
      <w:textAlignment w:val="top"/>
    </w:pPr>
    <w:rPr>
      <w:rFonts w:ascii="Arial" w:eastAsia="Times New Roman" w:hAnsi="Arial" w:cs="Arial"/>
      <w:color w:val="000000"/>
      <w:sz w:val="18"/>
      <w:szCs w:val="18"/>
      <w:lang w:val="tr-TR" w:eastAsia="tr-TR"/>
    </w:rPr>
  </w:style>
  <w:style w:type="paragraph" w:customStyle="1" w:styleId="xl93">
    <w:name w:val="xl93"/>
    <w:basedOn w:val="Normal"/>
    <w:rsid w:val="00FF130C"/>
    <w:pPr>
      <w:pBdr>
        <w:left w:val="single" w:sz="8"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94">
    <w:name w:val="xl94"/>
    <w:basedOn w:val="Normal"/>
    <w:rsid w:val="00FF130C"/>
    <w:pPr>
      <w:pBdr>
        <w:left w:val="single" w:sz="4"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95">
    <w:name w:val="xl95"/>
    <w:basedOn w:val="Normal"/>
    <w:rsid w:val="00FF130C"/>
    <w:pPr>
      <w:pBdr>
        <w:left w:val="single" w:sz="4"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96">
    <w:name w:val="xl96"/>
    <w:basedOn w:val="Normal"/>
    <w:rsid w:val="00FF130C"/>
    <w:pPr>
      <w:pBdr>
        <w:left w:val="single" w:sz="4"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97">
    <w:name w:val="xl97"/>
    <w:basedOn w:val="Normal"/>
    <w:rsid w:val="00FF130C"/>
    <w:pPr>
      <w:pBdr>
        <w:left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98">
    <w:name w:val="xl98"/>
    <w:basedOn w:val="Normal"/>
    <w:rsid w:val="00FF130C"/>
    <w:pPr>
      <w:pBdr>
        <w:left w:val="single" w:sz="8" w:space="0" w:color="000000"/>
        <w:bottom w:val="single" w:sz="4" w:space="0" w:color="000000"/>
      </w:pBdr>
      <w:spacing w:before="100" w:beforeAutospacing="1" w:after="100" w:afterAutospacing="1"/>
      <w:jc w:val="center"/>
      <w:textAlignment w:val="center"/>
    </w:pPr>
    <w:rPr>
      <w:rFonts w:ascii="Arial Bold" w:eastAsia="Times New Roman" w:hAnsi="Arial Bold"/>
      <w:b/>
      <w:bCs/>
      <w:color w:val="000000"/>
      <w:sz w:val="18"/>
      <w:szCs w:val="18"/>
      <w:lang w:val="tr-TR" w:eastAsia="tr-TR"/>
    </w:rPr>
  </w:style>
  <w:style w:type="paragraph" w:customStyle="1" w:styleId="xl99">
    <w:name w:val="xl99"/>
    <w:basedOn w:val="Normal"/>
    <w:rsid w:val="00FF130C"/>
    <w:pPr>
      <w:pBdr>
        <w:bottom w:val="single" w:sz="4" w:space="0" w:color="000000"/>
        <w:right w:val="single" w:sz="8" w:space="0" w:color="000000"/>
      </w:pBdr>
      <w:spacing w:before="100" w:beforeAutospacing="1" w:after="100" w:afterAutospacing="1"/>
      <w:textAlignment w:val="top"/>
    </w:pPr>
    <w:rPr>
      <w:rFonts w:ascii="Arial" w:eastAsia="Times New Roman" w:hAnsi="Arial" w:cs="Arial"/>
      <w:color w:val="000000"/>
      <w:sz w:val="18"/>
      <w:szCs w:val="18"/>
      <w:lang w:val="tr-TR" w:eastAsia="tr-TR"/>
    </w:rPr>
  </w:style>
  <w:style w:type="paragraph" w:customStyle="1" w:styleId="xl100">
    <w:name w:val="xl100"/>
    <w:basedOn w:val="Normal"/>
    <w:rsid w:val="00FF130C"/>
    <w:pPr>
      <w:pBdr>
        <w:left w:val="single" w:sz="8" w:space="0" w:color="000000"/>
        <w:bottom w:val="single" w:sz="4"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01">
    <w:name w:val="xl101"/>
    <w:basedOn w:val="Normal"/>
    <w:rsid w:val="00FF130C"/>
    <w:pPr>
      <w:pBdr>
        <w:left w:val="single" w:sz="4" w:space="0" w:color="000000"/>
        <w:bottom w:val="single" w:sz="4"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02">
    <w:name w:val="xl102"/>
    <w:basedOn w:val="Normal"/>
    <w:rsid w:val="00FF130C"/>
    <w:pPr>
      <w:pBdr>
        <w:left w:val="single" w:sz="4" w:space="0" w:color="000000"/>
        <w:bottom w:val="single" w:sz="4"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03">
    <w:name w:val="xl103"/>
    <w:basedOn w:val="Normal"/>
    <w:rsid w:val="00FF130C"/>
    <w:pPr>
      <w:pBdr>
        <w:left w:val="single" w:sz="4" w:space="0" w:color="000000"/>
        <w:bottom w:val="single" w:sz="4"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04">
    <w:name w:val="xl104"/>
    <w:basedOn w:val="Normal"/>
    <w:rsid w:val="00FF130C"/>
    <w:pPr>
      <w:pBdr>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05">
    <w:name w:val="xl105"/>
    <w:basedOn w:val="Normal"/>
    <w:rsid w:val="00FF130C"/>
    <w:pPr>
      <w:pBdr>
        <w:top w:val="single" w:sz="4" w:space="0" w:color="000000"/>
        <w:left w:val="single" w:sz="8" w:space="0" w:color="000000"/>
        <w:bottom w:val="single" w:sz="4" w:space="0" w:color="000000"/>
      </w:pBdr>
      <w:spacing w:before="100" w:beforeAutospacing="1" w:after="100" w:afterAutospacing="1"/>
      <w:textAlignment w:val="top"/>
    </w:pPr>
    <w:rPr>
      <w:rFonts w:ascii="Arial" w:eastAsia="Times New Roman" w:hAnsi="Arial" w:cs="Arial"/>
      <w:color w:val="000000"/>
      <w:sz w:val="18"/>
      <w:szCs w:val="18"/>
      <w:lang w:val="tr-TR" w:eastAsia="tr-TR"/>
    </w:rPr>
  </w:style>
  <w:style w:type="paragraph" w:customStyle="1" w:styleId="xl106">
    <w:name w:val="xl106"/>
    <w:basedOn w:val="Normal"/>
    <w:rsid w:val="00FF130C"/>
    <w:pPr>
      <w:pBdr>
        <w:top w:val="single" w:sz="4" w:space="0" w:color="000000"/>
        <w:right w:val="single" w:sz="8" w:space="0" w:color="000000"/>
      </w:pBdr>
      <w:spacing w:before="100" w:beforeAutospacing="1" w:after="100" w:afterAutospacing="1"/>
      <w:textAlignment w:val="top"/>
    </w:pPr>
    <w:rPr>
      <w:rFonts w:ascii="Arial" w:eastAsia="Times New Roman" w:hAnsi="Arial" w:cs="Arial"/>
      <w:color w:val="000000"/>
      <w:sz w:val="18"/>
      <w:szCs w:val="18"/>
      <w:lang w:val="tr-TR" w:eastAsia="tr-TR"/>
    </w:rPr>
  </w:style>
  <w:style w:type="paragraph" w:customStyle="1" w:styleId="xl107">
    <w:name w:val="xl107"/>
    <w:basedOn w:val="Normal"/>
    <w:rsid w:val="00FF130C"/>
    <w:pPr>
      <w:pBdr>
        <w:top w:val="single" w:sz="4" w:space="0" w:color="000000"/>
        <w:left w:val="single" w:sz="8"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08">
    <w:name w:val="xl108"/>
    <w:basedOn w:val="Normal"/>
    <w:rsid w:val="00FF130C"/>
    <w:pPr>
      <w:pBdr>
        <w:top w:val="single" w:sz="4" w:space="0" w:color="000000"/>
        <w:left w:val="single" w:sz="4"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09">
    <w:name w:val="xl109"/>
    <w:basedOn w:val="Normal"/>
    <w:rsid w:val="00FF130C"/>
    <w:pPr>
      <w:pBdr>
        <w:top w:val="single" w:sz="4" w:space="0" w:color="000000"/>
        <w:left w:val="single" w:sz="4"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10">
    <w:name w:val="xl110"/>
    <w:basedOn w:val="Normal"/>
    <w:rsid w:val="00FF130C"/>
    <w:pPr>
      <w:pBdr>
        <w:top w:val="single" w:sz="4" w:space="0" w:color="000000"/>
        <w:left w:val="single" w:sz="4"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11">
    <w:name w:val="xl111"/>
    <w:basedOn w:val="Normal"/>
    <w:rsid w:val="00FF130C"/>
    <w:pPr>
      <w:pBdr>
        <w:top w:val="single" w:sz="4" w:space="0" w:color="000000"/>
        <w:left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12">
    <w:name w:val="xl112"/>
    <w:basedOn w:val="Normal"/>
    <w:rsid w:val="00FF130C"/>
    <w:pPr>
      <w:pBdr>
        <w:top w:val="single" w:sz="4" w:space="0" w:color="000000"/>
        <w:left w:val="single" w:sz="8" w:space="0" w:color="000000"/>
        <w:bottom w:val="single" w:sz="8" w:space="0" w:color="000000"/>
      </w:pBdr>
      <w:spacing w:before="100" w:beforeAutospacing="1" w:after="100" w:afterAutospacing="1"/>
      <w:textAlignment w:val="top"/>
    </w:pPr>
    <w:rPr>
      <w:rFonts w:ascii="Arial" w:eastAsia="Times New Roman" w:hAnsi="Arial" w:cs="Arial"/>
      <w:color w:val="000000"/>
      <w:sz w:val="18"/>
      <w:szCs w:val="18"/>
      <w:lang w:val="tr-TR" w:eastAsia="tr-TR"/>
    </w:rPr>
  </w:style>
  <w:style w:type="paragraph" w:customStyle="1" w:styleId="xl113">
    <w:name w:val="xl113"/>
    <w:basedOn w:val="Normal"/>
    <w:rsid w:val="00FF130C"/>
    <w:pPr>
      <w:pBdr>
        <w:bottom w:val="single" w:sz="8" w:space="0" w:color="000000"/>
        <w:right w:val="single" w:sz="8" w:space="0" w:color="000000"/>
      </w:pBdr>
      <w:spacing w:before="100" w:beforeAutospacing="1" w:after="100" w:afterAutospacing="1"/>
      <w:textAlignment w:val="top"/>
    </w:pPr>
    <w:rPr>
      <w:rFonts w:ascii="Arial" w:eastAsia="Times New Roman" w:hAnsi="Arial" w:cs="Arial"/>
      <w:color w:val="000000"/>
      <w:sz w:val="18"/>
      <w:szCs w:val="18"/>
      <w:lang w:val="tr-TR" w:eastAsia="tr-TR"/>
    </w:rPr>
  </w:style>
  <w:style w:type="paragraph" w:customStyle="1" w:styleId="xl114">
    <w:name w:val="xl114"/>
    <w:basedOn w:val="Normal"/>
    <w:rsid w:val="00FF130C"/>
    <w:pPr>
      <w:pBdr>
        <w:left w:val="single" w:sz="8" w:space="0" w:color="000000"/>
        <w:bottom w:val="single" w:sz="8"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15">
    <w:name w:val="xl115"/>
    <w:basedOn w:val="Normal"/>
    <w:rsid w:val="00FF130C"/>
    <w:pPr>
      <w:pBdr>
        <w:left w:val="single" w:sz="4" w:space="0" w:color="000000"/>
        <w:bottom w:val="single" w:sz="8"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16">
    <w:name w:val="xl116"/>
    <w:basedOn w:val="Normal"/>
    <w:rsid w:val="00FF130C"/>
    <w:pPr>
      <w:pBdr>
        <w:left w:val="single" w:sz="4" w:space="0" w:color="000000"/>
        <w:bottom w:val="single" w:sz="8"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17">
    <w:name w:val="xl117"/>
    <w:basedOn w:val="Normal"/>
    <w:rsid w:val="00FF130C"/>
    <w:pPr>
      <w:pBdr>
        <w:left w:val="single" w:sz="4" w:space="0" w:color="000000"/>
        <w:bottom w:val="single" w:sz="8"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18">
    <w:name w:val="xl118"/>
    <w:basedOn w:val="Normal"/>
    <w:rsid w:val="00FF130C"/>
    <w:pPr>
      <w:pBdr>
        <w:left w:val="single" w:sz="4" w:space="0" w:color="000000"/>
        <w:bottom w:val="single" w:sz="8" w:space="0" w:color="000000"/>
        <w:right w:val="single" w:sz="8"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19">
    <w:name w:val="xl119"/>
    <w:basedOn w:val="Normal"/>
    <w:rsid w:val="00FF130C"/>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Bold" w:eastAsia="Times New Roman" w:hAnsi="Arial Bold"/>
      <w:b/>
      <w:bCs/>
      <w:color w:val="000000"/>
      <w:sz w:val="18"/>
      <w:szCs w:val="18"/>
      <w:lang w:val="tr-TR" w:eastAsia="tr-TR"/>
    </w:rPr>
  </w:style>
  <w:style w:type="paragraph" w:customStyle="1" w:styleId="xl120">
    <w:name w:val="xl120"/>
    <w:basedOn w:val="Normal"/>
    <w:rsid w:val="00FF130C"/>
    <w:pPr>
      <w:pBdr>
        <w:top w:val="single" w:sz="8" w:space="0" w:color="000000"/>
        <w:left w:val="single" w:sz="8" w:space="0" w:color="000000"/>
        <w:right w:val="single" w:sz="8" w:space="0" w:color="000000"/>
      </w:pBdr>
      <w:spacing w:before="100" w:beforeAutospacing="1" w:after="100" w:afterAutospacing="1"/>
      <w:textAlignment w:val="top"/>
    </w:pPr>
    <w:rPr>
      <w:rFonts w:ascii="Arial" w:eastAsia="Times New Roman" w:hAnsi="Arial" w:cs="Arial"/>
      <w:color w:val="000000"/>
      <w:sz w:val="18"/>
      <w:szCs w:val="18"/>
      <w:lang w:val="tr-TR" w:eastAsia="tr-TR"/>
    </w:rPr>
  </w:style>
  <w:style w:type="paragraph" w:customStyle="1" w:styleId="xl121">
    <w:name w:val="xl121"/>
    <w:basedOn w:val="Normal"/>
    <w:rsid w:val="00FF130C"/>
    <w:pPr>
      <w:pBdr>
        <w:top w:val="single" w:sz="8" w:space="0" w:color="000000"/>
        <w:left w:val="single" w:sz="8"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22">
    <w:name w:val="xl122"/>
    <w:basedOn w:val="Normal"/>
    <w:rsid w:val="00FF130C"/>
    <w:pPr>
      <w:pBdr>
        <w:top w:val="single" w:sz="8" w:space="0" w:color="000000"/>
        <w:left w:val="single" w:sz="4"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23">
    <w:name w:val="xl123"/>
    <w:basedOn w:val="Normal"/>
    <w:rsid w:val="00FF130C"/>
    <w:pPr>
      <w:pBdr>
        <w:top w:val="single" w:sz="8" w:space="0" w:color="000000"/>
        <w:left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24">
    <w:name w:val="xl124"/>
    <w:basedOn w:val="Normal"/>
    <w:rsid w:val="00FF130C"/>
    <w:pPr>
      <w:pBdr>
        <w:left w:val="single" w:sz="8" w:space="0" w:color="000000"/>
        <w:right w:val="single" w:sz="8" w:space="0" w:color="000000"/>
      </w:pBdr>
      <w:spacing w:before="100" w:beforeAutospacing="1" w:after="100" w:afterAutospacing="1"/>
      <w:textAlignment w:val="top"/>
    </w:pPr>
    <w:rPr>
      <w:rFonts w:ascii="Arial" w:eastAsia="Times New Roman" w:hAnsi="Arial" w:cs="Arial"/>
      <w:color w:val="000000"/>
      <w:sz w:val="18"/>
      <w:szCs w:val="18"/>
      <w:lang w:val="tr-TR" w:eastAsia="tr-TR"/>
    </w:rPr>
  </w:style>
  <w:style w:type="paragraph" w:customStyle="1" w:styleId="xl125">
    <w:name w:val="xl125"/>
    <w:basedOn w:val="Normal"/>
    <w:rsid w:val="00FF130C"/>
    <w:pPr>
      <w:pBdr>
        <w:left w:val="single" w:sz="8"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26">
    <w:name w:val="xl126"/>
    <w:basedOn w:val="Normal"/>
    <w:rsid w:val="00FF130C"/>
    <w:pPr>
      <w:pBdr>
        <w:left w:val="single" w:sz="4"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27">
    <w:name w:val="xl127"/>
    <w:basedOn w:val="Normal"/>
    <w:rsid w:val="00FF130C"/>
    <w:pPr>
      <w:pBdr>
        <w:left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28">
    <w:name w:val="xl128"/>
    <w:basedOn w:val="Normal"/>
    <w:rsid w:val="00FF130C"/>
    <w:pPr>
      <w:pBdr>
        <w:left w:val="single" w:sz="8" w:space="0" w:color="000000"/>
        <w:bottom w:val="single" w:sz="8" w:space="0" w:color="000000"/>
        <w:right w:val="single" w:sz="8" w:space="0" w:color="000000"/>
      </w:pBdr>
      <w:spacing w:before="100" w:beforeAutospacing="1" w:after="100" w:afterAutospacing="1"/>
      <w:textAlignment w:val="top"/>
    </w:pPr>
    <w:rPr>
      <w:rFonts w:ascii="Arial" w:eastAsia="Times New Roman" w:hAnsi="Arial" w:cs="Arial"/>
      <w:color w:val="000000"/>
      <w:sz w:val="18"/>
      <w:szCs w:val="18"/>
      <w:lang w:val="tr-TR" w:eastAsia="tr-TR"/>
    </w:rPr>
  </w:style>
  <w:style w:type="paragraph" w:customStyle="1" w:styleId="xl129">
    <w:name w:val="xl129"/>
    <w:basedOn w:val="Normal"/>
    <w:rsid w:val="00FF130C"/>
    <w:pPr>
      <w:pBdr>
        <w:left w:val="single" w:sz="8" w:space="0" w:color="000000"/>
        <w:bottom w:val="single" w:sz="8"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30">
    <w:name w:val="xl130"/>
    <w:basedOn w:val="Normal"/>
    <w:rsid w:val="00FF130C"/>
    <w:pPr>
      <w:pBdr>
        <w:left w:val="single" w:sz="4" w:space="0" w:color="000000"/>
        <w:bottom w:val="single" w:sz="8"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31">
    <w:name w:val="xl131"/>
    <w:basedOn w:val="Normal"/>
    <w:rsid w:val="00FF130C"/>
    <w:pPr>
      <w:pBdr>
        <w:left w:val="single" w:sz="4" w:space="0" w:color="000000"/>
        <w:bottom w:val="single" w:sz="8" w:space="0" w:color="000000"/>
        <w:right w:val="single" w:sz="8"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32">
    <w:name w:val="xl132"/>
    <w:basedOn w:val="Normal"/>
    <w:rsid w:val="00FF130C"/>
    <w:pPr>
      <w:pBdr>
        <w:top w:val="single" w:sz="8" w:space="0" w:color="000000"/>
        <w:left w:val="single" w:sz="8" w:space="0" w:color="000000"/>
        <w:bottom w:val="single" w:sz="8" w:space="0" w:color="000000"/>
      </w:pBdr>
      <w:spacing w:before="100" w:beforeAutospacing="1" w:after="100" w:afterAutospacing="1"/>
      <w:jc w:val="center"/>
      <w:textAlignment w:val="center"/>
    </w:pPr>
    <w:rPr>
      <w:rFonts w:ascii="Arial Bold" w:eastAsia="Times New Roman" w:hAnsi="Arial Bold"/>
      <w:b/>
      <w:bCs/>
      <w:color w:val="000000"/>
      <w:sz w:val="18"/>
      <w:szCs w:val="18"/>
      <w:lang w:val="tr-TR" w:eastAsia="tr-TR"/>
    </w:rPr>
  </w:style>
  <w:style w:type="paragraph" w:customStyle="1" w:styleId="xl133">
    <w:name w:val="xl133"/>
    <w:basedOn w:val="Normal"/>
    <w:rsid w:val="00FF130C"/>
    <w:pPr>
      <w:pBdr>
        <w:top w:val="single" w:sz="8" w:space="0" w:color="000000"/>
        <w:bottom w:val="single" w:sz="8" w:space="0" w:color="000000"/>
        <w:right w:val="single" w:sz="8" w:space="0" w:color="000000"/>
      </w:pBdr>
      <w:spacing w:before="100" w:beforeAutospacing="1" w:after="100" w:afterAutospacing="1"/>
      <w:jc w:val="center"/>
      <w:textAlignment w:val="center"/>
    </w:pPr>
    <w:rPr>
      <w:rFonts w:ascii="Arial Bold" w:eastAsia="Times New Roman" w:hAnsi="Arial Bold"/>
      <w:b/>
      <w:bCs/>
      <w:color w:val="000000"/>
      <w:sz w:val="18"/>
      <w:szCs w:val="18"/>
      <w:lang w:val="tr-TR" w:eastAsia="tr-TR"/>
    </w:rPr>
  </w:style>
  <w:style w:type="paragraph" w:customStyle="1" w:styleId="xl134">
    <w:name w:val="xl134"/>
    <w:basedOn w:val="Normal"/>
    <w:rsid w:val="00FF130C"/>
    <w:pPr>
      <w:pBdr>
        <w:top w:val="single" w:sz="8" w:space="0" w:color="000000"/>
        <w:left w:val="single" w:sz="4"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35">
    <w:name w:val="xl135"/>
    <w:basedOn w:val="Normal"/>
    <w:rsid w:val="00FF130C"/>
    <w:pPr>
      <w:pBdr>
        <w:left w:val="single" w:sz="4"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36">
    <w:name w:val="xl136"/>
    <w:basedOn w:val="Normal"/>
    <w:rsid w:val="00FF130C"/>
    <w:pPr>
      <w:pBdr>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val="tr-TR" w:eastAsia="tr-TR"/>
    </w:rPr>
  </w:style>
  <w:style w:type="paragraph" w:customStyle="1" w:styleId="xl137">
    <w:name w:val="xl137"/>
    <w:basedOn w:val="Normal"/>
    <w:rsid w:val="00FF130C"/>
    <w:pPr>
      <w:pBdr>
        <w:left w:val="single" w:sz="4" w:space="0" w:color="000000"/>
        <w:right w:val="single" w:sz="8" w:space="0" w:color="000000"/>
      </w:pBdr>
      <w:spacing w:before="100" w:beforeAutospacing="1" w:after="100" w:afterAutospacing="1"/>
      <w:jc w:val="center"/>
      <w:textAlignment w:val="center"/>
    </w:pPr>
    <w:rPr>
      <w:rFonts w:ascii="Arial" w:eastAsia="Times New Roman" w:hAnsi="Arial" w:cs="Arial"/>
      <w:sz w:val="20"/>
      <w:szCs w:val="20"/>
      <w:lang w:val="tr-TR" w:eastAsia="tr-TR"/>
    </w:rPr>
  </w:style>
  <w:style w:type="paragraph" w:customStyle="1" w:styleId="xl138">
    <w:name w:val="xl138"/>
    <w:basedOn w:val="Normal"/>
    <w:rsid w:val="00FF130C"/>
    <w:pPr>
      <w:pBdr>
        <w:left w:val="single" w:sz="8" w:space="0" w:color="000000"/>
        <w:bottom w:val="single" w:sz="4"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39">
    <w:name w:val="xl139"/>
    <w:basedOn w:val="Normal"/>
    <w:rsid w:val="00FF130C"/>
    <w:pPr>
      <w:pBdr>
        <w:left w:val="single" w:sz="4" w:space="0" w:color="000000"/>
        <w:bottom w:val="single" w:sz="4"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40">
    <w:name w:val="xl140"/>
    <w:basedOn w:val="Normal"/>
    <w:rsid w:val="00FF130C"/>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val="tr-TR" w:eastAsia="tr-TR"/>
    </w:rPr>
  </w:style>
  <w:style w:type="paragraph" w:customStyle="1" w:styleId="xl141">
    <w:name w:val="xl141"/>
    <w:basedOn w:val="Normal"/>
    <w:rsid w:val="00FF130C"/>
    <w:pPr>
      <w:pBdr>
        <w:left w:val="single" w:sz="4" w:space="0" w:color="000000"/>
        <w:bottom w:val="single" w:sz="4" w:space="0" w:color="000000"/>
        <w:right w:val="single" w:sz="8" w:space="0" w:color="000000"/>
      </w:pBdr>
      <w:spacing w:before="100" w:beforeAutospacing="1" w:after="100" w:afterAutospacing="1"/>
      <w:jc w:val="center"/>
      <w:textAlignment w:val="center"/>
    </w:pPr>
    <w:rPr>
      <w:rFonts w:ascii="Arial" w:eastAsia="Times New Roman" w:hAnsi="Arial" w:cs="Arial"/>
      <w:sz w:val="20"/>
      <w:szCs w:val="20"/>
      <w:lang w:val="tr-TR" w:eastAsia="tr-TR"/>
    </w:rPr>
  </w:style>
  <w:style w:type="paragraph" w:customStyle="1" w:styleId="xl142">
    <w:name w:val="xl142"/>
    <w:basedOn w:val="Normal"/>
    <w:rsid w:val="00FF130C"/>
    <w:pPr>
      <w:pBdr>
        <w:top w:val="single" w:sz="4" w:space="0" w:color="000000"/>
        <w:left w:val="single" w:sz="8"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43">
    <w:name w:val="xl143"/>
    <w:basedOn w:val="Normal"/>
    <w:rsid w:val="00FF130C"/>
    <w:pPr>
      <w:pBdr>
        <w:top w:val="single" w:sz="4" w:space="0" w:color="000000"/>
        <w:left w:val="single" w:sz="4"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44">
    <w:name w:val="xl144"/>
    <w:basedOn w:val="Normal"/>
    <w:rsid w:val="00FF130C"/>
    <w:pPr>
      <w:pBdr>
        <w:top w:val="single" w:sz="4" w:space="0" w:color="000000"/>
        <w:left w:val="single" w:sz="4"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45">
    <w:name w:val="xl145"/>
    <w:basedOn w:val="Normal"/>
    <w:rsid w:val="00FF130C"/>
    <w:pPr>
      <w:pBdr>
        <w:top w:val="single" w:sz="4" w:space="0" w:color="000000"/>
        <w:left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46">
    <w:name w:val="xl146"/>
    <w:basedOn w:val="Normal"/>
    <w:rsid w:val="00FF130C"/>
    <w:pPr>
      <w:pBdr>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val="tr-TR" w:eastAsia="tr-TR"/>
    </w:rPr>
  </w:style>
  <w:style w:type="paragraph" w:customStyle="1" w:styleId="xl147">
    <w:name w:val="xl147"/>
    <w:basedOn w:val="Normal"/>
    <w:rsid w:val="00FF130C"/>
    <w:pPr>
      <w:pBdr>
        <w:left w:val="single" w:sz="4" w:space="0" w:color="000000"/>
        <w:bottom w:val="single" w:sz="8" w:space="0" w:color="000000"/>
        <w:right w:val="single" w:sz="8" w:space="0" w:color="000000"/>
      </w:pBdr>
      <w:spacing w:before="100" w:beforeAutospacing="1" w:after="100" w:afterAutospacing="1"/>
      <w:jc w:val="center"/>
      <w:textAlignment w:val="center"/>
    </w:pPr>
    <w:rPr>
      <w:rFonts w:ascii="Arial" w:eastAsia="Times New Roman" w:hAnsi="Arial" w:cs="Arial"/>
      <w:sz w:val="20"/>
      <w:szCs w:val="20"/>
      <w:lang w:val="tr-TR" w:eastAsia="tr-TR"/>
    </w:rPr>
  </w:style>
  <w:style w:type="paragraph" w:customStyle="1" w:styleId="xl148">
    <w:name w:val="xl148"/>
    <w:basedOn w:val="Normal"/>
    <w:rsid w:val="00FF130C"/>
    <w:pPr>
      <w:spacing w:before="100" w:beforeAutospacing="1" w:after="100" w:afterAutospacing="1"/>
    </w:pPr>
    <w:rPr>
      <w:rFonts w:ascii="Arial" w:eastAsia="Times New Roman" w:hAnsi="Arial" w:cs="Arial"/>
      <w:color w:val="000000"/>
      <w:sz w:val="18"/>
      <w:szCs w:val="18"/>
      <w:lang w:val="tr-TR" w:eastAsia="tr-TR"/>
    </w:rPr>
  </w:style>
  <w:style w:type="paragraph" w:customStyle="1" w:styleId="xl149">
    <w:name w:val="xl149"/>
    <w:basedOn w:val="Normal"/>
    <w:rsid w:val="00FF130C"/>
    <w:pPr>
      <w:pBdr>
        <w:top w:val="single" w:sz="8" w:space="0" w:color="000000"/>
        <w:left w:val="single" w:sz="8" w:space="0" w:color="000000"/>
        <w:bottom w:val="single" w:sz="8" w:space="0" w:color="000000"/>
      </w:pBdr>
      <w:spacing w:before="100" w:beforeAutospacing="1" w:after="100" w:afterAutospacing="1"/>
    </w:pPr>
    <w:rPr>
      <w:rFonts w:ascii="Arial" w:eastAsia="Times New Roman" w:hAnsi="Arial" w:cs="Arial"/>
      <w:color w:val="000000"/>
      <w:sz w:val="18"/>
      <w:szCs w:val="18"/>
      <w:lang w:val="tr-TR" w:eastAsia="tr-TR"/>
    </w:rPr>
  </w:style>
  <w:style w:type="paragraph" w:customStyle="1" w:styleId="xl150">
    <w:name w:val="xl150"/>
    <w:basedOn w:val="Normal"/>
    <w:rsid w:val="00FF130C"/>
    <w:pPr>
      <w:pBdr>
        <w:top w:val="single" w:sz="8" w:space="0" w:color="000000"/>
        <w:bottom w:val="single" w:sz="8" w:space="0" w:color="000000"/>
      </w:pBdr>
      <w:spacing w:before="100" w:beforeAutospacing="1" w:after="100" w:afterAutospacing="1"/>
    </w:pPr>
    <w:rPr>
      <w:rFonts w:ascii="Arial" w:eastAsia="Times New Roman" w:hAnsi="Arial" w:cs="Arial"/>
      <w:color w:val="000000"/>
      <w:sz w:val="18"/>
      <w:szCs w:val="18"/>
      <w:lang w:val="tr-TR" w:eastAsia="tr-TR"/>
    </w:rPr>
  </w:style>
  <w:style w:type="paragraph" w:customStyle="1" w:styleId="xl151">
    <w:name w:val="xl151"/>
    <w:basedOn w:val="Normal"/>
    <w:rsid w:val="00FF130C"/>
    <w:pPr>
      <w:pBdr>
        <w:top w:val="single" w:sz="8" w:space="0" w:color="000000"/>
        <w:bottom w:val="single" w:sz="8" w:space="0" w:color="000000"/>
        <w:right w:val="single" w:sz="8" w:space="0" w:color="000000"/>
      </w:pBdr>
      <w:spacing w:before="100" w:beforeAutospacing="1" w:after="100" w:afterAutospacing="1"/>
    </w:pPr>
    <w:rPr>
      <w:rFonts w:ascii="Arial" w:eastAsia="Times New Roman" w:hAnsi="Arial" w:cs="Arial"/>
      <w:color w:val="000000"/>
      <w:sz w:val="18"/>
      <w:szCs w:val="18"/>
      <w:lang w:val="tr-TR" w:eastAsia="tr-TR"/>
    </w:rPr>
  </w:style>
  <w:style w:type="paragraph" w:customStyle="1" w:styleId="xl152">
    <w:name w:val="xl152"/>
    <w:basedOn w:val="Normal"/>
    <w:rsid w:val="00FF130C"/>
    <w:pPr>
      <w:pBdr>
        <w:top w:val="single" w:sz="8" w:space="0" w:color="000000"/>
        <w:left w:val="single" w:sz="4"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val="tr-TR" w:eastAsia="tr-TR"/>
    </w:rPr>
  </w:style>
  <w:style w:type="paragraph" w:customStyle="1" w:styleId="xl153">
    <w:name w:val="xl153"/>
    <w:basedOn w:val="Normal"/>
    <w:rsid w:val="00FF130C"/>
    <w:pPr>
      <w:pBdr>
        <w:top w:val="single" w:sz="8" w:space="0" w:color="000000"/>
        <w:bottom w:val="single" w:sz="4" w:space="0" w:color="000000"/>
        <w:right w:val="single" w:sz="8" w:space="0" w:color="000000"/>
      </w:pBdr>
      <w:spacing w:before="100" w:beforeAutospacing="1" w:after="100" w:afterAutospacing="1"/>
      <w:jc w:val="center"/>
      <w:textAlignment w:val="center"/>
    </w:pPr>
    <w:rPr>
      <w:rFonts w:ascii="Arial Bold" w:eastAsia="Times New Roman" w:hAnsi="Arial Bold"/>
      <w:b/>
      <w:bCs/>
      <w:color w:val="000000"/>
      <w:sz w:val="18"/>
      <w:szCs w:val="18"/>
      <w:lang w:val="tr-TR" w:eastAsia="tr-TR"/>
    </w:rPr>
  </w:style>
  <w:style w:type="paragraph" w:customStyle="1" w:styleId="xl154">
    <w:name w:val="xl154"/>
    <w:basedOn w:val="Normal"/>
    <w:rsid w:val="00FF130C"/>
    <w:pPr>
      <w:pBdr>
        <w:bottom w:val="single" w:sz="8" w:space="0" w:color="000000"/>
      </w:pBdr>
      <w:spacing w:before="100" w:beforeAutospacing="1" w:after="100" w:afterAutospacing="1"/>
      <w:jc w:val="center"/>
      <w:textAlignment w:val="center"/>
    </w:pPr>
    <w:rPr>
      <w:rFonts w:ascii="Arial Bold" w:eastAsia="Times New Roman" w:hAnsi="Arial Bold"/>
      <w:b/>
      <w:bCs/>
      <w:color w:val="000000"/>
      <w:sz w:val="18"/>
      <w:szCs w:val="18"/>
      <w:lang w:val="tr-TR" w:eastAsia="tr-TR"/>
    </w:rPr>
  </w:style>
  <w:style w:type="paragraph" w:customStyle="1" w:styleId="xl155">
    <w:name w:val="xl155"/>
    <w:basedOn w:val="Normal"/>
    <w:rsid w:val="00FF130C"/>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val="tr-TR" w:eastAsia="tr-TR"/>
    </w:rPr>
  </w:style>
  <w:style w:type="paragraph" w:customStyle="1" w:styleId="xl156">
    <w:name w:val="xl156"/>
    <w:basedOn w:val="Normal"/>
    <w:rsid w:val="00FF130C"/>
    <w:pPr>
      <w:pBdr>
        <w:top w:val="single" w:sz="8" w:space="0" w:color="000000"/>
        <w:bottom w:val="single" w:sz="4" w:space="0" w:color="000000"/>
      </w:pBdr>
      <w:spacing w:before="100" w:beforeAutospacing="1" w:after="100" w:afterAutospacing="1"/>
      <w:textAlignment w:val="top"/>
    </w:pPr>
    <w:rPr>
      <w:rFonts w:ascii="Arial" w:eastAsia="Times New Roman" w:hAnsi="Arial" w:cs="Arial"/>
      <w:color w:val="000000"/>
      <w:sz w:val="18"/>
      <w:szCs w:val="18"/>
      <w:lang w:val="tr-TR" w:eastAsia="tr-TR"/>
    </w:rPr>
  </w:style>
  <w:style w:type="paragraph" w:customStyle="1" w:styleId="xl157">
    <w:name w:val="xl157"/>
    <w:basedOn w:val="Normal"/>
    <w:rsid w:val="00FF130C"/>
    <w:pPr>
      <w:pBdr>
        <w:top w:val="single" w:sz="8" w:space="0" w:color="000000"/>
        <w:left w:val="single" w:sz="8"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58">
    <w:name w:val="xl158"/>
    <w:basedOn w:val="Normal"/>
    <w:rsid w:val="00FF130C"/>
    <w:pPr>
      <w:pBdr>
        <w:top w:val="single" w:sz="8" w:space="0" w:color="000000"/>
        <w:left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59">
    <w:name w:val="xl159"/>
    <w:basedOn w:val="Normal"/>
    <w:rsid w:val="00FF130C"/>
    <w:pPr>
      <w:pBdr>
        <w:left w:val="single" w:sz="8"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60">
    <w:name w:val="xl160"/>
    <w:basedOn w:val="Normal"/>
    <w:rsid w:val="00FF130C"/>
    <w:pPr>
      <w:pBdr>
        <w:left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61">
    <w:name w:val="xl161"/>
    <w:basedOn w:val="Normal"/>
    <w:rsid w:val="00FF130C"/>
    <w:pPr>
      <w:pBdr>
        <w:left w:val="single" w:sz="8"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62">
    <w:name w:val="xl162"/>
    <w:basedOn w:val="Normal"/>
    <w:rsid w:val="00FF130C"/>
    <w:pPr>
      <w:pBdr>
        <w:bottom w:val="single" w:sz="4" w:space="0" w:color="000000"/>
      </w:pBdr>
      <w:spacing w:before="100" w:beforeAutospacing="1" w:after="100" w:afterAutospacing="1"/>
      <w:jc w:val="center"/>
      <w:textAlignment w:val="center"/>
    </w:pPr>
    <w:rPr>
      <w:rFonts w:ascii="Arial Bold" w:eastAsia="Times New Roman" w:hAnsi="Arial Bold"/>
      <w:b/>
      <w:bCs/>
      <w:color w:val="000000"/>
      <w:sz w:val="18"/>
      <w:szCs w:val="18"/>
      <w:lang w:val="tr-TR" w:eastAsia="tr-TR"/>
    </w:rPr>
  </w:style>
  <w:style w:type="paragraph" w:customStyle="1" w:styleId="xl163">
    <w:name w:val="xl163"/>
    <w:basedOn w:val="Normal"/>
    <w:rsid w:val="00FF130C"/>
    <w:pPr>
      <w:pBdr>
        <w:left w:val="single" w:sz="8" w:space="0" w:color="000000"/>
        <w:bottom w:val="single" w:sz="4"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64">
    <w:name w:val="xl164"/>
    <w:basedOn w:val="Normal"/>
    <w:rsid w:val="00FF130C"/>
    <w:pPr>
      <w:pBdr>
        <w:left w:val="single" w:sz="4" w:space="0" w:color="000000"/>
        <w:bottom w:val="single" w:sz="4"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65">
    <w:name w:val="xl165"/>
    <w:basedOn w:val="Normal"/>
    <w:rsid w:val="00FF130C"/>
    <w:pPr>
      <w:pBdr>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66">
    <w:name w:val="xl166"/>
    <w:basedOn w:val="Normal"/>
    <w:rsid w:val="00FF130C"/>
    <w:pPr>
      <w:pBdr>
        <w:top w:val="single" w:sz="4" w:space="0" w:color="000000"/>
        <w:bottom w:val="single" w:sz="4" w:space="0" w:color="000000"/>
      </w:pBdr>
      <w:spacing w:before="100" w:beforeAutospacing="1" w:after="100" w:afterAutospacing="1"/>
      <w:textAlignment w:val="top"/>
    </w:pPr>
    <w:rPr>
      <w:rFonts w:ascii="Arial" w:eastAsia="Times New Roman" w:hAnsi="Arial" w:cs="Arial"/>
      <w:color w:val="000000"/>
      <w:sz w:val="18"/>
      <w:szCs w:val="18"/>
      <w:lang w:val="tr-TR" w:eastAsia="tr-TR"/>
    </w:rPr>
  </w:style>
  <w:style w:type="paragraph" w:customStyle="1" w:styleId="xl167">
    <w:name w:val="xl167"/>
    <w:basedOn w:val="Normal"/>
    <w:rsid w:val="00FF130C"/>
    <w:pPr>
      <w:pBdr>
        <w:top w:val="single" w:sz="4" w:space="0" w:color="000000"/>
        <w:left w:val="single" w:sz="8"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68">
    <w:name w:val="xl168"/>
    <w:basedOn w:val="Normal"/>
    <w:rsid w:val="00FF130C"/>
    <w:pPr>
      <w:pBdr>
        <w:top w:val="single" w:sz="4" w:space="0" w:color="000000"/>
        <w:left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69">
    <w:name w:val="xl169"/>
    <w:basedOn w:val="Normal"/>
    <w:rsid w:val="00FF130C"/>
    <w:pPr>
      <w:pBdr>
        <w:left w:val="single" w:sz="8" w:space="0" w:color="000000"/>
        <w:bottom w:val="single" w:sz="4"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70">
    <w:name w:val="xl170"/>
    <w:basedOn w:val="Normal"/>
    <w:rsid w:val="00FF130C"/>
    <w:pPr>
      <w:pBdr>
        <w:top w:val="single" w:sz="4" w:space="0" w:color="000000"/>
        <w:left w:val="single" w:sz="8"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71">
    <w:name w:val="xl171"/>
    <w:basedOn w:val="Normal"/>
    <w:rsid w:val="00FF130C"/>
    <w:pPr>
      <w:pBdr>
        <w:top w:val="single" w:sz="4" w:space="0" w:color="000000"/>
        <w:bottom w:val="single" w:sz="8" w:space="0" w:color="000000"/>
      </w:pBdr>
      <w:spacing w:before="100" w:beforeAutospacing="1" w:after="100" w:afterAutospacing="1"/>
      <w:textAlignment w:val="top"/>
    </w:pPr>
    <w:rPr>
      <w:rFonts w:ascii="Arial" w:eastAsia="Times New Roman" w:hAnsi="Arial" w:cs="Arial"/>
      <w:color w:val="000000"/>
      <w:sz w:val="18"/>
      <w:szCs w:val="18"/>
      <w:lang w:val="tr-TR" w:eastAsia="tr-TR"/>
    </w:rPr>
  </w:style>
  <w:style w:type="paragraph" w:customStyle="1" w:styleId="xl172">
    <w:name w:val="xl172"/>
    <w:basedOn w:val="Normal"/>
    <w:rsid w:val="00FF130C"/>
    <w:pPr>
      <w:pBdr>
        <w:left w:val="single" w:sz="8" w:space="0" w:color="000000"/>
        <w:bottom w:val="single" w:sz="8"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73">
    <w:name w:val="xl173"/>
    <w:basedOn w:val="Normal"/>
    <w:rsid w:val="00FF130C"/>
    <w:pPr>
      <w:pBdr>
        <w:left w:val="single" w:sz="4" w:space="0" w:color="000000"/>
        <w:bottom w:val="single" w:sz="8"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74">
    <w:name w:val="xl174"/>
    <w:basedOn w:val="Normal"/>
    <w:rsid w:val="00FF130C"/>
    <w:pPr>
      <w:pBdr>
        <w:left w:val="single" w:sz="4" w:space="0" w:color="000000"/>
        <w:bottom w:val="single" w:sz="8" w:space="0" w:color="000000"/>
        <w:right w:val="single" w:sz="8"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yiv1713033277msonormal">
    <w:name w:val="yiv1713033277msonormal"/>
    <w:basedOn w:val="Normal"/>
    <w:rsid w:val="00394643"/>
    <w:pPr>
      <w:spacing w:before="100" w:beforeAutospacing="1" w:after="100" w:afterAutospacing="1"/>
    </w:pPr>
    <w:rPr>
      <w:rFonts w:ascii="Times New Roman" w:eastAsia="Times New Roman" w:hAnsi="Times New Roman"/>
      <w:lang w:val="tr-TR" w:eastAsia="tr-TR"/>
    </w:rPr>
  </w:style>
  <w:style w:type="table" w:customStyle="1" w:styleId="LightShading1">
    <w:name w:val="Light Shading1"/>
    <w:basedOn w:val="NormalTablo"/>
    <w:uiPriority w:val="60"/>
    <w:rsid w:val="00BB0AF6"/>
    <w:rPr>
      <w:rFonts w:ascii="Calibri" w:eastAsia="Times New Roman" w:hAnsi="Calibri"/>
      <w:color w:val="000000"/>
      <w:sz w:val="24"/>
      <w:szCs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1">
    <w:name w:val="Açık Gölgeleme1"/>
    <w:basedOn w:val="NormalTablo"/>
    <w:uiPriority w:val="60"/>
    <w:rsid w:val="00BB0AF6"/>
    <w:rPr>
      <w:rFonts w:ascii="Calibri" w:eastAsia="Times New Roman" w:hAnsi="Calibri"/>
      <w:color w:val="000000"/>
      <w:sz w:val="24"/>
      <w:szCs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kKlavuz-Vurgu31">
    <w:name w:val="Açık Kılavuz - Vurgu 31"/>
    <w:basedOn w:val="Normal"/>
    <w:uiPriority w:val="99"/>
    <w:qFormat/>
    <w:rsid w:val="0084750B"/>
    <w:pPr>
      <w:spacing w:line="276" w:lineRule="auto"/>
      <w:ind w:left="720"/>
      <w:contextualSpacing/>
    </w:pPr>
    <w:rPr>
      <w:rFonts w:ascii="Calibri" w:eastAsia="Times New Roman" w:hAnsi="Calibri"/>
      <w:sz w:val="22"/>
      <w:szCs w:val="22"/>
      <w:lang w:val="tr-TR" w:eastAsia="tr-TR"/>
    </w:rPr>
  </w:style>
  <w:style w:type="paragraph" w:styleId="SonNotMetni">
    <w:name w:val="endnote text"/>
    <w:basedOn w:val="Normal"/>
    <w:link w:val="SonNotMetniChar"/>
    <w:uiPriority w:val="99"/>
    <w:semiHidden/>
    <w:unhideWhenUsed/>
    <w:rsid w:val="00510646"/>
    <w:rPr>
      <w:sz w:val="20"/>
      <w:szCs w:val="20"/>
    </w:rPr>
  </w:style>
  <w:style w:type="character" w:customStyle="1" w:styleId="SonNotMetniChar">
    <w:name w:val="Son Not Metni Char"/>
    <w:link w:val="SonNotMetni"/>
    <w:uiPriority w:val="99"/>
    <w:semiHidden/>
    <w:rsid w:val="00510646"/>
    <w:rPr>
      <w:lang w:val="en-US" w:eastAsia="en-US"/>
    </w:rPr>
  </w:style>
  <w:style w:type="character" w:styleId="SonNotBavurusu">
    <w:name w:val="endnote reference"/>
    <w:uiPriority w:val="99"/>
    <w:semiHidden/>
    <w:unhideWhenUsed/>
    <w:rsid w:val="00510646"/>
    <w:rPr>
      <w:vertAlign w:val="superscript"/>
    </w:rPr>
  </w:style>
  <w:style w:type="character" w:customStyle="1" w:styleId="googqs-tidbit">
    <w:name w:val="goog_qs-tidbit"/>
    <w:rsid w:val="00AB4809"/>
  </w:style>
  <w:style w:type="table" w:customStyle="1" w:styleId="TabloKlavuzu11">
    <w:name w:val="Tablo Kılavuzu11"/>
    <w:basedOn w:val="NormalTablo"/>
    <w:next w:val="TabloKlavuzu"/>
    <w:uiPriority w:val="59"/>
    <w:rsid w:val="00D773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D773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6C4D31"/>
    <w:pPr>
      <w:widowControl w:val="0"/>
    </w:pPr>
    <w:rPr>
      <w:rFonts w:ascii="Calibri" w:eastAsia="MS Mincho" w:hAnsi="Calibr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C4D31"/>
    <w:pPr>
      <w:widowControl w:val="0"/>
      <w:spacing w:after="0"/>
    </w:pPr>
    <w:rPr>
      <w:rFonts w:ascii="Calibri" w:eastAsia="MS Mincho" w:hAnsi="Calibri"/>
      <w:sz w:val="22"/>
      <w:szCs w:val="22"/>
      <w:lang w:eastAsia="tr-TR"/>
    </w:rPr>
  </w:style>
  <w:style w:type="paragraph" w:customStyle="1" w:styleId="Balk21">
    <w:name w:val="Başlık 21"/>
    <w:basedOn w:val="Normal"/>
    <w:uiPriority w:val="1"/>
    <w:qFormat/>
    <w:rsid w:val="006C4D31"/>
    <w:pPr>
      <w:widowControl w:val="0"/>
      <w:spacing w:after="0"/>
      <w:ind w:left="588"/>
      <w:outlineLvl w:val="2"/>
    </w:pPr>
    <w:rPr>
      <w:rFonts w:ascii="Times New Roman" w:eastAsia="Times New Roman" w:hAnsi="Times New Roman"/>
      <w:b/>
      <w:bCs/>
      <w:lang w:eastAsia="tr-TR"/>
    </w:rPr>
  </w:style>
  <w:style w:type="paragraph" w:customStyle="1" w:styleId="RenkliListe-Vurgu11">
    <w:name w:val="Renkli Liste - Vurgu 11"/>
    <w:basedOn w:val="Normal"/>
    <w:uiPriority w:val="34"/>
    <w:qFormat/>
    <w:rsid w:val="006C4D31"/>
    <w:pPr>
      <w:spacing w:line="276" w:lineRule="auto"/>
      <w:ind w:left="720"/>
      <w:contextualSpacing/>
    </w:pPr>
    <w:rPr>
      <w:rFonts w:ascii="Calibri" w:eastAsia="MS Mincho" w:hAnsi="Calibri"/>
      <w:sz w:val="22"/>
      <w:szCs w:val="22"/>
      <w:lang w:val="tr-TR" w:eastAsia="tr-TR"/>
    </w:rPr>
  </w:style>
  <w:style w:type="paragraph" w:customStyle="1" w:styleId="TBal10">
    <w:name w:val="İÇT Başlığı1"/>
    <w:basedOn w:val="Balk1"/>
    <w:next w:val="Normal"/>
    <w:uiPriority w:val="39"/>
    <w:unhideWhenUsed/>
    <w:qFormat/>
    <w:rsid w:val="006C4D31"/>
    <w:pPr>
      <w:spacing w:line="276" w:lineRule="auto"/>
      <w:outlineLvl w:val="9"/>
    </w:pPr>
    <w:rPr>
      <w:lang w:val="tr-TR" w:eastAsia="tr-TR"/>
    </w:rPr>
  </w:style>
  <w:style w:type="character" w:customStyle="1" w:styleId="HafifVurgulama20">
    <w:name w:val="Hafif Vurgulama2"/>
    <w:uiPriority w:val="19"/>
    <w:qFormat/>
    <w:rsid w:val="006C4D31"/>
    <w:rPr>
      <w:rFonts w:eastAsia="MS Mincho" w:cs="Times New Roman"/>
      <w:bCs w:val="0"/>
      <w:i/>
      <w:iCs/>
      <w:color w:val="808080"/>
      <w:szCs w:val="22"/>
      <w:lang w:val="tr-TR"/>
    </w:rPr>
  </w:style>
  <w:style w:type="paragraph" w:customStyle="1" w:styleId="Kaynaka10">
    <w:name w:val="Kaynakça  1"/>
    <w:basedOn w:val="Normal"/>
    <w:next w:val="Normal"/>
    <w:uiPriority w:val="37"/>
    <w:unhideWhenUsed/>
    <w:rsid w:val="006C4D31"/>
    <w:pPr>
      <w:spacing w:line="276" w:lineRule="auto"/>
    </w:pPr>
    <w:rPr>
      <w:rFonts w:ascii="Calibri" w:eastAsia="Times New Roman" w:hAnsi="Calibri"/>
      <w:sz w:val="22"/>
      <w:szCs w:val="22"/>
      <w:lang w:val="tr-TR" w:eastAsia="tr-TR"/>
    </w:rPr>
  </w:style>
  <w:style w:type="character" w:customStyle="1" w:styleId="AklamaKonusuChar1">
    <w:name w:val="Açıklama Konusu Char1"/>
    <w:uiPriority w:val="99"/>
    <w:rsid w:val="006C4D31"/>
    <w:rPr>
      <w:rFonts w:ascii="Calibri" w:eastAsia="Calibri" w:hAnsi="Calibri"/>
      <w:b/>
      <w:bCs/>
    </w:rPr>
  </w:style>
  <w:style w:type="table" w:styleId="RenkliGlgeleme-Vurgu5">
    <w:name w:val="Colorful Shading Accent 5"/>
    <w:basedOn w:val="NormalTablo"/>
    <w:uiPriority w:val="29"/>
    <w:rsid w:val="006C4D31"/>
    <w:rPr>
      <w:rFonts w:ascii="Calibri" w:eastAsia="MS Mincho" w:hAnsi="Calibri"/>
      <w:i/>
      <w:iCs/>
      <w:color w:val="000000"/>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OrtaKlavuz3-Vurgu4">
    <w:name w:val="Medium Grid 3 Accent 4"/>
    <w:basedOn w:val="NormalTablo"/>
    <w:uiPriority w:val="66"/>
    <w:rsid w:val="006C4D31"/>
    <w:rPr>
      <w:rFonts w:eastAsia="MS Gothic"/>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g">
    <w:name w:val="gı"/>
    <w:rsid w:val="0096476A"/>
  </w:style>
  <w:style w:type="character" w:customStyle="1" w:styleId="dblclickspan">
    <w:name w:val="dblclickspan"/>
    <w:rsid w:val="0096476A"/>
  </w:style>
  <w:style w:type="paragraph" w:customStyle="1" w:styleId="RenkliListe-Vurgu12">
    <w:name w:val="Renkli Liste - Vurgu 12"/>
    <w:basedOn w:val="Normal"/>
    <w:uiPriority w:val="34"/>
    <w:qFormat/>
    <w:rsid w:val="00FC631C"/>
    <w:pPr>
      <w:ind w:left="720"/>
      <w:contextualSpacing/>
    </w:pPr>
  </w:style>
  <w:style w:type="paragraph" w:customStyle="1" w:styleId="04-Metinler">
    <w:name w:val="04-Metinler"/>
    <w:basedOn w:val="Normal"/>
    <w:link w:val="04-MetinlerChar"/>
    <w:rsid w:val="001B39E1"/>
    <w:pPr>
      <w:spacing w:before="120" w:after="120"/>
      <w:ind w:firstLine="562"/>
      <w:jc w:val="both"/>
    </w:pPr>
    <w:rPr>
      <w:rFonts w:ascii="Times New Roman" w:eastAsia="Times New Roman" w:hAnsi="Times New Roman"/>
      <w:sz w:val="22"/>
      <w:szCs w:val="20"/>
      <w:lang w:val="tr-TR" w:eastAsia="x-none"/>
    </w:rPr>
  </w:style>
  <w:style w:type="character" w:customStyle="1" w:styleId="04-MetinlerChar">
    <w:name w:val="04-Metinler Char"/>
    <w:link w:val="04-Metinler"/>
    <w:rsid w:val="001B39E1"/>
    <w:rPr>
      <w:rFonts w:ascii="Times New Roman" w:eastAsia="Times New Roman" w:hAnsi="Times New Roman"/>
      <w:sz w:val="22"/>
      <w:lang w:val="tr-TR"/>
    </w:rPr>
  </w:style>
  <w:style w:type="paragraph" w:customStyle="1" w:styleId="06-KaynakcaTR">
    <w:name w:val="06-Kaynakca(TR)"/>
    <w:basedOn w:val="Normal"/>
    <w:rsid w:val="001B39E1"/>
    <w:pPr>
      <w:spacing w:before="120" w:after="120"/>
      <w:ind w:left="360" w:hanging="360"/>
      <w:jc w:val="both"/>
    </w:pPr>
    <w:rPr>
      <w:rFonts w:ascii="Times New Roman" w:eastAsia="Times New Roman" w:hAnsi="Times New Roman"/>
      <w:sz w:val="18"/>
      <w:szCs w:val="20"/>
      <w:lang w:val="tr-TR"/>
    </w:rPr>
  </w:style>
  <w:style w:type="paragraph" w:customStyle="1" w:styleId="04-TextExtended">
    <w:name w:val="04-Text_Extended"/>
    <w:basedOn w:val="Normal"/>
    <w:rsid w:val="001B39E1"/>
    <w:pPr>
      <w:spacing w:before="120" w:after="120"/>
      <w:ind w:firstLine="562"/>
      <w:jc w:val="both"/>
    </w:pPr>
    <w:rPr>
      <w:rFonts w:ascii="Times New Roman" w:eastAsia="Times New Roman" w:hAnsi="Times New Roman"/>
      <w:sz w:val="20"/>
      <w:szCs w:val="20"/>
    </w:rPr>
  </w:style>
  <w:style w:type="paragraph" w:customStyle="1" w:styleId="OrtaKlavuz22">
    <w:name w:val="Orta Kılavuz 22"/>
    <w:uiPriority w:val="1"/>
    <w:qFormat/>
    <w:rsid w:val="002F4BEC"/>
    <w:rPr>
      <w:rFonts w:ascii="Calibri" w:eastAsia="Times New Roman" w:hAnsi="Calibri"/>
      <w:sz w:val="22"/>
      <w:szCs w:val="22"/>
    </w:rPr>
  </w:style>
  <w:style w:type="paragraph" w:customStyle="1" w:styleId="iindekiler-trkebalk">
    <w:name w:val="içindekiler-türkçebaşlık"/>
    <w:basedOn w:val="Normal"/>
    <w:rsid w:val="00E8053B"/>
    <w:pPr>
      <w:tabs>
        <w:tab w:val="left" w:leader="dot" w:pos="8100"/>
      </w:tabs>
      <w:spacing w:before="20" w:after="20" w:line="288" w:lineRule="auto"/>
      <w:ind w:right="822"/>
      <w:jc w:val="both"/>
    </w:pPr>
    <w:rPr>
      <w:rFonts w:ascii="Palatino Linotype" w:hAnsi="Palatino Linotype"/>
      <w:sz w:val="18"/>
      <w:szCs w:val="18"/>
      <w:lang w:val="tr-TR"/>
    </w:rPr>
  </w:style>
  <w:style w:type="paragraph" w:customStyle="1" w:styleId="iindekiler-ingilizcebalk">
    <w:name w:val="içindekiler-ingilizcebaşlık"/>
    <w:basedOn w:val="Normal"/>
    <w:rsid w:val="00E8053B"/>
    <w:pPr>
      <w:tabs>
        <w:tab w:val="left" w:leader="dot" w:pos="8100"/>
      </w:tabs>
      <w:spacing w:before="20" w:after="20" w:line="288" w:lineRule="auto"/>
      <w:ind w:right="822"/>
      <w:jc w:val="both"/>
    </w:pPr>
    <w:rPr>
      <w:rFonts w:ascii="Palatino Linotype" w:hAnsi="Palatino Linotype"/>
      <w:bCs/>
      <w:i/>
      <w:sz w:val="18"/>
      <w:szCs w:val="18"/>
      <w:lang w:val="en-GB"/>
    </w:rPr>
  </w:style>
  <w:style w:type="paragraph" w:customStyle="1" w:styleId="iindekileryazaradlar">
    <w:name w:val="içindekiler yazar adları"/>
    <w:basedOn w:val="Normal"/>
    <w:rsid w:val="00E8053B"/>
    <w:pPr>
      <w:tabs>
        <w:tab w:val="left" w:leader="dot" w:pos="8100"/>
      </w:tabs>
      <w:spacing w:before="20" w:after="20" w:line="288" w:lineRule="auto"/>
      <w:ind w:right="821"/>
      <w:jc w:val="both"/>
    </w:pPr>
    <w:rPr>
      <w:rFonts w:ascii="Palatino Linotype" w:hAnsi="Palatino Linotype"/>
      <w:b/>
      <w:sz w:val="18"/>
      <w:szCs w:val="18"/>
    </w:rPr>
  </w:style>
  <w:style w:type="paragraph" w:customStyle="1" w:styleId="makaleilksayfanovebilgi">
    <w:name w:val="makaleilksayfanovebilgi"/>
    <w:basedOn w:val="NormalWeb"/>
    <w:link w:val="makaleilksayfanovebilgiChar"/>
    <w:rsid w:val="00E8053B"/>
    <w:pPr>
      <w:spacing w:before="120" w:beforeAutospacing="0" w:after="120" w:afterAutospacing="0" w:line="288" w:lineRule="auto"/>
      <w:jc w:val="both"/>
    </w:pPr>
    <w:rPr>
      <w:i/>
      <w:sz w:val="18"/>
      <w:szCs w:val="18"/>
    </w:rPr>
  </w:style>
  <w:style w:type="paragraph" w:customStyle="1" w:styleId="makale-sayfas-makalebalk">
    <w:name w:val="makale-sayfası-makalebaşlık"/>
    <w:basedOn w:val="Normal"/>
    <w:link w:val="makale-sayfas-makalebalkChar"/>
    <w:rsid w:val="00546A8E"/>
    <w:pPr>
      <w:spacing w:after="0" w:line="360" w:lineRule="auto"/>
      <w:ind w:left="567" w:right="142"/>
      <w:jc w:val="center"/>
    </w:pPr>
    <w:rPr>
      <w:rFonts w:ascii="Palatino Linotype" w:hAnsi="Palatino Linotype"/>
      <w:b/>
      <w:bCs/>
      <w:sz w:val="28"/>
      <w:szCs w:val="28"/>
      <w:lang w:val="tr-TR"/>
    </w:rPr>
  </w:style>
  <w:style w:type="paragraph" w:customStyle="1" w:styleId="makale-sayfas-yazar-adlar">
    <w:name w:val="makale-sayfası-yazar-adları"/>
    <w:basedOn w:val="Normal"/>
    <w:rsid w:val="00E8053B"/>
    <w:pPr>
      <w:ind w:firstLine="1"/>
      <w:jc w:val="center"/>
    </w:pPr>
    <w:rPr>
      <w:rFonts w:ascii="Palatino Linotype" w:hAnsi="Palatino Linotype"/>
      <w:b/>
      <w:szCs w:val="20"/>
    </w:rPr>
  </w:style>
  <w:style w:type="paragraph" w:customStyle="1" w:styleId="makale-sayfas-zetbal">
    <w:name w:val="makale-sayfası-özetbaşlığı"/>
    <w:basedOn w:val="Normal"/>
    <w:link w:val="makale-sayfas-zetbalChar"/>
    <w:rsid w:val="00E8053B"/>
    <w:pPr>
      <w:ind w:left="567" w:right="142"/>
    </w:pPr>
    <w:rPr>
      <w:rFonts w:ascii="Palatino Linotype" w:hAnsi="Palatino Linotype"/>
      <w:b/>
      <w:sz w:val="16"/>
      <w:szCs w:val="16"/>
    </w:rPr>
  </w:style>
  <w:style w:type="paragraph" w:customStyle="1" w:styleId="zet">
    <w:name w:val="özet"/>
    <w:basedOn w:val="Normal"/>
    <w:rsid w:val="00E8053B"/>
    <w:pPr>
      <w:ind w:left="567" w:right="142"/>
      <w:jc w:val="both"/>
    </w:pPr>
    <w:rPr>
      <w:rFonts w:ascii="Palatino Linotype" w:hAnsi="Palatino Linotype"/>
      <w:sz w:val="16"/>
      <w:szCs w:val="16"/>
      <w:lang w:val="tr-TR"/>
    </w:rPr>
  </w:style>
  <w:style w:type="paragraph" w:customStyle="1" w:styleId="anahtarkelime">
    <w:name w:val="anahtarkelime"/>
    <w:basedOn w:val="Normal"/>
    <w:rsid w:val="00E8053B"/>
    <w:pPr>
      <w:ind w:left="567" w:right="142"/>
    </w:pPr>
    <w:rPr>
      <w:rFonts w:ascii="Palatino Linotype" w:hAnsi="Palatino Linotype"/>
      <w:b/>
      <w:sz w:val="16"/>
      <w:szCs w:val="16"/>
      <w:lang w:val="tr-TR"/>
    </w:rPr>
  </w:style>
  <w:style w:type="paragraph" w:customStyle="1" w:styleId="dipnot">
    <w:name w:val="dipnot"/>
    <w:basedOn w:val="DipnotMetni"/>
    <w:rsid w:val="00546A8E"/>
    <w:rPr>
      <w:rFonts w:ascii="Palatino Linotype" w:hAnsi="Palatino Linotype"/>
      <w:sz w:val="16"/>
      <w:szCs w:val="16"/>
    </w:rPr>
  </w:style>
  <w:style w:type="paragraph" w:customStyle="1" w:styleId="makale-metni-1dzeybalk">
    <w:name w:val="makale-metni-1.düzeybaşlık"/>
    <w:basedOn w:val="Normal"/>
    <w:rsid w:val="00546A8E"/>
    <w:pPr>
      <w:spacing w:after="120" w:line="288" w:lineRule="auto"/>
      <w:jc w:val="both"/>
    </w:pPr>
    <w:rPr>
      <w:rFonts w:ascii="Palatino Linotype" w:hAnsi="Palatino Linotype"/>
      <w:b/>
      <w:bCs/>
      <w:sz w:val="18"/>
      <w:szCs w:val="18"/>
    </w:rPr>
  </w:style>
  <w:style w:type="paragraph" w:customStyle="1" w:styleId="makale-metni-gvdemetin">
    <w:name w:val="makale-metni-gövdemetin"/>
    <w:basedOn w:val="Normal"/>
    <w:link w:val="makale-metni-gvdemetinChar"/>
    <w:rsid w:val="00546A8E"/>
    <w:pPr>
      <w:autoSpaceDE w:val="0"/>
      <w:autoSpaceDN w:val="0"/>
      <w:adjustRightInd w:val="0"/>
      <w:spacing w:after="120" w:line="288" w:lineRule="auto"/>
      <w:jc w:val="both"/>
    </w:pPr>
    <w:rPr>
      <w:rFonts w:ascii="Palatino Linotype" w:hAnsi="Palatino Linotype"/>
      <w:sz w:val="18"/>
      <w:szCs w:val="18"/>
    </w:rPr>
  </w:style>
  <w:style w:type="paragraph" w:customStyle="1" w:styleId="makale-metni-2dzeybalk">
    <w:name w:val="makale-metni-2.düzeybaşlık"/>
    <w:basedOn w:val="Normal"/>
    <w:rsid w:val="00A3561C"/>
    <w:pPr>
      <w:autoSpaceDE w:val="0"/>
      <w:autoSpaceDN w:val="0"/>
      <w:adjustRightInd w:val="0"/>
      <w:spacing w:after="120" w:line="288" w:lineRule="auto"/>
      <w:jc w:val="both"/>
    </w:pPr>
    <w:rPr>
      <w:rFonts w:ascii="Palatino Linotype" w:hAnsi="Palatino Linotype"/>
      <w:b/>
      <w:sz w:val="18"/>
      <w:szCs w:val="18"/>
    </w:rPr>
  </w:style>
  <w:style w:type="paragraph" w:customStyle="1" w:styleId="makale-metni-tablo-ad">
    <w:name w:val="makale-metni-tablo-adı"/>
    <w:basedOn w:val="Normal"/>
    <w:rsid w:val="00A3561C"/>
    <w:pPr>
      <w:autoSpaceDE w:val="0"/>
      <w:autoSpaceDN w:val="0"/>
      <w:adjustRightInd w:val="0"/>
      <w:spacing w:after="0" w:line="360" w:lineRule="auto"/>
      <w:jc w:val="center"/>
    </w:pPr>
    <w:rPr>
      <w:rFonts w:ascii="Palatino Linotype" w:hAnsi="Palatino Linotype"/>
      <w:b/>
      <w:sz w:val="18"/>
      <w:szCs w:val="18"/>
    </w:rPr>
  </w:style>
  <w:style w:type="paragraph" w:customStyle="1" w:styleId="kaynaka">
    <w:name w:val="kaynakça"/>
    <w:basedOn w:val="Normal"/>
    <w:rsid w:val="00A3561C"/>
    <w:pPr>
      <w:spacing w:after="40" w:line="264" w:lineRule="auto"/>
      <w:ind w:firstLine="708"/>
      <w:jc w:val="both"/>
    </w:pPr>
    <w:rPr>
      <w:rFonts w:ascii="Palatino Linotype" w:hAnsi="Palatino Linotype"/>
      <w:bCs/>
      <w:kern w:val="36"/>
      <w:sz w:val="18"/>
      <w:szCs w:val="18"/>
    </w:rPr>
  </w:style>
  <w:style w:type="paragraph" w:customStyle="1" w:styleId="extendedabstract">
    <w:name w:val="extendedabstract"/>
    <w:basedOn w:val="Normal"/>
    <w:rsid w:val="00A3561C"/>
    <w:pPr>
      <w:autoSpaceDE w:val="0"/>
      <w:autoSpaceDN w:val="0"/>
      <w:adjustRightInd w:val="0"/>
      <w:spacing w:after="120" w:line="288" w:lineRule="auto"/>
      <w:jc w:val="both"/>
    </w:pPr>
    <w:rPr>
      <w:rFonts w:ascii="Palatino Linotype" w:eastAsia="Calibri" w:hAnsi="Palatino Linotype"/>
      <w:sz w:val="18"/>
      <w:szCs w:val="18"/>
    </w:rPr>
  </w:style>
  <w:style w:type="paragraph" w:customStyle="1" w:styleId="APA">
    <w:name w:val="APA"/>
    <w:basedOn w:val="KonuBal"/>
    <w:rsid w:val="006414E5"/>
    <w:pPr>
      <w:spacing w:line="480" w:lineRule="auto"/>
      <w:ind w:firstLine="540"/>
      <w:jc w:val="left"/>
    </w:pPr>
    <w:rPr>
      <w:rFonts w:ascii="Times" w:hAnsi="Times" w:cs="Times"/>
      <w:b w:val="0"/>
      <w:bCs w:val="0"/>
    </w:rPr>
  </w:style>
  <w:style w:type="paragraph" w:customStyle="1" w:styleId="Reference">
    <w:name w:val="Reference"/>
    <w:basedOn w:val="Normal"/>
    <w:rsid w:val="006414E5"/>
    <w:pPr>
      <w:spacing w:after="0" w:line="480" w:lineRule="auto"/>
      <w:ind w:left="720" w:hanging="720"/>
    </w:pPr>
    <w:rPr>
      <w:rFonts w:ascii="Courier" w:eastAsia="Times" w:hAnsi="Courier"/>
    </w:rPr>
  </w:style>
  <w:style w:type="paragraph" w:styleId="HTMLncedenBiimlendirilmi">
    <w:name w:val="HTML Preformatted"/>
    <w:basedOn w:val="Normal"/>
    <w:link w:val="HTMLncedenBiimlendirilmiChar"/>
    <w:rsid w:val="00641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lang w:val="x-none" w:eastAsia="x-none"/>
    </w:rPr>
  </w:style>
  <w:style w:type="character" w:customStyle="1" w:styleId="HTMLncedenBiimlendirilmiChar">
    <w:name w:val="HTML Önceden Biçimlendirilmiş Char"/>
    <w:link w:val="HTMLncedenBiimlendirilmi"/>
    <w:rsid w:val="006414E5"/>
    <w:rPr>
      <w:rFonts w:ascii="Courier New" w:eastAsia="Times New Roman" w:hAnsi="Courier New" w:cs="Courier New"/>
      <w:sz w:val="24"/>
      <w:szCs w:val="24"/>
    </w:rPr>
  </w:style>
  <w:style w:type="paragraph" w:customStyle="1" w:styleId="NumberedReference">
    <w:name w:val="Numbered Reference"/>
    <w:basedOn w:val="Normal"/>
    <w:rsid w:val="006414E5"/>
    <w:pPr>
      <w:numPr>
        <w:numId w:val="1"/>
      </w:numPr>
      <w:tabs>
        <w:tab w:val="left" w:pos="270"/>
        <w:tab w:val="left" w:pos="450"/>
      </w:tabs>
      <w:spacing w:after="0"/>
    </w:pPr>
    <w:rPr>
      <w:rFonts w:ascii="Times New Roman" w:eastAsia="Times New Roman" w:hAnsi="Times New Roman"/>
    </w:rPr>
  </w:style>
  <w:style w:type="paragraph" w:customStyle="1" w:styleId="RenkliGlgeleme-Vurgu11">
    <w:name w:val="Renkli Gölgeleme - Vurgu 11"/>
    <w:hidden/>
    <w:uiPriority w:val="99"/>
    <w:semiHidden/>
    <w:rsid w:val="006414E5"/>
    <w:rPr>
      <w:rFonts w:ascii="Times New Roman" w:eastAsia="Times New Roman" w:hAnsi="Times New Roman"/>
      <w:kern w:val="28"/>
      <w:sz w:val="24"/>
      <w:szCs w:val="24"/>
      <w:lang w:val="en-US" w:eastAsia="en-US"/>
    </w:rPr>
  </w:style>
  <w:style w:type="character" w:customStyle="1" w:styleId="DipnotMetniChar">
    <w:name w:val="Dipnot Metni Char"/>
    <w:uiPriority w:val="99"/>
    <w:semiHidden/>
    <w:rsid w:val="008F4F3A"/>
    <w:rPr>
      <w:rFonts w:ascii="Calibri" w:eastAsia="Calibri" w:hAnsi="Calibri" w:cs="Times New Roman"/>
      <w:sz w:val="20"/>
      <w:szCs w:val="20"/>
    </w:rPr>
  </w:style>
  <w:style w:type="paragraph" w:customStyle="1" w:styleId="a80">
    <w:name w:val="a8"/>
    <w:basedOn w:val="RenkliListe-Vurgu12"/>
    <w:rsid w:val="00B35B1A"/>
    <w:pPr>
      <w:spacing w:before="120" w:after="120" w:line="360" w:lineRule="auto"/>
      <w:ind w:left="0"/>
      <w:contextualSpacing w:val="0"/>
      <w:jc w:val="both"/>
    </w:pPr>
    <w:rPr>
      <w:rFonts w:ascii="Times New Roman" w:eastAsia="Times New Roman" w:hAnsi="Times New Roman"/>
      <w:lang w:val="tr-TR" w:eastAsia="tr-TR"/>
    </w:rPr>
  </w:style>
  <w:style w:type="paragraph" w:customStyle="1" w:styleId="a40">
    <w:name w:val="a4"/>
    <w:basedOn w:val="Normal"/>
    <w:rsid w:val="00B35B1A"/>
    <w:pPr>
      <w:keepNext/>
      <w:keepLines/>
      <w:spacing w:before="360" w:after="240"/>
      <w:ind w:left="828" w:hanging="828"/>
      <w:outlineLvl w:val="2"/>
    </w:pPr>
    <w:rPr>
      <w:rFonts w:ascii="Times New Roman" w:eastAsia="Times New Roman" w:hAnsi="Times New Roman"/>
      <w:b/>
      <w:lang w:val="tr-TR"/>
    </w:rPr>
  </w:style>
  <w:style w:type="character" w:customStyle="1" w:styleId="normaltextrun">
    <w:name w:val="normaltextrun"/>
    <w:rsid w:val="00603290"/>
  </w:style>
  <w:style w:type="paragraph" w:customStyle="1" w:styleId="makalegnderimtar">
    <w:name w:val="makale gönderim tar"/>
    <w:basedOn w:val="makaleilksayfanovebilgi"/>
    <w:link w:val="makalegnderimtarChar"/>
    <w:rsid w:val="00A3402F"/>
    <w:rPr>
      <w:color w:val="808080"/>
    </w:rPr>
  </w:style>
  <w:style w:type="table" w:customStyle="1" w:styleId="TableGrid1">
    <w:name w:val="Table Grid1"/>
    <w:basedOn w:val="NormalTablo"/>
    <w:next w:val="TabloKlavuzu"/>
    <w:uiPriority w:val="59"/>
    <w:rsid w:val="00697C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uiPriority w:val="99"/>
    <w:rsid w:val="00A3402F"/>
    <w:rPr>
      <w:rFonts w:ascii="Times New Roman" w:eastAsia="Times New Roman" w:hAnsi="Times New Roman"/>
      <w:sz w:val="24"/>
      <w:szCs w:val="24"/>
    </w:rPr>
  </w:style>
  <w:style w:type="character" w:customStyle="1" w:styleId="makaleilksayfanovebilgiChar">
    <w:name w:val="makaleilksayfanovebilgi Char"/>
    <w:link w:val="makaleilksayfanovebilgi"/>
    <w:rsid w:val="00A3402F"/>
    <w:rPr>
      <w:rFonts w:ascii="Times New Roman" w:eastAsia="Times New Roman" w:hAnsi="Times New Roman"/>
      <w:i/>
      <w:sz w:val="18"/>
      <w:szCs w:val="18"/>
    </w:rPr>
  </w:style>
  <w:style w:type="character" w:customStyle="1" w:styleId="makalegnderimtarChar">
    <w:name w:val="makale gönderim tar Char"/>
    <w:link w:val="makalegnderimtar"/>
    <w:rsid w:val="00A3402F"/>
    <w:rPr>
      <w:rFonts w:ascii="Times New Roman" w:eastAsia="Times New Roman" w:hAnsi="Times New Roman"/>
      <w:i/>
      <w:color w:val="808080"/>
      <w:sz w:val="18"/>
      <w:szCs w:val="18"/>
    </w:rPr>
  </w:style>
  <w:style w:type="paragraph" w:customStyle="1" w:styleId="text">
    <w:name w:val="text"/>
    <w:basedOn w:val="Normal"/>
    <w:uiPriority w:val="99"/>
    <w:rsid w:val="00697CF1"/>
    <w:pPr>
      <w:spacing w:before="100" w:beforeAutospacing="1" w:after="100" w:afterAutospacing="1"/>
      <w:ind w:left="252"/>
      <w:jc w:val="both"/>
    </w:pPr>
    <w:rPr>
      <w:rFonts w:ascii="Verdana" w:eastAsia="Times New Roman" w:hAnsi="Verdana"/>
      <w:color w:val="000000"/>
      <w:sz w:val="20"/>
      <w:szCs w:val="20"/>
      <w:lang w:val="tr-TR" w:eastAsia="tr-TR"/>
    </w:rPr>
  </w:style>
  <w:style w:type="character" w:customStyle="1" w:styleId="AklamaMetniChar">
    <w:name w:val="Açıklama Metni Char"/>
    <w:uiPriority w:val="99"/>
    <w:rsid w:val="003F7F4C"/>
    <w:rPr>
      <w:rFonts w:eastAsia="Times New Roman"/>
      <w:sz w:val="20"/>
      <w:szCs w:val="20"/>
      <w:lang w:eastAsia="tr-TR"/>
    </w:rPr>
  </w:style>
  <w:style w:type="table" w:customStyle="1" w:styleId="TabloKlavuzu1">
    <w:name w:val="Tablo Kılavuzu1"/>
    <w:basedOn w:val="NormalTablo"/>
    <w:next w:val="TabloKlavuzu"/>
    <w:uiPriority w:val="39"/>
    <w:rsid w:val="008671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02A39"/>
    <w:pPr>
      <w:spacing w:after="0"/>
      <w:ind w:left="720"/>
      <w:contextualSpacing/>
    </w:pPr>
    <w:rPr>
      <w:rFonts w:ascii="Times New Roman" w:eastAsia="Times New Roman" w:hAnsi="Times New Roman"/>
      <w:lang w:val="tr-TR" w:eastAsia="tr-TR"/>
    </w:rPr>
  </w:style>
  <w:style w:type="table" w:styleId="AkGlgeleme">
    <w:name w:val="Light Shading"/>
    <w:basedOn w:val="NormalTablo"/>
    <w:uiPriority w:val="60"/>
    <w:rsid w:val="005261D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uje-kaynakca">
    <w:name w:val="suje-kaynakca"/>
    <w:basedOn w:val="makale-metni-gvdemetin"/>
    <w:link w:val="suje-kaynakcaChar"/>
    <w:rsid w:val="00AD5C15"/>
    <w:pPr>
      <w:spacing w:before="40" w:after="40" w:line="264" w:lineRule="auto"/>
      <w:ind w:left="567" w:hanging="567"/>
    </w:pPr>
  </w:style>
  <w:style w:type="character" w:customStyle="1" w:styleId="makale-metni-gvdemetinChar">
    <w:name w:val="makale-metni-gövdemetin Char"/>
    <w:basedOn w:val="VarsaylanParagrafYazTipi"/>
    <w:link w:val="makale-metni-gvdemetin"/>
    <w:rsid w:val="00AD5C15"/>
    <w:rPr>
      <w:rFonts w:ascii="Palatino Linotype" w:hAnsi="Palatino Linotype"/>
      <w:sz w:val="18"/>
      <w:szCs w:val="18"/>
      <w:lang w:val="en-US" w:eastAsia="en-US"/>
    </w:rPr>
  </w:style>
  <w:style w:type="character" w:customStyle="1" w:styleId="suje-kaynakcaChar">
    <w:name w:val="suje-kaynakca Char"/>
    <w:basedOn w:val="makale-metni-gvdemetinChar"/>
    <w:link w:val="suje-kaynakca"/>
    <w:rsid w:val="00AD5C15"/>
    <w:rPr>
      <w:rFonts w:ascii="Palatino Linotype" w:hAnsi="Palatino Linotype"/>
      <w:sz w:val="18"/>
      <w:szCs w:val="18"/>
      <w:lang w:val="en-US" w:eastAsia="en-US"/>
    </w:rPr>
  </w:style>
  <w:style w:type="table" w:customStyle="1" w:styleId="ListTable1Light1">
    <w:name w:val="List Table 1 Light1"/>
    <w:basedOn w:val="NormalTablo"/>
    <w:uiPriority w:val="46"/>
    <w:rsid w:val="006E0B8B"/>
    <w:rPr>
      <w:rFonts w:asciiTheme="minorHAnsi" w:eastAsiaTheme="minorHAnsi" w:hAnsiTheme="minorHAnsi" w:cstheme="minorBidi"/>
      <w:sz w:val="22"/>
      <w:szCs w:val="22"/>
      <w:lang w:val="en-US" w:eastAsia="en-US"/>
    </w:rPr>
    <w:tblPr>
      <w:tblStyleRowBandSize w:val="1"/>
      <w:tblStyleColBandSize w:val="1"/>
      <w:tblBorders>
        <w:top w:val="single" w:sz="4" w:space="0" w:color="auto"/>
      </w:tblBorders>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ralkYok">
    <w:name w:val="No Spacing"/>
    <w:uiPriority w:val="1"/>
    <w:qFormat/>
    <w:rsid w:val="00E85136"/>
    <w:rPr>
      <w:rFonts w:ascii="Calibri" w:eastAsia="Times New Roman" w:hAnsi="Calibri"/>
      <w:sz w:val="22"/>
      <w:szCs w:val="22"/>
    </w:rPr>
  </w:style>
  <w:style w:type="character" w:styleId="YerTutucuMetni">
    <w:name w:val="Placeholder Text"/>
    <w:basedOn w:val="VarsaylanParagrafYazTipi"/>
    <w:uiPriority w:val="99"/>
    <w:semiHidden/>
    <w:rsid w:val="00DA2625"/>
    <w:rPr>
      <w:color w:val="808080"/>
    </w:rPr>
  </w:style>
  <w:style w:type="paragraph" w:customStyle="1" w:styleId="subheadertext">
    <w:name w:val="subheadertext"/>
    <w:basedOn w:val="Normal"/>
    <w:rsid w:val="00AD00C7"/>
    <w:pPr>
      <w:spacing w:before="100" w:beforeAutospacing="1" w:after="100" w:afterAutospacing="1"/>
    </w:pPr>
    <w:rPr>
      <w:rFonts w:ascii="Verdana" w:eastAsia="Times New Roman" w:hAnsi="Verdana"/>
      <w:color w:val="43443C"/>
      <w:sz w:val="27"/>
      <w:szCs w:val="27"/>
    </w:rPr>
  </w:style>
  <w:style w:type="character" w:styleId="SatrNumaras">
    <w:name w:val="line number"/>
    <w:basedOn w:val="VarsaylanParagrafYazTipi"/>
    <w:uiPriority w:val="99"/>
    <w:semiHidden/>
    <w:unhideWhenUsed/>
    <w:rsid w:val="00633094"/>
  </w:style>
  <w:style w:type="paragraph" w:customStyle="1" w:styleId="MakaleBalOpenSans">
    <w:name w:val="MakaleBaşlığıOpenSans"/>
    <w:basedOn w:val="makale-sayfas-makalebalk"/>
    <w:link w:val="MakaleBalOpenSansChar"/>
    <w:qFormat/>
    <w:rsid w:val="00124D44"/>
    <w:pPr>
      <w:spacing w:line="23" w:lineRule="atLeast"/>
      <w:ind w:left="0" w:right="0"/>
    </w:pPr>
    <w:rPr>
      <w:rFonts w:ascii="Open Sans" w:hAnsi="Open Sans" w:cs="Open Sans"/>
      <w:color w:val="000000" w:themeColor="text1"/>
      <w:sz w:val="22"/>
      <w:szCs w:val="24"/>
      <w:lang w:val="en-US"/>
    </w:rPr>
  </w:style>
  <w:style w:type="paragraph" w:customStyle="1" w:styleId="zetBalkOpenSans">
    <w:name w:val="ÖzetBaşlıkOpenSans"/>
    <w:basedOn w:val="makale-sayfas-zetbal"/>
    <w:link w:val="zetBalkOpenSansChar"/>
    <w:qFormat/>
    <w:rsid w:val="00124D44"/>
    <w:pPr>
      <w:spacing w:after="120"/>
      <w:ind w:left="0" w:right="0"/>
      <w:jc w:val="both"/>
    </w:pPr>
    <w:rPr>
      <w:rFonts w:ascii="Open Sans" w:hAnsi="Open Sans" w:cs="Open Sans"/>
      <w:b w:val="0"/>
      <w:bCs/>
      <w:sz w:val="14"/>
      <w:szCs w:val="14"/>
    </w:rPr>
  </w:style>
  <w:style w:type="character" w:customStyle="1" w:styleId="makale-sayfas-makalebalkChar">
    <w:name w:val="makale-sayfası-makalebaşlık Char"/>
    <w:basedOn w:val="VarsaylanParagrafYazTipi"/>
    <w:link w:val="makale-sayfas-makalebalk"/>
    <w:rsid w:val="00124D44"/>
    <w:rPr>
      <w:rFonts w:ascii="Palatino Linotype" w:hAnsi="Palatino Linotype"/>
      <w:b/>
      <w:bCs/>
      <w:sz w:val="28"/>
      <w:szCs w:val="28"/>
      <w:lang w:eastAsia="en-US"/>
    </w:rPr>
  </w:style>
  <w:style w:type="character" w:customStyle="1" w:styleId="MakaleBalOpenSansChar">
    <w:name w:val="MakaleBaşlığıOpenSans Char"/>
    <w:basedOn w:val="makale-sayfas-makalebalkChar"/>
    <w:link w:val="MakaleBalOpenSans"/>
    <w:rsid w:val="00124D44"/>
    <w:rPr>
      <w:rFonts w:ascii="Open Sans" w:hAnsi="Open Sans" w:cs="Open Sans"/>
      <w:b/>
      <w:bCs/>
      <w:color w:val="000000" w:themeColor="text1"/>
      <w:sz w:val="22"/>
      <w:szCs w:val="24"/>
      <w:lang w:val="en-US" w:eastAsia="en-US"/>
    </w:rPr>
  </w:style>
  <w:style w:type="paragraph" w:customStyle="1" w:styleId="zetOpenSans">
    <w:name w:val="ÖzetOpenSans"/>
    <w:basedOn w:val="makale-sayfas-zetbal"/>
    <w:link w:val="zetOpenSansChar"/>
    <w:qFormat/>
    <w:rsid w:val="00124D44"/>
    <w:pPr>
      <w:spacing w:after="60"/>
      <w:ind w:left="0" w:right="0"/>
      <w:jc w:val="both"/>
    </w:pPr>
    <w:rPr>
      <w:rFonts w:ascii="Open Sans" w:hAnsi="Open Sans" w:cs="Open Sans"/>
      <w:sz w:val="14"/>
      <w:szCs w:val="14"/>
    </w:rPr>
  </w:style>
  <w:style w:type="character" w:customStyle="1" w:styleId="makale-sayfas-zetbalChar">
    <w:name w:val="makale-sayfası-özetbaşlığı Char"/>
    <w:basedOn w:val="VarsaylanParagrafYazTipi"/>
    <w:link w:val="makale-sayfas-zetbal"/>
    <w:rsid w:val="00124D44"/>
    <w:rPr>
      <w:rFonts w:ascii="Palatino Linotype" w:hAnsi="Palatino Linotype"/>
      <w:b/>
      <w:sz w:val="16"/>
      <w:szCs w:val="16"/>
      <w:lang w:val="en-US" w:eastAsia="en-US"/>
    </w:rPr>
  </w:style>
  <w:style w:type="character" w:customStyle="1" w:styleId="zetBalkOpenSansChar">
    <w:name w:val="ÖzetBaşlıkOpenSans Char"/>
    <w:basedOn w:val="makale-sayfas-zetbalChar"/>
    <w:link w:val="zetBalkOpenSans"/>
    <w:rsid w:val="00124D44"/>
    <w:rPr>
      <w:rFonts w:ascii="Open Sans" w:hAnsi="Open Sans" w:cs="Open Sans"/>
      <w:b w:val="0"/>
      <w:bCs/>
      <w:sz w:val="14"/>
      <w:szCs w:val="14"/>
      <w:lang w:val="en-US" w:eastAsia="en-US"/>
    </w:rPr>
  </w:style>
  <w:style w:type="paragraph" w:customStyle="1" w:styleId="Makale1dzeybalkOpenSans">
    <w:name w:val="Makale1.düzeybaşlıkOpenSans"/>
    <w:basedOn w:val="makale-metni-gvdemetin"/>
    <w:link w:val="Makale1dzeybalkOpenSansChar"/>
    <w:qFormat/>
    <w:rsid w:val="00DF1F36"/>
    <w:pPr>
      <w:spacing w:after="60" w:line="240" w:lineRule="auto"/>
    </w:pPr>
    <w:rPr>
      <w:rFonts w:ascii="Open Sans" w:hAnsi="Open Sans" w:cs="Open Sans"/>
      <w:b/>
      <w:lang w:val="tr-TR"/>
    </w:rPr>
  </w:style>
  <w:style w:type="character" w:customStyle="1" w:styleId="zetOpenSansChar">
    <w:name w:val="ÖzetOpenSans Char"/>
    <w:basedOn w:val="makale-sayfas-zetbalChar"/>
    <w:link w:val="zetOpenSans"/>
    <w:rsid w:val="00124D44"/>
    <w:rPr>
      <w:rFonts w:ascii="Open Sans" w:hAnsi="Open Sans" w:cs="Open Sans"/>
      <w:b/>
      <w:sz w:val="14"/>
      <w:szCs w:val="14"/>
      <w:lang w:val="en-US" w:eastAsia="en-US"/>
    </w:rPr>
  </w:style>
  <w:style w:type="paragraph" w:customStyle="1" w:styleId="MakaleGvdeMetinOpenSans">
    <w:name w:val="MakaleGövdeMetinOpenSans"/>
    <w:basedOn w:val="makale-metni-gvdemetin"/>
    <w:link w:val="MakaleGvdeMetinOpenSansChar"/>
    <w:qFormat/>
    <w:rsid w:val="00DF1F36"/>
    <w:pPr>
      <w:spacing w:after="60" w:line="240" w:lineRule="auto"/>
    </w:pPr>
    <w:rPr>
      <w:rFonts w:ascii="Open Sans" w:hAnsi="Open Sans" w:cs="Open Sans"/>
      <w:sz w:val="16"/>
      <w:szCs w:val="16"/>
      <w:lang w:val="tr-TR"/>
    </w:rPr>
  </w:style>
  <w:style w:type="character" w:customStyle="1" w:styleId="Makale1dzeybalkOpenSansChar">
    <w:name w:val="Makale1.düzeybaşlıkOpenSans Char"/>
    <w:basedOn w:val="makale-metni-gvdemetinChar"/>
    <w:link w:val="Makale1dzeybalkOpenSans"/>
    <w:rsid w:val="00DF1F36"/>
    <w:rPr>
      <w:rFonts w:ascii="Open Sans" w:hAnsi="Open Sans" w:cs="Open Sans"/>
      <w:b/>
      <w:sz w:val="18"/>
      <w:szCs w:val="18"/>
      <w:lang w:val="en-US" w:eastAsia="en-US"/>
    </w:rPr>
  </w:style>
  <w:style w:type="paragraph" w:customStyle="1" w:styleId="Makale2dzeybalkOpenSans">
    <w:name w:val="Makale2.düzeybaşlıkOpenSans"/>
    <w:basedOn w:val="makale-metni-gvdemetin"/>
    <w:link w:val="Makale2dzeybalkOpenSansChar"/>
    <w:qFormat/>
    <w:rsid w:val="00DF1F36"/>
    <w:pPr>
      <w:spacing w:after="60" w:line="240" w:lineRule="auto"/>
    </w:pPr>
    <w:rPr>
      <w:rFonts w:ascii="Open Sans" w:hAnsi="Open Sans" w:cs="Open Sans"/>
      <w:b/>
      <w:sz w:val="16"/>
      <w:szCs w:val="16"/>
      <w:lang w:val="tr-TR"/>
    </w:rPr>
  </w:style>
  <w:style w:type="character" w:customStyle="1" w:styleId="MakaleGvdeMetinOpenSansChar">
    <w:name w:val="MakaleGövdeMetinOpenSans Char"/>
    <w:basedOn w:val="makale-metni-gvdemetinChar"/>
    <w:link w:val="MakaleGvdeMetinOpenSans"/>
    <w:rsid w:val="00DF1F36"/>
    <w:rPr>
      <w:rFonts w:ascii="Open Sans" w:hAnsi="Open Sans" w:cs="Open Sans"/>
      <w:sz w:val="16"/>
      <w:szCs w:val="16"/>
      <w:lang w:val="en-US" w:eastAsia="en-US"/>
    </w:rPr>
  </w:style>
  <w:style w:type="paragraph" w:customStyle="1" w:styleId="TabloAdOpenSans">
    <w:name w:val="TabloAdıOpenSans"/>
    <w:basedOn w:val="makale-metni-gvdemetin"/>
    <w:link w:val="TabloAdOpenSansChar"/>
    <w:autoRedefine/>
    <w:qFormat/>
    <w:rsid w:val="000540D5"/>
    <w:pPr>
      <w:spacing w:after="60" w:line="240" w:lineRule="auto"/>
      <w:jc w:val="center"/>
    </w:pPr>
    <w:rPr>
      <w:rFonts w:ascii="Open Sans" w:hAnsi="Open Sans" w:cs="Open Sans"/>
      <w:b/>
      <w:sz w:val="16"/>
      <w:szCs w:val="16"/>
    </w:rPr>
  </w:style>
  <w:style w:type="character" w:customStyle="1" w:styleId="Makale2dzeybalkOpenSansChar">
    <w:name w:val="Makale2.düzeybaşlıkOpenSans Char"/>
    <w:basedOn w:val="makale-metni-gvdemetinChar"/>
    <w:link w:val="Makale2dzeybalkOpenSans"/>
    <w:rsid w:val="00DF1F36"/>
    <w:rPr>
      <w:rFonts w:ascii="Open Sans" w:hAnsi="Open Sans" w:cs="Open Sans"/>
      <w:b/>
      <w:sz w:val="16"/>
      <w:szCs w:val="16"/>
      <w:lang w:val="en-US" w:eastAsia="en-US"/>
    </w:rPr>
  </w:style>
  <w:style w:type="paragraph" w:customStyle="1" w:styleId="KaynakaBalkOpenSans">
    <w:name w:val="KaynakçaBaşlıkOpenSans"/>
    <w:basedOn w:val="makale-metni-gvdemetin"/>
    <w:link w:val="KaynakaBalkOpenSansChar"/>
    <w:qFormat/>
    <w:rsid w:val="000540D5"/>
    <w:pPr>
      <w:spacing w:after="60" w:line="240" w:lineRule="auto"/>
      <w:jc w:val="center"/>
    </w:pPr>
    <w:rPr>
      <w:rFonts w:ascii="Open Sans" w:hAnsi="Open Sans" w:cs="Open Sans"/>
      <w:b/>
      <w:sz w:val="16"/>
      <w:szCs w:val="16"/>
      <w:lang w:val="tr-TR"/>
    </w:rPr>
  </w:style>
  <w:style w:type="character" w:customStyle="1" w:styleId="TabloAdOpenSansChar">
    <w:name w:val="TabloAdıOpenSans Char"/>
    <w:basedOn w:val="makale-metni-gvdemetinChar"/>
    <w:link w:val="TabloAdOpenSans"/>
    <w:rsid w:val="000540D5"/>
    <w:rPr>
      <w:rFonts w:ascii="Open Sans" w:hAnsi="Open Sans" w:cs="Open Sans"/>
      <w:b/>
      <w:sz w:val="16"/>
      <w:szCs w:val="16"/>
      <w:lang w:val="en-US" w:eastAsia="en-US"/>
    </w:rPr>
  </w:style>
  <w:style w:type="paragraph" w:customStyle="1" w:styleId="KaynakaOpenSans">
    <w:name w:val="KaynakçaOpenSans"/>
    <w:basedOn w:val="makale-metni-gvdemetin"/>
    <w:link w:val="KaynakaOpenSansChar"/>
    <w:qFormat/>
    <w:rsid w:val="000540D5"/>
    <w:pPr>
      <w:spacing w:after="60" w:line="240" w:lineRule="auto"/>
      <w:ind w:left="567" w:hanging="567"/>
    </w:pPr>
    <w:rPr>
      <w:rFonts w:ascii="Open Sans" w:hAnsi="Open Sans" w:cs="Open Sans"/>
      <w:sz w:val="16"/>
      <w:szCs w:val="16"/>
      <w:lang w:val="tr-TR"/>
    </w:rPr>
  </w:style>
  <w:style w:type="character" w:customStyle="1" w:styleId="KaynakaBalkOpenSansChar">
    <w:name w:val="KaynakçaBaşlıkOpenSans Char"/>
    <w:basedOn w:val="makale-metni-gvdemetinChar"/>
    <w:link w:val="KaynakaBalkOpenSans"/>
    <w:rsid w:val="000540D5"/>
    <w:rPr>
      <w:rFonts w:ascii="Open Sans" w:hAnsi="Open Sans" w:cs="Open Sans"/>
      <w:b/>
      <w:sz w:val="16"/>
      <w:szCs w:val="16"/>
      <w:lang w:val="en-US" w:eastAsia="en-US"/>
    </w:rPr>
  </w:style>
  <w:style w:type="character" w:customStyle="1" w:styleId="KaynakaOpenSansChar">
    <w:name w:val="KaynakçaOpenSans Char"/>
    <w:basedOn w:val="makale-metni-gvdemetinChar"/>
    <w:link w:val="KaynakaOpenSans"/>
    <w:rsid w:val="000540D5"/>
    <w:rPr>
      <w:rFonts w:ascii="Open Sans" w:hAnsi="Open Sans" w:cs="Open Sans"/>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08030">
      <w:bodyDiv w:val="1"/>
      <w:marLeft w:val="0"/>
      <w:marRight w:val="0"/>
      <w:marTop w:val="0"/>
      <w:marBottom w:val="0"/>
      <w:divBdr>
        <w:top w:val="none" w:sz="0" w:space="0" w:color="auto"/>
        <w:left w:val="none" w:sz="0" w:space="0" w:color="auto"/>
        <w:bottom w:val="none" w:sz="0" w:space="0" w:color="auto"/>
        <w:right w:val="none" w:sz="0" w:space="0" w:color="auto"/>
      </w:divBdr>
    </w:div>
    <w:div w:id="62719995">
      <w:bodyDiv w:val="1"/>
      <w:marLeft w:val="0"/>
      <w:marRight w:val="0"/>
      <w:marTop w:val="0"/>
      <w:marBottom w:val="0"/>
      <w:divBdr>
        <w:top w:val="none" w:sz="0" w:space="0" w:color="auto"/>
        <w:left w:val="none" w:sz="0" w:space="0" w:color="auto"/>
        <w:bottom w:val="none" w:sz="0" w:space="0" w:color="auto"/>
        <w:right w:val="none" w:sz="0" w:space="0" w:color="auto"/>
      </w:divBdr>
    </w:div>
    <w:div w:id="90322320">
      <w:bodyDiv w:val="1"/>
      <w:marLeft w:val="0"/>
      <w:marRight w:val="0"/>
      <w:marTop w:val="0"/>
      <w:marBottom w:val="0"/>
      <w:divBdr>
        <w:top w:val="none" w:sz="0" w:space="0" w:color="auto"/>
        <w:left w:val="none" w:sz="0" w:space="0" w:color="auto"/>
        <w:bottom w:val="none" w:sz="0" w:space="0" w:color="auto"/>
        <w:right w:val="none" w:sz="0" w:space="0" w:color="auto"/>
      </w:divBdr>
      <w:divsChild>
        <w:div w:id="536544997">
          <w:marLeft w:val="0"/>
          <w:marRight w:val="0"/>
          <w:marTop w:val="0"/>
          <w:marBottom w:val="0"/>
          <w:divBdr>
            <w:top w:val="none" w:sz="0" w:space="0" w:color="auto"/>
            <w:left w:val="none" w:sz="0" w:space="0" w:color="auto"/>
            <w:bottom w:val="none" w:sz="0" w:space="0" w:color="auto"/>
            <w:right w:val="none" w:sz="0" w:space="0" w:color="auto"/>
          </w:divBdr>
        </w:div>
        <w:div w:id="1133718378">
          <w:marLeft w:val="0"/>
          <w:marRight w:val="0"/>
          <w:marTop w:val="0"/>
          <w:marBottom w:val="0"/>
          <w:divBdr>
            <w:top w:val="none" w:sz="0" w:space="0" w:color="auto"/>
            <w:left w:val="none" w:sz="0" w:space="0" w:color="auto"/>
            <w:bottom w:val="none" w:sz="0" w:space="0" w:color="auto"/>
            <w:right w:val="none" w:sz="0" w:space="0" w:color="auto"/>
          </w:divBdr>
          <w:divsChild>
            <w:div w:id="22970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17026">
      <w:bodyDiv w:val="1"/>
      <w:marLeft w:val="0"/>
      <w:marRight w:val="0"/>
      <w:marTop w:val="0"/>
      <w:marBottom w:val="0"/>
      <w:divBdr>
        <w:top w:val="none" w:sz="0" w:space="0" w:color="auto"/>
        <w:left w:val="none" w:sz="0" w:space="0" w:color="auto"/>
        <w:bottom w:val="none" w:sz="0" w:space="0" w:color="auto"/>
        <w:right w:val="none" w:sz="0" w:space="0" w:color="auto"/>
      </w:divBdr>
    </w:div>
    <w:div w:id="254443111">
      <w:bodyDiv w:val="1"/>
      <w:marLeft w:val="0"/>
      <w:marRight w:val="0"/>
      <w:marTop w:val="0"/>
      <w:marBottom w:val="0"/>
      <w:divBdr>
        <w:top w:val="none" w:sz="0" w:space="0" w:color="auto"/>
        <w:left w:val="none" w:sz="0" w:space="0" w:color="auto"/>
        <w:bottom w:val="none" w:sz="0" w:space="0" w:color="auto"/>
        <w:right w:val="none" w:sz="0" w:space="0" w:color="auto"/>
      </w:divBdr>
    </w:div>
    <w:div w:id="291405031">
      <w:bodyDiv w:val="1"/>
      <w:marLeft w:val="0"/>
      <w:marRight w:val="0"/>
      <w:marTop w:val="0"/>
      <w:marBottom w:val="0"/>
      <w:divBdr>
        <w:top w:val="none" w:sz="0" w:space="0" w:color="auto"/>
        <w:left w:val="none" w:sz="0" w:space="0" w:color="auto"/>
        <w:bottom w:val="none" w:sz="0" w:space="0" w:color="auto"/>
        <w:right w:val="none" w:sz="0" w:space="0" w:color="auto"/>
      </w:divBdr>
    </w:div>
    <w:div w:id="345441926">
      <w:bodyDiv w:val="1"/>
      <w:marLeft w:val="0"/>
      <w:marRight w:val="0"/>
      <w:marTop w:val="0"/>
      <w:marBottom w:val="0"/>
      <w:divBdr>
        <w:top w:val="none" w:sz="0" w:space="0" w:color="auto"/>
        <w:left w:val="none" w:sz="0" w:space="0" w:color="auto"/>
        <w:bottom w:val="none" w:sz="0" w:space="0" w:color="auto"/>
        <w:right w:val="none" w:sz="0" w:space="0" w:color="auto"/>
      </w:divBdr>
      <w:divsChild>
        <w:div w:id="1736778314">
          <w:marLeft w:val="0"/>
          <w:marRight w:val="0"/>
          <w:marTop w:val="0"/>
          <w:marBottom w:val="0"/>
          <w:divBdr>
            <w:top w:val="none" w:sz="0" w:space="0" w:color="auto"/>
            <w:left w:val="none" w:sz="0" w:space="0" w:color="auto"/>
            <w:bottom w:val="none" w:sz="0" w:space="0" w:color="auto"/>
            <w:right w:val="none" w:sz="0" w:space="0" w:color="auto"/>
          </w:divBdr>
          <w:divsChild>
            <w:div w:id="226109649">
              <w:marLeft w:val="0"/>
              <w:marRight w:val="0"/>
              <w:marTop w:val="0"/>
              <w:marBottom w:val="0"/>
              <w:divBdr>
                <w:top w:val="none" w:sz="0" w:space="0" w:color="auto"/>
                <w:left w:val="none" w:sz="0" w:space="0" w:color="auto"/>
                <w:bottom w:val="none" w:sz="0" w:space="0" w:color="auto"/>
                <w:right w:val="none" w:sz="0" w:space="0" w:color="auto"/>
              </w:divBdr>
              <w:divsChild>
                <w:div w:id="781338279">
                  <w:marLeft w:val="0"/>
                  <w:marRight w:val="0"/>
                  <w:marTop w:val="0"/>
                  <w:marBottom w:val="0"/>
                  <w:divBdr>
                    <w:top w:val="none" w:sz="0" w:space="0" w:color="auto"/>
                    <w:left w:val="none" w:sz="0" w:space="0" w:color="auto"/>
                    <w:bottom w:val="none" w:sz="0" w:space="0" w:color="auto"/>
                    <w:right w:val="none" w:sz="0" w:space="0" w:color="auto"/>
                  </w:divBdr>
                  <w:divsChild>
                    <w:div w:id="1434937806">
                      <w:marLeft w:val="0"/>
                      <w:marRight w:val="0"/>
                      <w:marTop w:val="0"/>
                      <w:marBottom w:val="0"/>
                      <w:divBdr>
                        <w:top w:val="none" w:sz="0" w:space="0" w:color="auto"/>
                        <w:left w:val="none" w:sz="0" w:space="0" w:color="auto"/>
                        <w:bottom w:val="none" w:sz="0" w:space="0" w:color="auto"/>
                        <w:right w:val="none" w:sz="0" w:space="0" w:color="auto"/>
                      </w:divBdr>
                      <w:divsChild>
                        <w:div w:id="1167556379">
                          <w:marLeft w:val="0"/>
                          <w:marRight w:val="0"/>
                          <w:marTop w:val="0"/>
                          <w:marBottom w:val="0"/>
                          <w:divBdr>
                            <w:top w:val="none" w:sz="0" w:space="0" w:color="auto"/>
                            <w:left w:val="none" w:sz="0" w:space="0" w:color="auto"/>
                            <w:bottom w:val="none" w:sz="0" w:space="0" w:color="auto"/>
                            <w:right w:val="none" w:sz="0" w:space="0" w:color="auto"/>
                          </w:divBdr>
                          <w:divsChild>
                            <w:div w:id="526022369">
                              <w:marLeft w:val="0"/>
                              <w:marRight w:val="0"/>
                              <w:marTop w:val="0"/>
                              <w:marBottom w:val="0"/>
                              <w:divBdr>
                                <w:top w:val="none" w:sz="0" w:space="0" w:color="auto"/>
                                <w:left w:val="none" w:sz="0" w:space="0" w:color="auto"/>
                                <w:bottom w:val="none" w:sz="0" w:space="0" w:color="auto"/>
                                <w:right w:val="none" w:sz="0" w:space="0" w:color="auto"/>
                              </w:divBdr>
                              <w:divsChild>
                                <w:div w:id="1463160323">
                                  <w:marLeft w:val="0"/>
                                  <w:marRight w:val="0"/>
                                  <w:marTop w:val="0"/>
                                  <w:marBottom w:val="0"/>
                                  <w:divBdr>
                                    <w:top w:val="single" w:sz="6" w:space="0" w:color="F5F5F5"/>
                                    <w:left w:val="single" w:sz="6" w:space="0" w:color="F5F5F5"/>
                                    <w:bottom w:val="single" w:sz="6" w:space="0" w:color="F5F5F5"/>
                                    <w:right w:val="single" w:sz="6" w:space="0" w:color="F5F5F5"/>
                                  </w:divBdr>
                                  <w:divsChild>
                                    <w:div w:id="1688601489">
                                      <w:marLeft w:val="0"/>
                                      <w:marRight w:val="0"/>
                                      <w:marTop w:val="0"/>
                                      <w:marBottom w:val="0"/>
                                      <w:divBdr>
                                        <w:top w:val="none" w:sz="0" w:space="0" w:color="auto"/>
                                        <w:left w:val="none" w:sz="0" w:space="0" w:color="auto"/>
                                        <w:bottom w:val="none" w:sz="0" w:space="0" w:color="auto"/>
                                        <w:right w:val="none" w:sz="0" w:space="0" w:color="auto"/>
                                      </w:divBdr>
                                      <w:divsChild>
                                        <w:div w:id="1785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2769699">
      <w:bodyDiv w:val="1"/>
      <w:marLeft w:val="0"/>
      <w:marRight w:val="0"/>
      <w:marTop w:val="0"/>
      <w:marBottom w:val="0"/>
      <w:divBdr>
        <w:top w:val="none" w:sz="0" w:space="0" w:color="auto"/>
        <w:left w:val="none" w:sz="0" w:space="0" w:color="auto"/>
        <w:bottom w:val="none" w:sz="0" w:space="0" w:color="auto"/>
        <w:right w:val="none" w:sz="0" w:space="0" w:color="auto"/>
      </w:divBdr>
      <w:divsChild>
        <w:div w:id="318466600">
          <w:marLeft w:val="0"/>
          <w:marRight w:val="0"/>
          <w:marTop w:val="0"/>
          <w:marBottom w:val="0"/>
          <w:divBdr>
            <w:top w:val="none" w:sz="0" w:space="0" w:color="auto"/>
            <w:left w:val="none" w:sz="0" w:space="0" w:color="auto"/>
            <w:bottom w:val="none" w:sz="0" w:space="0" w:color="auto"/>
            <w:right w:val="none" w:sz="0" w:space="0" w:color="auto"/>
          </w:divBdr>
        </w:div>
      </w:divsChild>
    </w:div>
    <w:div w:id="559830503">
      <w:bodyDiv w:val="1"/>
      <w:marLeft w:val="0"/>
      <w:marRight w:val="0"/>
      <w:marTop w:val="0"/>
      <w:marBottom w:val="0"/>
      <w:divBdr>
        <w:top w:val="none" w:sz="0" w:space="0" w:color="auto"/>
        <w:left w:val="none" w:sz="0" w:space="0" w:color="auto"/>
        <w:bottom w:val="none" w:sz="0" w:space="0" w:color="auto"/>
        <w:right w:val="none" w:sz="0" w:space="0" w:color="auto"/>
      </w:divBdr>
    </w:div>
    <w:div w:id="575240872">
      <w:bodyDiv w:val="1"/>
      <w:marLeft w:val="0"/>
      <w:marRight w:val="0"/>
      <w:marTop w:val="0"/>
      <w:marBottom w:val="0"/>
      <w:divBdr>
        <w:top w:val="none" w:sz="0" w:space="0" w:color="auto"/>
        <w:left w:val="none" w:sz="0" w:space="0" w:color="auto"/>
        <w:bottom w:val="none" w:sz="0" w:space="0" w:color="auto"/>
        <w:right w:val="none" w:sz="0" w:space="0" w:color="auto"/>
      </w:divBdr>
      <w:divsChild>
        <w:div w:id="1233277428">
          <w:marLeft w:val="0"/>
          <w:marRight w:val="0"/>
          <w:marTop w:val="0"/>
          <w:marBottom w:val="0"/>
          <w:divBdr>
            <w:top w:val="none" w:sz="0" w:space="0" w:color="auto"/>
            <w:left w:val="none" w:sz="0" w:space="0" w:color="auto"/>
            <w:bottom w:val="none" w:sz="0" w:space="0" w:color="auto"/>
            <w:right w:val="none" w:sz="0" w:space="0" w:color="auto"/>
          </w:divBdr>
        </w:div>
      </w:divsChild>
    </w:div>
    <w:div w:id="591548912">
      <w:bodyDiv w:val="1"/>
      <w:marLeft w:val="0"/>
      <w:marRight w:val="0"/>
      <w:marTop w:val="0"/>
      <w:marBottom w:val="0"/>
      <w:divBdr>
        <w:top w:val="none" w:sz="0" w:space="0" w:color="auto"/>
        <w:left w:val="none" w:sz="0" w:space="0" w:color="auto"/>
        <w:bottom w:val="none" w:sz="0" w:space="0" w:color="auto"/>
        <w:right w:val="none" w:sz="0" w:space="0" w:color="auto"/>
      </w:divBdr>
      <w:divsChild>
        <w:div w:id="1960599614">
          <w:marLeft w:val="0"/>
          <w:marRight w:val="0"/>
          <w:marTop w:val="0"/>
          <w:marBottom w:val="0"/>
          <w:divBdr>
            <w:top w:val="none" w:sz="0" w:space="0" w:color="auto"/>
            <w:left w:val="none" w:sz="0" w:space="0" w:color="auto"/>
            <w:bottom w:val="none" w:sz="0" w:space="0" w:color="auto"/>
            <w:right w:val="none" w:sz="0" w:space="0" w:color="auto"/>
          </w:divBdr>
        </w:div>
        <w:div w:id="1981228342">
          <w:marLeft w:val="0"/>
          <w:marRight w:val="0"/>
          <w:marTop w:val="0"/>
          <w:marBottom w:val="0"/>
          <w:divBdr>
            <w:top w:val="none" w:sz="0" w:space="0" w:color="auto"/>
            <w:left w:val="none" w:sz="0" w:space="0" w:color="auto"/>
            <w:bottom w:val="none" w:sz="0" w:space="0" w:color="auto"/>
            <w:right w:val="none" w:sz="0" w:space="0" w:color="auto"/>
          </w:divBdr>
          <w:divsChild>
            <w:div w:id="127817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94530">
      <w:bodyDiv w:val="1"/>
      <w:marLeft w:val="0"/>
      <w:marRight w:val="0"/>
      <w:marTop w:val="0"/>
      <w:marBottom w:val="0"/>
      <w:divBdr>
        <w:top w:val="none" w:sz="0" w:space="0" w:color="auto"/>
        <w:left w:val="none" w:sz="0" w:space="0" w:color="auto"/>
        <w:bottom w:val="none" w:sz="0" w:space="0" w:color="auto"/>
        <w:right w:val="none" w:sz="0" w:space="0" w:color="auto"/>
      </w:divBdr>
    </w:div>
    <w:div w:id="975642868">
      <w:bodyDiv w:val="1"/>
      <w:marLeft w:val="0"/>
      <w:marRight w:val="0"/>
      <w:marTop w:val="0"/>
      <w:marBottom w:val="0"/>
      <w:divBdr>
        <w:top w:val="none" w:sz="0" w:space="0" w:color="auto"/>
        <w:left w:val="none" w:sz="0" w:space="0" w:color="auto"/>
        <w:bottom w:val="none" w:sz="0" w:space="0" w:color="auto"/>
        <w:right w:val="none" w:sz="0" w:space="0" w:color="auto"/>
      </w:divBdr>
    </w:div>
    <w:div w:id="1075316542">
      <w:bodyDiv w:val="1"/>
      <w:marLeft w:val="0"/>
      <w:marRight w:val="0"/>
      <w:marTop w:val="0"/>
      <w:marBottom w:val="0"/>
      <w:divBdr>
        <w:top w:val="none" w:sz="0" w:space="0" w:color="auto"/>
        <w:left w:val="none" w:sz="0" w:space="0" w:color="auto"/>
        <w:bottom w:val="none" w:sz="0" w:space="0" w:color="auto"/>
        <w:right w:val="none" w:sz="0" w:space="0" w:color="auto"/>
      </w:divBdr>
      <w:divsChild>
        <w:div w:id="1232273446">
          <w:marLeft w:val="0"/>
          <w:marRight w:val="0"/>
          <w:marTop w:val="0"/>
          <w:marBottom w:val="0"/>
          <w:divBdr>
            <w:top w:val="none" w:sz="0" w:space="0" w:color="auto"/>
            <w:left w:val="none" w:sz="0" w:space="0" w:color="auto"/>
            <w:bottom w:val="none" w:sz="0" w:space="0" w:color="auto"/>
            <w:right w:val="none" w:sz="0" w:space="0" w:color="auto"/>
          </w:divBdr>
        </w:div>
      </w:divsChild>
    </w:div>
    <w:div w:id="1084955397">
      <w:bodyDiv w:val="1"/>
      <w:marLeft w:val="0"/>
      <w:marRight w:val="0"/>
      <w:marTop w:val="0"/>
      <w:marBottom w:val="0"/>
      <w:divBdr>
        <w:top w:val="none" w:sz="0" w:space="0" w:color="auto"/>
        <w:left w:val="none" w:sz="0" w:space="0" w:color="auto"/>
        <w:bottom w:val="none" w:sz="0" w:space="0" w:color="auto"/>
        <w:right w:val="none" w:sz="0" w:space="0" w:color="auto"/>
      </w:divBdr>
    </w:div>
    <w:div w:id="1165785447">
      <w:bodyDiv w:val="1"/>
      <w:marLeft w:val="0"/>
      <w:marRight w:val="0"/>
      <w:marTop w:val="0"/>
      <w:marBottom w:val="0"/>
      <w:divBdr>
        <w:top w:val="none" w:sz="0" w:space="0" w:color="auto"/>
        <w:left w:val="none" w:sz="0" w:space="0" w:color="auto"/>
        <w:bottom w:val="none" w:sz="0" w:space="0" w:color="auto"/>
        <w:right w:val="none" w:sz="0" w:space="0" w:color="auto"/>
      </w:divBdr>
      <w:divsChild>
        <w:div w:id="1593775824">
          <w:marLeft w:val="0"/>
          <w:marRight w:val="0"/>
          <w:marTop w:val="0"/>
          <w:marBottom w:val="0"/>
          <w:divBdr>
            <w:top w:val="none" w:sz="0" w:space="0" w:color="auto"/>
            <w:left w:val="none" w:sz="0" w:space="0" w:color="auto"/>
            <w:bottom w:val="none" w:sz="0" w:space="0" w:color="auto"/>
            <w:right w:val="none" w:sz="0" w:space="0" w:color="auto"/>
          </w:divBdr>
        </w:div>
      </w:divsChild>
    </w:div>
    <w:div w:id="1329673096">
      <w:bodyDiv w:val="1"/>
      <w:marLeft w:val="0"/>
      <w:marRight w:val="0"/>
      <w:marTop w:val="0"/>
      <w:marBottom w:val="0"/>
      <w:divBdr>
        <w:top w:val="none" w:sz="0" w:space="0" w:color="auto"/>
        <w:left w:val="none" w:sz="0" w:space="0" w:color="auto"/>
        <w:bottom w:val="none" w:sz="0" w:space="0" w:color="auto"/>
        <w:right w:val="none" w:sz="0" w:space="0" w:color="auto"/>
      </w:divBdr>
      <w:divsChild>
        <w:div w:id="2072077378">
          <w:marLeft w:val="0"/>
          <w:marRight w:val="0"/>
          <w:marTop w:val="0"/>
          <w:marBottom w:val="0"/>
          <w:divBdr>
            <w:top w:val="none" w:sz="0" w:space="0" w:color="auto"/>
            <w:left w:val="none" w:sz="0" w:space="0" w:color="auto"/>
            <w:bottom w:val="none" w:sz="0" w:space="0" w:color="auto"/>
            <w:right w:val="none" w:sz="0" w:space="0" w:color="auto"/>
          </w:divBdr>
        </w:div>
      </w:divsChild>
    </w:div>
    <w:div w:id="1417894630">
      <w:bodyDiv w:val="1"/>
      <w:marLeft w:val="0"/>
      <w:marRight w:val="0"/>
      <w:marTop w:val="0"/>
      <w:marBottom w:val="0"/>
      <w:divBdr>
        <w:top w:val="none" w:sz="0" w:space="0" w:color="auto"/>
        <w:left w:val="none" w:sz="0" w:space="0" w:color="auto"/>
        <w:bottom w:val="none" w:sz="0" w:space="0" w:color="auto"/>
        <w:right w:val="none" w:sz="0" w:space="0" w:color="auto"/>
      </w:divBdr>
      <w:divsChild>
        <w:div w:id="1125582470">
          <w:marLeft w:val="0"/>
          <w:marRight w:val="0"/>
          <w:marTop w:val="0"/>
          <w:marBottom w:val="0"/>
          <w:divBdr>
            <w:top w:val="none" w:sz="0" w:space="0" w:color="auto"/>
            <w:left w:val="none" w:sz="0" w:space="0" w:color="auto"/>
            <w:bottom w:val="none" w:sz="0" w:space="0" w:color="auto"/>
            <w:right w:val="none" w:sz="0" w:space="0" w:color="auto"/>
          </w:divBdr>
          <w:divsChild>
            <w:div w:id="161548457">
              <w:marLeft w:val="0"/>
              <w:marRight w:val="0"/>
              <w:marTop w:val="0"/>
              <w:marBottom w:val="0"/>
              <w:divBdr>
                <w:top w:val="none" w:sz="0" w:space="0" w:color="auto"/>
                <w:left w:val="none" w:sz="0" w:space="0" w:color="auto"/>
                <w:bottom w:val="none" w:sz="0" w:space="0" w:color="auto"/>
                <w:right w:val="none" w:sz="0" w:space="0" w:color="auto"/>
              </w:divBdr>
              <w:divsChild>
                <w:div w:id="1646012175">
                  <w:marLeft w:val="0"/>
                  <w:marRight w:val="0"/>
                  <w:marTop w:val="0"/>
                  <w:marBottom w:val="0"/>
                  <w:divBdr>
                    <w:top w:val="none" w:sz="0" w:space="0" w:color="auto"/>
                    <w:left w:val="none" w:sz="0" w:space="0" w:color="auto"/>
                    <w:bottom w:val="none" w:sz="0" w:space="0" w:color="auto"/>
                    <w:right w:val="none" w:sz="0" w:space="0" w:color="auto"/>
                  </w:divBdr>
                  <w:divsChild>
                    <w:div w:id="2040427274">
                      <w:marLeft w:val="0"/>
                      <w:marRight w:val="0"/>
                      <w:marTop w:val="0"/>
                      <w:marBottom w:val="0"/>
                      <w:divBdr>
                        <w:top w:val="none" w:sz="0" w:space="0" w:color="auto"/>
                        <w:left w:val="none" w:sz="0" w:space="0" w:color="auto"/>
                        <w:bottom w:val="none" w:sz="0" w:space="0" w:color="auto"/>
                        <w:right w:val="none" w:sz="0" w:space="0" w:color="auto"/>
                      </w:divBdr>
                      <w:divsChild>
                        <w:div w:id="38165872">
                          <w:marLeft w:val="0"/>
                          <w:marRight w:val="0"/>
                          <w:marTop w:val="0"/>
                          <w:marBottom w:val="0"/>
                          <w:divBdr>
                            <w:top w:val="none" w:sz="0" w:space="0" w:color="auto"/>
                            <w:left w:val="none" w:sz="0" w:space="0" w:color="auto"/>
                            <w:bottom w:val="none" w:sz="0" w:space="0" w:color="auto"/>
                            <w:right w:val="none" w:sz="0" w:space="0" w:color="auto"/>
                          </w:divBdr>
                        </w:div>
                        <w:div w:id="115374792">
                          <w:marLeft w:val="0"/>
                          <w:marRight w:val="0"/>
                          <w:marTop w:val="0"/>
                          <w:marBottom w:val="0"/>
                          <w:divBdr>
                            <w:top w:val="none" w:sz="0" w:space="0" w:color="auto"/>
                            <w:left w:val="none" w:sz="0" w:space="0" w:color="auto"/>
                            <w:bottom w:val="none" w:sz="0" w:space="0" w:color="auto"/>
                            <w:right w:val="none" w:sz="0" w:space="0" w:color="auto"/>
                          </w:divBdr>
                        </w:div>
                        <w:div w:id="216018618">
                          <w:marLeft w:val="0"/>
                          <w:marRight w:val="0"/>
                          <w:marTop w:val="0"/>
                          <w:marBottom w:val="0"/>
                          <w:divBdr>
                            <w:top w:val="none" w:sz="0" w:space="0" w:color="auto"/>
                            <w:left w:val="none" w:sz="0" w:space="0" w:color="auto"/>
                            <w:bottom w:val="none" w:sz="0" w:space="0" w:color="auto"/>
                            <w:right w:val="none" w:sz="0" w:space="0" w:color="auto"/>
                          </w:divBdr>
                        </w:div>
                        <w:div w:id="257953799">
                          <w:marLeft w:val="0"/>
                          <w:marRight w:val="0"/>
                          <w:marTop w:val="0"/>
                          <w:marBottom w:val="0"/>
                          <w:divBdr>
                            <w:top w:val="none" w:sz="0" w:space="0" w:color="auto"/>
                            <w:left w:val="none" w:sz="0" w:space="0" w:color="auto"/>
                            <w:bottom w:val="none" w:sz="0" w:space="0" w:color="auto"/>
                            <w:right w:val="none" w:sz="0" w:space="0" w:color="auto"/>
                          </w:divBdr>
                        </w:div>
                        <w:div w:id="281770787">
                          <w:marLeft w:val="0"/>
                          <w:marRight w:val="0"/>
                          <w:marTop w:val="0"/>
                          <w:marBottom w:val="0"/>
                          <w:divBdr>
                            <w:top w:val="none" w:sz="0" w:space="0" w:color="auto"/>
                            <w:left w:val="none" w:sz="0" w:space="0" w:color="auto"/>
                            <w:bottom w:val="none" w:sz="0" w:space="0" w:color="auto"/>
                            <w:right w:val="none" w:sz="0" w:space="0" w:color="auto"/>
                          </w:divBdr>
                        </w:div>
                        <w:div w:id="314532253">
                          <w:marLeft w:val="0"/>
                          <w:marRight w:val="0"/>
                          <w:marTop w:val="0"/>
                          <w:marBottom w:val="0"/>
                          <w:divBdr>
                            <w:top w:val="none" w:sz="0" w:space="0" w:color="auto"/>
                            <w:left w:val="none" w:sz="0" w:space="0" w:color="auto"/>
                            <w:bottom w:val="none" w:sz="0" w:space="0" w:color="auto"/>
                            <w:right w:val="none" w:sz="0" w:space="0" w:color="auto"/>
                          </w:divBdr>
                        </w:div>
                        <w:div w:id="343047941">
                          <w:marLeft w:val="0"/>
                          <w:marRight w:val="0"/>
                          <w:marTop w:val="0"/>
                          <w:marBottom w:val="0"/>
                          <w:divBdr>
                            <w:top w:val="none" w:sz="0" w:space="0" w:color="auto"/>
                            <w:left w:val="none" w:sz="0" w:space="0" w:color="auto"/>
                            <w:bottom w:val="none" w:sz="0" w:space="0" w:color="auto"/>
                            <w:right w:val="none" w:sz="0" w:space="0" w:color="auto"/>
                          </w:divBdr>
                        </w:div>
                        <w:div w:id="382290268">
                          <w:marLeft w:val="0"/>
                          <w:marRight w:val="0"/>
                          <w:marTop w:val="0"/>
                          <w:marBottom w:val="0"/>
                          <w:divBdr>
                            <w:top w:val="none" w:sz="0" w:space="0" w:color="auto"/>
                            <w:left w:val="none" w:sz="0" w:space="0" w:color="auto"/>
                            <w:bottom w:val="none" w:sz="0" w:space="0" w:color="auto"/>
                            <w:right w:val="none" w:sz="0" w:space="0" w:color="auto"/>
                          </w:divBdr>
                        </w:div>
                        <w:div w:id="427501805">
                          <w:marLeft w:val="0"/>
                          <w:marRight w:val="0"/>
                          <w:marTop w:val="0"/>
                          <w:marBottom w:val="0"/>
                          <w:divBdr>
                            <w:top w:val="none" w:sz="0" w:space="0" w:color="auto"/>
                            <w:left w:val="none" w:sz="0" w:space="0" w:color="auto"/>
                            <w:bottom w:val="none" w:sz="0" w:space="0" w:color="auto"/>
                            <w:right w:val="none" w:sz="0" w:space="0" w:color="auto"/>
                          </w:divBdr>
                        </w:div>
                        <w:div w:id="490221445">
                          <w:marLeft w:val="0"/>
                          <w:marRight w:val="0"/>
                          <w:marTop w:val="0"/>
                          <w:marBottom w:val="0"/>
                          <w:divBdr>
                            <w:top w:val="none" w:sz="0" w:space="0" w:color="auto"/>
                            <w:left w:val="none" w:sz="0" w:space="0" w:color="auto"/>
                            <w:bottom w:val="none" w:sz="0" w:space="0" w:color="auto"/>
                            <w:right w:val="none" w:sz="0" w:space="0" w:color="auto"/>
                          </w:divBdr>
                        </w:div>
                        <w:div w:id="570896499">
                          <w:marLeft w:val="0"/>
                          <w:marRight w:val="0"/>
                          <w:marTop w:val="0"/>
                          <w:marBottom w:val="0"/>
                          <w:divBdr>
                            <w:top w:val="none" w:sz="0" w:space="0" w:color="auto"/>
                            <w:left w:val="none" w:sz="0" w:space="0" w:color="auto"/>
                            <w:bottom w:val="none" w:sz="0" w:space="0" w:color="auto"/>
                            <w:right w:val="none" w:sz="0" w:space="0" w:color="auto"/>
                          </w:divBdr>
                        </w:div>
                        <w:div w:id="704595792">
                          <w:marLeft w:val="0"/>
                          <w:marRight w:val="0"/>
                          <w:marTop w:val="0"/>
                          <w:marBottom w:val="0"/>
                          <w:divBdr>
                            <w:top w:val="none" w:sz="0" w:space="0" w:color="auto"/>
                            <w:left w:val="none" w:sz="0" w:space="0" w:color="auto"/>
                            <w:bottom w:val="none" w:sz="0" w:space="0" w:color="auto"/>
                            <w:right w:val="none" w:sz="0" w:space="0" w:color="auto"/>
                          </w:divBdr>
                        </w:div>
                        <w:div w:id="808397800">
                          <w:marLeft w:val="0"/>
                          <w:marRight w:val="0"/>
                          <w:marTop w:val="0"/>
                          <w:marBottom w:val="0"/>
                          <w:divBdr>
                            <w:top w:val="none" w:sz="0" w:space="0" w:color="auto"/>
                            <w:left w:val="none" w:sz="0" w:space="0" w:color="auto"/>
                            <w:bottom w:val="none" w:sz="0" w:space="0" w:color="auto"/>
                            <w:right w:val="none" w:sz="0" w:space="0" w:color="auto"/>
                          </w:divBdr>
                        </w:div>
                        <w:div w:id="861162254">
                          <w:marLeft w:val="0"/>
                          <w:marRight w:val="0"/>
                          <w:marTop w:val="0"/>
                          <w:marBottom w:val="0"/>
                          <w:divBdr>
                            <w:top w:val="none" w:sz="0" w:space="0" w:color="auto"/>
                            <w:left w:val="none" w:sz="0" w:space="0" w:color="auto"/>
                            <w:bottom w:val="none" w:sz="0" w:space="0" w:color="auto"/>
                            <w:right w:val="none" w:sz="0" w:space="0" w:color="auto"/>
                          </w:divBdr>
                        </w:div>
                        <w:div w:id="889339595">
                          <w:marLeft w:val="0"/>
                          <w:marRight w:val="0"/>
                          <w:marTop w:val="0"/>
                          <w:marBottom w:val="0"/>
                          <w:divBdr>
                            <w:top w:val="none" w:sz="0" w:space="0" w:color="auto"/>
                            <w:left w:val="none" w:sz="0" w:space="0" w:color="auto"/>
                            <w:bottom w:val="none" w:sz="0" w:space="0" w:color="auto"/>
                            <w:right w:val="none" w:sz="0" w:space="0" w:color="auto"/>
                          </w:divBdr>
                        </w:div>
                        <w:div w:id="1180240210">
                          <w:marLeft w:val="0"/>
                          <w:marRight w:val="0"/>
                          <w:marTop w:val="0"/>
                          <w:marBottom w:val="0"/>
                          <w:divBdr>
                            <w:top w:val="none" w:sz="0" w:space="0" w:color="auto"/>
                            <w:left w:val="none" w:sz="0" w:space="0" w:color="auto"/>
                            <w:bottom w:val="none" w:sz="0" w:space="0" w:color="auto"/>
                            <w:right w:val="none" w:sz="0" w:space="0" w:color="auto"/>
                          </w:divBdr>
                        </w:div>
                        <w:div w:id="1468280785">
                          <w:marLeft w:val="0"/>
                          <w:marRight w:val="0"/>
                          <w:marTop w:val="0"/>
                          <w:marBottom w:val="0"/>
                          <w:divBdr>
                            <w:top w:val="none" w:sz="0" w:space="0" w:color="auto"/>
                            <w:left w:val="none" w:sz="0" w:space="0" w:color="auto"/>
                            <w:bottom w:val="none" w:sz="0" w:space="0" w:color="auto"/>
                            <w:right w:val="none" w:sz="0" w:space="0" w:color="auto"/>
                          </w:divBdr>
                        </w:div>
                        <w:div w:id="1485321226">
                          <w:marLeft w:val="0"/>
                          <w:marRight w:val="0"/>
                          <w:marTop w:val="0"/>
                          <w:marBottom w:val="0"/>
                          <w:divBdr>
                            <w:top w:val="none" w:sz="0" w:space="0" w:color="auto"/>
                            <w:left w:val="none" w:sz="0" w:space="0" w:color="auto"/>
                            <w:bottom w:val="none" w:sz="0" w:space="0" w:color="auto"/>
                            <w:right w:val="none" w:sz="0" w:space="0" w:color="auto"/>
                          </w:divBdr>
                        </w:div>
                        <w:div w:id="1504706757">
                          <w:marLeft w:val="0"/>
                          <w:marRight w:val="0"/>
                          <w:marTop w:val="0"/>
                          <w:marBottom w:val="0"/>
                          <w:divBdr>
                            <w:top w:val="none" w:sz="0" w:space="0" w:color="auto"/>
                            <w:left w:val="none" w:sz="0" w:space="0" w:color="auto"/>
                            <w:bottom w:val="none" w:sz="0" w:space="0" w:color="auto"/>
                            <w:right w:val="none" w:sz="0" w:space="0" w:color="auto"/>
                          </w:divBdr>
                        </w:div>
                        <w:div w:id="1714958550">
                          <w:marLeft w:val="0"/>
                          <w:marRight w:val="0"/>
                          <w:marTop w:val="0"/>
                          <w:marBottom w:val="0"/>
                          <w:divBdr>
                            <w:top w:val="none" w:sz="0" w:space="0" w:color="auto"/>
                            <w:left w:val="none" w:sz="0" w:space="0" w:color="auto"/>
                            <w:bottom w:val="none" w:sz="0" w:space="0" w:color="auto"/>
                            <w:right w:val="none" w:sz="0" w:space="0" w:color="auto"/>
                          </w:divBdr>
                        </w:div>
                        <w:div w:id="1810395908">
                          <w:marLeft w:val="0"/>
                          <w:marRight w:val="0"/>
                          <w:marTop w:val="0"/>
                          <w:marBottom w:val="0"/>
                          <w:divBdr>
                            <w:top w:val="none" w:sz="0" w:space="0" w:color="auto"/>
                            <w:left w:val="none" w:sz="0" w:space="0" w:color="auto"/>
                            <w:bottom w:val="none" w:sz="0" w:space="0" w:color="auto"/>
                            <w:right w:val="none" w:sz="0" w:space="0" w:color="auto"/>
                          </w:divBdr>
                        </w:div>
                        <w:div w:id="2024821954">
                          <w:marLeft w:val="0"/>
                          <w:marRight w:val="0"/>
                          <w:marTop w:val="0"/>
                          <w:marBottom w:val="0"/>
                          <w:divBdr>
                            <w:top w:val="none" w:sz="0" w:space="0" w:color="auto"/>
                            <w:left w:val="none" w:sz="0" w:space="0" w:color="auto"/>
                            <w:bottom w:val="none" w:sz="0" w:space="0" w:color="auto"/>
                            <w:right w:val="none" w:sz="0" w:space="0" w:color="auto"/>
                          </w:divBdr>
                        </w:div>
                        <w:div w:id="203865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696187">
      <w:bodyDiv w:val="1"/>
      <w:marLeft w:val="0"/>
      <w:marRight w:val="0"/>
      <w:marTop w:val="0"/>
      <w:marBottom w:val="0"/>
      <w:divBdr>
        <w:top w:val="none" w:sz="0" w:space="0" w:color="auto"/>
        <w:left w:val="none" w:sz="0" w:space="0" w:color="auto"/>
        <w:bottom w:val="none" w:sz="0" w:space="0" w:color="auto"/>
        <w:right w:val="none" w:sz="0" w:space="0" w:color="auto"/>
      </w:divBdr>
      <w:divsChild>
        <w:div w:id="1766026364">
          <w:marLeft w:val="0"/>
          <w:marRight w:val="0"/>
          <w:marTop w:val="0"/>
          <w:marBottom w:val="0"/>
          <w:divBdr>
            <w:top w:val="none" w:sz="0" w:space="0" w:color="auto"/>
            <w:left w:val="none" w:sz="0" w:space="0" w:color="auto"/>
            <w:bottom w:val="none" w:sz="0" w:space="0" w:color="auto"/>
            <w:right w:val="none" w:sz="0" w:space="0" w:color="auto"/>
          </w:divBdr>
        </w:div>
      </w:divsChild>
    </w:div>
    <w:div w:id="1747337192">
      <w:bodyDiv w:val="1"/>
      <w:marLeft w:val="0"/>
      <w:marRight w:val="0"/>
      <w:marTop w:val="0"/>
      <w:marBottom w:val="0"/>
      <w:divBdr>
        <w:top w:val="none" w:sz="0" w:space="0" w:color="auto"/>
        <w:left w:val="none" w:sz="0" w:space="0" w:color="auto"/>
        <w:bottom w:val="none" w:sz="0" w:space="0" w:color="auto"/>
        <w:right w:val="none" w:sz="0" w:space="0" w:color="auto"/>
      </w:divBdr>
      <w:divsChild>
        <w:div w:id="465316356">
          <w:marLeft w:val="0"/>
          <w:marRight w:val="0"/>
          <w:marTop w:val="0"/>
          <w:marBottom w:val="0"/>
          <w:divBdr>
            <w:top w:val="none" w:sz="0" w:space="0" w:color="auto"/>
            <w:left w:val="none" w:sz="0" w:space="0" w:color="auto"/>
            <w:bottom w:val="none" w:sz="0" w:space="0" w:color="auto"/>
            <w:right w:val="none" w:sz="0" w:space="0" w:color="auto"/>
          </w:divBdr>
          <w:divsChild>
            <w:div w:id="108726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156250">
      <w:bodyDiv w:val="1"/>
      <w:marLeft w:val="0"/>
      <w:marRight w:val="0"/>
      <w:marTop w:val="0"/>
      <w:marBottom w:val="0"/>
      <w:divBdr>
        <w:top w:val="none" w:sz="0" w:space="0" w:color="auto"/>
        <w:left w:val="none" w:sz="0" w:space="0" w:color="auto"/>
        <w:bottom w:val="none" w:sz="0" w:space="0" w:color="auto"/>
        <w:right w:val="none" w:sz="0" w:space="0" w:color="auto"/>
      </w:divBdr>
    </w:div>
    <w:div w:id="2120559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Suje\Yeni\say&#305;_8-Vol-3-3\SUJE%203-3son.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l"/>
          <w:gallery w:val="placeholder"/>
        </w:category>
        <w:types>
          <w:type w:val="bbPlcHdr"/>
        </w:types>
        <w:behaviors>
          <w:behavior w:val="content"/>
        </w:behaviors>
        <w:guid w:val="{936F57DE-A564-48CB-8A24-6B6A4F5588E6}"/>
      </w:docPartPr>
      <w:docPartBody>
        <w:p w:rsidR="00024055" w:rsidRDefault="00F9653F">
          <w:r w:rsidRPr="0035529C">
            <w:rPr>
              <w:rStyle w:val="YerTutucuMetni"/>
            </w:rPr>
            <w:t>Metin girmek için buraya tıklayın veya dokunun.</w:t>
          </w:r>
        </w:p>
      </w:docPartBody>
    </w:docPart>
    <w:docPart>
      <w:docPartPr>
        <w:name w:val="30F30B391FDC4C2AAED2B0881D4D989E"/>
        <w:category>
          <w:name w:val="Genel"/>
          <w:gallery w:val="placeholder"/>
        </w:category>
        <w:types>
          <w:type w:val="bbPlcHdr"/>
        </w:types>
        <w:behaviors>
          <w:behavior w:val="content"/>
        </w:behaviors>
        <w:guid w:val="{603224D3-0465-4BE3-A465-42B111EFCD81}"/>
      </w:docPartPr>
      <w:docPartBody>
        <w:p w:rsidR="006B6C2F" w:rsidRDefault="006B6C2F" w:rsidP="006B6C2F">
          <w:pPr>
            <w:pStyle w:val="30F30B391FDC4C2AAED2B0881D4D989E"/>
          </w:pPr>
          <w:r w:rsidRPr="0035529C">
            <w:rPr>
              <w:rStyle w:val="YerTutucuMetni"/>
            </w:rPr>
            <w:t>Metin girmek için buraya tıklayın veya dokunun.</w:t>
          </w:r>
        </w:p>
      </w:docPartBody>
    </w:docPart>
    <w:docPart>
      <w:docPartPr>
        <w:name w:val="E65E2A2172D14891AFF98363BF44122D"/>
        <w:category>
          <w:name w:val="Genel"/>
          <w:gallery w:val="placeholder"/>
        </w:category>
        <w:types>
          <w:type w:val="bbPlcHdr"/>
        </w:types>
        <w:behaviors>
          <w:behavior w:val="content"/>
        </w:behaviors>
        <w:guid w:val="{AEB72C5D-92EA-4C0A-8D04-7860D7F2DBBA}"/>
      </w:docPartPr>
      <w:docPartBody>
        <w:p w:rsidR="006B6C2F" w:rsidRDefault="006B6C2F" w:rsidP="006B6C2F">
          <w:pPr>
            <w:pStyle w:val="E65E2A2172D14891AFF98363BF44122D"/>
          </w:pPr>
          <w:r w:rsidRPr="0035529C">
            <w:rPr>
              <w:rStyle w:val="YerTutucuMetni"/>
            </w:rPr>
            <w:t>Metin girmek için buraya tıklayın veya dokunun.</w:t>
          </w:r>
        </w:p>
      </w:docPartBody>
    </w:docPart>
    <w:docPart>
      <w:docPartPr>
        <w:name w:val="820FC1AC6BB24E73A9F9B4A1C0B2A3EF"/>
        <w:category>
          <w:name w:val="Genel"/>
          <w:gallery w:val="placeholder"/>
        </w:category>
        <w:types>
          <w:type w:val="bbPlcHdr"/>
        </w:types>
        <w:behaviors>
          <w:behavior w:val="content"/>
        </w:behaviors>
        <w:guid w:val="{D969BE07-DD66-47DF-B2DC-992A38F40341}"/>
      </w:docPartPr>
      <w:docPartBody>
        <w:p w:rsidR="00806A8B" w:rsidRDefault="00190DED" w:rsidP="00190DED">
          <w:pPr>
            <w:pStyle w:val="820FC1AC6BB24E73A9F9B4A1C0B2A3EF"/>
          </w:pPr>
          <w:r w:rsidRPr="0035529C">
            <w:rPr>
              <w:rStyle w:val="YerTutucuMetni"/>
            </w:rPr>
            <w:t>Metin girmek için buraya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2"/>
    <w:family w:val="swiss"/>
    <w:pitch w:val="variable"/>
    <w:sig w:usb0="A0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ヒラギノ明朝 Pro W3">
    <w:altName w:val="Arial Unicode MS"/>
    <w:charset w:val="80"/>
    <w:family w:val="auto"/>
    <w:pitch w:val="variable"/>
    <w:sig w:usb0="00000001" w:usb1="08070000" w:usb2="01000417" w:usb3="00000000" w:csb0="00020000" w:csb1="00000000"/>
  </w:font>
  <w:font w:name="Times">
    <w:panose1 w:val="02020603050405020304"/>
    <w:charset w:val="A2"/>
    <w:family w:val="roman"/>
    <w:pitch w:val="variable"/>
    <w:sig w:usb0="E0002E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Palatino Linotype">
    <w:panose1 w:val="02040502050505030304"/>
    <w:charset w:val="A2"/>
    <w:family w:val="roman"/>
    <w:pitch w:val="variable"/>
    <w:sig w:usb0="E0000287" w:usb1="40000013" w:usb2="00000000" w:usb3="00000000" w:csb0="0000019F" w:csb1="00000000"/>
  </w:font>
  <w:font w:name="Minion Pro Med">
    <w:panose1 w:val="02040503050306020203"/>
    <w:charset w:val="00"/>
    <w:family w:val="roman"/>
    <w:notTrueType/>
    <w:pitch w:val="variable"/>
    <w:sig w:usb0="60000287" w:usb1="00000001" w:usb2="00000000" w:usb3="00000000" w:csb0="0000019F" w:csb1="00000000"/>
  </w:font>
  <w:font w:name="Arial Bold">
    <w:charset w:val="00"/>
    <w:family w:val="auto"/>
    <w:pitch w:val="variable"/>
    <w:sig w:usb0="0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Open Sans">
    <w:altName w:val="Times New Roman"/>
    <w:panose1 w:val="020B0606030504020204"/>
    <w:charset w:val="A2"/>
    <w:family w:val="swiss"/>
    <w:pitch w:val="variable"/>
    <w:sig w:usb0="E00002EF" w:usb1="4000205B" w:usb2="00000028" w:usb3="00000000" w:csb0="0000019F" w:csb1="00000000"/>
  </w:font>
  <w:font w:name="Calibri Light">
    <w:panose1 w:val="020F0302020204030204"/>
    <w:charset w:val="A2"/>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53F"/>
    <w:rsid w:val="00024055"/>
    <w:rsid w:val="00190DED"/>
    <w:rsid w:val="002E1DCE"/>
    <w:rsid w:val="00563F8C"/>
    <w:rsid w:val="006B6C2F"/>
    <w:rsid w:val="00806A8B"/>
    <w:rsid w:val="00873598"/>
    <w:rsid w:val="00A0723D"/>
    <w:rsid w:val="00B3433C"/>
    <w:rsid w:val="00B64D2E"/>
    <w:rsid w:val="00D04D4E"/>
    <w:rsid w:val="00F76E4D"/>
    <w:rsid w:val="00F965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90DED"/>
    <w:rPr>
      <w:color w:val="808080"/>
    </w:rPr>
  </w:style>
  <w:style w:type="paragraph" w:customStyle="1" w:styleId="30F30B391FDC4C2AAED2B0881D4D989E">
    <w:name w:val="30F30B391FDC4C2AAED2B0881D4D989E"/>
    <w:rsid w:val="006B6C2F"/>
  </w:style>
  <w:style w:type="paragraph" w:customStyle="1" w:styleId="E65E2A2172D14891AFF98363BF44122D">
    <w:name w:val="E65E2A2172D14891AFF98363BF44122D"/>
    <w:rsid w:val="006B6C2F"/>
  </w:style>
  <w:style w:type="paragraph" w:customStyle="1" w:styleId="820FC1AC6BB24E73A9F9B4A1C0B2A3EF">
    <w:name w:val="820FC1AC6BB24E73A9F9B4A1C0B2A3EF"/>
    <w:rsid w:val="00190D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461D571B-36AC-43F6-AA4D-078A89770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SUJE 3-3son</Template>
  <TotalTime>810</TotalTime>
  <Pages>3</Pages>
  <Words>427</Words>
  <Characters>2440</Characters>
  <Application>Microsoft Office Word</Application>
  <DocSecurity>0</DocSecurity>
  <Lines>20</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Sakarya University Journal of Education</Company>
  <LinksUpToDate>false</LinksUpToDate>
  <CharactersWithSpaces>2862</CharactersWithSpaces>
  <SharedDoc>false</SharedDoc>
  <HLinks>
    <vt:vector size="42" baseType="variant">
      <vt:variant>
        <vt:i4>4521993</vt:i4>
      </vt:variant>
      <vt:variant>
        <vt:i4>24</vt:i4>
      </vt:variant>
      <vt:variant>
        <vt:i4>0</vt:i4>
      </vt:variant>
      <vt:variant>
        <vt:i4>5</vt:i4>
      </vt:variant>
      <vt:variant>
        <vt:lpwstr>http://www.apa.org/journals/ab1.html</vt:lpwstr>
      </vt:variant>
      <vt:variant>
        <vt:lpwstr/>
      </vt:variant>
      <vt:variant>
        <vt:i4>4063274</vt:i4>
      </vt:variant>
      <vt:variant>
        <vt:i4>21</vt:i4>
      </vt:variant>
      <vt:variant>
        <vt:i4>0</vt:i4>
      </vt:variant>
      <vt:variant>
        <vt:i4>5</vt:i4>
      </vt:variant>
      <vt:variant>
        <vt:lpwstr>http://www.sussex.ac.uk/Users/andyf/factor.pdf</vt:lpwstr>
      </vt:variant>
      <vt:variant>
        <vt:lpwstr/>
      </vt:variant>
      <vt:variant>
        <vt:i4>3276854</vt:i4>
      </vt:variant>
      <vt:variant>
        <vt:i4>18</vt:i4>
      </vt:variant>
      <vt:variant>
        <vt:i4>0</vt:i4>
      </vt:variant>
      <vt:variant>
        <vt:i4>5</vt:i4>
      </vt:variant>
      <vt:variant>
        <vt:lpwstr>http://dergiler.ankara.edu.tr/dergiler/40/152/1102.pdf</vt:lpwstr>
      </vt:variant>
      <vt:variant>
        <vt:lpwstr/>
      </vt:variant>
      <vt:variant>
        <vt:i4>4063333</vt:i4>
      </vt:variant>
      <vt:variant>
        <vt:i4>15</vt:i4>
      </vt:variant>
      <vt:variant>
        <vt:i4>0</vt:i4>
      </vt:variant>
      <vt:variant>
        <vt:i4>5</vt:i4>
      </vt:variant>
      <vt:variant>
        <vt:lpwstr>http://dx.doi.org/10.1016/j.lindif.2008.11.004</vt:lpwstr>
      </vt:variant>
      <vt:variant>
        <vt:lpwstr/>
      </vt:variant>
      <vt:variant>
        <vt:i4>983105</vt:i4>
      </vt:variant>
      <vt:variant>
        <vt:i4>6</vt:i4>
      </vt:variant>
      <vt:variant>
        <vt:i4>0</vt:i4>
      </vt:variant>
      <vt:variant>
        <vt:i4>5</vt:i4>
      </vt:variant>
      <vt:variant>
        <vt:lpwstr>http://www.egitim.sakarya.edu.tr/</vt:lpwstr>
      </vt:variant>
      <vt:variant>
        <vt:lpwstr/>
      </vt:variant>
      <vt:variant>
        <vt:i4>2621531</vt:i4>
      </vt:variant>
      <vt:variant>
        <vt:i4>3</vt:i4>
      </vt:variant>
      <vt:variant>
        <vt:i4>0</vt:i4>
      </vt:variant>
      <vt:variant>
        <vt:i4>5</vt:i4>
      </vt:variant>
      <vt:variant>
        <vt:lpwstr>mailto:egitim@sakarya.edu.tr</vt:lpwstr>
      </vt:variant>
      <vt:variant>
        <vt:lpwstr/>
      </vt:variant>
      <vt:variant>
        <vt:i4>2621531</vt:i4>
      </vt:variant>
      <vt:variant>
        <vt:i4>0</vt:i4>
      </vt:variant>
      <vt:variant>
        <vt:i4>0</vt:i4>
      </vt:variant>
      <vt:variant>
        <vt:i4>5</vt:i4>
      </vt:variant>
      <vt:variant>
        <vt:lpwstr>mailto:egitim@sakarya.edu.tr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dc:creator>
  <cp:lastModifiedBy>PC</cp:lastModifiedBy>
  <cp:revision>54</cp:revision>
  <cp:lastPrinted>2017-01-15T13:10:00Z</cp:lastPrinted>
  <dcterms:created xsi:type="dcterms:W3CDTF">2016-12-22T14:10:00Z</dcterms:created>
  <dcterms:modified xsi:type="dcterms:W3CDTF">2019-02-06T06:35:00Z</dcterms:modified>
</cp:coreProperties>
</file>