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BF" w:rsidRPr="00061DD5" w:rsidRDefault="00D618BF" w:rsidP="00061DD5">
      <w:pPr>
        <w:pStyle w:val="Makalebal"/>
      </w:pPr>
      <w:r w:rsidRPr="00061DD5">
        <w:t>Ye’cûc ve Me’cûc’un Bazı Özelliklerinden Bahseden Riv</w:t>
      </w:r>
      <w:r w:rsidR="00AB078C" w:rsidRPr="00061DD5">
        <w:t>a</w:t>
      </w:r>
      <w:r w:rsidRPr="00061DD5">
        <w:t>yetler Üzerine Bir Değerlendirme</w:t>
      </w:r>
    </w:p>
    <w:p w:rsidR="008353A9" w:rsidRPr="00D64C2B" w:rsidRDefault="00D618BF" w:rsidP="00E70DE1">
      <w:pPr>
        <w:pStyle w:val="Yazarad"/>
      </w:pPr>
      <w:r>
        <w:t>Ahmet Emin SEYHAN</w:t>
      </w:r>
      <w:r w:rsidR="00483031">
        <w:rPr>
          <w:rStyle w:val="DipnotBavurusu"/>
        </w:rPr>
        <w:footnoteReference w:customMarkFollows="1" w:id="1"/>
        <w:t>*</w:t>
      </w:r>
    </w:p>
    <w:p w:rsidR="00E75D24" w:rsidRPr="00E75D24" w:rsidRDefault="00975803" w:rsidP="006425D8">
      <w:pPr>
        <w:pStyle w:val="zmetni"/>
      </w:pPr>
      <w:r w:rsidRPr="00975803">
        <w:rPr>
          <w:rStyle w:val="Usul-Bold"/>
        </w:rPr>
        <w:t>Öz</w:t>
      </w:r>
      <w:r>
        <w:t xml:space="preserve">: </w:t>
      </w:r>
      <w:r w:rsidR="008C0D39">
        <w:t>İslâm</w:t>
      </w:r>
      <w:r w:rsidR="00E75D24" w:rsidRPr="00E75D24">
        <w:t xml:space="preserve"> düşünce tarihi boyunca Ye’cûc ve Me’cûc ile ilgili isabetli olmayan görüşler </w:t>
      </w:r>
      <w:r w:rsidR="00E520F1">
        <w:t>M</w:t>
      </w:r>
      <w:r w:rsidR="00E75D24" w:rsidRPr="00E75D24">
        <w:t xml:space="preserve">üslümanların kafasını </w:t>
      </w:r>
      <w:r w:rsidR="00E75D24" w:rsidRPr="006425D8">
        <w:t>karıştırmış</w:t>
      </w:r>
      <w:r w:rsidR="00E75D24" w:rsidRPr="00E75D24">
        <w:t>, onları sağlıklı değerlendirme yapma imkânından mahrum bırakmış, âyet ve hadislerin yanlış yorumlanmasına neden olmuş ve nihayet doğru olmayan bir Ye’cûc ve Me’cûc anlayışı ortaya çıkarmıştır. Bu nedenledir ki makalenin gayesi; temel hadis kaynaklarında geçen ve “Ye’cûc ve Me’cûc’un birtakım özelliklerinden bahseden” riv</w:t>
      </w:r>
      <w:r w:rsidR="00AB078C">
        <w:t>a</w:t>
      </w:r>
      <w:r w:rsidR="00E75D24" w:rsidRPr="00E75D24">
        <w:t>yetleri sene</w:t>
      </w:r>
      <w:r w:rsidR="00AB078C">
        <w:t>t</w:t>
      </w:r>
      <w:r w:rsidR="00E75D24" w:rsidRPr="00E75D24">
        <w:t xml:space="preserve"> ve metin yönünden tahlil etmek ve konuyla ilgili daha doğru bakış açılarının geliştirilmesine katkı sağlamaktır.</w:t>
      </w:r>
    </w:p>
    <w:p w:rsidR="008353A9" w:rsidRPr="00975803" w:rsidRDefault="00E75D24" w:rsidP="006425D8">
      <w:pPr>
        <w:pStyle w:val="zmetni"/>
      </w:pPr>
      <w:r w:rsidRPr="00E75D24">
        <w:t>Araştırmalarımız neticesinde Kur’</w:t>
      </w:r>
      <w:r w:rsidR="00983414">
        <w:t>â</w:t>
      </w:r>
      <w:r w:rsidRPr="00E75D24">
        <w:t>n-ı Kerîm’in nazil olduğu dönemde Ye’cûc ve Me’cûc kelimesinin “isim” değil</w:t>
      </w:r>
      <w:r w:rsidR="00AB0B02">
        <w:t>,</w:t>
      </w:r>
      <w:r w:rsidRPr="00E75D24">
        <w:t xml:space="preserve"> “sıfat” olarak kullanı</w:t>
      </w:r>
      <w:r w:rsidR="00983414">
        <w:t>ldığı</w:t>
      </w:r>
      <w:r w:rsidR="00AB0B02">
        <w:t>;</w:t>
      </w:r>
      <w:r w:rsidR="00983414">
        <w:t xml:space="preserve"> Enbiyâ sûresi 96. </w:t>
      </w:r>
      <w:r w:rsidR="00391579">
        <w:t>â</w:t>
      </w:r>
      <w:r w:rsidR="00983414">
        <w:t xml:space="preserve">yette </w:t>
      </w:r>
      <w:r w:rsidRPr="00E75D24">
        <w:t>geçen Ye’cûc ve Me’cûc ile kastedilenlerin “ikinci sûrun üfürülmesiyle birlikte diriltilen ve mahşer meydanına doğru sel gibi akıp giden günahkâr, zalim, kâfir, münafık ve müşrikler topluluğu” olduğu</w:t>
      </w:r>
      <w:r w:rsidR="00AB0B02">
        <w:t>;</w:t>
      </w:r>
      <w:r w:rsidRPr="00E75D24">
        <w:t xml:space="preserve"> Kehf sûresi 94. âyette geçen Ye’cûc ve Me’cûc ile kast</w:t>
      </w:r>
      <w:r w:rsidRPr="006425D8">
        <w:t>edilenlerin</w:t>
      </w:r>
      <w:r w:rsidRPr="00E75D24">
        <w:t xml:space="preserve"> ise “Zülkarneyn’in yaşadığı dönemde dünyada bulunan, etraflarına büyük zararlar veren</w:t>
      </w:r>
      <w:r w:rsidR="00AB078C">
        <w:t>;</w:t>
      </w:r>
      <w:r w:rsidRPr="00E75D24">
        <w:t xml:space="preserve"> işgalci, sömürgeci ve bozguncu insanlar topluluğu” olduğu sonucuna ulaşılmıştır. Bir başka ifadeyle her iki âyette de Ye’cûc ve Me’cûc ile “belirli bir ırk veya kavim” değil, tam tersine “muhtelif ırk ve renklerdeki bütün z</w:t>
      </w:r>
      <w:r w:rsidR="00E520F1">
        <w:t>a</w:t>
      </w:r>
      <w:r w:rsidRPr="00E75D24">
        <w:t>lim, kâfir, müşrik, mücrim, münafık, fâsık ve müfsitler topluluğu” kastedilmiştir.</w:t>
      </w:r>
    </w:p>
    <w:p w:rsidR="00E75D24" w:rsidRPr="00E75D24" w:rsidRDefault="00975803" w:rsidP="00E75D24">
      <w:pPr>
        <w:pStyle w:val="zmetni"/>
      </w:pPr>
      <w:r w:rsidRPr="00975803">
        <w:rPr>
          <w:rStyle w:val="Usul-Bold"/>
        </w:rPr>
        <w:t>Anahtar Kelimeler</w:t>
      </w:r>
      <w:r w:rsidRPr="00975803">
        <w:t xml:space="preserve">: </w:t>
      </w:r>
      <w:r w:rsidR="00E75D24" w:rsidRPr="00E75D24">
        <w:t>Ye’cûc ve Me’cûc, Kıyamet al</w:t>
      </w:r>
      <w:r w:rsidR="006D51D3">
        <w:t>â</w:t>
      </w:r>
      <w:r w:rsidR="00E75D24" w:rsidRPr="00E75D24">
        <w:t>meti, Zülkarneyn, fesat, zulüm.</w:t>
      </w:r>
    </w:p>
    <w:p w:rsidR="00E01E12" w:rsidRPr="00E01E12" w:rsidRDefault="005A1400" w:rsidP="008F2E09">
      <w:pPr>
        <w:pStyle w:val="Abstracttitle"/>
        <w:rPr>
          <w:lang w:val="tr-TR"/>
        </w:rPr>
      </w:pPr>
      <w:r w:rsidRPr="005A1400">
        <w:rPr>
          <w:lang w:val="tr-TR"/>
        </w:rPr>
        <w:t>A Study of the Narratives About Some Characteristics of the Gog and Magog</w:t>
      </w:r>
    </w:p>
    <w:p w:rsidR="00817656" w:rsidRPr="00817656" w:rsidRDefault="00975803" w:rsidP="00817656">
      <w:pPr>
        <w:pStyle w:val="Abstracttext"/>
        <w:rPr>
          <w:lang w:val="tr-TR"/>
        </w:rPr>
      </w:pPr>
      <w:r w:rsidRPr="00235979">
        <w:rPr>
          <w:b/>
          <w:bCs/>
        </w:rPr>
        <w:t>Abstract</w:t>
      </w:r>
      <w:r w:rsidRPr="0048578E">
        <w:t>:</w:t>
      </w:r>
      <w:r w:rsidR="00AB078C">
        <w:t xml:space="preserve"> </w:t>
      </w:r>
      <w:r w:rsidR="00817656" w:rsidRPr="00817656">
        <w:rPr>
          <w:lang w:val="tr-TR"/>
        </w:rPr>
        <w:t>Throughout the history of Islamic thought, incorrect ideas about Gog and Magog have confused Muslims, deprived them of the ability to make healthy assessments, caused misinterpretation of verses and hadiths and finally revealed a not-right understanding of Gog and Magog. For this reason, the article's goal is to analyze narratives about some characteristic of Gog and Magog in basic hadith sources in terms of sened and texts and to contribute to the development of more accurate views.</w:t>
      </w:r>
    </w:p>
    <w:p w:rsidR="00817656" w:rsidRDefault="00817656" w:rsidP="00817656">
      <w:pPr>
        <w:pStyle w:val="Abstracttext"/>
        <w:rPr>
          <w:lang w:val="tr-TR"/>
        </w:rPr>
      </w:pPr>
      <w:r w:rsidRPr="00817656">
        <w:rPr>
          <w:lang w:val="tr-TR"/>
        </w:rPr>
        <w:t xml:space="preserve">As a result of the research, it has been concluded that the word of Gog and Magog was used as an adjective not a name in the period of the revelation of the Holy Qur’an that Gog and Magog who are considered in Enbiya Sûrah 96th verse are the sinners, the cruel, the unbeliever, the hypocrites and the polytheists who are raised with the second blowing of the sûr and flow like floods toward resurrection and judgment square in the Judgment Day, that Gog and Magog who are considered in the Sûrah al-Kahf 94th verse as groups of invaders, colonists and defeatist who vandalized people and caused great damage to their surroundings in the world when Dhul-Qarnayn lived. In other words, it has been </w:t>
      </w:r>
      <w:r w:rsidRPr="00817656">
        <w:rPr>
          <w:lang w:val="tr-TR"/>
        </w:rPr>
        <w:lastRenderedPageBreak/>
        <w:t>meant that Gog and Magog considered in both two verses not as a specific race or tribe but on the contrary, as a group of cruel, infidel, polytheists, hypocrites, sinners and despots from various races and colours.</w:t>
      </w:r>
    </w:p>
    <w:p w:rsidR="00E01E12" w:rsidRPr="00E01E12" w:rsidRDefault="008353A9" w:rsidP="00817656">
      <w:pPr>
        <w:pStyle w:val="Abstracttext"/>
        <w:rPr>
          <w:lang w:val="tr-TR"/>
        </w:rPr>
      </w:pPr>
      <w:bookmarkStart w:id="0" w:name="_GoBack"/>
      <w:bookmarkEnd w:id="0"/>
      <w:r w:rsidRPr="009C07DB">
        <w:rPr>
          <w:rStyle w:val="Usul-Bold"/>
        </w:rPr>
        <w:t>Key</w:t>
      </w:r>
      <w:r w:rsidR="0038614C">
        <w:rPr>
          <w:rStyle w:val="Usul-Bold"/>
        </w:rPr>
        <w:t>w</w:t>
      </w:r>
      <w:r w:rsidRPr="009C07DB">
        <w:rPr>
          <w:rStyle w:val="Usul-Bold"/>
        </w:rPr>
        <w:t>ords</w:t>
      </w:r>
      <w:r w:rsidRPr="009C07DB">
        <w:t xml:space="preserve">: </w:t>
      </w:r>
      <w:r w:rsidR="00E01E12" w:rsidRPr="00E01E12">
        <w:rPr>
          <w:lang w:val="tr-TR"/>
        </w:rPr>
        <w:t>Gog and Magog, Omen of Doomsday, Dhul-Qarnayn, disorder, persecution.</w:t>
      </w:r>
    </w:p>
    <w:p w:rsidR="00DB4F73" w:rsidRDefault="00DB4F73" w:rsidP="00DB4F73">
      <w:pPr>
        <w:pStyle w:val="Balk1"/>
      </w:pPr>
      <w:r>
        <w:t>Giriş</w:t>
      </w:r>
    </w:p>
    <w:p w:rsidR="00E01E12" w:rsidRPr="00E01E12" w:rsidRDefault="00E01E12" w:rsidP="006425D8">
      <w:pPr>
        <w:pStyle w:val="GvdeMetni"/>
        <w:spacing w:line="280" w:lineRule="atLeast"/>
      </w:pPr>
      <w:r w:rsidRPr="00E01E12">
        <w:t xml:space="preserve">Ye’cûc ve Me’cûc </w:t>
      </w:r>
      <w:r w:rsidRPr="006425D8">
        <w:t>kelimesi</w:t>
      </w:r>
      <w:r w:rsidRPr="00E01E12">
        <w:t xml:space="preserve"> hem Kur’ân-ı Kerîm’de hem de hadislerde geçmektedir. Hz. Peygamber’in yaşadığı dönemde “zalim, müşrik ve bozguncu insanlar topluluğu”nu niteleyen bir sıfat olarak kullanılan bu kelime</w:t>
      </w:r>
      <w:r w:rsidR="00F167CA">
        <w:t>,</w:t>
      </w:r>
      <w:r w:rsidRPr="00E01E12">
        <w:t xml:space="preserve"> zamanla anlam kaybına uğramış ve düşman görülen kavimler Ye’cûc ve Me’cûc olarak isimlendirilmeye başlanmıştır. Böyle bir bakış açısıyla nakledilen </w:t>
      </w:r>
      <w:r w:rsidR="00AB078C">
        <w:t>rivayet</w:t>
      </w:r>
      <w:r w:rsidRPr="00E01E12">
        <w:t xml:space="preserve">ler bazı tefsir ve hadis kitaplarına girmiş ve </w:t>
      </w:r>
      <w:r w:rsidR="00E30B02">
        <w:t>M</w:t>
      </w:r>
      <w:r w:rsidRPr="00E01E12">
        <w:t xml:space="preserve">üslümanlar nezdinde doğru olmayan bir Ye’cûc ve Me’cûc anlayışı ortaya çıkmıştır. Bu makalede söz konusu kaynaklara giren ve “Ye’cûc ve Me’cûc’un bazı özelliklerinden bahseden” </w:t>
      </w:r>
      <w:r w:rsidR="00AB078C">
        <w:t>rivayet</w:t>
      </w:r>
      <w:r w:rsidRPr="00E01E12">
        <w:t xml:space="preserve">lerin sıhhat durumlarının </w:t>
      </w:r>
      <w:r w:rsidR="00983414" w:rsidRPr="00E01E12">
        <w:t xml:space="preserve">incelenmesi </w:t>
      </w:r>
      <w:r w:rsidRPr="00E01E12">
        <w:t>hedeflenmiştir.</w:t>
      </w:r>
    </w:p>
    <w:p w:rsidR="00E01E12" w:rsidRPr="00E01E12" w:rsidRDefault="00E01E12" w:rsidP="006425D8">
      <w:pPr>
        <w:pStyle w:val="GvdeMetni"/>
        <w:spacing w:line="280" w:lineRule="atLeast"/>
      </w:pPr>
      <w:r w:rsidRPr="00E01E12">
        <w:t xml:space="preserve">Ye’cûc ve Me’cûc </w:t>
      </w:r>
      <w:r w:rsidR="00AB078C">
        <w:t>rivayet</w:t>
      </w:r>
      <w:r w:rsidRPr="00E01E12">
        <w:t>lerine ilişkin yaptığımız araştırmalar neticesinde</w:t>
      </w:r>
      <w:r w:rsidR="00E30B02">
        <w:t>,</w:t>
      </w:r>
      <w:r w:rsidRPr="00E01E12">
        <w:t xml:space="preserve"> daha önce </w:t>
      </w:r>
      <w:r w:rsidR="00983414">
        <w:t>“</w:t>
      </w:r>
      <w:r w:rsidRPr="00E01E12">
        <w:t xml:space="preserve">söz konusu </w:t>
      </w:r>
      <w:r w:rsidR="00AB078C">
        <w:t>rivayet</w:t>
      </w:r>
      <w:r w:rsidRPr="00E01E12">
        <w:t>lerin</w:t>
      </w:r>
      <w:r w:rsidR="00983414">
        <w:t>”</w:t>
      </w:r>
      <w:r w:rsidRPr="00E01E12">
        <w:t xml:space="preserve"> sıhhat durumlarını</w:t>
      </w:r>
      <w:r w:rsidR="008F2E09">
        <w:t>n</w:t>
      </w:r>
      <w:r w:rsidRPr="00E01E12">
        <w:t xml:space="preserve"> incele</w:t>
      </w:r>
      <w:r w:rsidR="008F2E09">
        <w:t>ndiği</w:t>
      </w:r>
      <w:r w:rsidRPr="00E01E12">
        <w:t xml:space="preserve"> bir başka çalışmanın yapılmadığı görülmüştür. Aziz Taşbolotov, “Ye’cüc ve Me’cüc Hakkındaki Hadislerin İsnad ve Metin Açısından Tahlili”</w:t>
      </w:r>
      <w:r w:rsidRPr="00E01E12">
        <w:rPr>
          <w:vertAlign w:val="superscript"/>
        </w:rPr>
        <w:footnoteReference w:id="2"/>
      </w:r>
      <w:r w:rsidRPr="00E01E12">
        <w:t xml:space="preserve"> isimli yüksek lisans tezinde sadece Kütüb-i Sitte’de ve Ahmed b. Hanbel’in </w:t>
      </w:r>
      <w:r w:rsidRPr="00E01E12">
        <w:rPr>
          <w:i/>
          <w:iCs/>
        </w:rPr>
        <w:t>Müsned</w:t>
      </w:r>
      <w:r w:rsidRPr="00E01E12">
        <w:t xml:space="preserve">’inde </w:t>
      </w:r>
      <w:r w:rsidR="008F2E09">
        <w:t xml:space="preserve">geçen </w:t>
      </w:r>
      <w:r w:rsidR="00AB078C">
        <w:t>rivayet</w:t>
      </w:r>
      <w:r w:rsidRPr="006425D8">
        <w:t>leri</w:t>
      </w:r>
      <w:r w:rsidRPr="00E01E12">
        <w:t xml:space="preserve"> esas almış, diğer kaynaklardaki hadisleri çalışmaya dâhil etmemiş ve incelediği hadisleri de </w:t>
      </w:r>
      <w:r w:rsidR="00AB078C">
        <w:t>senet</w:t>
      </w:r>
      <w:r w:rsidRPr="00E01E12">
        <w:t xml:space="preserve"> ve metin yönünden yeterince değerlendirmemiştir. Kazanlı âlim Mûsâ Cârullah (ö.1364/1945) “Kur’ân-ı Kerîm Âyetlerinin Mu’ciz İfadelerine Göre Ye’cûc”</w:t>
      </w:r>
      <w:r w:rsidRPr="00E01E12">
        <w:rPr>
          <w:vertAlign w:val="superscript"/>
        </w:rPr>
        <w:footnoteReference w:id="3"/>
      </w:r>
      <w:r w:rsidRPr="00E01E12">
        <w:t xml:space="preserve"> ve İsmail Cerrahoğlu ise “Ye’cûc-Me’cûc ve Türkler”</w:t>
      </w:r>
      <w:r w:rsidRPr="00E01E12">
        <w:rPr>
          <w:vertAlign w:val="superscript"/>
        </w:rPr>
        <w:footnoteReference w:id="4"/>
      </w:r>
      <w:r w:rsidRPr="00E01E12">
        <w:t xml:space="preserve"> başlıklı makalelerinde </w:t>
      </w:r>
      <w:r w:rsidR="008F2E09">
        <w:t>söz konusu</w:t>
      </w:r>
      <w:r w:rsidRPr="00E01E12">
        <w:t xml:space="preserve"> </w:t>
      </w:r>
      <w:r w:rsidR="00AB078C">
        <w:t>rivayet</w:t>
      </w:r>
      <w:r w:rsidRPr="00E01E12">
        <w:t>lere yer vermemişlerdir.</w:t>
      </w:r>
    </w:p>
    <w:p w:rsidR="00E01E12" w:rsidRPr="00E01E12" w:rsidRDefault="00E01E12" w:rsidP="006425D8">
      <w:pPr>
        <w:pStyle w:val="GvdeMetni"/>
        <w:spacing w:line="280" w:lineRule="atLeast"/>
      </w:pPr>
      <w:r w:rsidRPr="00E01E12">
        <w:t xml:space="preserve">Bu nedenle </w:t>
      </w:r>
      <w:r w:rsidR="008F2E09" w:rsidRPr="00E01E12">
        <w:t xml:space="preserve">“Ye’cûc ve Me’cûc’un bazı özelliklerinden bahseden” </w:t>
      </w:r>
      <w:r w:rsidR="00AB078C">
        <w:t>rivayet</w:t>
      </w:r>
      <w:r w:rsidRPr="00E01E12">
        <w:t xml:space="preserve">lerin daha kapsamlı bir şekilde incelenmesi amacıyla </w:t>
      </w:r>
      <w:r w:rsidR="008F2E09" w:rsidRPr="00E01E12">
        <w:t xml:space="preserve">Ye’cûc ve Me’cûc </w:t>
      </w:r>
      <w:r w:rsidR="008F2E09">
        <w:t xml:space="preserve">ile </w:t>
      </w:r>
      <w:r w:rsidRPr="00E01E12">
        <w:t xml:space="preserve">ilgili kaynaklardaki tüm </w:t>
      </w:r>
      <w:r w:rsidR="00AB078C">
        <w:t>rivayet</w:t>
      </w:r>
      <w:r w:rsidRPr="00E01E12">
        <w:t>ler toplanmış, bu</w:t>
      </w:r>
      <w:r w:rsidR="00E30B02">
        <w:t xml:space="preserve"> </w:t>
      </w:r>
      <w:r w:rsidR="00AB078C">
        <w:t>rivayet</w:t>
      </w:r>
      <w:r w:rsidR="00E30B02">
        <w:t>ler</w:t>
      </w:r>
      <w:r w:rsidR="00EE591B">
        <w:t xml:space="preserve">konularına göre </w:t>
      </w:r>
      <w:r w:rsidRPr="00E01E12">
        <w:t xml:space="preserve">tasnif edilmiş ve her bir </w:t>
      </w:r>
      <w:r w:rsidRPr="006425D8">
        <w:t>mevzuyla</w:t>
      </w:r>
      <w:r w:rsidRPr="00E01E12">
        <w:t xml:space="preserve"> alakalı yedi farklı makalenin yazılması</w:t>
      </w:r>
      <w:r w:rsidR="008F2E09">
        <w:t>na karar verilmişti</w:t>
      </w:r>
      <w:r w:rsidRPr="00E01E12">
        <w:t xml:space="preserve">r. Ye’cûc ve Me’cûc ile ilgili </w:t>
      </w:r>
      <w:r w:rsidR="00AB078C">
        <w:t>rivayet</w:t>
      </w:r>
      <w:r w:rsidRPr="00E01E12">
        <w:t>lerin sıhhat durumlarının incelendiği söz konusu yedi makale şu</w:t>
      </w:r>
      <w:r w:rsidR="00EE591B">
        <w:t xml:space="preserve"> başlıklardan oluşmakta</w:t>
      </w:r>
      <w:r w:rsidRPr="00E01E12">
        <w:t xml:space="preserve">dır: “Ye’cûc ve Me’cûc’un Türkler Olduğunu Haber Veren </w:t>
      </w:r>
      <w:r w:rsidR="00AB078C">
        <w:t>Rivayet</w:t>
      </w:r>
      <w:r w:rsidRPr="00E01E12">
        <w:t xml:space="preserve">ler Üzerine Bir Değerlendirme”, “Ye’cûc ve Me’cûc’un Bazı Özelliklerinden Bahseden </w:t>
      </w:r>
      <w:r w:rsidR="00AB078C">
        <w:t>Rivayet</w:t>
      </w:r>
      <w:r w:rsidRPr="00E01E12">
        <w:t xml:space="preserve">ler Üzerine Bir </w:t>
      </w:r>
      <w:r w:rsidRPr="00E01E12">
        <w:lastRenderedPageBreak/>
        <w:t>Değerlendirme”, “Ye’cûc ve Me’cûc Seddinde Açılan Delikle İlgili Hadisler Üzerine Bir İnceleme”, “Ye’cûc ve Me’cûc ile Birlikte Hareket Etmenin Cehennemliklerin Sayısını Artıracağıyla İlgili Hadisler Üzerine Bir İnceleme”, “Kıyamet Öncesi Seddi Delecek Ye’cûc ve Me’cûc’un Nasıl Helak Edileceğine İlişkin Hadisler Üzerine Bir Değerlendirme”, “Kıyametin On Büyük Al</w:t>
      </w:r>
      <w:r w:rsidR="006D51D3">
        <w:t>â</w:t>
      </w:r>
      <w:r w:rsidRPr="00E01E12">
        <w:t>metinden Bahseden Hadisler Üzerine Bir İnceleme” ve “Zülkarneyn’in Mücadele Ettiği Ye’cûc ve Me’cûc İle İlgili Hadisler Üzerine Bir Değerlendirme.”</w:t>
      </w:r>
    </w:p>
    <w:p w:rsidR="00E01E12" w:rsidRPr="00E01E12" w:rsidRDefault="00E01E12" w:rsidP="006425D8">
      <w:pPr>
        <w:pStyle w:val="GvdeMetni"/>
        <w:spacing w:line="280" w:lineRule="atLeast"/>
      </w:pPr>
      <w:r w:rsidRPr="00E01E12">
        <w:t>Daha önce yayı</w:t>
      </w:r>
      <w:r w:rsidR="00AB078C">
        <w:t>m</w:t>
      </w:r>
      <w:r w:rsidRPr="00E01E12">
        <w:t xml:space="preserve">lanan “Ye’cûc ve Me’cûc’un Türkler Olduğunu Haber Veren </w:t>
      </w:r>
      <w:r w:rsidR="00AB078C">
        <w:t>Rivayet</w:t>
      </w:r>
      <w:r w:rsidRPr="00E01E12">
        <w:t>ler Üzerine Bir Değerlendirme” başlıklı makalemizde Ye’cûc ve Me’cûc kavramıyla ilgili genel bilgiler verildiği için burada tekrarına lüzum görülmemiştir. Bu makale iki bölümden oluşmakta olup birinci bölümde; “Ye’cûc ve Me’cûc’un bazı özelliklerinden bahseden hadisler” sahabî râvîlerine göre tasnif edilerek incelenmiş, ikinci bölümde ise “Ye’cûc ve Me’cûc’un ortaya çıkışından sonra da hac ve umre yapılacağını haber veren hadis” değerlendirilmiştir.</w:t>
      </w:r>
    </w:p>
    <w:p w:rsidR="00E01E12" w:rsidRPr="00E01E12" w:rsidRDefault="00E01E12" w:rsidP="006425D8">
      <w:pPr>
        <w:pStyle w:val="Balk1"/>
        <w:numPr>
          <w:ilvl w:val="0"/>
          <w:numId w:val="4"/>
        </w:numPr>
      </w:pPr>
      <w:r w:rsidRPr="00E01E12">
        <w:t xml:space="preserve">Ye’cûc ve Me’cûc’un Bazı Özellikleriyle İlgili </w:t>
      </w:r>
      <w:r w:rsidR="00AB078C">
        <w:t>Rivayet</w:t>
      </w:r>
      <w:r w:rsidRPr="00E01E12">
        <w:t>ler</w:t>
      </w:r>
    </w:p>
    <w:p w:rsidR="00E01E12" w:rsidRPr="00E01E12" w:rsidRDefault="00E01E12" w:rsidP="006425D8">
      <w:pPr>
        <w:pStyle w:val="Balk2"/>
        <w:numPr>
          <w:ilvl w:val="0"/>
          <w:numId w:val="5"/>
        </w:numPr>
      </w:pPr>
      <w:r w:rsidRPr="006425D8">
        <w:t>Abdullah</w:t>
      </w:r>
      <w:r w:rsidRPr="00E01E12">
        <w:t xml:space="preserve"> b. Mes’ûd </w:t>
      </w:r>
      <w:r w:rsidR="00AB078C">
        <w:t>Rivayet</w:t>
      </w:r>
      <w:r w:rsidRPr="00E01E12">
        <w:t>i</w:t>
      </w:r>
    </w:p>
    <w:p w:rsidR="00E01E12" w:rsidRPr="00E01E12" w:rsidRDefault="00E01E12" w:rsidP="006425D8">
      <w:pPr>
        <w:pStyle w:val="GvdeMetni"/>
        <w:spacing w:line="280" w:lineRule="exact"/>
      </w:pPr>
      <w:r w:rsidRPr="00E01E12">
        <w:t xml:space="preserve">Abdullah b. Mes’ûd (ö.32/652-653) Nebî’nin şöyle buyurduğunu haber </w:t>
      </w:r>
      <w:r w:rsidRPr="006425D8">
        <w:t>vermiştir</w:t>
      </w:r>
      <w:r w:rsidRPr="00E01E12">
        <w:t>: “Ye’cûc ve Me’cûc’den bir adamın zürriyetinden geride bırakacağı en az bin kişidir. Onlar arkalarında şu üç ümmeti bırakırlar: Minsek, Te’vîl, Târîs. Onların sayısını Allah’tan başka kimse bilemez.”</w:t>
      </w:r>
    </w:p>
    <w:p w:rsidR="00E01E12" w:rsidRPr="00E01E12" w:rsidRDefault="00E01E12" w:rsidP="006425D8">
      <w:pPr>
        <w:pStyle w:val="GvdeMetni"/>
        <w:spacing w:line="280" w:lineRule="exact"/>
      </w:pPr>
      <w:r w:rsidRPr="006425D8">
        <w:t>Bu</w:t>
      </w:r>
      <w:r w:rsidRPr="00E01E12">
        <w:t xml:space="preserve"> </w:t>
      </w:r>
      <w:r w:rsidR="00AB078C">
        <w:t>rivayet</w:t>
      </w:r>
      <w:r w:rsidRPr="00E01E12">
        <w:t>i Abdullah b. Mes’ûd → Amr b. Meymûn el-Evdî → Ebû İshâk Amr b. Abdillah → Zeyd b. Ebî Üneyse → Ebû Abdirrahim → Muhammed b. Seleme → Muhammed b. Vehb b. Ebî Kerîme → Ebû Arûbe tarikiyle sadece İbn Hıbbân (ö.354/965) tahric etmiştir.</w:t>
      </w:r>
      <w:r w:rsidRPr="00E01E12">
        <w:rPr>
          <w:vertAlign w:val="superscript"/>
        </w:rPr>
        <w:footnoteReference w:id="5"/>
      </w:r>
    </w:p>
    <w:p w:rsidR="00E01E12" w:rsidRPr="00E01E12" w:rsidRDefault="00AB078C" w:rsidP="00634AF8">
      <w:pPr>
        <w:pStyle w:val="Balk3"/>
      </w:pPr>
      <w:r>
        <w:t>Rivayet</w:t>
      </w:r>
      <w:r w:rsidR="00E01E12" w:rsidRPr="00E01E12">
        <w:t xml:space="preserve">in </w:t>
      </w:r>
      <w:r>
        <w:t>Senet</w:t>
      </w:r>
      <w:r w:rsidR="00E01E12" w:rsidRPr="00E01E12">
        <w:t xml:space="preserve"> ve Metin Açısından Tahlili:</w:t>
      </w:r>
    </w:p>
    <w:p w:rsidR="00E01E12" w:rsidRPr="00E01E12" w:rsidRDefault="00E01E12" w:rsidP="006425D8">
      <w:pPr>
        <w:pStyle w:val="GvdeMetni"/>
        <w:spacing w:line="280" w:lineRule="atLeast"/>
      </w:pPr>
      <w:r w:rsidRPr="006425D8">
        <w:t>Heysemî</w:t>
      </w:r>
      <w:r w:rsidRPr="00E01E12">
        <w:t xml:space="preserve"> (ö.807/1404), bu </w:t>
      </w:r>
      <w:r w:rsidR="00AB078C">
        <w:t>rivayet</w:t>
      </w:r>
      <w:r w:rsidRPr="00E01E12">
        <w:t>ten bahsetmiş ancak sıhhati konusunda bir değerlendirme yapmamıştır.</w:t>
      </w:r>
      <w:r w:rsidRPr="00E01E12">
        <w:rPr>
          <w:vertAlign w:val="superscript"/>
        </w:rPr>
        <w:footnoteReference w:id="6"/>
      </w:r>
      <w:r w:rsidRPr="00E01E12">
        <w:t xml:space="preserve"> et-Tuveycirî (ö.1413/1992) bu </w:t>
      </w:r>
      <w:r w:rsidR="00AB078C">
        <w:t>rivayet</w:t>
      </w:r>
      <w:r w:rsidRPr="00E01E12">
        <w:t xml:space="preserve">i İbn Hıbbân’ın tahric ettiğini söylemiş, sıhhati konusunda bir görüş </w:t>
      </w:r>
      <w:r w:rsidRPr="00E01E12">
        <w:lastRenderedPageBreak/>
        <w:t>belirtmemiştir.</w:t>
      </w:r>
      <w:r w:rsidRPr="00E01E12">
        <w:rPr>
          <w:vertAlign w:val="superscript"/>
        </w:rPr>
        <w:footnoteReference w:id="7"/>
      </w:r>
      <w:r w:rsidRPr="00E01E12">
        <w:t>Elbânî (ö.1420/1999)</w:t>
      </w:r>
      <w:r w:rsidRPr="00E01E12">
        <w:rPr>
          <w:vertAlign w:val="superscript"/>
        </w:rPr>
        <w:footnoteReference w:id="8"/>
      </w:r>
      <w:r w:rsidRPr="00E01E12">
        <w:t xml:space="preserve"> ve Şu’ayb el-Arnaûd (ö.1438/2016) ise </w:t>
      </w:r>
      <w:r w:rsidR="00AB078C">
        <w:t>rivayet</w:t>
      </w:r>
      <w:r w:rsidRPr="00E01E12">
        <w:t>e “zayıf” hükmünü vermişlerdir.</w:t>
      </w:r>
      <w:r w:rsidRPr="00E01E12">
        <w:rPr>
          <w:vertAlign w:val="superscript"/>
        </w:rPr>
        <w:footnoteReference w:id="9"/>
      </w:r>
    </w:p>
    <w:p w:rsidR="00E01E12" w:rsidRPr="00E01E12" w:rsidRDefault="00E01E12" w:rsidP="006425D8">
      <w:pPr>
        <w:pStyle w:val="GvdeMetni"/>
        <w:spacing w:line="280" w:lineRule="atLeast"/>
      </w:pPr>
      <w:r w:rsidRPr="00E01E12">
        <w:t xml:space="preserve">Ye’cûc ve Me’cûc’un sayılarının çok fazla olduğu izlenimini uyandırmak amacıyla nakledilen ve hadis âlimleri tarafından isnadının zayıf olduğu kayda geçirilen </w:t>
      </w:r>
      <w:r w:rsidR="00AB078C">
        <w:t>rivayet</w:t>
      </w:r>
      <w:r w:rsidRPr="00E01E12">
        <w:t xml:space="preserve">in uydurma olması kuvvetle muhtemeldir. Zira biraz sonra konuyla ilgili ele alacağımız hem Abdullah b. Amr’dan (ö.65/687-688) nakledilen merfû ve mevkûf hem de Abdullah b. Selâm’dan (ö.43/663-664) gelen mevkûf </w:t>
      </w:r>
      <w:r w:rsidR="00AB078C">
        <w:t>rivayet</w:t>
      </w:r>
      <w:r w:rsidRPr="00E01E12">
        <w:t>lerle ilgili “yaptığımız araştırmalar neticesinde ulaştığımız sonuçlar”</w:t>
      </w:r>
      <w:r w:rsidR="002E7F4A">
        <w:t>,</w:t>
      </w:r>
      <w:r w:rsidRPr="00E01E12">
        <w:t xml:space="preserve"> bizim bu kanaatimizi desteklemektedir.</w:t>
      </w:r>
    </w:p>
    <w:p w:rsidR="00E01E12" w:rsidRPr="00E01E12" w:rsidRDefault="00E01E12" w:rsidP="006425D8">
      <w:pPr>
        <w:pStyle w:val="Balk2"/>
        <w:numPr>
          <w:ilvl w:val="0"/>
          <w:numId w:val="5"/>
        </w:numPr>
      </w:pPr>
      <w:r w:rsidRPr="00E01E12">
        <w:t xml:space="preserve">Abdullah b. Amr </w:t>
      </w:r>
      <w:r w:rsidR="00AB078C">
        <w:t>Rivayet</w:t>
      </w:r>
      <w:r w:rsidRPr="00E01E12">
        <w:t>i</w:t>
      </w:r>
    </w:p>
    <w:p w:rsidR="00E01E12" w:rsidRPr="00E01E12" w:rsidRDefault="00E01E12" w:rsidP="006425D8">
      <w:pPr>
        <w:pStyle w:val="GvdeMetni"/>
        <w:spacing w:line="280" w:lineRule="exact"/>
        <w:rPr>
          <w:i/>
          <w:iCs/>
        </w:rPr>
      </w:pPr>
      <w:r w:rsidRPr="00E01E12">
        <w:t xml:space="preserve">Abdullah b. Amr, Nebî’nin şöyle buyurduğunu haber vermiştir: </w:t>
      </w:r>
      <w:r w:rsidRPr="00E01E12">
        <w:rPr>
          <w:i/>
          <w:iCs/>
        </w:rPr>
        <w:t>“(Ye’cûc ve Me’cûc Âdem soyundandır. Eğer yeryüzüne gönderil</w:t>
      </w:r>
      <w:r w:rsidR="00985A0E">
        <w:rPr>
          <w:i/>
          <w:iCs/>
        </w:rPr>
        <w:t>ir</w:t>
      </w:r>
      <w:r w:rsidRPr="00E01E12">
        <w:rPr>
          <w:i/>
          <w:iCs/>
        </w:rPr>
        <w:t>seler insanların maişetini bozarlar</w:t>
      </w:r>
      <w:r w:rsidR="00985A0E">
        <w:rPr>
          <w:i/>
          <w:iCs/>
        </w:rPr>
        <w:t>.</w:t>
      </w:r>
      <w:r w:rsidRPr="00E01E12">
        <w:rPr>
          <w:i/>
          <w:iCs/>
        </w:rPr>
        <w:t>)</w:t>
      </w:r>
      <w:r w:rsidRPr="00E01E12">
        <w:rPr>
          <w:i/>
          <w:iCs/>
          <w:vertAlign w:val="superscript"/>
        </w:rPr>
        <w:footnoteReference w:id="10"/>
      </w:r>
      <w:r w:rsidRPr="00E01E12">
        <w:rPr>
          <w:i/>
          <w:iCs/>
        </w:rPr>
        <w:t xml:space="preserve"> Ye’cûc ve Me’cûc’den bir adamın zürriyetinden geriye bırakacağı en az bin kişi</w:t>
      </w:r>
      <w:r w:rsidR="00894C9D">
        <w:rPr>
          <w:i/>
          <w:iCs/>
        </w:rPr>
        <w:t>dir</w:t>
      </w:r>
      <w:r w:rsidRPr="00E01E12">
        <w:rPr>
          <w:i/>
          <w:iCs/>
        </w:rPr>
        <w:t xml:space="preserve"> (ve daha fazlası)</w:t>
      </w:r>
      <w:r w:rsidRPr="00E01E12">
        <w:rPr>
          <w:i/>
          <w:iCs/>
          <w:vertAlign w:val="superscript"/>
        </w:rPr>
        <w:footnoteReference w:id="11"/>
      </w:r>
      <w:r w:rsidRPr="00E01E12">
        <w:rPr>
          <w:i/>
          <w:iCs/>
        </w:rPr>
        <w:t>. Onlar arkalarında şu üç ümmeti bırakırlar: Minsek, Te’vîl, Târîs. Onların sayısını Allah’tan başka hiçbir kimse bilemez.”</w:t>
      </w:r>
    </w:p>
    <w:p w:rsidR="00E01E12" w:rsidRPr="00E01E12" w:rsidRDefault="00E01E12" w:rsidP="006425D8">
      <w:pPr>
        <w:pStyle w:val="GvdeMetni"/>
        <w:spacing w:line="280" w:lineRule="exact"/>
      </w:pPr>
      <w:r w:rsidRPr="00E01E12">
        <w:t xml:space="preserve">Bu </w:t>
      </w:r>
      <w:r w:rsidR="00AB078C">
        <w:t>rivayet</w:t>
      </w:r>
      <w:r w:rsidRPr="00E01E12">
        <w:t>i Abdullah b. Amr’dan; Tayâlisî (ö.204/819) ve Taberânî (ö.360/971) tahric etmişlerdir.</w:t>
      </w:r>
    </w:p>
    <w:p w:rsidR="00E01E12" w:rsidRPr="00E01E12" w:rsidRDefault="00AB078C" w:rsidP="00634AF8">
      <w:pPr>
        <w:pStyle w:val="Balk3"/>
      </w:pPr>
      <w:r>
        <w:t>Rivayet</w:t>
      </w:r>
      <w:r w:rsidR="00E01E12" w:rsidRPr="00E01E12">
        <w:t xml:space="preserve">in </w:t>
      </w:r>
      <w:r>
        <w:t>Senet</w:t>
      </w:r>
      <w:r w:rsidR="00E01E12" w:rsidRPr="00E01E12">
        <w:t xml:space="preserve"> ve Metin Açısından Tahlili:</w:t>
      </w:r>
    </w:p>
    <w:p w:rsidR="00E01E12" w:rsidRPr="00E01E12" w:rsidRDefault="00E01E12" w:rsidP="006425D8">
      <w:pPr>
        <w:pStyle w:val="GvdeMetni"/>
        <w:spacing w:line="280" w:lineRule="exact"/>
      </w:pPr>
      <w:r w:rsidRPr="00E01E12">
        <w:t xml:space="preserve">Öncelikle </w:t>
      </w:r>
      <w:r w:rsidR="00AB078C">
        <w:t>rivayet</w:t>
      </w:r>
      <w:r w:rsidRPr="00E01E12">
        <w:t>in tariklerini</w:t>
      </w:r>
      <w:r w:rsidR="00184BA9">
        <w:t>,</w:t>
      </w:r>
      <w:r w:rsidRPr="00E01E12">
        <w:t xml:space="preserve"> sonra ise isna</w:t>
      </w:r>
      <w:r w:rsidR="00894C9D">
        <w:t>t</w:t>
      </w:r>
      <w:r w:rsidRPr="00E01E12">
        <w:t xml:space="preserve"> şemasını verelim.</w:t>
      </w:r>
    </w:p>
    <w:p w:rsidR="00E01E12" w:rsidRPr="00E01E12" w:rsidRDefault="00E01E12" w:rsidP="006425D8">
      <w:pPr>
        <w:pStyle w:val="GvdeMetni"/>
        <w:spacing w:line="280" w:lineRule="exact"/>
      </w:pPr>
      <w:r w:rsidRPr="00E01E12">
        <w:t>Abdullah b. Amr → Vehb b. Câbir → Ebû İshâk es-Sebîî el-Hemedânî → Muğire b. Müslim → EBÛ DÂVÛD et-TAYÂLİSÎ</w:t>
      </w:r>
      <w:r w:rsidRPr="00E01E12">
        <w:rPr>
          <w:vertAlign w:val="superscript"/>
        </w:rPr>
        <w:footnoteReference w:id="12"/>
      </w:r>
    </w:p>
    <w:p w:rsidR="00E01E12" w:rsidRPr="00E01E12" w:rsidRDefault="00E01E12" w:rsidP="006425D8">
      <w:pPr>
        <w:pStyle w:val="GvdeMetni"/>
        <w:spacing w:line="280" w:lineRule="exact"/>
      </w:pPr>
      <w:r w:rsidRPr="00E01E12">
        <w:lastRenderedPageBreak/>
        <w:t>Abdullah b. Amr → Vehb b. Câbir → Ebû İshâk es-Sebîî el-Hemedânî→ Muğire b. Müslim → Ebû Dâvûd et-Tayâlisî → Ebû Mesûd Ahmed b. el-Furât → Abdullah b. Muhammed b. el-Abbâs el-Isfahânî → TABERÂNÎ</w:t>
      </w:r>
      <w:r w:rsidRPr="00E01E12">
        <w:rPr>
          <w:vertAlign w:val="superscript"/>
        </w:rPr>
        <w:footnoteReference w:id="13"/>
      </w:r>
    </w:p>
    <w:p w:rsidR="00E01E12" w:rsidRPr="00E01E12" w:rsidRDefault="00E01E12" w:rsidP="006425D8">
      <w:pPr>
        <w:pStyle w:val="GvdeMetni"/>
        <w:spacing w:line="280" w:lineRule="exact"/>
      </w:pPr>
      <w:r w:rsidRPr="00E01E12">
        <w:t>Abdullah b. Amr → Vehb b. Câbir → Ebû İshâk es-Sebîî el-Hemedânî → Ziyâd b. Hayseme → el-Velîd b. Şucâ’ b. el-Velîd → Muntasır b. Muhammed → TABERÂNÎ</w:t>
      </w:r>
      <w:r w:rsidRPr="00E01E12">
        <w:rPr>
          <w:vertAlign w:val="superscript"/>
        </w:rPr>
        <w:footnoteReference w:id="14"/>
      </w:r>
    </w:p>
    <w:p w:rsidR="00E01E12" w:rsidRPr="00E01E12" w:rsidRDefault="00AB078C" w:rsidP="006425D8">
      <w:pPr>
        <w:pStyle w:val="GvdeMetni"/>
        <w:spacing w:line="280" w:lineRule="exact"/>
      </w:pPr>
      <w:r>
        <w:t>Rivayet</w:t>
      </w:r>
      <w:r w:rsidR="00E01E12" w:rsidRPr="00E01E12">
        <w:t>in isna</w:t>
      </w:r>
      <w:r w:rsidR="00894C9D">
        <w:t>t</w:t>
      </w:r>
      <w:r w:rsidR="00E01E12" w:rsidRPr="00E01E12">
        <w:t xml:space="preserve"> şeması ise şöyledir:</w:t>
      </w:r>
    </w:p>
    <w:p w:rsidR="00E01E12" w:rsidRPr="00E01E12" w:rsidRDefault="00E01E12" w:rsidP="00E01E12">
      <w:pPr>
        <w:pStyle w:val="GvdeMetni"/>
        <w:rPr>
          <w:b/>
          <w:bCs/>
        </w:rPr>
      </w:pPr>
      <w:r w:rsidRPr="00E01E12">
        <w:rPr>
          <w:noProof/>
          <w:lang w:val="en-US" w:eastAsia="en-US"/>
        </w:rPr>
        <w:drawing>
          <wp:anchor distT="0" distB="0" distL="114300" distR="114300" simplePos="0" relativeHeight="251655680" behindDoc="0" locked="0" layoutInCell="1" allowOverlap="1">
            <wp:simplePos x="0" y="0"/>
            <wp:positionH relativeFrom="column">
              <wp:posOffset>-44977</wp:posOffset>
            </wp:positionH>
            <wp:positionV relativeFrom="paragraph">
              <wp:posOffset>0</wp:posOffset>
            </wp:positionV>
            <wp:extent cx="4683760" cy="4503420"/>
            <wp:effectExtent l="0" t="0" r="0" b="0"/>
            <wp:wrapTopAndBottom/>
            <wp:docPr id="1"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E01E12" w:rsidRPr="00E01E12" w:rsidRDefault="00E01E12" w:rsidP="00FD420A">
      <w:pPr>
        <w:pStyle w:val="GvdeMetni"/>
        <w:spacing w:line="280" w:lineRule="exact"/>
      </w:pPr>
      <w:r w:rsidRPr="00E01E12">
        <w:lastRenderedPageBreak/>
        <w:t>Araştırmalarımız neticesinde râvîlerden Vehb b. Câbir e</w:t>
      </w:r>
      <w:r w:rsidR="00FD420A">
        <w:t>l-Hayvânî el-Kûfî hakkında Yahyâ</w:t>
      </w:r>
      <w:r w:rsidRPr="00E01E12">
        <w:t xml:space="preserve"> b. Maîn (ö.233/847)</w:t>
      </w:r>
      <w:r w:rsidRPr="00E01E12">
        <w:rPr>
          <w:vertAlign w:val="superscript"/>
        </w:rPr>
        <w:footnoteReference w:id="15"/>
      </w:r>
      <w:r w:rsidRPr="00E01E12">
        <w:t xml:space="preserve"> ve Iclî (ö.261/874) “tabiîn’den ve sika”</w:t>
      </w:r>
      <w:r w:rsidRPr="00E01E12">
        <w:rPr>
          <w:vertAlign w:val="superscript"/>
        </w:rPr>
        <w:footnoteReference w:id="16"/>
      </w:r>
      <w:r w:rsidRPr="00E01E12">
        <w:t>derken, Ali b. el-Medînî (ö.234/848-849)</w:t>
      </w:r>
      <w:r w:rsidRPr="00E01E12">
        <w:rPr>
          <w:vertAlign w:val="superscript"/>
        </w:rPr>
        <w:footnoteReference w:id="17"/>
      </w:r>
      <w:r w:rsidRPr="00E01E12">
        <w:t xml:space="preserve"> ve Nesâî (ö.303/915)</w:t>
      </w:r>
      <w:r w:rsidRPr="00E01E12">
        <w:rPr>
          <w:vertAlign w:val="superscript"/>
        </w:rPr>
        <w:footnoteReference w:id="18"/>
      </w:r>
      <w:r w:rsidRPr="00E01E12">
        <w:t xml:space="preserve"> “mechûl”</w:t>
      </w:r>
      <w:r w:rsidRPr="00E01E12">
        <w:rPr>
          <w:vertAlign w:val="superscript"/>
        </w:rPr>
        <w:footnoteReference w:id="19"/>
      </w:r>
      <w:r w:rsidRPr="00E01E12">
        <w:t xml:space="preserve"> hükmünü vermişlerdir. Ali b. el-Medînî bir başka yerde “mechûl” hükmünü tekrarlamış ve Abdullah b. Amr’dan “Ye’cûc ve Me’cûc kıssasını” ve </w:t>
      </w:r>
      <w:r w:rsidRPr="00E01E12">
        <w:rPr>
          <w:i/>
          <w:iCs/>
        </w:rPr>
        <w:t xml:space="preserve">“Kişinin doyurması gereken kimseyi terk etmesi günah olarak </w:t>
      </w:r>
      <w:r w:rsidR="00FD420A" w:rsidRPr="00E01E12">
        <w:rPr>
          <w:i/>
          <w:iCs/>
        </w:rPr>
        <w:t xml:space="preserve">ona </w:t>
      </w:r>
      <w:r w:rsidRPr="00E01E12">
        <w:rPr>
          <w:i/>
          <w:iCs/>
        </w:rPr>
        <w:t>yeter</w:t>
      </w:r>
      <w:r w:rsidR="00E2510B">
        <w:rPr>
          <w:i/>
          <w:iCs/>
        </w:rPr>
        <w:t>.</w:t>
      </w:r>
      <w:r w:rsidRPr="00E01E12">
        <w:rPr>
          <w:i/>
          <w:iCs/>
        </w:rPr>
        <w:t xml:space="preserve">” </w:t>
      </w:r>
      <w:r w:rsidRPr="00E01E12">
        <w:t xml:space="preserve">şeklindeki </w:t>
      </w:r>
      <w:r w:rsidR="00AB078C">
        <w:t>rivayet</w:t>
      </w:r>
      <w:r w:rsidRPr="00E01E12">
        <w:t xml:space="preserve">i işittiğini, ondan da Ebû İshâk dışında kimsenin </w:t>
      </w:r>
      <w:r w:rsidR="00AB078C">
        <w:t>rivayet</w:t>
      </w:r>
      <w:r w:rsidRPr="00E01E12">
        <w:t>te bulunmadığını kaydetmiştir.</w:t>
      </w:r>
      <w:r w:rsidRPr="00E01E12">
        <w:rPr>
          <w:vertAlign w:val="superscript"/>
        </w:rPr>
        <w:footnoteReference w:id="20"/>
      </w:r>
      <w:r w:rsidRPr="00E01E12">
        <w:t xml:space="preserve"> İbn Hıbbân onu </w:t>
      </w:r>
      <w:r w:rsidRPr="00E01E12">
        <w:rPr>
          <w:i/>
          <w:iCs/>
        </w:rPr>
        <w:t>Sikât</w:t>
      </w:r>
      <w:r w:rsidRPr="00E01E12">
        <w:t>’ta zikretmiş,</w:t>
      </w:r>
      <w:r w:rsidRPr="00E01E12">
        <w:rPr>
          <w:vertAlign w:val="superscript"/>
        </w:rPr>
        <w:footnoteReference w:id="21"/>
      </w:r>
      <w:r w:rsidRPr="00E01E12">
        <w:t xml:space="preserve"> Heysemî Taberânî’nin </w:t>
      </w:r>
      <w:r w:rsidRPr="00E01E12">
        <w:rPr>
          <w:i/>
          <w:iCs/>
        </w:rPr>
        <w:t>Kebîr</w:t>
      </w:r>
      <w:r w:rsidRPr="00E01E12">
        <w:t xml:space="preserve"> ve </w:t>
      </w:r>
      <w:r w:rsidRPr="00E01E12">
        <w:rPr>
          <w:i/>
          <w:iCs/>
        </w:rPr>
        <w:t>Evsat</w:t>
      </w:r>
      <w:r w:rsidRPr="00E01E12">
        <w:t xml:space="preserve">’ta tahric ettiği bu </w:t>
      </w:r>
      <w:r w:rsidR="00AB078C">
        <w:t>rivayet</w:t>
      </w:r>
      <w:r w:rsidRPr="00E01E12">
        <w:t>in râvîlerinin sika olduğunu söylemiştir.</w:t>
      </w:r>
      <w:r w:rsidRPr="00E01E12">
        <w:rPr>
          <w:vertAlign w:val="superscript"/>
        </w:rPr>
        <w:footnoteReference w:id="22"/>
      </w:r>
      <w:r w:rsidRPr="00E01E12">
        <w:t xml:space="preserve"> Ancak İbn Kesîr (ö.774/1372), Taberânî’nin </w:t>
      </w:r>
      <w:r w:rsidRPr="00E01E12">
        <w:rPr>
          <w:i/>
          <w:iCs/>
        </w:rPr>
        <w:t>Kebîr</w:t>
      </w:r>
      <w:r w:rsidRPr="00E01E12">
        <w:t xml:space="preserve">’inde tahric ettiği </w:t>
      </w:r>
      <w:r w:rsidR="00AB078C">
        <w:t>rivayet</w:t>
      </w:r>
      <w:r w:rsidRPr="00E01E12">
        <w:t xml:space="preserve"> hakkında </w:t>
      </w:r>
      <w:r w:rsidRPr="00E01E12">
        <w:rPr>
          <w:i/>
          <w:iCs/>
        </w:rPr>
        <w:t>“hadîsun garîbun bel münkerundaîfun”</w:t>
      </w:r>
      <w:r w:rsidRPr="00E01E12">
        <w:t xml:space="preserve"> demiş,</w:t>
      </w:r>
      <w:r w:rsidRPr="00E01E12">
        <w:rPr>
          <w:vertAlign w:val="superscript"/>
        </w:rPr>
        <w:footnoteReference w:id="23"/>
      </w:r>
      <w:r w:rsidRPr="00E01E12">
        <w:rPr>
          <w:i/>
          <w:iCs/>
        </w:rPr>
        <w:t>el-Bidâye ve’n-nihâye</w:t>
      </w:r>
      <w:r w:rsidRPr="00E01E12">
        <w:t xml:space="preserve"> adlı eserinde ise bu tespitine </w:t>
      </w:r>
      <w:r w:rsidRPr="00E01E12">
        <w:rPr>
          <w:i/>
          <w:iCs/>
        </w:rPr>
        <w:t>“fîhi nekâretün şedîdetün”</w:t>
      </w:r>
      <w:r w:rsidRPr="00E01E12">
        <w:t xml:space="preserve"> ilavesini yapmıştır.</w:t>
      </w:r>
      <w:r w:rsidRPr="00E01E12">
        <w:rPr>
          <w:vertAlign w:val="superscript"/>
        </w:rPr>
        <w:footnoteReference w:id="24"/>
      </w:r>
      <w:r w:rsidRPr="00E01E12">
        <w:t xml:space="preserve"> İbn Kesîr, Taberânî’nin </w:t>
      </w:r>
      <w:r w:rsidRPr="00E01E12">
        <w:rPr>
          <w:i/>
          <w:iCs/>
        </w:rPr>
        <w:t>Evsat</w:t>
      </w:r>
      <w:r w:rsidRPr="00E01E12">
        <w:t xml:space="preserve">’ta tahric ettiği </w:t>
      </w:r>
      <w:r w:rsidR="00AB078C">
        <w:t>rivayet</w:t>
      </w:r>
      <w:r w:rsidRPr="00E01E12">
        <w:t xml:space="preserve"> hakkında ise </w:t>
      </w:r>
      <w:r w:rsidRPr="00E01E12">
        <w:rPr>
          <w:i/>
          <w:iCs/>
        </w:rPr>
        <w:t>“Bunun gari</w:t>
      </w:r>
      <w:r w:rsidR="00E2510B">
        <w:rPr>
          <w:i/>
          <w:iCs/>
        </w:rPr>
        <w:t>p</w:t>
      </w:r>
      <w:r w:rsidRPr="00E01E12">
        <w:rPr>
          <w:i/>
          <w:iCs/>
        </w:rPr>
        <w:t xml:space="preserve"> bir hadis </w:t>
      </w:r>
      <w:r w:rsidRPr="00E01E12">
        <w:rPr>
          <w:i/>
          <w:iCs/>
        </w:rPr>
        <w:lastRenderedPageBreak/>
        <w:t>olduğunu ve Abdullah b. Amr’ın sözü olabileceğini”</w:t>
      </w:r>
      <w:r w:rsidRPr="00E01E12">
        <w:t xml:space="preserve"> ifade etmiştir.</w:t>
      </w:r>
      <w:r w:rsidRPr="00E01E12">
        <w:rPr>
          <w:vertAlign w:val="superscript"/>
        </w:rPr>
        <w:footnoteReference w:id="25"/>
      </w:r>
      <w:r w:rsidRPr="00E01E12">
        <w:t xml:space="preserve"> Günümüz </w:t>
      </w:r>
      <w:r w:rsidR="00FD420A">
        <w:t>İslâm</w:t>
      </w:r>
      <w:r w:rsidRPr="00E01E12">
        <w:t xml:space="preserve"> araştırmacılarından et-Tüveycirî de bu kanaate katılmıştır.</w:t>
      </w:r>
      <w:r w:rsidRPr="00E01E12">
        <w:rPr>
          <w:vertAlign w:val="superscript"/>
        </w:rPr>
        <w:footnoteReference w:id="26"/>
      </w:r>
      <w:r w:rsidRPr="00E01E12">
        <w:t xml:space="preserve">Elbânî ise Vehb b. Câbir’in “mechûl” olduğunu, İbn Hıbbân’dan başkasının onu tevsik etmediğini belirtmiş ve </w:t>
      </w:r>
      <w:r w:rsidR="00AB078C">
        <w:t>rivayet</w:t>
      </w:r>
      <w:r w:rsidRPr="00E01E12">
        <w:t>e “zayıf” hükmünü vermiştir.</w:t>
      </w:r>
      <w:r w:rsidRPr="00E01E12">
        <w:rPr>
          <w:vertAlign w:val="superscript"/>
        </w:rPr>
        <w:footnoteReference w:id="27"/>
      </w:r>
    </w:p>
    <w:p w:rsidR="00E01E12" w:rsidRPr="00E01E12" w:rsidRDefault="00E01E12" w:rsidP="00CD6A8B">
      <w:pPr>
        <w:pStyle w:val="GvdeMetni"/>
        <w:spacing w:line="280" w:lineRule="exact"/>
      </w:pPr>
      <w:r w:rsidRPr="00E01E12">
        <w:t>İbn Hacer (ö.852/</w:t>
      </w:r>
      <w:r w:rsidR="00470AEF">
        <w:t>1448)</w:t>
      </w:r>
      <w:r w:rsidRPr="00E01E12">
        <w:t xml:space="preserve"> diğer râvî Ebû İshâk es-Sebîî el-Hemedânî’nin “üçüncü dereceden müdellis” olduğunu kayda geçirmiştir.</w:t>
      </w:r>
      <w:r w:rsidRPr="00E01E12">
        <w:rPr>
          <w:vertAlign w:val="superscript"/>
        </w:rPr>
        <w:footnoteReference w:id="28"/>
      </w:r>
    </w:p>
    <w:p w:rsidR="00E01E12" w:rsidRPr="00E01E12" w:rsidRDefault="00E01E12" w:rsidP="00470AEF">
      <w:pPr>
        <w:pStyle w:val="GvdeMetni"/>
        <w:spacing w:line="280" w:lineRule="exact"/>
      </w:pPr>
      <w:r w:rsidRPr="00E01E12">
        <w:t xml:space="preserve">Abdullah b. Amr’dan merfû olarak nakledilen bu </w:t>
      </w:r>
      <w:r w:rsidR="00AB078C">
        <w:t>rivayet</w:t>
      </w:r>
      <w:r w:rsidRPr="00E01E12">
        <w:t>i doğru değerlendirebilmek için</w:t>
      </w:r>
      <w:r w:rsidR="003E63E3">
        <w:t>, konuyla ilgili</w:t>
      </w:r>
      <w:r w:rsidRPr="00E01E12">
        <w:t xml:space="preserve"> hem ondan hem de Abdullah b. Selâm’dan nakledilenmevkûf </w:t>
      </w:r>
      <w:r w:rsidR="00AB078C">
        <w:t>rivayet</w:t>
      </w:r>
      <w:r w:rsidRPr="00E01E12">
        <w:t xml:space="preserve">lere bakmakta fayda olacağı kanaatindeyiz. Nitekim Abdullah b. Amr’dan mevkûf olarak nakledilen bazı </w:t>
      </w:r>
      <w:r w:rsidR="00AB078C">
        <w:t>rivayet</w:t>
      </w:r>
      <w:r w:rsidRPr="00E01E12">
        <w:t>ler şunlardır:</w:t>
      </w:r>
    </w:p>
    <w:p w:rsidR="00E01E12" w:rsidRPr="00E01E12" w:rsidRDefault="00E01E12" w:rsidP="00CD6A8B">
      <w:pPr>
        <w:pStyle w:val="GvdeMetni"/>
        <w:spacing w:line="280" w:lineRule="exact"/>
        <w:rPr>
          <w:i/>
          <w:iCs/>
        </w:rPr>
      </w:pPr>
      <w:r w:rsidRPr="00E01E12">
        <w:t>Nu’aym b. Hammâd (ö.228/842), Abdullah b. Amr → Vehb b. Câbir → Ebû İshâk → Ma’mer → Abdurrezzâk</w:t>
      </w:r>
      <w:r w:rsidRPr="00E01E12">
        <w:rPr>
          <w:vertAlign w:val="superscript"/>
        </w:rPr>
        <w:footnoteReference w:id="29"/>
      </w:r>
      <w:r w:rsidRPr="00E01E12">
        <w:t xml:space="preserve"> tarikiyle şu </w:t>
      </w:r>
      <w:r w:rsidR="00AB078C">
        <w:t>rivayet</w:t>
      </w:r>
      <w:r w:rsidRPr="00E01E12">
        <w:t xml:space="preserve">i nakletmiştir: </w:t>
      </w:r>
      <w:r w:rsidRPr="00E01E12">
        <w:rPr>
          <w:i/>
          <w:iCs/>
        </w:rPr>
        <w:t>“Abdullah b. Amr şöyle dedi:</w:t>
      </w:r>
      <w:r w:rsidR="000423EB">
        <w:rPr>
          <w:i/>
          <w:iCs/>
        </w:rPr>
        <w:t>‘</w:t>
      </w:r>
      <w:r w:rsidRPr="00E01E12">
        <w:rPr>
          <w:i/>
          <w:iCs/>
        </w:rPr>
        <w:t>Ye’cûc ve Me’cûc’den bir adam, sulbünden geride bin çocuk bırakmadan ölmez. Onların arkalarında üç ümmet kalır ki bunların sayılarını Allah’tan başka kimse bilmez. (Bunlar): Mensek, Te’vîl ve Târîs.</w:t>
      </w:r>
      <w:r w:rsidR="000423EB">
        <w:rPr>
          <w:i/>
          <w:iCs/>
        </w:rPr>
        <w:t>’</w:t>
      </w:r>
      <w:r w:rsidRPr="00E01E12">
        <w:rPr>
          <w:i/>
          <w:iCs/>
        </w:rPr>
        <w:t>”</w:t>
      </w:r>
      <w:r w:rsidRPr="00E01E12">
        <w:rPr>
          <w:i/>
          <w:iCs/>
          <w:vertAlign w:val="superscript"/>
        </w:rPr>
        <w:footnoteReference w:id="30"/>
      </w:r>
    </w:p>
    <w:p w:rsidR="00E01E12" w:rsidRPr="00E01E12" w:rsidRDefault="00E01E12" w:rsidP="00CD6A8B">
      <w:pPr>
        <w:pStyle w:val="GvdeMetni"/>
        <w:spacing w:line="280" w:lineRule="exact"/>
      </w:pPr>
      <w:r w:rsidRPr="00E01E12">
        <w:t xml:space="preserve">Hâkim de (ö.405/1014), Abdullah b. Amr → Vehb b. Câbir → Ebû İshâk → Şu’be → Âsım b. Ali → el-Müseyyeb b. Züheyr → Muhammed b. Sâlih b. Hâni tarikiyle mevkûf olarak şu </w:t>
      </w:r>
      <w:r w:rsidR="00AB078C">
        <w:t>rivayet</w:t>
      </w:r>
      <w:r w:rsidRPr="00E01E12">
        <w:t>i nakletmiştir:</w:t>
      </w:r>
      <w:r w:rsidRPr="00E01E12">
        <w:rPr>
          <w:i/>
          <w:iCs/>
        </w:rPr>
        <w:t xml:space="preserve"> “Abdullah b. Amr şöyle dedi:</w:t>
      </w:r>
      <w:r w:rsidR="000423EB">
        <w:rPr>
          <w:i/>
          <w:iCs/>
        </w:rPr>
        <w:t>‘</w:t>
      </w:r>
      <w:r w:rsidRPr="00E01E12">
        <w:rPr>
          <w:i/>
          <w:iCs/>
        </w:rPr>
        <w:t>Ye’cûc ve Me’cûc’un evveli Dicle benzeri bir nehre uğrar, (bunların) sonu ise (nehrin kenarına gelince:) ‘Daha önce bu nehirde su vardı</w:t>
      </w:r>
      <w:r w:rsidR="000423EB">
        <w:rPr>
          <w:i/>
          <w:iCs/>
        </w:rPr>
        <w:t>.</w:t>
      </w:r>
      <w:r w:rsidRPr="00E01E12">
        <w:rPr>
          <w:i/>
          <w:iCs/>
        </w:rPr>
        <w:t xml:space="preserve">’ der. (Onlardan) bir adam, zürriyetinden geride bin ve daha fazla çocuk bırakmadan ölmez. Onlar arkalarında </w:t>
      </w:r>
      <w:r w:rsidRPr="00E01E12">
        <w:rPr>
          <w:i/>
          <w:iCs/>
        </w:rPr>
        <w:lastRenderedPageBreak/>
        <w:t>üç ümmet bırakırlar. (Bunlar): Te’vîs, Te’vîl ve Nâsik veya Mensek.</w:t>
      </w:r>
      <w:r w:rsidR="000423EB">
        <w:rPr>
          <w:i/>
          <w:iCs/>
        </w:rPr>
        <w:t>’</w:t>
      </w:r>
      <w:r w:rsidRPr="00E01E12">
        <w:rPr>
          <w:i/>
          <w:iCs/>
        </w:rPr>
        <w:t xml:space="preserve"> (Şu’be, Nâsik mi yoksa Mensek mi olduğunda şüphe etti</w:t>
      </w:r>
      <w:r w:rsidR="000423EB">
        <w:rPr>
          <w:i/>
          <w:iCs/>
        </w:rPr>
        <w:t>.</w:t>
      </w:r>
      <w:r w:rsidRPr="00E01E12">
        <w:rPr>
          <w:i/>
          <w:iCs/>
        </w:rPr>
        <w:t>)”</w:t>
      </w:r>
      <w:r w:rsidRPr="00E01E12">
        <w:rPr>
          <w:i/>
          <w:iCs/>
          <w:vertAlign w:val="superscript"/>
        </w:rPr>
        <w:footnoteReference w:id="31"/>
      </w:r>
    </w:p>
    <w:p w:rsidR="00E01E12" w:rsidRPr="00E01E12" w:rsidRDefault="00E01E12" w:rsidP="00983414">
      <w:pPr>
        <w:pStyle w:val="GvdeMetni"/>
        <w:spacing w:line="280" w:lineRule="exact"/>
      </w:pPr>
      <w:r w:rsidRPr="00E01E12">
        <w:t>Taberî de (ö.310/922)</w:t>
      </w:r>
      <w:r w:rsidR="00F92B98">
        <w:t xml:space="preserve"> </w:t>
      </w:r>
      <w:r w:rsidRPr="00E01E12">
        <w:rPr>
          <w:i/>
          <w:iCs/>
        </w:rPr>
        <w:t>Tefsir</w:t>
      </w:r>
      <w:r w:rsidRPr="00E01E12">
        <w:t xml:space="preserve">’inde, Hâkim’in </w:t>
      </w:r>
      <w:r w:rsidRPr="00E01E12">
        <w:rPr>
          <w:i/>
          <w:iCs/>
        </w:rPr>
        <w:t>Müstedrek’</w:t>
      </w:r>
      <w:r w:rsidRPr="00E01E12">
        <w:t xml:space="preserve">inde tahric ettiği </w:t>
      </w:r>
      <w:r w:rsidR="00AB078C">
        <w:t>rivayet</w:t>
      </w:r>
      <w:r w:rsidRPr="00E01E12">
        <w:t>i aynı lafızlarla mevkûf olarak Abdullah b. Amr → Vehb b. Câbir → Ebû İshâk → Şu’be → Muhammed b. Ca’fer → İbnü’l-Müsennâ tarikiyle nakletmiştir.</w:t>
      </w:r>
      <w:r w:rsidRPr="00E01E12">
        <w:rPr>
          <w:vertAlign w:val="superscript"/>
        </w:rPr>
        <w:footnoteReference w:id="32"/>
      </w:r>
    </w:p>
    <w:p w:rsidR="00E01E12" w:rsidRPr="00E01E12" w:rsidRDefault="00E01E12" w:rsidP="00CD6A8B">
      <w:pPr>
        <w:pStyle w:val="GvdeMetni"/>
        <w:spacing w:line="280" w:lineRule="exact"/>
      </w:pPr>
      <w:r w:rsidRPr="00E01E12">
        <w:t xml:space="preserve">Abdullah b. Amr’dan mevkûf olarak nakledilen bu </w:t>
      </w:r>
      <w:r w:rsidR="00AB078C">
        <w:t>rivayet</w:t>
      </w:r>
      <w:r w:rsidRPr="00E01E12">
        <w:t xml:space="preserve">lerin tamamının senedinde mechûl olduğu kayda geçirilen râvî Vehb b. Câbir ve Ebû İshâk’ın ortak olduğu görülmektedir.  </w:t>
      </w:r>
    </w:p>
    <w:p w:rsidR="00E01E12" w:rsidRPr="00E01E12" w:rsidRDefault="00E01E12" w:rsidP="00CD6A8B">
      <w:pPr>
        <w:pStyle w:val="GvdeMetni"/>
        <w:spacing w:line="280" w:lineRule="exact"/>
      </w:pPr>
      <w:r w:rsidRPr="00E01E12">
        <w:t xml:space="preserve">Konuyla ilgili Abdullah b. Selâm’dan nakledilen mevkûf </w:t>
      </w:r>
      <w:r w:rsidR="00AB078C">
        <w:t>rivayet</w:t>
      </w:r>
      <w:r w:rsidRPr="00E01E12">
        <w:t>ler ise şunlardır:</w:t>
      </w:r>
    </w:p>
    <w:p w:rsidR="00E01E12" w:rsidRPr="00E01E12" w:rsidRDefault="00E01E12" w:rsidP="00983414">
      <w:pPr>
        <w:pStyle w:val="GvdeMetni"/>
        <w:spacing w:line="280" w:lineRule="exact"/>
        <w:rPr>
          <w:i/>
          <w:iCs/>
        </w:rPr>
      </w:pPr>
      <w:r w:rsidRPr="00E01E12">
        <w:t xml:space="preserve">Nu’aym b. Hammâd, Abdullah b. Selâm → Amr b. Meymûn → Şa’bî → Zekeriya → Veki’ ve Abde b. Süleyman tarikiyle mevkûf olarak şu </w:t>
      </w:r>
      <w:r w:rsidR="00AB078C">
        <w:t>rivayet</w:t>
      </w:r>
      <w:r w:rsidRPr="00E01E12">
        <w:t xml:space="preserve">i nakletmiştir: </w:t>
      </w:r>
      <w:r w:rsidRPr="00E01E12">
        <w:rPr>
          <w:i/>
          <w:iCs/>
        </w:rPr>
        <w:t xml:space="preserve">“Abdullah b. Selâm şöyle dedi: </w:t>
      </w:r>
      <w:r w:rsidR="00C46383">
        <w:rPr>
          <w:i/>
          <w:iCs/>
        </w:rPr>
        <w:t>‘</w:t>
      </w:r>
      <w:r w:rsidRPr="00E01E12">
        <w:rPr>
          <w:i/>
          <w:iCs/>
        </w:rPr>
        <w:t>Ye’cûc ve Me’cûc’den bir adam, geride zürriyetinden bin ve daha fazla çocuk bırakmadan ölmez.</w:t>
      </w:r>
      <w:r w:rsidR="00C46383">
        <w:rPr>
          <w:i/>
          <w:iCs/>
        </w:rPr>
        <w:t>’</w:t>
      </w:r>
      <w:r w:rsidRPr="00E01E12">
        <w:rPr>
          <w:i/>
          <w:iCs/>
        </w:rPr>
        <w:t>”</w:t>
      </w:r>
      <w:r w:rsidR="00660229" w:rsidRPr="003C7632">
        <w:rPr>
          <w:iCs/>
          <w:vertAlign w:val="superscript"/>
        </w:rPr>
        <w:footnoteReference w:id="33"/>
      </w:r>
    </w:p>
    <w:p w:rsidR="00E01E12" w:rsidRPr="00E01E12" w:rsidRDefault="00E01E12" w:rsidP="00CD6A8B">
      <w:pPr>
        <w:pStyle w:val="GvdeMetni"/>
        <w:spacing w:line="280" w:lineRule="exact"/>
      </w:pPr>
      <w:r w:rsidRPr="00E01E12">
        <w:t xml:space="preserve">İbn Ebî Şeybe (ö.235/849), Abdullah b. Selâm → Amr b. Meymûn → Şa’bî → Zekeriya → Ali b. Müshir tarikiyle mevkûf olarak şu </w:t>
      </w:r>
      <w:r w:rsidR="00AB078C">
        <w:t>rivayet</w:t>
      </w:r>
      <w:r w:rsidRPr="00E01E12">
        <w:t xml:space="preserve">i tahric etmiştir: </w:t>
      </w:r>
      <w:r w:rsidRPr="00E01E12">
        <w:rPr>
          <w:i/>
          <w:iCs/>
        </w:rPr>
        <w:t xml:space="preserve">“Abdullah b. Selâm şöyle dedi: </w:t>
      </w:r>
      <w:r w:rsidR="00C46383">
        <w:rPr>
          <w:i/>
          <w:iCs/>
        </w:rPr>
        <w:t>‘</w:t>
      </w:r>
      <w:r w:rsidRPr="00E01E12">
        <w:rPr>
          <w:i/>
          <w:iCs/>
        </w:rPr>
        <w:t>Ye’cûc ve Me’cûc’den bir adam, zürriyetinden geride bin çocuk bırakmadan ölmez.</w:t>
      </w:r>
      <w:r w:rsidR="00C46383">
        <w:rPr>
          <w:i/>
          <w:iCs/>
        </w:rPr>
        <w:t>’</w:t>
      </w:r>
      <w:r w:rsidRPr="00E01E12">
        <w:rPr>
          <w:i/>
          <w:iCs/>
        </w:rPr>
        <w:t>”</w:t>
      </w:r>
      <w:r w:rsidR="00660229" w:rsidRPr="003C7632">
        <w:rPr>
          <w:iCs/>
          <w:vertAlign w:val="superscript"/>
        </w:rPr>
        <w:footnoteReference w:id="34"/>
      </w:r>
    </w:p>
    <w:p w:rsidR="00E01E12" w:rsidRPr="00E01E12" w:rsidRDefault="00E01E12" w:rsidP="00CD6A8B">
      <w:pPr>
        <w:pStyle w:val="GvdeMetni"/>
        <w:spacing w:line="280" w:lineRule="exact"/>
        <w:rPr>
          <w:i/>
          <w:iCs/>
        </w:rPr>
      </w:pPr>
      <w:r w:rsidRPr="00E01E12">
        <w:t xml:space="preserve">Taberî de, Abdullah b. Selâm → Amr b. Meymûn → Âmir → Zekeriya → Abdullah b. Musâ → Muhammed b. Umara tarikiyle mevkûf olarak şu </w:t>
      </w:r>
      <w:r w:rsidR="00AB078C">
        <w:t>rivayet</w:t>
      </w:r>
      <w:r w:rsidRPr="00E01E12">
        <w:t xml:space="preserve">i nakletmiştir: </w:t>
      </w:r>
      <w:r w:rsidRPr="00E01E12">
        <w:rPr>
          <w:i/>
          <w:iCs/>
        </w:rPr>
        <w:t xml:space="preserve">“Abdullah b. Selâm şöyle dedi: </w:t>
      </w:r>
      <w:r w:rsidR="00C46383">
        <w:rPr>
          <w:i/>
          <w:iCs/>
        </w:rPr>
        <w:t>‘</w:t>
      </w:r>
      <w:r w:rsidRPr="00E01E12">
        <w:rPr>
          <w:i/>
          <w:iCs/>
        </w:rPr>
        <w:t>Ye’cûc ve Me’cûc’den bir adam, sulbünden bin çocuk bırakmadan ölmez.</w:t>
      </w:r>
      <w:r w:rsidR="00C46383">
        <w:rPr>
          <w:i/>
          <w:iCs/>
        </w:rPr>
        <w:t>’</w:t>
      </w:r>
      <w:r w:rsidRPr="00E01E12">
        <w:rPr>
          <w:i/>
          <w:iCs/>
        </w:rPr>
        <w:t>”</w:t>
      </w:r>
      <w:r w:rsidR="00660229" w:rsidRPr="003C7632">
        <w:rPr>
          <w:iCs/>
          <w:vertAlign w:val="superscript"/>
        </w:rPr>
        <w:footnoteReference w:id="35"/>
      </w:r>
    </w:p>
    <w:p w:rsidR="00E01E12" w:rsidRPr="00E01E12" w:rsidRDefault="00E01E12" w:rsidP="00163C8D">
      <w:pPr>
        <w:pStyle w:val="GvdeMetni"/>
        <w:spacing w:line="280" w:lineRule="exact"/>
      </w:pPr>
      <w:r w:rsidRPr="00E01E12">
        <w:t xml:space="preserve">Görüldüğü üzere Abdullah b. Amr ve Abdullah b. Selâm’dan konuyla ilgili nakledilen mevkûf </w:t>
      </w:r>
      <w:r w:rsidR="00AB078C">
        <w:t>rivayet</w:t>
      </w:r>
      <w:r w:rsidRPr="00E01E12">
        <w:t>ler</w:t>
      </w:r>
      <w:r w:rsidR="00163C8D">
        <w:t xml:space="preserve">, Hz. </w:t>
      </w:r>
      <w:r w:rsidRPr="00E01E12">
        <w:t>Peygamber’e nispet edilen bu sözün arkasında Abdullah b. Amr’ın olma ihtimali</w:t>
      </w:r>
      <w:r w:rsidR="008D00F7">
        <w:t>ni</w:t>
      </w:r>
      <w:r w:rsidRPr="00E01E12">
        <w:t xml:space="preserve"> kuvvetlen</w:t>
      </w:r>
      <w:r w:rsidR="00163C8D">
        <w:t>dir</w:t>
      </w:r>
      <w:r w:rsidRPr="00E01E12">
        <w:t xml:space="preserve">mektedir. Dolayısıyla İbn Kesîr’in kanaatine katılarak </w:t>
      </w:r>
      <w:r w:rsidRPr="00E01E12">
        <w:rPr>
          <w:i/>
          <w:iCs/>
        </w:rPr>
        <w:t>“Bunun gar</w:t>
      </w:r>
      <w:r w:rsidR="002A0F48">
        <w:rPr>
          <w:i/>
          <w:iCs/>
        </w:rPr>
        <w:t>î</w:t>
      </w:r>
      <w:r w:rsidR="008D00F7">
        <w:rPr>
          <w:i/>
          <w:iCs/>
        </w:rPr>
        <w:t>p</w:t>
      </w:r>
      <w:r w:rsidRPr="00E01E12">
        <w:rPr>
          <w:i/>
          <w:iCs/>
        </w:rPr>
        <w:t xml:space="preserve"> bir hadis olduğunu ve Abdullah b. Amr’ın sözü olabileceğini” </w:t>
      </w:r>
      <w:r w:rsidRPr="00E01E12">
        <w:t>söyl</w:t>
      </w:r>
      <w:r w:rsidR="00B31FDB">
        <w:t>ememiz yanlış olmasa gerektir.</w:t>
      </w:r>
    </w:p>
    <w:p w:rsidR="00E01E12" w:rsidRPr="00E01E12" w:rsidRDefault="00E01E12" w:rsidP="00CD6A8B">
      <w:pPr>
        <w:pStyle w:val="GvdeMetni"/>
        <w:spacing w:line="280" w:lineRule="exact"/>
      </w:pPr>
      <w:r w:rsidRPr="00E01E12">
        <w:lastRenderedPageBreak/>
        <w:t xml:space="preserve">et-Tuveycirî, Abdullah b. Amr’dan merfû olarak nakledilen mezkûr </w:t>
      </w:r>
      <w:r w:rsidR="00AB078C">
        <w:t>rivayet</w:t>
      </w:r>
      <w:r w:rsidRPr="00E01E12">
        <w:t xml:space="preserve">i Hâkim’in </w:t>
      </w:r>
      <w:r w:rsidRPr="00E01E12">
        <w:rPr>
          <w:i/>
          <w:iCs/>
        </w:rPr>
        <w:t>Müstedrek’</w:t>
      </w:r>
      <w:r w:rsidRPr="00E01E12">
        <w:t xml:space="preserve">inde tahric ettiğini, Şeyhayn’ın şartına göre sahih olduğunu, Zehebî’nin (ö.748/1374) de </w:t>
      </w:r>
      <w:r w:rsidRPr="00E01E12">
        <w:rPr>
          <w:i/>
          <w:iCs/>
        </w:rPr>
        <w:t>Telhîs’</w:t>
      </w:r>
      <w:r w:rsidRPr="00E01E12">
        <w:t xml:space="preserve">inde ona muvafakat ettiğini söylemiş ancak kendisi </w:t>
      </w:r>
      <w:r w:rsidR="00AB078C">
        <w:t>rivayet</w:t>
      </w:r>
      <w:r w:rsidRPr="00E01E12">
        <w:t>in sıhhati konusunda bir değerlendirme yapmamıştır.</w:t>
      </w:r>
      <w:r w:rsidRPr="00E01E12">
        <w:rPr>
          <w:vertAlign w:val="superscript"/>
        </w:rPr>
        <w:footnoteReference w:id="36"/>
      </w:r>
    </w:p>
    <w:p w:rsidR="00E01E12" w:rsidRPr="00E01E12" w:rsidRDefault="00E01E12" w:rsidP="002A0F48">
      <w:pPr>
        <w:pStyle w:val="GvdeMetni"/>
        <w:spacing w:line="280" w:lineRule="exact"/>
      </w:pPr>
      <w:r w:rsidRPr="00E01E12">
        <w:t xml:space="preserve">Hem merfû hem de mevkûf olarak nakledilen bu </w:t>
      </w:r>
      <w:r w:rsidR="00AB078C">
        <w:t>rivayet</w:t>
      </w:r>
      <w:r w:rsidRPr="00E01E12">
        <w:t>lerin</w:t>
      </w:r>
      <w:r w:rsidR="001817CB">
        <w:t>,</w:t>
      </w:r>
      <w:r w:rsidR="00894C9D">
        <w:t xml:space="preserve"> </w:t>
      </w:r>
      <w:r w:rsidR="001B2012">
        <w:t>önce</w:t>
      </w:r>
      <w:r w:rsidR="002A0F48">
        <w:t>leri</w:t>
      </w:r>
      <w:r w:rsidR="00894C9D">
        <w:t xml:space="preserve"> </w:t>
      </w:r>
      <w:r w:rsidRPr="00E01E12">
        <w:t xml:space="preserve">Ehl-i </w:t>
      </w:r>
      <w:r w:rsidR="001817CB">
        <w:t>K</w:t>
      </w:r>
      <w:r w:rsidRPr="00E01E12">
        <w:t>ita</w:t>
      </w:r>
      <w:r w:rsidR="00894C9D">
        <w:t>p</w:t>
      </w:r>
      <w:r w:rsidRPr="00E01E12">
        <w:t xml:space="preserve"> iken sonradan </w:t>
      </w:r>
      <w:r w:rsidR="00894C9D">
        <w:t>M</w:t>
      </w:r>
      <w:r w:rsidRPr="00E01E12">
        <w:t>üslüman olan Ka’b el-Ahbâr (ö.32/652),</w:t>
      </w:r>
      <w:r w:rsidRPr="00E01E12">
        <w:rPr>
          <w:bCs/>
          <w:vertAlign w:val="superscript"/>
        </w:rPr>
        <w:footnoteReference w:id="37"/>
      </w:r>
      <w:r w:rsidRPr="00E01E12">
        <w:t xml:space="preserve"> Temim ed-Dârî (ö.40/661),</w:t>
      </w:r>
      <w:r w:rsidRPr="00E01E12">
        <w:rPr>
          <w:vertAlign w:val="superscript"/>
        </w:rPr>
        <w:footnoteReference w:id="38"/>
      </w:r>
      <w:r w:rsidRPr="00E01E12">
        <w:t xml:space="preserve"> Abdullah b. Selâm</w:t>
      </w:r>
      <w:r w:rsidRPr="00E01E12">
        <w:rPr>
          <w:vertAlign w:val="superscript"/>
        </w:rPr>
        <w:footnoteReference w:id="39"/>
      </w:r>
      <w:r w:rsidRPr="00E01E12">
        <w:t xml:space="preserve"> ve Vehb b. Münebbih (ö.114/732) gibi kimseler tarafından ortaya atılması ve Abdullah b. Amr gibi bir sahâb</w:t>
      </w:r>
      <w:r w:rsidR="001817CB">
        <w:t>e</w:t>
      </w:r>
      <w:r w:rsidRPr="00E01E12">
        <w:t>nin de bundan etkilenmesi</w:t>
      </w:r>
      <w:r w:rsidRPr="00E01E12">
        <w:rPr>
          <w:vertAlign w:val="superscript"/>
        </w:rPr>
        <w:footnoteReference w:id="40"/>
      </w:r>
      <w:r w:rsidRPr="00E01E12">
        <w:t xml:space="preserve"> söz konusu olabilir. Nitekim Abdullah b. Amr, İsrâiliyat nakleden bu gibi kimselerle ilişkisi nedeniyle eleştirilmiştir.</w:t>
      </w:r>
      <w:r w:rsidRPr="00E01E12">
        <w:rPr>
          <w:vertAlign w:val="superscript"/>
        </w:rPr>
        <w:footnoteReference w:id="41"/>
      </w:r>
      <w:r w:rsidRPr="00E01E12">
        <w:t xml:space="preserve"> Sonradan İslâm’a giren b</w:t>
      </w:r>
      <w:r w:rsidRPr="00E01E12">
        <w:rPr>
          <w:bCs/>
        </w:rPr>
        <w:t xml:space="preserve">u kimseler, pek çok uydurma haber ve İsrâiliyat’ı </w:t>
      </w:r>
      <w:r w:rsidR="001817CB">
        <w:rPr>
          <w:bCs/>
        </w:rPr>
        <w:t>M</w:t>
      </w:r>
      <w:r w:rsidRPr="00E01E12">
        <w:rPr>
          <w:bCs/>
        </w:rPr>
        <w:t>üslümanların arasına sokmakla ith</w:t>
      </w:r>
      <w:r w:rsidR="00894C9D">
        <w:rPr>
          <w:bCs/>
        </w:rPr>
        <w:t>a</w:t>
      </w:r>
      <w:r w:rsidRPr="00E01E12">
        <w:rPr>
          <w:bCs/>
        </w:rPr>
        <w:t>m edilmişlerdir.</w:t>
      </w:r>
      <w:r w:rsidRPr="00E01E12">
        <w:t xml:space="preserve"> Bazı İslâm âlimlerine göre Ehl-i </w:t>
      </w:r>
      <w:r w:rsidR="001817CB">
        <w:t>K</w:t>
      </w:r>
      <w:r w:rsidRPr="00E01E12">
        <w:t>ita</w:t>
      </w:r>
      <w:r w:rsidR="001817CB">
        <w:t>b</w:t>
      </w:r>
      <w:r w:rsidRPr="00E01E12">
        <w:rPr>
          <w:vertAlign w:val="superscript"/>
        </w:rPr>
        <w:footnoteReference w:id="42"/>
      </w:r>
      <w:r w:rsidRPr="00E01E12">
        <w:t xml:space="preserve"> iken </w:t>
      </w:r>
      <w:r w:rsidR="001817CB">
        <w:t>M</w:t>
      </w:r>
      <w:r w:rsidRPr="00E01E12">
        <w:t>üslüman olan bu şahıslar</w:t>
      </w:r>
      <w:r w:rsidR="002A0F48">
        <w:t>,</w:t>
      </w:r>
      <w:r w:rsidRPr="00E01E12">
        <w:t xml:space="preserve"> eski kültürlerin izlerini taşıyan bir kısım haberleri naklettikleri hadislerin arasına sokabilmiş, böylelikle tefsir, tarih, terâcim, tabakât ve hadis kitaplarına birçok İsrâiliyat’ın girmesine neden olmuşlardır. İsrâilî </w:t>
      </w:r>
      <w:r w:rsidR="00AB078C">
        <w:t>rivayet</w:t>
      </w:r>
      <w:r w:rsidRPr="00E01E12">
        <w:t>lerde yanlış bilgilerin ve tahrifatın bulunması, bunların Hz. Peygamber ve sahâbeye nispet edilmesi şüphe yok ki dinî açıdan da pek çok mahzuru beraberinde getirmiştir.</w:t>
      </w:r>
      <w:r w:rsidRPr="00E01E12">
        <w:rPr>
          <w:vertAlign w:val="superscript"/>
        </w:rPr>
        <w:footnoteReference w:id="43"/>
      </w:r>
    </w:p>
    <w:p w:rsidR="00E01E12" w:rsidRPr="00E01E12" w:rsidRDefault="00E01E12" w:rsidP="001B2012">
      <w:pPr>
        <w:pStyle w:val="GvdeMetni"/>
        <w:spacing w:line="280" w:lineRule="exact"/>
      </w:pPr>
      <w:r w:rsidRPr="00E01E12">
        <w:lastRenderedPageBreak/>
        <w:t xml:space="preserve">Ebû Şehbe (ö.1403/1982), Abdullah b. Amr’dan merfû olarak nakledilen </w:t>
      </w:r>
      <w:r w:rsidR="001B2012">
        <w:t xml:space="preserve">mezkûr </w:t>
      </w:r>
      <w:r w:rsidR="00AB078C">
        <w:t>rivayet</w:t>
      </w:r>
      <w:r w:rsidRPr="00E01E12">
        <w:t>in her ne kadar bir senedi bulunsa da Ka’b el-Ahbâr ve benzerlerinin naklettiği İsrâiliyat’tan olduğunu, böyle bir sözü Nebî’ye atfetmenin büyük bir hata ve gaflet olacağını ve bunları İslâm’a tuzak kurmak isteyen zındıkların uydurduğunu ifade etmiştir.</w:t>
      </w:r>
      <w:r w:rsidRPr="00E01E12">
        <w:rPr>
          <w:vertAlign w:val="superscript"/>
        </w:rPr>
        <w:footnoteReference w:id="44"/>
      </w:r>
    </w:p>
    <w:p w:rsidR="00E01E12" w:rsidRPr="00E01E12" w:rsidRDefault="00E01E12" w:rsidP="00CD6A8B">
      <w:pPr>
        <w:pStyle w:val="GvdeMetni"/>
        <w:spacing w:line="280" w:lineRule="exact"/>
      </w:pPr>
      <w:r w:rsidRPr="00E01E12">
        <w:t xml:space="preserve">Sonuç olarak, Ye’cûc ve Me’cûc’un sayılarının çok fazla olduğu intibaını uyandırmak amacıyla </w:t>
      </w:r>
      <w:r w:rsidRPr="00E01E12">
        <w:rPr>
          <w:i/>
          <w:iCs/>
        </w:rPr>
        <w:t>Ahd-i Atik</w:t>
      </w:r>
      <w:r w:rsidRPr="00E01E12">
        <w:t>’ten nakledildiği anlaşılan bilgilerin zamanla merfûlaştığı</w:t>
      </w:r>
      <w:r w:rsidRPr="00E01E12">
        <w:rPr>
          <w:vertAlign w:val="superscript"/>
        </w:rPr>
        <w:footnoteReference w:id="45"/>
      </w:r>
      <w:r w:rsidRPr="00E01E12">
        <w:t xml:space="preserve"> hem Abdullah b. Amr’dan nakledilen merfû ve mevkûf hadislerin hem de Abdullah b. Selâm’dan gelen mevkûf </w:t>
      </w:r>
      <w:r w:rsidR="00AB078C">
        <w:t>rivayet</w:t>
      </w:r>
      <w:r w:rsidRPr="00E01E12">
        <w:t xml:space="preserve">lerin </w:t>
      </w:r>
      <w:r w:rsidR="00AB078C">
        <w:t>senet</w:t>
      </w:r>
      <w:r w:rsidRPr="00E01E12">
        <w:t xml:space="preserve"> açısından sahih veya hasen derecesine ulaşmadığı,</w:t>
      </w:r>
      <w:r w:rsidRPr="00E01E12">
        <w:rPr>
          <w:vertAlign w:val="superscript"/>
        </w:rPr>
        <w:footnoteReference w:id="46"/>
      </w:r>
      <w:r w:rsidR="00061DD5">
        <w:t xml:space="preserve"> </w:t>
      </w:r>
      <w:r w:rsidRPr="00E01E12">
        <w:t>ayrıca metninin de problemli olduğu anlaşıldığından</w:t>
      </w:r>
      <w:r w:rsidR="00E23245">
        <w:t>,</w:t>
      </w:r>
      <w:r w:rsidRPr="00E01E12">
        <w:t xml:space="preserve"> tamamının uydurma olması kuvvetle muhtemeldir.</w:t>
      </w:r>
    </w:p>
    <w:p w:rsidR="00E01E12" w:rsidRPr="00E01E12" w:rsidRDefault="00E01E12" w:rsidP="006425D8">
      <w:pPr>
        <w:pStyle w:val="Balk2"/>
        <w:numPr>
          <w:ilvl w:val="0"/>
          <w:numId w:val="5"/>
        </w:numPr>
      </w:pPr>
      <w:r w:rsidRPr="00E01E12">
        <w:t xml:space="preserve">Huzeyfe b. Yemân </w:t>
      </w:r>
      <w:r w:rsidR="00AB078C">
        <w:t>Rivayet</w:t>
      </w:r>
      <w:r w:rsidRPr="00E01E12">
        <w:t>i</w:t>
      </w:r>
    </w:p>
    <w:p w:rsidR="00E01E12" w:rsidRPr="00E01E12" w:rsidRDefault="00E01E12" w:rsidP="00CD6A8B">
      <w:pPr>
        <w:pStyle w:val="GvdeMetni"/>
        <w:spacing w:line="280" w:lineRule="exact"/>
        <w:rPr>
          <w:i/>
          <w:iCs/>
        </w:rPr>
      </w:pPr>
      <w:r w:rsidRPr="00E01E12">
        <w:rPr>
          <w:i/>
          <w:iCs/>
        </w:rPr>
        <w:t>“Huzeyfe b. Yemân (ö.36/656) şöyle dedi:</w:t>
      </w:r>
      <w:r w:rsidR="00A42972">
        <w:rPr>
          <w:i/>
          <w:iCs/>
        </w:rPr>
        <w:t>‘</w:t>
      </w:r>
      <w:r w:rsidRPr="00E01E12">
        <w:rPr>
          <w:i/>
          <w:iCs/>
        </w:rPr>
        <w:t xml:space="preserve">Resûlullah’a Ye’cûc ve Me’cûc hakkında sordum. O da şöyle buyurdu: </w:t>
      </w:r>
      <w:r w:rsidR="00A42972">
        <w:rPr>
          <w:i/>
          <w:iCs/>
        </w:rPr>
        <w:t>‘</w:t>
      </w:r>
      <w:r w:rsidRPr="00E01E12">
        <w:rPr>
          <w:i/>
          <w:iCs/>
        </w:rPr>
        <w:t>Ye’cûc bir ümmettir, Me’cûc bir ümmettir. Her bir ümmet dört yüz bin ümmettir. Onlardan bir adam kendi soyundan gelen bin erkek çocuğunu görmeden ölmez. Onların her biri silahlıdır.</w:t>
      </w:r>
      <w:r w:rsidR="00A42972">
        <w:rPr>
          <w:i/>
          <w:iCs/>
        </w:rPr>
        <w:t>’</w:t>
      </w:r>
      <w:r w:rsidRPr="00E01E12">
        <w:rPr>
          <w:i/>
          <w:iCs/>
        </w:rPr>
        <w:t xml:space="preserve"> Dedim ki: ‘Ey Allah’ın Resûlü! Onların vasıflarını bize anlat.’ Resûlullah şöyle buyurdu: ‘Onlar üç çeşittir. Onlardan bir çeşit Erz/Erüzzi gibidir.</w:t>
      </w:r>
      <w:r w:rsidR="00A42972">
        <w:rPr>
          <w:i/>
          <w:iCs/>
        </w:rPr>
        <w:t>’</w:t>
      </w:r>
      <w:r w:rsidRPr="00E01E12">
        <w:rPr>
          <w:i/>
          <w:iCs/>
        </w:rPr>
        <w:t xml:space="preserve"> Ben </w:t>
      </w:r>
      <w:r w:rsidR="00A42972">
        <w:rPr>
          <w:i/>
          <w:iCs/>
        </w:rPr>
        <w:t>‘</w:t>
      </w:r>
      <w:r w:rsidRPr="00E01E12">
        <w:rPr>
          <w:i/>
          <w:iCs/>
        </w:rPr>
        <w:t>Erz/ Erüzzi nedir?’ diye sordum. Resûlullah: ‘Uzunluğu yüz yirmi zira’ olan Şam’daki bir ağaçtır</w:t>
      </w:r>
      <w:r w:rsidR="00A42972">
        <w:rPr>
          <w:i/>
          <w:iCs/>
        </w:rPr>
        <w:t>.</w:t>
      </w:r>
      <w:r w:rsidRPr="00E01E12">
        <w:rPr>
          <w:i/>
          <w:iCs/>
        </w:rPr>
        <w:t>’ dedi. Onların (diğer) bir çeşidinin boyu ve eni eşittir ve yüz yirmi zira’dır.</w:t>
      </w:r>
      <w:r w:rsidR="00660229" w:rsidRPr="003C7632">
        <w:rPr>
          <w:iCs/>
          <w:vertAlign w:val="superscript"/>
        </w:rPr>
        <w:footnoteReference w:id="47"/>
      </w:r>
      <w:r w:rsidRPr="00E01E12">
        <w:rPr>
          <w:i/>
          <w:iCs/>
        </w:rPr>
        <w:t xml:space="preserve"> Onların önünde dağ </w:t>
      </w:r>
      <w:r w:rsidRPr="00E01E12">
        <w:rPr>
          <w:i/>
          <w:iCs/>
        </w:rPr>
        <w:lastRenderedPageBreak/>
        <w:t>da (</w:t>
      </w:r>
      <w:r w:rsidRPr="00E01E12">
        <w:rPr>
          <w:b/>
          <w:bCs/>
          <w:i/>
          <w:iCs/>
          <w:rtl/>
        </w:rPr>
        <w:t>حيل</w:t>
      </w:r>
      <w:r w:rsidRPr="00E01E12">
        <w:rPr>
          <w:i/>
          <w:iCs/>
        </w:rPr>
        <w:t xml:space="preserve"> “güç ve kuvvet”)</w:t>
      </w:r>
      <w:r w:rsidRPr="00E01E12">
        <w:rPr>
          <w:i/>
          <w:iCs/>
          <w:vertAlign w:val="superscript"/>
        </w:rPr>
        <w:footnoteReference w:id="48"/>
      </w:r>
      <w:r w:rsidRPr="00E01E12">
        <w:rPr>
          <w:i/>
          <w:iCs/>
        </w:rPr>
        <w:t>demir de duramaz. Onların bir çeşidi ise bir kulağını (yatak olarak yere) serer, diğer kulağını (yorgan yapıp) üzerine örter. Onlar bir file, vahşi bir hayvana, bir deveye veya bir domuza rastlarlarsa onu derh</w:t>
      </w:r>
      <w:r w:rsidR="00A42972">
        <w:rPr>
          <w:i/>
          <w:iCs/>
        </w:rPr>
        <w:t>â</w:t>
      </w:r>
      <w:r w:rsidRPr="00E01E12">
        <w:rPr>
          <w:i/>
          <w:iCs/>
        </w:rPr>
        <w:t>l yerler. Kendilerinden biri ölürse (yamyamlar gibi) onu da yerler. Onların evveli Şam’da (ise) sonları Horasan’dadır. Doğu’nun nehirlerinden ve Taberiye Gölü’nden su içerler.”</w:t>
      </w:r>
      <w:r w:rsidRPr="00E01E12">
        <w:rPr>
          <w:i/>
          <w:iCs/>
          <w:vertAlign w:val="superscript"/>
        </w:rPr>
        <w:footnoteReference w:id="49"/>
      </w:r>
    </w:p>
    <w:p w:rsidR="00E01E12" w:rsidRPr="00E01E12" w:rsidRDefault="00AB078C" w:rsidP="00CD6A8B">
      <w:pPr>
        <w:pStyle w:val="GvdeMetni"/>
        <w:spacing w:line="280" w:lineRule="exact"/>
      </w:pPr>
      <w:r>
        <w:t>Rivayet</w:t>
      </w:r>
      <w:r w:rsidR="00E01E12" w:rsidRPr="00E01E12">
        <w:t>i Huzeyfe b. Yemân’dan; Taberânî, ed-Dânî (ö.444/1054) ve el-Vâhidî (ö.468/1076) tahric etmişlerdir.</w:t>
      </w:r>
    </w:p>
    <w:p w:rsidR="00E01E12" w:rsidRPr="00E01E12" w:rsidRDefault="00AB078C" w:rsidP="00CD6A8B">
      <w:pPr>
        <w:pStyle w:val="Balk3"/>
      </w:pPr>
      <w:r>
        <w:t>Rivayet</w:t>
      </w:r>
      <w:r w:rsidR="00E01E12" w:rsidRPr="00E01E12">
        <w:t xml:space="preserve">in </w:t>
      </w:r>
      <w:r>
        <w:t>Senet</w:t>
      </w:r>
      <w:r w:rsidR="00E01E12" w:rsidRPr="00E01E12">
        <w:t xml:space="preserve"> ve Metin Açısından Tahlili:</w:t>
      </w:r>
    </w:p>
    <w:p w:rsidR="00E01E12" w:rsidRPr="00E01E12" w:rsidRDefault="00E01E12" w:rsidP="00CD6A8B">
      <w:pPr>
        <w:pStyle w:val="GvdeMetni"/>
        <w:spacing w:line="280" w:lineRule="exact"/>
      </w:pPr>
      <w:r w:rsidRPr="00E01E12">
        <w:t xml:space="preserve">Öncelikle </w:t>
      </w:r>
      <w:r w:rsidR="00AB078C">
        <w:t>rivayet</w:t>
      </w:r>
      <w:r w:rsidRPr="00E01E12">
        <w:t>in tariklerini</w:t>
      </w:r>
      <w:r w:rsidR="00D00AD6">
        <w:t>,</w:t>
      </w:r>
      <w:r w:rsidRPr="00E01E12">
        <w:t xml:space="preserve"> sonra ise isna</w:t>
      </w:r>
      <w:r w:rsidR="004D4AD6">
        <w:t>t</w:t>
      </w:r>
      <w:r w:rsidRPr="00E01E12">
        <w:t xml:space="preserve"> şemasını verelim.</w:t>
      </w:r>
    </w:p>
    <w:p w:rsidR="00E01E12" w:rsidRPr="00E01E12" w:rsidRDefault="00E01E12" w:rsidP="00CD6A8B">
      <w:pPr>
        <w:pStyle w:val="GvdeMetni"/>
        <w:spacing w:line="280" w:lineRule="exact"/>
      </w:pPr>
      <w:r w:rsidRPr="00E01E12">
        <w:t>Huzeyfe b. Yemân → Şakîk b. Seleme → A’meş → Muhammed b. İshâk → Yahyâ b. Saîd el-Attâr → Muhammed b. Amr b. Hanân el-Hımsî → Ali b. Saîd er-Râzî → TABERÂNÎ</w:t>
      </w:r>
      <w:r w:rsidRPr="00E01E12">
        <w:rPr>
          <w:vertAlign w:val="superscript"/>
        </w:rPr>
        <w:footnoteReference w:id="50"/>
      </w:r>
    </w:p>
    <w:p w:rsidR="00E01E12" w:rsidRPr="00E01E12" w:rsidRDefault="00E01E12" w:rsidP="00CD6A8B">
      <w:pPr>
        <w:pStyle w:val="GvdeMetni"/>
        <w:spacing w:line="280" w:lineRule="exact"/>
      </w:pPr>
      <w:r w:rsidRPr="00E01E12">
        <w:t>Huzeyfe b. Yemân → Ribî’ b. Hırâş → Kays b. Müslim → Süfyân es-Sevrî → Abdurrahman → Seleme b. Sâbit → Abdulvehhâb el-Hazzâz → Ahmed b. Sinân → Abdussamed b. Muhammed el-Hemedânî → Fadl b. Ubeydullah → Attâb b. Hârun → Abdullah b. Amr → ed-DÂNÎ</w:t>
      </w:r>
      <w:r w:rsidRPr="00E01E12">
        <w:rPr>
          <w:vertAlign w:val="superscript"/>
        </w:rPr>
        <w:footnoteReference w:id="51"/>
      </w:r>
    </w:p>
    <w:p w:rsidR="00E01E12" w:rsidRPr="00E01E12" w:rsidRDefault="00E01E12" w:rsidP="00CD6A8B">
      <w:pPr>
        <w:pStyle w:val="GvdeMetni"/>
        <w:spacing w:line="280" w:lineRule="exact"/>
      </w:pPr>
      <w:r w:rsidRPr="00E01E12">
        <w:t>Huzeyfe b. Yemân → Şakîk b. Seleme → A’meş → Muhammed b. İshâk → Yahyâ b. Saîd el-Attâr → Muhammed b. el-Musaffâ → Ca’fer b. el-Müstefâz → Ebû Amr b. Madâr → Ebû Mansûr Abdulkâhir b. Tâhir → el-VÂHİDÎ</w:t>
      </w:r>
      <w:r w:rsidRPr="00E01E12">
        <w:rPr>
          <w:vertAlign w:val="superscript"/>
        </w:rPr>
        <w:footnoteReference w:id="52"/>
      </w:r>
    </w:p>
    <w:p w:rsidR="00E01E12" w:rsidRPr="00E01E12" w:rsidRDefault="00AB078C" w:rsidP="00CD6A8B">
      <w:pPr>
        <w:pStyle w:val="GvdeMetni"/>
        <w:spacing w:line="280" w:lineRule="exact"/>
      </w:pPr>
      <w:r>
        <w:t>Rivayet</w:t>
      </w:r>
      <w:r w:rsidR="00E01E12" w:rsidRPr="00E01E12">
        <w:t>in isna</w:t>
      </w:r>
      <w:r w:rsidR="004D4AD6">
        <w:t>t</w:t>
      </w:r>
      <w:r w:rsidR="00E01E12" w:rsidRPr="00E01E12">
        <w:t xml:space="preserve"> şeması şöyledir:</w:t>
      </w:r>
    </w:p>
    <w:p w:rsidR="00E01E12" w:rsidRPr="00E01E12" w:rsidRDefault="00E01E12" w:rsidP="0046502D">
      <w:pPr>
        <w:pStyle w:val="GvdeMetni"/>
        <w:jc w:val="center"/>
        <w:rPr>
          <w:b/>
          <w:bCs/>
        </w:rPr>
      </w:pPr>
      <w:r w:rsidRPr="00E01E12">
        <w:rPr>
          <w:noProof/>
          <w:lang w:val="en-US" w:eastAsia="en-US"/>
        </w:rPr>
        <w:lastRenderedPageBreak/>
        <w:drawing>
          <wp:anchor distT="0" distB="0" distL="114300" distR="114300" simplePos="0" relativeHeight="251656704" behindDoc="0" locked="0" layoutInCell="1" allowOverlap="1">
            <wp:simplePos x="0" y="0"/>
            <wp:positionH relativeFrom="column">
              <wp:posOffset>176530</wp:posOffset>
            </wp:positionH>
            <wp:positionV relativeFrom="paragraph">
              <wp:posOffset>0</wp:posOffset>
            </wp:positionV>
            <wp:extent cx="4278630" cy="6877050"/>
            <wp:effectExtent l="0" t="0" r="0" b="0"/>
            <wp:wrapTopAndBottom/>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E01E12" w:rsidRPr="00E01E12" w:rsidRDefault="00E01E12" w:rsidP="001B2012">
      <w:pPr>
        <w:pStyle w:val="GvdeMetni"/>
      </w:pPr>
      <w:r w:rsidRPr="00E01E12">
        <w:lastRenderedPageBreak/>
        <w:t xml:space="preserve">Begavî (ö.510/1117), </w:t>
      </w:r>
      <w:r w:rsidRPr="00E01E12">
        <w:rPr>
          <w:i/>
          <w:iCs/>
        </w:rPr>
        <w:t>Meâlimu’t-tenzîl fî tefsîri’l-Kur’ân</w:t>
      </w:r>
      <w:r w:rsidRPr="00E01E12">
        <w:rPr>
          <w:i/>
          <w:iCs/>
          <w:vertAlign w:val="superscript"/>
        </w:rPr>
        <w:footnoteReference w:id="53"/>
      </w:r>
      <w:r w:rsidRPr="00E01E12">
        <w:t xml:space="preserve"> adlı eserinde, İbn Asâkir (ö.571/1175) ise </w:t>
      </w:r>
      <w:r w:rsidRPr="00E01E12">
        <w:rPr>
          <w:i/>
          <w:iCs/>
        </w:rPr>
        <w:t>Tarihu Dımeşk</w:t>
      </w:r>
      <w:r w:rsidRPr="00E01E12">
        <w:rPr>
          <w:vertAlign w:val="superscript"/>
        </w:rPr>
        <w:footnoteReference w:id="54"/>
      </w:r>
      <w:r w:rsidRPr="00E01E12">
        <w:t xml:space="preserve"> adlı kitabında Taberânî’nin Huzeyfe b. Yemân’dan naklettiği bu </w:t>
      </w:r>
      <w:r w:rsidR="00AB078C">
        <w:t>rivayet</w:t>
      </w:r>
      <w:r w:rsidRPr="00E01E12">
        <w:t>e yer vermişlerdir. Kurtûbî (ö.671/1272) de Huzeyfe</w:t>
      </w:r>
      <w:r w:rsidR="001B2012" w:rsidRPr="00E01E12">
        <w:t>b. Yemân’dan</w:t>
      </w:r>
      <w:r w:rsidRPr="00E01E12">
        <w:t xml:space="preserve"> nakledilen benzer bir </w:t>
      </w:r>
      <w:r w:rsidR="00AB078C">
        <w:t>rivayet</w:t>
      </w:r>
      <w:r w:rsidRPr="00E01E12">
        <w:t>i isna</w:t>
      </w:r>
      <w:r w:rsidR="004D4AD6">
        <w:t>t</w:t>
      </w:r>
      <w:r w:rsidRPr="00E01E12">
        <w:t xml:space="preserve"> zikretmeksizin Abdullah b. Mes’ûd’dan merfû olarak nakletmiştir. Bu </w:t>
      </w:r>
      <w:r w:rsidR="00AB078C">
        <w:t>rivayet</w:t>
      </w:r>
      <w:r w:rsidRPr="00E01E12">
        <w:t xml:space="preserve">in son kısmında </w:t>
      </w:r>
      <w:r w:rsidRPr="00E01E12">
        <w:rPr>
          <w:i/>
          <w:iCs/>
        </w:rPr>
        <w:t xml:space="preserve">“Allah’ın Ye’cûc ve Me’cûc’u Mekke, Medine ve Beytu’l-Makdis’e girmekten men edeceği” </w:t>
      </w:r>
      <w:r w:rsidRPr="00E01E12">
        <w:t>şeklinde bir ilave söz konusudur.</w:t>
      </w:r>
      <w:r w:rsidRPr="00E01E12">
        <w:rPr>
          <w:vertAlign w:val="superscript"/>
        </w:rPr>
        <w:footnoteReference w:id="55"/>
      </w:r>
    </w:p>
    <w:p w:rsidR="00E01E12" w:rsidRPr="00E01E12" w:rsidRDefault="00E01E12" w:rsidP="00E01E12">
      <w:pPr>
        <w:pStyle w:val="GvdeMetni"/>
      </w:pPr>
      <w:r w:rsidRPr="00E01E12">
        <w:t xml:space="preserve">İbn Adî (ö.365/976), el-Vâhidî’nin </w:t>
      </w:r>
      <w:r w:rsidRPr="00E01E12">
        <w:rPr>
          <w:i/>
          <w:iCs/>
        </w:rPr>
        <w:t>Tefsir’</w:t>
      </w:r>
      <w:r w:rsidRPr="00E01E12">
        <w:t xml:space="preserve">inde naklettiği mezkûr </w:t>
      </w:r>
      <w:r w:rsidR="00AB078C">
        <w:t>rivayet</w:t>
      </w:r>
      <w:r w:rsidRPr="00E01E12">
        <w:t>i</w:t>
      </w:r>
      <w:r w:rsidR="00E665B6">
        <w:t>,</w:t>
      </w:r>
      <w:r w:rsidRPr="00E01E12">
        <w:t xml:space="preserve"> Muhammed b. İshâk b. İbrahim adlı râvînin terc</w:t>
      </w:r>
      <w:r w:rsidR="00E665B6">
        <w:t>ü</w:t>
      </w:r>
      <w:r w:rsidRPr="00E01E12">
        <w:t xml:space="preserve">mesinde zikretmiş ve </w:t>
      </w:r>
      <w:r w:rsidR="001B2012">
        <w:t xml:space="preserve">bu </w:t>
      </w:r>
      <w:r w:rsidR="00AB078C">
        <w:t>rivayet</w:t>
      </w:r>
      <w:r w:rsidRPr="00E01E12">
        <w:t>in “mevzû” olduğunu söylemiştir.</w:t>
      </w:r>
      <w:r w:rsidRPr="00E01E12">
        <w:rPr>
          <w:vertAlign w:val="superscript"/>
        </w:rPr>
        <w:footnoteReference w:id="56"/>
      </w:r>
    </w:p>
    <w:p w:rsidR="00E01E12" w:rsidRPr="00E01E12" w:rsidRDefault="00E01E12" w:rsidP="00684E83">
      <w:pPr>
        <w:pStyle w:val="GvdeMetni"/>
      </w:pPr>
      <w:r w:rsidRPr="00E01E12">
        <w:t>Sene</w:t>
      </w:r>
      <w:r w:rsidR="00AB078C">
        <w:t>tt</w:t>
      </w:r>
      <w:r w:rsidRPr="00E01E12">
        <w:t>e bulunan Muhammed b. İshâk b. İbrahim b. Muhammed b. Ukkâşe cerh edilmiş bir râvîdir. Onun hakkında Yahy</w:t>
      </w:r>
      <w:r w:rsidR="001B2012">
        <w:t>â</w:t>
      </w:r>
      <w:r w:rsidRPr="00E01E12">
        <w:t xml:space="preserve"> b. Maîn ve Ebû Hâtim er-Râzî (ö.277/890) “kezzâb”,</w:t>
      </w:r>
      <w:r w:rsidRPr="00E01E12">
        <w:rPr>
          <w:vertAlign w:val="superscript"/>
        </w:rPr>
        <w:footnoteReference w:id="57"/>
      </w:r>
      <w:r w:rsidRPr="00E01E12">
        <w:t xml:space="preserve"> Buhârî (ö.256/870) ve </w:t>
      </w:r>
      <w:r w:rsidR="002A0F48">
        <w:t>el-</w:t>
      </w:r>
      <w:r w:rsidRPr="00E01E12">
        <w:t>Ezdî (ö.374/985) “münkeru’l-hadîs”, İbn Hıbbân</w:t>
      </w:r>
      <w:r w:rsidR="00684E83">
        <w:t>;</w:t>
      </w:r>
      <w:r w:rsidRPr="00E01E12">
        <w:rPr>
          <w:i/>
          <w:iCs/>
        </w:rPr>
        <w:t>“</w:t>
      </w:r>
      <w:r w:rsidR="00684E83">
        <w:rPr>
          <w:i/>
          <w:iCs/>
        </w:rPr>
        <w:t>S</w:t>
      </w:r>
      <w:r w:rsidRPr="00E01E12">
        <w:rPr>
          <w:i/>
          <w:iCs/>
        </w:rPr>
        <w:t>ika râvîlerin adını kullanarak hadis uydurur</w:t>
      </w:r>
      <w:r w:rsidR="00E665B6">
        <w:rPr>
          <w:i/>
          <w:iCs/>
        </w:rPr>
        <w:t>.</w:t>
      </w:r>
      <w:r w:rsidRPr="00E01E12">
        <w:rPr>
          <w:i/>
          <w:iCs/>
        </w:rPr>
        <w:t>”,</w:t>
      </w:r>
      <w:r w:rsidRPr="00E01E12">
        <w:t xml:space="preserve"> Dârekutnî (ö.385/995) “</w:t>
      </w:r>
      <w:r w:rsidR="00E665B6">
        <w:t>M</w:t>
      </w:r>
      <w:r w:rsidRPr="00E01E12">
        <w:t>etr</w:t>
      </w:r>
      <w:r w:rsidR="0018525A">
        <w:t>û</w:t>
      </w:r>
      <w:r w:rsidRPr="00E01E12">
        <w:t>k, hadis uydurur</w:t>
      </w:r>
      <w:r w:rsidR="00E665B6">
        <w:t>.</w:t>
      </w:r>
      <w:r w:rsidRPr="00E01E12">
        <w:t>” değerlendirmesi yapmışlardır.</w:t>
      </w:r>
      <w:r w:rsidRPr="00E01E12">
        <w:rPr>
          <w:vertAlign w:val="superscript"/>
        </w:rPr>
        <w:footnoteReference w:id="58"/>
      </w:r>
      <w:r w:rsidRPr="00E01E12">
        <w:t xml:space="preserve"> İbn Hıbban</w:t>
      </w:r>
      <w:r w:rsidR="002A0F48">
        <w:t>,</w:t>
      </w:r>
      <w:r w:rsidRPr="00E01E12">
        <w:t xml:space="preserve"> bir başka yerde; </w:t>
      </w:r>
      <w:r w:rsidRPr="00E01E12">
        <w:rPr>
          <w:i/>
          <w:iCs/>
        </w:rPr>
        <w:t xml:space="preserve">“Sika râvîlerden maklub </w:t>
      </w:r>
      <w:r w:rsidR="00AB078C">
        <w:rPr>
          <w:i/>
          <w:iCs/>
        </w:rPr>
        <w:t>rivayet</w:t>
      </w:r>
      <w:r w:rsidRPr="00E01E12">
        <w:rPr>
          <w:i/>
          <w:iCs/>
        </w:rPr>
        <w:t>ler nakleder, hadisi ancak i’tibar için yazılır</w:t>
      </w:r>
      <w:r w:rsidR="00E665B6">
        <w:rPr>
          <w:i/>
          <w:iCs/>
        </w:rPr>
        <w:t>.</w:t>
      </w:r>
      <w:r w:rsidRPr="00E01E12">
        <w:rPr>
          <w:i/>
          <w:iCs/>
        </w:rPr>
        <w:t>”</w:t>
      </w:r>
      <w:r w:rsidRPr="00E01E12">
        <w:t xml:space="preserve"> demiştir.</w:t>
      </w:r>
      <w:r w:rsidRPr="00E01E12">
        <w:rPr>
          <w:vertAlign w:val="superscript"/>
        </w:rPr>
        <w:footnoteReference w:id="59"/>
      </w:r>
    </w:p>
    <w:p w:rsidR="00E01E12" w:rsidRPr="00E01E12" w:rsidRDefault="00E01E12" w:rsidP="001B2012">
      <w:pPr>
        <w:pStyle w:val="GvdeMetni"/>
      </w:pPr>
      <w:r w:rsidRPr="00E01E12">
        <w:t xml:space="preserve">İbnü’l-Cevzî (ö.597/1201), Huzeyfe b. Yemân’dan nakledilen bu </w:t>
      </w:r>
      <w:r w:rsidR="00AB078C">
        <w:t>rivayet</w:t>
      </w:r>
      <w:r w:rsidRPr="00E01E12">
        <w:t xml:space="preserve">e </w:t>
      </w:r>
      <w:r w:rsidRPr="00E01E12">
        <w:rPr>
          <w:i/>
          <w:iCs/>
        </w:rPr>
        <w:t>Zâdü’l-</w:t>
      </w:r>
      <w:r w:rsidR="00E665B6">
        <w:rPr>
          <w:i/>
          <w:iCs/>
        </w:rPr>
        <w:t>M</w:t>
      </w:r>
      <w:r w:rsidRPr="00E01E12">
        <w:rPr>
          <w:i/>
          <w:iCs/>
        </w:rPr>
        <w:t xml:space="preserve">esîr </w:t>
      </w:r>
      <w:r w:rsidR="00E665B6">
        <w:rPr>
          <w:i/>
          <w:iCs/>
        </w:rPr>
        <w:t>F</w:t>
      </w:r>
      <w:r w:rsidRPr="00E01E12">
        <w:rPr>
          <w:i/>
          <w:iCs/>
        </w:rPr>
        <w:t xml:space="preserve">î </w:t>
      </w:r>
      <w:r w:rsidR="00E665B6">
        <w:rPr>
          <w:i/>
          <w:iCs/>
        </w:rPr>
        <w:t>İ</w:t>
      </w:r>
      <w:r w:rsidRPr="00E01E12">
        <w:rPr>
          <w:i/>
          <w:iCs/>
        </w:rPr>
        <w:t>lmi’t-</w:t>
      </w:r>
      <w:r w:rsidR="00E665B6">
        <w:rPr>
          <w:i/>
          <w:iCs/>
        </w:rPr>
        <w:t>T</w:t>
      </w:r>
      <w:r w:rsidRPr="00E01E12">
        <w:rPr>
          <w:i/>
          <w:iCs/>
        </w:rPr>
        <w:t xml:space="preserve">efsîr </w:t>
      </w:r>
      <w:r w:rsidRPr="00E01E12">
        <w:t xml:space="preserve">adlı eserinde yer vermiş, sıhhati konusunda bir </w:t>
      </w:r>
      <w:r w:rsidRPr="00E01E12">
        <w:lastRenderedPageBreak/>
        <w:t>kanaat belirtmemiştir.</w:t>
      </w:r>
      <w:r w:rsidRPr="00E01E12">
        <w:rPr>
          <w:vertAlign w:val="superscript"/>
        </w:rPr>
        <w:footnoteReference w:id="60"/>
      </w:r>
      <w:r w:rsidRPr="00E01E12">
        <w:t xml:space="preserve"> Ancak İbnü’l-Cevzî, aynı </w:t>
      </w:r>
      <w:r w:rsidR="00AB078C">
        <w:t>rivayet</w:t>
      </w:r>
      <w:r w:rsidRPr="00E01E12">
        <w:t xml:space="preserve">i </w:t>
      </w:r>
      <w:r w:rsidRPr="00E01E12">
        <w:rPr>
          <w:i/>
          <w:iCs/>
        </w:rPr>
        <w:t xml:space="preserve">Mevzûat </w:t>
      </w:r>
      <w:r w:rsidRPr="00E01E12">
        <w:t xml:space="preserve">adlı eserinde zikretmiş ve İbn Adî’nin kanaatine katılarak </w:t>
      </w:r>
      <w:r w:rsidR="003E584B">
        <w:t xml:space="preserve">bunun </w:t>
      </w:r>
      <w:r w:rsidRPr="00E01E12">
        <w:t>“mevzû”</w:t>
      </w:r>
      <w:r w:rsidR="001B2012">
        <w:t xml:space="preserve"> olduğunu söyle</w:t>
      </w:r>
      <w:r w:rsidRPr="00E01E12">
        <w:t>miştir. Ayrıca Yahyâ b. Maîn’in, Muhammed b. İshâk hakkında “kezzâb”, Dârekutnî’nin de “</w:t>
      </w:r>
      <w:r w:rsidR="007B6C7E">
        <w:t>H</w:t>
      </w:r>
      <w:r w:rsidRPr="00E01E12">
        <w:t>adis uydurur</w:t>
      </w:r>
      <w:r w:rsidR="007B6C7E">
        <w:t>.</w:t>
      </w:r>
      <w:r w:rsidRPr="00E01E12">
        <w:t>” dediğini kaydetmiştir.</w:t>
      </w:r>
      <w:r w:rsidRPr="00E01E12">
        <w:rPr>
          <w:vertAlign w:val="superscript"/>
        </w:rPr>
        <w:footnoteReference w:id="61"/>
      </w:r>
    </w:p>
    <w:p w:rsidR="00E01E12" w:rsidRPr="00E01E12" w:rsidRDefault="00E01E12" w:rsidP="002A0F48">
      <w:pPr>
        <w:pStyle w:val="GvdeMetni"/>
      </w:pPr>
      <w:r w:rsidRPr="00E01E12">
        <w:t xml:space="preserve">Heysemî, Taberânî’nin </w:t>
      </w:r>
      <w:r w:rsidRPr="00E01E12">
        <w:rPr>
          <w:i/>
          <w:iCs/>
        </w:rPr>
        <w:t>Evsat</w:t>
      </w:r>
      <w:r w:rsidRPr="00E01E12">
        <w:t xml:space="preserve">’ta tahric ettiği </w:t>
      </w:r>
      <w:r w:rsidR="00AB078C">
        <w:t>rivayet</w:t>
      </w:r>
      <w:r w:rsidRPr="00E01E12">
        <w:t>in râvîlerinden Yahyâ b. Saîd</w:t>
      </w:r>
      <w:r w:rsidR="00A70997">
        <w:t>,</w:t>
      </w:r>
      <w:r w:rsidRPr="00E01E12">
        <w:t xml:space="preserve"> el-Attâr’ın “zayıf” olduğunu söylemiş,</w:t>
      </w:r>
      <w:r w:rsidRPr="00E01E12">
        <w:rPr>
          <w:vertAlign w:val="superscript"/>
        </w:rPr>
        <w:footnoteReference w:id="62"/>
      </w:r>
      <w:r w:rsidRPr="00E01E12">
        <w:t xml:space="preserve"> Suyûtî (ö.911/1505) de Huzeyfe’den nakledilen bu </w:t>
      </w:r>
      <w:r w:rsidR="00AB078C">
        <w:t>rivayet</w:t>
      </w:r>
      <w:r w:rsidRPr="00E01E12">
        <w:t xml:space="preserve">i </w:t>
      </w:r>
      <w:r w:rsidR="00A70997">
        <w:rPr>
          <w:i/>
          <w:iCs/>
        </w:rPr>
        <w:t>E</w:t>
      </w:r>
      <w:r w:rsidRPr="00E01E12">
        <w:rPr>
          <w:i/>
          <w:iCs/>
        </w:rPr>
        <w:t>l-Leâli’l-</w:t>
      </w:r>
      <w:r w:rsidR="00A70997">
        <w:rPr>
          <w:i/>
          <w:iCs/>
        </w:rPr>
        <w:t>M</w:t>
      </w:r>
      <w:r w:rsidRPr="00E01E12">
        <w:rPr>
          <w:i/>
          <w:iCs/>
        </w:rPr>
        <w:t>asnûa fi’l-</w:t>
      </w:r>
      <w:r w:rsidR="00A70997">
        <w:rPr>
          <w:i/>
          <w:iCs/>
        </w:rPr>
        <w:t>E</w:t>
      </w:r>
      <w:r w:rsidRPr="00E01E12">
        <w:rPr>
          <w:i/>
          <w:iCs/>
        </w:rPr>
        <w:t>hâdîsi’l-</w:t>
      </w:r>
      <w:r w:rsidR="00A70997">
        <w:rPr>
          <w:i/>
          <w:iCs/>
        </w:rPr>
        <w:t>M</w:t>
      </w:r>
      <w:r w:rsidRPr="00E01E12">
        <w:rPr>
          <w:i/>
          <w:iCs/>
        </w:rPr>
        <w:t xml:space="preserve">evdûa </w:t>
      </w:r>
      <w:r w:rsidRPr="00E01E12">
        <w:t>adlı eserinde zikretmiştir.</w:t>
      </w:r>
      <w:r w:rsidRPr="00E01E12">
        <w:rPr>
          <w:vertAlign w:val="superscript"/>
        </w:rPr>
        <w:footnoteReference w:id="63"/>
      </w:r>
      <w:r w:rsidRPr="00E01E12">
        <w:t xml:space="preserve"> Elbânî ise </w:t>
      </w:r>
      <w:r w:rsidR="001B2012">
        <w:t xml:space="preserve">bu </w:t>
      </w:r>
      <w:r w:rsidR="00AB078C">
        <w:t>rivayet</w:t>
      </w:r>
      <w:r w:rsidRPr="00E01E12">
        <w:t>e “zayıf” hükmünü vermiştir.</w:t>
      </w:r>
      <w:r w:rsidRPr="00E01E12">
        <w:rPr>
          <w:vertAlign w:val="superscript"/>
        </w:rPr>
        <w:footnoteReference w:id="64"/>
      </w:r>
    </w:p>
    <w:p w:rsidR="00E01E12" w:rsidRPr="00E01E12" w:rsidRDefault="00E01E12" w:rsidP="00E01E12">
      <w:pPr>
        <w:pStyle w:val="GvdeMetni"/>
      </w:pPr>
      <w:r w:rsidRPr="00E01E12">
        <w:t xml:space="preserve">Huzeyfe b. Yemân’dan merfû olarak nakledilen bu </w:t>
      </w:r>
      <w:r w:rsidR="00AB078C">
        <w:t>rivayet</w:t>
      </w:r>
      <w:r w:rsidRPr="00E01E12">
        <w:t>i doğru değerlendirebilmek için Ka’b el-Ahbâr’dan nakledilen benzer</w:t>
      </w:r>
      <w:r w:rsidR="00644C53">
        <w:t>i</w:t>
      </w:r>
      <w:r w:rsidRPr="00E01E12">
        <w:t xml:space="preserve"> </w:t>
      </w:r>
      <w:r w:rsidR="00AB078C">
        <w:t>rivayet</w:t>
      </w:r>
      <w:r w:rsidRPr="00E01E12">
        <w:t>lere bakmakta fayda olacağı kanaatindeyiz.</w:t>
      </w:r>
    </w:p>
    <w:p w:rsidR="00E01E12" w:rsidRPr="00E01E12" w:rsidRDefault="00E01E12" w:rsidP="00E01E12">
      <w:pPr>
        <w:pStyle w:val="GvdeMetni"/>
      </w:pPr>
      <w:r w:rsidRPr="00E01E12">
        <w:t xml:space="preserve">Nu’aym b. Hammâd’ın, Ka’b el-Ahbâr → Şüreyh b. Ubeyd → Safvân b. Ömer → Bakiyye tarikiyle naklettiği maktû’ </w:t>
      </w:r>
      <w:r w:rsidR="00AB078C">
        <w:t>rivayet</w:t>
      </w:r>
      <w:r w:rsidRPr="00E01E12">
        <w:t xml:space="preserve"> şöyledir: </w:t>
      </w:r>
      <w:r w:rsidRPr="00E01E12">
        <w:rPr>
          <w:i/>
          <w:iCs/>
        </w:rPr>
        <w:t xml:space="preserve">“Ka’b el-Ahbâr şöyle dedi: </w:t>
      </w:r>
      <w:r w:rsidR="00644C53">
        <w:rPr>
          <w:i/>
          <w:iCs/>
        </w:rPr>
        <w:t>‘</w:t>
      </w:r>
      <w:r w:rsidRPr="00E01E12">
        <w:rPr>
          <w:i/>
          <w:iCs/>
        </w:rPr>
        <w:t>Ye’cûc ve Me’cûc üç çeşit yaratılmıştır. Bir çeşidin bedenleri Erz gibidir. Bir çeşidin boyu ve eni dört zira’dır. Diğer bir çeşit ise bir kulağı üzerine yatar, diğer kulağını da üzerine (yorgan gibi) örter. Onlar, karılarının plasentalarını (doğumu müteakiben rahimden çıkan bebeğin içinde bulunduğu keseyi) yerler.</w:t>
      </w:r>
      <w:r w:rsidR="00C96ACC">
        <w:rPr>
          <w:i/>
          <w:iCs/>
        </w:rPr>
        <w:t>’</w:t>
      </w:r>
      <w:r w:rsidRPr="00E01E12">
        <w:rPr>
          <w:i/>
          <w:iCs/>
        </w:rPr>
        <w:t>”</w:t>
      </w:r>
      <w:r w:rsidRPr="00E01E12">
        <w:rPr>
          <w:i/>
          <w:iCs/>
          <w:vertAlign w:val="superscript"/>
        </w:rPr>
        <w:footnoteReference w:id="65"/>
      </w:r>
    </w:p>
    <w:p w:rsidR="00E01E12" w:rsidRPr="00E01E12" w:rsidRDefault="00E01E12" w:rsidP="00E01E12">
      <w:pPr>
        <w:pStyle w:val="GvdeMetni"/>
      </w:pPr>
      <w:r w:rsidRPr="00E01E12">
        <w:t xml:space="preserve">Ebû Nu’aym el-İsfahânî de, Ka’b el-Ahbâr → Şüreyh b. Ubeyd → Safvân b. Ömer → Ebu’l-Muğîre → Ebû Şurahbil el-Hımsî → Ömer b. Ahmed es-Sünnî → Ebû Bekr b. Abdillah b. Muhammed b. Ata tarikiyle aynı </w:t>
      </w:r>
      <w:r w:rsidR="00AB078C">
        <w:t>rivayet</w:t>
      </w:r>
      <w:r w:rsidRPr="00E01E12">
        <w:t xml:space="preserve">i </w:t>
      </w:r>
      <w:r w:rsidRPr="00E01E12">
        <w:rPr>
          <w:bCs/>
          <w:i/>
          <w:iCs/>
        </w:rPr>
        <w:t>Hilyetü’l-</w:t>
      </w:r>
      <w:r w:rsidR="00BD2B8A">
        <w:rPr>
          <w:bCs/>
          <w:i/>
          <w:iCs/>
        </w:rPr>
        <w:t>E</w:t>
      </w:r>
      <w:r w:rsidRPr="00E01E12">
        <w:rPr>
          <w:bCs/>
          <w:i/>
          <w:iCs/>
        </w:rPr>
        <w:t xml:space="preserve">vliyâ ve </w:t>
      </w:r>
      <w:r w:rsidR="00BD2B8A">
        <w:rPr>
          <w:bCs/>
          <w:i/>
          <w:iCs/>
        </w:rPr>
        <w:lastRenderedPageBreak/>
        <w:t>T</w:t>
      </w:r>
      <w:r w:rsidRPr="00E01E12">
        <w:rPr>
          <w:bCs/>
          <w:i/>
          <w:iCs/>
        </w:rPr>
        <w:t>abakâtü’l-</w:t>
      </w:r>
      <w:r w:rsidR="00BD2B8A">
        <w:rPr>
          <w:bCs/>
          <w:i/>
          <w:iCs/>
        </w:rPr>
        <w:t>A</w:t>
      </w:r>
      <w:r w:rsidRPr="00E01E12">
        <w:rPr>
          <w:bCs/>
          <w:i/>
          <w:iCs/>
        </w:rPr>
        <w:t>sfiyâ</w:t>
      </w:r>
      <w:r w:rsidRPr="00E01E12">
        <w:t xml:space="preserve"> adlı eserinde nakletmiştir.</w:t>
      </w:r>
      <w:r w:rsidRPr="00E01E12">
        <w:rPr>
          <w:vertAlign w:val="superscript"/>
        </w:rPr>
        <w:footnoteReference w:id="66"/>
      </w:r>
      <w:r w:rsidRPr="00E01E12">
        <w:t xml:space="preserve"> Suyûtî de Ebû Nu’aym’ın naklettiği bu </w:t>
      </w:r>
      <w:r w:rsidR="00AB078C">
        <w:t>rivayet</w:t>
      </w:r>
      <w:r w:rsidRPr="00E01E12">
        <w:t xml:space="preserve">e </w:t>
      </w:r>
      <w:r w:rsidR="00660229" w:rsidRPr="003C7632">
        <w:rPr>
          <w:i/>
        </w:rPr>
        <w:t>Ed-</w:t>
      </w:r>
      <w:r w:rsidRPr="00E01E12">
        <w:rPr>
          <w:i/>
          <w:iCs/>
        </w:rPr>
        <w:t>Dürrü’l-</w:t>
      </w:r>
      <w:r w:rsidR="00BD2B8A">
        <w:rPr>
          <w:i/>
          <w:iCs/>
        </w:rPr>
        <w:t>M</w:t>
      </w:r>
      <w:r w:rsidRPr="00E01E12">
        <w:rPr>
          <w:i/>
          <w:iCs/>
        </w:rPr>
        <w:t>ensûr</w:t>
      </w:r>
      <w:r w:rsidRPr="00E01E12">
        <w:t xml:space="preserve"> adlı eserinde yer vermiştir.</w:t>
      </w:r>
      <w:r w:rsidRPr="00E01E12">
        <w:rPr>
          <w:vertAlign w:val="superscript"/>
        </w:rPr>
        <w:footnoteReference w:id="67"/>
      </w:r>
    </w:p>
    <w:p w:rsidR="00E01E12" w:rsidRPr="00E01E12" w:rsidRDefault="00E01E12" w:rsidP="00E01E12">
      <w:pPr>
        <w:pStyle w:val="GvdeMetni"/>
      </w:pPr>
      <w:r w:rsidRPr="00E01E12">
        <w:t>Nu’aym b. Hammâd’ın, Ka’b el-Ahbâr → Şüreyh b. Ubeyd → Hüdeyr b. Küreyb → Yahyâ b. Câbir → Muâviye b. Sâlih → İbn Vehb tarikiyle</w:t>
      </w:r>
      <w:r w:rsidRPr="00E01E12">
        <w:rPr>
          <w:vertAlign w:val="superscript"/>
        </w:rPr>
        <w:footnoteReference w:id="68"/>
      </w:r>
      <w:r w:rsidRPr="00E01E12">
        <w:t xml:space="preserve"> ve Cübeyr b. Nüfeyr → Damre b. Habîb → Erdâte → Yahyâ b. Saîd, Abdülkuddûs ve Ebû Eyyûb tarikiyle</w:t>
      </w:r>
      <w:r w:rsidRPr="00E01E12">
        <w:rPr>
          <w:vertAlign w:val="superscript"/>
        </w:rPr>
        <w:footnoteReference w:id="69"/>
      </w:r>
      <w:r w:rsidRPr="00E01E12">
        <w:t xml:space="preserve"> naklettiği maktû’ </w:t>
      </w:r>
      <w:r w:rsidR="00AB078C">
        <w:t>rivayet</w:t>
      </w:r>
      <w:r w:rsidRPr="00E01E12">
        <w:t xml:space="preserve"> ise şöyledir: </w:t>
      </w:r>
      <w:r w:rsidRPr="00E01E12">
        <w:rPr>
          <w:i/>
          <w:iCs/>
        </w:rPr>
        <w:t>“Ka’b el-Ahbâr şöyle dedi:</w:t>
      </w:r>
      <w:r w:rsidR="00CF2D73">
        <w:rPr>
          <w:i/>
          <w:iCs/>
        </w:rPr>
        <w:t>‘</w:t>
      </w:r>
      <w:r w:rsidRPr="00E01E12">
        <w:rPr>
          <w:i/>
          <w:iCs/>
        </w:rPr>
        <w:t>Ye’cûc ve Me’cûc üç çeşittir. Bir çeşidin (boyunun) uzunluğu Erz’in uzunluğu gibidir. (Diğer) bir çeşidin uzunluğu ve genişliği eşittir. (Son) bir çeşit (daha vardır ki) onlardan biri bir kulağını yere serer</w:t>
      </w:r>
      <w:r w:rsidR="00CF2D73">
        <w:rPr>
          <w:i/>
          <w:iCs/>
        </w:rPr>
        <w:t>,</w:t>
      </w:r>
      <w:r w:rsidRPr="00E01E12">
        <w:rPr>
          <w:i/>
          <w:iCs/>
        </w:rPr>
        <w:t xml:space="preserve"> diğer kulağıyla üstünü örter; (bu kulak) tüm bedenini kaplar.</w:t>
      </w:r>
      <w:r w:rsidR="00CF2D73">
        <w:rPr>
          <w:i/>
          <w:iCs/>
        </w:rPr>
        <w:t>’</w:t>
      </w:r>
      <w:r w:rsidRPr="00E01E12">
        <w:rPr>
          <w:i/>
          <w:iCs/>
        </w:rPr>
        <w:t>”</w:t>
      </w:r>
    </w:p>
    <w:p w:rsidR="00E01E12" w:rsidRPr="00E01E12" w:rsidRDefault="00E01E12" w:rsidP="00E01E12">
      <w:pPr>
        <w:pStyle w:val="GvdeMetni"/>
        <w:rPr>
          <w:i/>
          <w:iCs/>
        </w:rPr>
      </w:pPr>
      <w:r w:rsidRPr="00E01E12">
        <w:t xml:space="preserve">Taberî de, Ye’cûc ve Me’cûc’un yeryüzünde bozgunculuk çıkaran kimseler olduğunu haber veren âyeti tefsir ederken Bahr b. Nasr → İbn Vehb → Muâviye → Ebû Zâhiriyye ve Şüreyh b. Ubeyd tarikiyle gelen şu </w:t>
      </w:r>
      <w:r w:rsidR="00AB078C">
        <w:t>rivayet</w:t>
      </w:r>
      <w:r w:rsidRPr="00E01E12">
        <w:t xml:space="preserve">i nakletmiştir: </w:t>
      </w:r>
      <w:r w:rsidRPr="00E01E12">
        <w:rPr>
          <w:i/>
          <w:iCs/>
        </w:rPr>
        <w:t>“Ye’cûc ve Me’cûc üç çeşittir. Bir çeşidin (boyunun) uzunluğu Erz’in uzunluğu gibidir. (Diğer) bir çeşidin uzunluğu ve genişliği eşittir. (Son) bir çeşit (daha vardır ki) onlardan biri bir kulağını yere serer</w:t>
      </w:r>
      <w:r w:rsidR="00EC566D">
        <w:rPr>
          <w:i/>
          <w:iCs/>
        </w:rPr>
        <w:t>,</w:t>
      </w:r>
      <w:r w:rsidRPr="00E01E12">
        <w:rPr>
          <w:i/>
          <w:iCs/>
        </w:rPr>
        <w:t xml:space="preserve"> diğer kulağıyla üstünü örter; (bu kulak) tüm bedenini kaplar.”</w:t>
      </w:r>
      <w:r w:rsidR="00660229" w:rsidRPr="003C7632">
        <w:rPr>
          <w:iCs/>
          <w:vertAlign w:val="superscript"/>
        </w:rPr>
        <w:footnoteReference w:id="70"/>
      </w:r>
    </w:p>
    <w:p w:rsidR="00E01E12" w:rsidRPr="00E01E12" w:rsidRDefault="00E01E12" w:rsidP="003E584B">
      <w:pPr>
        <w:pStyle w:val="GvdeMetni"/>
      </w:pPr>
      <w:r w:rsidRPr="00E01E12">
        <w:t xml:space="preserve">Sonuç olarak, Huzeyfe b. Yemân’dan merfû olarak nakledilen mitolojik muhtevalı </w:t>
      </w:r>
      <w:r w:rsidR="00AB078C">
        <w:t>rivayet</w:t>
      </w:r>
      <w:r w:rsidRPr="00E01E12">
        <w:t xml:space="preserve">in Ka’b el-Ahbâr’ın bir sözü olduğu lakin sahâbeden Huzeyfe b. Yemân’ın adının kullanılarak Hz. Muhammed’e nispet edildiği anlaşılmaktadır. Nitekim İbn Adî, İbnü’l-Cevzî ve Suyutî gibi âlimler bu </w:t>
      </w:r>
      <w:r w:rsidR="00AB078C">
        <w:t>rivayet</w:t>
      </w:r>
      <w:r w:rsidRPr="00E01E12">
        <w:t>e uydurma hükmünü vermişlerdir. Dolayısıyla Ye’cûc ve Me</w:t>
      </w:r>
      <w:r w:rsidR="002A0F48">
        <w:t>’</w:t>
      </w:r>
      <w:r w:rsidRPr="00E01E12">
        <w:t xml:space="preserve">cûc’un çok farklı özelliklerde ve kalabalık insanlar topluğu olduğu algısını uyandırmak amacıyla üretildiği anlaşılan ve hakkında uydurma hükmü verilen hadis </w:t>
      </w:r>
      <w:r w:rsidR="003E584B">
        <w:t>“mevzû”</w:t>
      </w:r>
      <w:r w:rsidRPr="00E01E12">
        <w:t>dur.</w:t>
      </w:r>
    </w:p>
    <w:p w:rsidR="00E01E12" w:rsidRPr="00E01E12" w:rsidRDefault="00E01E12" w:rsidP="006425D8">
      <w:pPr>
        <w:pStyle w:val="Balk2"/>
        <w:numPr>
          <w:ilvl w:val="0"/>
          <w:numId w:val="5"/>
        </w:numPr>
      </w:pPr>
      <w:r w:rsidRPr="00E01E12">
        <w:t xml:space="preserve">Evs b. Ebî Evs </w:t>
      </w:r>
      <w:r w:rsidR="00AB078C">
        <w:t>Rivayet</w:t>
      </w:r>
      <w:r w:rsidRPr="00E01E12">
        <w:t>i</w:t>
      </w:r>
    </w:p>
    <w:p w:rsidR="00E01E12" w:rsidRPr="00E01E12" w:rsidRDefault="00E01E12" w:rsidP="00E01E12">
      <w:pPr>
        <w:pStyle w:val="GvdeMetni"/>
      </w:pPr>
      <w:r w:rsidRPr="00E01E12">
        <w:rPr>
          <w:i/>
          <w:iCs/>
        </w:rPr>
        <w:t>“Evs b. Ebî Evs, Resûlullah’ın şöyle buyurduğunu haber vermiştir:</w:t>
      </w:r>
      <w:r w:rsidR="00EC566D">
        <w:rPr>
          <w:i/>
          <w:iCs/>
        </w:rPr>
        <w:t>‘</w:t>
      </w:r>
      <w:r w:rsidRPr="00E01E12">
        <w:rPr>
          <w:i/>
          <w:iCs/>
        </w:rPr>
        <w:t>Ye’cûc ve Me</w:t>
      </w:r>
      <w:r w:rsidR="002A0F48">
        <w:rPr>
          <w:i/>
          <w:iCs/>
        </w:rPr>
        <w:t>’</w:t>
      </w:r>
      <w:r w:rsidRPr="00E01E12">
        <w:rPr>
          <w:i/>
          <w:iCs/>
        </w:rPr>
        <w:t xml:space="preserve">cûc’un diledikleri şekilde birlikte oldukları (cinsel ilişki kurdukları) kadınları ve </w:t>
      </w:r>
      <w:r w:rsidRPr="00E01E12">
        <w:rPr>
          <w:i/>
          <w:iCs/>
        </w:rPr>
        <w:lastRenderedPageBreak/>
        <w:t>diledikleri şekilde dölledikleri/aşıladıkları ağaçları vardır. Onlardan bir adam geride bin ve daha fazla çocuk bırakmadan ölmez.</w:t>
      </w:r>
      <w:r w:rsidR="00EC566D">
        <w:rPr>
          <w:i/>
          <w:iCs/>
        </w:rPr>
        <w:t>’</w:t>
      </w:r>
      <w:r w:rsidRPr="00E01E12">
        <w:rPr>
          <w:i/>
          <w:iCs/>
        </w:rPr>
        <w:t>”</w:t>
      </w:r>
    </w:p>
    <w:p w:rsidR="00E01E12" w:rsidRPr="00E01E12" w:rsidRDefault="00E01E12" w:rsidP="00E01E12">
      <w:pPr>
        <w:pStyle w:val="GvdeMetni"/>
      </w:pPr>
      <w:r w:rsidRPr="00E01E12">
        <w:t xml:space="preserve">Bu </w:t>
      </w:r>
      <w:r w:rsidR="00AB078C">
        <w:t>rivayet</w:t>
      </w:r>
      <w:r w:rsidRPr="00E01E12">
        <w:t>i Evs b. Ebî Evs → Ebû Amr b. Evs → İbn Amr b. Evs → Nu’mân b. Sâlim → Şu’be → Ebû Attâb Sehl b. Hammâd ed-Dellâl el-Basrî → Ebû Dâvûd Süleyman b. Seyf el-Harrânî tarikiyle sadece Nesâî tahric etmiştir.</w:t>
      </w:r>
      <w:r w:rsidRPr="00E01E12">
        <w:rPr>
          <w:vertAlign w:val="superscript"/>
        </w:rPr>
        <w:footnoteReference w:id="71"/>
      </w:r>
    </w:p>
    <w:p w:rsidR="00E01E12" w:rsidRPr="00E01E12" w:rsidRDefault="00AB078C" w:rsidP="0046502D">
      <w:pPr>
        <w:pStyle w:val="Balk3"/>
      </w:pPr>
      <w:r>
        <w:t>Rivayet</w:t>
      </w:r>
      <w:r w:rsidR="00E01E12" w:rsidRPr="00E01E12">
        <w:t xml:space="preserve">in </w:t>
      </w:r>
      <w:r>
        <w:t>Senet</w:t>
      </w:r>
      <w:r w:rsidR="00E01E12" w:rsidRPr="00E01E12">
        <w:t xml:space="preserve"> ve Metin Açısından Tahlili:</w:t>
      </w:r>
    </w:p>
    <w:p w:rsidR="00E01E12" w:rsidRPr="00E01E12" w:rsidRDefault="00E01E12" w:rsidP="00E01E12">
      <w:pPr>
        <w:pStyle w:val="GvdeMetni"/>
      </w:pPr>
      <w:r w:rsidRPr="00E01E12">
        <w:t xml:space="preserve">Konuyla ilgili benzer bir </w:t>
      </w:r>
      <w:r w:rsidR="00AB078C">
        <w:t>rivayet</w:t>
      </w:r>
      <w:r w:rsidRPr="00E01E12">
        <w:t xml:space="preserve">i Taberî, </w:t>
      </w:r>
      <w:r w:rsidRPr="00E01E12">
        <w:rPr>
          <w:i/>
          <w:iCs/>
        </w:rPr>
        <w:t>Tefsîr</w:t>
      </w:r>
      <w:r w:rsidRPr="00E01E12">
        <w:t xml:space="preserve">’inde Abdullah b. Amr → Nafi’ b. Cübeyr b. Mut’im → Şu’be ve Nu’mân b. Sâlim → Ebû Attâb Sehl b. Hammâd → İbnü’l-Müsennâ tarikiyle mevkûf olarak nakletmiştir. </w:t>
      </w:r>
      <w:r w:rsidRPr="00E01E12">
        <w:rPr>
          <w:i/>
          <w:iCs/>
        </w:rPr>
        <w:t>“Abdullah b. Amr şöyle demiştir: ‘Ye’cûc ve Me</w:t>
      </w:r>
      <w:r w:rsidR="002A0F48">
        <w:rPr>
          <w:i/>
          <w:iCs/>
        </w:rPr>
        <w:t>’</w:t>
      </w:r>
      <w:r w:rsidRPr="00E01E12">
        <w:rPr>
          <w:i/>
          <w:iCs/>
        </w:rPr>
        <w:t>cûc’un diledikleri şekilde içtikleri nehirleri, diledikleri şekilde cinsel ilişki kurdukları kadınları ve diledikleri şekilde yedikleri ağaçları vardır. Onlardan bir adam geride bin ve daha fazla çocuk bırakmadan ölmez.’”</w:t>
      </w:r>
      <w:r w:rsidRPr="00E01E12">
        <w:rPr>
          <w:i/>
          <w:iCs/>
          <w:vertAlign w:val="superscript"/>
        </w:rPr>
        <w:footnoteReference w:id="72"/>
      </w:r>
    </w:p>
    <w:p w:rsidR="00E01E12" w:rsidRPr="00E01E12" w:rsidRDefault="00E01E12" w:rsidP="00E01E12">
      <w:pPr>
        <w:pStyle w:val="GvdeMetni"/>
      </w:pPr>
      <w:r w:rsidRPr="00E01E12">
        <w:t xml:space="preserve">Elbânî, Evs b. Ebî Evs </w:t>
      </w:r>
      <w:r w:rsidR="00AB078C">
        <w:t>rivayet</w:t>
      </w:r>
      <w:r w:rsidRPr="00E01E12">
        <w:t xml:space="preserve">inin İbn Amr b. Evs dışında kalan râvîlerin sika olduğunu ifade etmiş ve </w:t>
      </w:r>
      <w:r w:rsidR="00AB078C">
        <w:t>rivayet</w:t>
      </w:r>
      <w:r w:rsidRPr="00E01E12">
        <w:t>e “zayıf” hükmünü vermiştir.</w:t>
      </w:r>
      <w:r w:rsidRPr="00E01E12">
        <w:rPr>
          <w:vertAlign w:val="superscript"/>
        </w:rPr>
        <w:footnoteReference w:id="73"/>
      </w:r>
      <w:r w:rsidRPr="00E01E12">
        <w:t xml:space="preserve"> et-Tuveycirî ise bu </w:t>
      </w:r>
      <w:r w:rsidR="00AB078C">
        <w:t>rivayet</w:t>
      </w:r>
      <w:r w:rsidRPr="00E01E12">
        <w:t xml:space="preserve">i Evs b. Ebî Evs’ten sadece Nesâî’nin tahric ettiğini söylemiş ancak kendisi </w:t>
      </w:r>
      <w:r w:rsidR="00AB078C">
        <w:t>rivayet</w:t>
      </w:r>
      <w:r w:rsidRPr="00E01E12">
        <w:t>in sıhhati konusunda herhangi bir kanaat belirtmemiştir.</w:t>
      </w:r>
      <w:r w:rsidRPr="00E01E12">
        <w:rPr>
          <w:vertAlign w:val="superscript"/>
        </w:rPr>
        <w:footnoteReference w:id="74"/>
      </w:r>
    </w:p>
    <w:p w:rsidR="00E01E12" w:rsidRPr="00E01E12" w:rsidRDefault="00E01E12" w:rsidP="003E584B">
      <w:pPr>
        <w:pStyle w:val="GvdeMetni"/>
      </w:pPr>
      <w:r w:rsidRPr="00E01E12">
        <w:t xml:space="preserve">Netice olarak, Abdullah b. Amr’dan mevkûf olarak nakledilen </w:t>
      </w:r>
      <w:r w:rsidR="00AB078C">
        <w:t>rivayet</w:t>
      </w:r>
      <w:r w:rsidRPr="00E01E12">
        <w:t xml:space="preserve">e çok </w:t>
      </w:r>
      <w:r w:rsidR="002A0F48">
        <w:t>benzeyen</w:t>
      </w:r>
      <w:r w:rsidRPr="00E01E12">
        <w:t>, Ye’cûc ve Me</w:t>
      </w:r>
      <w:r w:rsidR="002A0F48">
        <w:t>’</w:t>
      </w:r>
      <w:r w:rsidRPr="00E01E12">
        <w:t xml:space="preserve">cûc’un farklı insanlar olduğu izlenimini uyandırmayı amaçlayan ve isnadının zayıf olduğu kayda geçirilen mitolojik muhtevalı bu </w:t>
      </w:r>
      <w:r w:rsidR="00AB078C">
        <w:t>rivayet</w:t>
      </w:r>
      <w:r w:rsidRPr="00E01E12">
        <w:t xml:space="preserve">in </w:t>
      </w:r>
      <w:r w:rsidR="003E584B">
        <w:t>“metin olarak da</w:t>
      </w:r>
      <w:r w:rsidRPr="00E01E12">
        <w:t xml:space="preserve"> uydurma olması</w:t>
      </w:r>
      <w:r w:rsidR="003E584B">
        <w:t>”</w:t>
      </w:r>
      <w:r w:rsidRPr="00E01E12">
        <w:t xml:space="preserve"> kuvvetle muhtemeldir.</w:t>
      </w:r>
    </w:p>
    <w:p w:rsidR="00E01E12" w:rsidRPr="00E01E12" w:rsidRDefault="00E01E12" w:rsidP="0046502D">
      <w:pPr>
        <w:pStyle w:val="Balk1"/>
        <w:numPr>
          <w:ilvl w:val="0"/>
          <w:numId w:val="3"/>
        </w:numPr>
      </w:pPr>
      <w:r w:rsidRPr="00E01E12">
        <w:t>Ye’cûc ve Me</w:t>
      </w:r>
      <w:r w:rsidR="008A3489">
        <w:t>’</w:t>
      </w:r>
      <w:r w:rsidRPr="00E01E12">
        <w:t>cûc’un Çıkışından Sonra da Hac ve Umre Yapılacağıyla İlgili Hadis</w:t>
      </w:r>
    </w:p>
    <w:p w:rsidR="00E01E12" w:rsidRPr="00E01E12" w:rsidRDefault="00E01E12" w:rsidP="0046502D">
      <w:pPr>
        <w:pStyle w:val="Balk3"/>
      </w:pPr>
      <w:r w:rsidRPr="00E01E12">
        <w:t xml:space="preserve">Ebû Saîd el-Hudrî </w:t>
      </w:r>
      <w:r w:rsidR="00AB078C">
        <w:t>Rivayet</w:t>
      </w:r>
      <w:r w:rsidRPr="00E01E12">
        <w:t>i</w:t>
      </w:r>
    </w:p>
    <w:p w:rsidR="00E01E12" w:rsidRPr="00E01E12" w:rsidRDefault="00E01E12" w:rsidP="00E01E12">
      <w:pPr>
        <w:pStyle w:val="GvdeMetni"/>
        <w:rPr>
          <w:i/>
          <w:iCs/>
        </w:rPr>
      </w:pPr>
      <w:r w:rsidRPr="00E01E12">
        <w:rPr>
          <w:i/>
          <w:iCs/>
        </w:rPr>
        <w:t>“Ebû Saîd el-Hudrî</w:t>
      </w:r>
      <w:r w:rsidR="00781A93">
        <w:rPr>
          <w:i/>
          <w:iCs/>
        </w:rPr>
        <w:t xml:space="preserve"> </w:t>
      </w:r>
      <w:r w:rsidRPr="00E01E12">
        <w:rPr>
          <w:i/>
          <w:iCs/>
        </w:rPr>
        <w:t>(ö.74/693),Resûlullah’ın şöyle buyurduğunu haber vermiştir:</w:t>
      </w:r>
      <w:r w:rsidR="00EC5860">
        <w:rPr>
          <w:i/>
          <w:iCs/>
        </w:rPr>
        <w:t>‘</w:t>
      </w:r>
      <w:r w:rsidRPr="00E01E12">
        <w:rPr>
          <w:i/>
          <w:iCs/>
        </w:rPr>
        <w:t>Resûlullah şöyle dedi:</w:t>
      </w:r>
      <w:r w:rsidR="00EC5860">
        <w:rPr>
          <w:i/>
          <w:iCs/>
        </w:rPr>
        <w:t>‘</w:t>
      </w:r>
      <w:r w:rsidRPr="00E01E12">
        <w:rPr>
          <w:i/>
          <w:iCs/>
        </w:rPr>
        <w:t>Ye’cûc ve Me’cûc’un çıkışından sonra da Kâbe’d</w:t>
      </w:r>
      <w:r w:rsidR="008A3489">
        <w:rPr>
          <w:i/>
          <w:iCs/>
        </w:rPr>
        <w:t>e mutlaka hac ve umre yapılır.</w:t>
      </w:r>
      <w:r w:rsidR="00EC5860">
        <w:rPr>
          <w:i/>
          <w:iCs/>
        </w:rPr>
        <w:t>’’</w:t>
      </w:r>
      <w:r w:rsidR="008A3489">
        <w:rPr>
          <w:i/>
          <w:iCs/>
        </w:rPr>
        <w:t>”</w:t>
      </w:r>
    </w:p>
    <w:p w:rsidR="00E01E12" w:rsidRPr="00E01E12" w:rsidRDefault="00AB078C" w:rsidP="00E01E12">
      <w:pPr>
        <w:pStyle w:val="GvdeMetni"/>
      </w:pPr>
      <w:r>
        <w:lastRenderedPageBreak/>
        <w:t>Rivayet</w:t>
      </w:r>
      <w:r w:rsidR="00E01E12" w:rsidRPr="00E01E12">
        <w:t>i Ebû Saîd el-Hudrî’den; İbn Ebî Şeybe, İbn Hanbel, Buhârî, Ebû Yâ’lâ, İbn Huzeyme, İbn Hıbbân, Hâkim ve Beyhakî tahric etmişlerdir.</w:t>
      </w:r>
    </w:p>
    <w:p w:rsidR="00E01E12" w:rsidRPr="00E01E12" w:rsidRDefault="00AB078C" w:rsidP="0046502D">
      <w:pPr>
        <w:pStyle w:val="Balk3"/>
      </w:pPr>
      <w:r>
        <w:t>Rivayet</w:t>
      </w:r>
      <w:r w:rsidR="00E01E12" w:rsidRPr="00E01E12">
        <w:t xml:space="preserve">in </w:t>
      </w:r>
      <w:r>
        <w:t>Senet</w:t>
      </w:r>
      <w:r w:rsidR="00E01E12" w:rsidRPr="00E01E12">
        <w:t xml:space="preserve"> ve Metin Açısından Tahlili:</w:t>
      </w:r>
    </w:p>
    <w:p w:rsidR="00E01E12" w:rsidRPr="00E01E12" w:rsidRDefault="00E01E12" w:rsidP="00D5681C">
      <w:pPr>
        <w:pStyle w:val="GvdeMetni"/>
        <w:spacing w:line="280" w:lineRule="exact"/>
      </w:pPr>
      <w:r w:rsidRPr="00E01E12">
        <w:t xml:space="preserve">Önce </w:t>
      </w:r>
      <w:r w:rsidR="00AB078C">
        <w:t>rivayet</w:t>
      </w:r>
      <w:r w:rsidRPr="00E01E12">
        <w:t>in tariklerini</w:t>
      </w:r>
      <w:r w:rsidR="00334ED8">
        <w:t>,</w:t>
      </w:r>
      <w:r w:rsidRPr="00E01E12">
        <w:t xml:space="preserve"> daha sonra ise isnad şemasını verelim.</w:t>
      </w:r>
    </w:p>
    <w:p w:rsidR="00E01E12" w:rsidRPr="00E01E12" w:rsidRDefault="00E01E12" w:rsidP="00D5681C">
      <w:pPr>
        <w:pStyle w:val="GvdeMetni"/>
        <w:spacing w:line="280" w:lineRule="exact"/>
      </w:pPr>
      <w:r w:rsidRPr="00E01E12">
        <w:t>Ebû Saîd el-Hudrî → Abdullah b. Ebî Utbe → Katâde → Ebân b. Yezîd el-Attâr → Affân → İBN EBÎ ŞEYBE</w:t>
      </w:r>
      <w:r w:rsidRPr="00E01E12">
        <w:rPr>
          <w:vertAlign w:val="superscript"/>
        </w:rPr>
        <w:footnoteReference w:id="75"/>
      </w:r>
    </w:p>
    <w:p w:rsidR="00E01E12" w:rsidRPr="00E01E12" w:rsidRDefault="00E01E12" w:rsidP="00D5681C">
      <w:pPr>
        <w:pStyle w:val="GvdeMetni"/>
        <w:spacing w:line="280" w:lineRule="exact"/>
      </w:pPr>
      <w:r w:rsidRPr="00E01E12">
        <w:t>Ebû Saîd el-Hudrî → Abdullah b. Ebî Utbe → Katâde → Ebân b. Yezîd el-Attâr → Affân → İBN HANBEL</w:t>
      </w:r>
      <w:r w:rsidRPr="00E01E12">
        <w:rPr>
          <w:vertAlign w:val="superscript"/>
        </w:rPr>
        <w:footnoteReference w:id="76"/>
      </w:r>
    </w:p>
    <w:p w:rsidR="00E01E12" w:rsidRPr="00E01E12" w:rsidRDefault="00E01E12" w:rsidP="00D5681C">
      <w:pPr>
        <w:pStyle w:val="GvdeMetni"/>
        <w:spacing w:line="280" w:lineRule="exact"/>
      </w:pPr>
      <w:r w:rsidRPr="00E01E12">
        <w:t>Ebû Saîd el-Hudrî → Abdullah b. Ebî Utbe → Katâde → Ebân b. Yezîd el-Attâr → Süveyd b. Amr el-Kelbî → İBN HANBEL</w:t>
      </w:r>
      <w:r w:rsidRPr="00E01E12">
        <w:rPr>
          <w:vertAlign w:val="superscript"/>
        </w:rPr>
        <w:footnoteReference w:id="77"/>
      </w:r>
    </w:p>
    <w:p w:rsidR="00E01E12" w:rsidRPr="00E01E12" w:rsidRDefault="00E01E12" w:rsidP="00D5681C">
      <w:pPr>
        <w:pStyle w:val="GvdeMetni"/>
        <w:spacing w:line="280" w:lineRule="exact"/>
      </w:pPr>
      <w:r w:rsidRPr="00E01E12">
        <w:t>Ebû Saîd el-Hudrî → Abdullah b. Ebî Utbe → Katâde → Ebân b. Yezîd el-Attâr → Abdussamed → İBN HANBEL</w:t>
      </w:r>
      <w:r w:rsidRPr="00E01E12">
        <w:rPr>
          <w:vertAlign w:val="superscript"/>
        </w:rPr>
        <w:footnoteReference w:id="78"/>
      </w:r>
    </w:p>
    <w:p w:rsidR="00E01E12" w:rsidRPr="00E01E12" w:rsidRDefault="00E01E12" w:rsidP="00D5681C">
      <w:pPr>
        <w:pStyle w:val="GvdeMetni"/>
        <w:spacing w:line="280" w:lineRule="exact"/>
      </w:pPr>
      <w:r w:rsidRPr="00E01E12">
        <w:t>Ebû Saîd el-Hudrî → Abdullah b. Ebî Utbe → Katâde → İmrân el-Kattân → Süleyman b. Dâvûd → İBN HANBEL</w:t>
      </w:r>
      <w:r w:rsidRPr="00E01E12">
        <w:rPr>
          <w:vertAlign w:val="superscript"/>
        </w:rPr>
        <w:footnoteReference w:id="79"/>
      </w:r>
    </w:p>
    <w:p w:rsidR="00E01E12" w:rsidRPr="00E01E12" w:rsidRDefault="00E01E12" w:rsidP="00D5681C">
      <w:pPr>
        <w:pStyle w:val="GvdeMetni"/>
        <w:spacing w:line="280" w:lineRule="exact"/>
      </w:pPr>
      <w:r w:rsidRPr="00E01E12">
        <w:t>Ebû Saîd el-Hudrî → Abdullah b. Ebî Utbe → Katâde → el-Haccâc b. Haccâc → İbrâhim → Ebû Ahmed → Ahmed → BUHÂRÎ</w:t>
      </w:r>
      <w:r w:rsidRPr="00E01E12">
        <w:rPr>
          <w:vertAlign w:val="superscript"/>
        </w:rPr>
        <w:footnoteReference w:id="80"/>
      </w:r>
    </w:p>
    <w:p w:rsidR="00E01E12" w:rsidRPr="00E01E12" w:rsidRDefault="00E01E12" w:rsidP="00D5681C">
      <w:pPr>
        <w:pStyle w:val="GvdeMetni"/>
        <w:spacing w:line="280" w:lineRule="exact"/>
      </w:pPr>
      <w:r w:rsidRPr="00E01E12">
        <w:t>Ebû Saîd el-Hudrî → Abdullah b. Ebî Utbe → Katâde → İmrân el-Kattân → Ebû Dâvûd → Ahmed b. İbrahim → EBÛ YÂ’LÂ</w:t>
      </w:r>
      <w:r w:rsidRPr="00E01E12">
        <w:rPr>
          <w:vertAlign w:val="superscript"/>
        </w:rPr>
        <w:footnoteReference w:id="81"/>
      </w:r>
    </w:p>
    <w:p w:rsidR="00E01E12" w:rsidRPr="00E01E12" w:rsidRDefault="00E01E12" w:rsidP="00D5681C">
      <w:pPr>
        <w:pStyle w:val="GvdeMetni"/>
        <w:spacing w:line="280" w:lineRule="exact"/>
      </w:pPr>
      <w:r w:rsidRPr="00E01E12">
        <w:t>Ebû Saîd el-Hudrî → Abdullah b. Ebî Utbe → Katâde → Ebân b. Yezîd el-Attâr → Abdurrahman b. Mehdî → Ebû Mûsâ Muhammed b. el-Müsennâ → İBN HUZEYME</w:t>
      </w:r>
      <w:r w:rsidRPr="00E01E12">
        <w:rPr>
          <w:vertAlign w:val="superscript"/>
        </w:rPr>
        <w:footnoteReference w:id="82"/>
      </w:r>
    </w:p>
    <w:p w:rsidR="00E01E12" w:rsidRPr="00E01E12" w:rsidRDefault="00E01E12" w:rsidP="00D5681C">
      <w:pPr>
        <w:pStyle w:val="GvdeMetni"/>
        <w:spacing w:line="280" w:lineRule="exact"/>
      </w:pPr>
      <w:r w:rsidRPr="00E01E12">
        <w:t>Ebû Saîd el-Hudrî → Abdullah b. Ebî Utbe → Katâde → Ebân b. Yezîd el-Attâr → Abdurrahman b. Mehdî → Ebû Kudâme → İBN HUZEYME</w:t>
      </w:r>
      <w:r w:rsidRPr="00E01E12">
        <w:rPr>
          <w:vertAlign w:val="superscript"/>
        </w:rPr>
        <w:footnoteReference w:id="83"/>
      </w:r>
    </w:p>
    <w:p w:rsidR="00E01E12" w:rsidRPr="00E01E12" w:rsidRDefault="00E01E12" w:rsidP="00D5681C">
      <w:pPr>
        <w:pStyle w:val="GvdeMetni"/>
        <w:spacing w:line="280" w:lineRule="exact"/>
      </w:pPr>
      <w:r w:rsidRPr="00E01E12">
        <w:lastRenderedPageBreak/>
        <w:t>Ebû Saîd el-Hudrî → Abdullah b. Ebî Utbe → Katâde → İmrân el-Kattân → Ebû Dâvûd → İbrahim b. Bistâm ez-Zağferânî → İBN HUZEYME</w:t>
      </w:r>
      <w:r w:rsidRPr="00E01E12">
        <w:rPr>
          <w:vertAlign w:val="superscript"/>
        </w:rPr>
        <w:footnoteReference w:id="84"/>
      </w:r>
    </w:p>
    <w:p w:rsidR="00E01E12" w:rsidRPr="00E01E12" w:rsidRDefault="00E01E12" w:rsidP="00D5681C">
      <w:pPr>
        <w:pStyle w:val="GvdeMetni"/>
        <w:spacing w:line="280" w:lineRule="exact"/>
      </w:pPr>
      <w:r w:rsidRPr="00E01E12">
        <w:t>Ebû Saîd el-Hudrî → Abdullah b. Ebî Utbe → Katâde → İmrân el-Kattân → Ebû Dâvûd → Ahmed b. İbrahim → Ebû Yâ’lâ → İBN HIBBÂN</w:t>
      </w:r>
      <w:r w:rsidRPr="00E01E12">
        <w:rPr>
          <w:vertAlign w:val="superscript"/>
        </w:rPr>
        <w:footnoteReference w:id="85"/>
      </w:r>
    </w:p>
    <w:p w:rsidR="00E01E12" w:rsidRPr="00E01E12" w:rsidRDefault="00E01E12" w:rsidP="00D5681C">
      <w:pPr>
        <w:pStyle w:val="GvdeMetni"/>
        <w:spacing w:line="280" w:lineRule="exact"/>
      </w:pPr>
      <w:r w:rsidRPr="00E01E12">
        <w:t>Ebû Saîd el-Hudrî → Abdullah b. Ebî Utbe → Katâde → Ebân b. Yezîd el-Attâr → Abdurrahman b. Mehdî → Ebû Mûsâ Muhammed b. el-Müsennâ → İbrahim b. Ebî Tâlib → Ebû Zekeriya Yahyâ b. Muhammed el-Anberî → HÂKİM</w:t>
      </w:r>
      <w:r w:rsidRPr="00E01E12">
        <w:rPr>
          <w:vertAlign w:val="superscript"/>
        </w:rPr>
        <w:footnoteReference w:id="86"/>
      </w:r>
    </w:p>
    <w:p w:rsidR="00E01E12" w:rsidRPr="00E01E12" w:rsidRDefault="00E01E12" w:rsidP="00D5681C">
      <w:pPr>
        <w:pStyle w:val="GvdeMetni"/>
        <w:spacing w:line="280" w:lineRule="exact"/>
      </w:pPr>
      <w:r w:rsidRPr="00E01E12">
        <w:t>Ebû Saîd el-Hudrî → Abdullah b. Ebî Utbe → Katâde → Ebân b. Yezîd el-Attâr → Affân → BEYHAKÎ</w:t>
      </w:r>
      <w:r w:rsidRPr="00E01E12">
        <w:rPr>
          <w:vertAlign w:val="superscript"/>
        </w:rPr>
        <w:footnoteReference w:id="87"/>
      </w:r>
    </w:p>
    <w:p w:rsidR="00E01E12" w:rsidRPr="00E01E12" w:rsidRDefault="00D5681C" w:rsidP="00D5681C">
      <w:pPr>
        <w:pStyle w:val="GvdeMetni"/>
        <w:spacing w:line="280" w:lineRule="exact"/>
      </w:pPr>
      <w:r w:rsidRPr="00E01E12">
        <w:rPr>
          <w:noProof/>
          <w:lang w:val="en-US" w:eastAsia="en-US"/>
        </w:rPr>
        <w:drawing>
          <wp:anchor distT="0" distB="0" distL="114300" distR="114300" simplePos="0" relativeHeight="251659776" behindDoc="0" locked="0" layoutInCell="1" allowOverlap="1">
            <wp:simplePos x="0" y="0"/>
            <wp:positionH relativeFrom="column">
              <wp:posOffset>-244367</wp:posOffset>
            </wp:positionH>
            <wp:positionV relativeFrom="paragraph">
              <wp:posOffset>335915</wp:posOffset>
            </wp:positionV>
            <wp:extent cx="4959985" cy="3631565"/>
            <wp:effectExtent l="0" t="0" r="0" b="0"/>
            <wp:wrapTopAndBottom/>
            <wp:docPr id="3" name="Diy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AB078C">
        <w:t>Rivayet</w:t>
      </w:r>
      <w:r w:rsidR="00E01E12" w:rsidRPr="00E01E12">
        <w:t>in isna</w:t>
      </w:r>
      <w:r w:rsidR="004D4AD6">
        <w:t>t</w:t>
      </w:r>
      <w:r w:rsidR="00E01E12" w:rsidRPr="00E01E12">
        <w:t xml:space="preserve"> şeması ise şöyledir:</w:t>
      </w:r>
    </w:p>
    <w:p w:rsidR="00E01E12" w:rsidRPr="00E01E12" w:rsidRDefault="00E01E12" w:rsidP="00E01E12">
      <w:pPr>
        <w:pStyle w:val="GvdeMetni"/>
      </w:pPr>
    </w:p>
    <w:p w:rsidR="00E01E12" w:rsidRPr="00E01E12" w:rsidRDefault="00E01E12" w:rsidP="00E01E12">
      <w:pPr>
        <w:pStyle w:val="GvdeMetni"/>
      </w:pPr>
      <w:r w:rsidRPr="00E01E12">
        <w:t xml:space="preserve">et-Tuveycirî, Ebû Saîd el-Hudrî’den tahric edilen mezkûr </w:t>
      </w:r>
      <w:r w:rsidR="00AB078C">
        <w:t>rivayet</w:t>
      </w:r>
      <w:r w:rsidRPr="00E01E12">
        <w:t xml:space="preserve">i zikretmiş, </w:t>
      </w:r>
      <w:r w:rsidR="00AB078C">
        <w:t>rivayet</w:t>
      </w:r>
      <w:r w:rsidRPr="00E01E12">
        <w:t>in sıhhati konusunda bir görüş belirtmemiştir.</w:t>
      </w:r>
      <w:r w:rsidRPr="00E01E12">
        <w:rPr>
          <w:vertAlign w:val="superscript"/>
        </w:rPr>
        <w:footnoteReference w:id="88"/>
      </w:r>
    </w:p>
    <w:p w:rsidR="00E01E12" w:rsidRPr="00E01E12" w:rsidRDefault="00E01E12" w:rsidP="008C0D39">
      <w:pPr>
        <w:pStyle w:val="GvdeMetni"/>
      </w:pPr>
      <w:r w:rsidRPr="00E01E12">
        <w:t>Kanaatimizce Hz. Peygamber bu sözüyle</w:t>
      </w:r>
      <w:r w:rsidR="00D04C27">
        <w:t>,</w:t>
      </w:r>
      <w:r w:rsidRPr="00E01E12">
        <w:t xml:space="preserve"> yeryüzü “zalim ve günahkâr insanlarla” dolu olsa bile yine de </w:t>
      </w:r>
      <w:r w:rsidR="00F5506B">
        <w:t>M</w:t>
      </w:r>
      <w:r w:rsidRPr="00E01E12">
        <w:t>üslümanların hac ve umre farîzasını yerine getirmek amacıyla kutsal mekânlara gitmeye devam edeceklerini ifade etmiş olmalıdır. Ancak ilerleyen dönemlerde Ye’cûc ve Me’cûc kavramı “sıfat” değil</w:t>
      </w:r>
      <w:r w:rsidR="004D4AD6">
        <w:t>,</w:t>
      </w:r>
      <w:r w:rsidRPr="00E01E12">
        <w:t xml:space="preserve"> “isim” olarak kullanılmaya başlanınca onun bu sözü râvîler tarafından yanlış anlaşılmış, Ye’cûc ve Me’cûc’un Türkler olduğunu haber veren </w:t>
      </w:r>
      <w:r w:rsidR="00AB078C">
        <w:t>rivayet</w:t>
      </w:r>
      <w:r w:rsidRPr="00E01E12">
        <w:t>ler üretilmiş,</w:t>
      </w:r>
      <w:r w:rsidRPr="00E01E12">
        <w:rPr>
          <w:vertAlign w:val="superscript"/>
        </w:rPr>
        <w:footnoteReference w:id="89"/>
      </w:r>
      <w:r w:rsidRPr="00E01E12">
        <w:t xml:space="preserve"> Hz. Peygamber’in verdiği mesaj</w:t>
      </w:r>
      <w:r w:rsidR="00D04C27">
        <w:t>d</w:t>
      </w:r>
      <w:r w:rsidR="00372EF5">
        <w:t>an uzaklaşıl</w:t>
      </w:r>
      <w:r w:rsidRPr="00E01E12">
        <w:t xml:space="preserve">mış, böylece </w:t>
      </w:r>
      <w:r w:rsidR="00D04C27">
        <w:t>M</w:t>
      </w:r>
      <w:r w:rsidRPr="00E01E12">
        <w:t>üslümanlar almaları gereken dersi a</w:t>
      </w:r>
      <w:r w:rsidR="008A3489">
        <w:t xml:space="preserve">lamamış ve esas düşmanlarını da </w:t>
      </w:r>
      <w:r w:rsidRPr="00E01E12">
        <w:t xml:space="preserve">öğrenememişlerdir. Oysa Hz. Peygamber’in yaşadığı dönemde Ye’cûc ve Me’cûc’un </w:t>
      </w:r>
      <w:r w:rsidR="00372EF5">
        <w:t>“</w:t>
      </w:r>
      <w:r w:rsidRPr="00E01E12">
        <w:t>isim</w:t>
      </w:r>
      <w:r w:rsidR="00372EF5">
        <w:t>”</w:t>
      </w:r>
      <w:r w:rsidRPr="00E01E12">
        <w:t xml:space="preserve"> değil</w:t>
      </w:r>
      <w:r w:rsidR="004D4AD6">
        <w:t>,</w:t>
      </w:r>
      <w:r w:rsidRPr="00E01E12">
        <w:t xml:space="preserve"> </w:t>
      </w:r>
      <w:r w:rsidR="00372EF5">
        <w:t>“</w:t>
      </w:r>
      <w:r w:rsidRPr="00E01E12">
        <w:t>sıfat</w:t>
      </w:r>
      <w:r w:rsidR="00372EF5">
        <w:t>”</w:t>
      </w:r>
      <w:r w:rsidRPr="00E01E12">
        <w:t xml:space="preserve"> olarak kullanıldığı ve bununla da “şeytanlaşmış insanlar”ın kastedildiği bilindiğinde</w:t>
      </w:r>
      <w:r w:rsidR="00D04C27">
        <w:t>,</w:t>
      </w:r>
      <w:r w:rsidRPr="00E01E12">
        <w:t xml:space="preserve"> mesele </w:t>
      </w:r>
      <w:r w:rsidR="008A3489">
        <w:t xml:space="preserve">çok </w:t>
      </w:r>
      <w:r w:rsidRPr="00E01E12">
        <w:t>daha kolay anlaşılabilecektir.</w:t>
      </w:r>
      <w:r w:rsidRPr="00E01E12">
        <w:rPr>
          <w:vertAlign w:val="superscript"/>
        </w:rPr>
        <w:footnoteReference w:id="90"/>
      </w:r>
      <w:r w:rsidRPr="00E01E12">
        <w:t xml:space="preserve"> Zira kıyamete kadar dünyanın her bir köşesinde ve he</w:t>
      </w:r>
      <w:r w:rsidR="008A3489">
        <w:t xml:space="preserve">r devirde </w:t>
      </w:r>
      <w:r w:rsidR="003E584B">
        <w:t>“</w:t>
      </w:r>
      <w:r w:rsidR="008A3489">
        <w:t>kâfir, zalim ve müşrikler</w:t>
      </w:r>
      <w:r w:rsidR="003E584B">
        <w:t>”</w:t>
      </w:r>
      <w:r w:rsidR="00D04C27">
        <w:t>,</w:t>
      </w:r>
      <w:r w:rsidRPr="00E01E12">
        <w:t xml:space="preserve"> bir başka ifadeyle “şeytanlaşmış insanlar”</w:t>
      </w:r>
      <w:r w:rsidRPr="00E01E12">
        <w:rPr>
          <w:vertAlign w:val="superscript"/>
        </w:rPr>
        <w:footnoteReference w:id="91"/>
      </w:r>
      <w:r w:rsidRPr="00E01E12">
        <w:t xml:space="preserve"> yaşamaya devam edecek</w:t>
      </w:r>
      <w:r w:rsidR="005B58B1">
        <w:t>lerd</w:t>
      </w:r>
      <w:r w:rsidRPr="00E01E12">
        <w:t xml:space="preserve">ir. Dolayısıyla Hz. Muhammed, bu gibi insanlara karşı ümmetini uyarmış, dünyada her ne kadar böyle insanlar bulunsa da hac ve umre vazifesinin </w:t>
      </w:r>
      <w:r w:rsidR="00D04C27">
        <w:t>M</w:t>
      </w:r>
      <w:r w:rsidRPr="00E01E12">
        <w:t xml:space="preserve">üslümanlar tarafından yerine getirilmeye devam edeceğini ifade etmiş olmalıdır. </w:t>
      </w:r>
      <w:r w:rsidR="008C0D39">
        <w:t>Bu bakımdan İ</w:t>
      </w:r>
      <w:r w:rsidRPr="00E01E12">
        <w:t xml:space="preserve">slâm coğrafyasının hızla genişlemesi ve farklı kültürlerin </w:t>
      </w:r>
      <w:r w:rsidR="008C0D39">
        <w:t>İslâm</w:t>
      </w:r>
      <w:r w:rsidRPr="00E01E12">
        <w:t xml:space="preserve"> toplumuna sirayet etmesi hem bazı kavramların anlam çerçevesinin genişlemesine hem de anlam kaymalarına</w:t>
      </w:r>
      <w:r w:rsidR="005B58B1">
        <w:t>/daralmalarına</w:t>
      </w:r>
      <w:r w:rsidRPr="00E01E12">
        <w:t xml:space="preserve"> neden olmuştur. Bu </w:t>
      </w:r>
      <w:r w:rsidR="008C0D39">
        <w:t>nedenle</w:t>
      </w:r>
      <w:r w:rsidRPr="00E01E12">
        <w:t xml:space="preserve"> “dildeki göstergelerin toplumun geçirdiği sosyal ve kültürel değişmelerle sıkı sıkıya ilişkili olduğu”</w:t>
      </w:r>
      <w:r w:rsidRPr="00E01E12">
        <w:rPr>
          <w:vertAlign w:val="superscript"/>
        </w:rPr>
        <w:footnoteReference w:id="92"/>
      </w:r>
      <w:r w:rsidRPr="00E01E12">
        <w:t xml:space="preserve"> anlaşıldığında</w:t>
      </w:r>
      <w:r w:rsidR="00D04C27">
        <w:t>,</w:t>
      </w:r>
      <w:r w:rsidRPr="00E01E12">
        <w:t xml:space="preserve"> konu daha net bir şekilde vuzûha kavuşabilecektir.</w:t>
      </w:r>
    </w:p>
    <w:p w:rsidR="00E01E12" w:rsidRPr="00E01E12" w:rsidRDefault="00E01E12" w:rsidP="00372EF5">
      <w:pPr>
        <w:pStyle w:val="GvdeMetni"/>
      </w:pPr>
      <w:r w:rsidRPr="00E01E12">
        <w:lastRenderedPageBreak/>
        <w:t xml:space="preserve">Sonuç olarak, senedinde herhangi bir probleme rastlanmayan </w:t>
      </w:r>
      <w:r w:rsidR="00AB078C">
        <w:t>rivayet</w:t>
      </w:r>
      <w:r w:rsidRPr="00E01E12">
        <w:t xml:space="preserve"> “bahsettiğimiz şekilde anlaşıldığı”</w:t>
      </w:r>
      <w:r w:rsidRPr="00E01E12">
        <w:rPr>
          <w:vertAlign w:val="superscript"/>
        </w:rPr>
        <w:footnoteReference w:id="93"/>
      </w:r>
      <w:r w:rsidRPr="00E01E12">
        <w:t xml:space="preserve"> takdirde sahihtir. Ancak Ye’cûc ve Me’cûc kavramı “kıyamete yakın ortaya çıkacak, tüm dünyayı istila edecek, nehirlerin ve göllerin sularını içip tüketecek, yakaladıkları insanları öldürecek ve nihayet gökten ine</w:t>
      </w:r>
      <w:r w:rsidR="00372EF5">
        <w:t>n</w:t>
      </w:r>
      <w:r w:rsidRPr="00E01E12">
        <w:t xml:space="preserve"> Hz. İsâ’nın duasıyla helak edilecek bir kavim (örneğin Türkler, Tatarlar, Moğollar</w:t>
      </w:r>
      <w:r w:rsidR="008C07BD">
        <w:t>, Çinliler</w:t>
      </w:r>
      <w:r w:rsidRPr="00E01E12">
        <w:t xml:space="preserve"> veya başka ırktan insanlar)” şeklinde anlaşılır, böylece Hz. Muhammed’in vermek istediği mesaj yerine “onun hiç kastetmediği bir anlam ortaya çıkacak olursa” o takdirde mezkûr hadis</w:t>
      </w:r>
      <w:r w:rsidR="005B58B1">
        <w:t>e</w:t>
      </w:r>
      <w:r w:rsidR="00EE5661">
        <w:t>ye</w:t>
      </w:r>
      <w:r w:rsidR="005B58B1">
        <w:t xml:space="preserve"> son derece ihtiyatlı yaklaşılmasının uygun olaca</w:t>
      </w:r>
      <w:r w:rsidRPr="00E01E12">
        <w:t>ğı</w:t>
      </w:r>
      <w:r w:rsidR="00372EF5">
        <w:t xml:space="preserve"> söylenebilir.</w:t>
      </w:r>
    </w:p>
    <w:p w:rsidR="00E01E12" w:rsidRPr="00E01E12" w:rsidRDefault="00E01E12" w:rsidP="0026699B">
      <w:pPr>
        <w:pStyle w:val="Balk1"/>
      </w:pPr>
      <w:r w:rsidRPr="00E01E12">
        <w:t>Genel Değerlendirme</w:t>
      </w:r>
    </w:p>
    <w:p w:rsidR="00E01E12" w:rsidRPr="00E01E12" w:rsidRDefault="00E01E12" w:rsidP="006425D8">
      <w:pPr>
        <w:pStyle w:val="GvdeMetni"/>
      </w:pPr>
      <w:r w:rsidRPr="006425D8">
        <w:t>Asrımızda</w:t>
      </w:r>
      <w:r w:rsidRPr="00E01E12">
        <w:t xml:space="preserve"> hâlâ Ye’cûc ve Me’cûc’un Hz. Âdem’in soyundan gelen acayip yaratıklar olduğunu, ahir zamanda yeryüzünü istila edeceklerini, bu bilgiye her </w:t>
      </w:r>
      <w:r w:rsidR="00EE5661">
        <w:t>M</w:t>
      </w:r>
      <w:r w:rsidRPr="00E01E12">
        <w:t>üslüman</w:t>
      </w:r>
      <w:r w:rsidR="004D4AD6">
        <w:t>’</w:t>
      </w:r>
      <w:r w:rsidRPr="00E01E12">
        <w:t xml:space="preserve">ın inanması gerektiğini, zira Kur’ân’da bunun sarahaten haber verildiğini söyleyen </w:t>
      </w:r>
      <w:r w:rsidR="008C07BD">
        <w:t>araştırmacılar</w:t>
      </w:r>
      <w:r w:rsidRPr="00E01E12">
        <w:t xml:space="preserve"> mevcuttur.</w:t>
      </w:r>
      <w:r w:rsidRPr="00E01E12">
        <w:rPr>
          <w:vertAlign w:val="superscript"/>
        </w:rPr>
        <w:footnoteReference w:id="94"/>
      </w:r>
    </w:p>
    <w:p w:rsidR="00E01E12" w:rsidRPr="00E01E12" w:rsidRDefault="00E01E12" w:rsidP="006425D8">
      <w:pPr>
        <w:pStyle w:val="GvdeMetni"/>
      </w:pPr>
      <w:r w:rsidRPr="00E01E12">
        <w:t xml:space="preserve">Oysa Kur’ân-ı Kerîm’in bahsettiği Ye’cûc ve Me’cûc, “hem eşlerinin plesantalarını hem de ölmüş arkadaşlarının cesetlerini yiyen, geride bin çocuk bırakmadan ölmeyen, boyları ve enleri akıl almaz derecede uzun ve geniş olan, bir kulaklarını yere yatak olarak seren ve diğer kulaklarını da üzerlerine yorgan olarak örten kimseler” değildir. Bu akıl ve mantık dışı iddiaları barındıran mevzû hadisleri Hz. Muhammed’in mübarek ağzına yakıştıranlar ve hâlâ yazdıkları tefsirlere bunları “hadis” diye alanlar, Hz. Peygamber’e atılan iftiralara dolaylı destek sağladıkları için sorumludurlar. Kanaatimizce bu tür </w:t>
      </w:r>
      <w:r w:rsidR="00AB078C">
        <w:t>rivayet</w:t>
      </w:r>
      <w:r w:rsidRPr="00E01E12">
        <w:t xml:space="preserve">leri eserlerine alan ve </w:t>
      </w:r>
      <w:r w:rsidR="005B58B1">
        <w:t>bun</w:t>
      </w:r>
      <w:r w:rsidRPr="00E01E12">
        <w:t xml:space="preserve">ların mevzû olduklarını söylemeye dilleri varmayan müfessirler, İslâm âlimi olma vasfını kaybetmişlerdir. Zira onlar İbn Adî, İbnü’l-Cevzî ve Suyutî gibi âlimlerin söz konusu </w:t>
      </w:r>
      <w:r w:rsidR="00AB078C">
        <w:t>rivayet</w:t>
      </w:r>
      <w:r w:rsidRPr="00E01E12">
        <w:t>lerle ilgili ulaştıkları sonuca hiçbir değer vermemiş, uzmanlığa saygı göstermemiş,</w:t>
      </w:r>
      <w:r w:rsidRPr="00E01E12">
        <w:rPr>
          <w:vertAlign w:val="superscript"/>
        </w:rPr>
        <w:footnoteReference w:id="95"/>
      </w:r>
      <w:r w:rsidRPr="00E01E12">
        <w:t xml:space="preserve"> bilmedikleri şeyin ardına düşmüş,</w:t>
      </w:r>
      <w:r w:rsidRPr="00E01E12">
        <w:rPr>
          <w:vertAlign w:val="superscript"/>
        </w:rPr>
        <w:footnoteReference w:id="96"/>
      </w:r>
      <w:r w:rsidRPr="00E01E12">
        <w:t xml:space="preserve">mevzû olduğu </w:t>
      </w:r>
      <w:r w:rsidRPr="00E01E12">
        <w:lastRenderedPageBreak/>
        <w:t xml:space="preserve">ifade edilen hadisleri sahihmiş gibi nakletmiş, ısrarla bunların uydurma olduğunu/olabileceğini söylemekten imtina etmiş, üstelik söyleyenleri de </w:t>
      </w:r>
      <w:r w:rsidRPr="00E01E12">
        <w:rPr>
          <w:i/>
          <w:iCs/>
        </w:rPr>
        <w:t>“Kur’ân’da sarahaten haber verilen şeyi inkâr ediyorlar</w:t>
      </w:r>
      <w:r w:rsidR="000D007B">
        <w:rPr>
          <w:i/>
          <w:iCs/>
        </w:rPr>
        <w:t>.</w:t>
      </w:r>
      <w:r w:rsidRPr="00E01E12">
        <w:rPr>
          <w:i/>
          <w:iCs/>
        </w:rPr>
        <w:t>”</w:t>
      </w:r>
      <w:r w:rsidRPr="00E01E12">
        <w:rPr>
          <w:vertAlign w:val="superscript"/>
        </w:rPr>
        <w:footnoteReference w:id="97"/>
      </w:r>
      <w:r w:rsidRPr="00E01E12">
        <w:t xml:space="preserve"> gerekçesiyle tekfire </w:t>
      </w:r>
      <w:r w:rsidRPr="006425D8">
        <w:t>yeltenmişlerdir</w:t>
      </w:r>
      <w:r w:rsidRPr="00E01E12">
        <w:t>. Bütün bu yaklaşımların doğal bir sonucu olarak Ye’cûc ve Me’cûc ile ilgili gerek Kur’ân-ı Kerîm’de gerekse sahih hadislerde yapılan haklı uyarılar, bu tür mitolojik muhtevalı hadislerin gölgesinde kalmış ve bu iki kaynağın vermek istediği mesaj ümmete bir türlü doğru bir şekilde ulaştırılamamıştır.</w:t>
      </w:r>
    </w:p>
    <w:p w:rsidR="00E01E12" w:rsidRPr="006425D8" w:rsidRDefault="00E01E12" w:rsidP="006425D8">
      <w:pPr>
        <w:pStyle w:val="GvdeMetni"/>
      </w:pPr>
      <w:r w:rsidRPr="006425D8">
        <w:t xml:space="preserve">Şurası bir gerçektir ki Ye’cûc ve Me’cûc ile ilgili ortaya atılan hadis görünümlü efsanevi haberleri inkâr etmek, zayıf veya kezzâb râvîler aracılığıyla gelen </w:t>
      </w:r>
      <w:r w:rsidR="00AB078C">
        <w:t>rivayet</w:t>
      </w:r>
      <w:r w:rsidRPr="006425D8">
        <w:t xml:space="preserve">leri kabul etmemek ne âyetleri ne de sahih hadisleri inkâr etmek anlamına gelir. Uydurma </w:t>
      </w:r>
      <w:r w:rsidR="00AB078C">
        <w:t>rivayet</w:t>
      </w:r>
      <w:r w:rsidRPr="006425D8">
        <w:t>leri reddedenleri “Âyetleri/hadisleri reddediyor</w:t>
      </w:r>
      <w:r w:rsidR="006D51D3">
        <w:t>.</w:t>
      </w:r>
      <w:r w:rsidRPr="006425D8">
        <w:t>” diye suçlayıp hakikati çarpıtmak, sonra da bu cehdi ortaya koyan âlimleri tekfir etmek doğru değildir. Burada asıl yapılması gereken</w:t>
      </w:r>
      <w:r w:rsidR="00F92B98">
        <w:t xml:space="preserve"> </w:t>
      </w:r>
      <w:r w:rsidR="008C07BD" w:rsidRPr="006425D8">
        <w:t>“</w:t>
      </w:r>
      <w:r w:rsidRPr="006425D8">
        <w:t>tekfir</w:t>
      </w:r>
      <w:r w:rsidR="008C07BD" w:rsidRPr="006425D8">
        <w:t>”</w:t>
      </w:r>
      <w:r w:rsidRPr="006425D8">
        <w:t xml:space="preserve"> değil</w:t>
      </w:r>
      <w:r w:rsidR="006D51D3">
        <w:t>,</w:t>
      </w:r>
      <w:r w:rsidRPr="006425D8">
        <w:t xml:space="preserve"> uzun emek sonucu oluşturulan </w:t>
      </w:r>
      <w:r w:rsidR="008C07BD" w:rsidRPr="006425D8">
        <w:t>“</w:t>
      </w:r>
      <w:r w:rsidRPr="006425D8">
        <w:t>içtihad</w:t>
      </w:r>
      <w:r w:rsidR="006D51D3">
        <w:t>”</w:t>
      </w:r>
      <w:r w:rsidRPr="006425D8">
        <w:t xml:space="preserve">ı tüm yönleriyle incelemek, daha sağlam gerekçelerle bu görüşü çürütmek, </w:t>
      </w:r>
      <w:r w:rsidR="00083731" w:rsidRPr="006425D8">
        <w:t xml:space="preserve">bu </w:t>
      </w:r>
      <w:r w:rsidRPr="006425D8">
        <w:t xml:space="preserve">mümkün olmadığı takdirde ise hakikati tereddütsüz kabul etmektir. Bütün bunları yapmak yerine yanlış yollara tevessül etmek, söz konusu mitolojik muhtevalı </w:t>
      </w:r>
      <w:r w:rsidR="00AB078C">
        <w:t>rivayet</w:t>
      </w:r>
      <w:r w:rsidRPr="006425D8">
        <w:t>leri sahiplenmek, bunların mevzû olduğunu söyleyen âlimleri itibarsızlaştırmaya çalışmak ne ilmî ne de ahlâkî bir yaklaşım olarak görülebilir.</w:t>
      </w:r>
    </w:p>
    <w:p w:rsidR="00E01E12" w:rsidRPr="00E01E12" w:rsidRDefault="0026699B" w:rsidP="0026699B">
      <w:pPr>
        <w:pStyle w:val="Balk1"/>
      </w:pPr>
      <w:r>
        <w:t>Sonuç</w:t>
      </w:r>
    </w:p>
    <w:p w:rsidR="00E01E12" w:rsidRPr="00E01E12" w:rsidRDefault="00E01E12" w:rsidP="006425D8">
      <w:pPr>
        <w:pStyle w:val="GvdeMetni"/>
      </w:pPr>
      <w:r w:rsidRPr="00E01E12">
        <w:t>Araştırma neticesinde ulaşılan sonuçlar şu şekilde ifade edilebilir:</w:t>
      </w:r>
    </w:p>
    <w:p w:rsidR="00E01E12" w:rsidRPr="00E01E12" w:rsidRDefault="00E01E12" w:rsidP="006425D8">
      <w:pPr>
        <w:pStyle w:val="GvdeMetni"/>
      </w:pPr>
      <w:r w:rsidRPr="00E01E12">
        <w:t xml:space="preserve">Hz. Peygamber’in yaşadığı dönemde Ye’cûc ve Me’cûc kelimesi “şeytanlaşmış insanlar” anlamında “sıfat” olarak kullanılmıştır. </w:t>
      </w:r>
    </w:p>
    <w:p w:rsidR="00E01E12" w:rsidRPr="00E01E12" w:rsidRDefault="00E01E12" w:rsidP="006425D8">
      <w:pPr>
        <w:pStyle w:val="GvdeMetni"/>
      </w:pPr>
      <w:r w:rsidRPr="00E01E12">
        <w:t>Kur’ân-ı Kerîm’de sadece iki âyette geçen “Ye’cûc ve Me’cûc” tâbiriyle kastedilenler</w:t>
      </w:r>
      <w:r w:rsidR="006D51D3">
        <w:t>,</w:t>
      </w:r>
      <w:r w:rsidRPr="00E01E12">
        <w:t xml:space="preserve"> “farklı zaman ve mekânlardaki bütün zâlim, kâfir</w:t>
      </w:r>
      <w:r w:rsidR="00057C4A">
        <w:t>, münafık</w:t>
      </w:r>
      <w:r w:rsidRPr="00E01E12">
        <w:t xml:space="preserve"> ve müşrik kimseler”dir. Biriyle “dünyadaki zalim ve bozguncu insanlar”, diğeriyle “mahşer meydanında toplanacak şeytanın taraftarları” kastedilmiştir.</w:t>
      </w:r>
    </w:p>
    <w:p w:rsidR="00E01E12" w:rsidRPr="00E01E12" w:rsidRDefault="00E01E12" w:rsidP="006425D8">
      <w:pPr>
        <w:pStyle w:val="GvdeMetni"/>
      </w:pPr>
      <w:r w:rsidRPr="00E01E12">
        <w:t xml:space="preserve">Ne Kur’ân-ı Kerîm’de ne de sahih hadislerde Ye’cûc ve Me’cûc’un “belirli bir kavmin adı” veya “kıyâmetin bir alâmeti” olduğuna dair bir bilgi söz konusudur. Bu iddialar ya uydurma/zayıf hadislere ya da bağlamından koparılarak yorumlanmış âyet-i kerîmelere dayandırılmaktadır. Sahih hadisler incelendiğinde </w:t>
      </w:r>
      <w:r w:rsidRPr="00E01E12">
        <w:lastRenderedPageBreak/>
        <w:t xml:space="preserve">sahâbenin Ye’cûc ve Me’cûc’u “şeytanlaşmış insanlar” olarak anladığı ve ona göre tepki verdiği anlaşılmaktadır. Ancak bu kavram ilerleyen yıllarda anlam kaybına uğramış, </w:t>
      </w:r>
      <w:r w:rsidR="006D51D3">
        <w:t>Y</w:t>
      </w:r>
      <w:r w:rsidRPr="00E01E12">
        <w:t xml:space="preserve">ahudi ve </w:t>
      </w:r>
      <w:r w:rsidR="006D51D3">
        <w:t>H</w:t>
      </w:r>
      <w:r w:rsidRPr="00E01E12">
        <w:t>ristiyan kültürlerinin de etkisiyle düşman görülen kavimlere “isim” olarak verilmeye başlanmış, böylece hem âyetler hem de Hz. Peygamber’in konuyla ilgili haklı ikazları yanlış anlaşılıp aktarılmıştır.</w:t>
      </w:r>
    </w:p>
    <w:p w:rsidR="00E01E12" w:rsidRPr="00E01E12" w:rsidRDefault="00E01E12" w:rsidP="006425D8">
      <w:pPr>
        <w:pStyle w:val="GvdeMetni"/>
      </w:pPr>
      <w:r w:rsidRPr="00E01E12">
        <w:t xml:space="preserve">Ye’cûc ve Me’cûc’un sayılarının çok </w:t>
      </w:r>
      <w:r w:rsidR="0037215E">
        <w:t xml:space="preserve">fazla </w:t>
      </w:r>
      <w:r w:rsidRPr="00E01E12">
        <w:t xml:space="preserve">olduğu algısını oluşturmak amacıyla </w:t>
      </w:r>
      <w:r w:rsidR="00057C4A">
        <w:t>tedavüle sokulan</w:t>
      </w:r>
      <w:r w:rsidRPr="00E01E12">
        <w:t xml:space="preserve"> </w:t>
      </w:r>
      <w:r w:rsidR="00AB078C">
        <w:t>rivayet</w:t>
      </w:r>
      <w:r w:rsidRPr="00E01E12">
        <w:t xml:space="preserve">lerin </w:t>
      </w:r>
      <w:r w:rsidR="00AB078C">
        <w:t>senet</w:t>
      </w:r>
      <w:r w:rsidRPr="00E01E12">
        <w:t>lerinde Vehb b. Câbir el-Kûfî, Ebû İshâk el-Hemedânî, Muhammed b. İshâk b. İbrahim, Yahyâ b. Saîd el-Attâr ve İbn Amr b. Evs gibi mecrûh râvîlerin bulunduğu görülmektedir. Bu râvîlerin İsrâiliyat nakletmesiyle meşhur Ka’b el-Ahbâr ve Abdullah b. Selâm gibi kimselerden etkilenmeleri kuvvetle muhtemeldir.</w:t>
      </w:r>
    </w:p>
    <w:p w:rsidR="00E01E12" w:rsidRPr="00E01E12" w:rsidRDefault="00E01E12" w:rsidP="006425D8">
      <w:pPr>
        <w:pStyle w:val="GvdeMetni"/>
      </w:pPr>
      <w:r w:rsidRPr="00E01E12">
        <w:t>Ye’cûc ve Me’cûc’den birinin “bir kulağının üzerine yattığı, diğer kulağını yorgan yapıp üzerine örttüğü</w:t>
      </w:r>
      <w:r w:rsidR="00AB0B02">
        <w:t>;</w:t>
      </w:r>
      <w:r w:rsidRPr="00E01E12">
        <w:t xml:space="preserve"> rastladıkları fili, vahşi hayvanı, deveyi ve domuzu, karılarının plasentalarını, üstelik kendilerinden ölen birisini yedikleri</w:t>
      </w:r>
      <w:r w:rsidR="00AB0B02">
        <w:t>;</w:t>
      </w:r>
      <w:r w:rsidRPr="00E01E12">
        <w:t xml:space="preserve"> onlardan bir adamın geride bin ve daha fazla çocuk bırakmadan ölmeyeceği” şeklindeki </w:t>
      </w:r>
      <w:r w:rsidR="00AB078C">
        <w:t>rivayet</w:t>
      </w:r>
      <w:r w:rsidRPr="00E01E12">
        <w:t>lerin tamamı uydurmadır.</w:t>
      </w:r>
    </w:p>
    <w:p w:rsidR="00E01E12" w:rsidRPr="00E01E12" w:rsidRDefault="001E7E2A" w:rsidP="006425D8">
      <w:pPr>
        <w:pStyle w:val="GvdeMetni"/>
      </w:pPr>
      <w:r>
        <w:t xml:space="preserve">Hz. </w:t>
      </w:r>
      <w:r w:rsidR="00E01E12" w:rsidRPr="00E01E12">
        <w:t>Peygamber</w:t>
      </w:r>
      <w:r w:rsidR="00223160">
        <w:t>’in</w:t>
      </w:r>
      <w:r w:rsidR="00E01E12" w:rsidRPr="00E01E12">
        <w:t xml:space="preserve"> yeryüzü “zalim ve günahkâr insanlarla” dolu olsa bile </w:t>
      </w:r>
      <w:r w:rsidR="0037200A">
        <w:t>M</w:t>
      </w:r>
      <w:r w:rsidR="00E01E12" w:rsidRPr="00E01E12">
        <w:t>üslümanların hac ve umre farizasını yerine getirmek amacıyla kutsal mekânlara g</w:t>
      </w:r>
      <w:r w:rsidR="009A0200">
        <w:t>ide</w:t>
      </w:r>
      <w:r w:rsidR="00E01E12" w:rsidRPr="00E01E12">
        <w:t xml:space="preserve">ceklerini </w:t>
      </w:r>
      <w:r w:rsidR="00223160">
        <w:t>söyl</w:t>
      </w:r>
      <w:r w:rsidR="00CA140B">
        <w:t xml:space="preserve">erken </w:t>
      </w:r>
      <w:r w:rsidR="001252B3">
        <w:t xml:space="preserve">kullandığı </w:t>
      </w:r>
      <w:r w:rsidR="003149F6" w:rsidRPr="00E01E12">
        <w:t xml:space="preserve">Ye’cûc ve Me’cûc </w:t>
      </w:r>
      <w:r w:rsidR="003149F6">
        <w:t>kavramı</w:t>
      </w:r>
      <w:r w:rsidR="0037200A">
        <w:t>,</w:t>
      </w:r>
      <w:r w:rsidR="00AB0B02">
        <w:t xml:space="preserve"> </w:t>
      </w:r>
      <w:r w:rsidR="00057C4A">
        <w:t xml:space="preserve">zamanla </w:t>
      </w:r>
      <w:r w:rsidR="003149F6">
        <w:t>anlam kaybına uğra</w:t>
      </w:r>
      <w:r w:rsidR="00A33E31">
        <w:t xml:space="preserve">dığı için </w:t>
      </w:r>
      <w:r w:rsidR="00FD708B">
        <w:t xml:space="preserve">söz konusu </w:t>
      </w:r>
      <w:r w:rsidR="007B18AA">
        <w:t xml:space="preserve">hadis </w:t>
      </w:r>
      <w:r w:rsidR="00E01E12" w:rsidRPr="00E01E12">
        <w:t>“</w:t>
      </w:r>
      <w:r w:rsidR="00057C4A">
        <w:t xml:space="preserve">kıyamet öncesi </w:t>
      </w:r>
      <w:r w:rsidR="00E01E12" w:rsidRPr="00E01E12">
        <w:t xml:space="preserve">ortaya çıkacağı iddia edilen Ye’cûc ve Me’cûc’un varlığına” bir delil olarak </w:t>
      </w:r>
      <w:r w:rsidR="0037215E">
        <w:t>gösterilmiş</w:t>
      </w:r>
      <w:r w:rsidR="00306ADB">
        <w:t>,</w:t>
      </w:r>
      <w:r w:rsidR="00AB0B02">
        <w:t xml:space="preserve"> </w:t>
      </w:r>
      <w:r>
        <w:t>böylece</w:t>
      </w:r>
      <w:r w:rsidR="00AB0B02">
        <w:t xml:space="preserve"> </w:t>
      </w:r>
      <w:r>
        <w:t xml:space="preserve">zihinlere </w:t>
      </w:r>
      <w:r w:rsidR="000E55EF">
        <w:t>yanlış bir algının</w:t>
      </w:r>
      <w:r w:rsidR="00AB0B02">
        <w:t xml:space="preserve"> </w:t>
      </w:r>
      <w:r w:rsidR="000E55EF">
        <w:t>yerleşmesine</w:t>
      </w:r>
      <w:r w:rsidR="00AB0B02">
        <w:t xml:space="preserve"> </w:t>
      </w:r>
      <w:r w:rsidR="000E55EF">
        <w:t>neden olunmuştu</w:t>
      </w:r>
      <w:r w:rsidR="00E01E12" w:rsidRPr="00E01E12">
        <w:t>r.</w:t>
      </w:r>
      <w:r w:rsidR="003E584B">
        <w:t xml:space="preserve"> B</w:t>
      </w:r>
      <w:r w:rsidR="004E744F">
        <w:t xml:space="preserve">u </w:t>
      </w:r>
      <w:r w:rsidR="003E584B">
        <w:t>algının düzeltil</w:t>
      </w:r>
      <w:r w:rsidR="00AE6FBD">
        <w:t>ebil</w:t>
      </w:r>
      <w:r w:rsidR="003E584B">
        <w:t xml:space="preserve">mesi için </w:t>
      </w:r>
      <w:r w:rsidR="00AE6FBD">
        <w:t xml:space="preserve">yapılması gereken; o dönemde </w:t>
      </w:r>
      <w:r w:rsidR="00AE6FBD" w:rsidRPr="00E01E12">
        <w:t>Ye’cûc ve Me’cûc kelimesi</w:t>
      </w:r>
      <w:r w:rsidR="00AE6FBD">
        <w:t>nin “isim” değil</w:t>
      </w:r>
      <w:r w:rsidR="00AB0B02">
        <w:t>,</w:t>
      </w:r>
      <w:r w:rsidR="00AE6FBD">
        <w:t xml:space="preserve"> </w:t>
      </w:r>
      <w:r w:rsidR="00AE6FBD" w:rsidRPr="00E01E12">
        <w:t>“sıfat” olarak</w:t>
      </w:r>
      <w:r w:rsidR="00AE6FBD">
        <w:t xml:space="preserve"> kullanıldığını bilmek</w:t>
      </w:r>
      <w:r w:rsidR="009A0200">
        <w:t xml:space="preserve"> ve</w:t>
      </w:r>
      <w:r w:rsidR="00AB0B02">
        <w:t xml:space="preserve"> </w:t>
      </w:r>
      <w:r w:rsidR="009A0200">
        <w:t>âyetleri/</w:t>
      </w:r>
      <w:r w:rsidR="00662552">
        <w:t xml:space="preserve">hadisleri </w:t>
      </w:r>
      <w:r w:rsidR="009A0200">
        <w:t>bu</w:t>
      </w:r>
      <w:r w:rsidR="00662552">
        <w:t xml:space="preserve">na göre </w:t>
      </w:r>
      <w:r w:rsidR="009A0200">
        <w:t>anlamaya</w:t>
      </w:r>
      <w:r w:rsidR="00662552">
        <w:t xml:space="preserve"> çalışmaktır</w:t>
      </w:r>
      <w:r w:rsidR="00AE6FBD">
        <w:t>.</w:t>
      </w:r>
    </w:p>
    <w:p w:rsidR="00E01E12" w:rsidRPr="00E01E12" w:rsidRDefault="003847B4" w:rsidP="006425D8">
      <w:pPr>
        <w:pStyle w:val="Kaynakabal"/>
      </w:pPr>
      <w:r w:rsidRPr="006425D8">
        <w:t>Kaynakça</w:t>
      </w:r>
    </w:p>
    <w:p w:rsidR="00E01E12" w:rsidRPr="00E01E12" w:rsidRDefault="00E01E12" w:rsidP="006425D8">
      <w:pPr>
        <w:pStyle w:val="Kaynaka"/>
      </w:pPr>
      <w:r w:rsidRPr="00E01E12">
        <w:t xml:space="preserve">Abdürrezzâk, Ebû Bekr Abdürrezzâk b. Hemmâm b. Nafi’ el-Himyerî, (ö.211/826), </w:t>
      </w:r>
      <w:r w:rsidRPr="00E01E12">
        <w:rPr>
          <w:i/>
          <w:iCs/>
        </w:rPr>
        <w:t>Tefsîru Abdürrezzâk</w:t>
      </w:r>
      <w:r w:rsidRPr="00E01E12">
        <w:t>, (I-III), Thk.: Mahmud Muhammed Abduh, Dârul-</w:t>
      </w:r>
      <w:r w:rsidR="00F472E8">
        <w:t>K</w:t>
      </w:r>
      <w:r w:rsidRPr="00E01E12">
        <w:t>ütübi’l-</w:t>
      </w:r>
      <w:r w:rsidR="00F472E8">
        <w:t>İ</w:t>
      </w:r>
      <w:r w:rsidRPr="00E01E12">
        <w:t>lmiyye, Beyrut, 1419.</w:t>
      </w:r>
    </w:p>
    <w:p w:rsidR="00E01E12" w:rsidRPr="00E01E12" w:rsidRDefault="00E01E12" w:rsidP="00D72C21">
      <w:pPr>
        <w:pStyle w:val="Kaynaka"/>
        <w:rPr>
          <w:b/>
        </w:rPr>
      </w:pPr>
      <w:r w:rsidRPr="00E01E12">
        <w:t xml:space="preserve">Akgün, Hüseyin, “Râvi Tasarruflarının </w:t>
      </w:r>
      <w:r w:rsidR="00AB078C">
        <w:t>Rivayet</w:t>
      </w:r>
      <w:r w:rsidRPr="00E01E12">
        <w:t xml:space="preserve">lere Etkisi Hz. Peygamber’e Otuz Erkek Gücünün Verildiği Örneği”, </w:t>
      </w:r>
      <w:r w:rsidRPr="00E01E12">
        <w:rPr>
          <w:i/>
          <w:iCs/>
        </w:rPr>
        <w:t>KSİÜİFD,</w:t>
      </w:r>
      <w:r w:rsidRPr="00E01E12">
        <w:t xml:space="preserve"> Kahramanmaraş, 2013, </w:t>
      </w:r>
      <w:r w:rsidR="00D72C21">
        <w:t>c.</w:t>
      </w:r>
      <w:r w:rsidRPr="00E01E12">
        <w:t xml:space="preserve"> 11, Sayı: 22, (ss. 43-65).</w:t>
      </w:r>
    </w:p>
    <w:p w:rsidR="00E01E12" w:rsidRPr="00E01E12" w:rsidRDefault="00E01E12" w:rsidP="006425D8">
      <w:pPr>
        <w:pStyle w:val="Kaynaka"/>
      </w:pPr>
      <w:r w:rsidRPr="00E01E12">
        <w:t>Aydınlı, Abdullah,</w:t>
      </w:r>
      <w:r w:rsidR="00523FD6">
        <w:t xml:space="preserve"> </w:t>
      </w:r>
      <w:r w:rsidRPr="00E01E12">
        <w:rPr>
          <w:i/>
          <w:iCs/>
        </w:rPr>
        <w:t>Hadis Istılahları Sözlüğü</w:t>
      </w:r>
      <w:r w:rsidRPr="00E01E12">
        <w:t>, Timaş Yay., İstanbul, 1987.</w:t>
      </w:r>
    </w:p>
    <w:p w:rsidR="00E01E12" w:rsidRPr="00E01E12" w:rsidRDefault="00E01E12" w:rsidP="006425D8">
      <w:pPr>
        <w:pStyle w:val="Kaynaka"/>
      </w:pPr>
      <w:r w:rsidRPr="00E01E12">
        <w:t xml:space="preserve">Bağcı, H. Musa, </w:t>
      </w:r>
      <w:r w:rsidRPr="00E01E12">
        <w:rPr>
          <w:i/>
          <w:iCs/>
        </w:rPr>
        <w:t>Hadis Tarihi ve Metodolojisi,</w:t>
      </w:r>
      <w:r w:rsidRPr="00E01E12">
        <w:t xml:space="preserve"> Ankara Okulu Yay., Ankara, 2013.</w:t>
      </w:r>
    </w:p>
    <w:p w:rsidR="00E01E12" w:rsidRPr="00E01E12" w:rsidRDefault="00E01E12" w:rsidP="006425D8">
      <w:pPr>
        <w:pStyle w:val="Kaynaka"/>
      </w:pPr>
      <w:r w:rsidRPr="00E01E12">
        <w:lastRenderedPageBreak/>
        <w:t xml:space="preserve">Begavî, Ebû Muhammed el-Hüseyin b. Mes’ûd, (ö.510/1117), </w:t>
      </w:r>
      <w:r w:rsidRPr="00E01E12">
        <w:rPr>
          <w:i/>
          <w:iCs/>
        </w:rPr>
        <w:t>Meâlimu’t-</w:t>
      </w:r>
      <w:r w:rsidR="00F472E8">
        <w:rPr>
          <w:i/>
          <w:iCs/>
        </w:rPr>
        <w:t>T</w:t>
      </w:r>
      <w:r w:rsidRPr="00E01E12">
        <w:rPr>
          <w:i/>
          <w:iCs/>
        </w:rPr>
        <w:t xml:space="preserve">enzîl fî </w:t>
      </w:r>
      <w:r w:rsidR="00F472E8">
        <w:rPr>
          <w:i/>
          <w:iCs/>
        </w:rPr>
        <w:t>T</w:t>
      </w:r>
      <w:r w:rsidRPr="00E01E12">
        <w:rPr>
          <w:i/>
          <w:iCs/>
        </w:rPr>
        <w:t>efsîri’l-Kur’ân,</w:t>
      </w:r>
      <w:r w:rsidRPr="00E01E12">
        <w:t xml:space="preserve"> (I-VIII), Thk.: Muhammed Abdullah/Osman Cum’a/Süleyman Müslim, Dâr-u Tîbe, 1417/1997.</w:t>
      </w:r>
    </w:p>
    <w:p w:rsidR="00E01E12" w:rsidRPr="00E01E12" w:rsidRDefault="00E01E12" w:rsidP="006425D8">
      <w:pPr>
        <w:pStyle w:val="Kaynaka"/>
      </w:pPr>
      <w:r w:rsidRPr="00E01E12">
        <w:t xml:space="preserve">Beyhakî, Ebû Bekr Ahmed b. el-Hüseyin, (ö.458/1066), </w:t>
      </w:r>
      <w:r w:rsidRPr="00E01E12">
        <w:rPr>
          <w:i/>
          <w:iCs/>
        </w:rPr>
        <w:t>Şu’abü’l-</w:t>
      </w:r>
      <w:r w:rsidR="00934A99">
        <w:rPr>
          <w:i/>
          <w:iCs/>
        </w:rPr>
        <w:t>İ</w:t>
      </w:r>
      <w:r w:rsidRPr="00E01E12">
        <w:rPr>
          <w:i/>
          <w:iCs/>
        </w:rPr>
        <w:t>mân</w:t>
      </w:r>
      <w:r w:rsidRPr="00E01E12">
        <w:t>, (I-XV), Thk.: Abdulâli Abdulhamî Hâmid, Mektebetu’r-</w:t>
      </w:r>
      <w:r w:rsidR="00934A99">
        <w:t>R</w:t>
      </w:r>
      <w:r w:rsidRPr="00E01E12">
        <w:t>üşd, Riyad, 1423/2003.</w:t>
      </w:r>
    </w:p>
    <w:p w:rsidR="00E01E12" w:rsidRPr="00E01E12" w:rsidRDefault="00E01E12" w:rsidP="006425D8">
      <w:pPr>
        <w:pStyle w:val="Kaynaka"/>
      </w:pPr>
      <w:r w:rsidRPr="00E01E12">
        <w:t xml:space="preserve">Buhârî, Ebû Abdillah Muhammed b. İsmail, (ö.256/870), </w:t>
      </w:r>
      <w:r w:rsidRPr="00E01E12">
        <w:rPr>
          <w:i/>
          <w:iCs/>
        </w:rPr>
        <w:t>Sahîhu’l-Buhârî</w:t>
      </w:r>
      <w:r w:rsidRPr="00E01E12">
        <w:t>, (I-VIII), Çağrı Yay., İstanbul, 1412/1992.</w:t>
      </w:r>
    </w:p>
    <w:p w:rsidR="00E01E12" w:rsidRPr="00E01E12" w:rsidRDefault="00E01E12" w:rsidP="00D72C21">
      <w:pPr>
        <w:pStyle w:val="Kaynaka"/>
      </w:pPr>
      <w:r w:rsidRPr="00E01E12">
        <w:t xml:space="preserve">Cârullah, Mûsâ, (ö.1364/1945), “Kur’ân-ı Kerîm Âyetlerinin Mu’ciz İfadelerine Göre Ye’cûc”, Sad.: Nur Ahmet Kurban, </w:t>
      </w:r>
      <w:r w:rsidRPr="00E01E12">
        <w:rPr>
          <w:i/>
          <w:iCs/>
        </w:rPr>
        <w:t>GÜİFD,</w:t>
      </w:r>
      <w:r w:rsidRPr="00E01E12">
        <w:t xml:space="preserve"> Gümüşhane, 2013, </w:t>
      </w:r>
      <w:r w:rsidR="00D72C21">
        <w:t>c.</w:t>
      </w:r>
      <w:r w:rsidRPr="00E01E12">
        <w:t xml:space="preserve"> 2, Sayı: 4, (ss. 250-282).</w:t>
      </w:r>
    </w:p>
    <w:p w:rsidR="00E01E12" w:rsidRPr="00E01E12" w:rsidRDefault="00E01E12" w:rsidP="00D72C21">
      <w:pPr>
        <w:pStyle w:val="Kaynaka"/>
      </w:pPr>
      <w:r w:rsidRPr="00E01E12">
        <w:t xml:space="preserve">Cerrahoğlu, İsmail, “Ye’cûc - Me’cûc ve Türkler”, </w:t>
      </w:r>
      <w:r w:rsidRPr="00E01E12">
        <w:rPr>
          <w:i/>
          <w:iCs/>
        </w:rPr>
        <w:t>AÜİFD,</w:t>
      </w:r>
      <w:r w:rsidRPr="00E01E12">
        <w:t xml:space="preserve"> Ankara, 1975, </w:t>
      </w:r>
      <w:r w:rsidR="00D72C21">
        <w:t>c.</w:t>
      </w:r>
      <w:r w:rsidRPr="00E01E12">
        <w:t xml:space="preserve"> 20, (ss. 97-125).</w:t>
      </w:r>
    </w:p>
    <w:p w:rsidR="00E01E12" w:rsidRPr="00E01E12" w:rsidRDefault="00E01E12" w:rsidP="00D72C21">
      <w:pPr>
        <w:pStyle w:val="Kaynaka"/>
      </w:pPr>
      <w:r w:rsidRPr="00E01E12">
        <w:t xml:space="preserve">Cirit, Hasan, “Vaiz ve Kıssacıların Hadis İlmiyle Münasebetleri”, </w:t>
      </w:r>
      <w:r w:rsidRPr="00E01E12">
        <w:rPr>
          <w:i/>
          <w:iCs/>
        </w:rPr>
        <w:t>Diyanet İlmî Dergi,</w:t>
      </w:r>
      <w:r w:rsidRPr="00E01E12">
        <w:t xml:space="preserve"> Ankara, 2000, </w:t>
      </w:r>
      <w:r w:rsidR="00D72C21">
        <w:t>c.</w:t>
      </w:r>
      <w:r w:rsidRPr="00E01E12">
        <w:t xml:space="preserve"> 36, Sayı: 1, (ss. 19-54).</w:t>
      </w:r>
    </w:p>
    <w:p w:rsidR="00E01E12" w:rsidRPr="00E01E12" w:rsidRDefault="00E01E12" w:rsidP="006425D8">
      <w:pPr>
        <w:pStyle w:val="Kaynaka"/>
      </w:pPr>
      <w:r w:rsidRPr="00E01E12">
        <w:t xml:space="preserve">ed-Dânî, Osman b. Saîd b. Osman b. Ömer, (ö.444/1054), </w:t>
      </w:r>
      <w:r w:rsidR="00934A99">
        <w:rPr>
          <w:i/>
          <w:iCs/>
        </w:rPr>
        <w:t>E</w:t>
      </w:r>
      <w:r w:rsidRPr="00E01E12">
        <w:rPr>
          <w:i/>
          <w:iCs/>
        </w:rPr>
        <w:t>s-Sünenu’l-</w:t>
      </w:r>
      <w:r w:rsidR="00934A99">
        <w:rPr>
          <w:i/>
          <w:iCs/>
        </w:rPr>
        <w:t>V</w:t>
      </w:r>
      <w:r w:rsidRPr="00E01E12">
        <w:rPr>
          <w:i/>
          <w:iCs/>
        </w:rPr>
        <w:t>âride fi’l-</w:t>
      </w:r>
      <w:r w:rsidR="00934A99">
        <w:rPr>
          <w:i/>
          <w:iCs/>
        </w:rPr>
        <w:t>F</w:t>
      </w:r>
      <w:r w:rsidRPr="00E01E12">
        <w:rPr>
          <w:i/>
          <w:iCs/>
        </w:rPr>
        <w:t>iten,</w:t>
      </w:r>
      <w:r w:rsidRPr="00E01E12">
        <w:t xml:space="preserve"> (I-VI), Thk.: Rıdâullah b. Muhammed İdrîs el-Mübârekfûrî, Dâru’l-âsıme, Riyad, 1416/</w:t>
      </w:r>
    </w:p>
    <w:p w:rsidR="00E01E12" w:rsidRPr="00E01E12" w:rsidRDefault="00E01E12" w:rsidP="006425D8">
      <w:pPr>
        <w:pStyle w:val="Kaynaka"/>
      </w:pPr>
      <w:r w:rsidRPr="00E01E12">
        <w:t xml:space="preserve">Derveze Muhammed İzzet, </w:t>
      </w:r>
      <w:r w:rsidRPr="00E01E12">
        <w:rPr>
          <w:i/>
          <w:iCs/>
        </w:rPr>
        <w:t>et-Tefsîru’l-</w:t>
      </w:r>
      <w:r w:rsidR="00934A99">
        <w:rPr>
          <w:i/>
          <w:iCs/>
        </w:rPr>
        <w:t>H</w:t>
      </w:r>
      <w:r w:rsidRPr="00E01E12">
        <w:rPr>
          <w:i/>
          <w:iCs/>
        </w:rPr>
        <w:t>adîs</w:t>
      </w:r>
      <w:r w:rsidRPr="00E01E12">
        <w:t xml:space="preserve">, Dâru </w:t>
      </w:r>
      <w:r w:rsidR="00934A99">
        <w:t>İ</w:t>
      </w:r>
      <w:r w:rsidRPr="00E01E12">
        <w:t>hyâu’t-</w:t>
      </w:r>
      <w:r w:rsidR="00934A99">
        <w:t>T</w:t>
      </w:r>
      <w:r w:rsidRPr="00E01E12">
        <w:t>ürasi’l-Arabî, Kahire, 1383.</w:t>
      </w:r>
    </w:p>
    <w:p w:rsidR="00E01E12" w:rsidRPr="00E01E12" w:rsidRDefault="00E01E12" w:rsidP="006425D8">
      <w:pPr>
        <w:pStyle w:val="Kaynaka"/>
      </w:pPr>
      <w:r w:rsidRPr="00E01E12">
        <w:t xml:space="preserve">Ebû Nu’aym, Ahmed b. Abdillah el-Isfahânî, (ö.430/1038), </w:t>
      </w:r>
      <w:r w:rsidRPr="00E01E12">
        <w:rPr>
          <w:i/>
          <w:iCs/>
        </w:rPr>
        <w:t>el-Hilyetü’l-</w:t>
      </w:r>
      <w:r w:rsidR="00934A99">
        <w:rPr>
          <w:i/>
          <w:iCs/>
        </w:rPr>
        <w:t>E</w:t>
      </w:r>
      <w:r w:rsidRPr="00E01E12">
        <w:rPr>
          <w:i/>
          <w:iCs/>
        </w:rPr>
        <w:t xml:space="preserve">vliyâ ve </w:t>
      </w:r>
      <w:r w:rsidR="00934A99">
        <w:rPr>
          <w:i/>
          <w:iCs/>
        </w:rPr>
        <w:t>T</w:t>
      </w:r>
      <w:r w:rsidRPr="00E01E12">
        <w:rPr>
          <w:i/>
          <w:iCs/>
        </w:rPr>
        <w:t>abakâtü’l-</w:t>
      </w:r>
      <w:r w:rsidR="00934A99">
        <w:rPr>
          <w:i/>
          <w:iCs/>
        </w:rPr>
        <w:t>A</w:t>
      </w:r>
      <w:r w:rsidRPr="00E01E12">
        <w:rPr>
          <w:i/>
          <w:iCs/>
        </w:rPr>
        <w:t xml:space="preserve">sfiyâ, </w:t>
      </w:r>
      <w:r w:rsidRPr="00E01E12">
        <w:t>(I-X), Mısır, 1394/1974.</w:t>
      </w:r>
    </w:p>
    <w:p w:rsidR="00E01E12" w:rsidRPr="00E01E12" w:rsidRDefault="00E01E12" w:rsidP="006425D8">
      <w:pPr>
        <w:pStyle w:val="Kaynaka"/>
      </w:pPr>
      <w:r w:rsidRPr="00E01E12">
        <w:t xml:space="preserve">Ebû Şehbe, Muhammed b. Muhammed, (ö.1403/1982), </w:t>
      </w:r>
      <w:r w:rsidRPr="00E01E12">
        <w:rPr>
          <w:i/>
          <w:iCs/>
        </w:rPr>
        <w:t>İsrâiliyat ve’l-</w:t>
      </w:r>
      <w:r w:rsidR="00934A99">
        <w:rPr>
          <w:i/>
          <w:iCs/>
        </w:rPr>
        <w:t>M</w:t>
      </w:r>
      <w:r w:rsidRPr="00E01E12">
        <w:rPr>
          <w:i/>
          <w:iCs/>
        </w:rPr>
        <w:t xml:space="preserve">evdûât fî </w:t>
      </w:r>
      <w:r w:rsidR="00934A99">
        <w:rPr>
          <w:i/>
          <w:iCs/>
        </w:rPr>
        <w:t>K</w:t>
      </w:r>
      <w:r w:rsidRPr="00E01E12">
        <w:rPr>
          <w:i/>
          <w:iCs/>
        </w:rPr>
        <w:t>ütübi’t-</w:t>
      </w:r>
      <w:r w:rsidR="00934A99">
        <w:rPr>
          <w:i/>
          <w:iCs/>
        </w:rPr>
        <w:t>T</w:t>
      </w:r>
      <w:r w:rsidRPr="00E01E12">
        <w:rPr>
          <w:i/>
          <w:iCs/>
        </w:rPr>
        <w:t xml:space="preserve">efsîr, </w:t>
      </w:r>
      <w:r w:rsidRPr="00E01E12">
        <w:t>Mektebetu’s-</w:t>
      </w:r>
      <w:r w:rsidR="00934A99">
        <w:t>S</w:t>
      </w:r>
      <w:r w:rsidRPr="00E01E12">
        <w:t>ünne, Basım yeri ve tarihi yok.</w:t>
      </w:r>
    </w:p>
    <w:p w:rsidR="00E01E12" w:rsidRPr="00E01E12" w:rsidRDefault="00E01E12" w:rsidP="006425D8">
      <w:pPr>
        <w:pStyle w:val="Kaynaka"/>
      </w:pPr>
      <w:r w:rsidRPr="00E01E12">
        <w:t xml:space="preserve">Ebû Yâ’lâ, Ahmed b. Ali, (ö.307/919), </w:t>
      </w:r>
      <w:r w:rsidRPr="00E01E12">
        <w:rPr>
          <w:i/>
          <w:iCs/>
        </w:rPr>
        <w:t>Müsnedü Ebî Yâ’lâ,</w:t>
      </w:r>
      <w:r w:rsidRPr="00E01E12">
        <w:t xml:space="preserve"> (I-XIII), Thk.: Hüseyin Selim Esed, Dâru’l-Me’mûn li’t-</w:t>
      </w:r>
      <w:r w:rsidR="00934A99">
        <w:t>T</w:t>
      </w:r>
      <w:r w:rsidRPr="00E01E12">
        <w:t>ürâs, Dımeşk, 1984.</w:t>
      </w:r>
    </w:p>
    <w:p w:rsidR="00E01E12" w:rsidRPr="00E01E12" w:rsidRDefault="00E01E12" w:rsidP="006425D8">
      <w:pPr>
        <w:pStyle w:val="Kaynaka"/>
        <w:rPr>
          <w:b/>
        </w:rPr>
      </w:pPr>
      <w:r w:rsidRPr="00E01E12">
        <w:t>Elbânî, Ebû Abdurrahman Muhammed Nâsıruddin, (ö.1420/1999),</w:t>
      </w:r>
      <w:r w:rsidR="00523FD6">
        <w:t xml:space="preserve"> </w:t>
      </w:r>
      <w:r w:rsidRPr="00E01E12">
        <w:rPr>
          <w:i/>
          <w:iCs/>
        </w:rPr>
        <w:t xml:space="preserve">Daîfu </w:t>
      </w:r>
      <w:r w:rsidR="00934A99">
        <w:rPr>
          <w:i/>
          <w:iCs/>
        </w:rPr>
        <w:t>M</w:t>
      </w:r>
      <w:r w:rsidRPr="00E01E12">
        <w:rPr>
          <w:i/>
          <w:iCs/>
        </w:rPr>
        <w:t>evâridu’z-</w:t>
      </w:r>
      <w:r w:rsidR="00934A99">
        <w:rPr>
          <w:i/>
          <w:iCs/>
        </w:rPr>
        <w:t>Z</w:t>
      </w:r>
      <w:r w:rsidRPr="00E01E12">
        <w:rPr>
          <w:i/>
          <w:iCs/>
        </w:rPr>
        <w:t xml:space="preserve">amân ilâ </w:t>
      </w:r>
      <w:r w:rsidR="00934A99">
        <w:rPr>
          <w:i/>
          <w:iCs/>
        </w:rPr>
        <w:t>Z</w:t>
      </w:r>
      <w:r w:rsidRPr="00E01E12">
        <w:rPr>
          <w:i/>
          <w:iCs/>
        </w:rPr>
        <w:t>evâid-i İbn Hıbbân,</w:t>
      </w:r>
      <w:r w:rsidRPr="00E01E12">
        <w:t xml:space="preserve"> Dâru’s-</w:t>
      </w:r>
      <w:r w:rsidR="00934A99">
        <w:t>S</w:t>
      </w:r>
      <w:r w:rsidRPr="00E01E12">
        <w:t>âmiî, Riyad, 1422/2002.</w:t>
      </w:r>
    </w:p>
    <w:p w:rsidR="00E01E12" w:rsidRPr="00E01E12" w:rsidRDefault="00E01E12" w:rsidP="006425D8">
      <w:pPr>
        <w:pStyle w:val="Kaynaka"/>
      </w:pPr>
      <w:r w:rsidRPr="00E01E12">
        <w:rPr>
          <w:i/>
          <w:iCs/>
        </w:rPr>
        <w:t>----, Silsiletü’l-</w:t>
      </w:r>
      <w:r w:rsidR="00934A99">
        <w:rPr>
          <w:i/>
          <w:iCs/>
        </w:rPr>
        <w:t>E</w:t>
      </w:r>
      <w:r w:rsidRPr="00E01E12">
        <w:rPr>
          <w:i/>
          <w:iCs/>
        </w:rPr>
        <w:t>hâdîsi’d-</w:t>
      </w:r>
      <w:r w:rsidR="00934A99">
        <w:rPr>
          <w:i/>
          <w:iCs/>
        </w:rPr>
        <w:t>D</w:t>
      </w:r>
      <w:r w:rsidRPr="00E01E12">
        <w:rPr>
          <w:i/>
          <w:iCs/>
        </w:rPr>
        <w:t>aîfe ve’l-</w:t>
      </w:r>
      <w:r w:rsidR="00934A99">
        <w:rPr>
          <w:i/>
          <w:iCs/>
        </w:rPr>
        <w:t>M</w:t>
      </w:r>
      <w:r w:rsidRPr="00E01E12">
        <w:rPr>
          <w:i/>
          <w:iCs/>
        </w:rPr>
        <w:t xml:space="preserve">evdûa, </w:t>
      </w:r>
      <w:r w:rsidRPr="00E01E12">
        <w:t>(I-XIV), Dâru’l-meârif, Riyad, 1412/1992.</w:t>
      </w:r>
    </w:p>
    <w:p w:rsidR="00E01E12" w:rsidRPr="00E01E12" w:rsidRDefault="00E01E12" w:rsidP="006425D8">
      <w:pPr>
        <w:pStyle w:val="Kaynaka"/>
      </w:pPr>
      <w:r w:rsidRPr="00E01E12">
        <w:t xml:space="preserve">Fayda, Mustafa, “Abdullah b.  Selâm”, </w:t>
      </w:r>
      <w:r w:rsidRPr="00E01E12">
        <w:rPr>
          <w:i/>
          <w:iCs/>
        </w:rPr>
        <w:t>DİA,</w:t>
      </w:r>
      <w:r w:rsidRPr="00E01E12">
        <w:t xml:space="preserve"> İstanbul, 1988, I, 134-135.</w:t>
      </w:r>
    </w:p>
    <w:p w:rsidR="00E01E12" w:rsidRPr="00E01E12" w:rsidRDefault="00E01E12" w:rsidP="006425D8">
      <w:pPr>
        <w:pStyle w:val="Kaynaka"/>
      </w:pPr>
      <w:r w:rsidRPr="00E01E12">
        <w:t xml:space="preserve">Hâkim en-Nîsâbûrî, Muhammed b. Abdillah, (ö.405/1014), </w:t>
      </w:r>
      <w:r w:rsidRPr="00E01E12">
        <w:rPr>
          <w:i/>
          <w:iCs/>
        </w:rPr>
        <w:t>Müstedrek ale’s-Sahîhayn</w:t>
      </w:r>
      <w:r w:rsidRPr="00E01E12">
        <w:t>, (I-IV), Thk.: Mustafa Abdülkâdir Atâ, Dâru’l-</w:t>
      </w:r>
      <w:r w:rsidR="00094996">
        <w:t>K</w:t>
      </w:r>
      <w:r w:rsidRPr="00E01E12">
        <w:t>ütübi’l-</w:t>
      </w:r>
      <w:r w:rsidR="00094996">
        <w:t>İ</w:t>
      </w:r>
      <w:r w:rsidRPr="00E01E12">
        <w:t>lmiyye, Beyrut, 1411/1990.</w:t>
      </w:r>
    </w:p>
    <w:p w:rsidR="00E01E12" w:rsidRPr="00E01E12" w:rsidRDefault="00E01E12" w:rsidP="006425D8">
      <w:pPr>
        <w:pStyle w:val="Kaynaka"/>
      </w:pPr>
      <w:r w:rsidRPr="00E01E12">
        <w:t xml:space="preserve">Heysemî, Ali b. Ebî Bekr, (ö.807/1404), </w:t>
      </w:r>
      <w:r w:rsidRPr="00E01E12">
        <w:rPr>
          <w:i/>
          <w:iCs/>
        </w:rPr>
        <w:t>Mecmau’z-</w:t>
      </w:r>
      <w:r w:rsidR="00094996">
        <w:rPr>
          <w:i/>
          <w:iCs/>
        </w:rPr>
        <w:t>Z</w:t>
      </w:r>
      <w:r w:rsidRPr="00E01E12">
        <w:rPr>
          <w:i/>
          <w:iCs/>
        </w:rPr>
        <w:t xml:space="preserve">evâid ve </w:t>
      </w:r>
      <w:r w:rsidR="00094996">
        <w:rPr>
          <w:i/>
          <w:iCs/>
        </w:rPr>
        <w:t>M</w:t>
      </w:r>
      <w:r w:rsidRPr="00E01E12">
        <w:rPr>
          <w:i/>
          <w:iCs/>
        </w:rPr>
        <w:t>enbeu’l-</w:t>
      </w:r>
      <w:r w:rsidR="00094996">
        <w:rPr>
          <w:i/>
          <w:iCs/>
        </w:rPr>
        <w:t>F</w:t>
      </w:r>
      <w:r w:rsidRPr="00E01E12">
        <w:rPr>
          <w:i/>
          <w:iCs/>
        </w:rPr>
        <w:t xml:space="preserve">evâid, </w:t>
      </w:r>
      <w:r w:rsidRPr="00E01E12">
        <w:t>(I-X), Dâru’l-fikr, Beyrut, 1412/1992.</w:t>
      </w:r>
    </w:p>
    <w:p w:rsidR="00E01E12" w:rsidRPr="00E01E12" w:rsidRDefault="00E01E12" w:rsidP="006425D8">
      <w:pPr>
        <w:pStyle w:val="Kaynaka"/>
      </w:pPr>
      <w:r w:rsidRPr="00E01E12">
        <w:t xml:space="preserve">----, </w:t>
      </w:r>
      <w:r w:rsidRPr="00E01E12">
        <w:rPr>
          <w:i/>
          <w:iCs/>
        </w:rPr>
        <w:t>Mecmau’z-</w:t>
      </w:r>
      <w:r w:rsidR="00094996">
        <w:rPr>
          <w:i/>
          <w:iCs/>
        </w:rPr>
        <w:t>Z</w:t>
      </w:r>
      <w:r w:rsidRPr="00E01E12">
        <w:rPr>
          <w:i/>
          <w:iCs/>
        </w:rPr>
        <w:t xml:space="preserve">evâid, </w:t>
      </w:r>
      <w:r w:rsidRPr="00E01E12">
        <w:t>Thk.: Hüsâmeddin el-Kudsî, (I-X), Mektebetu’l-</w:t>
      </w:r>
      <w:r w:rsidR="00094996">
        <w:t>K</w:t>
      </w:r>
      <w:r w:rsidRPr="00E01E12">
        <w:t>udsî, Kahire, 1414/1994.</w:t>
      </w:r>
    </w:p>
    <w:p w:rsidR="00E01E12" w:rsidRPr="00E01E12" w:rsidRDefault="00E01E12" w:rsidP="006425D8">
      <w:pPr>
        <w:pStyle w:val="Kaynaka"/>
      </w:pPr>
      <w:r w:rsidRPr="00E01E12">
        <w:t xml:space="preserve">----, </w:t>
      </w:r>
      <w:r w:rsidRPr="00E01E12">
        <w:rPr>
          <w:i/>
          <w:iCs/>
        </w:rPr>
        <w:t>Mevâridu’z-</w:t>
      </w:r>
      <w:r w:rsidR="00094996">
        <w:rPr>
          <w:i/>
          <w:iCs/>
        </w:rPr>
        <w:t>Z</w:t>
      </w:r>
      <w:r w:rsidRPr="00E01E12">
        <w:rPr>
          <w:i/>
          <w:iCs/>
        </w:rPr>
        <w:t xml:space="preserve">amân ilâ </w:t>
      </w:r>
      <w:r w:rsidR="00094996">
        <w:rPr>
          <w:i/>
          <w:iCs/>
        </w:rPr>
        <w:t>Z</w:t>
      </w:r>
      <w:r w:rsidRPr="00E01E12">
        <w:rPr>
          <w:i/>
          <w:iCs/>
        </w:rPr>
        <w:t>evâid-i İbn Hıbbân</w:t>
      </w:r>
      <w:r w:rsidRPr="00E01E12">
        <w:t>, Thk.: Muhammed Abdurrezzâk Hamza, Dâru’l-</w:t>
      </w:r>
      <w:r w:rsidR="00094996">
        <w:t>K</w:t>
      </w:r>
      <w:r w:rsidRPr="00E01E12">
        <w:t>ütübi’l-</w:t>
      </w:r>
      <w:r w:rsidR="00094996">
        <w:t>İ</w:t>
      </w:r>
      <w:r w:rsidRPr="00E01E12">
        <w:t>lmiyye, Beyrut, basım tarihi yok.</w:t>
      </w:r>
    </w:p>
    <w:p w:rsidR="00E01E12" w:rsidRPr="00E01E12" w:rsidRDefault="00E01E12" w:rsidP="006425D8">
      <w:pPr>
        <w:pStyle w:val="Kaynaka"/>
      </w:pPr>
      <w:r w:rsidRPr="00E01E12">
        <w:t xml:space="preserve">Iclî, Ahmed b. Abdillah b. Sâlih, (ö.261/874), </w:t>
      </w:r>
      <w:r w:rsidRPr="00E01E12">
        <w:rPr>
          <w:i/>
          <w:iCs/>
        </w:rPr>
        <w:t>Ma’rifetü’s-sikât,</w:t>
      </w:r>
      <w:r w:rsidRPr="00E01E12">
        <w:t>(I-II), Thk.: Abdülalîm Abdülazîm el-Büstevî, Mektebetü’d-dâr, Medîne, 1405/1985.</w:t>
      </w:r>
    </w:p>
    <w:p w:rsidR="00E01E12" w:rsidRPr="00E01E12" w:rsidRDefault="00E01E12" w:rsidP="006425D8">
      <w:pPr>
        <w:pStyle w:val="Kaynaka"/>
      </w:pPr>
      <w:r w:rsidRPr="00E01E12">
        <w:t xml:space="preserve">İbn Adî, Ebû Ahmed Abdullāh b. Adî b. Abdillâh el-Cürcânî, (ö.365/976), </w:t>
      </w:r>
      <w:r w:rsidRPr="00E01E12">
        <w:rPr>
          <w:i/>
          <w:iCs/>
        </w:rPr>
        <w:t xml:space="preserve">el-Kâmil fi </w:t>
      </w:r>
      <w:r w:rsidR="00094996">
        <w:rPr>
          <w:i/>
          <w:iCs/>
        </w:rPr>
        <w:t>D</w:t>
      </w:r>
      <w:r w:rsidRPr="00E01E12">
        <w:rPr>
          <w:i/>
          <w:iCs/>
        </w:rPr>
        <w:t>uafâi’r-</w:t>
      </w:r>
      <w:r w:rsidR="00094996">
        <w:rPr>
          <w:i/>
          <w:iCs/>
        </w:rPr>
        <w:t>R</w:t>
      </w:r>
      <w:r w:rsidRPr="00E01E12">
        <w:rPr>
          <w:i/>
          <w:iCs/>
        </w:rPr>
        <w:t>icâl,</w:t>
      </w:r>
      <w:r w:rsidRPr="00E01E12">
        <w:t xml:space="preserve"> (I-VII), Dâru’l-</w:t>
      </w:r>
      <w:r w:rsidR="00094996">
        <w:t>K</w:t>
      </w:r>
      <w:r w:rsidRPr="00E01E12">
        <w:t>ütübi’l-</w:t>
      </w:r>
      <w:r w:rsidR="00094996">
        <w:t>İ</w:t>
      </w:r>
      <w:r w:rsidRPr="00E01E12">
        <w:t>lmiyye, Beyrut, 1418/1997.</w:t>
      </w:r>
    </w:p>
    <w:p w:rsidR="00E01E12" w:rsidRPr="00E01E12" w:rsidRDefault="00E01E12" w:rsidP="006425D8">
      <w:pPr>
        <w:pStyle w:val="Kaynaka"/>
      </w:pPr>
      <w:r w:rsidRPr="00E01E12">
        <w:lastRenderedPageBreak/>
        <w:t xml:space="preserve">İbn Asâkir, Ebu’l-Kasım Ali b. el-Hasan, (ö.571/1175), </w:t>
      </w:r>
      <w:r w:rsidRPr="00E01E12">
        <w:rPr>
          <w:i/>
          <w:iCs/>
        </w:rPr>
        <w:t>Tarihu Dımeşk</w:t>
      </w:r>
      <w:r w:rsidRPr="00E01E12">
        <w:t>, (I-LXXX), Thk.: Amr b. Gurâme el-Amrî, Dâru’l-fikr, Beyrut, 1415/1995.</w:t>
      </w:r>
    </w:p>
    <w:p w:rsidR="00E01E12" w:rsidRPr="00E01E12" w:rsidRDefault="00E01E12" w:rsidP="006425D8">
      <w:pPr>
        <w:pStyle w:val="Kaynaka"/>
      </w:pPr>
      <w:r w:rsidRPr="00E01E12">
        <w:t xml:space="preserve">İbn Ebî Hâtim, Ebû Muhammed Abdurrahman b. Muhammed b. İdris er-Râzî, (ö.327/938), </w:t>
      </w:r>
      <w:r w:rsidRPr="00E01E12">
        <w:rPr>
          <w:i/>
          <w:iCs/>
        </w:rPr>
        <w:t>Kitâbu’l-</w:t>
      </w:r>
      <w:r w:rsidR="00094996">
        <w:rPr>
          <w:i/>
          <w:iCs/>
        </w:rPr>
        <w:t>C</w:t>
      </w:r>
      <w:r w:rsidRPr="00E01E12">
        <w:rPr>
          <w:i/>
          <w:iCs/>
        </w:rPr>
        <w:t>erh ve’t-</w:t>
      </w:r>
      <w:r w:rsidR="00094996">
        <w:rPr>
          <w:i/>
          <w:iCs/>
        </w:rPr>
        <w:t>T</w:t>
      </w:r>
      <w:r w:rsidRPr="00E01E12">
        <w:rPr>
          <w:i/>
          <w:iCs/>
        </w:rPr>
        <w:t>a’dîl,</w:t>
      </w:r>
      <w:r w:rsidRPr="00E01E12">
        <w:t xml:space="preserve"> (I-IX), Dâru İhyâi’t-</w:t>
      </w:r>
      <w:r w:rsidR="00094996">
        <w:t>T</w:t>
      </w:r>
      <w:r w:rsidRPr="00E01E12">
        <w:t>ürasi’l-Arabî, Beyrut, 1952.</w:t>
      </w:r>
    </w:p>
    <w:p w:rsidR="00E01E12" w:rsidRPr="00E01E12" w:rsidRDefault="00E01E12" w:rsidP="006425D8">
      <w:pPr>
        <w:pStyle w:val="Kaynaka"/>
      </w:pPr>
      <w:r w:rsidRPr="00E01E12">
        <w:t xml:space="preserve">İbn Ebî Şeybe, Abdullah b. Muhammed, (ö.235/849), </w:t>
      </w:r>
      <w:r w:rsidRPr="00E01E12">
        <w:rPr>
          <w:i/>
          <w:iCs/>
        </w:rPr>
        <w:t>Kitâbu’l-</w:t>
      </w:r>
      <w:r w:rsidR="00F41267">
        <w:rPr>
          <w:i/>
          <w:iCs/>
        </w:rPr>
        <w:t>M</w:t>
      </w:r>
      <w:r w:rsidRPr="00E01E12">
        <w:rPr>
          <w:i/>
          <w:iCs/>
        </w:rPr>
        <w:t>usannef fi’l-</w:t>
      </w:r>
      <w:r w:rsidR="00F41267">
        <w:rPr>
          <w:i/>
          <w:iCs/>
        </w:rPr>
        <w:t>E</w:t>
      </w:r>
      <w:r w:rsidRPr="00E01E12">
        <w:rPr>
          <w:i/>
          <w:iCs/>
        </w:rPr>
        <w:t>hâdîsi ve’l-</w:t>
      </w:r>
      <w:r w:rsidR="00F41267">
        <w:rPr>
          <w:i/>
          <w:iCs/>
        </w:rPr>
        <w:t>Â</w:t>
      </w:r>
      <w:r w:rsidRPr="00E01E12">
        <w:rPr>
          <w:i/>
          <w:iCs/>
        </w:rPr>
        <w:t>sâr,</w:t>
      </w:r>
      <w:r w:rsidRPr="00E01E12">
        <w:t xml:space="preserve"> (I-VII), Thk.: Kemal Yusuf el-Hût, Mektebetü’r-</w:t>
      </w:r>
      <w:r w:rsidR="00F41267">
        <w:t>R</w:t>
      </w:r>
      <w:r w:rsidRPr="00E01E12">
        <w:t>üşd, Riyad, 1409/1989.</w:t>
      </w:r>
    </w:p>
    <w:p w:rsidR="00E01E12" w:rsidRPr="00E01E12" w:rsidRDefault="00E01E12" w:rsidP="006425D8">
      <w:pPr>
        <w:pStyle w:val="Kaynaka"/>
      </w:pPr>
      <w:r w:rsidRPr="00E01E12">
        <w:t xml:space="preserve">İbn Hacer el-Askalânî, Ahmed b. Ali, (ö.852/1448), </w:t>
      </w:r>
      <w:r w:rsidRPr="00E01E12">
        <w:rPr>
          <w:i/>
          <w:iCs/>
        </w:rPr>
        <w:t>Lisânu’l-</w:t>
      </w:r>
      <w:r w:rsidR="00F41267">
        <w:rPr>
          <w:i/>
          <w:iCs/>
        </w:rPr>
        <w:t>M</w:t>
      </w:r>
      <w:r w:rsidRPr="00E01E12">
        <w:rPr>
          <w:i/>
          <w:iCs/>
        </w:rPr>
        <w:t xml:space="preserve">îzân, </w:t>
      </w:r>
      <w:r w:rsidRPr="00E01E12">
        <w:t>(I-IX+Fihrist), Thk.: Abdulfettâh Ebû Gudde, Mektebetu’l-</w:t>
      </w:r>
      <w:r w:rsidR="00F41267">
        <w:t>M</w:t>
      </w:r>
      <w:r w:rsidRPr="00E01E12">
        <w:t>atbûati’l-İslâmî, 1423/2002.</w:t>
      </w:r>
    </w:p>
    <w:p w:rsidR="00E01E12" w:rsidRPr="00E01E12" w:rsidRDefault="00E01E12" w:rsidP="006425D8">
      <w:pPr>
        <w:pStyle w:val="Kaynaka"/>
      </w:pPr>
      <w:r w:rsidRPr="00E01E12">
        <w:t xml:space="preserve">----, </w:t>
      </w:r>
      <w:r w:rsidRPr="00E01E12">
        <w:rPr>
          <w:i/>
          <w:iCs/>
        </w:rPr>
        <w:t>el-Metâlibu’l-</w:t>
      </w:r>
      <w:r w:rsidR="00F41267">
        <w:rPr>
          <w:i/>
          <w:iCs/>
        </w:rPr>
        <w:t>Â</w:t>
      </w:r>
      <w:r w:rsidRPr="00E01E12">
        <w:rPr>
          <w:i/>
          <w:iCs/>
        </w:rPr>
        <w:t xml:space="preserve">liye bi </w:t>
      </w:r>
      <w:r w:rsidR="00F41267">
        <w:rPr>
          <w:i/>
          <w:iCs/>
        </w:rPr>
        <w:t>Z</w:t>
      </w:r>
      <w:r w:rsidRPr="00E01E12">
        <w:rPr>
          <w:i/>
          <w:iCs/>
        </w:rPr>
        <w:t>evâidi’l-</w:t>
      </w:r>
      <w:r w:rsidR="00F41267">
        <w:rPr>
          <w:i/>
          <w:iCs/>
        </w:rPr>
        <w:t>M</w:t>
      </w:r>
      <w:r w:rsidRPr="00E01E12">
        <w:rPr>
          <w:i/>
          <w:iCs/>
        </w:rPr>
        <w:t>esânidi’s-</w:t>
      </w:r>
      <w:r w:rsidR="00F41267">
        <w:rPr>
          <w:i/>
          <w:iCs/>
        </w:rPr>
        <w:t>S</w:t>
      </w:r>
      <w:r w:rsidRPr="00E01E12">
        <w:rPr>
          <w:i/>
          <w:iCs/>
        </w:rPr>
        <w:t>emâniye</w:t>
      </w:r>
      <w:r w:rsidRPr="00E01E12">
        <w:t>, (I-XIX), Dâru’l-âsıme, 1419-1420/1998-2000.</w:t>
      </w:r>
    </w:p>
    <w:p w:rsidR="00E01E12" w:rsidRPr="00E01E12" w:rsidRDefault="00E01E12" w:rsidP="006425D8">
      <w:pPr>
        <w:pStyle w:val="Kaynaka"/>
      </w:pPr>
      <w:r w:rsidRPr="00E01E12">
        <w:t xml:space="preserve">----, </w:t>
      </w:r>
      <w:r w:rsidRPr="00E01E12">
        <w:rPr>
          <w:i/>
          <w:iCs/>
        </w:rPr>
        <w:t>Tehzîbu’t-</w:t>
      </w:r>
      <w:r w:rsidR="00F41267">
        <w:rPr>
          <w:i/>
          <w:iCs/>
        </w:rPr>
        <w:t>T</w:t>
      </w:r>
      <w:r w:rsidRPr="00E01E12">
        <w:rPr>
          <w:i/>
          <w:iCs/>
        </w:rPr>
        <w:t>ehzîb,</w:t>
      </w:r>
      <w:r w:rsidRPr="00E01E12">
        <w:t xml:space="preserve"> (I-XIV), Dâru’l-</w:t>
      </w:r>
      <w:r w:rsidR="00F41267">
        <w:t>F</w:t>
      </w:r>
      <w:r w:rsidRPr="00E01E12">
        <w:t>ikr, Beyrut, 1404/1984.</w:t>
      </w:r>
    </w:p>
    <w:p w:rsidR="00E01E12" w:rsidRPr="00E01E12" w:rsidRDefault="00E01E12" w:rsidP="006425D8">
      <w:pPr>
        <w:pStyle w:val="Kaynaka"/>
      </w:pPr>
      <w:r w:rsidRPr="00E01E12">
        <w:t xml:space="preserve">----, </w:t>
      </w:r>
      <w:r w:rsidRPr="00E01E12">
        <w:rPr>
          <w:i/>
          <w:iCs/>
        </w:rPr>
        <w:t>Tehzîbu’t-</w:t>
      </w:r>
      <w:r w:rsidR="00F41267">
        <w:rPr>
          <w:i/>
          <w:iCs/>
        </w:rPr>
        <w:t>T</w:t>
      </w:r>
      <w:r w:rsidRPr="00E01E12">
        <w:rPr>
          <w:i/>
          <w:iCs/>
        </w:rPr>
        <w:t>ehzîb,</w:t>
      </w:r>
      <w:r w:rsidRPr="00E01E12">
        <w:t xml:space="preserve"> (I-IV), Thk.: İbrahim ez-Zibek/Adil Mürşid, Müessesetu’-</w:t>
      </w:r>
      <w:r w:rsidR="00F41267">
        <w:t>R</w:t>
      </w:r>
      <w:r w:rsidRPr="00E01E12">
        <w:t>isâle, Beyrut, ts.</w:t>
      </w:r>
    </w:p>
    <w:p w:rsidR="00E01E12" w:rsidRPr="00E01E12" w:rsidRDefault="00E01E12" w:rsidP="006425D8">
      <w:pPr>
        <w:pStyle w:val="Kaynaka"/>
      </w:pPr>
      <w:r w:rsidRPr="00E01E12">
        <w:t xml:space="preserve">İbn Hanbel, Ahmed b. Muhammed, (ö.241/855), </w:t>
      </w:r>
      <w:r w:rsidRPr="00E01E12">
        <w:rPr>
          <w:i/>
          <w:iCs/>
        </w:rPr>
        <w:t xml:space="preserve">Müsned, </w:t>
      </w:r>
      <w:r w:rsidRPr="00E01E12">
        <w:t>(I-VI), Çağrı Yay., İstanbul, 1992.</w:t>
      </w:r>
    </w:p>
    <w:p w:rsidR="00E01E12" w:rsidRPr="00E01E12" w:rsidRDefault="00E01E12" w:rsidP="006425D8">
      <w:pPr>
        <w:pStyle w:val="Kaynaka"/>
      </w:pPr>
      <w:r w:rsidRPr="00E01E12">
        <w:t xml:space="preserve">İbn Hıbbân, Ebû Hâtim el-Bustî, (ö.354/965), </w:t>
      </w:r>
      <w:r w:rsidRPr="00E01E12">
        <w:rPr>
          <w:i/>
          <w:iCs/>
        </w:rPr>
        <w:t>Kitâbu’l-</w:t>
      </w:r>
      <w:r w:rsidR="00F41267">
        <w:rPr>
          <w:i/>
          <w:iCs/>
        </w:rPr>
        <w:t>M</w:t>
      </w:r>
      <w:r w:rsidRPr="00E01E12">
        <w:rPr>
          <w:i/>
          <w:iCs/>
        </w:rPr>
        <w:t>ecrûhîn,</w:t>
      </w:r>
      <w:r w:rsidRPr="00E01E12">
        <w:t xml:space="preserve"> (I-III), Thk.: Mahmud İbrâhim Ziyâd, Dâru’l-va’y, Haleb, 1396.</w:t>
      </w:r>
    </w:p>
    <w:p w:rsidR="00E01E12" w:rsidRPr="00E01E12" w:rsidRDefault="00E01E12" w:rsidP="006425D8">
      <w:pPr>
        <w:pStyle w:val="Kaynaka"/>
      </w:pPr>
      <w:r w:rsidRPr="00E01E12">
        <w:t xml:space="preserve">----, </w:t>
      </w:r>
      <w:r w:rsidRPr="00E01E12">
        <w:rPr>
          <w:i/>
          <w:iCs/>
        </w:rPr>
        <w:t>Sahîhu İbn Hıbbân,</w:t>
      </w:r>
      <w:r w:rsidRPr="00E01E12">
        <w:t xml:space="preserve"> (I-XVIII), Thk.: Şu’ayb el-Arnaûd, Müessesetü’r-</w:t>
      </w:r>
      <w:r w:rsidR="00F41267">
        <w:t>R</w:t>
      </w:r>
      <w:r w:rsidRPr="00E01E12">
        <w:t>isâle, Beyrut, 1993.</w:t>
      </w:r>
    </w:p>
    <w:p w:rsidR="00E01E12" w:rsidRPr="00E01E12" w:rsidRDefault="00E01E12" w:rsidP="006425D8">
      <w:pPr>
        <w:pStyle w:val="Kaynaka"/>
      </w:pPr>
      <w:r w:rsidRPr="00E01E12">
        <w:t xml:space="preserve">----, </w:t>
      </w:r>
      <w:r w:rsidRPr="00E01E12">
        <w:rPr>
          <w:i/>
          <w:iCs/>
        </w:rPr>
        <w:t>Sikât,</w:t>
      </w:r>
      <w:r w:rsidRPr="00E01E12">
        <w:t xml:space="preserve"> (I-IX), Thk.: Şerefüddin Ahmed, Dâru’l-</w:t>
      </w:r>
      <w:r w:rsidR="00F41267">
        <w:t>F</w:t>
      </w:r>
      <w:r w:rsidRPr="00E01E12">
        <w:t>ikr, Beyrut, 1975.</w:t>
      </w:r>
    </w:p>
    <w:p w:rsidR="00E01E12" w:rsidRPr="00E01E12" w:rsidRDefault="00E01E12" w:rsidP="006425D8">
      <w:pPr>
        <w:pStyle w:val="Kaynaka"/>
      </w:pPr>
      <w:r w:rsidRPr="00E01E12">
        <w:t xml:space="preserve">İbn Huzeyme, Muhammed b. İshâk en-Nîsâbûrî, (ö.311/923), </w:t>
      </w:r>
      <w:r w:rsidRPr="00E01E12">
        <w:rPr>
          <w:i/>
          <w:iCs/>
        </w:rPr>
        <w:t>Sahîhu İbn Huzeyme,</w:t>
      </w:r>
      <w:r w:rsidRPr="00E01E12">
        <w:t xml:space="preserve"> (I-IV), Thk. Muhammed Mustafa el-Â’zamî, el-Mektebetü’l-İslâmî, Beyrut, 1390/1970.</w:t>
      </w:r>
    </w:p>
    <w:p w:rsidR="00E01E12" w:rsidRPr="00E01E12" w:rsidRDefault="00E01E12" w:rsidP="006425D8">
      <w:pPr>
        <w:pStyle w:val="Kaynaka"/>
      </w:pPr>
      <w:r w:rsidRPr="00E01E12">
        <w:t xml:space="preserve">İbn Kesîr, Ebu’l-Fidâ, (ö.774/1372), </w:t>
      </w:r>
      <w:r w:rsidRPr="00E01E12">
        <w:rPr>
          <w:i/>
          <w:iCs/>
        </w:rPr>
        <w:t>el-Bidâye ve’n-</w:t>
      </w:r>
      <w:r w:rsidR="00F41267">
        <w:rPr>
          <w:i/>
          <w:iCs/>
        </w:rPr>
        <w:t>N</w:t>
      </w:r>
      <w:r w:rsidRPr="00E01E12">
        <w:rPr>
          <w:i/>
          <w:iCs/>
        </w:rPr>
        <w:t>ihâye,</w:t>
      </w:r>
      <w:r w:rsidRPr="00E01E12">
        <w:t xml:space="preserve"> (I-XXI), Thk.: Abdullah b. Abdilmuhsin et-Türkî, Dâru </w:t>
      </w:r>
      <w:r w:rsidR="00F41267">
        <w:t>H</w:t>
      </w:r>
      <w:r w:rsidRPr="00E01E12">
        <w:t>icr, 1424/2003.</w:t>
      </w:r>
    </w:p>
    <w:p w:rsidR="00E01E12" w:rsidRPr="00E01E12" w:rsidRDefault="00E01E12" w:rsidP="006425D8">
      <w:pPr>
        <w:pStyle w:val="Kaynaka"/>
      </w:pPr>
      <w:r w:rsidRPr="00E01E12">
        <w:t xml:space="preserve">----, </w:t>
      </w:r>
      <w:r w:rsidRPr="00E01E12">
        <w:rPr>
          <w:i/>
          <w:iCs/>
        </w:rPr>
        <w:t>en-Nihâye fi’l-</w:t>
      </w:r>
      <w:r w:rsidR="00F41267">
        <w:rPr>
          <w:i/>
          <w:iCs/>
        </w:rPr>
        <w:t>F</w:t>
      </w:r>
      <w:r w:rsidRPr="00E01E12">
        <w:rPr>
          <w:i/>
          <w:iCs/>
        </w:rPr>
        <w:t>iten ve’l-</w:t>
      </w:r>
      <w:r w:rsidR="00F41267">
        <w:rPr>
          <w:i/>
          <w:iCs/>
        </w:rPr>
        <w:t>M</w:t>
      </w:r>
      <w:r w:rsidRPr="00E01E12">
        <w:rPr>
          <w:i/>
          <w:iCs/>
        </w:rPr>
        <w:t>elâhim,</w:t>
      </w:r>
      <w:r w:rsidRPr="00E01E12">
        <w:t xml:space="preserve"> (I-II), Thk.: Muhammed Ahmed Abdulazîz, Dâru’l-cîl, Beyrut, 1408/1988.</w:t>
      </w:r>
    </w:p>
    <w:p w:rsidR="00E01E12" w:rsidRPr="00E01E12" w:rsidRDefault="00E01E12" w:rsidP="006425D8">
      <w:pPr>
        <w:pStyle w:val="Kaynaka"/>
      </w:pPr>
      <w:r w:rsidRPr="00E01E12">
        <w:t xml:space="preserve">----, </w:t>
      </w:r>
      <w:r w:rsidRPr="00E01E12">
        <w:rPr>
          <w:i/>
          <w:iCs/>
        </w:rPr>
        <w:t>Tefsîru’l-Kur’âni’l-Azîm,</w:t>
      </w:r>
      <w:r w:rsidRPr="00E01E12">
        <w:t xml:space="preserve"> (I-VIII), Thk.: Sâmi b. Muhammed Selâme, Dâru Tîbe, 1420/1999.</w:t>
      </w:r>
    </w:p>
    <w:p w:rsidR="00E01E12" w:rsidRPr="00E01E12" w:rsidRDefault="00E01E12" w:rsidP="006425D8">
      <w:pPr>
        <w:pStyle w:val="Kaynaka"/>
      </w:pPr>
      <w:r w:rsidRPr="00E01E12">
        <w:t xml:space="preserve">İbnü’l-Cevzî, Ebu’l-Ferec Abdurrahman (ö.597/1201), </w:t>
      </w:r>
      <w:r w:rsidRPr="00E01E12">
        <w:rPr>
          <w:i/>
          <w:iCs/>
        </w:rPr>
        <w:t>el-Mevdûât</w:t>
      </w:r>
      <w:r w:rsidRPr="00E01E12">
        <w:t>, (I-III), Thk.: Abdurrahman Muhammed Osman, el-Mektebetü’s-</w:t>
      </w:r>
      <w:r w:rsidR="00F41267">
        <w:t>S</w:t>
      </w:r>
      <w:r w:rsidRPr="00E01E12">
        <w:t>elefiyye, Medine, 1386-1388/1966-1968.</w:t>
      </w:r>
    </w:p>
    <w:p w:rsidR="00E01E12" w:rsidRPr="00E01E12" w:rsidRDefault="00E01E12" w:rsidP="006425D8">
      <w:pPr>
        <w:pStyle w:val="Kaynaka"/>
      </w:pPr>
      <w:r w:rsidRPr="00E01E12">
        <w:t xml:space="preserve">----, </w:t>
      </w:r>
      <w:r w:rsidRPr="00E01E12">
        <w:rPr>
          <w:i/>
          <w:iCs/>
        </w:rPr>
        <w:t>Zâdü’l-</w:t>
      </w:r>
      <w:r w:rsidR="00F41267">
        <w:rPr>
          <w:i/>
          <w:iCs/>
        </w:rPr>
        <w:t>M</w:t>
      </w:r>
      <w:r w:rsidRPr="00E01E12">
        <w:rPr>
          <w:i/>
          <w:iCs/>
        </w:rPr>
        <w:t xml:space="preserve">esîr fî </w:t>
      </w:r>
      <w:r w:rsidR="00F41267">
        <w:rPr>
          <w:i/>
          <w:iCs/>
        </w:rPr>
        <w:t>İ</w:t>
      </w:r>
      <w:r w:rsidRPr="00E01E12">
        <w:rPr>
          <w:i/>
          <w:iCs/>
        </w:rPr>
        <w:t>lmi’t-</w:t>
      </w:r>
      <w:r w:rsidR="00F41267">
        <w:rPr>
          <w:i/>
          <w:iCs/>
        </w:rPr>
        <w:t>T</w:t>
      </w:r>
      <w:r w:rsidRPr="00E01E12">
        <w:rPr>
          <w:i/>
          <w:iCs/>
        </w:rPr>
        <w:t>efsîr</w:t>
      </w:r>
      <w:r w:rsidRPr="00E01E12">
        <w:t>, Thk.: Abdürrezzâk el-Mehdî, Dâru’l-</w:t>
      </w:r>
      <w:r w:rsidR="00F41267">
        <w:t>K</w:t>
      </w:r>
      <w:r w:rsidRPr="00E01E12">
        <w:t>ütübi’l-Arabî, Beyrut, 1422.</w:t>
      </w:r>
    </w:p>
    <w:p w:rsidR="00E01E12" w:rsidRPr="00E01E12" w:rsidRDefault="00E01E12" w:rsidP="006425D8">
      <w:pPr>
        <w:pStyle w:val="Kaynaka"/>
      </w:pPr>
      <w:r w:rsidRPr="00E01E12">
        <w:t xml:space="preserve">Kitâb-ı Mukaddes, </w:t>
      </w:r>
      <w:r w:rsidRPr="00E01E12">
        <w:rPr>
          <w:i/>
          <w:iCs/>
        </w:rPr>
        <w:t xml:space="preserve">Eski ve Yeni Ahit (Tevrat ve İncil), </w:t>
      </w:r>
      <w:r w:rsidRPr="00E01E12">
        <w:t>Kitâb-ı Mukaddes Şirketi, İstanbul, 1988.</w:t>
      </w:r>
    </w:p>
    <w:p w:rsidR="00E01E12" w:rsidRPr="00E01E12" w:rsidRDefault="00E01E12" w:rsidP="00781A93">
      <w:pPr>
        <w:pStyle w:val="Kaynaka"/>
        <w:tabs>
          <w:tab w:val="left" w:pos="5529"/>
        </w:tabs>
      </w:pPr>
      <w:r w:rsidRPr="00E01E12">
        <w:t>Kurtûbî, Ebû Abdillah Muhammed b. Ahmed b. Ebî Bekr el-Ensârî</w:t>
      </w:r>
      <w:r w:rsidRPr="00E01E12">
        <w:rPr>
          <w:b/>
        </w:rPr>
        <w:t>,</w:t>
      </w:r>
      <w:r w:rsidRPr="00E01E12">
        <w:t xml:space="preserve"> (ö.671/1272), </w:t>
      </w:r>
      <w:r w:rsidRPr="00E01E12">
        <w:rPr>
          <w:i/>
          <w:iCs/>
        </w:rPr>
        <w:t xml:space="preserve">el-Câmî’ li ahkâmi’l-Kur’ân, </w:t>
      </w:r>
      <w:r w:rsidRPr="00E01E12">
        <w:t>(I-XX), Thk.: Ahmed Abdulalîm el-Berdûnî, Dârü’l-</w:t>
      </w:r>
      <w:r w:rsidR="00F41267">
        <w:t>K</w:t>
      </w:r>
      <w:r w:rsidRPr="00E01E12">
        <w:t>ütübi’l-Mısrıyye, Kâhire, 1384/1964.</w:t>
      </w:r>
    </w:p>
    <w:p w:rsidR="00E01E12" w:rsidRPr="00E01E12" w:rsidRDefault="00E01E12" w:rsidP="006425D8">
      <w:pPr>
        <w:pStyle w:val="Kaynaka"/>
      </w:pPr>
      <w:r w:rsidRPr="00E01E12">
        <w:lastRenderedPageBreak/>
        <w:t xml:space="preserve">Mizzî, Cemâlüddin, Ebü’l-Haccac Yusuf b. Zeki, (ö.742/1341), </w:t>
      </w:r>
      <w:r w:rsidRPr="00E01E12">
        <w:rPr>
          <w:i/>
          <w:iCs/>
        </w:rPr>
        <w:t>Tehzîbu’l-</w:t>
      </w:r>
      <w:r w:rsidR="0077790A">
        <w:rPr>
          <w:i/>
          <w:iCs/>
        </w:rPr>
        <w:t>K</w:t>
      </w:r>
      <w:r w:rsidRPr="00E01E12">
        <w:rPr>
          <w:i/>
          <w:iCs/>
        </w:rPr>
        <w:t xml:space="preserve">emâl fi </w:t>
      </w:r>
      <w:r w:rsidR="0077790A">
        <w:rPr>
          <w:i/>
          <w:iCs/>
        </w:rPr>
        <w:t>E</w:t>
      </w:r>
      <w:r w:rsidRPr="00E01E12">
        <w:rPr>
          <w:i/>
          <w:iCs/>
        </w:rPr>
        <w:t>smâi’r-</w:t>
      </w:r>
      <w:r w:rsidR="0077790A">
        <w:rPr>
          <w:i/>
          <w:iCs/>
        </w:rPr>
        <w:t>R</w:t>
      </w:r>
      <w:r w:rsidRPr="00E01E12">
        <w:rPr>
          <w:i/>
          <w:iCs/>
        </w:rPr>
        <w:t>icâl,</w:t>
      </w:r>
      <w:r w:rsidRPr="00E01E12">
        <w:t xml:space="preserve"> (I-XXXV), Thk.: Beşşâr Avâd, Müessesetü’r-</w:t>
      </w:r>
      <w:r w:rsidR="0077790A">
        <w:t>R</w:t>
      </w:r>
      <w:r w:rsidRPr="00E01E12">
        <w:t>isâle, Beyrut, 1980.</w:t>
      </w:r>
    </w:p>
    <w:p w:rsidR="00E01E12" w:rsidRPr="00E01E12" w:rsidRDefault="00E01E12" w:rsidP="006425D8">
      <w:pPr>
        <w:pStyle w:val="Kaynaka"/>
      </w:pPr>
      <w:r w:rsidRPr="00E01E12">
        <w:t xml:space="preserve">Nesâî, Ebû Abdirrahman Ahmed b. Şu’ayb, (ö.303/915), </w:t>
      </w:r>
      <w:r w:rsidRPr="00E01E12">
        <w:rPr>
          <w:i/>
          <w:iCs/>
        </w:rPr>
        <w:t>Sünenu’l-</w:t>
      </w:r>
      <w:r w:rsidR="0077790A">
        <w:rPr>
          <w:i/>
          <w:iCs/>
        </w:rPr>
        <w:t>K</w:t>
      </w:r>
      <w:r w:rsidRPr="00E01E12">
        <w:rPr>
          <w:i/>
          <w:iCs/>
        </w:rPr>
        <w:t>übrâ,</w:t>
      </w:r>
      <w:r w:rsidRPr="00E01E12">
        <w:t>(I-XII), Thk.: Hasan Abdulmun’im, Müessesetü’r-</w:t>
      </w:r>
      <w:r w:rsidR="0077790A">
        <w:t>R</w:t>
      </w:r>
      <w:r w:rsidRPr="00E01E12">
        <w:t>isâle, Beyrut, 1421/2001.</w:t>
      </w:r>
    </w:p>
    <w:p w:rsidR="00E01E12" w:rsidRPr="00E01E12" w:rsidRDefault="00E01E12" w:rsidP="006425D8">
      <w:pPr>
        <w:pStyle w:val="Kaynaka"/>
      </w:pPr>
      <w:r w:rsidRPr="00E01E12">
        <w:t xml:space="preserve">Nu’aym b. Hammâd el-Mervezî, (ö.228/842), </w:t>
      </w:r>
      <w:r w:rsidRPr="00E01E12">
        <w:rPr>
          <w:i/>
          <w:iCs/>
        </w:rPr>
        <w:t>Kitâbu’l-</w:t>
      </w:r>
      <w:r w:rsidR="0077790A">
        <w:rPr>
          <w:i/>
          <w:iCs/>
        </w:rPr>
        <w:t>F</w:t>
      </w:r>
      <w:r w:rsidRPr="00E01E12">
        <w:rPr>
          <w:i/>
          <w:iCs/>
        </w:rPr>
        <w:t>iten,</w:t>
      </w:r>
      <w:r w:rsidRPr="00E01E12">
        <w:t xml:space="preserve"> (I-II), Thk.: Semîr Emîn ez-Züheyrî, Mektebetü’t-</w:t>
      </w:r>
      <w:r w:rsidR="0077790A">
        <w:t>T</w:t>
      </w:r>
      <w:r w:rsidRPr="00E01E12">
        <w:t>evhîd, Kahire, 1412/1992.</w:t>
      </w:r>
    </w:p>
    <w:p w:rsidR="00E01E12" w:rsidRPr="00E01E12" w:rsidRDefault="00E01E12" w:rsidP="006425D8">
      <w:pPr>
        <w:pStyle w:val="Kaynaka"/>
      </w:pPr>
      <w:r w:rsidRPr="00E01E12">
        <w:t xml:space="preserve">Schmitz, M., “Ka’b el-Ahbâr”, </w:t>
      </w:r>
      <w:r w:rsidRPr="00E01E12">
        <w:rPr>
          <w:i/>
          <w:iCs/>
        </w:rPr>
        <w:t>İA,</w:t>
      </w:r>
      <w:r w:rsidRPr="00E01E12">
        <w:t xml:space="preserve"> MEB Devlet Kitapları, Eskişehir, 1997, VI, 2.</w:t>
      </w:r>
    </w:p>
    <w:p w:rsidR="00E01E12" w:rsidRPr="00E01E12" w:rsidRDefault="00E01E12" w:rsidP="006425D8">
      <w:pPr>
        <w:pStyle w:val="Kaynaka"/>
      </w:pPr>
      <w:r w:rsidRPr="00E01E12">
        <w:t xml:space="preserve">Seyhan, Ahmet Emin, </w:t>
      </w:r>
      <w:r w:rsidRPr="00E01E12">
        <w:rPr>
          <w:i/>
          <w:iCs/>
        </w:rPr>
        <w:t xml:space="preserve">Hadislerde Kutsiyet Atfedilen Fenomenlerin Dinî Değeri (Hacerülesved Örneği), </w:t>
      </w:r>
      <w:r w:rsidRPr="00E01E12">
        <w:t>Rağbet Yay., İstanbul, 2016.</w:t>
      </w:r>
    </w:p>
    <w:p w:rsidR="00E01E12" w:rsidRPr="00E01E12" w:rsidRDefault="00E01E12" w:rsidP="006425D8">
      <w:pPr>
        <w:pStyle w:val="Kaynaka"/>
      </w:pPr>
      <w:r w:rsidRPr="00E01E12">
        <w:t xml:space="preserve">----,  “Ye’cûc ve Me’cûc'un Türkler Olduğunu Haber Veren Hadisler Üzerine Bir Değerlendirme”, </w:t>
      </w:r>
      <w:r w:rsidRPr="00E01E12">
        <w:rPr>
          <w:i/>
          <w:iCs/>
        </w:rPr>
        <w:t>Hikmet Yurdu,</w:t>
      </w:r>
      <w:r w:rsidRPr="00E01E12">
        <w:t xml:space="preserve"> Yıl: 10, C: 10, Sayı: 19, Ocak-Haziran 2017/1, (ss. 65-97).</w:t>
      </w:r>
    </w:p>
    <w:p w:rsidR="00E01E12" w:rsidRPr="00E01E12" w:rsidRDefault="00E01E12" w:rsidP="006425D8">
      <w:pPr>
        <w:pStyle w:val="Kaynaka"/>
      </w:pPr>
      <w:r w:rsidRPr="00E01E12">
        <w:t xml:space="preserve">Suiçmez, Yusuf, </w:t>
      </w:r>
      <w:r w:rsidRPr="00E01E12">
        <w:rPr>
          <w:i/>
          <w:iCs/>
        </w:rPr>
        <w:t>Sahâbe ve Tabiîn Sözlerinin Hz. Peygamber’e Nispeti,</w:t>
      </w:r>
      <w:r w:rsidRPr="00E01E12">
        <w:t xml:space="preserve"> Otto Yay., Ankara, 2015.</w:t>
      </w:r>
    </w:p>
    <w:p w:rsidR="00E01E12" w:rsidRPr="00E01E12" w:rsidRDefault="00E01E12" w:rsidP="006425D8">
      <w:pPr>
        <w:pStyle w:val="Kaynaka"/>
      </w:pPr>
      <w:r w:rsidRPr="00E01E12">
        <w:t xml:space="preserve">Suyûtî, Celâluddin Abdurrahman b. Ebî Bekr, (ö.911/1505), </w:t>
      </w:r>
      <w:r w:rsidRPr="00E01E12">
        <w:rPr>
          <w:i/>
          <w:iCs/>
        </w:rPr>
        <w:t>ed-Dürrü’l-</w:t>
      </w:r>
      <w:r w:rsidR="0077790A">
        <w:rPr>
          <w:i/>
          <w:iCs/>
        </w:rPr>
        <w:t>M</w:t>
      </w:r>
      <w:r w:rsidRPr="00E01E12">
        <w:rPr>
          <w:i/>
          <w:iCs/>
        </w:rPr>
        <w:t>ensûr,</w:t>
      </w:r>
      <w:r w:rsidRPr="00E01E12">
        <w:t xml:space="preserve"> (I-VIII), Dâru’l-fikr, Beyrut, ts.</w:t>
      </w:r>
    </w:p>
    <w:p w:rsidR="00E01E12" w:rsidRPr="00E01E12" w:rsidRDefault="00E01E12" w:rsidP="006425D8">
      <w:pPr>
        <w:pStyle w:val="Kaynaka"/>
      </w:pPr>
      <w:r w:rsidRPr="00E01E12">
        <w:t xml:space="preserve">----, </w:t>
      </w:r>
      <w:r w:rsidRPr="00E01E12">
        <w:rPr>
          <w:i/>
          <w:iCs/>
        </w:rPr>
        <w:t>el-Leâli’l-</w:t>
      </w:r>
      <w:r w:rsidR="0077790A">
        <w:rPr>
          <w:i/>
          <w:iCs/>
        </w:rPr>
        <w:t>M</w:t>
      </w:r>
      <w:r w:rsidRPr="00E01E12">
        <w:rPr>
          <w:i/>
          <w:iCs/>
        </w:rPr>
        <w:t>asnûa fi’l-</w:t>
      </w:r>
      <w:r w:rsidR="0077790A">
        <w:rPr>
          <w:i/>
          <w:iCs/>
        </w:rPr>
        <w:t>E</w:t>
      </w:r>
      <w:r w:rsidRPr="00E01E12">
        <w:rPr>
          <w:i/>
          <w:iCs/>
        </w:rPr>
        <w:t>hâdîsi’l-</w:t>
      </w:r>
      <w:r w:rsidR="0077790A">
        <w:rPr>
          <w:i/>
          <w:iCs/>
        </w:rPr>
        <w:t>M</w:t>
      </w:r>
      <w:r w:rsidRPr="00E01E12">
        <w:rPr>
          <w:i/>
          <w:iCs/>
        </w:rPr>
        <w:t xml:space="preserve">evdûa, </w:t>
      </w:r>
      <w:r w:rsidRPr="00E01E12">
        <w:t>(I-II), Thk.: Ebû Abdirrahmân Salâh b. Muhammed, Dâru’l-</w:t>
      </w:r>
      <w:r w:rsidR="0077790A">
        <w:t>K</w:t>
      </w:r>
      <w:r w:rsidRPr="00E01E12">
        <w:t>ütübi’l-</w:t>
      </w:r>
      <w:r w:rsidR="0077790A">
        <w:t>İ</w:t>
      </w:r>
      <w:r w:rsidRPr="00E01E12">
        <w:t>lmiyye, Beyrut, 1417/1996.</w:t>
      </w:r>
    </w:p>
    <w:p w:rsidR="00E01E12" w:rsidRPr="00E01E12" w:rsidRDefault="00E01E12" w:rsidP="006425D8">
      <w:pPr>
        <w:pStyle w:val="Kaynaka"/>
      </w:pPr>
      <w:r w:rsidRPr="00E01E12">
        <w:t xml:space="preserve">Taberânî, Süleyman b. Ahmed, (ö.360/971), </w:t>
      </w:r>
      <w:r w:rsidRPr="00E01E12">
        <w:rPr>
          <w:i/>
          <w:iCs/>
        </w:rPr>
        <w:t>Mu’cemü’l-</w:t>
      </w:r>
      <w:r w:rsidR="0077790A">
        <w:rPr>
          <w:i/>
          <w:iCs/>
        </w:rPr>
        <w:t>K</w:t>
      </w:r>
      <w:r w:rsidRPr="00E01E12">
        <w:rPr>
          <w:i/>
          <w:iCs/>
        </w:rPr>
        <w:t>ebîr,</w:t>
      </w:r>
      <w:r w:rsidRPr="00E01E12">
        <w:t xml:space="preserve"> (I-XXX), Thk.: Hamdi b. Abdilmecid es-Silefî, Mektebetü’l-</w:t>
      </w:r>
      <w:r w:rsidR="0077790A">
        <w:t>U</w:t>
      </w:r>
      <w:r w:rsidRPr="00E01E12">
        <w:t>lûm ve’l-</w:t>
      </w:r>
      <w:r w:rsidR="0077790A">
        <w:t>H</w:t>
      </w:r>
      <w:r w:rsidRPr="00E01E12">
        <w:t>ikem, Musul, 1983.</w:t>
      </w:r>
    </w:p>
    <w:p w:rsidR="00E01E12" w:rsidRPr="00E01E12" w:rsidRDefault="00E01E12" w:rsidP="006425D8">
      <w:pPr>
        <w:pStyle w:val="Kaynaka"/>
      </w:pPr>
      <w:r w:rsidRPr="00E01E12">
        <w:t xml:space="preserve">----, </w:t>
      </w:r>
      <w:r w:rsidRPr="00E01E12">
        <w:rPr>
          <w:i/>
          <w:iCs/>
        </w:rPr>
        <w:t>Mu’cemü’l-</w:t>
      </w:r>
      <w:r w:rsidR="0077790A">
        <w:rPr>
          <w:i/>
          <w:iCs/>
        </w:rPr>
        <w:t>E</w:t>
      </w:r>
      <w:r w:rsidRPr="00E01E12">
        <w:rPr>
          <w:i/>
          <w:iCs/>
        </w:rPr>
        <w:t>vsat,</w:t>
      </w:r>
      <w:r w:rsidRPr="00E01E12">
        <w:t xml:space="preserve"> (I-X), Thk.: Târık b. Abdullah b. Muhammed-Abdulmuhsin b. İbrâhim el-Hüseynî, Dâru’l-Haremeyn, Kahire, 1415/1995.</w:t>
      </w:r>
    </w:p>
    <w:p w:rsidR="00E01E12" w:rsidRPr="00E01E12" w:rsidRDefault="00E01E12" w:rsidP="006425D8">
      <w:pPr>
        <w:pStyle w:val="Kaynaka"/>
      </w:pPr>
      <w:r w:rsidRPr="00E01E12">
        <w:t>Taberî, Ebû Ca’fer, (ö.310/922)</w:t>
      </w:r>
      <w:r w:rsidRPr="00E01E12">
        <w:rPr>
          <w:i/>
          <w:iCs/>
        </w:rPr>
        <w:t>, Câmiu’l-</w:t>
      </w:r>
      <w:r w:rsidR="0077790A">
        <w:rPr>
          <w:i/>
          <w:iCs/>
        </w:rPr>
        <w:t>B</w:t>
      </w:r>
      <w:r w:rsidRPr="00E01E12">
        <w:rPr>
          <w:i/>
          <w:iCs/>
        </w:rPr>
        <w:t xml:space="preserve">eyân fî </w:t>
      </w:r>
      <w:r w:rsidR="0077790A">
        <w:rPr>
          <w:i/>
          <w:iCs/>
        </w:rPr>
        <w:t>T</w:t>
      </w:r>
      <w:r w:rsidRPr="00E01E12">
        <w:rPr>
          <w:i/>
          <w:iCs/>
        </w:rPr>
        <w:t xml:space="preserve">e’vîli’l-Kur’ân, </w:t>
      </w:r>
      <w:r w:rsidRPr="00E01E12">
        <w:t>(I-XXIV), Thk.: Ahmed Muhammed Şâkir, Müessesetür’-</w:t>
      </w:r>
      <w:r w:rsidR="0077790A">
        <w:t>R</w:t>
      </w:r>
      <w:r w:rsidRPr="00E01E12">
        <w:t>isâle, Beyrut, 1420/2000.</w:t>
      </w:r>
    </w:p>
    <w:p w:rsidR="00E01E12" w:rsidRPr="00E01E12" w:rsidRDefault="00E01E12" w:rsidP="006425D8">
      <w:pPr>
        <w:pStyle w:val="Kaynaka"/>
      </w:pPr>
      <w:r w:rsidRPr="00E01E12">
        <w:t xml:space="preserve">Taşbolotov, Aziz, Ye’cüc ve Me’cüc Hakkındaki Hadislerin İsnad ve Metin Açısından Tahlili, (Yayımlanmamış Yüksek Lisans Tezi), </w:t>
      </w:r>
      <w:r w:rsidRPr="00E01E12">
        <w:rPr>
          <w:i/>
          <w:iCs/>
        </w:rPr>
        <w:t>AÜSBE</w:t>
      </w:r>
      <w:r w:rsidRPr="00E01E12">
        <w:t>, Ankara, 2007.</w:t>
      </w:r>
    </w:p>
    <w:p w:rsidR="00E01E12" w:rsidRPr="00E01E12" w:rsidRDefault="00E01E12" w:rsidP="006425D8">
      <w:pPr>
        <w:pStyle w:val="Kaynaka"/>
      </w:pPr>
      <w:r w:rsidRPr="00E01E12">
        <w:t xml:space="preserve">Tayâlisî, Süleyman b. Dâvud, (ö.204/819), </w:t>
      </w:r>
      <w:r w:rsidRPr="00E01E12">
        <w:rPr>
          <w:i/>
          <w:iCs/>
        </w:rPr>
        <w:t>Müsnedü Tayâlisî,</w:t>
      </w:r>
      <w:r w:rsidRPr="00E01E12">
        <w:t xml:space="preserve"> (I-IV), Thk.: Muhammed b. Abdilmuhsin et-Türkî, Dâru </w:t>
      </w:r>
      <w:r w:rsidR="0077790A">
        <w:t>H</w:t>
      </w:r>
      <w:r w:rsidRPr="00E01E12">
        <w:t>icr, Mısır, 1419/1999.</w:t>
      </w:r>
    </w:p>
    <w:p w:rsidR="00E01E12" w:rsidRPr="00E01E12" w:rsidRDefault="00E01E12" w:rsidP="006425D8">
      <w:pPr>
        <w:pStyle w:val="Kaynaka"/>
      </w:pPr>
      <w:r w:rsidRPr="00E01E12">
        <w:t xml:space="preserve">et-Tuveycirî, Hammâd b. Abdillah b. Hammâd Abdirrahman, (ö.1413/1992), </w:t>
      </w:r>
      <w:r w:rsidRPr="00E01E12">
        <w:rPr>
          <w:i/>
          <w:iCs/>
        </w:rPr>
        <w:t>İthâfu’l-</w:t>
      </w:r>
      <w:r w:rsidR="0077790A">
        <w:rPr>
          <w:i/>
          <w:iCs/>
        </w:rPr>
        <w:t>C</w:t>
      </w:r>
      <w:r w:rsidRPr="00E01E12">
        <w:rPr>
          <w:i/>
          <w:iCs/>
        </w:rPr>
        <w:t xml:space="preserve">emâati </w:t>
      </w:r>
      <w:r w:rsidR="0077790A">
        <w:rPr>
          <w:i/>
          <w:iCs/>
        </w:rPr>
        <w:t>B</w:t>
      </w:r>
      <w:r w:rsidRPr="00E01E12">
        <w:rPr>
          <w:i/>
          <w:iCs/>
        </w:rPr>
        <w:t xml:space="preserve">imâ </w:t>
      </w:r>
      <w:r w:rsidR="0077790A">
        <w:rPr>
          <w:i/>
          <w:iCs/>
        </w:rPr>
        <w:t>C</w:t>
      </w:r>
      <w:r w:rsidRPr="00E01E12">
        <w:rPr>
          <w:i/>
          <w:iCs/>
        </w:rPr>
        <w:t>âe fi’l-</w:t>
      </w:r>
      <w:r w:rsidR="0077790A">
        <w:rPr>
          <w:i/>
          <w:iCs/>
        </w:rPr>
        <w:t>F</w:t>
      </w:r>
      <w:r w:rsidRPr="00E01E12">
        <w:rPr>
          <w:i/>
          <w:iCs/>
        </w:rPr>
        <w:t>iten ve’l-</w:t>
      </w:r>
      <w:r w:rsidR="0077790A">
        <w:rPr>
          <w:i/>
          <w:iCs/>
        </w:rPr>
        <w:t>M</w:t>
      </w:r>
      <w:r w:rsidRPr="00E01E12">
        <w:rPr>
          <w:i/>
          <w:iCs/>
        </w:rPr>
        <w:t xml:space="preserve">elâhim ve </w:t>
      </w:r>
      <w:r w:rsidR="0077790A">
        <w:rPr>
          <w:i/>
          <w:iCs/>
        </w:rPr>
        <w:t>E</w:t>
      </w:r>
      <w:r w:rsidRPr="00E01E12">
        <w:rPr>
          <w:i/>
          <w:iCs/>
        </w:rPr>
        <w:t>şrâtu’s-</w:t>
      </w:r>
      <w:r w:rsidR="0077790A">
        <w:rPr>
          <w:i/>
          <w:iCs/>
        </w:rPr>
        <w:t>S</w:t>
      </w:r>
      <w:r w:rsidRPr="00E01E12">
        <w:rPr>
          <w:i/>
          <w:iCs/>
        </w:rPr>
        <w:t>âa,</w:t>
      </w:r>
      <w:r w:rsidRPr="00E01E12">
        <w:t xml:space="preserve"> (I-III), Dâru’s-sâmiî, Riyad, 1414/1993.</w:t>
      </w:r>
    </w:p>
    <w:p w:rsidR="00E01E12" w:rsidRPr="00E01E12" w:rsidRDefault="00E01E12" w:rsidP="00D72C21">
      <w:pPr>
        <w:pStyle w:val="Kaynaka"/>
      </w:pPr>
      <w:r w:rsidRPr="00E01E12">
        <w:t xml:space="preserve">Özdemir, Veysel, “Abdullah b. Amr’ın İsrâilî </w:t>
      </w:r>
      <w:r w:rsidR="00AB078C">
        <w:t>Rivayet</w:t>
      </w:r>
      <w:r w:rsidRPr="00E01E12">
        <w:t xml:space="preserve">leriyle Meşhur Râvilerle İlişkisinin Boyutları”, </w:t>
      </w:r>
      <w:r w:rsidRPr="00E01E12">
        <w:rPr>
          <w:i/>
          <w:iCs/>
        </w:rPr>
        <w:t>FÜİFD,</w:t>
      </w:r>
      <w:r w:rsidRPr="00E01E12">
        <w:t xml:space="preserve"> Elazığ, 2008, </w:t>
      </w:r>
      <w:r w:rsidR="00D72C21">
        <w:t>c.</w:t>
      </w:r>
      <w:r w:rsidRPr="00E01E12">
        <w:t xml:space="preserve"> 13, Sayı: 1, (ss. 207-225).</w:t>
      </w:r>
    </w:p>
    <w:p w:rsidR="00E01E12" w:rsidRPr="00E01E12" w:rsidRDefault="00E01E12" w:rsidP="006425D8">
      <w:pPr>
        <w:pStyle w:val="Kaynaka"/>
      </w:pPr>
      <w:r w:rsidRPr="00E01E12">
        <w:t xml:space="preserve">Özkan, Halit, “Temîm ed-Dârî”, </w:t>
      </w:r>
      <w:r w:rsidRPr="00E01E12">
        <w:rPr>
          <w:i/>
          <w:iCs/>
        </w:rPr>
        <w:t>DİA,</w:t>
      </w:r>
      <w:r w:rsidRPr="00E01E12">
        <w:t xml:space="preserve"> İstanbul, 2011, XL, 419-420.</w:t>
      </w:r>
    </w:p>
    <w:p w:rsidR="00E01E12" w:rsidRPr="00E01E12" w:rsidRDefault="00E01E12" w:rsidP="006425D8">
      <w:pPr>
        <w:pStyle w:val="Kaynaka"/>
      </w:pPr>
      <w:r w:rsidRPr="00E01E12">
        <w:t xml:space="preserve">Özsoy, Abdulvahap, “Sahâbe Yorumunun Mutlaklaştırılması -Hüzeyme’nin Şahitliği Örneği-”, </w:t>
      </w:r>
      <w:r w:rsidRPr="00E01E12">
        <w:rPr>
          <w:i/>
          <w:iCs/>
        </w:rPr>
        <w:t>Ekev Akademi Dergisi,</w:t>
      </w:r>
      <w:r w:rsidRPr="00E01E12">
        <w:t xml:space="preserve"> Yıl, 20, Sayı: 65, (Kış 2016), (ss. 1-40).</w:t>
      </w:r>
    </w:p>
    <w:p w:rsidR="00E01E12" w:rsidRPr="00E01E12" w:rsidRDefault="00E01E12" w:rsidP="006425D8">
      <w:pPr>
        <w:pStyle w:val="Kaynaka"/>
      </w:pPr>
      <w:r w:rsidRPr="00E01E12">
        <w:t xml:space="preserve">Uğur, Mücteba, </w:t>
      </w:r>
      <w:r w:rsidRPr="00E01E12">
        <w:rPr>
          <w:i/>
          <w:iCs/>
        </w:rPr>
        <w:t>Hadis Terimleri Sözlüğü,</w:t>
      </w:r>
      <w:r w:rsidRPr="00E01E12">
        <w:t xml:space="preserve"> TDV Yay., Ankara, ts.</w:t>
      </w:r>
    </w:p>
    <w:p w:rsidR="00E01E12" w:rsidRPr="00E01E12" w:rsidRDefault="00E01E12" w:rsidP="006425D8">
      <w:pPr>
        <w:pStyle w:val="Kaynaka"/>
      </w:pPr>
      <w:r w:rsidRPr="00E01E12">
        <w:lastRenderedPageBreak/>
        <w:t xml:space="preserve">el-Vâhidî, Ebu’l-Hasan Ali b. Ahmed b. Muhammed b. Ali en-Nîsâbûrî, (ö.468/1074), </w:t>
      </w:r>
      <w:r w:rsidRPr="00E01E12">
        <w:rPr>
          <w:i/>
          <w:iCs/>
        </w:rPr>
        <w:t>el-Vasît fî tefsîri’l-Kur’âni’l-mecîd,</w:t>
      </w:r>
      <w:r w:rsidRPr="00E01E12">
        <w:t xml:space="preserve"> (I-IV), Thk.: Âdil Ahmed Abdulmevcûd ve </w:t>
      </w:r>
      <w:r w:rsidR="0077790A">
        <w:t>D</w:t>
      </w:r>
      <w:r w:rsidRPr="00E01E12">
        <w:t>iğerleri, Dâru’l-</w:t>
      </w:r>
      <w:r w:rsidR="0077790A">
        <w:t>K</w:t>
      </w:r>
      <w:r w:rsidRPr="00E01E12">
        <w:t>ütübi’l-</w:t>
      </w:r>
      <w:r w:rsidR="0077790A">
        <w:t>İ</w:t>
      </w:r>
      <w:r w:rsidRPr="00E01E12">
        <w:t>lmiyye, Beyrut, 1415/1994.</w:t>
      </w:r>
    </w:p>
    <w:p w:rsidR="00E01E12" w:rsidRPr="00E01E12" w:rsidRDefault="00E01E12" w:rsidP="006425D8">
      <w:pPr>
        <w:pStyle w:val="Kaynaka"/>
      </w:pPr>
      <w:r w:rsidRPr="00E01E12">
        <w:t xml:space="preserve">Zehebî, Muhammed b. Ahmed, (ö.748/1374), </w:t>
      </w:r>
      <w:r w:rsidRPr="00E01E12">
        <w:rPr>
          <w:i/>
          <w:iCs/>
        </w:rPr>
        <w:t>Mîzânu’l-</w:t>
      </w:r>
      <w:r w:rsidR="0077790A">
        <w:rPr>
          <w:i/>
          <w:iCs/>
        </w:rPr>
        <w:t>İ</w:t>
      </w:r>
      <w:r w:rsidRPr="00E01E12">
        <w:rPr>
          <w:i/>
          <w:iCs/>
        </w:rPr>
        <w:t xml:space="preserve">tidâl fî </w:t>
      </w:r>
      <w:r w:rsidR="0077790A">
        <w:rPr>
          <w:i/>
          <w:iCs/>
        </w:rPr>
        <w:t>N</w:t>
      </w:r>
      <w:r w:rsidRPr="00E01E12">
        <w:rPr>
          <w:i/>
          <w:iCs/>
        </w:rPr>
        <w:t>akdi’r-</w:t>
      </w:r>
      <w:r w:rsidR="0077790A">
        <w:rPr>
          <w:i/>
          <w:iCs/>
        </w:rPr>
        <w:t>R</w:t>
      </w:r>
      <w:r w:rsidRPr="00E01E12">
        <w:rPr>
          <w:i/>
          <w:iCs/>
        </w:rPr>
        <w:t>icâl,</w:t>
      </w:r>
      <w:r w:rsidRPr="00E01E12">
        <w:t xml:space="preserve"> (I-VIII), Thk.: Ali Muhammed Muavvid/Âdil Ahmed Abdulmevcûd, Beyrut, 1995.</w:t>
      </w:r>
    </w:p>
    <w:p w:rsidR="00E97297" w:rsidRDefault="00E01E12" w:rsidP="006425D8">
      <w:pPr>
        <w:pStyle w:val="Kaynaka"/>
      </w:pPr>
      <w:r w:rsidRPr="00E01E12">
        <w:t xml:space="preserve">----, </w:t>
      </w:r>
      <w:r w:rsidRPr="00E01E12">
        <w:rPr>
          <w:i/>
          <w:iCs/>
        </w:rPr>
        <w:t>el-Muğnî fi’d-</w:t>
      </w:r>
      <w:r w:rsidR="0077790A">
        <w:rPr>
          <w:i/>
          <w:iCs/>
        </w:rPr>
        <w:t>D</w:t>
      </w:r>
      <w:r w:rsidRPr="00E01E12">
        <w:rPr>
          <w:i/>
          <w:iCs/>
        </w:rPr>
        <w:t>uafâ,</w:t>
      </w:r>
      <w:r w:rsidRPr="00E01E12">
        <w:t xml:space="preserve"> Thk.: Nureddin Itr, Basım yeri yok ve tarihi yok.</w:t>
      </w:r>
    </w:p>
    <w:sectPr w:rsidR="00E97297" w:rsidSect="006425D8">
      <w:headerReference w:type="even" r:id="rId23"/>
      <w:headerReference w:type="default" r:id="rId24"/>
      <w:headerReference w:type="first" r:id="rId25"/>
      <w:footerReference w:type="first" r:id="rId26"/>
      <w:footnotePr>
        <w:numRestart w:val="eachSect"/>
      </w:footnotePr>
      <w:type w:val="oddPage"/>
      <w:pgSz w:w="9356" w:h="13325" w:code="192"/>
      <w:pgMar w:top="1361" w:right="1134" w:bottom="907" w:left="1134" w:header="907" w:footer="454" w:gutter="0"/>
      <w:pgNumType w:start="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75" w:rsidRDefault="00945C75">
      <w:r>
        <w:separator/>
      </w:r>
    </w:p>
  </w:endnote>
  <w:endnote w:type="continuationSeparator" w:id="0">
    <w:p w:rsidR="00945C75" w:rsidRDefault="0094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9D" w:rsidRDefault="00894C9D"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75" w:rsidRDefault="00945C75">
      <w:r>
        <w:separator/>
      </w:r>
    </w:p>
  </w:footnote>
  <w:footnote w:type="continuationSeparator" w:id="0">
    <w:p w:rsidR="00945C75" w:rsidRDefault="00945C75">
      <w:r>
        <w:separator/>
      </w:r>
    </w:p>
  </w:footnote>
  <w:footnote w:id="1">
    <w:p w:rsidR="00894C9D" w:rsidRDefault="00894C9D" w:rsidP="003F0387">
      <w:pPr>
        <w:pStyle w:val="DipnotMetni"/>
      </w:pPr>
      <w:r>
        <w:rPr>
          <w:rStyle w:val="DipnotBavurusu"/>
        </w:rPr>
        <w:t>*</w:t>
      </w:r>
      <w:r>
        <w:tab/>
        <w:t xml:space="preserve">Yrd. Doç. Dr., Kafkas Üniversitesi İlahiyat Fakültesi, </w:t>
      </w:r>
      <w:r w:rsidRPr="003F0387">
        <w:t>ahmeteminseyhan@hotmail.com</w:t>
      </w:r>
    </w:p>
  </w:footnote>
  <w:footnote w:id="2">
    <w:p w:rsidR="00894C9D" w:rsidRPr="008C39B1" w:rsidRDefault="00894C9D" w:rsidP="003E5EE0">
      <w:pPr>
        <w:pStyle w:val="DipnotMetni"/>
      </w:pPr>
      <w:r w:rsidRPr="008C39B1">
        <w:rPr>
          <w:rStyle w:val="DipnotBavurusu"/>
        </w:rPr>
        <w:footnoteRef/>
      </w:r>
      <w:r>
        <w:rPr>
          <w:rStyle w:val="DipnotBavurusu"/>
        </w:rPr>
        <w:tab/>
      </w:r>
      <w:r w:rsidRPr="003E5EE0">
        <w:t>Taşbolotov</w:t>
      </w:r>
      <w:r w:rsidRPr="008C39B1">
        <w:t xml:space="preserve">, Aziz, Ye’cüc ve Me’cüc Hakkındaki Hadislerin İsnad ve Metin Açısından Tahlili, (Yayımlanmamış Yüksek Lisans Tezi), </w:t>
      </w:r>
      <w:r w:rsidRPr="008C39B1">
        <w:rPr>
          <w:i/>
          <w:iCs/>
        </w:rPr>
        <w:t>AÜSBE</w:t>
      </w:r>
      <w:r w:rsidRPr="008C39B1">
        <w:t>, Ankara, 2007.</w:t>
      </w:r>
    </w:p>
  </w:footnote>
  <w:footnote w:id="3">
    <w:p w:rsidR="00894C9D" w:rsidRPr="008C39B1" w:rsidRDefault="00894C9D" w:rsidP="003E5EE0">
      <w:pPr>
        <w:pStyle w:val="DipnotMetni"/>
      </w:pPr>
      <w:r w:rsidRPr="008C39B1">
        <w:rPr>
          <w:rStyle w:val="DipnotBavurusu"/>
        </w:rPr>
        <w:footnoteRef/>
      </w:r>
      <w:r>
        <w:rPr>
          <w:rStyle w:val="DipnotBavurusu"/>
        </w:rPr>
        <w:tab/>
      </w:r>
      <w:r w:rsidRPr="003E5EE0">
        <w:t>Cârullah</w:t>
      </w:r>
      <w:r w:rsidRPr="008C39B1">
        <w:t xml:space="preserve">, Mûsâ, “Kur’ân-ı Kerîm Âyetlerinin Mu’ciz İfadelerine Göre Ye’cûc”, Sad.: Nur Ahmet Kurban, </w:t>
      </w:r>
      <w:r w:rsidRPr="008C39B1">
        <w:rPr>
          <w:i/>
          <w:iCs/>
        </w:rPr>
        <w:t>GÜİFD,</w:t>
      </w:r>
      <w:r w:rsidRPr="008C39B1">
        <w:t xml:space="preserve"> Gümüşhane, 2013, </w:t>
      </w:r>
      <w:r w:rsidR="00D72C21">
        <w:t>c.</w:t>
      </w:r>
      <w:r w:rsidRPr="008C39B1">
        <w:t xml:space="preserve"> 2, Sayı: 4, s. 250-282.</w:t>
      </w:r>
    </w:p>
  </w:footnote>
  <w:footnote w:id="4">
    <w:p w:rsidR="00894C9D" w:rsidRPr="008C39B1" w:rsidRDefault="00894C9D" w:rsidP="003E5EE0">
      <w:pPr>
        <w:pStyle w:val="DipnotMetni"/>
      </w:pPr>
      <w:r w:rsidRPr="008C39B1">
        <w:rPr>
          <w:rStyle w:val="DipnotBavurusu"/>
        </w:rPr>
        <w:footnoteRef/>
      </w:r>
      <w:r>
        <w:rPr>
          <w:rStyle w:val="DipnotBavurusu"/>
        </w:rPr>
        <w:tab/>
      </w:r>
      <w:r w:rsidRPr="003E5EE0">
        <w:t>Cerrahoğlu</w:t>
      </w:r>
      <w:r w:rsidRPr="008C39B1">
        <w:t xml:space="preserve">, İsmail, “Ye’cûc - Me’cûc ve Türkler”, </w:t>
      </w:r>
      <w:r w:rsidRPr="008C39B1">
        <w:rPr>
          <w:i/>
          <w:iCs/>
        </w:rPr>
        <w:t>AÜİFD,</w:t>
      </w:r>
      <w:r w:rsidRPr="008C39B1">
        <w:t xml:space="preserve"> Ankara, 1975, </w:t>
      </w:r>
      <w:r w:rsidR="00061DD5">
        <w:t>c</w:t>
      </w:r>
      <w:r w:rsidRPr="008C39B1">
        <w:t>. 20, s. 97-125.</w:t>
      </w:r>
    </w:p>
  </w:footnote>
  <w:footnote w:id="5">
    <w:p w:rsidR="00894C9D" w:rsidRPr="008C39B1" w:rsidRDefault="00894C9D" w:rsidP="003E5EE0">
      <w:pPr>
        <w:pStyle w:val="DipnotMetni"/>
      </w:pPr>
      <w:r w:rsidRPr="008C39B1">
        <w:rPr>
          <w:rStyle w:val="DipnotBavurusu"/>
        </w:rPr>
        <w:footnoteRef/>
      </w:r>
      <w:r>
        <w:rPr>
          <w:rStyle w:val="DipnotBavurusu"/>
        </w:rPr>
        <w:tab/>
      </w:r>
      <w:r w:rsidRPr="008C39B1">
        <w:t xml:space="preserve">İbn </w:t>
      </w:r>
      <w:r w:rsidRPr="003E5EE0">
        <w:t>Hıbbân</w:t>
      </w:r>
      <w:r w:rsidRPr="008C39B1">
        <w:t xml:space="preserve">, </w:t>
      </w:r>
      <w:r w:rsidRPr="008C39B1">
        <w:rPr>
          <w:noProof/>
        </w:rPr>
        <w:t xml:space="preserve">Ebû </w:t>
      </w:r>
      <w:r w:rsidRPr="006425D8">
        <w:t>Hâtim</w:t>
      </w:r>
      <w:r w:rsidRPr="008C39B1">
        <w:rPr>
          <w:noProof/>
        </w:rPr>
        <w:t xml:space="preserve"> el-Bustî, </w:t>
      </w:r>
      <w:r w:rsidRPr="008C39B1">
        <w:rPr>
          <w:i/>
          <w:iCs/>
        </w:rPr>
        <w:t>Sahîhu İbn Hıbbân,</w:t>
      </w:r>
      <w:r w:rsidRPr="008C39B1">
        <w:t xml:space="preserve"> Thk.: Şu’ayb el-Arnaûd, Müessesetü’r-risâle, Beyrut, 1993, XV, 240-241, nr: 6828.</w:t>
      </w:r>
    </w:p>
  </w:footnote>
  <w:footnote w:id="6">
    <w:p w:rsidR="00894C9D" w:rsidRPr="008C39B1" w:rsidRDefault="00894C9D" w:rsidP="003E5EE0">
      <w:pPr>
        <w:pStyle w:val="DipnotMetni"/>
      </w:pPr>
      <w:r w:rsidRPr="008C39B1">
        <w:rPr>
          <w:rStyle w:val="DipnotBavurusu"/>
        </w:rPr>
        <w:footnoteRef/>
      </w:r>
      <w:r>
        <w:rPr>
          <w:rStyle w:val="DipnotBavurusu"/>
        </w:rPr>
        <w:tab/>
      </w:r>
      <w:r w:rsidRPr="003E5EE0">
        <w:t>Heysemî</w:t>
      </w:r>
      <w:r w:rsidRPr="008C39B1">
        <w:t xml:space="preserve">, </w:t>
      </w:r>
      <w:r w:rsidRPr="008C39B1">
        <w:rPr>
          <w:i/>
          <w:iCs/>
        </w:rPr>
        <w:t>Mevâridu’z-</w:t>
      </w:r>
      <w:r>
        <w:rPr>
          <w:i/>
          <w:iCs/>
        </w:rPr>
        <w:t>Z</w:t>
      </w:r>
      <w:r w:rsidRPr="008C39B1">
        <w:rPr>
          <w:i/>
          <w:iCs/>
        </w:rPr>
        <w:t>amân ilâ zevâid-i İbn Hıbbân</w:t>
      </w:r>
      <w:r w:rsidRPr="008C39B1">
        <w:t>, Thk.: Muhammed Abdurrezzâk Hamza, Dâru’l-kütübi’l-ilmiyye, Beyrut, basım tarihi yok, s. 470, nr: 1906.</w:t>
      </w:r>
    </w:p>
  </w:footnote>
  <w:footnote w:id="7">
    <w:p w:rsidR="00894C9D" w:rsidRPr="008C39B1" w:rsidRDefault="00894C9D" w:rsidP="003E5EE0">
      <w:pPr>
        <w:pStyle w:val="DipnotMetni"/>
      </w:pPr>
      <w:r w:rsidRPr="008C39B1">
        <w:rPr>
          <w:rStyle w:val="DipnotBavurusu"/>
        </w:rPr>
        <w:footnoteRef/>
      </w:r>
      <w:r>
        <w:rPr>
          <w:rStyle w:val="DipnotBavurusu"/>
        </w:rPr>
        <w:tab/>
      </w:r>
      <w:r w:rsidRPr="008C39B1">
        <w:t>et-</w:t>
      </w:r>
      <w:r w:rsidRPr="003E5EE0">
        <w:t>Tuveycirî</w:t>
      </w:r>
      <w:r w:rsidRPr="008C39B1">
        <w:t>, İthâfu’l-cemâati bimâ câe fi’l-fiten ve’l-melâhim ve eşrâtu’s-sâa, Dâru’s-sâmiî, Riyad, 1414/1993, III, 163-164.</w:t>
      </w:r>
    </w:p>
  </w:footnote>
  <w:footnote w:id="8">
    <w:p w:rsidR="00894C9D" w:rsidRPr="008C39B1" w:rsidRDefault="00894C9D" w:rsidP="003E5EE0">
      <w:pPr>
        <w:pStyle w:val="DipnotMetni"/>
      </w:pPr>
      <w:r w:rsidRPr="008C39B1">
        <w:rPr>
          <w:rStyle w:val="DipnotBavurusu"/>
        </w:rPr>
        <w:footnoteRef/>
      </w:r>
      <w:r>
        <w:rPr>
          <w:rStyle w:val="DipnotBavurusu"/>
        </w:rPr>
        <w:tab/>
      </w:r>
      <w:r w:rsidRPr="003E5EE0">
        <w:t>Elbânî</w:t>
      </w:r>
      <w:r w:rsidRPr="008C39B1">
        <w:t xml:space="preserve">, </w:t>
      </w:r>
      <w:r w:rsidRPr="008C39B1">
        <w:rPr>
          <w:i/>
          <w:iCs/>
        </w:rPr>
        <w:t xml:space="preserve">Daîfu </w:t>
      </w:r>
      <w:r>
        <w:rPr>
          <w:i/>
          <w:iCs/>
        </w:rPr>
        <w:t>M</w:t>
      </w:r>
      <w:r w:rsidRPr="008C39B1">
        <w:rPr>
          <w:i/>
          <w:iCs/>
        </w:rPr>
        <w:t>evâridu’z-</w:t>
      </w:r>
      <w:r>
        <w:rPr>
          <w:i/>
          <w:iCs/>
        </w:rPr>
        <w:t>Z</w:t>
      </w:r>
      <w:r w:rsidRPr="008C39B1">
        <w:rPr>
          <w:i/>
          <w:iCs/>
        </w:rPr>
        <w:t>amân ila zevâid-i İbn Hıbbân,</w:t>
      </w:r>
      <w:r w:rsidRPr="008C39B1">
        <w:t xml:space="preserve"> Dâru’s-</w:t>
      </w:r>
      <w:r>
        <w:t>S</w:t>
      </w:r>
      <w:r w:rsidRPr="008C39B1">
        <w:t>âmiî, Riyad, 1422/2002, s. 138, nr: 229.</w:t>
      </w:r>
    </w:p>
  </w:footnote>
  <w:footnote w:id="9">
    <w:p w:rsidR="00894C9D" w:rsidRPr="008C39B1" w:rsidRDefault="00894C9D" w:rsidP="006425D8">
      <w:pPr>
        <w:pStyle w:val="DipnotMetni"/>
      </w:pPr>
      <w:r w:rsidRPr="008C39B1">
        <w:rPr>
          <w:rStyle w:val="DipnotBavurusu"/>
        </w:rPr>
        <w:footnoteRef/>
      </w:r>
      <w:r>
        <w:rPr>
          <w:rStyle w:val="DipnotBavurusu"/>
        </w:rPr>
        <w:tab/>
      </w:r>
      <w:r w:rsidRPr="008C39B1">
        <w:t xml:space="preserve">İbn </w:t>
      </w:r>
      <w:r w:rsidRPr="006425D8">
        <w:t>Hıbbân</w:t>
      </w:r>
      <w:r w:rsidRPr="008C39B1">
        <w:t xml:space="preserve">, </w:t>
      </w:r>
      <w:r w:rsidRPr="008C39B1">
        <w:rPr>
          <w:i/>
          <w:iCs/>
        </w:rPr>
        <w:t>Sahih,</w:t>
      </w:r>
      <w:r w:rsidRPr="008C39B1">
        <w:t xml:space="preserve"> XV, 240-241, nr: 6828. (Muhakkik Şu’ayb el-Arnaûd, kanaatini burada zikretmiştir.)</w:t>
      </w:r>
    </w:p>
  </w:footnote>
  <w:footnote w:id="10">
    <w:p w:rsidR="00894C9D" w:rsidRPr="008C39B1" w:rsidRDefault="00894C9D" w:rsidP="006425D8">
      <w:pPr>
        <w:pStyle w:val="DipnotMetni"/>
      </w:pPr>
      <w:r w:rsidRPr="008C39B1">
        <w:rPr>
          <w:rStyle w:val="DipnotBavurusu"/>
        </w:rPr>
        <w:footnoteRef/>
      </w:r>
      <w:r>
        <w:rPr>
          <w:rStyle w:val="DipnotBavurusu"/>
        </w:rPr>
        <w:tab/>
      </w:r>
      <w:r w:rsidRPr="008C39B1">
        <w:t xml:space="preserve">Taberânî’nin </w:t>
      </w:r>
      <w:r w:rsidRPr="008C39B1">
        <w:rPr>
          <w:i/>
          <w:iCs/>
        </w:rPr>
        <w:t>Kebir’</w:t>
      </w:r>
      <w:r w:rsidRPr="008C39B1">
        <w:t>inde parantez içi bu ifade yer almaktadır. Bkz. Taberânî,</w:t>
      </w:r>
      <w:r w:rsidR="00F92B98">
        <w:t xml:space="preserve"> </w:t>
      </w:r>
      <w:r w:rsidRPr="008C39B1">
        <w:t xml:space="preserve">Süleyman b. Ahmed, </w:t>
      </w:r>
      <w:r w:rsidRPr="008C39B1">
        <w:rPr>
          <w:i/>
          <w:iCs/>
        </w:rPr>
        <w:t>Mu’cemü’l-</w:t>
      </w:r>
      <w:r>
        <w:rPr>
          <w:i/>
          <w:iCs/>
        </w:rPr>
        <w:t>K</w:t>
      </w:r>
      <w:r w:rsidRPr="008C39B1">
        <w:rPr>
          <w:i/>
          <w:iCs/>
        </w:rPr>
        <w:t>ebîr,</w:t>
      </w:r>
      <w:r w:rsidRPr="008C39B1">
        <w:t xml:space="preserve"> Thk.: Hamdi b. Abdilmecid es-Silefî, Mektebetü’l-</w:t>
      </w:r>
      <w:r>
        <w:t>U</w:t>
      </w:r>
      <w:r w:rsidRPr="008C39B1">
        <w:t>lûm ve’l-hikem, Musul, 1983, XIII, 561, nr: 14456.</w:t>
      </w:r>
    </w:p>
  </w:footnote>
  <w:footnote w:id="11">
    <w:p w:rsidR="00894C9D" w:rsidRPr="008C39B1" w:rsidRDefault="00894C9D" w:rsidP="006425D8">
      <w:pPr>
        <w:pStyle w:val="DipnotMetni"/>
      </w:pPr>
      <w:r w:rsidRPr="008C39B1">
        <w:rPr>
          <w:rStyle w:val="DipnotBavurusu"/>
        </w:rPr>
        <w:footnoteRef/>
      </w:r>
      <w:r>
        <w:rPr>
          <w:rStyle w:val="DipnotBavurusu"/>
        </w:rPr>
        <w:tab/>
      </w:r>
      <w:r w:rsidRPr="006425D8">
        <w:t>Taberânî’nin</w:t>
      </w:r>
      <w:r w:rsidRPr="008C39B1">
        <w:rPr>
          <w:i/>
          <w:iCs/>
        </w:rPr>
        <w:t>Evsat</w:t>
      </w:r>
      <w:r w:rsidRPr="008C39B1">
        <w:t>’ında parantez içi bu ifade yer almaktadır. Bkz. Taberânî,</w:t>
      </w:r>
      <w:r w:rsidR="00F92B98">
        <w:t xml:space="preserve"> </w:t>
      </w:r>
      <w:r w:rsidRPr="008C39B1">
        <w:t xml:space="preserve">Süleyman b. Ahmed, </w:t>
      </w:r>
      <w:r w:rsidRPr="008C39B1">
        <w:rPr>
          <w:i/>
          <w:iCs/>
        </w:rPr>
        <w:t>Mu’cemü’l-evsat,</w:t>
      </w:r>
      <w:r w:rsidRPr="008C39B1">
        <w:t xml:space="preserve"> Thk.: Târık b. Abdullah b. Muhammed/Abdulmuhsin b. İbrâhim el-Hüseynî, Dâru’l-</w:t>
      </w:r>
      <w:r>
        <w:t>h</w:t>
      </w:r>
      <w:r w:rsidRPr="008C39B1">
        <w:t>aremeyn, Kahire, 1415/1995, VIII, 267, nr: 8598.</w:t>
      </w:r>
    </w:p>
  </w:footnote>
  <w:footnote w:id="12">
    <w:p w:rsidR="00894C9D" w:rsidRPr="008C39B1" w:rsidRDefault="00894C9D" w:rsidP="006425D8">
      <w:pPr>
        <w:pStyle w:val="DipnotMetni"/>
      </w:pPr>
      <w:r w:rsidRPr="008C39B1">
        <w:rPr>
          <w:rStyle w:val="DipnotBavurusu"/>
        </w:rPr>
        <w:footnoteRef/>
      </w:r>
      <w:r>
        <w:rPr>
          <w:rStyle w:val="DipnotBavurusu"/>
        </w:rPr>
        <w:tab/>
      </w:r>
      <w:r w:rsidRPr="006425D8">
        <w:t>Tayâlisî</w:t>
      </w:r>
      <w:r w:rsidRPr="008C39B1">
        <w:t xml:space="preserve">, Süleyman b. Dâvud, </w:t>
      </w:r>
      <w:r w:rsidRPr="008C39B1">
        <w:rPr>
          <w:i/>
          <w:iCs/>
        </w:rPr>
        <w:t>Müsnedü Tayâlisî,</w:t>
      </w:r>
      <w:r w:rsidRPr="008C39B1">
        <w:t xml:space="preserve"> Thk.: Muhammed b. Abdilmuhsin et-Türkî, Dâru hicr, Mısır, 1419/1999, IV, 39, nr: 2396.</w:t>
      </w:r>
    </w:p>
  </w:footnote>
  <w:footnote w:id="13">
    <w:p w:rsidR="00894C9D" w:rsidRPr="008C39B1" w:rsidRDefault="00894C9D" w:rsidP="006425D8">
      <w:pPr>
        <w:pStyle w:val="DipnotMetni"/>
      </w:pPr>
      <w:r w:rsidRPr="008C39B1">
        <w:rPr>
          <w:rStyle w:val="DipnotBavurusu"/>
        </w:rPr>
        <w:footnoteRef/>
      </w:r>
      <w:r>
        <w:rPr>
          <w:rStyle w:val="DipnotBavurusu"/>
        </w:rPr>
        <w:tab/>
      </w:r>
      <w:r w:rsidRPr="006425D8">
        <w:t>Taberânî</w:t>
      </w:r>
      <w:r w:rsidRPr="008C39B1">
        <w:t xml:space="preserve">, </w:t>
      </w:r>
      <w:r w:rsidRPr="008C39B1">
        <w:rPr>
          <w:i/>
          <w:iCs/>
        </w:rPr>
        <w:t>Kebîr,</w:t>
      </w:r>
      <w:r w:rsidRPr="008C39B1">
        <w:t xml:space="preserve"> XIII, 561, nr: 14456.</w:t>
      </w:r>
    </w:p>
  </w:footnote>
  <w:footnote w:id="14">
    <w:p w:rsidR="00894C9D" w:rsidRPr="008C39B1" w:rsidRDefault="00894C9D" w:rsidP="006425D8">
      <w:pPr>
        <w:pStyle w:val="DipnotMetni"/>
      </w:pPr>
      <w:r w:rsidRPr="008C39B1">
        <w:rPr>
          <w:rStyle w:val="DipnotBavurusu"/>
        </w:rPr>
        <w:footnoteRef/>
      </w:r>
      <w:r>
        <w:rPr>
          <w:rStyle w:val="DipnotBavurusu"/>
        </w:rPr>
        <w:tab/>
      </w:r>
      <w:r w:rsidRPr="006425D8">
        <w:t>Taberânî</w:t>
      </w:r>
      <w:r w:rsidRPr="008C39B1">
        <w:t xml:space="preserve">, </w:t>
      </w:r>
      <w:r w:rsidRPr="008C39B1">
        <w:rPr>
          <w:i/>
          <w:iCs/>
        </w:rPr>
        <w:t>Evsat</w:t>
      </w:r>
      <w:r w:rsidRPr="008C39B1">
        <w:t>, VIII, 267, nr: 8598.</w:t>
      </w:r>
    </w:p>
  </w:footnote>
  <w:footnote w:id="15">
    <w:p w:rsidR="00894C9D" w:rsidRPr="008C39B1" w:rsidRDefault="00894C9D" w:rsidP="003E5EE0">
      <w:pPr>
        <w:pStyle w:val="DipnotMetni"/>
      </w:pPr>
      <w:r w:rsidRPr="008C39B1">
        <w:rPr>
          <w:rStyle w:val="DipnotBavurusu"/>
        </w:rPr>
        <w:footnoteRef/>
      </w:r>
      <w:r>
        <w:rPr>
          <w:rStyle w:val="DipnotBavurusu"/>
        </w:rPr>
        <w:tab/>
      </w:r>
      <w:r w:rsidRPr="006425D8">
        <w:t>İbn</w:t>
      </w:r>
      <w:r w:rsidRPr="008C39B1">
        <w:t xml:space="preserve"> Ebî Hâtim, Ebû </w:t>
      </w:r>
      <w:r w:rsidRPr="003E5EE0">
        <w:t>Muhammed</w:t>
      </w:r>
      <w:r w:rsidRPr="008C39B1">
        <w:t xml:space="preserve"> Abdurrahman b. Muhammed b. İdris er-Râzî, </w:t>
      </w:r>
      <w:r w:rsidRPr="008C39B1">
        <w:rPr>
          <w:i/>
          <w:iCs/>
        </w:rPr>
        <w:t>Kitâbu’l-</w:t>
      </w:r>
      <w:r>
        <w:rPr>
          <w:i/>
          <w:iCs/>
        </w:rPr>
        <w:t>C</w:t>
      </w:r>
      <w:r w:rsidRPr="008C39B1">
        <w:rPr>
          <w:i/>
          <w:iCs/>
        </w:rPr>
        <w:t>erh ve’t-</w:t>
      </w:r>
      <w:r>
        <w:rPr>
          <w:i/>
          <w:iCs/>
        </w:rPr>
        <w:t>T</w:t>
      </w:r>
      <w:r w:rsidRPr="008C39B1">
        <w:rPr>
          <w:i/>
          <w:iCs/>
        </w:rPr>
        <w:t>a’dîl,</w:t>
      </w:r>
      <w:r w:rsidRPr="008C39B1">
        <w:t xml:space="preserve"> Dâru İhyâi’t-</w:t>
      </w:r>
      <w:r>
        <w:t>T</w:t>
      </w:r>
      <w:r w:rsidRPr="008C39B1">
        <w:t xml:space="preserve">ürasi’l-Arabî, Beyrut, 1952, IX, 23, nr: 105; İbn Hacer, </w:t>
      </w:r>
      <w:r w:rsidRPr="008C39B1">
        <w:rPr>
          <w:bCs/>
          <w:i/>
          <w:iCs/>
          <w:noProof/>
        </w:rPr>
        <w:t>Lisânu’l-</w:t>
      </w:r>
      <w:r>
        <w:rPr>
          <w:bCs/>
          <w:i/>
          <w:iCs/>
          <w:noProof/>
        </w:rPr>
        <w:t>M</w:t>
      </w:r>
      <w:r w:rsidRPr="008C39B1">
        <w:rPr>
          <w:bCs/>
          <w:i/>
          <w:iCs/>
          <w:noProof/>
        </w:rPr>
        <w:t xml:space="preserve">îzân, </w:t>
      </w:r>
      <w:r w:rsidRPr="008C39B1">
        <w:rPr>
          <w:noProof/>
        </w:rPr>
        <w:t xml:space="preserve">Dâru </w:t>
      </w:r>
      <w:r>
        <w:rPr>
          <w:noProof/>
        </w:rPr>
        <w:t>İ</w:t>
      </w:r>
      <w:r w:rsidRPr="008C39B1">
        <w:rPr>
          <w:noProof/>
        </w:rPr>
        <w:t>hyâi’t-</w:t>
      </w:r>
      <w:r>
        <w:rPr>
          <w:noProof/>
        </w:rPr>
        <w:t>T</w:t>
      </w:r>
      <w:r w:rsidRPr="008C39B1">
        <w:rPr>
          <w:noProof/>
        </w:rPr>
        <w:t>ürasi’l-Arabî, Beyrut, 1416/1995,</w:t>
      </w:r>
      <w:r w:rsidRPr="008C39B1">
        <w:t xml:space="preserve"> VII, 428, nr: 5179.</w:t>
      </w:r>
    </w:p>
  </w:footnote>
  <w:footnote w:id="16">
    <w:p w:rsidR="00894C9D" w:rsidRPr="008C39B1" w:rsidRDefault="00894C9D" w:rsidP="006425D8">
      <w:pPr>
        <w:pStyle w:val="DipnotMetni"/>
      </w:pPr>
      <w:r w:rsidRPr="008C39B1">
        <w:rPr>
          <w:rStyle w:val="DipnotBavurusu"/>
        </w:rPr>
        <w:footnoteRef/>
      </w:r>
      <w:r>
        <w:rPr>
          <w:rStyle w:val="DipnotBavurusu"/>
        </w:rPr>
        <w:tab/>
      </w:r>
      <w:r w:rsidRPr="006425D8">
        <w:t>Iclî</w:t>
      </w:r>
      <w:r w:rsidRPr="008C39B1">
        <w:t xml:space="preserve">, Ahmed b. Abdillah b. Sâlih, </w:t>
      </w:r>
      <w:r w:rsidRPr="008C39B1">
        <w:rPr>
          <w:i/>
          <w:iCs/>
        </w:rPr>
        <w:t>Ma’rifetü’s-</w:t>
      </w:r>
      <w:r>
        <w:rPr>
          <w:i/>
          <w:iCs/>
        </w:rPr>
        <w:t>S</w:t>
      </w:r>
      <w:r w:rsidRPr="008C39B1">
        <w:rPr>
          <w:i/>
          <w:iCs/>
        </w:rPr>
        <w:t>ikât,</w:t>
      </w:r>
      <w:r w:rsidR="00F92B98">
        <w:rPr>
          <w:i/>
          <w:iCs/>
        </w:rPr>
        <w:t xml:space="preserve"> </w:t>
      </w:r>
      <w:r w:rsidRPr="008C39B1">
        <w:t>Thk.: Abdülalîm Abdülazîm el-Büstevî, Mektebetü’d-</w:t>
      </w:r>
      <w:r>
        <w:t>d</w:t>
      </w:r>
      <w:r w:rsidRPr="008C39B1">
        <w:t xml:space="preserve">âr, Medîne, 1405/1985, II, 344, nr: 1952: İbn Hacer, </w:t>
      </w:r>
      <w:r w:rsidRPr="008C39B1">
        <w:rPr>
          <w:bCs/>
          <w:i/>
          <w:iCs/>
          <w:noProof/>
        </w:rPr>
        <w:t>Lisânu’l-</w:t>
      </w:r>
      <w:r>
        <w:rPr>
          <w:bCs/>
          <w:i/>
          <w:iCs/>
          <w:noProof/>
        </w:rPr>
        <w:t>M</w:t>
      </w:r>
      <w:r w:rsidRPr="008C39B1">
        <w:rPr>
          <w:bCs/>
          <w:i/>
          <w:iCs/>
          <w:noProof/>
        </w:rPr>
        <w:t xml:space="preserve">îzân, </w:t>
      </w:r>
      <w:r w:rsidRPr="008C39B1">
        <w:t>VII, 428, nr: 5179.</w:t>
      </w:r>
    </w:p>
  </w:footnote>
  <w:footnote w:id="17">
    <w:p w:rsidR="00894C9D" w:rsidRPr="008C39B1" w:rsidRDefault="00894C9D" w:rsidP="006425D8">
      <w:pPr>
        <w:pStyle w:val="DipnotMetni"/>
      </w:pPr>
      <w:r w:rsidRPr="008C39B1">
        <w:rPr>
          <w:rStyle w:val="DipnotBavurusu"/>
        </w:rPr>
        <w:footnoteRef/>
      </w:r>
      <w:r>
        <w:rPr>
          <w:rStyle w:val="DipnotBavurusu"/>
        </w:rPr>
        <w:tab/>
      </w:r>
      <w:r w:rsidRPr="006425D8">
        <w:t>Zehebî</w:t>
      </w:r>
      <w:r w:rsidRPr="008C39B1">
        <w:t xml:space="preserve">, Muhammed b. Ahmed, </w:t>
      </w:r>
      <w:r w:rsidRPr="008C39B1">
        <w:rPr>
          <w:i/>
          <w:iCs/>
        </w:rPr>
        <w:t>el-Muğnî fi’d-</w:t>
      </w:r>
      <w:r>
        <w:rPr>
          <w:i/>
          <w:iCs/>
        </w:rPr>
        <w:t>D</w:t>
      </w:r>
      <w:r w:rsidRPr="008C39B1">
        <w:rPr>
          <w:i/>
          <w:iCs/>
        </w:rPr>
        <w:t>uafâ,</w:t>
      </w:r>
      <w:r w:rsidRPr="008C39B1">
        <w:t xml:space="preserve"> Thk.: Nureddin Itr, Basım yeri yok ve tarihi yok, II, 726, nr: 6901; Zehebî, Muhammed b. Ahmed,</w:t>
      </w:r>
      <w:r w:rsidR="00F92B98">
        <w:t xml:space="preserve"> </w:t>
      </w:r>
      <w:r w:rsidRPr="008C39B1">
        <w:rPr>
          <w:i/>
          <w:iCs/>
          <w:noProof/>
        </w:rPr>
        <w:t>Mîzânu’l-</w:t>
      </w:r>
      <w:r>
        <w:rPr>
          <w:i/>
          <w:iCs/>
          <w:noProof/>
        </w:rPr>
        <w:t>İ</w:t>
      </w:r>
      <w:r w:rsidRPr="008C39B1">
        <w:rPr>
          <w:i/>
          <w:iCs/>
          <w:noProof/>
        </w:rPr>
        <w:t xml:space="preserve">tidâl fî </w:t>
      </w:r>
      <w:r>
        <w:rPr>
          <w:i/>
          <w:iCs/>
          <w:noProof/>
        </w:rPr>
        <w:t>N</w:t>
      </w:r>
      <w:r w:rsidRPr="008C39B1">
        <w:rPr>
          <w:i/>
          <w:iCs/>
          <w:noProof/>
        </w:rPr>
        <w:t>akdi’r-</w:t>
      </w:r>
      <w:r>
        <w:rPr>
          <w:i/>
          <w:iCs/>
          <w:noProof/>
        </w:rPr>
        <w:t>R</w:t>
      </w:r>
      <w:r w:rsidRPr="008C39B1">
        <w:rPr>
          <w:i/>
          <w:iCs/>
          <w:noProof/>
        </w:rPr>
        <w:t>icâl,</w:t>
      </w:r>
      <w:r w:rsidRPr="008C39B1">
        <w:rPr>
          <w:noProof/>
        </w:rPr>
        <w:t xml:space="preserve"> Thk.: Ali Muhammed Muavvid/Âdil Ahmed Abdulmevcûd, Beyrut, 1995,</w:t>
      </w:r>
      <w:r w:rsidRPr="008C39B1">
        <w:t xml:space="preserve"> IV, 350, nr: 9423.</w:t>
      </w:r>
    </w:p>
  </w:footnote>
  <w:footnote w:id="18">
    <w:p w:rsidR="00894C9D" w:rsidRPr="008C39B1" w:rsidRDefault="00894C9D" w:rsidP="006425D8">
      <w:pPr>
        <w:pStyle w:val="DipnotMetni"/>
      </w:pPr>
      <w:r w:rsidRPr="008C39B1">
        <w:rPr>
          <w:rStyle w:val="DipnotBavurusu"/>
        </w:rPr>
        <w:footnoteRef/>
      </w:r>
      <w:r>
        <w:rPr>
          <w:rStyle w:val="DipnotBavurusu"/>
        </w:rPr>
        <w:tab/>
      </w:r>
      <w:r w:rsidRPr="006425D8">
        <w:t>Mizzî</w:t>
      </w:r>
      <w:r w:rsidRPr="008C39B1">
        <w:t xml:space="preserve">, Cemâlüddin, Ebü’l-Haccac Yusuf b. Zeki, </w:t>
      </w:r>
      <w:r w:rsidRPr="008C39B1">
        <w:rPr>
          <w:i/>
          <w:iCs/>
        </w:rPr>
        <w:t>Tehzîbu’l-</w:t>
      </w:r>
      <w:r>
        <w:rPr>
          <w:i/>
          <w:iCs/>
        </w:rPr>
        <w:t>K</w:t>
      </w:r>
      <w:r w:rsidRPr="008C39B1">
        <w:rPr>
          <w:i/>
          <w:iCs/>
        </w:rPr>
        <w:t xml:space="preserve">emâl fi </w:t>
      </w:r>
      <w:r>
        <w:rPr>
          <w:i/>
          <w:iCs/>
        </w:rPr>
        <w:t>E</w:t>
      </w:r>
      <w:r w:rsidRPr="008C39B1">
        <w:rPr>
          <w:i/>
          <w:iCs/>
        </w:rPr>
        <w:t>smâi’r-</w:t>
      </w:r>
      <w:r>
        <w:rPr>
          <w:i/>
          <w:iCs/>
        </w:rPr>
        <w:t>R</w:t>
      </w:r>
      <w:r w:rsidRPr="008C39B1">
        <w:rPr>
          <w:i/>
          <w:iCs/>
        </w:rPr>
        <w:t>icâl,</w:t>
      </w:r>
      <w:r w:rsidRPr="008C39B1">
        <w:t xml:space="preserve"> Thk.: Beşşâr Avâd, Müessesetü’r-</w:t>
      </w:r>
      <w:r>
        <w:t>R</w:t>
      </w:r>
      <w:r w:rsidRPr="008C39B1">
        <w:t xml:space="preserve">isâle, Beyrut, 1980, XXXI, 120, nr: 6752; İbn Hacer, </w:t>
      </w:r>
      <w:r w:rsidRPr="008C39B1">
        <w:rPr>
          <w:i/>
          <w:iCs/>
        </w:rPr>
        <w:t>Tehzîbu’t-</w:t>
      </w:r>
      <w:r>
        <w:rPr>
          <w:i/>
          <w:iCs/>
        </w:rPr>
        <w:t>T</w:t>
      </w:r>
      <w:r w:rsidRPr="008C39B1">
        <w:rPr>
          <w:i/>
          <w:iCs/>
        </w:rPr>
        <w:t>ehzîb,</w:t>
      </w:r>
      <w:r w:rsidRPr="008C39B1">
        <w:t xml:space="preserve"> (I-XIV), Dâru’l-</w:t>
      </w:r>
      <w:r>
        <w:t>F</w:t>
      </w:r>
      <w:r w:rsidRPr="008C39B1">
        <w:t>ikr, Beyrut, 1404/1984, XI, 160, nr: 272.</w:t>
      </w:r>
    </w:p>
  </w:footnote>
  <w:footnote w:id="19">
    <w:p w:rsidR="00894C9D" w:rsidRPr="008C39B1" w:rsidRDefault="00894C9D" w:rsidP="006425D8">
      <w:pPr>
        <w:pStyle w:val="DipnotMetni"/>
      </w:pPr>
      <w:r w:rsidRPr="008C39B1">
        <w:rPr>
          <w:rStyle w:val="DipnotBavurusu"/>
        </w:rPr>
        <w:footnoteRef/>
      </w:r>
      <w:r>
        <w:rPr>
          <w:rStyle w:val="DipnotBavurusu"/>
        </w:rPr>
        <w:tab/>
      </w:r>
      <w:r w:rsidRPr="008C39B1">
        <w:t>“</w:t>
      </w:r>
      <w:r w:rsidRPr="006425D8">
        <w:t>Mechûlü’l</w:t>
      </w:r>
      <w:r w:rsidRPr="008C39B1">
        <w:t xml:space="preserve">-hâl”, kendisinden ismini açıklayarak iki veya daha fazla (âdil) râvî </w:t>
      </w:r>
      <w:r>
        <w:t>rivayet</w:t>
      </w:r>
      <w:r w:rsidRPr="008C39B1">
        <w:t xml:space="preserve"> etmekle beraber cerh ve ta’dil yönünden durumu bilinmeyen kimsedir. Böyle bir râvînin </w:t>
      </w:r>
      <w:r>
        <w:t>rivayet</w:t>
      </w:r>
      <w:r w:rsidRPr="008C39B1">
        <w:t xml:space="preserve"> ettiği hadis i’tibâr için alınır. Bkz. Aydınlı, Abdullah, </w:t>
      </w:r>
      <w:r w:rsidRPr="008C39B1">
        <w:rPr>
          <w:i/>
          <w:iCs/>
        </w:rPr>
        <w:t xml:space="preserve">Hadis Istılahları Sözlüğü, </w:t>
      </w:r>
      <w:r w:rsidRPr="008C39B1">
        <w:t>Timaş Yay., İstanbul, 1987,s. 94.</w:t>
      </w:r>
    </w:p>
  </w:footnote>
  <w:footnote w:id="20">
    <w:p w:rsidR="00894C9D" w:rsidRPr="008C39B1" w:rsidRDefault="00894C9D" w:rsidP="006425D8">
      <w:pPr>
        <w:pStyle w:val="DipnotMetni"/>
      </w:pPr>
      <w:r w:rsidRPr="008C39B1">
        <w:rPr>
          <w:rStyle w:val="DipnotBavurusu"/>
        </w:rPr>
        <w:footnoteRef/>
      </w:r>
      <w:r>
        <w:rPr>
          <w:rStyle w:val="DipnotBavurusu"/>
        </w:rPr>
        <w:tab/>
      </w:r>
      <w:r w:rsidRPr="006425D8">
        <w:t>İbn</w:t>
      </w:r>
      <w:r w:rsidRPr="008C39B1">
        <w:t xml:space="preserve"> Asâkir, Ebu’l-Kasım Ali b. el-Hasan, </w:t>
      </w:r>
      <w:r w:rsidRPr="008C39B1">
        <w:rPr>
          <w:i/>
          <w:iCs/>
        </w:rPr>
        <w:t>Tarihu Dımeşk</w:t>
      </w:r>
      <w:r w:rsidRPr="008C39B1">
        <w:t>, Thk.: Amr b. Gurâme el-Amrî, Dâru’l-fikr, Beyrut, 1415/1995, LXIII, 355, nr: 8070.</w:t>
      </w:r>
    </w:p>
  </w:footnote>
  <w:footnote w:id="21">
    <w:p w:rsidR="00894C9D" w:rsidRPr="008C39B1" w:rsidRDefault="00894C9D" w:rsidP="006425D8">
      <w:pPr>
        <w:pStyle w:val="DipnotMetni"/>
      </w:pPr>
      <w:r w:rsidRPr="008C39B1">
        <w:rPr>
          <w:rStyle w:val="DipnotBavurusu"/>
        </w:rPr>
        <w:footnoteRef/>
      </w:r>
      <w:r>
        <w:rPr>
          <w:rStyle w:val="DipnotBavurusu"/>
        </w:rPr>
        <w:tab/>
      </w:r>
      <w:r w:rsidRPr="006425D8">
        <w:t>İbn</w:t>
      </w:r>
      <w:r w:rsidRPr="008C39B1">
        <w:t xml:space="preserve"> Hıbbân, </w:t>
      </w:r>
      <w:r w:rsidRPr="008C39B1">
        <w:rPr>
          <w:noProof/>
        </w:rPr>
        <w:t xml:space="preserve">Ebû Hâtim el-Bustî, </w:t>
      </w:r>
      <w:r w:rsidRPr="007C6A6E">
        <w:rPr>
          <w:i/>
          <w:iCs/>
          <w:noProof/>
        </w:rPr>
        <w:t>es-</w:t>
      </w:r>
      <w:r w:rsidRPr="008C39B1">
        <w:rPr>
          <w:i/>
          <w:iCs/>
        </w:rPr>
        <w:t>Sikât,</w:t>
      </w:r>
      <w:r w:rsidR="00F92B98">
        <w:rPr>
          <w:i/>
          <w:iCs/>
        </w:rPr>
        <w:t xml:space="preserve"> </w:t>
      </w:r>
      <w:r>
        <w:t>Thk.: Şerefüddin Ahmed, Dâru’l-F</w:t>
      </w:r>
      <w:r w:rsidRPr="008C39B1">
        <w:t>ikr, Beyrut, 1975, V, 489, nr: 5869.</w:t>
      </w:r>
    </w:p>
  </w:footnote>
  <w:footnote w:id="22">
    <w:p w:rsidR="00894C9D" w:rsidRPr="008C39B1" w:rsidRDefault="00894C9D" w:rsidP="006425D8">
      <w:pPr>
        <w:pStyle w:val="DipnotMetni"/>
      </w:pPr>
      <w:r w:rsidRPr="008C39B1">
        <w:rPr>
          <w:rStyle w:val="DipnotBavurusu"/>
        </w:rPr>
        <w:footnoteRef/>
      </w:r>
      <w:r w:rsidRPr="008C39B1">
        <w:t xml:space="preserve"> Heysemî, </w:t>
      </w:r>
      <w:r w:rsidRPr="008C39B1">
        <w:rPr>
          <w:i/>
          <w:iCs/>
        </w:rPr>
        <w:t xml:space="preserve">Mecmau’z-Zevâid, </w:t>
      </w:r>
      <w:r w:rsidRPr="008C39B1">
        <w:t>Thk.: Hüsâmeddin el-Kudsî, Mektebetu’l-</w:t>
      </w:r>
      <w:r>
        <w:t>K</w:t>
      </w:r>
      <w:r w:rsidRPr="008C39B1">
        <w:t>udsî, Kahire, 1414/1994, VIII, 6, nr: 12571.</w:t>
      </w:r>
    </w:p>
  </w:footnote>
  <w:footnote w:id="23">
    <w:p w:rsidR="00894C9D" w:rsidRPr="008C39B1" w:rsidRDefault="00894C9D" w:rsidP="006425D8">
      <w:pPr>
        <w:pStyle w:val="DipnotMetni"/>
      </w:pPr>
      <w:r w:rsidRPr="008C39B1">
        <w:rPr>
          <w:rStyle w:val="DipnotBavurusu"/>
        </w:rPr>
        <w:footnoteRef/>
      </w:r>
      <w:r>
        <w:rPr>
          <w:rStyle w:val="DipnotBavurusu"/>
        </w:rPr>
        <w:tab/>
      </w:r>
      <w:r w:rsidRPr="006425D8">
        <w:t>İbn</w:t>
      </w:r>
      <w:r w:rsidRPr="008C39B1">
        <w:t xml:space="preserve"> Kesîr, Ebu’l-Fidâ, </w:t>
      </w:r>
      <w:r w:rsidRPr="008C39B1">
        <w:rPr>
          <w:i/>
          <w:iCs/>
        </w:rPr>
        <w:t>Tefsîru’l-Kur’âni’l-Azîm,</w:t>
      </w:r>
      <w:r w:rsidRPr="008C39B1">
        <w:t xml:space="preserve"> Thk.: Sâmi b. Muhammed Selâme, Dâru Tîbe, 1420/1999, V, 179, 200.</w:t>
      </w:r>
    </w:p>
  </w:footnote>
  <w:footnote w:id="24">
    <w:p w:rsidR="00894C9D" w:rsidRPr="008C39B1" w:rsidRDefault="00894C9D" w:rsidP="006425D8">
      <w:pPr>
        <w:pStyle w:val="DipnotMetni"/>
      </w:pPr>
      <w:r w:rsidRPr="008C39B1">
        <w:rPr>
          <w:rStyle w:val="DipnotBavurusu"/>
        </w:rPr>
        <w:footnoteRef/>
      </w:r>
      <w:r>
        <w:rPr>
          <w:rStyle w:val="DipnotBavurusu"/>
        </w:rPr>
        <w:tab/>
      </w:r>
      <w:r w:rsidRPr="006425D8">
        <w:t>İbn</w:t>
      </w:r>
      <w:r w:rsidRPr="008C39B1">
        <w:t xml:space="preserve"> Kesîr, Ebu’l-Fidâ, </w:t>
      </w:r>
      <w:r w:rsidRPr="008C39B1">
        <w:rPr>
          <w:bCs/>
          <w:i/>
          <w:iCs/>
        </w:rPr>
        <w:t>el-Bidâye ve’n-</w:t>
      </w:r>
      <w:r>
        <w:rPr>
          <w:bCs/>
          <w:i/>
          <w:iCs/>
        </w:rPr>
        <w:t>N</w:t>
      </w:r>
      <w:r w:rsidRPr="008C39B1">
        <w:rPr>
          <w:bCs/>
          <w:i/>
          <w:iCs/>
        </w:rPr>
        <w:t>ihâye,</w:t>
      </w:r>
      <w:r w:rsidRPr="008C39B1">
        <w:t xml:space="preserve"> Thk.: Abdullah b. Abdilmuhsin et-Türkî, Dâru hicr, 1424/2003, II, 554.</w:t>
      </w:r>
    </w:p>
  </w:footnote>
  <w:footnote w:id="25">
    <w:p w:rsidR="00894C9D" w:rsidRPr="008C39B1" w:rsidRDefault="00894C9D" w:rsidP="006425D8">
      <w:pPr>
        <w:pStyle w:val="DipnotMetni"/>
      </w:pPr>
      <w:r w:rsidRPr="008C39B1">
        <w:rPr>
          <w:rStyle w:val="DipnotBavurusu"/>
        </w:rPr>
        <w:footnoteRef/>
      </w:r>
      <w:r>
        <w:rPr>
          <w:rStyle w:val="DipnotBavurusu"/>
        </w:rPr>
        <w:tab/>
      </w:r>
      <w:r w:rsidRPr="006425D8">
        <w:t>İbn</w:t>
      </w:r>
      <w:r w:rsidRPr="008C39B1">
        <w:t xml:space="preserve"> Kesîr, Ebu’l-Fidâ,</w:t>
      </w:r>
      <w:r w:rsidRPr="008C39B1">
        <w:rPr>
          <w:i/>
          <w:iCs/>
        </w:rPr>
        <w:t xml:space="preserve"> en-Nihâye fi’l-</w:t>
      </w:r>
      <w:r>
        <w:rPr>
          <w:i/>
          <w:iCs/>
        </w:rPr>
        <w:t>F</w:t>
      </w:r>
      <w:r w:rsidRPr="008C39B1">
        <w:rPr>
          <w:i/>
          <w:iCs/>
        </w:rPr>
        <w:t>iten ve’l-</w:t>
      </w:r>
      <w:r>
        <w:rPr>
          <w:i/>
          <w:iCs/>
        </w:rPr>
        <w:t>M</w:t>
      </w:r>
      <w:r w:rsidRPr="008C39B1">
        <w:rPr>
          <w:i/>
          <w:iCs/>
        </w:rPr>
        <w:t>elâhim,</w:t>
      </w:r>
      <w:r w:rsidRPr="008C39B1">
        <w:t xml:space="preserve"> Thk.: Muhammed Ahmed Abdulazîz, Dâru’l-cîl, Beyrut, 1408/1988</w:t>
      </w:r>
      <w:r w:rsidRPr="008C39B1">
        <w:rPr>
          <w:i/>
          <w:iCs/>
        </w:rPr>
        <w:t xml:space="preserve">, </w:t>
      </w:r>
      <w:r w:rsidRPr="008C39B1">
        <w:t>I, 202.</w:t>
      </w:r>
    </w:p>
  </w:footnote>
  <w:footnote w:id="26">
    <w:p w:rsidR="00894C9D" w:rsidRPr="008C39B1" w:rsidRDefault="00894C9D" w:rsidP="006425D8">
      <w:pPr>
        <w:pStyle w:val="DipnotMetni"/>
      </w:pPr>
      <w:r w:rsidRPr="008C39B1">
        <w:rPr>
          <w:rStyle w:val="DipnotBavurusu"/>
        </w:rPr>
        <w:footnoteRef/>
      </w:r>
      <w:r>
        <w:rPr>
          <w:rStyle w:val="DipnotBavurusu"/>
        </w:rPr>
        <w:tab/>
      </w:r>
      <w:r w:rsidRPr="008C39B1">
        <w:t xml:space="preserve">et-Tuveycirî, </w:t>
      </w:r>
      <w:r w:rsidRPr="008C39B1">
        <w:rPr>
          <w:i/>
          <w:iCs/>
        </w:rPr>
        <w:t>İthâfu’l-</w:t>
      </w:r>
      <w:r>
        <w:rPr>
          <w:i/>
          <w:iCs/>
        </w:rPr>
        <w:t>C</w:t>
      </w:r>
      <w:r w:rsidRPr="008C39B1">
        <w:rPr>
          <w:i/>
          <w:iCs/>
        </w:rPr>
        <w:t xml:space="preserve">emâa, </w:t>
      </w:r>
      <w:r w:rsidRPr="008C39B1">
        <w:t>III, 160.</w:t>
      </w:r>
    </w:p>
  </w:footnote>
  <w:footnote w:id="27">
    <w:p w:rsidR="00894C9D" w:rsidRPr="008C39B1" w:rsidRDefault="00894C9D" w:rsidP="006425D8">
      <w:pPr>
        <w:pStyle w:val="DipnotMetni"/>
      </w:pPr>
      <w:r w:rsidRPr="008C39B1">
        <w:rPr>
          <w:rStyle w:val="DipnotBavurusu"/>
        </w:rPr>
        <w:footnoteRef/>
      </w:r>
      <w:r>
        <w:rPr>
          <w:rStyle w:val="DipnotBavurusu"/>
        </w:rPr>
        <w:tab/>
      </w:r>
      <w:r w:rsidRPr="006425D8">
        <w:t>Elbânî</w:t>
      </w:r>
      <w:r w:rsidRPr="008C39B1">
        <w:t xml:space="preserve">, </w:t>
      </w:r>
      <w:r w:rsidRPr="008C39B1">
        <w:rPr>
          <w:i/>
          <w:iCs/>
        </w:rPr>
        <w:t>Silsiletü’l-</w:t>
      </w:r>
      <w:r>
        <w:rPr>
          <w:i/>
          <w:iCs/>
        </w:rPr>
        <w:t>E</w:t>
      </w:r>
      <w:r w:rsidRPr="008C39B1">
        <w:rPr>
          <w:i/>
          <w:iCs/>
        </w:rPr>
        <w:t>hâdîsi’d-</w:t>
      </w:r>
      <w:r>
        <w:rPr>
          <w:i/>
          <w:iCs/>
        </w:rPr>
        <w:t>D</w:t>
      </w:r>
      <w:r w:rsidRPr="008C39B1">
        <w:rPr>
          <w:i/>
          <w:iCs/>
        </w:rPr>
        <w:t>aîfe ve’l-</w:t>
      </w:r>
      <w:r>
        <w:rPr>
          <w:i/>
          <w:iCs/>
        </w:rPr>
        <w:t>M</w:t>
      </w:r>
      <w:r w:rsidRPr="008C39B1">
        <w:rPr>
          <w:i/>
          <w:iCs/>
        </w:rPr>
        <w:t xml:space="preserve">evdûa, </w:t>
      </w:r>
      <w:r w:rsidRPr="008C39B1">
        <w:t>Dâru’l-</w:t>
      </w:r>
      <w:r>
        <w:t>M</w:t>
      </w:r>
      <w:r w:rsidRPr="008C39B1">
        <w:t>eârif, Riyad, 1412/1992, IX, 159-160, nr: 4142.</w:t>
      </w:r>
    </w:p>
  </w:footnote>
  <w:footnote w:id="28">
    <w:p w:rsidR="00894C9D" w:rsidRPr="008C39B1" w:rsidRDefault="00894C9D" w:rsidP="006425D8">
      <w:pPr>
        <w:pStyle w:val="DipnotMetni"/>
      </w:pPr>
      <w:r w:rsidRPr="008C39B1">
        <w:rPr>
          <w:rStyle w:val="DipnotBavurusu"/>
        </w:rPr>
        <w:footnoteRef/>
      </w:r>
      <w:r>
        <w:rPr>
          <w:rStyle w:val="DipnotBavurusu"/>
        </w:rPr>
        <w:tab/>
      </w:r>
      <w:r w:rsidRPr="006425D8">
        <w:t>İbn</w:t>
      </w:r>
      <w:r w:rsidRPr="008C39B1">
        <w:t xml:space="preserve"> Hacer, </w:t>
      </w:r>
      <w:r w:rsidRPr="008C39B1">
        <w:rPr>
          <w:i/>
          <w:iCs/>
        </w:rPr>
        <w:t>el-Metâlibu’l-</w:t>
      </w:r>
      <w:r>
        <w:rPr>
          <w:i/>
          <w:iCs/>
        </w:rPr>
        <w:t>Â</w:t>
      </w:r>
      <w:r w:rsidRPr="008C39B1">
        <w:rPr>
          <w:i/>
          <w:iCs/>
        </w:rPr>
        <w:t>liye bi zevâidi’l-</w:t>
      </w:r>
      <w:r>
        <w:rPr>
          <w:i/>
          <w:iCs/>
        </w:rPr>
        <w:t>M</w:t>
      </w:r>
      <w:r w:rsidRPr="008C39B1">
        <w:rPr>
          <w:i/>
          <w:iCs/>
        </w:rPr>
        <w:t>esânidi’s-</w:t>
      </w:r>
      <w:r>
        <w:rPr>
          <w:i/>
          <w:iCs/>
        </w:rPr>
        <w:t>S</w:t>
      </w:r>
      <w:r w:rsidRPr="008C39B1">
        <w:rPr>
          <w:i/>
          <w:iCs/>
        </w:rPr>
        <w:t>emâniye</w:t>
      </w:r>
      <w:r w:rsidRPr="008C39B1">
        <w:t>, Dâru’l-</w:t>
      </w:r>
      <w:r>
        <w:t>Â</w:t>
      </w:r>
      <w:r w:rsidRPr="008C39B1">
        <w:t xml:space="preserve">sıme, 1419-1420/1998-2000, XVIII, 463. Muhakkik Şu’ayb el-Arnaûd ise, Ebû İshâk’ın kim olduğuyla alakalı muhtelif görüşler olduğunu kaydetmektedir. Bkz. İbn Hıbbân, </w:t>
      </w:r>
      <w:r w:rsidRPr="008C39B1">
        <w:rPr>
          <w:i/>
          <w:iCs/>
        </w:rPr>
        <w:t>Sahih,</w:t>
      </w:r>
      <w:r w:rsidRPr="008C39B1">
        <w:t xml:space="preserve"> XV, 240-241, nr: 6828.</w:t>
      </w:r>
    </w:p>
  </w:footnote>
  <w:footnote w:id="29">
    <w:p w:rsidR="00894C9D" w:rsidRPr="008C39B1" w:rsidRDefault="00894C9D" w:rsidP="006425D8">
      <w:pPr>
        <w:pStyle w:val="DipnotMetni"/>
      </w:pPr>
      <w:r w:rsidRPr="008C39B1">
        <w:rPr>
          <w:rStyle w:val="DipnotBavurusu"/>
        </w:rPr>
        <w:footnoteRef/>
      </w:r>
      <w:r>
        <w:rPr>
          <w:rStyle w:val="DipnotBavurusu"/>
        </w:rPr>
        <w:tab/>
      </w:r>
      <w:r w:rsidRPr="006425D8">
        <w:t>Abdurrezzâk</w:t>
      </w:r>
      <w:r w:rsidRPr="008C39B1">
        <w:t xml:space="preserve"> bu </w:t>
      </w:r>
      <w:r>
        <w:t>rivayet</w:t>
      </w:r>
      <w:r w:rsidRPr="008C39B1">
        <w:t xml:space="preserve">i tefsirinde nakletmiştir. Bkz. Abdürrezzâk, Ebû Bekr Abdürrezzâk b. Hemmâm b. Nafi’ el-Himyerî, </w:t>
      </w:r>
      <w:r w:rsidRPr="008C39B1">
        <w:rPr>
          <w:i/>
          <w:iCs/>
        </w:rPr>
        <w:t>Tefsîru Abdürrezzâk</w:t>
      </w:r>
      <w:r w:rsidRPr="008C39B1">
        <w:t>, Thk.: Mahmud Muhammed Abduh, Dârul-kütübi’l-ilmiyye, Beyrut, 1419, II, 394, nr: 1889.</w:t>
      </w:r>
    </w:p>
  </w:footnote>
  <w:footnote w:id="30">
    <w:p w:rsidR="00894C9D" w:rsidRPr="008C39B1" w:rsidRDefault="00894C9D" w:rsidP="006425D8">
      <w:pPr>
        <w:pStyle w:val="DipnotMetni"/>
      </w:pPr>
      <w:r w:rsidRPr="008C39B1">
        <w:rPr>
          <w:rStyle w:val="DipnotBavurusu"/>
        </w:rPr>
        <w:footnoteRef/>
      </w:r>
      <w:r>
        <w:rPr>
          <w:rStyle w:val="DipnotBavurusu"/>
        </w:rPr>
        <w:tab/>
      </w:r>
      <w:r w:rsidRPr="006425D8">
        <w:t>Nu’aym</w:t>
      </w:r>
      <w:r w:rsidRPr="008C39B1">
        <w:t xml:space="preserve"> b. Hammâd el-Mervezî, </w:t>
      </w:r>
      <w:r w:rsidRPr="008C39B1">
        <w:rPr>
          <w:i/>
          <w:iCs/>
        </w:rPr>
        <w:t>Kitâbu’l-</w:t>
      </w:r>
      <w:r>
        <w:rPr>
          <w:i/>
          <w:iCs/>
        </w:rPr>
        <w:t>F</w:t>
      </w:r>
      <w:r w:rsidRPr="008C39B1">
        <w:rPr>
          <w:i/>
          <w:iCs/>
        </w:rPr>
        <w:t>iten,</w:t>
      </w:r>
      <w:r w:rsidRPr="008C39B1">
        <w:t xml:space="preserve"> Thk.: Semîr Emîn, Mektebetu’t-</w:t>
      </w:r>
      <w:r>
        <w:t>T</w:t>
      </w:r>
      <w:r w:rsidRPr="008C39B1">
        <w:t>evhîd, Kahire, 1412/1991, II, 590, nr: 1642.</w:t>
      </w:r>
    </w:p>
  </w:footnote>
  <w:footnote w:id="31">
    <w:p w:rsidR="00894C9D" w:rsidRPr="008C39B1" w:rsidRDefault="00894C9D" w:rsidP="006425D8">
      <w:pPr>
        <w:pStyle w:val="DipnotMetni"/>
      </w:pPr>
      <w:r w:rsidRPr="008C39B1">
        <w:rPr>
          <w:rStyle w:val="DipnotBavurusu"/>
        </w:rPr>
        <w:footnoteRef/>
      </w:r>
      <w:r>
        <w:rPr>
          <w:rStyle w:val="DipnotBavurusu"/>
        </w:rPr>
        <w:tab/>
      </w:r>
      <w:r w:rsidRPr="008C39B1">
        <w:t xml:space="preserve">Hâkim en-Nîsâbûrî, Muhammed b. Abdillah, </w:t>
      </w:r>
      <w:r w:rsidRPr="00B177A2">
        <w:rPr>
          <w:i/>
          <w:iCs/>
        </w:rPr>
        <w:t>el-</w:t>
      </w:r>
      <w:r w:rsidRPr="008C39B1">
        <w:rPr>
          <w:i/>
          <w:iCs/>
        </w:rPr>
        <w:t>Müstedrek ale’s-Sahîhayn</w:t>
      </w:r>
      <w:r w:rsidRPr="008C39B1">
        <w:t>, Thk.: Mustafa Abdülkâdir Atâ, Dâru’l-</w:t>
      </w:r>
      <w:r>
        <w:t>K</w:t>
      </w:r>
      <w:r w:rsidRPr="008C39B1">
        <w:t>ütübi’l-</w:t>
      </w:r>
      <w:r>
        <w:t>İ</w:t>
      </w:r>
      <w:r w:rsidRPr="008C39B1">
        <w:t>lmiyye, Beyrut, 1411/1990, IV, 536, nr: 8505.</w:t>
      </w:r>
    </w:p>
  </w:footnote>
  <w:footnote w:id="32">
    <w:p w:rsidR="00894C9D" w:rsidRPr="008C39B1" w:rsidRDefault="00894C9D" w:rsidP="006425D8">
      <w:pPr>
        <w:pStyle w:val="DipnotMetni"/>
      </w:pPr>
      <w:r w:rsidRPr="008C39B1">
        <w:rPr>
          <w:rStyle w:val="DipnotBavurusu"/>
        </w:rPr>
        <w:footnoteRef/>
      </w:r>
      <w:r w:rsidRPr="008C39B1">
        <w:t xml:space="preserve"> Taberî, Ebû Ca’fer, </w:t>
      </w:r>
      <w:r w:rsidRPr="008C39B1">
        <w:rPr>
          <w:i/>
          <w:iCs/>
        </w:rPr>
        <w:t>Câmiu’l-</w:t>
      </w:r>
      <w:r>
        <w:rPr>
          <w:i/>
          <w:iCs/>
        </w:rPr>
        <w:t>B</w:t>
      </w:r>
      <w:r w:rsidRPr="008C39B1">
        <w:rPr>
          <w:i/>
          <w:iCs/>
        </w:rPr>
        <w:t xml:space="preserve">eyân fî </w:t>
      </w:r>
      <w:r>
        <w:rPr>
          <w:i/>
          <w:iCs/>
        </w:rPr>
        <w:t>T</w:t>
      </w:r>
      <w:r w:rsidRPr="008C39B1">
        <w:rPr>
          <w:i/>
          <w:iCs/>
        </w:rPr>
        <w:t>e’vîli’l-Kur’ân,</w:t>
      </w:r>
      <w:r w:rsidRPr="008C39B1">
        <w:t xml:space="preserve"> Thk.: Ahmed Muhammed Şâkir, Müessesetür’-risâle, Beyrut, 1420/2000, XVI, 399.</w:t>
      </w:r>
    </w:p>
  </w:footnote>
  <w:footnote w:id="33">
    <w:p w:rsidR="00894C9D" w:rsidRPr="008C39B1" w:rsidRDefault="00894C9D" w:rsidP="006425D8">
      <w:pPr>
        <w:pStyle w:val="DipnotMetni"/>
      </w:pPr>
      <w:r w:rsidRPr="008C39B1">
        <w:rPr>
          <w:rStyle w:val="DipnotBavurusu"/>
        </w:rPr>
        <w:footnoteRef/>
      </w:r>
      <w:r>
        <w:rPr>
          <w:rStyle w:val="DipnotBavurusu"/>
        </w:rPr>
        <w:tab/>
      </w:r>
      <w:r w:rsidRPr="008C39B1">
        <w:t xml:space="preserve">Nu’aym b. Hammâd, </w:t>
      </w:r>
      <w:r w:rsidRPr="008C39B1">
        <w:rPr>
          <w:i/>
          <w:iCs/>
        </w:rPr>
        <w:t>Kitâbu’l-</w:t>
      </w:r>
      <w:r>
        <w:rPr>
          <w:i/>
          <w:iCs/>
        </w:rPr>
        <w:t>F</w:t>
      </w:r>
      <w:r w:rsidRPr="008C39B1">
        <w:rPr>
          <w:i/>
          <w:iCs/>
        </w:rPr>
        <w:t>iten,</w:t>
      </w:r>
      <w:r w:rsidRPr="008C39B1">
        <w:t xml:space="preserve"> II, 591, nr: 1643.</w:t>
      </w:r>
    </w:p>
  </w:footnote>
  <w:footnote w:id="34">
    <w:p w:rsidR="00894C9D" w:rsidRPr="008C39B1" w:rsidRDefault="00894C9D" w:rsidP="006425D8">
      <w:pPr>
        <w:pStyle w:val="DipnotMetni"/>
      </w:pPr>
      <w:r w:rsidRPr="008C39B1">
        <w:rPr>
          <w:rStyle w:val="DipnotBavurusu"/>
        </w:rPr>
        <w:footnoteRef/>
      </w:r>
      <w:r>
        <w:rPr>
          <w:rStyle w:val="DipnotBavurusu"/>
        </w:rPr>
        <w:tab/>
      </w:r>
      <w:r w:rsidRPr="008C39B1">
        <w:t xml:space="preserve">İbn Ebî Şeybe, Abdullah b. Muhammed, </w:t>
      </w:r>
      <w:r w:rsidRPr="008C39B1">
        <w:rPr>
          <w:i/>
          <w:iCs/>
        </w:rPr>
        <w:t>Kitâbu’l-</w:t>
      </w:r>
      <w:r>
        <w:rPr>
          <w:i/>
          <w:iCs/>
        </w:rPr>
        <w:t>M</w:t>
      </w:r>
      <w:r w:rsidRPr="008C39B1">
        <w:rPr>
          <w:i/>
          <w:iCs/>
        </w:rPr>
        <w:t>usannef fi’l-</w:t>
      </w:r>
      <w:r>
        <w:rPr>
          <w:i/>
          <w:iCs/>
        </w:rPr>
        <w:t>E</w:t>
      </w:r>
      <w:r w:rsidRPr="008C39B1">
        <w:rPr>
          <w:i/>
          <w:iCs/>
        </w:rPr>
        <w:t>hâdîsi ve’l-</w:t>
      </w:r>
      <w:r>
        <w:rPr>
          <w:i/>
          <w:iCs/>
        </w:rPr>
        <w:t>Â</w:t>
      </w:r>
      <w:r w:rsidRPr="008C39B1">
        <w:rPr>
          <w:i/>
          <w:iCs/>
        </w:rPr>
        <w:t>sâr,</w:t>
      </w:r>
      <w:r w:rsidRPr="008C39B1">
        <w:t xml:space="preserve"> Thk.: Kemal Yusuf el-Hût, Mektebetü’r-</w:t>
      </w:r>
      <w:r>
        <w:t>R</w:t>
      </w:r>
      <w:r w:rsidRPr="008C39B1">
        <w:t>üşd, Riyad, 1409, VII, 500, nr: 37541.</w:t>
      </w:r>
    </w:p>
  </w:footnote>
  <w:footnote w:id="35">
    <w:p w:rsidR="00894C9D" w:rsidRPr="008C39B1" w:rsidRDefault="00894C9D" w:rsidP="006425D8">
      <w:pPr>
        <w:pStyle w:val="DipnotMetni"/>
      </w:pPr>
      <w:r w:rsidRPr="008C39B1">
        <w:rPr>
          <w:rStyle w:val="DipnotBavurusu"/>
        </w:rPr>
        <w:footnoteRef/>
      </w:r>
      <w:r>
        <w:rPr>
          <w:rStyle w:val="DipnotBavurusu"/>
        </w:rPr>
        <w:tab/>
      </w:r>
      <w:r w:rsidRPr="008C39B1">
        <w:t xml:space="preserve">Taberî, </w:t>
      </w:r>
      <w:r w:rsidRPr="008C39B1">
        <w:rPr>
          <w:i/>
          <w:iCs/>
        </w:rPr>
        <w:t>Câmiu’l-</w:t>
      </w:r>
      <w:r>
        <w:rPr>
          <w:i/>
          <w:iCs/>
        </w:rPr>
        <w:t>B</w:t>
      </w:r>
      <w:r w:rsidRPr="008C39B1">
        <w:rPr>
          <w:i/>
          <w:iCs/>
        </w:rPr>
        <w:t xml:space="preserve">eyân, </w:t>
      </w:r>
      <w:r w:rsidRPr="008C39B1">
        <w:t>XVI, 400; XVIII, 528.</w:t>
      </w:r>
    </w:p>
  </w:footnote>
  <w:footnote w:id="36">
    <w:p w:rsidR="00894C9D" w:rsidRPr="008C39B1" w:rsidRDefault="00894C9D" w:rsidP="006425D8">
      <w:pPr>
        <w:pStyle w:val="DipnotMetni"/>
      </w:pPr>
      <w:r w:rsidRPr="008C39B1">
        <w:rPr>
          <w:rStyle w:val="DipnotBavurusu"/>
        </w:rPr>
        <w:footnoteRef/>
      </w:r>
      <w:r>
        <w:rPr>
          <w:rStyle w:val="DipnotBavurusu"/>
        </w:rPr>
        <w:tab/>
      </w:r>
      <w:r w:rsidRPr="008C39B1">
        <w:t xml:space="preserve">et-Tuveycirî, </w:t>
      </w:r>
      <w:r w:rsidRPr="008C39B1">
        <w:rPr>
          <w:i/>
          <w:iCs/>
        </w:rPr>
        <w:t>İthâfu’l-</w:t>
      </w:r>
      <w:r>
        <w:rPr>
          <w:i/>
          <w:iCs/>
        </w:rPr>
        <w:t>C</w:t>
      </w:r>
      <w:r w:rsidRPr="008C39B1">
        <w:rPr>
          <w:i/>
          <w:iCs/>
        </w:rPr>
        <w:t xml:space="preserve">emâa, </w:t>
      </w:r>
      <w:r w:rsidRPr="008C39B1">
        <w:t>III, 166.</w:t>
      </w:r>
    </w:p>
  </w:footnote>
  <w:footnote w:id="37">
    <w:p w:rsidR="00894C9D" w:rsidRPr="008C39B1" w:rsidRDefault="00894C9D" w:rsidP="006425D8">
      <w:pPr>
        <w:pStyle w:val="DipnotMetni"/>
      </w:pPr>
      <w:r w:rsidRPr="008C39B1">
        <w:rPr>
          <w:rStyle w:val="DipnotBavurusu"/>
        </w:rPr>
        <w:footnoteRef/>
      </w:r>
      <w:r>
        <w:rPr>
          <w:rStyle w:val="DipnotBavurusu"/>
        </w:rPr>
        <w:tab/>
      </w:r>
      <w:r w:rsidRPr="006425D8">
        <w:t>Yemen</w:t>
      </w:r>
      <w:r>
        <w:t>Y</w:t>
      </w:r>
      <w:r w:rsidRPr="008C39B1">
        <w:t xml:space="preserve">ahudilerinden olup Hz. Ebû Bekir veya Hz. Ömer’in halifeliği zamanında İslâm’ı kabul etmiştir. Bkz. Schmitz, M., “Ka’b el-Ahbâr”, </w:t>
      </w:r>
      <w:r w:rsidRPr="008C39B1">
        <w:rPr>
          <w:i/>
          <w:iCs/>
        </w:rPr>
        <w:t>İA,</w:t>
      </w:r>
      <w:r w:rsidRPr="008C39B1">
        <w:t xml:space="preserve"> MEB Devlet Kitapları, Eskişehir, 1997, VI, 2.</w:t>
      </w:r>
    </w:p>
  </w:footnote>
  <w:footnote w:id="38">
    <w:p w:rsidR="00894C9D" w:rsidRPr="008C39B1" w:rsidRDefault="00894C9D" w:rsidP="00D72C21">
      <w:pPr>
        <w:pStyle w:val="DipnotMetni"/>
      </w:pPr>
      <w:r w:rsidRPr="008C39B1">
        <w:rPr>
          <w:rStyle w:val="DipnotBavurusu"/>
        </w:rPr>
        <w:footnoteRef/>
      </w:r>
      <w:r>
        <w:rPr>
          <w:rStyle w:val="DipnotBavurusu"/>
        </w:rPr>
        <w:tab/>
      </w:r>
      <w:r w:rsidRPr="006425D8">
        <w:t>Özkan</w:t>
      </w:r>
      <w:r w:rsidRPr="008C39B1">
        <w:t xml:space="preserve">, Halit, “Temîm ed-Dârî”, </w:t>
      </w:r>
      <w:r w:rsidRPr="008C39B1">
        <w:rPr>
          <w:i/>
          <w:iCs/>
        </w:rPr>
        <w:t>DİA,</w:t>
      </w:r>
      <w:r w:rsidRPr="008C39B1">
        <w:t xml:space="preserve"> İstanbul, 2011, XL, 419-420. Yemenli </w:t>
      </w:r>
      <w:r>
        <w:t>H</w:t>
      </w:r>
      <w:r w:rsidRPr="008C39B1">
        <w:t xml:space="preserve">ristiyan bir aileye mensup olan Temîm ed-Dârî, hicretin dokuzuncu yılında İslâm’ı seçmiş ve Hz. Ömer zamanında kıssa anlatanların ilki olmuştur. Bkz. Cirit, Hasan, “Vaiz ve Kıssacıların Hadis İlmiyle Münasebetleri”, </w:t>
      </w:r>
      <w:r w:rsidRPr="008C39B1">
        <w:rPr>
          <w:i/>
          <w:iCs/>
        </w:rPr>
        <w:t>Diyanet İlmî Dergi,</w:t>
      </w:r>
      <w:r w:rsidRPr="008C39B1">
        <w:t xml:space="preserve"> Ankara, 2000, </w:t>
      </w:r>
      <w:r w:rsidR="00D72C21">
        <w:t>c</w:t>
      </w:r>
      <w:r w:rsidRPr="008C39B1">
        <w:t>. 36, Sayı: 1, s. 33-34.</w:t>
      </w:r>
    </w:p>
  </w:footnote>
  <w:footnote w:id="39">
    <w:p w:rsidR="00894C9D" w:rsidRPr="008C39B1" w:rsidRDefault="00894C9D" w:rsidP="006425D8">
      <w:pPr>
        <w:pStyle w:val="DipnotMetni"/>
      </w:pPr>
      <w:r w:rsidRPr="008C39B1">
        <w:rPr>
          <w:rStyle w:val="DipnotBavurusu"/>
        </w:rPr>
        <w:footnoteRef/>
      </w:r>
      <w:r>
        <w:rPr>
          <w:rStyle w:val="DipnotBavurusu"/>
        </w:rPr>
        <w:tab/>
      </w:r>
      <w:r w:rsidRPr="006425D8">
        <w:t>Fayda</w:t>
      </w:r>
      <w:r w:rsidRPr="008C39B1">
        <w:t xml:space="preserve">, Mustafa, “Abdullah b.  Selâm”, </w:t>
      </w:r>
      <w:r w:rsidRPr="008C39B1">
        <w:rPr>
          <w:bCs/>
          <w:i/>
          <w:iCs/>
        </w:rPr>
        <w:t>DİA,</w:t>
      </w:r>
      <w:r w:rsidRPr="008C39B1">
        <w:t xml:space="preserve"> İstanbul, 1988, I, 134-135.</w:t>
      </w:r>
    </w:p>
  </w:footnote>
  <w:footnote w:id="40">
    <w:p w:rsidR="00894C9D" w:rsidRPr="008C39B1" w:rsidRDefault="00894C9D" w:rsidP="00D72C21">
      <w:pPr>
        <w:pStyle w:val="DipnotMetni"/>
      </w:pPr>
      <w:r w:rsidRPr="008C39B1">
        <w:rPr>
          <w:rStyle w:val="DipnotBavurusu"/>
        </w:rPr>
        <w:footnoteRef/>
      </w:r>
      <w:r>
        <w:rPr>
          <w:rStyle w:val="DipnotBavurusu"/>
        </w:rPr>
        <w:tab/>
      </w:r>
      <w:r w:rsidRPr="006425D8">
        <w:t>Abdullah</w:t>
      </w:r>
      <w:r w:rsidRPr="008C39B1">
        <w:t xml:space="preserve"> b. Amr’ın “Abdullah b. Selâm, Ka’b el-Ahbâr, Vehb b. Münebbih ve Ka’b el-Ahbâr’ın üvey oğlu Nevf b. Fedâle el-Bikâlî (ö. 90/708)” gibi kimselerle ilişkisi hakkında geniş bilgi için bkz. Özdemir, Veysel, “Abdullah b. Amr’ın İsrâilî </w:t>
      </w:r>
      <w:r>
        <w:t>Rivayet</w:t>
      </w:r>
      <w:r w:rsidRPr="008C39B1">
        <w:t xml:space="preserve">leriyle Meşhur Râvilerle İlişkisinin Boyutları”, </w:t>
      </w:r>
      <w:r w:rsidRPr="008C39B1">
        <w:rPr>
          <w:i/>
          <w:iCs/>
        </w:rPr>
        <w:t>FÜİFD,</w:t>
      </w:r>
      <w:r w:rsidRPr="008C39B1">
        <w:t xml:space="preserve"> Elazığ, 2008, </w:t>
      </w:r>
      <w:r w:rsidR="00D72C21">
        <w:t>c</w:t>
      </w:r>
      <w:r w:rsidRPr="008C39B1">
        <w:t>. 13, Sayı: 1, s. 207-225.</w:t>
      </w:r>
    </w:p>
  </w:footnote>
  <w:footnote w:id="41">
    <w:p w:rsidR="00894C9D" w:rsidRPr="008C39B1" w:rsidRDefault="00894C9D" w:rsidP="006425D8">
      <w:pPr>
        <w:pStyle w:val="DipnotMetni"/>
      </w:pPr>
      <w:r w:rsidRPr="008C39B1">
        <w:rPr>
          <w:rStyle w:val="DipnotBavurusu"/>
        </w:rPr>
        <w:footnoteRef/>
      </w:r>
      <w:r>
        <w:rPr>
          <w:rStyle w:val="DipnotBavurusu"/>
        </w:rPr>
        <w:tab/>
      </w:r>
      <w:r w:rsidRPr="006425D8">
        <w:t>Konuyla</w:t>
      </w:r>
      <w:r w:rsidRPr="008C39B1">
        <w:t xml:space="preserve"> ilgili bilgi için bkz. Seyhan, Ahmet Emin, </w:t>
      </w:r>
      <w:r w:rsidRPr="008C39B1">
        <w:rPr>
          <w:i/>
          <w:iCs/>
        </w:rPr>
        <w:t xml:space="preserve">Hadislerde Kutsiyet Atfedilen Fenomenlerin Dinî Değeri (Hacerülesved Örneği), </w:t>
      </w:r>
      <w:r w:rsidRPr="008C39B1">
        <w:t>Rağbet Yay., İstanbul, 2016, s. 139-140.</w:t>
      </w:r>
    </w:p>
  </w:footnote>
  <w:footnote w:id="42">
    <w:p w:rsidR="00894C9D" w:rsidRPr="008C39B1" w:rsidRDefault="00894C9D" w:rsidP="006425D8">
      <w:pPr>
        <w:pStyle w:val="DipnotMetni"/>
      </w:pPr>
      <w:r w:rsidRPr="008C39B1">
        <w:rPr>
          <w:rStyle w:val="DipnotBavurusu"/>
        </w:rPr>
        <w:footnoteRef/>
      </w:r>
      <w:r>
        <w:rPr>
          <w:rStyle w:val="DipnotBavurusu"/>
        </w:rPr>
        <w:tab/>
      </w:r>
      <w:r w:rsidRPr="006425D8">
        <w:t>Nitekim</w:t>
      </w:r>
      <w:r w:rsidRPr="008C39B1">
        <w:rPr>
          <w:i/>
          <w:iCs/>
        </w:rPr>
        <w:t>Ahd-i Atik</w:t>
      </w:r>
      <w:r w:rsidRPr="008C39B1">
        <w:t>’</w:t>
      </w:r>
      <w:r>
        <w:t>t</w:t>
      </w:r>
      <w:r w:rsidRPr="008C39B1">
        <w:t>e;</w:t>
      </w:r>
      <w:r w:rsidRPr="008C39B1">
        <w:rPr>
          <w:i/>
          <w:iCs/>
        </w:rPr>
        <w:t xml:space="preserve"> “Ye’cûc ve Me’cûc’un sayısı denizin kumu gibidir</w:t>
      </w:r>
      <w:r>
        <w:rPr>
          <w:i/>
          <w:iCs/>
        </w:rPr>
        <w:t>.</w:t>
      </w:r>
      <w:r w:rsidRPr="008C39B1">
        <w:rPr>
          <w:i/>
          <w:iCs/>
        </w:rPr>
        <w:t xml:space="preserve">” </w:t>
      </w:r>
      <w:r w:rsidRPr="008C39B1">
        <w:t>şeklinde ifadeler yer almaktadır.</w:t>
      </w:r>
      <w:r>
        <w:t xml:space="preserve"> </w:t>
      </w:r>
      <w:r w:rsidRPr="008C39B1">
        <w:t>Bkz.</w:t>
      </w:r>
      <w:r>
        <w:t xml:space="preserve"> </w:t>
      </w:r>
      <w:r w:rsidRPr="008C39B1">
        <w:t xml:space="preserve">Kitâb-ı Mukaddes, </w:t>
      </w:r>
      <w:r w:rsidRPr="008C39B1">
        <w:rPr>
          <w:i/>
          <w:iCs/>
        </w:rPr>
        <w:t xml:space="preserve">Eski ve Yeni Ahit (Tevrat ve İncil), </w:t>
      </w:r>
      <w:r w:rsidRPr="008C39B1">
        <w:t>Kitâb-ı Mukaddes Şirketi, İstanbul, 1988, Yuhannanın Vahyi, 20/7-8, s. 272.</w:t>
      </w:r>
    </w:p>
  </w:footnote>
  <w:footnote w:id="43">
    <w:p w:rsidR="00894C9D" w:rsidRPr="008C39B1" w:rsidRDefault="00894C9D" w:rsidP="006425D8">
      <w:pPr>
        <w:pStyle w:val="DipnotMetni"/>
      </w:pPr>
      <w:r w:rsidRPr="008C39B1">
        <w:rPr>
          <w:rStyle w:val="DipnotBavurusu"/>
        </w:rPr>
        <w:footnoteRef/>
      </w:r>
      <w:r>
        <w:rPr>
          <w:rStyle w:val="DipnotBavurusu"/>
        </w:rPr>
        <w:tab/>
      </w:r>
      <w:r w:rsidRPr="006425D8">
        <w:t>Konuyla</w:t>
      </w:r>
      <w:r w:rsidRPr="008C39B1">
        <w:t xml:space="preserve"> ilgili bilgi için bkz. Seyhan, </w:t>
      </w:r>
      <w:r w:rsidRPr="008C39B1">
        <w:rPr>
          <w:i/>
          <w:iCs/>
        </w:rPr>
        <w:t>Hadislerde Kutsiyet,</w:t>
      </w:r>
      <w:r w:rsidRPr="008C39B1">
        <w:t xml:space="preserve"> s. 181-192. Ayrıca bkz. Bağcı, H. Musa, </w:t>
      </w:r>
      <w:r w:rsidRPr="008C39B1">
        <w:rPr>
          <w:i/>
          <w:iCs/>
        </w:rPr>
        <w:t>Hadis Tarihi ve Metodolojisi,</w:t>
      </w:r>
      <w:r w:rsidRPr="008C39B1">
        <w:t xml:space="preserve"> Ankara Okulu Yay., Ankara, 2013, s. 213-216. Nitekim bu ve benzeri yorumlar doğrudan Hz. Peygamber’e nispet edilmiş, mevkûf olan </w:t>
      </w:r>
      <w:r>
        <w:t>rivayet</w:t>
      </w:r>
      <w:r w:rsidRPr="008C39B1">
        <w:t>ler merfûlaştırılmıştır. Hadis âlimleri, erken dönemlerden itibaren bu tür râvî tasarruflarını fark etmiş ve</w:t>
      </w:r>
      <w:r>
        <w:t xml:space="preserve"> bu sıkıntıyı bertaraf etmek için</w:t>
      </w:r>
      <w:r w:rsidRPr="008C39B1">
        <w:t xml:space="preserve"> “ref’ problemi” adını verdikleri tedbirler</w:t>
      </w:r>
      <w:r>
        <w:t xml:space="preserve"> de</w:t>
      </w:r>
      <w:r w:rsidRPr="008C39B1">
        <w:t xml:space="preserve"> almışlardır. Ayrıntılı bilgi için bkz. Suiçmez, Yusuf, </w:t>
      </w:r>
      <w:r w:rsidRPr="008C39B1">
        <w:rPr>
          <w:i/>
          <w:iCs/>
        </w:rPr>
        <w:t>Sahâbe ve Tabiîn Sözlerinin Hz. Peygamber’e Nispeti,</w:t>
      </w:r>
      <w:r w:rsidRPr="008C39B1">
        <w:t xml:space="preserve"> Otto Yay., Ankara, 2015, s. 70-85.</w:t>
      </w:r>
    </w:p>
  </w:footnote>
  <w:footnote w:id="44">
    <w:p w:rsidR="00894C9D" w:rsidRPr="008C39B1" w:rsidRDefault="00894C9D" w:rsidP="006425D8">
      <w:pPr>
        <w:pStyle w:val="DipnotMetni"/>
      </w:pPr>
      <w:r w:rsidRPr="008C39B1">
        <w:rPr>
          <w:rStyle w:val="DipnotBavurusu"/>
        </w:rPr>
        <w:footnoteRef/>
      </w:r>
      <w:r>
        <w:rPr>
          <w:rStyle w:val="DipnotBavurusu"/>
        </w:rPr>
        <w:tab/>
      </w:r>
      <w:r w:rsidRPr="006425D8">
        <w:t>Ebû</w:t>
      </w:r>
      <w:r w:rsidRPr="008C39B1">
        <w:t xml:space="preserve"> Şehbe, Muhammed b. Muhammed, </w:t>
      </w:r>
      <w:r w:rsidRPr="008C39B1">
        <w:rPr>
          <w:i/>
          <w:iCs/>
        </w:rPr>
        <w:t xml:space="preserve">İsrâiliyat ve’l-mevdûât fî kütübi’t-tefsîr, </w:t>
      </w:r>
      <w:r w:rsidRPr="008C39B1">
        <w:t>Mektebetu’s-</w:t>
      </w:r>
      <w:r>
        <w:t>S</w:t>
      </w:r>
      <w:r w:rsidRPr="008C39B1">
        <w:t>ünne, Basım yeri ve tarihi yok. s. 247.</w:t>
      </w:r>
    </w:p>
  </w:footnote>
  <w:footnote w:id="45">
    <w:p w:rsidR="00894C9D" w:rsidRPr="008C39B1" w:rsidRDefault="00894C9D" w:rsidP="00F57B20">
      <w:pPr>
        <w:pStyle w:val="DipnotMetni"/>
      </w:pPr>
      <w:r w:rsidRPr="008C39B1">
        <w:rPr>
          <w:rStyle w:val="DipnotBavurusu"/>
        </w:rPr>
        <w:footnoteRef/>
      </w:r>
      <w:r>
        <w:rPr>
          <w:rStyle w:val="DipnotBavurusu"/>
        </w:rPr>
        <w:tab/>
      </w:r>
      <w:r w:rsidRPr="00F57B20">
        <w:t>Sahâbe</w:t>
      </w:r>
      <w:r w:rsidRPr="008C39B1">
        <w:t xml:space="preserve"> dönemine ait yanlış bir algının sonraki dönemlerde nasıl mutlak bir hakikatmiş gibi kabul gördüğüne dair bazı tespit ve değerlendirmeler için şu çalışmaya bakılabilir: Özsoy, Abdulvahap, “Sahâbe Yorumunun Mutlaklaştırılması -Hüzeyme’nin Şahitliği Örneği-”, </w:t>
      </w:r>
      <w:r w:rsidRPr="008C39B1">
        <w:rPr>
          <w:i/>
          <w:iCs/>
        </w:rPr>
        <w:t>Ekev Akademi Dergisi,</w:t>
      </w:r>
      <w:r w:rsidRPr="008C39B1">
        <w:t xml:space="preserve"> Yıl, 20, Sayı: 65, (Kış 2016), s. 1-40.</w:t>
      </w:r>
    </w:p>
  </w:footnote>
  <w:footnote w:id="46">
    <w:p w:rsidR="00894C9D" w:rsidRPr="008C39B1" w:rsidRDefault="00894C9D" w:rsidP="00061DD5">
      <w:pPr>
        <w:pStyle w:val="DipnotMetni"/>
      </w:pPr>
      <w:r w:rsidRPr="008C39B1">
        <w:rPr>
          <w:rStyle w:val="DipnotBavurusu"/>
        </w:rPr>
        <w:footnoteRef/>
      </w:r>
      <w:r>
        <w:rPr>
          <w:rStyle w:val="DipnotBavurusu"/>
        </w:rPr>
        <w:tab/>
      </w:r>
      <w:r w:rsidRPr="00F57B20">
        <w:t>Örneğin</w:t>
      </w:r>
      <w:r>
        <w:t xml:space="preserve"> y</w:t>
      </w:r>
      <w:r w:rsidRPr="008C39B1">
        <w:t xml:space="preserve">apılan bir çalışmada Enes b. Mâlik’ten nakledilen “Hz. Peygamber’in otuz (veya kırk) erkek kuvvetinde cinsel bir güce sahip olduğu” şeklindeki </w:t>
      </w:r>
      <w:r>
        <w:t>rivayet</w:t>
      </w:r>
      <w:r w:rsidRPr="008C39B1">
        <w:t xml:space="preserve">in Hz. Peygamber kaynaklı olmadığı, sahâbenin yaptığı </w:t>
      </w:r>
      <w:r>
        <w:t xml:space="preserve">bir </w:t>
      </w:r>
      <w:r w:rsidRPr="008C39B1">
        <w:t xml:space="preserve">yorum neticesinde ortaya çıktığı sonucuna ulaşılmıştır. Bkz. Akgün, Hüseyin, “Râvi Tasarruflarının </w:t>
      </w:r>
      <w:r>
        <w:t>Rivayet</w:t>
      </w:r>
      <w:r w:rsidRPr="008C39B1">
        <w:t xml:space="preserve">lere Etkisi Hz. Peygamber’e Otuz Erkek Gücünün Verildiği Örneği”, </w:t>
      </w:r>
      <w:r w:rsidRPr="008C39B1">
        <w:rPr>
          <w:i/>
          <w:iCs/>
        </w:rPr>
        <w:t>KSİÜİFD,</w:t>
      </w:r>
      <w:r w:rsidRPr="008C39B1">
        <w:t xml:space="preserve"> Kahramanmaraş, 2013, </w:t>
      </w:r>
      <w:r w:rsidR="00061DD5">
        <w:t>c</w:t>
      </w:r>
      <w:r w:rsidRPr="008C39B1">
        <w:t>. 11, Sayı: 22, s. 43-65.</w:t>
      </w:r>
    </w:p>
  </w:footnote>
  <w:footnote w:id="47">
    <w:p w:rsidR="00894C9D" w:rsidRPr="008C39B1" w:rsidRDefault="00894C9D" w:rsidP="00F57B20">
      <w:pPr>
        <w:pStyle w:val="DipnotMetni"/>
      </w:pPr>
      <w:r w:rsidRPr="008C39B1">
        <w:rPr>
          <w:rStyle w:val="DipnotBavurusu"/>
        </w:rPr>
        <w:footnoteRef/>
      </w:r>
      <w:r>
        <w:rPr>
          <w:rStyle w:val="DipnotBavurusu"/>
        </w:rPr>
        <w:tab/>
      </w:r>
      <w:r w:rsidRPr="00F57B20">
        <w:t>Taberânî’nin</w:t>
      </w:r>
      <w:r w:rsidR="004D4AD6">
        <w:t xml:space="preserve"> </w:t>
      </w:r>
      <w:r w:rsidRPr="008C39B1">
        <w:rPr>
          <w:i/>
          <w:iCs/>
        </w:rPr>
        <w:t>Evsat</w:t>
      </w:r>
      <w:r w:rsidRPr="008C39B1">
        <w:t>’ında</w:t>
      </w:r>
      <w:r>
        <w:t>;</w:t>
      </w:r>
      <w:r w:rsidRPr="00D91F89">
        <w:rPr>
          <w:i/>
          <w:iCs/>
        </w:rPr>
        <w:t>“</w:t>
      </w:r>
      <w:r>
        <w:rPr>
          <w:i/>
          <w:iCs/>
        </w:rPr>
        <w:t>Onların (diğer</w:t>
      </w:r>
      <w:r w:rsidRPr="008C39B1">
        <w:rPr>
          <w:i/>
          <w:iCs/>
        </w:rPr>
        <w:t>) bir çeşidinin boyu ve eni eşittir ve yüz yirmi zira’dır</w:t>
      </w:r>
      <w:r>
        <w:rPr>
          <w:i/>
          <w:iCs/>
        </w:rPr>
        <w:t>.</w:t>
      </w:r>
      <w:r w:rsidRPr="008C39B1">
        <w:rPr>
          <w:i/>
          <w:iCs/>
        </w:rPr>
        <w:t>”</w:t>
      </w:r>
      <w:r w:rsidRPr="008C39B1">
        <w:t xml:space="preserve"> ifadesi yer almamakta,</w:t>
      </w:r>
      <w:r>
        <w:t xml:space="preserve"> bu ifade</w:t>
      </w:r>
      <w:r w:rsidRPr="008C39B1">
        <w:t xml:space="preserve"> ed-Dânî’nin tahric ettiği </w:t>
      </w:r>
      <w:r>
        <w:t>rivayet</w:t>
      </w:r>
      <w:r w:rsidRPr="008C39B1">
        <w:t xml:space="preserve">te bulunmaktadır. Bkz. </w:t>
      </w:r>
      <w:r w:rsidRPr="00D91F89">
        <w:rPr>
          <w:i/>
          <w:iCs/>
        </w:rPr>
        <w:t>Evsat,</w:t>
      </w:r>
      <w:r w:rsidRPr="008C39B1">
        <w:t xml:space="preserve"> IV, 155, nr: 3855; ed-Dânî, Osman b. Saîd b. Osman b. Ömer, </w:t>
      </w:r>
      <w:r w:rsidRPr="008C39B1">
        <w:rPr>
          <w:i/>
          <w:iCs/>
        </w:rPr>
        <w:t>es-Sünenu’l-vâride fi’l-fiten,</w:t>
      </w:r>
      <w:r w:rsidRPr="008C39B1">
        <w:t xml:space="preserve"> Thk.: Rıdâullah b. Muhammed İdrîs el-Mübârekfûrî, Dâru’l-âsıme, Riyad, 1416, VI, 1215-1216, nr: 676.</w:t>
      </w:r>
    </w:p>
  </w:footnote>
  <w:footnote w:id="48">
    <w:p w:rsidR="00894C9D" w:rsidRPr="008C39B1" w:rsidRDefault="00894C9D" w:rsidP="00F57B20">
      <w:pPr>
        <w:pStyle w:val="DipnotMetni"/>
      </w:pPr>
      <w:r w:rsidRPr="008C39B1">
        <w:rPr>
          <w:rStyle w:val="DipnotBavurusu"/>
        </w:rPr>
        <w:footnoteRef/>
      </w:r>
      <w:r>
        <w:rPr>
          <w:rStyle w:val="DipnotBavurusu"/>
        </w:rPr>
        <w:tab/>
      </w:r>
      <w:r w:rsidRPr="00F57B20">
        <w:t>Taberânî’nin</w:t>
      </w:r>
      <w:r w:rsidRPr="008C39B1">
        <w:rPr>
          <w:i/>
          <w:iCs/>
        </w:rPr>
        <w:t>Evsat</w:t>
      </w:r>
      <w:r w:rsidRPr="008C39B1">
        <w:t xml:space="preserve">’ında “dağ” yerine “güç ve kuvvet” ifadesi </w:t>
      </w:r>
      <w:r>
        <w:t>geçmektedi</w:t>
      </w:r>
      <w:r w:rsidRPr="008C39B1">
        <w:t xml:space="preserve">r. Bkz. </w:t>
      </w:r>
      <w:r w:rsidRPr="00D91F89">
        <w:rPr>
          <w:i/>
          <w:iCs/>
        </w:rPr>
        <w:t>Evsat,</w:t>
      </w:r>
      <w:r w:rsidRPr="008C39B1">
        <w:t xml:space="preserve"> IV, 155, nr: 3855.</w:t>
      </w:r>
    </w:p>
  </w:footnote>
  <w:footnote w:id="49">
    <w:p w:rsidR="00894C9D" w:rsidRPr="008C39B1" w:rsidRDefault="00894C9D" w:rsidP="00F57B20">
      <w:pPr>
        <w:pStyle w:val="DipnotMetni"/>
      </w:pPr>
      <w:r w:rsidRPr="008C39B1">
        <w:rPr>
          <w:rStyle w:val="DipnotBavurusu"/>
        </w:rPr>
        <w:footnoteRef/>
      </w:r>
      <w:r>
        <w:rPr>
          <w:rStyle w:val="DipnotBavurusu"/>
        </w:rPr>
        <w:tab/>
      </w:r>
      <w:r w:rsidRPr="008C39B1">
        <w:t xml:space="preserve">ed-Dânî’nin tahric ettiği </w:t>
      </w:r>
      <w:r>
        <w:t>rivayet</w:t>
      </w:r>
      <w:r w:rsidRPr="008C39B1">
        <w:t xml:space="preserve">te </w:t>
      </w:r>
      <w:r w:rsidRPr="007C6A6E">
        <w:t>“Taberiye Gölü”</w:t>
      </w:r>
      <w:r w:rsidRPr="008C39B1">
        <w:t>nden söz edilmemekte ancak ilave olarak “Doğu</w:t>
      </w:r>
      <w:r>
        <w:t>’</w:t>
      </w:r>
      <w:r w:rsidRPr="008C39B1">
        <w:t xml:space="preserve">nun nehirlerini içip kurutacakları, Beytu’l-Makdis’e kadar gelecekleri, İsâ ve </w:t>
      </w:r>
      <w:r>
        <w:t>M</w:t>
      </w:r>
      <w:r w:rsidRPr="008C39B1">
        <w:t>üslümanların Tur Dağı</w:t>
      </w:r>
      <w:r>
        <w:t>’</w:t>
      </w:r>
      <w:r w:rsidRPr="008C39B1">
        <w:t>na sığınacakları” bilgisi yer almaktadır. ed-Dânî, es-Sünenu’l-</w:t>
      </w:r>
      <w:r>
        <w:t>V</w:t>
      </w:r>
      <w:r w:rsidRPr="008C39B1">
        <w:t>âride fi’l-</w:t>
      </w:r>
      <w:r>
        <w:t>F</w:t>
      </w:r>
      <w:r w:rsidRPr="008C39B1">
        <w:t>iten, VI, 1215-1216, nr: 676.</w:t>
      </w:r>
    </w:p>
  </w:footnote>
  <w:footnote w:id="50">
    <w:p w:rsidR="00894C9D" w:rsidRPr="008C39B1" w:rsidRDefault="00894C9D" w:rsidP="00F57B20">
      <w:pPr>
        <w:pStyle w:val="DipnotMetni"/>
      </w:pPr>
      <w:r w:rsidRPr="008C39B1">
        <w:rPr>
          <w:rStyle w:val="DipnotBavurusu"/>
        </w:rPr>
        <w:footnoteRef/>
      </w:r>
      <w:r>
        <w:rPr>
          <w:rStyle w:val="DipnotBavurusu"/>
        </w:rPr>
        <w:tab/>
      </w:r>
      <w:r w:rsidRPr="00F57B20">
        <w:t>Taberânî</w:t>
      </w:r>
      <w:r w:rsidRPr="008C39B1">
        <w:t xml:space="preserve">, </w:t>
      </w:r>
      <w:r w:rsidRPr="008C39B1">
        <w:rPr>
          <w:i/>
          <w:iCs/>
        </w:rPr>
        <w:t>Evsat</w:t>
      </w:r>
      <w:r w:rsidRPr="008C39B1">
        <w:t>, IV, 155, nr: 3855.</w:t>
      </w:r>
    </w:p>
  </w:footnote>
  <w:footnote w:id="51">
    <w:p w:rsidR="00894C9D" w:rsidRPr="008C39B1" w:rsidRDefault="00894C9D" w:rsidP="00F57B20">
      <w:pPr>
        <w:pStyle w:val="DipnotMetni"/>
      </w:pPr>
      <w:r w:rsidRPr="008C39B1">
        <w:rPr>
          <w:rStyle w:val="DipnotBavurusu"/>
        </w:rPr>
        <w:footnoteRef/>
      </w:r>
      <w:r>
        <w:rPr>
          <w:rStyle w:val="DipnotBavurusu"/>
        </w:rPr>
        <w:tab/>
      </w:r>
      <w:r w:rsidRPr="008C39B1">
        <w:t xml:space="preserve">ed-Dânî, </w:t>
      </w:r>
      <w:r w:rsidRPr="008C39B1">
        <w:rPr>
          <w:i/>
          <w:iCs/>
        </w:rPr>
        <w:t>es-Sünenu’l-</w:t>
      </w:r>
      <w:r>
        <w:rPr>
          <w:i/>
          <w:iCs/>
        </w:rPr>
        <w:t>V</w:t>
      </w:r>
      <w:r w:rsidRPr="008C39B1">
        <w:rPr>
          <w:i/>
          <w:iCs/>
        </w:rPr>
        <w:t xml:space="preserve">âride, </w:t>
      </w:r>
      <w:r w:rsidRPr="008C39B1">
        <w:t>VI, 1215-1216, nr: 676.</w:t>
      </w:r>
    </w:p>
  </w:footnote>
  <w:footnote w:id="52">
    <w:p w:rsidR="00894C9D" w:rsidRPr="008C39B1" w:rsidRDefault="00894C9D" w:rsidP="00F57B20">
      <w:pPr>
        <w:pStyle w:val="DipnotMetni"/>
      </w:pPr>
      <w:r w:rsidRPr="008C39B1">
        <w:rPr>
          <w:rStyle w:val="DipnotBavurusu"/>
        </w:rPr>
        <w:footnoteRef/>
      </w:r>
      <w:r>
        <w:rPr>
          <w:rStyle w:val="DipnotBavurusu"/>
        </w:rPr>
        <w:tab/>
      </w:r>
      <w:r w:rsidRPr="008C39B1">
        <w:t xml:space="preserve">el-Vâhidî, Ebu’l-Hasan Ali b. Ahmed b. Muhammed b. Ali en-Nîsâbûrî, </w:t>
      </w:r>
      <w:r w:rsidRPr="008C39B1">
        <w:rPr>
          <w:i/>
          <w:iCs/>
        </w:rPr>
        <w:t xml:space="preserve">el-Vasît fî </w:t>
      </w:r>
      <w:r>
        <w:rPr>
          <w:i/>
          <w:iCs/>
        </w:rPr>
        <w:t>T</w:t>
      </w:r>
      <w:r w:rsidRPr="008C39B1">
        <w:rPr>
          <w:i/>
          <w:iCs/>
        </w:rPr>
        <w:t>efsîri’l-Kur’âni’l-</w:t>
      </w:r>
      <w:r>
        <w:rPr>
          <w:i/>
          <w:iCs/>
        </w:rPr>
        <w:t>M</w:t>
      </w:r>
      <w:r w:rsidRPr="008C39B1">
        <w:rPr>
          <w:i/>
          <w:iCs/>
        </w:rPr>
        <w:t>ecîd,</w:t>
      </w:r>
      <w:r w:rsidRPr="008C39B1">
        <w:t xml:space="preserve"> Thk.: Âdil Ahmed Abdulmevcûd ve </w:t>
      </w:r>
      <w:r>
        <w:t>D</w:t>
      </w:r>
      <w:r w:rsidRPr="008C39B1">
        <w:t>iğerleri, Dâru’l-</w:t>
      </w:r>
      <w:r>
        <w:t>K</w:t>
      </w:r>
      <w:r w:rsidRPr="008C39B1">
        <w:t>ütübi’l-</w:t>
      </w:r>
      <w:r>
        <w:t>İ</w:t>
      </w:r>
      <w:r w:rsidRPr="008C39B1">
        <w:t>lmiyye, Beyrut, 1415/1994, III, 166.</w:t>
      </w:r>
    </w:p>
  </w:footnote>
  <w:footnote w:id="53">
    <w:p w:rsidR="00894C9D" w:rsidRPr="008C39B1" w:rsidRDefault="00894C9D" w:rsidP="00B67812">
      <w:pPr>
        <w:pStyle w:val="DipnotMetni"/>
      </w:pPr>
      <w:r w:rsidRPr="008C39B1">
        <w:rPr>
          <w:rStyle w:val="DipnotBavurusu"/>
        </w:rPr>
        <w:footnoteRef/>
      </w:r>
      <w:r>
        <w:rPr>
          <w:rStyle w:val="DipnotBavurusu"/>
        </w:rPr>
        <w:tab/>
      </w:r>
      <w:r w:rsidRPr="00B67812">
        <w:t>Begavî</w:t>
      </w:r>
      <w:r w:rsidRPr="008C39B1">
        <w:t xml:space="preserve">, Ebû Muhammed el-Hüseyin b. Mes’ûd, </w:t>
      </w:r>
      <w:r w:rsidRPr="008C39B1">
        <w:rPr>
          <w:i/>
          <w:iCs/>
        </w:rPr>
        <w:t>Meâlimu’t-</w:t>
      </w:r>
      <w:r>
        <w:rPr>
          <w:i/>
          <w:iCs/>
        </w:rPr>
        <w:t>T</w:t>
      </w:r>
      <w:r w:rsidRPr="008C39B1">
        <w:rPr>
          <w:i/>
          <w:iCs/>
        </w:rPr>
        <w:t xml:space="preserve">enzîl fî </w:t>
      </w:r>
      <w:r>
        <w:rPr>
          <w:i/>
          <w:iCs/>
        </w:rPr>
        <w:t>T</w:t>
      </w:r>
      <w:r w:rsidRPr="008C39B1">
        <w:rPr>
          <w:i/>
          <w:iCs/>
        </w:rPr>
        <w:t>efsîri’l-Kur’ân,</w:t>
      </w:r>
      <w:r w:rsidRPr="008C39B1">
        <w:t xml:space="preserve"> Thk.: Muhammed Abdullah/Osman Cum’a/Süleyman Müslim, Dâru Tîbe, 1417/1997, V, 202.</w:t>
      </w:r>
    </w:p>
  </w:footnote>
  <w:footnote w:id="54">
    <w:p w:rsidR="00894C9D" w:rsidRPr="008C39B1" w:rsidRDefault="00894C9D" w:rsidP="00B67812">
      <w:pPr>
        <w:pStyle w:val="DipnotMetni"/>
      </w:pPr>
      <w:r w:rsidRPr="008C39B1">
        <w:rPr>
          <w:rStyle w:val="DipnotBavurusu"/>
        </w:rPr>
        <w:footnoteRef/>
      </w:r>
      <w:r>
        <w:rPr>
          <w:rStyle w:val="DipnotBavurusu"/>
        </w:rPr>
        <w:tab/>
      </w:r>
      <w:r w:rsidRPr="00B67812">
        <w:t>İbn</w:t>
      </w:r>
      <w:r w:rsidRPr="008C39B1">
        <w:t xml:space="preserve"> Asâkir, </w:t>
      </w:r>
      <w:r w:rsidRPr="008C39B1">
        <w:rPr>
          <w:i/>
          <w:iCs/>
        </w:rPr>
        <w:t>Tarihu Dımeşk</w:t>
      </w:r>
      <w:r w:rsidRPr="008C39B1">
        <w:t>, II, 233, nr: 475.</w:t>
      </w:r>
    </w:p>
  </w:footnote>
  <w:footnote w:id="55">
    <w:p w:rsidR="00894C9D" w:rsidRPr="008C39B1" w:rsidRDefault="00894C9D" w:rsidP="00B67812">
      <w:pPr>
        <w:pStyle w:val="DipnotMetni"/>
      </w:pPr>
      <w:r w:rsidRPr="008C39B1">
        <w:rPr>
          <w:rStyle w:val="DipnotBavurusu"/>
        </w:rPr>
        <w:footnoteRef/>
      </w:r>
      <w:r>
        <w:rPr>
          <w:rStyle w:val="DipnotBavurusu"/>
        </w:rPr>
        <w:tab/>
      </w:r>
      <w:r w:rsidRPr="00B67812">
        <w:t>Kurtûbî</w:t>
      </w:r>
      <w:r w:rsidRPr="008C39B1">
        <w:t>, Ebû Abdillah Muhammed b. Ahmed b. Ebî Bekr el-Ensârî</w:t>
      </w:r>
      <w:r w:rsidRPr="008C39B1">
        <w:rPr>
          <w:b/>
        </w:rPr>
        <w:t>,</w:t>
      </w:r>
      <w:r w:rsidR="00F92B98">
        <w:rPr>
          <w:b/>
        </w:rPr>
        <w:t xml:space="preserve"> </w:t>
      </w:r>
      <w:r w:rsidRPr="008C39B1">
        <w:rPr>
          <w:bCs/>
          <w:i/>
          <w:iCs/>
        </w:rPr>
        <w:t xml:space="preserve">el-Câmî’ li </w:t>
      </w:r>
      <w:r>
        <w:rPr>
          <w:bCs/>
          <w:i/>
          <w:iCs/>
        </w:rPr>
        <w:t>A</w:t>
      </w:r>
      <w:r w:rsidRPr="008C39B1">
        <w:rPr>
          <w:bCs/>
          <w:i/>
          <w:iCs/>
        </w:rPr>
        <w:t xml:space="preserve">hkâmi’l-Kur’ân, </w:t>
      </w:r>
      <w:r w:rsidRPr="008C39B1">
        <w:t>Thk.: Ahmed Abdulalîm el-Berdûnî, Dârü’l-</w:t>
      </w:r>
      <w:r>
        <w:t>K</w:t>
      </w:r>
      <w:r w:rsidRPr="008C39B1">
        <w:t>ütübi’l-Mısrıyye, Kâhire, 1384/1964</w:t>
      </w:r>
      <w:r w:rsidRPr="008C39B1">
        <w:rPr>
          <w:bCs/>
          <w:i/>
          <w:iCs/>
        </w:rPr>
        <w:t xml:space="preserve">, </w:t>
      </w:r>
      <w:r w:rsidRPr="008C39B1">
        <w:rPr>
          <w:bCs/>
        </w:rPr>
        <w:t>XI, 56-57.</w:t>
      </w:r>
    </w:p>
  </w:footnote>
  <w:footnote w:id="56">
    <w:p w:rsidR="00894C9D" w:rsidRPr="008C39B1" w:rsidRDefault="00894C9D" w:rsidP="00B67812">
      <w:pPr>
        <w:pStyle w:val="DipnotMetni"/>
      </w:pPr>
      <w:r w:rsidRPr="008C39B1">
        <w:rPr>
          <w:rStyle w:val="DipnotBavurusu"/>
        </w:rPr>
        <w:footnoteRef/>
      </w:r>
      <w:r>
        <w:rPr>
          <w:rStyle w:val="DipnotBavurusu"/>
        </w:rPr>
        <w:tab/>
      </w:r>
      <w:r w:rsidRPr="00B67812">
        <w:t>İbn</w:t>
      </w:r>
      <w:r w:rsidRPr="008C39B1">
        <w:t xml:space="preserve"> Adî, </w:t>
      </w:r>
      <w:r w:rsidRPr="008C39B1">
        <w:rPr>
          <w:color w:val="000000"/>
          <w:shd w:val="clear" w:color="auto" w:fill="FDFDFD"/>
        </w:rPr>
        <w:t xml:space="preserve">Ebû Ahmed Abdullāh b. Adî b. Abdillâh el-Cürcânî, </w:t>
      </w:r>
      <w:r w:rsidRPr="008C39B1">
        <w:rPr>
          <w:i/>
          <w:iCs/>
        </w:rPr>
        <w:t xml:space="preserve">el-Kâmil fi </w:t>
      </w:r>
      <w:r>
        <w:rPr>
          <w:i/>
          <w:iCs/>
        </w:rPr>
        <w:t>D</w:t>
      </w:r>
      <w:r w:rsidRPr="008C39B1">
        <w:rPr>
          <w:i/>
          <w:iCs/>
        </w:rPr>
        <w:t>uafâi’r-</w:t>
      </w:r>
      <w:r>
        <w:rPr>
          <w:i/>
          <w:iCs/>
        </w:rPr>
        <w:t>R</w:t>
      </w:r>
      <w:r w:rsidRPr="008C39B1">
        <w:rPr>
          <w:i/>
          <w:iCs/>
        </w:rPr>
        <w:t>icâl,</w:t>
      </w:r>
      <w:r w:rsidRPr="008C39B1">
        <w:t xml:space="preserve"> Dâru’l-</w:t>
      </w:r>
      <w:r>
        <w:t>K</w:t>
      </w:r>
      <w:r w:rsidRPr="008C39B1">
        <w:t>ütübi’l-</w:t>
      </w:r>
      <w:r>
        <w:t>İ</w:t>
      </w:r>
      <w:r w:rsidRPr="008C39B1">
        <w:t>lmiyye, Beyrut, 1418/1997, VII, 368-369, nr: 1653.</w:t>
      </w:r>
    </w:p>
  </w:footnote>
  <w:footnote w:id="57">
    <w:p w:rsidR="00894C9D" w:rsidRPr="008C39B1" w:rsidRDefault="00894C9D" w:rsidP="00B67812">
      <w:pPr>
        <w:pStyle w:val="DipnotMetni"/>
      </w:pPr>
      <w:r w:rsidRPr="008C39B1">
        <w:rPr>
          <w:rStyle w:val="DipnotBavurusu"/>
        </w:rPr>
        <w:footnoteRef/>
      </w:r>
      <w:r>
        <w:rPr>
          <w:rStyle w:val="DipnotBavurusu"/>
        </w:rPr>
        <w:tab/>
      </w:r>
      <w:r w:rsidRPr="008C39B1">
        <w:rPr>
          <w:bCs/>
        </w:rPr>
        <w:t>“Kezzâb”,</w:t>
      </w:r>
      <w:r w:rsidRPr="008C39B1">
        <w:t xml:space="preserve"> Zehebî ve Irâkî’ye göre cerhin 1., Sehâvî’ye göre 2. mertebesinde bulunan râvî </w:t>
      </w:r>
      <w:r w:rsidRPr="00B67812">
        <w:t>hakkında</w:t>
      </w:r>
      <w:r w:rsidRPr="008C39B1">
        <w:t xml:space="preserve"> kullanılan s</w:t>
      </w:r>
      <w:r>
        <w:t>ik</w:t>
      </w:r>
      <w:r w:rsidRPr="008C39B1">
        <w:t xml:space="preserve">adır. Böyle bir râvînin </w:t>
      </w:r>
      <w:r>
        <w:t>rivayet</w:t>
      </w:r>
      <w:r w:rsidRPr="008C39B1">
        <w:t xml:space="preserve"> ettiği hadis hiçbir surette alınmaz. Bkz. Bkz. Aydınlı, </w:t>
      </w:r>
      <w:r w:rsidRPr="008C39B1">
        <w:rPr>
          <w:i/>
          <w:iCs/>
        </w:rPr>
        <w:t>a.g.e.,</w:t>
      </w:r>
      <w:r w:rsidRPr="008C39B1">
        <w:t xml:space="preserve"> s. 83.</w:t>
      </w:r>
    </w:p>
  </w:footnote>
  <w:footnote w:id="58">
    <w:p w:rsidR="00894C9D" w:rsidRPr="008C39B1" w:rsidRDefault="00894C9D" w:rsidP="00B67812">
      <w:pPr>
        <w:pStyle w:val="DipnotMetni"/>
      </w:pPr>
      <w:r w:rsidRPr="008C39B1">
        <w:rPr>
          <w:rStyle w:val="DipnotBavurusu"/>
        </w:rPr>
        <w:footnoteRef/>
      </w:r>
      <w:r>
        <w:rPr>
          <w:rStyle w:val="DipnotBavurusu"/>
        </w:rPr>
        <w:tab/>
      </w:r>
      <w:r w:rsidRPr="008C39B1">
        <w:t xml:space="preserve">İbn Hacer, </w:t>
      </w:r>
      <w:r w:rsidRPr="00D434E5">
        <w:rPr>
          <w:i/>
          <w:iCs/>
        </w:rPr>
        <w:t>Tehzîbu’t-</w:t>
      </w:r>
      <w:r>
        <w:rPr>
          <w:i/>
          <w:iCs/>
        </w:rPr>
        <w:t>T</w:t>
      </w:r>
      <w:r w:rsidRPr="00D434E5">
        <w:rPr>
          <w:i/>
          <w:iCs/>
        </w:rPr>
        <w:t>ehzîb</w:t>
      </w:r>
      <w:r w:rsidRPr="008C39B1">
        <w:t>, Thk.: İbrahim ez-Zibek/ Adil Mürşid, Müessesetu’-</w:t>
      </w:r>
      <w:r>
        <w:t>R</w:t>
      </w:r>
      <w:r w:rsidRPr="008C39B1">
        <w:t xml:space="preserve">isâle, Beyrut, ts., III, 687, nr: 703; İbn Hacer, </w:t>
      </w:r>
      <w:r w:rsidRPr="008C39B1">
        <w:rPr>
          <w:bCs/>
          <w:i/>
          <w:iCs/>
          <w:noProof/>
        </w:rPr>
        <w:t>Lisânu’l-</w:t>
      </w:r>
      <w:r>
        <w:rPr>
          <w:bCs/>
          <w:i/>
          <w:iCs/>
          <w:noProof/>
        </w:rPr>
        <w:t>M</w:t>
      </w:r>
      <w:r w:rsidRPr="008C39B1">
        <w:rPr>
          <w:bCs/>
          <w:i/>
          <w:iCs/>
          <w:noProof/>
        </w:rPr>
        <w:t xml:space="preserve">îzân, </w:t>
      </w:r>
      <w:r w:rsidRPr="008C39B1">
        <w:rPr>
          <w:noProof/>
        </w:rPr>
        <w:t>IX, 415, nr: 4734.</w:t>
      </w:r>
    </w:p>
  </w:footnote>
  <w:footnote w:id="59">
    <w:p w:rsidR="00894C9D" w:rsidRPr="008C39B1" w:rsidRDefault="00894C9D" w:rsidP="00B67812">
      <w:pPr>
        <w:pStyle w:val="DipnotMetni"/>
      </w:pPr>
      <w:r w:rsidRPr="008C39B1">
        <w:rPr>
          <w:rStyle w:val="DipnotBavurusu"/>
        </w:rPr>
        <w:footnoteRef/>
      </w:r>
      <w:r>
        <w:rPr>
          <w:rStyle w:val="DipnotBavurusu"/>
        </w:rPr>
        <w:tab/>
      </w:r>
      <w:r w:rsidRPr="00B67812">
        <w:t>İbn</w:t>
      </w:r>
      <w:r w:rsidRPr="008C39B1">
        <w:t xml:space="preserve"> Hıbbân, </w:t>
      </w:r>
      <w:r w:rsidRPr="008C39B1">
        <w:rPr>
          <w:noProof/>
        </w:rPr>
        <w:t xml:space="preserve">Ebû Hâtim el-Bustî, </w:t>
      </w:r>
      <w:r w:rsidRPr="008C39B1">
        <w:rPr>
          <w:i/>
          <w:iCs/>
          <w:noProof/>
        </w:rPr>
        <w:t>Kitâbu’l-</w:t>
      </w:r>
      <w:r>
        <w:rPr>
          <w:i/>
          <w:iCs/>
          <w:noProof/>
        </w:rPr>
        <w:t>M</w:t>
      </w:r>
      <w:r w:rsidRPr="008C39B1">
        <w:rPr>
          <w:i/>
          <w:iCs/>
          <w:noProof/>
        </w:rPr>
        <w:t>ecrûhîn,</w:t>
      </w:r>
      <w:r w:rsidRPr="008C39B1">
        <w:rPr>
          <w:noProof/>
        </w:rPr>
        <w:t xml:space="preserve"> Thk.: Mahmud İbrâhim Ziyâd, Dâru’l-va’y, Haleb, 1396, II, 284, nr: 981.</w:t>
      </w:r>
    </w:p>
  </w:footnote>
  <w:footnote w:id="60">
    <w:p w:rsidR="00894C9D" w:rsidRPr="008C39B1" w:rsidRDefault="00894C9D" w:rsidP="00B67812">
      <w:pPr>
        <w:pStyle w:val="DipnotMetni"/>
      </w:pPr>
      <w:r w:rsidRPr="008C39B1">
        <w:rPr>
          <w:rStyle w:val="DipnotBavurusu"/>
        </w:rPr>
        <w:footnoteRef/>
      </w:r>
      <w:r>
        <w:rPr>
          <w:rStyle w:val="DipnotBavurusu"/>
        </w:rPr>
        <w:tab/>
      </w:r>
      <w:r w:rsidRPr="00B67812">
        <w:t>İbnü’l</w:t>
      </w:r>
      <w:r w:rsidRPr="008C39B1">
        <w:t xml:space="preserve">-Cevzî, Ebu’l-Ferec Abdurrahman, </w:t>
      </w:r>
      <w:r w:rsidRPr="008C39B1">
        <w:rPr>
          <w:i/>
          <w:iCs/>
        </w:rPr>
        <w:t>Zâdü’l-</w:t>
      </w:r>
      <w:r>
        <w:rPr>
          <w:i/>
          <w:iCs/>
        </w:rPr>
        <w:t>M</w:t>
      </w:r>
      <w:r w:rsidRPr="008C39B1">
        <w:rPr>
          <w:i/>
          <w:iCs/>
        </w:rPr>
        <w:t xml:space="preserve">esîr </w:t>
      </w:r>
      <w:r>
        <w:rPr>
          <w:i/>
          <w:iCs/>
        </w:rPr>
        <w:t>F</w:t>
      </w:r>
      <w:r w:rsidRPr="008C39B1">
        <w:rPr>
          <w:i/>
          <w:iCs/>
        </w:rPr>
        <w:t xml:space="preserve">î </w:t>
      </w:r>
      <w:r>
        <w:rPr>
          <w:i/>
          <w:iCs/>
        </w:rPr>
        <w:t>İ</w:t>
      </w:r>
      <w:r w:rsidRPr="008C39B1">
        <w:rPr>
          <w:i/>
          <w:iCs/>
        </w:rPr>
        <w:t>lmi’t-</w:t>
      </w:r>
      <w:r>
        <w:rPr>
          <w:i/>
          <w:iCs/>
        </w:rPr>
        <w:t>T</w:t>
      </w:r>
      <w:r w:rsidRPr="008C39B1">
        <w:rPr>
          <w:i/>
          <w:iCs/>
        </w:rPr>
        <w:t>efsîr</w:t>
      </w:r>
      <w:r w:rsidRPr="008C39B1">
        <w:t>, Thk.: Abdürrezzâk el-Mehdî, Dâru’l-</w:t>
      </w:r>
      <w:r>
        <w:t>K</w:t>
      </w:r>
      <w:r w:rsidRPr="008C39B1">
        <w:t>ütübi’l-Arabî, Beyrut, 1422, III, 109.</w:t>
      </w:r>
    </w:p>
  </w:footnote>
  <w:footnote w:id="61">
    <w:p w:rsidR="00894C9D" w:rsidRPr="008C39B1" w:rsidRDefault="00894C9D" w:rsidP="00B67812">
      <w:pPr>
        <w:pStyle w:val="DipnotMetni"/>
      </w:pPr>
      <w:r w:rsidRPr="008C39B1">
        <w:rPr>
          <w:rStyle w:val="DipnotBavurusu"/>
        </w:rPr>
        <w:footnoteRef/>
      </w:r>
      <w:r>
        <w:rPr>
          <w:rStyle w:val="DipnotBavurusu"/>
        </w:rPr>
        <w:tab/>
      </w:r>
      <w:r w:rsidRPr="00B67812">
        <w:t>İbnü’l</w:t>
      </w:r>
      <w:r w:rsidRPr="008C39B1">
        <w:t>-Cevzî, Ebu’l-Ferec Abdurrahman,</w:t>
      </w:r>
      <w:r w:rsidRPr="008C39B1">
        <w:rPr>
          <w:i/>
          <w:iCs/>
        </w:rPr>
        <w:t xml:space="preserve"> el-Mevdûât</w:t>
      </w:r>
      <w:r w:rsidRPr="008C39B1">
        <w:t>, Thk.: Abdurrahman Muhammed Osman, el-Mektebetü’s-</w:t>
      </w:r>
      <w:r>
        <w:t>S</w:t>
      </w:r>
      <w:r w:rsidRPr="008C39B1">
        <w:t>elefiyye, Medine, 1386-1388/1966-1968, I, 206-207.</w:t>
      </w:r>
    </w:p>
  </w:footnote>
  <w:footnote w:id="62">
    <w:p w:rsidR="00894C9D" w:rsidRPr="008C39B1" w:rsidRDefault="00894C9D" w:rsidP="00B67812">
      <w:pPr>
        <w:pStyle w:val="DipnotMetni"/>
      </w:pPr>
      <w:r w:rsidRPr="008C39B1">
        <w:rPr>
          <w:rStyle w:val="DipnotBavurusu"/>
        </w:rPr>
        <w:footnoteRef/>
      </w:r>
      <w:r>
        <w:rPr>
          <w:rStyle w:val="DipnotBavurusu"/>
        </w:rPr>
        <w:tab/>
      </w:r>
      <w:r w:rsidRPr="00B67812">
        <w:t>Heysemî</w:t>
      </w:r>
      <w:r w:rsidRPr="008C39B1">
        <w:t xml:space="preserve">, </w:t>
      </w:r>
      <w:r w:rsidRPr="008C39B1">
        <w:rPr>
          <w:i/>
          <w:iCs/>
        </w:rPr>
        <w:t>Mecmau’z-</w:t>
      </w:r>
      <w:r>
        <w:rPr>
          <w:i/>
          <w:iCs/>
        </w:rPr>
        <w:t>Z</w:t>
      </w:r>
      <w:r w:rsidRPr="008C39B1">
        <w:rPr>
          <w:i/>
          <w:iCs/>
        </w:rPr>
        <w:t xml:space="preserve">evâid, </w:t>
      </w:r>
      <w:r w:rsidRPr="008C39B1">
        <w:t>VIII, 13, nr: 12572.</w:t>
      </w:r>
    </w:p>
  </w:footnote>
  <w:footnote w:id="63">
    <w:p w:rsidR="00894C9D" w:rsidRPr="008C39B1" w:rsidRDefault="00894C9D" w:rsidP="00B67812">
      <w:pPr>
        <w:pStyle w:val="DipnotMetni"/>
      </w:pPr>
      <w:r w:rsidRPr="008C39B1">
        <w:rPr>
          <w:rStyle w:val="DipnotBavurusu"/>
        </w:rPr>
        <w:footnoteRef/>
      </w:r>
      <w:r>
        <w:rPr>
          <w:rStyle w:val="DipnotBavurusu"/>
        </w:rPr>
        <w:tab/>
      </w:r>
      <w:r w:rsidRPr="00B67812">
        <w:t>Suyûtî</w:t>
      </w:r>
      <w:r w:rsidRPr="008C39B1">
        <w:t xml:space="preserve">, Celâluddin Abdurrahman b. Ebî Bekr, </w:t>
      </w:r>
      <w:r w:rsidRPr="008C39B1">
        <w:rPr>
          <w:i/>
          <w:iCs/>
        </w:rPr>
        <w:t>el-Leâli’l-</w:t>
      </w:r>
      <w:r>
        <w:rPr>
          <w:i/>
          <w:iCs/>
        </w:rPr>
        <w:t>M</w:t>
      </w:r>
      <w:r w:rsidRPr="008C39B1">
        <w:rPr>
          <w:i/>
          <w:iCs/>
        </w:rPr>
        <w:t>asnûa fi’l-</w:t>
      </w:r>
      <w:r>
        <w:rPr>
          <w:i/>
          <w:iCs/>
        </w:rPr>
        <w:t>E</w:t>
      </w:r>
      <w:r w:rsidRPr="008C39B1">
        <w:rPr>
          <w:i/>
          <w:iCs/>
        </w:rPr>
        <w:t>hâdîsi’l-</w:t>
      </w:r>
      <w:r>
        <w:rPr>
          <w:i/>
          <w:iCs/>
        </w:rPr>
        <w:t>M</w:t>
      </w:r>
      <w:r w:rsidRPr="008C39B1">
        <w:rPr>
          <w:i/>
          <w:iCs/>
        </w:rPr>
        <w:t xml:space="preserve">evdûa, </w:t>
      </w:r>
      <w:r w:rsidRPr="008C39B1">
        <w:t>Thk.: Ebû Abdirrahmân Salâh b. Muhammed, Dâru’l-</w:t>
      </w:r>
      <w:r>
        <w:t>K</w:t>
      </w:r>
      <w:r w:rsidRPr="008C39B1">
        <w:t>ütübi’l-</w:t>
      </w:r>
      <w:r>
        <w:t>İ</w:t>
      </w:r>
      <w:r w:rsidRPr="008C39B1">
        <w:t>lmiyye, Beyrut, 1417/1996, I, 159.</w:t>
      </w:r>
    </w:p>
  </w:footnote>
  <w:footnote w:id="64">
    <w:p w:rsidR="00894C9D" w:rsidRPr="008C39B1" w:rsidRDefault="00894C9D" w:rsidP="00B67812">
      <w:pPr>
        <w:pStyle w:val="DipnotMetni"/>
      </w:pPr>
      <w:r w:rsidRPr="008C39B1">
        <w:rPr>
          <w:rStyle w:val="DipnotBavurusu"/>
        </w:rPr>
        <w:footnoteRef/>
      </w:r>
      <w:r>
        <w:rPr>
          <w:rStyle w:val="DipnotBavurusu"/>
        </w:rPr>
        <w:tab/>
      </w:r>
      <w:r w:rsidRPr="00B67812">
        <w:t>Elbânî</w:t>
      </w:r>
      <w:r w:rsidRPr="008C39B1">
        <w:t>, Silsiletü’l-</w:t>
      </w:r>
      <w:r>
        <w:t>E</w:t>
      </w:r>
      <w:r w:rsidRPr="008C39B1">
        <w:t>hâdîsi’d-</w:t>
      </w:r>
      <w:r>
        <w:t>D</w:t>
      </w:r>
      <w:r w:rsidRPr="008C39B1">
        <w:t>aîfe ve’l-</w:t>
      </w:r>
      <w:r>
        <w:t>M</w:t>
      </w:r>
      <w:r w:rsidRPr="008C39B1">
        <w:t>evdûa, IX, 164, nr: 4143.</w:t>
      </w:r>
    </w:p>
  </w:footnote>
  <w:footnote w:id="65">
    <w:p w:rsidR="00894C9D" w:rsidRPr="008C39B1" w:rsidRDefault="00894C9D" w:rsidP="00B67812">
      <w:pPr>
        <w:pStyle w:val="DipnotMetni"/>
      </w:pPr>
      <w:r w:rsidRPr="008C39B1">
        <w:rPr>
          <w:rStyle w:val="DipnotBavurusu"/>
        </w:rPr>
        <w:footnoteRef/>
      </w:r>
      <w:r>
        <w:rPr>
          <w:rStyle w:val="DipnotBavurusu"/>
        </w:rPr>
        <w:tab/>
      </w:r>
      <w:r w:rsidRPr="00B67812">
        <w:t>Nu’aym</w:t>
      </w:r>
      <w:r w:rsidRPr="008C39B1">
        <w:t xml:space="preserve"> b. Hammâd, </w:t>
      </w:r>
      <w:r w:rsidRPr="008C39B1">
        <w:rPr>
          <w:i/>
          <w:iCs/>
        </w:rPr>
        <w:t>Kitâbu’l-</w:t>
      </w:r>
      <w:r>
        <w:rPr>
          <w:i/>
          <w:iCs/>
        </w:rPr>
        <w:t>F</w:t>
      </w:r>
      <w:r w:rsidRPr="008C39B1">
        <w:rPr>
          <w:i/>
          <w:iCs/>
        </w:rPr>
        <w:t>iten,</w:t>
      </w:r>
      <w:r w:rsidRPr="008C39B1">
        <w:t xml:space="preserve"> II, 582, nr: 1626. Ka’b el-Ahbâr’dan nakledilen benzer </w:t>
      </w:r>
      <w:r>
        <w:t>rivayet</w:t>
      </w:r>
      <w:r w:rsidRPr="008C39B1">
        <w:t xml:space="preserve">ler için bkz. </w:t>
      </w:r>
      <w:r w:rsidRPr="008C39B1">
        <w:rPr>
          <w:i/>
          <w:iCs/>
        </w:rPr>
        <w:t>Kitâbu’l-</w:t>
      </w:r>
      <w:r>
        <w:rPr>
          <w:i/>
          <w:iCs/>
        </w:rPr>
        <w:t>F</w:t>
      </w:r>
      <w:r w:rsidRPr="008C39B1">
        <w:rPr>
          <w:i/>
          <w:iCs/>
        </w:rPr>
        <w:t xml:space="preserve">iten, </w:t>
      </w:r>
      <w:r w:rsidRPr="008C39B1">
        <w:t>II, 582, 587, 589, nr: 1627-1629, 1637, 1638, 1641.</w:t>
      </w:r>
    </w:p>
  </w:footnote>
  <w:footnote w:id="66">
    <w:p w:rsidR="00894C9D" w:rsidRPr="008C39B1" w:rsidRDefault="00894C9D" w:rsidP="00B67812">
      <w:pPr>
        <w:pStyle w:val="DipnotMetni"/>
      </w:pPr>
      <w:r w:rsidRPr="008C39B1">
        <w:rPr>
          <w:rStyle w:val="DipnotBavurusu"/>
        </w:rPr>
        <w:footnoteRef/>
      </w:r>
      <w:r>
        <w:rPr>
          <w:rStyle w:val="DipnotBavurusu"/>
        </w:rPr>
        <w:tab/>
      </w:r>
      <w:r w:rsidRPr="00B67812">
        <w:t>Ebû</w:t>
      </w:r>
      <w:r w:rsidRPr="008C39B1">
        <w:t xml:space="preserve"> Nu’aym, Ahmed b. Abdillah el-Isfahânî, </w:t>
      </w:r>
      <w:r>
        <w:rPr>
          <w:i/>
          <w:iCs/>
          <w:noProof/>
        </w:rPr>
        <w:t>E</w:t>
      </w:r>
      <w:r w:rsidRPr="008C39B1">
        <w:rPr>
          <w:i/>
          <w:iCs/>
          <w:noProof/>
        </w:rPr>
        <w:t>l-</w:t>
      </w:r>
      <w:r w:rsidRPr="008C39B1">
        <w:rPr>
          <w:bCs/>
          <w:i/>
          <w:iCs/>
          <w:noProof/>
        </w:rPr>
        <w:t>Hilyetü’l-</w:t>
      </w:r>
      <w:r>
        <w:rPr>
          <w:bCs/>
          <w:i/>
          <w:iCs/>
          <w:noProof/>
        </w:rPr>
        <w:t>E</w:t>
      </w:r>
      <w:r w:rsidRPr="008C39B1">
        <w:rPr>
          <w:bCs/>
          <w:i/>
          <w:iCs/>
          <w:noProof/>
        </w:rPr>
        <w:t xml:space="preserve">vliyâ ve </w:t>
      </w:r>
      <w:r>
        <w:rPr>
          <w:bCs/>
          <w:i/>
          <w:iCs/>
          <w:noProof/>
        </w:rPr>
        <w:t>T</w:t>
      </w:r>
      <w:r w:rsidRPr="008C39B1">
        <w:rPr>
          <w:bCs/>
          <w:i/>
          <w:iCs/>
          <w:noProof/>
        </w:rPr>
        <w:t>abakâtü’l-</w:t>
      </w:r>
      <w:r>
        <w:rPr>
          <w:bCs/>
          <w:i/>
          <w:iCs/>
          <w:noProof/>
        </w:rPr>
        <w:t>A</w:t>
      </w:r>
      <w:r w:rsidRPr="008C39B1">
        <w:rPr>
          <w:bCs/>
          <w:i/>
          <w:iCs/>
          <w:noProof/>
        </w:rPr>
        <w:t xml:space="preserve">sfiyâ, </w:t>
      </w:r>
      <w:r w:rsidRPr="008C39B1">
        <w:rPr>
          <w:noProof/>
        </w:rPr>
        <w:t>Mısır, 1974, VI, 24.</w:t>
      </w:r>
    </w:p>
  </w:footnote>
  <w:footnote w:id="67">
    <w:p w:rsidR="00894C9D" w:rsidRPr="008C39B1" w:rsidRDefault="00894C9D" w:rsidP="00B67812">
      <w:pPr>
        <w:pStyle w:val="DipnotMetni"/>
      </w:pPr>
      <w:r w:rsidRPr="008C39B1">
        <w:rPr>
          <w:rStyle w:val="DipnotBavurusu"/>
        </w:rPr>
        <w:footnoteRef/>
      </w:r>
      <w:r>
        <w:rPr>
          <w:rStyle w:val="DipnotBavurusu"/>
        </w:rPr>
        <w:tab/>
      </w:r>
      <w:r w:rsidRPr="00B67812">
        <w:t>Suyûtî</w:t>
      </w:r>
      <w:r w:rsidRPr="008C39B1">
        <w:t xml:space="preserve">, Celâluddin Abdurrahman b. Ebî Bekr, </w:t>
      </w:r>
      <w:r>
        <w:rPr>
          <w:i/>
          <w:iCs/>
        </w:rPr>
        <w:t>E</w:t>
      </w:r>
      <w:r w:rsidRPr="008C39B1">
        <w:rPr>
          <w:i/>
          <w:iCs/>
        </w:rPr>
        <w:t>d-Dürrü’l-</w:t>
      </w:r>
      <w:r>
        <w:rPr>
          <w:i/>
          <w:iCs/>
        </w:rPr>
        <w:t>M</w:t>
      </w:r>
      <w:r w:rsidRPr="008C39B1">
        <w:rPr>
          <w:i/>
          <w:iCs/>
        </w:rPr>
        <w:t>ensûr,</w:t>
      </w:r>
      <w:r w:rsidRPr="008C39B1">
        <w:t xml:space="preserve"> Dâru’l-</w:t>
      </w:r>
      <w:r>
        <w:t>F</w:t>
      </w:r>
      <w:r w:rsidRPr="008C39B1">
        <w:t>ikr, Beyrut, ts., V, 456.</w:t>
      </w:r>
    </w:p>
  </w:footnote>
  <w:footnote w:id="68">
    <w:p w:rsidR="00894C9D" w:rsidRPr="008C39B1" w:rsidRDefault="00894C9D" w:rsidP="00B67812">
      <w:pPr>
        <w:pStyle w:val="DipnotMetni"/>
      </w:pPr>
      <w:r w:rsidRPr="008C39B1">
        <w:rPr>
          <w:rStyle w:val="DipnotBavurusu"/>
        </w:rPr>
        <w:footnoteRef/>
      </w:r>
      <w:r>
        <w:rPr>
          <w:rStyle w:val="DipnotBavurusu"/>
        </w:rPr>
        <w:tab/>
      </w:r>
      <w:r w:rsidRPr="00B67812">
        <w:t>Nu’aym</w:t>
      </w:r>
      <w:r w:rsidRPr="008C39B1">
        <w:t xml:space="preserve"> b. Hammâd, </w:t>
      </w:r>
      <w:r w:rsidRPr="008C39B1">
        <w:rPr>
          <w:i/>
          <w:iCs/>
        </w:rPr>
        <w:t>Kitâbu’l-</w:t>
      </w:r>
      <w:r>
        <w:rPr>
          <w:i/>
          <w:iCs/>
        </w:rPr>
        <w:t>F</w:t>
      </w:r>
      <w:r w:rsidRPr="008C39B1">
        <w:rPr>
          <w:i/>
          <w:iCs/>
        </w:rPr>
        <w:t>iten,</w:t>
      </w:r>
      <w:r w:rsidRPr="008C39B1">
        <w:t xml:space="preserve"> II, 592, nr: 1647.</w:t>
      </w:r>
    </w:p>
  </w:footnote>
  <w:footnote w:id="69">
    <w:p w:rsidR="00894C9D" w:rsidRPr="008C39B1" w:rsidRDefault="00894C9D" w:rsidP="00B67812">
      <w:pPr>
        <w:pStyle w:val="DipnotMetni"/>
      </w:pPr>
      <w:r w:rsidRPr="008C39B1">
        <w:rPr>
          <w:rStyle w:val="DipnotBavurusu"/>
        </w:rPr>
        <w:footnoteRef/>
      </w:r>
      <w:r>
        <w:rPr>
          <w:rStyle w:val="DipnotBavurusu"/>
        </w:rPr>
        <w:tab/>
      </w:r>
      <w:r w:rsidRPr="00B67812">
        <w:t>Nu’aym</w:t>
      </w:r>
      <w:r w:rsidRPr="008C39B1">
        <w:t xml:space="preserve"> b. Hammâd, </w:t>
      </w:r>
      <w:r w:rsidRPr="008C39B1">
        <w:rPr>
          <w:i/>
          <w:iCs/>
        </w:rPr>
        <w:t>Kitâbu’l-</w:t>
      </w:r>
      <w:r>
        <w:rPr>
          <w:i/>
          <w:iCs/>
        </w:rPr>
        <w:t>F</w:t>
      </w:r>
      <w:r w:rsidRPr="008C39B1">
        <w:rPr>
          <w:i/>
          <w:iCs/>
        </w:rPr>
        <w:t>iten,</w:t>
      </w:r>
      <w:r w:rsidRPr="008C39B1">
        <w:t xml:space="preserve"> II, 585, nr: 1634.</w:t>
      </w:r>
    </w:p>
  </w:footnote>
  <w:footnote w:id="70">
    <w:p w:rsidR="00894C9D" w:rsidRPr="008C39B1" w:rsidRDefault="00894C9D" w:rsidP="00B67812">
      <w:pPr>
        <w:pStyle w:val="DipnotMetni"/>
      </w:pPr>
      <w:r w:rsidRPr="008C39B1">
        <w:rPr>
          <w:rStyle w:val="DipnotBavurusu"/>
        </w:rPr>
        <w:footnoteRef/>
      </w:r>
      <w:r>
        <w:rPr>
          <w:rStyle w:val="DipnotBavurusu"/>
        </w:rPr>
        <w:tab/>
      </w:r>
      <w:r w:rsidRPr="00B67812">
        <w:t>Taberî</w:t>
      </w:r>
      <w:r w:rsidRPr="008C39B1">
        <w:t xml:space="preserve">, </w:t>
      </w:r>
      <w:r w:rsidRPr="008C39B1">
        <w:rPr>
          <w:i/>
          <w:iCs/>
        </w:rPr>
        <w:t>Câmiu’l-</w:t>
      </w:r>
      <w:r>
        <w:rPr>
          <w:i/>
          <w:iCs/>
        </w:rPr>
        <w:t>B</w:t>
      </w:r>
      <w:r w:rsidRPr="008C39B1">
        <w:rPr>
          <w:i/>
          <w:iCs/>
        </w:rPr>
        <w:t xml:space="preserve">eyân, </w:t>
      </w:r>
      <w:r w:rsidRPr="008C39B1">
        <w:t>XVIII, 111.</w:t>
      </w:r>
    </w:p>
  </w:footnote>
  <w:footnote w:id="71">
    <w:p w:rsidR="00894C9D" w:rsidRPr="008C39B1" w:rsidRDefault="00894C9D" w:rsidP="00B67812">
      <w:pPr>
        <w:pStyle w:val="DipnotMetni"/>
      </w:pPr>
      <w:r w:rsidRPr="008C39B1">
        <w:rPr>
          <w:rStyle w:val="DipnotBavurusu"/>
        </w:rPr>
        <w:footnoteRef/>
      </w:r>
      <w:r>
        <w:rPr>
          <w:rStyle w:val="DipnotBavurusu"/>
        </w:rPr>
        <w:tab/>
      </w:r>
      <w:r w:rsidRPr="00B67812">
        <w:t>Nesâî</w:t>
      </w:r>
      <w:r w:rsidRPr="008C39B1">
        <w:t xml:space="preserve">, Ebû Abdirrahman Ahmed b. Şu’ayb, </w:t>
      </w:r>
      <w:r w:rsidRPr="008C39B1">
        <w:rPr>
          <w:i/>
          <w:iCs/>
        </w:rPr>
        <w:t>Sünenu’l-</w:t>
      </w:r>
      <w:r>
        <w:rPr>
          <w:i/>
          <w:iCs/>
        </w:rPr>
        <w:t>K</w:t>
      </w:r>
      <w:r w:rsidRPr="008C39B1">
        <w:rPr>
          <w:i/>
          <w:iCs/>
        </w:rPr>
        <w:t>übrâ,</w:t>
      </w:r>
      <w:r w:rsidRPr="008C39B1">
        <w:t>Thk.: Hasan Abdulmun’im, Müessesetü’r-</w:t>
      </w:r>
      <w:r>
        <w:t>R</w:t>
      </w:r>
      <w:r w:rsidRPr="008C39B1">
        <w:t>isâle, Beyrut, 1421/2001, X, 186, nr: 11271</w:t>
      </w:r>
      <w:r>
        <w:t>.</w:t>
      </w:r>
    </w:p>
  </w:footnote>
  <w:footnote w:id="72">
    <w:p w:rsidR="00894C9D" w:rsidRPr="008C39B1" w:rsidRDefault="00894C9D" w:rsidP="00B67812">
      <w:pPr>
        <w:pStyle w:val="DipnotMetni"/>
      </w:pPr>
      <w:r w:rsidRPr="008C39B1">
        <w:rPr>
          <w:rStyle w:val="DipnotBavurusu"/>
        </w:rPr>
        <w:footnoteRef/>
      </w:r>
      <w:r>
        <w:rPr>
          <w:rStyle w:val="DipnotBavurusu"/>
        </w:rPr>
        <w:tab/>
      </w:r>
      <w:r w:rsidRPr="00B67812">
        <w:t>Taberî</w:t>
      </w:r>
      <w:r w:rsidRPr="008C39B1">
        <w:t xml:space="preserve">, </w:t>
      </w:r>
      <w:r w:rsidRPr="008C39B1">
        <w:rPr>
          <w:i/>
          <w:iCs/>
        </w:rPr>
        <w:t>Câmiu’l-</w:t>
      </w:r>
      <w:r>
        <w:rPr>
          <w:i/>
          <w:iCs/>
        </w:rPr>
        <w:t>B</w:t>
      </w:r>
      <w:r w:rsidRPr="008C39B1">
        <w:rPr>
          <w:i/>
          <w:iCs/>
        </w:rPr>
        <w:t xml:space="preserve">eyân, </w:t>
      </w:r>
      <w:r w:rsidRPr="008C39B1">
        <w:t>XVI, 399; XVIII, 527.</w:t>
      </w:r>
    </w:p>
  </w:footnote>
  <w:footnote w:id="73">
    <w:p w:rsidR="00894C9D" w:rsidRPr="008C39B1" w:rsidRDefault="00894C9D" w:rsidP="00B67812">
      <w:pPr>
        <w:pStyle w:val="DipnotMetni"/>
      </w:pPr>
      <w:r w:rsidRPr="008C39B1">
        <w:rPr>
          <w:rStyle w:val="DipnotBavurusu"/>
        </w:rPr>
        <w:footnoteRef/>
      </w:r>
      <w:r>
        <w:rPr>
          <w:rStyle w:val="DipnotBavurusu"/>
        </w:rPr>
        <w:tab/>
      </w:r>
      <w:r w:rsidRPr="00B67812">
        <w:t>Elbânî</w:t>
      </w:r>
      <w:r w:rsidRPr="008C39B1">
        <w:t>,</w:t>
      </w:r>
      <w:r w:rsidR="00F92B98">
        <w:t xml:space="preserve"> </w:t>
      </w:r>
      <w:r w:rsidRPr="008C39B1">
        <w:t>Silsiletü’l-</w:t>
      </w:r>
      <w:r>
        <w:t>E</w:t>
      </w:r>
      <w:r w:rsidRPr="008C39B1">
        <w:t>hâdîsi’d-</w:t>
      </w:r>
      <w:r>
        <w:t>D</w:t>
      </w:r>
      <w:r w:rsidRPr="008C39B1">
        <w:t>aîfe ve’l-</w:t>
      </w:r>
      <w:r>
        <w:t>M</w:t>
      </w:r>
      <w:r w:rsidRPr="008C39B1">
        <w:t>evdûa, VII, 192-193, nr: 3209.</w:t>
      </w:r>
    </w:p>
  </w:footnote>
  <w:footnote w:id="74">
    <w:p w:rsidR="00894C9D" w:rsidRPr="008C39B1" w:rsidRDefault="00894C9D" w:rsidP="00B67812">
      <w:pPr>
        <w:pStyle w:val="DipnotMetni"/>
      </w:pPr>
      <w:r w:rsidRPr="008C39B1">
        <w:rPr>
          <w:rStyle w:val="DipnotBavurusu"/>
        </w:rPr>
        <w:footnoteRef/>
      </w:r>
      <w:r>
        <w:rPr>
          <w:rStyle w:val="DipnotBavurusu"/>
        </w:rPr>
        <w:tab/>
      </w:r>
      <w:r w:rsidRPr="008C39B1">
        <w:t xml:space="preserve">et-Tuveycirî, </w:t>
      </w:r>
      <w:r w:rsidRPr="008C39B1">
        <w:rPr>
          <w:i/>
          <w:iCs/>
        </w:rPr>
        <w:t>İthâfu’l-</w:t>
      </w:r>
      <w:r>
        <w:rPr>
          <w:i/>
          <w:iCs/>
        </w:rPr>
        <w:t>C</w:t>
      </w:r>
      <w:r w:rsidRPr="008C39B1">
        <w:rPr>
          <w:i/>
          <w:iCs/>
        </w:rPr>
        <w:t xml:space="preserve">emâa, </w:t>
      </w:r>
      <w:r w:rsidRPr="008C39B1">
        <w:t>III, 165-166.</w:t>
      </w:r>
    </w:p>
  </w:footnote>
  <w:footnote w:id="75">
    <w:p w:rsidR="00894C9D" w:rsidRPr="008C39B1" w:rsidRDefault="00894C9D" w:rsidP="00B67812">
      <w:pPr>
        <w:pStyle w:val="DipnotMetni"/>
      </w:pPr>
      <w:r w:rsidRPr="008C39B1">
        <w:rPr>
          <w:rStyle w:val="DipnotBavurusu"/>
        </w:rPr>
        <w:footnoteRef/>
      </w:r>
      <w:r>
        <w:rPr>
          <w:rStyle w:val="DipnotBavurusu"/>
        </w:rPr>
        <w:tab/>
      </w:r>
      <w:r w:rsidRPr="008C39B1">
        <w:t xml:space="preserve">İbn Ebî Şeybe, </w:t>
      </w:r>
      <w:r w:rsidRPr="008C39B1">
        <w:rPr>
          <w:i/>
          <w:iCs/>
        </w:rPr>
        <w:t>Musannef,</w:t>
      </w:r>
      <w:r w:rsidRPr="008C39B1">
        <w:t xml:space="preserve"> VII, 501, nr: 37543.</w:t>
      </w:r>
    </w:p>
  </w:footnote>
  <w:footnote w:id="76">
    <w:p w:rsidR="00894C9D" w:rsidRPr="008C39B1" w:rsidRDefault="00894C9D" w:rsidP="00B67812">
      <w:pPr>
        <w:pStyle w:val="DipnotMetni"/>
      </w:pPr>
      <w:r w:rsidRPr="008C39B1">
        <w:rPr>
          <w:rStyle w:val="DipnotBavurusu"/>
        </w:rPr>
        <w:footnoteRef/>
      </w:r>
      <w:r>
        <w:rPr>
          <w:rStyle w:val="DipnotBavurusu"/>
        </w:rPr>
        <w:tab/>
      </w:r>
      <w:r w:rsidRPr="008C39B1">
        <w:t xml:space="preserve">İbn Hanbel, Ahmed b. Muhammed, </w:t>
      </w:r>
      <w:r w:rsidRPr="008C39B1">
        <w:rPr>
          <w:bCs/>
          <w:i/>
          <w:iCs/>
        </w:rPr>
        <w:t xml:space="preserve">Müsned, </w:t>
      </w:r>
      <w:r w:rsidRPr="008C39B1">
        <w:t>Çağrı Yay., İstanbul, 1992, III, 64.</w:t>
      </w:r>
    </w:p>
  </w:footnote>
  <w:footnote w:id="77">
    <w:p w:rsidR="00894C9D" w:rsidRPr="008C39B1" w:rsidRDefault="00894C9D" w:rsidP="00B67812">
      <w:pPr>
        <w:pStyle w:val="DipnotMetni"/>
      </w:pPr>
      <w:r w:rsidRPr="008C39B1">
        <w:rPr>
          <w:rStyle w:val="DipnotBavurusu"/>
        </w:rPr>
        <w:footnoteRef/>
      </w:r>
      <w:r>
        <w:rPr>
          <w:rStyle w:val="DipnotBavurusu"/>
        </w:rPr>
        <w:tab/>
      </w:r>
      <w:r w:rsidRPr="008C39B1">
        <w:t>İbn Hanbel, III, 27.</w:t>
      </w:r>
    </w:p>
  </w:footnote>
  <w:footnote w:id="78">
    <w:p w:rsidR="00894C9D" w:rsidRPr="008C39B1" w:rsidRDefault="00894C9D" w:rsidP="00B67812">
      <w:pPr>
        <w:pStyle w:val="DipnotMetni"/>
      </w:pPr>
      <w:r w:rsidRPr="008C39B1">
        <w:rPr>
          <w:rStyle w:val="DipnotBavurusu"/>
        </w:rPr>
        <w:footnoteRef/>
      </w:r>
      <w:r>
        <w:rPr>
          <w:rStyle w:val="DipnotBavurusu"/>
        </w:rPr>
        <w:tab/>
      </w:r>
      <w:r w:rsidRPr="008C39B1">
        <w:t>İbn Hanbel, III, 48.</w:t>
      </w:r>
    </w:p>
  </w:footnote>
  <w:footnote w:id="79">
    <w:p w:rsidR="00894C9D" w:rsidRPr="008C39B1" w:rsidRDefault="00894C9D" w:rsidP="00B67812">
      <w:pPr>
        <w:pStyle w:val="DipnotMetni"/>
      </w:pPr>
      <w:r w:rsidRPr="008C39B1">
        <w:rPr>
          <w:rStyle w:val="DipnotBavurusu"/>
        </w:rPr>
        <w:footnoteRef/>
      </w:r>
      <w:r>
        <w:rPr>
          <w:rStyle w:val="DipnotBavurusu"/>
        </w:rPr>
        <w:tab/>
      </w:r>
      <w:r w:rsidRPr="008C39B1">
        <w:t>İbn Hanbel, III, 27-28.</w:t>
      </w:r>
    </w:p>
  </w:footnote>
  <w:footnote w:id="80">
    <w:p w:rsidR="00894C9D" w:rsidRPr="008C39B1" w:rsidRDefault="00894C9D" w:rsidP="00B67812">
      <w:pPr>
        <w:pStyle w:val="DipnotMetni"/>
      </w:pPr>
      <w:r w:rsidRPr="008C39B1">
        <w:rPr>
          <w:rStyle w:val="DipnotBavurusu"/>
        </w:rPr>
        <w:footnoteRef/>
      </w:r>
      <w:r>
        <w:rPr>
          <w:rStyle w:val="DipnotBavurusu"/>
        </w:rPr>
        <w:tab/>
      </w:r>
      <w:r w:rsidRPr="00B67812">
        <w:t>Buhârî</w:t>
      </w:r>
      <w:r w:rsidRPr="008C39B1">
        <w:t xml:space="preserve">, Ebû Abdillah Muhammed b. İsmail, </w:t>
      </w:r>
      <w:r w:rsidRPr="008C39B1">
        <w:rPr>
          <w:bCs/>
          <w:i/>
          <w:iCs/>
        </w:rPr>
        <w:t>Sahîhu’l-Buhârî</w:t>
      </w:r>
      <w:r w:rsidRPr="008C39B1">
        <w:t>, Çağrı Yay.</w:t>
      </w:r>
      <w:r>
        <w:t>,</w:t>
      </w:r>
      <w:r w:rsidRPr="008C39B1">
        <w:t xml:space="preserve"> İstanbul, 1992, 25/Hac, 47 (II, 159).</w:t>
      </w:r>
    </w:p>
  </w:footnote>
  <w:footnote w:id="81">
    <w:p w:rsidR="00894C9D" w:rsidRPr="008C39B1" w:rsidRDefault="00894C9D" w:rsidP="00B67812">
      <w:pPr>
        <w:pStyle w:val="DipnotMetni"/>
      </w:pPr>
      <w:r w:rsidRPr="008C39B1">
        <w:rPr>
          <w:rStyle w:val="DipnotBavurusu"/>
        </w:rPr>
        <w:footnoteRef/>
      </w:r>
      <w:r>
        <w:rPr>
          <w:rStyle w:val="DipnotBavurusu"/>
        </w:rPr>
        <w:tab/>
      </w:r>
      <w:r w:rsidRPr="008C39B1">
        <w:t xml:space="preserve">Ebû Yâ’lâ, Ahmed b. Ali, </w:t>
      </w:r>
      <w:r w:rsidRPr="008C39B1">
        <w:rPr>
          <w:i/>
          <w:iCs/>
        </w:rPr>
        <w:t>Müsnedü Ebî Yâ’lâ,</w:t>
      </w:r>
      <w:r w:rsidRPr="008C39B1">
        <w:t xml:space="preserve"> Thk.: Hüseyin Selim Esed, Dâru’l-Me’mûn li’t-</w:t>
      </w:r>
      <w:r>
        <w:t>T</w:t>
      </w:r>
      <w:r w:rsidRPr="008C39B1">
        <w:t>ürâs, Dımeşk, 1984, II, 304, nr: 1030.</w:t>
      </w:r>
    </w:p>
  </w:footnote>
  <w:footnote w:id="82">
    <w:p w:rsidR="00894C9D" w:rsidRPr="008C39B1" w:rsidRDefault="00894C9D" w:rsidP="00B67812">
      <w:pPr>
        <w:pStyle w:val="DipnotMetni"/>
      </w:pPr>
      <w:r w:rsidRPr="008C39B1">
        <w:rPr>
          <w:rStyle w:val="DipnotBavurusu"/>
        </w:rPr>
        <w:footnoteRef/>
      </w:r>
      <w:r>
        <w:rPr>
          <w:rStyle w:val="DipnotBavurusu"/>
        </w:rPr>
        <w:tab/>
      </w:r>
      <w:r w:rsidRPr="008C39B1">
        <w:t xml:space="preserve">İbn Huzeyme, Muhammed b. İshâk en-Nîsâbûrî, </w:t>
      </w:r>
      <w:r w:rsidRPr="008C39B1">
        <w:rPr>
          <w:i/>
          <w:iCs/>
        </w:rPr>
        <w:t>Sahîhu İbn Huzeyme,</w:t>
      </w:r>
      <w:r w:rsidRPr="008C39B1">
        <w:t xml:space="preserve"> Thk.</w:t>
      </w:r>
      <w:r>
        <w:t>:</w:t>
      </w:r>
      <w:r w:rsidRPr="008C39B1">
        <w:t xml:space="preserve"> Muhammed Mustafa el-Â’zamî, el-Mektebetü’l-İslâmî, Beyrut, 1390/1970, IV, 129, nr: 2507.</w:t>
      </w:r>
    </w:p>
  </w:footnote>
  <w:footnote w:id="83">
    <w:p w:rsidR="00894C9D" w:rsidRPr="008C39B1" w:rsidRDefault="00894C9D" w:rsidP="00B67812">
      <w:pPr>
        <w:pStyle w:val="DipnotMetni"/>
      </w:pPr>
      <w:r w:rsidRPr="008C39B1">
        <w:rPr>
          <w:rStyle w:val="DipnotBavurusu"/>
        </w:rPr>
        <w:footnoteRef/>
      </w:r>
      <w:r>
        <w:rPr>
          <w:rStyle w:val="DipnotBavurusu"/>
        </w:rPr>
        <w:tab/>
      </w:r>
      <w:r w:rsidRPr="008C39B1">
        <w:t xml:space="preserve">İbn Huzeyme, </w:t>
      </w:r>
      <w:r w:rsidRPr="008C39B1">
        <w:rPr>
          <w:i/>
          <w:iCs/>
        </w:rPr>
        <w:t>Sahih</w:t>
      </w:r>
      <w:r w:rsidRPr="008C39B1">
        <w:t>, IV, 129, nr: 2507.</w:t>
      </w:r>
    </w:p>
  </w:footnote>
  <w:footnote w:id="84">
    <w:p w:rsidR="00894C9D" w:rsidRPr="008C39B1" w:rsidRDefault="00894C9D" w:rsidP="00B67812">
      <w:pPr>
        <w:pStyle w:val="DipnotMetni"/>
      </w:pPr>
      <w:r w:rsidRPr="008C39B1">
        <w:rPr>
          <w:rStyle w:val="DipnotBavurusu"/>
        </w:rPr>
        <w:footnoteRef/>
      </w:r>
      <w:r>
        <w:rPr>
          <w:rStyle w:val="DipnotBavurusu"/>
        </w:rPr>
        <w:tab/>
      </w:r>
      <w:r w:rsidRPr="00B67812">
        <w:t>İbn</w:t>
      </w:r>
      <w:r w:rsidRPr="008C39B1">
        <w:t xml:space="preserve"> Huzeyme, </w:t>
      </w:r>
      <w:r w:rsidRPr="008C39B1">
        <w:rPr>
          <w:i/>
          <w:iCs/>
        </w:rPr>
        <w:t>Sahih</w:t>
      </w:r>
      <w:r w:rsidRPr="008C39B1">
        <w:t>, IV, 129, nr: 2507.</w:t>
      </w:r>
    </w:p>
  </w:footnote>
  <w:footnote w:id="85">
    <w:p w:rsidR="00894C9D" w:rsidRPr="008C39B1" w:rsidRDefault="00894C9D" w:rsidP="00B67812">
      <w:pPr>
        <w:pStyle w:val="DipnotMetni"/>
      </w:pPr>
      <w:r w:rsidRPr="008C39B1">
        <w:rPr>
          <w:rStyle w:val="DipnotBavurusu"/>
        </w:rPr>
        <w:footnoteRef/>
      </w:r>
      <w:r>
        <w:rPr>
          <w:rStyle w:val="DipnotBavurusu"/>
        </w:rPr>
        <w:tab/>
      </w:r>
      <w:r w:rsidRPr="00B67812">
        <w:t>İbn</w:t>
      </w:r>
      <w:r w:rsidRPr="008C39B1">
        <w:t xml:space="preserve"> Hıbbân, </w:t>
      </w:r>
      <w:r w:rsidRPr="008C39B1">
        <w:rPr>
          <w:i/>
          <w:iCs/>
        </w:rPr>
        <w:t>Sahih</w:t>
      </w:r>
      <w:r w:rsidRPr="008C39B1">
        <w:t>, XV, 247, nr: 6832.</w:t>
      </w:r>
    </w:p>
  </w:footnote>
  <w:footnote w:id="86">
    <w:p w:rsidR="00894C9D" w:rsidRPr="008C39B1" w:rsidRDefault="00894C9D" w:rsidP="00B67812">
      <w:pPr>
        <w:pStyle w:val="DipnotMetni"/>
      </w:pPr>
      <w:r w:rsidRPr="008C39B1">
        <w:rPr>
          <w:rStyle w:val="DipnotBavurusu"/>
        </w:rPr>
        <w:footnoteRef/>
      </w:r>
      <w:r>
        <w:rPr>
          <w:rStyle w:val="DipnotBavurusu"/>
        </w:rPr>
        <w:tab/>
      </w:r>
      <w:r w:rsidRPr="00B67812">
        <w:t>Hâkim</w:t>
      </w:r>
      <w:r w:rsidRPr="008C39B1">
        <w:t xml:space="preserve">, </w:t>
      </w:r>
      <w:r w:rsidRPr="008C39B1">
        <w:rPr>
          <w:i/>
          <w:iCs/>
        </w:rPr>
        <w:t>Müstedrek</w:t>
      </w:r>
      <w:r w:rsidRPr="008C39B1">
        <w:t>, IV, 500, nr: 8399.</w:t>
      </w:r>
    </w:p>
  </w:footnote>
  <w:footnote w:id="87">
    <w:p w:rsidR="00894C9D" w:rsidRPr="008C39B1" w:rsidRDefault="00894C9D" w:rsidP="00B67812">
      <w:pPr>
        <w:pStyle w:val="DipnotMetni"/>
      </w:pPr>
      <w:r w:rsidRPr="008C39B1">
        <w:rPr>
          <w:rStyle w:val="DipnotBavurusu"/>
        </w:rPr>
        <w:footnoteRef/>
      </w:r>
      <w:r>
        <w:rPr>
          <w:rStyle w:val="DipnotBavurusu"/>
        </w:rPr>
        <w:tab/>
      </w:r>
      <w:r w:rsidRPr="00B67812">
        <w:t>Beyhakî</w:t>
      </w:r>
      <w:r w:rsidRPr="008C39B1">
        <w:t xml:space="preserve">, Ebû Bekr Ahmed b. el-Hüseyin, </w:t>
      </w:r>
      <w:r w:rsidRPr="008C39B1">
        <w:rPr>
          <w:i/>
          <w:iCs/>
        </w:rPr>
        <w:t>Şu’abü’l-</w:t>
      </w:r>
      <w:r>
        <w:rPr>
          <w:i/>
          <w:iCs/>
        </w:rPr>
        <w:t>İ</w:t>
      </w:r>
      <w:r w:rsidRPr="008C39B1">
        <w:rPr>
          <w:i/>
          <w:iCs/>
        </w:rPr>
        <w:t>mân</w:t>
      </w:r>
      <w:r w:rsidRPr="008C39B1">
        <w:t>, Thk.: Abdulâli Abdulhamî Hâmid, Mektebetu’r-</w:t>
      </w:r>
      <w:r>
        <w:t>R</w:t>
      </w:r>
      <w:r w:rsidRPr="008C39B1">
        <w:t>üşd, Riyad, 1423/2003, XV, 163, nr: 38698.</w:t>
      </w:r>
    </w:p>
  </w:footnote>
  <w:footnote w:id="88">
    <w:p w:rsidR="00894C9D" w:rsidRPr="008C39B1" w:rsidRDefault="00894C9D" w:rsidP="00B67812">
      <w:pPr>
        <w:pStyle w:val="DipnotMetni"/>
      </w:pPr>
      <w:r w:rsidRPr="008C39B1">
        <w:rPr>
          <w:rStyle w:val="DipnotBavurusu"/>
        </w:rPr>
        <w:footnoteRef/>
      </w:r>
      <w:r>
        <w:rPr>
          <w:rStyle w:val="DipnotBavurusu"/>
        </w:rPr>
        <w:tab/>
      </w:r>
      <w:r w:rsidRPr="008C39B1">
        <w:t>et-</w:t>
      </w:r>
      <w:r w:rsidRPr="00B67812">
        <w:t>Tuveycirî</w:t>
      </w:r>
      <w:r w:rsidRPr="008C39B1">
        <w:t xml:space="preserve">, </w:t>
      </w:r>
      <w:r w:rsidRPr="008C39B1">
        <w:rPr>
          <w:i/>
          <w:iCs/>
        </w:rPr>
        <w:t>İthâfu’l-cemâa,</w:t>
      </w:r>
      <w:r w:rsidRPr="008C39B1">
        <w:t xml:space="preserve"> III, 168.</w:t>
      </w:r>
    </w:p>
  </w:footnote>
  <w:footnote w:id="89">
    <w:p w:rsidR="00894C9D" w:rsidRPr="008C39B1" w:rsidRDefault="00894C9D" w:rsidP="00B67812">
      <w:pPr>
        <w:pStyle w:val="DipnotMetni"/>
      </w:pPr>
      <w:r w:rsidRPr="008C39B1">
        <w:rPr>
          <w:rStyle w:val="DipnotBavurusu"/>
        </w:rPr>
        <w:footnoteRef/>
      </w:r>
      <w:r>
        <w:rPr>
          <w:rStyle w:val="DipnotBavurusu"/>
        </w:rPr>
        <w:tab/>
      </w:r>
      <w:r w:rsidRPr="00B67812">
        <w:t>Seyhan</w:t>
      </w:r>
      <w:r w:rsidRPr="008C39B1">
        <w:t xml:space="preserve">, Ahmet Emin, “Ye’cûc ve Me’cûc'un Türkler Olduğunu Haber Veren Hadisler Üzerine Bir Değerlendirme”, </w:t>
      </w:r>
      <w:r w:rsidRPr="008C39B1">
        <w:rPr>
          <w:i/>
          <w:iCs/>
        </w:rPr>
        <w:t>Hikmet Yurdu,</w:t>
      </w:r>
      <w:r w:rsidRPr="008C39B1">
        <w:t xml:space="preserve"> Yıl: 10, C: 10, Sayı: 19, Ocak-Haziran 2017/1, s. 65-97.</w:t>
      </w:r>
    </w:p>
  </w:footnote>
  <w:footnote w:id="90">
    <w:p w:rsidR="00894C9D" w:rsidRPr="008C39B1" w:rsidRDefault="00894C9D" w:rsidP="00B67812">
      <w:pPr>
        <w:pStyle w:val="DipnotMetni"/>
      </w:pPr>
      <w:r w:rsidRPr="008C39B1">
        <w:rPr>
          <w:rStyle w:val="DipnotBavurusu"/>
        </w:rPr>
        <w:footnoteRef/>
      </w:r>
      <w:r>
        <w:rPr>
          <w:rStyle w:val="DipnotBavurusu"/>
        </w:rPr>
        <w:tab/>
      </w:r>
      <w:r w:rsidRPr="00B67812">
        <w:t>Konuyla</w:t>
      </w:r>
      <w:r w:rsidRPr="008C39B1">
        <w:t xml:space="preserve"> ilgili ayrıntılı bilgi için şu çalışmaya bakılabilir: </w:t>
      </w:r>
      <w:r w:rsidRPr="008C39B1">
        <w:rPr>
          <w:color w:val="000000"/>
        </w:rPr>
        <w:t xml:space="preserve">Seyhan, Ahmet Emin, </w:t>
      </w:r>
      <w:r w:rsidRPr="008C39B1">
        <w:t>“Ye’cûc ve Me’cûc ile Birlikte Hareket Etmenin Cehennemliklerin Sayısını Artıracağıyla İlgili Hadisler Üzerine Bir İnceleme”, (Hakem süreci devam eden makale.)</w:t>
      </w:r>
    </w:p>
  </w:footnote>
  <w:footnote w:id="91">
    <w:p w:rsidR="00894C9D" w:rsidRDefault="00894C9D" w:rsidP="00B67812">
      <w:pPr>
        <w:pStyle w:val="DipnotMetni"/>
      </w:pPr>
      <w:r>
        <w:rPr>
          <w:rStyle w:val="DipnotBavurusu"/>
        </w:rPr>
        <w:footnoteRef/>
      </w:r>
      <w:r>
        <w:rPr>
          <w:rStyle w:val="DipnotBavurusu"/>
        </w:rPr>
        <w:tab/>
      </w:r>
      <w:r w:rsidRPr="00B67812">
        <w:t>Nitekim</w:t>
      </w:r>
      <w:r>
        <w:t xml:space="preserve"> Kur’ân-ı Kerîm, bu tür “şeytanlaşmış insanlardan” şu âyetlerde bahsetmektedir: es-Saffât, 37/22-34.</w:t>
      </w:r>
    </w:p>
  </w:footnote>
  <w:footnote w:id="92">
    <w:p w:rsidR="00894C9D" w:rsidRPr="00812848" w:rsidRDefault="00894C9D" w:rsidP="00B67812">
      <w:pPr>
        <w:pStyle w:val="DipnotMetni"/>
      </w:pPr>
      <w:r w:rsidRPr="00812848">
        <w:rPr>
          <w:rStyle w:val="DipnotBavurusu"/>
        </w:rPr>
        <w:footnoteRef/>
      </w:r>
      <w:r>
        <w:rPr>
          <w:rStyle w:val="DipnotBavurusu"/>
        </w:rPr>
        <w:tab/>
      </w:r>
      <w:r w:rsidRPr="00812848">
        <w:t xml:space="preserve">Uğur, Mücteba, </w:t>
      </w:r>
      <w:r w:rsidRPr="00812848">
        <w:rPr>
          <w:i/>
          <w:iCs/>
        </w:rPr>
        <w:t>Hadis Terimleri Sözlüğü,</w:t>
      </w:r>
      <w:r w:rsidRPr="00812848">
        <w:t xml:space="preserve"> TDV Yay., Ankara, ts., s. 103.</w:t>
      </w:r>
    </w:p>
  </w:footnote>
  <w:footnote w:id="93">
    <w:p w:rsidR="00894C9D" w:rsidRDefault="00894C9D" w:rsidP="00B67812">
      <w:pPr>
        <w:pStyle w:val="DipnotMetni"/>
      </w:pPr>
      <w:r>
        <w:rPr>
          <w:rStyle w:val="DipnotBavurusu"/>
        </w:rPr>
        <w:footnoteRef/>
      </w:r>
      <w:r>
        <w:rPr>
          <w:rStyle w:val="DipnotBavurusu"/>
        </w:rPr>
        <w:tab/>
      </w:r>
      <w:r w:rsidRPr="00B67812">
        <w:t>Burada</w:t>
      </w:r>
      <w:r>
        <w:t xml:space="preserve"> ilk bakışta akla geldiği şekliyle “bir hadisi anlama veya yorumlama problemi” yoktur. Aksine “</w:t>
      </w:r>
      <w:r w:rsidRPr="00A361F8">
        <w:t>anlam kayma</w:t>
      </w:r>
      <w:r>
        <w:t xml:space="preserve">sı yaşamış bir kavramın doğru anlaşılıp anlaşılamadığının tespiti sorunu” vardır. Dolayısıyla aradaki bu </w:t>
      </w:r>
      <w:r w:rsidRPr="0026699B">
        <w:t>farkı</w:t>
      </w:r>
      <w:r>
        <w:t xml:space="preserve"> göz ardı eden yaklaşımların isabetli sonuçlara ulaşabilmesi söz konusu değildir. </w:t>
      </w:r>
      <w:r w:rsidRPr="00A361F8">
        <w:t>Bu bakımdan “dildeki göstergelerin toplumun geçirdiği sosyal</w:t>
      </w:r>
      <w:r>
        <w:t>, iktisadi</w:t>
      </w:r>
      <w:r w:rsidRPr="00A361F8">
        <w:t xml:space="preserve"> ve kültürel değişmelerle sıkı sıkıya ilişkili</w:t>
      </w:r>
      <w:r>
        <w:t xml:space="preserve"> olduğu hakikatini” önemsemeyen ve sözün söylendiği ortamda mezkûr kelimenin “toplum tarafından nasıl anlaşıldığını” hesaba katmayan değerlendirmeler, hiçbir zaman gerçeği yansıtmayacaktır.</w:t>
      </w:r>
    </w:p>
  </w:footnote>
  <w:footnote w:id="94">
    <w:p w:rsidR="00894C9D" w:rsidRPr="008C39B1" w:rsidRDefault="00894C9D" w:rsidP="00B67812">
      <w:pPr>
        <w:pStyle w:val="DipnotMetni"/>
      </w:pPr>
      <w:r w:rsidRPr="008C39B1">
        <w:rPr>
          <w:rStyle w:val="DipnotBavurusu"/>
        </w:rPr>
        <w:footnoteRef/>
      </w:r>
      <w:r>
        <w:rPr>
          <w:rStyle w:val="DipnotBavurusu"/>
        </w:rPr>
        <w:tab/>
      </w:r>
      <w:r w:rsidRPr="00B67812">
        <w:t>Derveze</w:t>
      </w:r>
      <w:r w:rsidRPr="008C39B1">
        <w:t xml:space="preserve"> Muhammed İzzet, </w:t>
      </w:r>
      <w:r w:rsidRPr="008C39B1">
        <w:rPr>
          <w:i/>
          <w:iCs/>
        </w:rPr>
        <w:t>et-Tefsîru’l-</w:t>
      </w:r>
      <w:r>
        <w:rPr>
          <w:i/>
          <w:iCs/>
        </w:rPr>
        <w:t>H</w:t>
      </w:r>
      <w:r w:rsidRPr="008C39B1">
        <w:rPr>
          <w:i/>
          <w:iCs/>
        </w:rPr>
        <w:t>adîs</w:t>
      </w:r>
      <w:r w:rsidRPr="008C39B1">
        <w:t xml:space="preserve">, Dâru </w:t>
      </w:r>
      <w:r>
        <w:t>İ</w:t>
      </w:r>
      <w:r w:rsidRPr="008C39B1">
        <w:t>hyâu’t-</w:t>
      </w:r>
      <w:r>
        <w:t>T</w:t>
      </w:r>
      <w:r w:rsidRPr="008C39B1">
        <w:t>ürasi’l-Arabî, Kahire, 1383, V, 106.</w:t>
      </w:r>
    </w:p>
  </w:footnote>
  <w:footnote w:id="95">
    <w:p w:rsidR="00894C9D" w:rsidRPr="008C39B1" w:rsidRDefault="00894C9D" w:rsidP="00B67812">
      <w:pPr>
        <w:pStyle w:val="DipnotMetni"/>
      </w:pPr>
      <w:r w:rsidRPr="008C39B1">
        <w:rPr>
          <w:rStyle w:val="DipnotBavurusu"/>
        </w:rPr>
        <w:footnoteRef/>
      </w:r>
      <w:r>
        <w:rPr>
          <w:rStyle w:val="DipnotBavurusu"/>
        </w:rPr>
        <w:tab/>
      </w:r>
      <w:r w:rsidRPr="008C39B1">
        <w:t>en-</w:t>
      </w:r>
      <w:r w:rsidRPr="006425D8">
        <w:t>Nahl</w:t>
      </w:r>
      <w:r w:rsidRPr="008C39B1">
        <w:t>, 16/43; el-Enbiyâ, 21/7.</w:t>
      </w:r>
    </w:p>
  </w:footnote>
  <w:footnote w:id="96">
    <w:p w:rsidR="00894C9D" w:rsidRPr="008C39B1" w:rsidRDefault="00894C9D" w:rsidP="006425D8">
      <w:pPr>
        <w:pStyle w:val="DipnotMetni"/>
      </w:pPr>
      <w:r w:rsidRPr="008C39B1">
        <w:rPr>
          <w:rStyle w:val="DipnotBavurusu"/>
        </w:rPr>
        <w:footnoteRef/>
      </w:r>
      <w:r>
        <w:rPr>
          <w:rStyle w:val="DipnotBavurusu"/>
        </w:rPr>
        <w:tab/>
      </w:r>
      <w:r w:rsidRPr="008C39B1">
        <w:t>el-</w:t>
      </w:r>
      <w:r w:rsidRPr="006425D8">
        <w:t>İsrâ</w:t>
      </w:r>
      <w:r w:rsidRPr="008C39B1">
        <w:t>, 17/36.</w:t>
      </w:r>
    </w:p>
  </w:footnote>
  <w:footnote w:id="97">
    <w:p w:rsidR="00894C9D" w:rsidRPr="008C39B1" w:rsidRDefault="00894C9D" w:rsidP="00B67812">
      <w:pPr>
        <w:pStyle w:val="DipnotMetni"/>
      </w:pPr>
      <w:r w:rsidRPr="008C39B1">
        <w:rPr>
          <w:rStyle w:val="DipnotBavurusu"/>
        </w:rPr>
        <w:footnoteRef/>
      </w:r>
      <w:r>
        <w:rPr>
          <w:rStyle w:val="DipnotBavurusu"/>
        </w:rPr>
        <w:tab/>
      </w:r>
      <w:r w:rsidRPr="008C39B1">
        <w:t>et-</w:t>
      </w:r>
      <w:r w:rsidRPr="00B67812">
        <w:t>Tuveycirî</w:t>
      </w:r>
      <w:r w:rsidRPr="008C39B1">
        <w:t xml:space="preserve">, </w:t>
      </w:r>
      <w:r w:rsidRPr="008C39B1">
        <w:rPr>
          <w:i/>
          <w:iCs/>
        </w:rPr>
        <w:t>İthâfu’l-</w:t>
      </w:r>
      <w:r>
        <w:rPr>
          <w:i/>
          <w:iCs/>
        </w:rPr>
        <w:t>C</w:t>
      </w:r>
      <w:r w:rsidRPr="008C39B1">
        <w:rPr>
          <w:i/>
          <w:iCs/>
        </w:rPr>
        <w:t xml:space="preserve">emâa, </w:t>
      </w:r>
      <w:r w:rsidRPr="008C39B1">
        <w:t>III, 168.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9D" w:rsidRDefault="00660229" w:rsidP="00E01E12">
    <w:pPr>
      <w:pStyle w:val="stbilgi"/>
    </w:pPr>
    <w:r>
      <w:rPr>
        <w:rStyle w:val="SayfaNumaras"/>
      </w:rPr>
      <w:fldChar w:fldCharType="begin"/>
    </w:r>
    <w:r w:rsidR="00894C9D">
      <w:rPr>
        <w:rStyle w:val="SayfaNumaras"/>
      </w:rPr>
      <w:instrText xml:space="preserve"> PAGE </w:instrText>
    </w:r>
    <w:r>
      <w:rPr>
        <w:rStyle w:val="SayfaNumaras"/>
      </w:rPr>
      <w:fldChar w:fldCharType="separate"/>
    </w:r>
    <w:r w:rsidR="00817656">
      <w:rPr>
        <w:rStyle w:val="SayfaNumaras"/>
        <w:noProof/>
      </w:rPr>
      <w:t>90</w:t>
    </w:r>
    <w:r>
      <w:rPr>
        <w:rStyle w:val="SayfaNumaras"/>
      </w:rPr>
      <w:fldChar w:fldCharType="end"/>
    </w:r>
    <w:r w:rsidR="00061DD5">
      <w:rPr>
        <w:rStyle w:val="SayfaNumaras"/>
      </w:rPr>
      <w:t xml:space="preserve"> </w:t>
    </w:r>
    <w:r w:rsidR="00894C9D" w:rsidRPr="00E70DE1">
      <w:rPr>
        <w:rFonts w:hint="eastAsia"/>
      </w:rPr>
      <w:t></w:t>
    </w:r>
    <w:r w:rsidR="00061DD5">
      <w:t xml:space="preserve"> </w:t>
    </w:r>
    <w:r w:rsidR="00894C9D">
      <w:t>Ahmet Emin Seyhan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9D" w:rsidRDefault="00894C9D" w:rsidP="00E01E12">
    <w:pPr>
      <w:pStyle w:val="stbilgi"/>
    </w:pPr>
    <w:r>
      <w:tab/>
    </w:r>
    <w:r w:rsidRPr="00E01E12">
      <w:t>Ye’cûc ve Me’cûc’un Bazı Özelliklerinden Bahseden Rivayetler</w:t>
    </w:r>
    <w:r w:rsidR="00061DD5">
      <w:t xml:space="preserve"> </w:t>
    </w:r>
    <w:r w:rsidRPr="00E70DE1">
      <w:rPr>
        <w:rFonts w:hint="eastAsia"/>
      </w:rPr>
      <w:t></w:t>
    </w:r>
    <w:r w:rsidR="00061DD5">
      <w:t xml:space="preserve"> </w:t>
    </w:r>
    <w:r w:rsidR="00036C68">
      <w:fldChar w:fldCharType="begin"/>
    </w:r>
    <w:r w:rsidR="00036C68">
      <w:instrText xml:space="preserve"> PAGE </w:instrText>
    </w:r>
    <w:r w:rsidR="00036C68">
      <w:fldChar w:fldCharType="separate"/>
    </w:r>
    <w:r w:rsidR="00817656">
      <w:rPr>
        <w:noProof/>
      </w:rPr>
      <w:t>89</w:t>
    </w:r>
    <w:r w:rsidR="00036C68">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9D" w:rsidRPr="00635443" w:rsidRDefault="00945C75" w:rsidP="00777672">
    <w:pPr>
      <w:pStyle w:val="Abstracttext"/>
      <w:jc w:val="right"/>
      <w:rPr>
        <w:lang w:val="tr-TR"/>
      </w:rPr>
    </w:pPr>
    <w:r>
      <w:rPr>
        <w:i/>
        <w:noProof/>
        <w:lang w:eastAsia="en-US"/>
      </w:rPr>
      <w:pict>
        <v:rect id="Rectangle 8" o:spid="_x0000_s2049" style="position:absolute;left:0;text-align:left;margin-left:461pt;margin-top:-17.15pt;width:96.2pt;height:10.2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rsidR="00894C9D" w:rsidRPr="00C634B9" w:rsidRDefault="00894C9D" w:rsidP="00C22002">
                <w:pPr>
                  <w:pStyle w:val="stbilgi"/>
                  <w:jc w:val="right"/>
                  <w:rPr>
                    <w:lang w:val="en-US"/>
                  </w:rPr>
                </w:pPr>
                <w:r>
                  <w:t>ISSN 1305 - 2632</w:t>
                </w:r>
              </w:p>
            </w:txbxContent>
          </v:textbox>
          <w10:wrap anchorx="margin"/>
        </v:rect>
      </w:pict>
    </w:r>
    <w:r w:rsidR="00894C9D">
      <w:rPr>
        <w:rStyle w:val="Usul-Italic"/>
      </w:rPr>
      <w:t>Usûl İslâm Araştırmaları</w:t>
    </w:r>
    <w:r w:rsidR="00894C9D">
      <w:rPr>
        <w:lang w:val="tr-TR"/>
      </w:rPr>
      <w:t xml:space="preserve">, 28 (2017), </w:t>
    </w:r>
    <w:r w:rsidR="00894C9D">
      <w:t>s.</w:t>
    </w:r>
    <w:r w:rsidR="00061DD5">
      <w:t xml:space="preserve"> </w:t>
    </w:r>
    <w:r w:rsidR="00660229">
      <w:rPr>
        <w:lang w:val="tr-TR"/>
      </w:rPr>
      <w:fldChar w:fldCharType="begin"/>
    </w:r>
    <w:r w:rsidR="00894C9D">
      <w:rPr>
        <w:lang w:val="tr-TR"/>
      </w:rPr>
      <w:instrText xml:space="preserve"> page </w:instrText>
    </w:r>
    <w:r w:rsidR="00660229">
      <w:rPr>
        <w:lang w:val="tr-TR"/>
      </w:rPr>
      <w:fldChar w:fldCharType="separate"/>
    </w:r>
    <w:r w:rsidR="00817656">
      <w:rPr>
        <w:noProof/>
        <w:lang w:val="tr-TR"/>
      </w:rPr>
      <w:t>71</w:t>
    </w:r>
    <w:r w:rsidR="00660229">
      <w:rPr>
        <w:lang w:val="tr-TR"/>
      </w:rPr>
      <w:fldChar w:fldCharType="end"/>
    </w:r>
    <w:r w:rsidR="00894C9D">
      <w:rPr>
        <w:lang w:val="tr-TR"/>
      </w:rPr>
      <w:t xml:space="preserve"> - </w:t>
    </w:r>
    <w:r w:rsidR="00660229">
      <w:rPr>
        <w:lang w:val="tr-TR"/>
      </w:rPr>
      <w:fldChar w:fldCharType="begin"/>
    </w:r>
    <w:r w:rsidR="00894C9D">
      <w:rPr>
        <w:lang w:val="tr-TR"/>
      </w:rPr>
      <w:instrText xml:space="preserve"> = </w:instrText>
    </w:r>
    <w:r w:rsidR="00660229">
      <w:rPr>
        <w:lang w:val="tr-TR"/>
      </w:rPr>
      <w:fldChar w:fldCharType="begin"/>
    </w:r>
    <w:r w:rsidR="00894C9D">
      <w:rPr>
        <w:lang w:val="tr-TR"/>
      </w:rPr>
      <w:instrText xml:space="preserve"> page </w:instrText>
    </w:r>
    <w:r w:rsidR="00660229">
      <w:rPr>
        <w:lang w:val="tr-TR"/>
      </w:rPr>
      <w:fldChar w:fldCharType="separate"/>
    </w:r>
    <w:r w:rsidR="00817656">
      <w:rPr>
        <w:noProof/>
        <w:lang w:val="tr-TR"/>
      </w:rPr>
      <w:instrText>71</w:instrText>
    </w:r>
    <w:r w:rsidR="00660229">
      <w:rPr>
        <w:lang w:val="tr-TR"/>
      </w:rPr>
      <w:fldChar w:fldCharType="end"/>
    </w:r>
    <w:r w:rsidR="00894C9D">
      <w:rPr>
        <w:lang w:val="tr-TR"/>
      </w:rPr>
      <w:instrText xml:space="preserve"> + (</w:instrText>
    </w:r>
    <w:r w:rsidR="00660229">
      <w:rPr>
        <w:lang w:val="tr-TR"/>
      </w:rPr>
      <w:fldChar w:fldCharType="begin"/>
    </w:r>
    <w:r w:rsidR="00894C9D">
      <w:rPr>
        <w:lang w:val="tr-TR"/>
      </w:rPr>
      <w:instrText xml:space="preserve"> numpages </w:instrText>
    </w:r>
    <w:r w:rsidR="00660229">
      <w:rPr>
        <w:lang w:val="tr-TR"/>
      </w:rPr>
      <w:fldChar w:fldCharType="separate"/>
    </w:r>
    <w:r w:rsidR="00817656">
      <w:rPr>
        <w:noProof/>
        <w:lang w:val="tr-TR"/>
      </w:rPr>
      <w:instrText>26</w:instrText>
    </w:r>
    <w:r w:rsidR="00660229">
      <w:rPr>
        <w:lang w:val="tr-TR"/>
      </w:rPr>
      <w:fldChar w:fldCharType="end"/>
    </w:r>
    <w:r w:rsidR="00894C9D">
      <w:rPr>
        <w:lang w:val="tr-TR"/>
      </w:rPr>
      <w:instrText xml:space="preserve"> - 1) </w:instrText>
    </w:r>
    <w:r w:rsidR="00660229">
      <w:rPr>
        <w:lang w:val="tr-TR"/>
      </w:rPr>
      <w:fldChar w:fldCharType="separate"/>
    </w:r>
    <w:r w:rsidR="00817656">
      <w:rPr>
        <w:noProof/>
        <w:lang w:val="tr-TR"/>
      </w:rPr>
      <w:t>96</w:t>
    </w:r>
    <w:r w:rsidR="00660229">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4C17"/>
    <w:multiLevelType w:val="hybridMultilevel"/>
    <w:tmpl w:val="AFDAD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B56B41"/>
    <w:multiLevelType w:val="hybridMultilevel"/>
    <w:tmpl w:val="6D4C5C38"/>
    <w:lvl w:ilvl="0" w:tplc="76EEE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1300E"/>
    <w:multiLevelType w:val="hybridMultilevel"/>
    <w:tmpl w:val="AF4CA49A"/>
    <w:lvl w:ilvl="0" w:tplc="4626745A">
      <w:start w:val="1"/>
      <w:numFmt w:val="upperLetter"/>
      <w:lvlText w:val="%1."/>
      <w:lvlJc w:val="left"/>
      <w:pPr>
        <w:ind w:left="720" w:hanging="360"/>
      </w:pPr>
      <w:rPr>
        <w:rFonts w:asciiTheme="minorHAnsi" w:eastAsia="Times New Roman" w:hAnsiTheme="minorHAnsi"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010A0D"/>
    <w:multiLevelType w:val="hybridMultilevel"/>
    <w:tmpl w:val="83BEA0A2"/>
    <w:lvl w:ilvl="0" w:tplc="2E420614">
      <w:start w:val="2"/>
      <w:numFmt w:val="upperLetter"/>
      <w:lvlText w:val="%1."/>
      <w:lvlJc w:val="left"/>
      <w:pPr>
        <w:ind w:left="2149" w:hanging="360"/>
      </w:pPr>
      <w:rPr>
        <w:rFonts w:hint="default"/>
      </w:rPr>
    </w:lvl>
    <w:lvl w:ilvl="1" w:tplc="041F0019" w:tentative="1">
      <w:start w:val="1"/>
      <w:numFmt w:val="lowerLetter"/>
      <w:lvlText w:val="%2."/>
      <w:lvlJc w:val="left"/>
      <w:pPr>
        <w:ind w:left="2869" w:hanging="360"/>
      </w:pPr>
    </w:lvl>
    <w:lvl w:ilvl="2" w:tplc="041F001B" w:tentative="1">
      <w:start w:val="1"/>
      <w:numFmt w:val="lowerRoman"/>
      <w:lvlText w:val="%3."/>
      <w:lvlJc w:val="right"/>
      <w:pPr>
        <w:ind w:left="3589" w:hanging="180"/>
      </w:pPr>
    </w:lvl>
    <w:lvl w:ilvl="3" w:tplc="041F000F" w:tentative="1">
      <w:start w:val="1"/>
      <w:numFmt w:val="decimal"/>
      <w:lvlText w:val="%4."/>
      <w:lvlJc w:val="left"/>
      <w:pPr>
        <w:ind w:left="4309" w:hanging="360"/>
      </w:pPr>
    </w:lvl>
    <w:lvl w:ilvl="4" w:tplc="041F0019" w:tentative="1">
      <w:start w:val="1"/>
      <w:numFmt w:val="lowerLetter"/>
      <w:lvlText w:val="%5."/>
      <w:lvlJc w:val="left"/>
      <w:pPr>
        <w:ind w:left="5029" w:hanging="360"/>
      </w:pPr>
    </w:lvl>
    <w:lvl w:ilvl="5" w:tplc="041F001B" w:tentative="1">
      <w:start w:val="1"/>
      <w:numFmt w:val="lowerRoman"/>
      <w:lvlText w:val="%6."/>
      <w:lvlJc w:val="right"/>
      <w:pPr>
        <w:ind w:left="5749" w:hanging="180"/>
      </w:pPr>
    </w:lvl>
    <w:lvl w:ilvl="6" w:tplc="041F000F" w:tentative="1">
      <w:start w:val="1"/>
      <w:numFmt w:val="decimal"/>
      <w:lvlText w:val="%7."/>
      <w:lvlJc w:val="left"/>
      <w:pPr>
        <w:ind w:left="6469" w:hanging="360"/>
      </w:pPr>
    </w:lvl>
    <w:lvl w:ilvl="7" w:tplc="041F0019" w:tentative="1">
      <w:start w:val="1"/>
      <w:numFmt w:val="lowerLetter"/>
      <w:lvlText w:val="%8."/>
      <w:lvlJc w:val="left"/>
      <w:pPr>
        <w:ind w:left="7189" w:hanging="360"/>
      </w:pPr>
    </w:lvl>
    <w:lvl w:ilvl="8" w:tplc="041F001B" w:tentative="1">
      <w:start w:val="1"/>
      <w:numFmt w:val="lowerRoman"/>
      <w:lvlText w:val="%9."/>
      <w:lvlJc w:val="right"/>
      <w:pPr>
        <w:ind w:left="7909" w:hanging="180"/>
      </w:pPr>
    </w:lvl>
  </w:abstractNum>
  <w:num w:numId="1">
    <w:abstractNumId w:val="1"/>
  </w:num>
  <w:num w:numId="2">
    <w:abstractNumId w:val="4"/>
  </w:num>
  <w:num w:numId="3">
    <w:abstractNumId w:val="3"/>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en-US" w:vendorID="64" w:dllVersion="6" w:nlCheck="1" w:checkStyle="1"/>
  <w:activeWritingStyle w:appName="MSWord" w:lang="en-US" w:vendorID="64" w:dllVersion="5" w:nlCheck="1" w:checkStyle="1"/>
  <w:activeWritingStyle w:appName="MSWord" w:lang="tr-TR" w:vendorID="64" w:dllVersion="0" w:nlCheck="1" w:checkStyle="0"/>
  <w:activeWritingStyle w:appName="MSWord" w:lang="en-US" w:vendorID="64" w:dllVersion="4096"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777672"/>
    <w:rsid w:val="00000E29"/>
    <w:rsid w:val="0000517C"/>
    <w:rsid w:val="00006019"/>
    <w:rsid w:val="00011ED2"/>
    <w:rsid w:val="00017DFE"/>
    <w:rsid w:val="00026570"/>
    <w:rsid w:val="00027FC3"/>
    <w:rsid w:val="0003048F"/>
    <w:rsid w:val="000305F3"/>
    <w:rsid w:val="00035A66"/>
    <w:rsid w:val="00036C68"/>
    <w:rsid w:val="000423EB"/>
    <w:rsid w:val="00043511"/>
    <w:rsid w:val="00050761"/>
    <w:rsid w:val="0005126A"/>
    <w:rsid w:val="00055F5B"/>
    <w:rsid w:val="00057C4A"/>
    <w:rsid w:val="00061C53"/>
    <w:rsid w:val="00061DD5"/>
    <w:rsid w:val="00062DAC"/>
    <w:rsid w:val="0006468D"/>
    <w:rsid w:val="00064C1B"/>
    <w:rsid w:val="00066CE2"/>
    <w:rsid w:val="000707AC"/>
    <w:rsid w:val="00071BFE"/>
    <w:rsid w:val="00072DDC"/>
    <w:rsid w:val="00073DEC"/>
    <w:rsid w:val="00075FD3"/>
    <w:rsid w:val="00076302"/>
    <w:rsid w:val="0008301B"/>
    <w:rsid w:val="0008306E"/>
    <w:rsid w:val="00083384"/>
    <w:rsid w:val="00083731"/>
    <w:rsid w:val="000837AF"/>
    <w:rsid w:val="00086AE7"/>
    <w:rsid w:val="00086CA5"/>
    <w:rsid w:val="000877A7"/>
    <w:rsid w:val="00087C42"/>
    <w:rsid w:val="0009016C"/>
    <w:rsid w:val="0009191F"/>
    <w:rsid w:val="00094996"/>
    <w:rsid w:val="00094CCB"/>
    <w:rsid w:val="000A4689"/>
    <w:rsid w:val="000B4999"/>
    <w:rsid w:val="000B5122"/>
    <w:rsid w:val="000B5B94"/>
    <w:rsid w:val="000B675A"/>
    <w:rsid w:val="000B6917"/>
    <w:rsid w:val="000B6A47"/>
    <w:rsid w:val="000C1D18"/>
    <w:rsid w:val="000C20FD"/>
    <w:rsid w:val="000D007B"/>
    <w:rsid w:val="000D2245"/>
    <w:rsid w:val="000D42F4"/>
    <w:rsid w:val="000D4ECD"/>
    <w:rsid w:val="000D6DF6"/>
    <w:rsid w:val="000D7F9B"/>
    <w:rsid w:val="000E2BED"/>
    <w:rsid w:val="000E2CFB"/>
    <w:rsid w:val="000E55EF"/>
    <w:rsid w:val="000E5BB0"/>
    <w:rsid w:val="000E6226"/>
    <w:rsid w:val="000E7086"/>
    <w:rsid w:val="000F5CC2"/>
    <w:rsid w:val="000F68FF"/>
    <w:rsid w:val="000F7132"/>
    <w:rsid w:val="000F7692"/>
    <w:rsid w:val="00105572"/>
    <w:rsid w:val="0011071E"/>
    <w:rsid w:val="00113F6B"/>
    <w:rsid w:val="00114483"/>
    <w:rsid w:val="001165A5"/>
    <w:rsid w:val="00121C2B"/>
    <w:rsid w:val="00125156"/>
    <w:rsid w:val="001252B3"/>
    <w:rsid w:val="00132506"/>
    <w:rsid w:val="001377E3"/>
    <w:rsid w:val="00141C76"/>
    <w:rsid w:val="0014768E"/>
    <w:rsid w:val="00155828"/>
    <w:rsid w:val="00162E42"/>
    <w:rsid w:val="00163C8D"/>
    <w:rsid w:val="001644C8"/>
    <w:rsid w:val="00164655"/>
    <w:rsid w:val="00164E12"/>
    <w:rsid w:val="00165A83"/>
    <w:rsid w:val="001679DF"/>
    <w:rsid w:val="00172CA7"/>
    <w:rsid w:val="001731A4"/>
    <w:rsid w:val="00174EB4"/>
    <w:rsid w:val="001817CB"/>
    <w:rsid w:val="00181A0D"/>
    <w:rsid w:val="00182B75"/>
    <w:rsid w:val="00184BA9"/>
    <w:rsid w:val="0018525A"/>
    <w:rsid w:val="00185383"/>
    <w:rsid w:val="0018620D"/>
    <w:rsid w:val="00191242"/>
    <w:rsid w:val="001A0347"/>
    <w:rsid w:val="001A06C1"/>
    <w:rsid w:val="001A071A"/>
    <w:rsid w:val="001A1359"/>
    <w:rsid w:val="001B0685"/>
    <w:rsid w:val="001B07CE"/>
    <w:rsid w:val="001B2012"/>
    <w:rsid w:val="001B2832"/>
    <w:rsid w:val="001B30A0"/>
    <w:rsid w:val="001B3FC6"/>
    <w:rsid w:val="001B5712"/>
    <w:rsid w:val="001B5A9C"/>
    <w:rsid w:val="001C3A36"/>
    <w:rsid w:val="001C3C31"/>
    <w:rsid w:val="001C3E69"/>
    <w:rsid w:val="001D2FF2"/>
    <w:rsid w:val="001D550D"/>
    <w:rsid w:val="001E1894"/>
    <w:rsid w:val="001E1B45"/>
    <w:rsid w:val="001E39C8"/>
    <w:rsid w:val="001E3C44"/>
    <w:rsid w:val="001E7E2A"/>
    <w:rsid w:val="001F1D44"/>
    <w:rsid w:val="001F2821"/>
    <w:rsid w:val="001F6CB0"/>
    <w:rsid w:val="00212A24"/>
    <w:rsid w:val="00213974"/>
    <w:rsid w:val="00214D69"/>
    <w:rsid w:val="00214D96"/>
    <w:rsid w:val="002167FC"/>
    <w:rsid w:val="00223160"/>
    <w:rsid w:val="00223B3F"/>
    <w:rsid w:val="002251D2"/>
    <w:rsid w:val="00225301"/>
    <w:rsid w:val="00226706"/>
    <w:rsid w:val="00227438"/>
    <w:rsid w:val="00231998"/>
    <w:rsid w:val="00233AF1"/>
    <w:rsid w:val="00233DD6"/>
    <w:rsid w:val="00241745"/>
    <w:rsid w:val="00241753"/>
    <w:rsid w:val="00243EF0"/>
    <w:rsid w:val="00246632"/>
    <w:rsid w:val="00247C0A"/>
    <w:rsid w:val="00255E25"/>
    <w:rsid w:val="002560F1"/>
    <w:rsid w:val="00257B28"/>
    <w:rsid w:val="00260642"/>
    <w:rsid w:val="0026170B"/>
    <w:rsid w:val="002637BC"/>
    <w:rsid w:val="0026699B"/>
    <w:rsid w:val="00270575"/>
    <w:rsid w:val="00270E84"/>
    <w:rsid w:val="00271421"/>
    <w:rsid w:val="002737F4"/>
    <w:rsid w:val="00273888"/>
    <w:rsid w:val="00280441"/>
    <w:rsid w:val="0029020F"/>
    <w:rsid w:val="00290CDF"/>
    <w:rsid w:val="002920F3"/>
    <w:rsid w:val="002928B6"/>
    <w:rsid w:val="002966E7"/>
    <w:rsid w:val="0029699A"/>
    <w:rsid w:val="0029774A"/>
    <w:rsid w:val="002A0F48"/>
    <w:rsid w:val="002A15FB"/>
    <w:rsid w:val="002A2AEE"/>
    <w:rsid w:val="002B0685"/>
    <w:rsid w:val="002B10BE"/>
    <w:rsid w:val="002B3440"/>
    <w:rsid w:val="002B5E4F"/>
    <w:rsid w:val="002D49A0"/>
    <w:rsid w:val="002D519C"/>
    <w:rsid w:val="002D5E21"/>
    <w:rsid w:val="002D7CBB"/>
    <w:rsid w:val="002E0EBA"/>
    <w:rsid w:val="002E3A2A"/>
    <w:rsid w:val="002E754F"/>
    <w:rsid w:val="002E7F4A"/>
    <w:rsid w:val="002F0856"/>
    <w:rsid w:val="002F2CD1"/>
    <w:rsid w:val="002F673B"/>
    <w:rsid w:val="00300CA1"/>
    <w:rsid w:val="00306ADB"/>
    <w:rsid w:val="0031315F"/>
    <w:rsid w:val="003149F6"/>
    <w:rsid w:val="003151BB"/>
    <w:rsid w:val="00315F12"/>
    <w:rsid w:val="00323AE8"/>
    <w:rsid w:val="00323C81"/>
    <w:rsid w:val="003269B3"/>
    <w:rsid w:val="00334ED8"/>
    <w:rsid w:val="0033631E"/>
    <w:rsid w:val="003378FB"/>
    <w:rsid w:val="0034002E"/>
    <w:rsid w:val="003405CF"/>
    <w:rsid w:val="00341C51"/>
    <w:rsid w:val="00342608"/>
    <w:rsid w:val="003440F8"/>
    <w:rsid w:val="00344983"/>
    <w:rsid w:val="003501B5"/>
    <w:rsid w:val="003520FC"/>
    <w:rsid w:val="00354F4E"/>
    <w:rsid w:val="00356D0F"/>
    <w:rsid w:val="003622AB"/>
    <w:rsid w:val="00362692"/>
    <w:rsid w:val="00371865"/>
    <w:rsid w:val="0037200A"/>
    <w:rsid w:val="0037215E"/>
    <w:rsid w:val="00372EF5"/>
    <w:rsid w:val="0037410B"/>
    <w:rsid w:val="003847B4"/>
    <w:rsid w:val="00385DF0"/>
    <w:rsid w:val="0038614C"/>
    <w:rsid w:val="00387D9C"/>
    <w:rsid w:val="00391579"/>
    <w:rsid w:val="0039403B"/>
    <w:rsid w:val="0039670D"/>
    <w:rsid w:val="00396BC6"/>
    <w:rsid w:val="003A1381"/>
    <w:rsid w:val="003A3CF8"/>
    <w:rsid w:val="003B3EA0"/>
    <w:rsid w:val="003C4F88"/>
    <w:rsid w:val="003C7632"/>
    <w:rsid w:val="003D06E2"/>
    <w:rsid w:val="003D09C3"/>
    <w:rsid w:val="003D4BF6"/>
    <w:rsid w:val="003E04C2"/>
    <w:rsid w:val="003E1601"/>
    <w:rsid w:val="003E4482"/>
    <w:rsid w:val="003E5271"/>
    <w:rsid w:val="003E584B"/>
    <w:rsid w:val="003E5EE0"/>
    <w:rsid w:val="003E63E3"/>
    <w:rsid w:val="003E7CCC"/>
    <w:rsid w:val="003F0387"/>
    <w:rsid w:val="003F27F8"/>
    <w:rsid w:val="003F3CBB"/>
    <w:rsid w:val="003F5074"/>
    <w:rsid w:val="003F55AD"/>
    <w:rsid w:val="00405245"/>
    <w:rsid w:val="004060F6"/>
    <w:rsid w:val="0040778B"/>
    <w:rsid w:val="004104C0"/>
    <w:rsid w:val="00410C9F"/>
    <w:rsid w:val="00410F31"/>
    <w:rsid w:val="00425881"/>
    <w:rsid w:val="004307B7"/>
    <w:rsid w:val="00433A3C"/>
    <w:rsid w:val="00444ADB"/>
    <w:rsid w:val="00447E59"/>
    <w:rsid w:val="004537E1"/>
    <w:rsid w:val="00454C16"/>
    <w:rsid w:val="004563F7"/>
    <w:rsid w:val="0046502D"/>
    <w:rsid w:val="004705B0"/>
    <w:rsid w:val="00470AEF"/>
    <w:rsid w:val="00470CC2"/>
    <w:rsid w:val="00471254"/>
    <w:rsid w:val="00483031"/>
    <w:rsid w:val="00490069"/>
    <w:rsid w:val="00490BD7"/>
    <w:rsid w:val="00491667"/>
    <w:rsid w:val="004932EB"/>
    <w:rsid w:val="00493BE0"/>
    <w:rsid w:val="004A324D"/>
    <w:rsid w:val="004A35D0"/>
    <w:rsid w:val="004A77BA"/>
    <w:rsid w:val="004B07E2"/>
    <w:rsid w:val="004B4EBB"/>
    <w:rsid w:val="004C4552"/>
    <w:rsid w:val="004D0507"/>
    <w:rsid w:val="004D0657"/>
    <w:rsid w:val="004D0974"/>
    <w:rsid w:val="004D3089"/>
    <w:rsid w:val="004D4AD6"/>
    <w:rsid w:val="004D5C4E"/>
    <w:rsid w:val="004E0340"/>
    <w:rsid w:val="004E061E"/>
    <w:rsid w:val="004E1B82"/>
    <w:rsid w:val="004E744F"/>
    <w:rsid w:val="004E77B1"/>
    <w:rsid w:val="004E786F"/>
    <w:rsid w:val="004E7B2F"/>
    <w:rsid w:val="004F0274"/>
    <w:rsid w:val="004F2D87"/>
    <w:rsid w:val="004F6E63"/>
    <w:rsid w:val="00503A71"/>
    <w:rsid w:val="005041C4"/>
    <w:rsid w:val="005122DA"/>
    <w:rsid w:val="00512C10"/>
    <w:rsid w:val="00513313"/>
    <w:rsid w:val="0051400D"/>
    <w:rsid w:val="00514F57"/>
    <w:rsid w:val="00517051"/>
    <w:rsid w:val="00523706"/>
    <w:rsid w:val="00523FD6"/>
    <w:rsid w:val="005261AF"/>
    <w:rsid w:val="005335FC"/>
    <w:rsid w:val="005423E4"/>
    <w:rsid w:val="0055331E"/>
    <w:rsid w:val="00554680"/>
    <w:rsid w:val="0055486E"/>
    <w:rsid w:val="005745C4"/>
    <w:rsid w:val="00576003"/>
    <w:rsid w:val="00577D14"/>
    <w:rsid w:val="00582AD5"/>
    <w:rsid w:val="00584315"/>
    <w:rsid w:val="005844C9"/>
    <w:rsid w:val="00590B4A"/>
    <w:rsid w:val="005A0B36"/>
    <w:rsid w:val="005A0E9C"/>
    <w:rsid w:val="005A0F3D"/>
    <w:rsid w:val="005A1400"/>
    <w:rsid w:val="005A1A99"/>
    <w:rsid w:val="005A2790"/>
    <w:rsid w:val="005A3BB6"/>
    <w:rsid w:val="005A5AE9"/>
    <w:rsid w:val="005B58B1"/>
    <w:rsid w:val="005B7894"/>
    <w:rsid w:val="005C091A"/>
    <w:rsid w:val="005C23F5"/>
    <w:rsid w:val="005C5397"/>
    <w:rsid w:val="005C5A3B"/>
    <w:rsid w:val="005C6DE3"/>
    <w:rsid w:val="005D08B6"/>
    <w:rsid w:val="005D3B92"/>
    <w:rsid w:val="005E6D5E"/>
    <w:rsid w:val="005F00A3"/>
    <w:rsid w:val="005F0858"/>
    <w:rsid w:val="005F4EAE"/>
    <w:rsid w:val="005F78F1"/>
    <w:rsid w:val="005F7DB5"/>
    <w:rsid w:val="00601DB7"/>
    <w:rsid w:val="00616878"/>
    <w:rsid w:val="006205B8"/>
    <w:rsid w:val="00620B84"/>
    <w:rsid w:val="006313D5"/>
    <w:rsid w:val="00632B8E"/>
    <w:rsid w:val="00634AF8"/>
    <w:rsid w:val="00635443"/>
    <w:rsid w:val="006425D8"/>
    <w:rsid w:val="00644C53"/>
    <w:rsid w:val="00644E58"/>
    <w:rsid w:val="00657FCF"/>
    <w:rsid w:val="00660229"/>
    <w:rsid w:val="00660632"/>
    <w:rsid w:val="00660AC4"/>
    <w:rsid w:val="00661EEE"/>
    <w:rsid w:val="00662552"/>
    <w:rsid w:val="0067318C"/>
    <w:rsid w:val="006750D9"/>
    <w:rsid w:val="00675334"/>
    <w:rsid w:val="00676510"/>
    <w:rsid w:val="006801F5"/>
    <w:rsid w:val="00682674"/>
    <w:rsid w:val="00682725"/>
    <w:rsid w:val="00684683"/>
    <w:rsid w:val="00684E83"/>
    <w:rsid w:val="00685EAB"/>
    <w:rsid w:val="006869CE"/>
    <w:rsid w:val="006A4C1A"/>
    <w:rsid w:val="006B2AEC"/>
    <w:rsid w:val="006B3F35"/>
    <w:rsid w:val="006B4497"/>
    <w:rsid w:val="006B6219"/>
    <w:rsid w:val="006C1257"/>
    <w:rsid w:val="006C7D45"/>
    <w:rsid w:val="006D000E"/>
    <w:rsid w:val="006D16DC"/>
    <w:rsid w:val="006D51D3"/>
    <w:rsid w:val="006D739F"/>
    <w:rsid w:val="006E2E50"/>
    <w:rsid w:val="006E68D5"/>
    <w:rsid w:val="006F02DD"/>
    <w:rsid w:val="006F1FE3"/>
    <w:rsid w:val="006F47FC"/>
    <w:rsid w:val="006F4879"/>
    <w:rsid w:val="006F4B4E"/>
    <w:rsid w:val="006F4FD1"/>
    <w:rsid w:val="006F75D8"/>
    <w:rsid w:val="00701DAC"/>
    <w:rsid w:val="00704CD2"/>
    <w:rsid w:val="007072CF"/>
    <w:rsid w:val="00710180"/>
    <w:rsid w:val="00713C6E"/>
    <w:rsid w:val="00720F0F"/>
    <w:rsid w:val="00723AC2"/>
    <w:rsid w:val="0073057A"/>
    <w:rsid w:val="007320F4"/>
    <w:rsid w:val="00733C71"/>
    <w:rsid w:val="007402CC"/>
    <w:rsid w:val="00742782"/>
    <w:rsid w:val="00743A87"/>
    <w:rsid w:val="00751F39"/>
    <w:rsid w:val="00753FAB"/>
    <w:rsid w:val="007608BB"/>
    <w:rsid w:val="00761115"/>
    <w:rsid w:val="00762F46"/>
    <w:rsid w:val="0076724E"/>
    <w:rsid w:val="00772DDC"/>
    <w:rsid w:val="00774E89"/>
    <w:rsid w:val="0077565E"/>
    <w:rsid w:val="00776AD5"/>
    <w:rsid w:val="007771E1"/>
    <w:rsid w:val="00777672"/>
    <w:rsid w:val="0077790A"/>
    <w:rsid w:val="00780881"/>
    <w:rsid w:val="00781A93"/>
    <w:rsid w:val="00786553"/>
    <w:rsid w:val="0079066E"/>
    <w:rsid w:val="00792E98"/>
    <w:rsid w:val="00797747"/>
    <w:rsid w:val="007B0A17"/>
    <w:rsid w:val="007B15E3"/>
    <w:rsid w:val="007B18AA"/>
    <w:rsid w:val="007B4E93"/>
    <w:rsid w:val="007B513D"/>
    <w:rsid w:val="007B6B7A"/>
    <w:rsid w:val="007B6C7E"/>
    <w:rsid w:val="007B7373"/>
    <w:rsid w:val="007C178C"/>
    <w:rsid w:val="007C339C"/>
    <w:rsid w:val="007C4116"/>
    <w:rsid w:val="007C4A3C"/>
    <w:rsid w:val="007C6A6E"/>
    <w:rsid w:val="007C785D"/>
    <w:rsid w:val="007D7DCD"/>
    <w:rsid w:val="007E2A30"/>
    <w:rsid w:val="007E321B"/>
    <w:rsid w:val="007E421B"/>
    <w:rsid w:val="007E5265"/>
    <w:rsid w:val="007E7C0D"/>
    <w:rsid w:val="007F2130"/>
    <w:rsid w:val="007F2F81"/>
    <w:rsid w:val="007F5A25"/>
    <w:rsid w:val="007F5E42"/>
    <w:rsid w:val="008016AD"/>
    <w:rsid w:val="00801D33"/>
    <w:rsid w:val="00802521"/>
    <w:rsid w:val="00802607"/>
    <w:rsid w:val="00804705"/>
    <w:rsid w:val="008072E5"/>
    <w:rsid w:val="0081047E"/>
    <w:rsid w:val="008107CC"/>
    <w:rsid w:val="00814B62"/>
    <w:rsid w:val="00815F58"/>
    <w:rsid w:val="00817656"/>
    <w:rsid w:val="00823527"/>
    <w:rsid w:val="00831B42"/>
    <w:rsid w:val="00834A14"/>
    <w:rsid w:val="008353A9"/>
    <w:rsid w:val="00837539"/>
    <w:rsid w:val="00841605"/>
    <w:rsid w:val="00845A3C"/>
    <w:rsid w:val="00845E40"/>
    <w:rsid w:val="0085200E"/>
    <w:rsid w:val="00855FAB"/>
    <w:rsid w:val="00860753"/>
    <w:rsid w:val="00861DD8"/>
    <w:rsid w:val="0086376F"/>
    <w:rsid w:val="00863E18"/>
    <w:rsid w:val="008652D6"/>
    <w:rsid w:val="0086775F"/>
    <w:rsid w:val="0088226B"/>
    <w:rsid w:val="00882D85"/>
    <w:rsid w:val="00883E0B"/>
    <w:rsid w:val="00884C44"/>
    <w:rsid w:val="00885D65"/>
    <w:rsid w:val="00887A64"/>
    <w:rsid w:val="0089235F"/>
    <w:rsid w:val="00893727"/>
    <w:rsid w:val="008938EA"/>
    <w:rsid w:val="00894C9D"/>
    <w:rsid w:val="00896E33"/>
    <w:rsid w:val="008A03AB"/>
    <w:rsid w:val="008A3489"/>
    <w:rsid w:val="008A34BE"/>
    <w:rsid w:val="008A65B3"/>
    <w:rsid w:val="008A7AC9"/>
    <w:rsid w:val="008B25B5"/>
    <w:rsid w:val="008B7EB2"/>
    <w:rsid w:val="008C070F"/>
    <w:rsid w:val="008C07BD"/>
    <w:rsid w:val="008C09BD"/>
    <w:rsid w:val="008C0D39"/>
    <w:rsid w:val="008C3A3F"/>
    <w:rsid w:val="008C496B"/>
    <w:rsid w:val="008D00F7"/>
    <w:rsid w:val="008D1935"/>
    <w:rsid w:val="008D1B53"/>
    <w:rsid w:val="008D5527"/>
    <w:rsid w:val="008D5645"/>
    <w:rsid w:val="008E110B"/>
    <w:rsid w:val="008E3AD8"/>
    <w:rsid w:val="008E7D1D"/>
    <w:rsid w:val="008F02BF"/>
    <w:rsid w:val="008F0960"/>
    <w:rsid w:val="008F1EDC"/>
    <w:rsid w:val="008F2E09"/>
    <w:rsid w:val="008F5593"/>
    <w:rsid w:val="00902830"/>
    <w:rsid w:val="00903614"/>
    <w:rsid w:val="00903CA1"/>
    <w:rsid w:val="009062E8"/>
    <w:rsid w:val="0091012D"/>
    <w:rsid w:val="00911589"/>
    <w:rsid w:val="00911F51"/>
    <w:rsid w:val="00913512"/>
    <w:rsid w:val="00913B1F"/>
    <w:rsid w:val="00914F5A"/>
    <w:rsid w:val="00915BC8"/>
    <w:rsid w:val="0091604F"/>
    <w:rsid w:val="009167B2"/>
    <w:rsid w:val="009259ED"/>
    <w:rsid w:val="00930C6B"/>
    <w:rsid w:val="00934A73"/>
    <w:rsid w:val="00934A99"/>
    <w:rsid w:val="0093570A"/>
    <w:rsid w:val="009375D8"/>
    <w:rsid w:val="00943AE7"/>
    <w:rsid w:val="00944228"/>
    <w:rsid w:val="00944FA7"/>
    <w:rsid w:val="0094514A"/>
    <w:rsid w:val="00945C75"/>
    <w:rsid w:val="00945E50"/>
    <w:rsid w:val="009505C2"/>
    <w:rsid w:val="00955C00"/>
    <w:rsid w:val="00956004"/>
    <w:rsid w:val="009577F3"/>
    <w:rsid w:val="0096361D"/>
    <w:rsid w:val="00963E8D"/>
    <w:rsid w:val="00965B82"/>
    <w:rsid w:val="00965C44"/>
    <w:rsid w:val="00970D4E"/>
    <w:rsid w:val="00975803"/>
    <w:rsid w:val="00983414"/>
    <w:rsid w:val="00985A0E"/>
    <w:rsid w:val="0099153E"/>
    <w:rsid w:val="009A0200"/>
    <w:rsid w:val="009A02BE"/>
    <w:rsid w:val="009A2BAA"/>
    <w:rsid w:val="009A42A7"/>
    <w:rsid w:val="009A562C"/>
    <w:rsid w:val="009A7DC2"/>
    <w:rsid w:val="009B2165"/>
    <w:rsid w:val="009B3AA2"/>
    <w:rsid w:val="009B3C09"/>
    <w:rsid w:val="009B4148"/>
    <w:rsid w:val="009B5C39"/>
    <w:rsid w:val="009C07DB"/>
    <w:rsid w:val="009C36C4"/>
    <w:rsid w:val="009C58F4"/>
    <w:rsid w:val="009C63D0"/>
    <w:rsid w:val="009D4036"/>
    <w:rsid w:val="009D7400"/>
    <w:rsid w:val="009E3359"/>
    <w:rsid w:val="009E6A7E"/>
    <w:rsid w:val="009F15EB"/>
    <w:rsid w:val="009F1F0A"/>
    <w:rsid w:val="009F220D"/>
    <w:rsid w:val="009F3962"/>
    <w:rsid w:val="009F50BA"/>
    <w:rsid w:val="009F703C"/>
    <w:rsid w:val="00A00DBA"/>
    <w:rsid w:val="00A04597"/>
    <w:rsid w:val="00A04839"/>
    <w:rsid w:val="00A04E2A"/>
    <w:rsid w:val="00A118CC"/>
    <w:rsid w:val="00A11DD6"/>
    <w:rsid w:val="00A1286D"/>
    <w:rsid w:val="00A129DE"/>
    <w:rsid w:val="00A130D5"/>
    <w:rsid w:val="00A14527"/>
    <w:rsid w:val="00A15492"/>
    <w:rsid w:val="00A15C62"/>
    <w:rsid w:val="00A16642"/>
    <w:rsid w:val="00A17546"/>
    <w:rsid w:val="00A22F3F"/>
    <w:rsid w:val="00A2398B"/>
    <w:rsid w:val="00A266C7"/>
    <w:rsid w:val="00A30F95"/>
    <w:rsid w:val="00A31AA3"/>
    <w:rsid w:val="00A3268F"/>
    <w:rsid w:val="00A329D2"/>
    <w:rsid w:val="00A32C5D"/>
    <w:rsid w:val="00A33E31"/>
    <w:rsid w:val="00A36BD9"/>
    <w:rsid w:val="00A36DB1"/>
    <w:rsid w:val="00A41ED3"/>
    <w:rsid w:val="00A42972"/>
    <w:rsid w:val="00A50293"/>
    <w:rsid w:val="00A508B4"/>
    <w:rsid w:val="00A5755E"/>
    <w:rsid w:val="00A67115"/>
    <w:rsid w:val="00A673E0"/>
    <w:rsid w:val="00A70997"/>
    <w:rsid w:val="00A72122"/>
    <w:rsid w:val="00A80165"/>
    <w:rsid w:val="00A85ADB"/>
    <w:rsid w:val="00A93A5A"/>
    <w:rsid w:val="00A94429"/>
    <w:rsid w:val="00A95E17"/>
    <w:rsid w:val="00AA0E43"/>
    <w:rsid w:val="00AA2D27"/>
    <w:rsid w:val="00AA77E4"/>
    <w:rsid w:val="00AB078C"/>
    <w:rsid w:val="00AB0A72"/>
    <w:rsid w:val="00AB0B02"/>
    <w:rsid w:val="00AB158D"/>
    <w:rsid w:val="00AC2604"/>
    <w:rsid w:val="00AC29D7"/>
    <w:rsid w:val="00AC463A"/>
    <w:rsid w:val="00AC5CD6"/>
    <w:rsid w:val="00AC75A0"/>
    <w:rsid w:val="00AC7BD5"/>
    <w:rsid w:val="00AD1D7B"/>
    <w:rsid w:val="00AD3409"/>
    <w:rsid w:val="00AD359A"/>
    <w:rsid w:val="00AD476B"/>
    <w:rsid w:val="00AD7256"/>
    <w:rsid w:val="00AE1099"/>
    <w:rsid w:val="00AE3226"/>
    <w:rsid w:val="00AE35F6"/>
    <w:rsid w:val="00AE6FBD"/>
    <w:rsid w:val="00AF3D09"/>
    <w:rsid w:val="00B0186F"/>
    <w:rsid w:val="00B02EB3"/>
    <w:rsid w:val="00B05826"/>
    <w:rsid w:val="00B1150B"/>
    <w:rsid w:val="00B134EE"/>
    <w:rsid w:val="00B1674D"/>
    <w:rsid w:val="00B2098C"/>
    <w:rsid w:val="00B226EE"/>
    <w:rsid w:val="00B274C2"/>
    <w:rsid w:val="00B30A9A"/>
    <w:rsid w:val="00B31657"/>
    <w:rsid w:val="00B31A20"/>
    <w:rsid w:val="00B31FDB"/>
    <w:rsid w:val="00B33B73"/>
    <w:rsid w:val="00B4208F"/>
    <w:rsid w:val="00B42BB8"/>
    <w:rsid w:val="00B4605C"/>
    <w:rsid w:val="00B460EF"/>
    <w:rsid w:val="00B52119"/>
    <w:rsid w:val="00B617F2"/>
    <w:rsid w:val="00B641CC"/>
    <w:rsid w:val="00B67812"/>
    <w:rsid w:val="00B701A2"/>
    <w:rsid w:val="00B72CB1"/>
    <w:rsid w:val="00B76923"/>
    <w:rsid w:val="00B81325"/>
    <w:rsid w:val="00B8148B"/>
    <w:rsid w:val="00B82C7D"/>
    <w:rsid w:val="00B91862"/>
    <w:rsid w:val="00BA35B6"/>
    <w:rsid w:val="00BA5A6A"/>
    <w:rsid w:val="00BA64DB"/>
    <w:rsid w:val="00BA7127"/>
    <w:rsid w:val="00BA729F"/>
    <w:rsid w:val="00BA72FC"/>
    <w:rsid w:val="00BB01F5"/>
    <w:rsid w:val="00BB1724"/>
    <w:rsid w:val="00BC00AC"/>
    <w:rsid w:val="00BC35CB"/>
    <w:rsid w:val="00BC35D7"/>
    <w:rsid w:val="00BC47FB"/>
    <w:rsid w:val="00BD23A8"/>
    <w:rsid w:val="00BD2B8A"/>
    <w:rsid w:val="00BD4681"/>
    <w:rsid w:val="00BD5EAA"/>
    <w:rsid w:val="00BD6668"/>
    <w:rsid w:val="00BD76EA"/>
    <w:rsid w:val="00BE1237"/>
    <w:rsid w:val="00BE2D60"/>
    <w:rsid w:val="00BE571F"/>
    <w:rsid w:val="00BE6BC8"/>
    <w:rsid w:val="00BF1D23"/>
    <w:rsid w:val="00BF27A4"/>
    <w:rsid w:val="00BF5095"/>
    <w:rsid w:val="00C079F6"/>
    <w:rsid w:val="00C07D5E"/>
    <w:rsid w:val="00C10B8B"/>
    <w:rsid w:val="00C1144A"/>
    <w:rsid w:val="00C12058"/>
    <w:rsid w:val="00C12AD7"/>
    <w:rsid w:val="00C134DC"/>
    <w:rsid w:val="00C215DB"/>
    <w:rsid w:val="00C21934"/>
    <w:rsid w:val="00C22002"/>
    <w:rsid w:val="00C22E00"/>
    <w:rsid w:val="00C25143"/>
    <w:rsid w:val="00C25AD4"/>
    <w:rsid w:val="00C302DD"/>
    <w:rsid w:val="00C310E6"/>
    <w:rsid w:val="00C32E1E"/>
    <w:rsid w:val="00C40586"/>
    <w:rsid w:val="00C43667"/>
    <w:rsid w:val="00C4491F"/>
    <w:rsid w:val="00C46383"/>
    <w:rsid w:val="00C6120A"/>
    <w:rsid w:val="00C634B9"/>
    <w:rsid w:val="00C65607"/>
    <w:rsid w:val="00C669E8"/>
    <w:rsid w:val="00C7084E"/>
    <w:rsid w:val="00C7092D"/>
    <w:rsid w:val="00C71100"/>
    <w:rsid w:val="00C72427"/>
    <w:rsid w:val="00C74052"/>
    <w:rsid w:val="00C74838"/>
    <w:rsid w:val="00C76737"/>
    <w:rsid w:val="00C833A1"/>
    <w:rsid w:val="00C8552B"/>
    <w:rsid w:val="00C90782"/>
    <w:rsid w:val="00C9323E"/>
    <w:rsid w:val="00C96ACC"/>
    <w:rsid w:val="00C97B63"/>
    <w:rsid w:val="00CA140B"/>
    <w:rsid w:val="00CA2A86"/>
    <w:rsid w:val="00CB2C07"/>
    <w:rsid w:val="00CB3671"/>
    <w:rsid w:val="00CC0D5F"/>
    <w:rsid w:val="00CC1BA1"/>
    <w:rsid w:val="00CC242D"/>
    <w:rsid w:val="00CC47BF"/>
    <w:rsid w:val="00CC4868"/>
    <w:rsid w:val="00CD31BB"/>
    <w:rsid w:val="00CD3B05"/>
    <w:rsid w:val="00CD5380"/>
    <w:rsid w:val="00CD6123"/>
    <w:rsid w:val="00CD6A8B"/>
    <w:rsid w:val="00CE7548"/>
    <w:rsid w:val="00CF0FA4"/>
    <w:rsid w:val="00CF1305"/>
    <w:rsid w:val="00CF2D73"/>
    <w:rsid w:val="00CF2ECE"/>
    <w:rsid w:val="00CF47A4"/>
    <w:rsid w:val="00D004F5"/>
    <w:rsid w:val="00D00AD6"/>
    <w:rsid w:val="00D04C27"/>
    <w:rsid w:val="00D0509F"/>
    <w:rsid w:val="00D0642F"/>
    <w:rsid w:val="00D2047A"/>
    <w:rsid w:val="00D216FE"/>
    <w:rsid w:val="00D21AE3"/>
    <w:rsid w:val="00D222E3"/>
    <w:rsid w:val="00D26702"/>
    <w:rsid w:val="00D31430"/>
    <w:rsid w:val="00D325EC"/>
    <w:rsid w:val="00D35A64"/>
    <w:rsid w:val="00D41A63"/>
    <w:rsid w:val="00D44B0D"/>
    <w:rsid w:val="00D467C8"/>
    <w:rsid w:val="00D507A3"/>
    <w:rsid w:val="00D5610D"/>
    <w:rsid w:val="00D5681C"/>
    <w:rsid w:val="00D60872"/>
    <w:rsid w:val="00D618BF"/>
    <w:rsid w:val="00D648E0"/>
    <w:rsid w:val="00D701BA"/>
    <w:rsid w:val="00D711E2"/>
    <w:rsid w:val="00D72C21"/>
    <w:rsid w:val="00D861C8"/>
    <w:rsid w:val="00D866CF"/>
    <w:rsid w:val="00DA0A4D"/>
    <w:rsid w:val="00DA33EF"/>
    <w:rsid w:val="00DA7743"/>
    <w:rsid w:val="00DB0883"/>
    <w:rsid w:val="00DB448B"/>
    <w:rsid w:val="00DB4F73"/>
    <w:rsid w:val="00DB6FE8"/>
    <w:rsid w:val="00DC006E"/>
    <w:rsid w:val="00DC2A0A"/>
    <w:rsid w:val="00DC34D0"/>
    <w:rsid w:val="00DC389C"/>
    <w:rsid w:val="00DC3A47"/>
    <w:rsid w:val="00DC4862"/>
    <w:rsid w:val="00DD4CE8"/>
    <w:rsid w:val="00DD6397"/>
    <w:rsid w:val="00DD69DB"/>
    <w:rsid w:val="00DD7182"/>
    <w:rsid w:val="00DE2FAC"/>
    <w:rsid w:val="00DE5953"/>
    <w:rsid w:val="00E015A6"/>
    <w:rsid w:val="00E01E12"/>
    <w:rsid w:val="00E02A62"/>
    <w:rsid w:val="00E070E0"/>
    <w:rsid w:val="00E13913"/>
    <w:rsid w:val="00E14D28"/>
    <w:rsid w:val="00E159EA"/>
    <w:rsid w:val="00E16948"/>
    <w:rsid w:val="00E20101"/>
    <w:rsid w:val="00E21270"/>
    <w:rsid w:val="00E22014"/>
    <w:rsid w:val="00E23245"/>
    <w:rsid w:val="00E2510B"/>
    <w:rsid w:val="00E3053A"/>
    <w:rsid w:val="00E30B02"/>
    <w:rsid w:val="00E3159E"/>
    <w:rsid w:val="00E3169A"/>
    <w:rsid w:val="00E342C9"/>
    <w:rsid w:val="00E36823"/>
    <w:rsid w:val="00E42A91"/>
    <w:rsid w:val="00E43900"/>
    <w:rsid w:val="00E504E9"/>
    <w:rsid w:val="00E5186C"/>
    <w:rsid w:val="00E520F1"/>
    <w:rsid w:val="00E52302"/>
    <w:rsid w:val="00E53B31"/>
    <w:rsid w:val="00E54329"/>
    <w:rsid w:val="00E54A6E"/>
    <w:rsid w:val="00E665B6"/>
    <w:rsid w:val="00E70334"/>
    <w:rsid w:val="00E70DE1"/>
    <w:rsid w:val="00E74E7F"/>
    <w:rsid w:val="00E75D24"/>
    <w:rsid w:val="00E76A36"/>
    <w:rsid w:val="00E813CC"/>
    <w:rsid w:val="00E837E4"/>
    <w:rsid w:val="00E949E0"/>
    <w:rsid w:val="00E97297"/>
    <w:rsid w:val="00EA49B0"/>
    <w:rsid w:val="00EA59A6"/>
    <w:rsid w:val="00EB005D"/>
    <w:rsid w:val="00EB266B"/>
    <w:rsid w:val="00EB2994"/>
    <w:rsid w:val="00EC2A95"/>
    <w:rsid w:val="00EC566D"/>
    <w:rsid w:val="00EC5860"/>
    <w:rsid w:val="00EC6F71"/>
    <w:rsid w:val="00ED2829"/>
    <w:rsid w:val="00ED743C"/>
    <w:rsid w:val="00EE024E"/>
    <w:rsid w:val="00EE14F9"/>
    <w:rsid w:val="00EE3550"/>
    <w:rsid w:val="00EE41D4"/>
    <w:rsid w:val="00EE49BA"/>
    <w:rsid w:val="00EE4CAE"/>
    <w:rsid w:val="00EE5661"/>
    <w:rsid w:val="00EE591B"/>
    <w:rsid w:val="00EE59EF"/>
    <w:rsid w:val="00EE6DDB"/>
    <w:rsid w:val="00EF094E"/>
    <w:rsid w:val="00EF6F8C"/>
    <w:rsid w:val="00F00132"/>
    <w:rsid w:val="00F030BE"/>
    <w:rsid w:val="00F0361A"/>
    <w:rsid w:val="00F167CA"/>
    <w:rsid w:val="00F21DD6"/>
    <w:rsid w:val="00F2757E"/>
    <w:rsid w:val="00F41267"/>
    <w:rsid w:val="00F42A05"/>
    <w:rsid w:val="00F4457E"/>
    <w:rsid w:val="00F46448"/>
    <w:rsid w:val="00F46D52"/>
    <w:rsid w:val="00F46DC3"/>
    <w:rsid w:val="00F472E8"/>
    <w:rsid w:val="00F47EB1"/>
    <w:rsid w:val="00F507B5"/>
    <w:rsid w:val="00F53FD4"/>
    <w:rsid w:val="00F54668"/>
    <w:rsid w:val="00F5506B"/>
    <w:rsid w:val="00F57B20"/>
    <w:rsid w:val="00F57CC6"/>
    <w:rsid w:val="00F6138C"/>
    <w:rsid w:val="00F628A8"/>
    <w:rsid w:val="00F63A26"/>
    <w:rsid w:val="00F70AFB"/>
    <w:rsid w:val="00F7297E"/>
    <w:rsid w:val="00F72DA4"/>
    <w:rsid w:val="00F74F29"/>
    <w:rsid w:val="00F74FE7"/>
    <w:rsid w:val="00F77CF1"/>
    <w:rsid w:val="00F82360"/>
    <w:rsid w:val="00F855B1"/>
    <w:rsid w:val="00F87227"/>
    <w:rsid w:val="00F907E0"/>
    <w:rsid w:val="00F92B98"/>
    <w:rsid w:val="00F95AA6"/>
    <w:rsid w:val="00FB36BE"/>
    <w:rsid w:val="00FB6462"/>
    <w:rsid w:val="00FC50B8"/>
    <w:rsid w:val="00FC50E6"/>
    <w:rsid w:val="00FC5231"/>
    <w:rsid w:val="00FC5CD7"/>
    <w:rsid w:val="00FD115C"/>
    <w:rsid w:val="00FD3509"/>
    <w:rsid w:val="00FD420A"/>
    <w:rsid w:val="00FD5D37"/>
    <w:rsid w:val="00FD708B"/>
    <w:rsid w:val="00FE2C3A"/>
    <w:rsid w:val="00FE3F14"/>
    <w:rsid w:val="00FE5B71"/>
    <w:rsid w:val="00FF04BE"/>
    <w:rsid w:val="00FF3CFD"/>
    <w:rsid w:val="00FF3D15"/>
    <w:rsid w:val="00FF505A"/>
    <w:rsid w:val="00FF64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462B24A-E6CD-4A80-B65F-9704622E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qFormat/>
    <w:rsid w:val="009259ED"/>
    <w:pPr>
      <w:keepNext/>
      <w:suppressAutoHyphens/>
      <w:spacing w:after="0"/>
      <w:ind w:left="284"/>
      <w:outlineLvl w:val="0"/>
    </w:pPr>
    <w:rPr>
      <w:b/>
      <w:bCs/>
      <w:spacing w:val="2"/>
      <w:sz w:val="22"/>
      <w:szCs w:val="24"/>
    </w:rPr>
  </w:style>
  <w:style w:type="paragraph" w:styleId="Balk2">
    <w:name w:val="heading 2"/>
    <w:basedOn w:val="Normal"/>
    <w:next w:val="Normal"/>
    <w:qFormat/>
    <w:rsid w:val="009259ED"/>
    <w:pPr>
      <w:keepNext/>
      <w:suppressAutoHyphens/>
      <w:spacing w:before="240"/>
      <w:ind w:left="284"/>
      <w:outlineLvl w:val="1"/>
    </w:pPr>
    <w:rPr>
      <w:b/>
      <w:bCs/>
      <w:spacing w:val="6"/>
      <w:sz w:val="22"/>
    </w:rPr>
  </w:style>
  <w:style w:type="paragraph" w:styleId="Balk3">
    <w:name w:val="heading 3"/>
    <w:basedOn w:val="Normal"/>
    <w:next w:val="Normal"/>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qFormat/>
    <w:rsid w:val="00761115"/>
    <w:rPr>
      <w:position w:val="0"/>
      <w:szCs w:val="16"/>
      <w:vertAlign w:val="superscript"/>
    </w:rPr>
  </w:style>
  <w:style w:type="paragraph" w:styleId="DipnotMetni">
    <w:name w:val="footnote text"/>
    <w:aliases w:val="Dipnot Metni Char Char Char Char Char,Dipnot Metni1 Char,Dipnot Metni Char Char Char Char,Dipnot Metni1 Char Char Char Char,Dipnot Metni1 Char Char,Dipnot Metni1 Cha Char,Dipnot Metni1,Dipnot Metni1 Cha Char Char Char,Plonk"/>
    <w:basedOn w:val="Normal"/>
    <w:link w:val="DipnotMetniChar"/>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uiPriority w:val="99"/>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semiHidden/>
    <w:rsid w:val="00425881"/>
    <w:rPr>
      <w:sz w:val="16"/>
      <w:szCs w:val="16"/>
    </w:rPr>
  </w:style>
  <w:style w:type="paragraph" w:styleId="AklamaMetni">
    <w:name w:val="annotation text"/>
    <w:basedOn w:val="Normal"/>
    <w:link w:val="AklamaMetniChar"/>
    <w:semiHidden/>
    <w:rsid w:val="00425881"/>
    <w:rPr>
      <w:rFonts w:ascii="Times New Roman" w:hAnsi="Times New Roman"/>
      <w:szCs w:val="20"/>
    </w:rPr>
  </w:style>
  <w:style w:type="paragraph" w:styleId="BalonMetni">
    <w:name w:val="Balloon Text"/>
    <w:basedOn w:val="Normal"/>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semiHidden/>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1"/>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aliases w:val="Dipnot Metni Char Char Char Char Char Char,Dipnot Metni1 Char Char1,Dipnot Metni Char Char Char Char Char1,Dipnot Metni1 Char Char Char Char Char,Dipnot Metni1 Char Char Char,Dipnot Metni1 Cha Char Char,Dipnot Metni1 Char1,Plonk Char"/>
    <w:basedOn w:val="VarsaylanParagrafYazTipi"/>
    <w:link w:val="DipnotMetni"/>
    <w:rsid w:val="00490BD7"/>
    <w:rPr>
      <w:rFonts w:ascii="Minion Pro" w:hAnsi="Minion Pro" w:cs="Traditional Naskh"/>
      <w:sz w:val="18"/>
      <w:szCs w:val="18"/>
    </w:rPr>
  </w:style>
  <w:style w:type="paragraph" w:styleId="ListeParagraf">
    <w:name w:val="List Paragraph"/>
    <w:basedOn w:val="Normal"/>
    <w:uiPriority w:val="34"/>
    <w:qFormat/>
    <w:rsid w:val="00E01E12"/>
    <w:pPr>
      <w:ind w:left="708"/>
    </w:pPr>
    <w:rPr>
      <w:rFonts w:ascii="Times New Roman" w:hAnsi="Times New Roman" w:cs="Times New Roman"/>
      <w:sz w:val="24"/>
      <w:szCs w:val="24"/>
    </w:rPr>
  </w:style>
  <w:style w:type="character" w:customStyle="1" w:styleId="apple-converted-space">
    <w:name w:val="apple-converted-space"/>
    <w:rsid w:val="00E01E12"/>
  </w:style>
  <w:style w:type="character" w:customStyle="1" w:styleId="AltbilgiChar">
    <w:name w:val="Altbilgi Char"/>
    <w:link w:val="Altbilgi"/>
    <w:uiPriority w:val="99"/>
    <w:rsid w:val="00E01E12"/>
  </w:style>
  <w:style w:type="paragraph" w:styleId="AklamaKonusu">
    <w:name w:val="annotation subject"/>
    <w:basedOn w:val="AklamaMetni"/>
    <w:next w:val="AklamaMetni"/>
    <w:link w:val="AklamaKonusuChar"/>
    <w:semiHidden/>
    <w:unhideWhenUsed/>
    <w:rsid w:val="005C5A3B"/>
    <w:rPr>
      <w:rFonts w:asciiTheme="minorHAnsi" w:hAnsiTheme="minorHAnsi"/>
      <w:b/>
      <w:bCs/>
      <w:sz w:val="20"/>
    </w:rPr>
  </w:style>
  <w:style w:type="character" w:customStyle="1" w:styleId="AklamaMetniChar">
    <w:name w:val="Açıklama Metni Char"/>
    <w:basedOn w:val="VarsaylanParagrafYazTipi"/>
    <w:link w:val="AklamaMetni"/>
    <w:semiHidden/>
    <w:rsid w:val="005C5A3B"/>
    <w:rPr>
      <w:rFonts w:ascii="Times New Roman" w:hAnsi="Times New Roman"/>
      <w:szCs w:val="20"/>
    </w:rPr>
  </w:style>
  <w:style w:type="character" w:customStyle="1" w:styleId="AklamaKonusuChar">
    <w:name w:val="Açıklama Konusu Char"/>
    <w:basedOn w:val="AklamaMetniChar"/>
    <w:link w:val="AklamaKonusu"/>
    <w:rsid w:val="005C5A3B"/>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80711-277B-4FE5-BE88-278A4C1A7E8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8B445DD3-C2AE-4DFD-8B2B-8C6DCE3726E7}">
      <dgm:prSet phldrT="[Metin]"/>
      <dgm:spPr>
        <a:xfrm>
          <a:off x="2546300" y="867671"/>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Ebû İshâk</a:t>
          </a:r>
        </a:p>
      </dgm:t>
    </dgm:pt>
    <dgm:pt modelId="{17A76F81-85A1-4E2D-9933-73E8E0E3153B}" type="parTrans" cxnId="{41CB8E38-BD07-4E26-81CB-520A7F871B6A}">
      <dgm:prSet/>
      <dgm:spPr>
        <a:xfrm>
          <a:off x="2672867" y="692062"/>
          <a:ext cx="91440" cy="128846"/>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396E3E30-C342-4F92-B5AE-C73D4458E21C}" type="sibTrans" cxnId="{41CB8E38-BD07-4E26-81CB-520A7F871B6A}">
      <dgm:prSet/>
      <dgm:spPr/>
      <dgm:t>
        <a:bodyPr/>
        <a:lstStyle/>
        <a:p>
          <a:pPr algn="ctr"/>
          <a:endParaRPr lang="tr-TR"/>
        </a:p>
      </dgm:t>
    </dgm:pt>
    <dgm:pt modelId="{9FF9C3AF-C138-4E7A-A339-C0978E6684C5}">
      <dgm:prSet phldrT="[Metin]"/>
      <dgm:spPr>
        <a:xfrm>
          <a:off x="2275563" y="1277838"/>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Ziyâd b. Hayseme</a:t>
          </a:r>
        </a:p>
      </dgm:t>
    </dgm:pt>
    <dgm:pt modelId="{F1DEBD7D-34D5-48C5-B678-60FC3B3FCE3C}" type="parTrans" cxnId="{A70F7205-EA0B-4AD2-A450-5C6A2E284A06}">
      <dgm:prSet/>
      <dgm:spPr>
        <a:xfrm>
          <a:off x="2447850" y="1102228"/>
          <a:ext cx="270736" cy="128846"/>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BD575573-81F7-46B7-B076-BDC7A9EE8491}" type="sibTrans" cxnId="{A70F7205-EA0B-4AD2-A450-5C6A2E284A06}">
      <dgm:prSet/>
      <dgm:spPr/>
      <dgm:t>
        <a:bodyPr/>
        <a:lstStyle/>
        <a:p>
          <a:pPr algn="ctr"/>
          <a:endParaRPr lang="tr-TR"/>
        </a:p>
      </dgm:t>
    </dgm:pt>
    <dgm:pt modelId="{24003A62-5218-4BB2-A975-CE7FD23A82AA}">
      <dgm:prSet/>
      <dgm:spPr>
        <a:xfrm>
          <a:off x="2817037" y="1688004"/>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EBU DÂVÛD et-TAYÂLİSÎ</a:t>
          </a:r>
        </a:p>
      </dgm:t>
    </dgm:pt>
    <dgm:pt modelId="{EAC7F175-87B9-403E-864F-F10D1E35B56A}" type="parTrans" cxnId="{9ED9A403-ADF0-4D10-A44B-8EE29480DF98}">
      <dgm:prSet/>
      <dgm:spPr>
        <a:xfrm>
          <a:off x="2943604" y="1512395"/>
          <a:ext cx="91440" cy="128846"/>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AFF0CB5A-56C8-40E1-89C2-97F73B5F58F9}" type="sibTrans" cxnId="{9ED9A403-ADF0-4D10-A44B-8EE29480DF98}">
      <dgm:prSet/>
      <dgm:spPr/>
      <dgm:t>
        <a:bodyPr/>
        <a:lstStyle/>
        <a:p>
          <a:pPr algn="ctr"/>
          <a:endParaRPr lang="tr-TR"/>
        </a:p>
      </dgm:t>
    </dgm:pt>
    <dgm:pt modelId="{D8E93EB4-EDE6-49B7-A0B9-CA73293399F7}">
      <dgm:prSet/>
      <dgm:spPr>
        <a:xfrm>
          <a:off x="2546300" y="457505"/>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Vehb b. Câbir</a:t>
          </a:r>
        </a:p>
      </dgm:t>
    </dgm:pt>
    <dgm:pt modelId="{6ABC7BEA-E459-428B-B8E9-5711DFF6AC34}" type="parTrans" cxnId="{ECDC8E5E-B4F4-416F-B4F2-CA57887922D3}">
      <dgm:prSet/>
      <dgm:spPr>
        <a:xfrm>
          <a:off x="2672867" y="281895"/>
          <a:ext cx="91440" cy="128846"/>
        </a:xfrm>
        <a:noFill/>
        <a:ln w="25400" cap="flat" cmpd="sng" algn="ctr">
          <a:solidFill>
            <a:srgbClr val="4F81BD">
              <a:shade val="60000"/>
              <a:hueOff val="0"/>
              <a:satOff val="0"/>
              <a:lumOff val="0"/>
              <a:alphaOff val="0"/>
            </a:srgbClr>
          </a:solidFill>
          <a:prstDash val="solid"/>
        </a:ln>
        <a:effectLst/>
      </dgm:spPr>
      <dgm:t>
        <a:bodyPr/>
        <a:lstStyle/>
        <a:p>
          <a:pPr algn="ctr"/>
          <a:endParaRPr lang="tr-TR"/>
        </a:p>
      </dgm:t>
    </dgm:pt>
    <dgm:pt modelId="{0BA7E8A8-4E17-4357-817F-34DA25134EA5}" type="sibTrans" cxnId="{ECDC8E5E-B4F4-416F-B4F2-CA57887922D3}">
      <dgm:prSet/>
      <dgm:spPr/>
      <dgm:t>
        <a:bodyPr/>
        <a:lstStyle/>
        <a:p>
          <a:pPr algn="ctr"/>
          <a:endParaRPr lang="tr-TR"/>
        </a:p>
      </dgm:t>
    </dgm:pt>
    <dgm:pt modelId="{F5461F7F-3F7E-4470-A6A9-E05F2EDA9168}">
      <dgm:prSet/>
      <dgm:spPr>
        <a:xfrm>
          <a:off x="2546300" y="47338"/>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Abdullah b. Amr</a:t>
          </a:r>
        </a:p>
      </dgm:t>
    </dgm:pt>
    <dgm:pt modelId="{1F048CB4-14BA-4F01-893B-373B3652A660}" type="parTrans" cxnId="{0E0823EE-09A5-4B14-8B57-54587194DBFA}">
      <dgm:prSet/>
      <dgm:spPr/>
      <dgm:t>
        <a:bodyPr/>
        <a:lstStyle/>
        <a:p>
          <a:pPr algn="ctr"/>
          <a:endParaRPr lang="tr-TR"/>
        </a:p>
      </dgm:t>
    </dgm:pt>
    <dgm:pt modelId="{10D776EF-09FC-4CD9-B845-381A3C44D0C0}" type="sibTrans" cxnId="{0E0823EE-09A5-4B14-8B57-54587194DBFA}">
      <dgm:prSet/>
      <dgm:spPr/>
      <dgm:t>
        <a:bodyPr/>
        <a:lstStyle/>
        <a:p>
          <a:pPr algn="ctr"/>
          <a:endParaRPr lang="tr-TR"/>
        </a:p>
      </dgm:t>
    </dgm:pt>
    <dgm:pt modelId="{67AF1708-B5E4-4E79-8EB1-4C8BADFEA125}">
      <dgm:prSet/>
      <dgm:spPr>
        <a:xfrm>
          <a:off x="2817037" y="2098171"/>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Ahmed b. el-Furât</a:t>
          </a:r>
        </a:p>
      </dgm:t>
    </dgm:pt>
    <dgm:pt modelId="{F002317D-3515-49B5-815A-D080EC4E1188}" type="parTrans" cxnId="{34C5C3DC-F02A-425E-B5B2-5823B361DD81}">
      <dgm:prSet/>
      <dgm:spPr>
        <a:xfrm>
          <a:off x="2943604" y="1922561"/>
          <a:ext cx="91440" cy="128846"/>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2DEC3601-A3DD-49F5-A20A-09F8852102BD}" type="sibTrans" cxnId="{34C5C3DC-F02A-425E-B5B2-5823B361DD81}">
      <dgm:prSet/>
      <dgm:spPr/>
      <dgm:t>
        <a:bodyPr/>
        <a:lstStyle/>
        <a:p>
          <a:pPr algn="ctr"/>
          <a:endParaRPr lang="tr-TR"/>
        </a:p>
      </dgm:t>
    </dgm:pt>
    <dgm:pt modelId="{26137D7C-5EDD-445C-89AB-DEE191FC3B4A}">
      <dgm:prSet/>
      <dgm:spPr>
        <a:xfrm>
          <a:off x="2817037" y="2508337"/>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Abdullah b. Muhammed</a:t>
          </a:r>
        </a:p>
      </dgm:t>
    </dgm:pt>
    <dgm:pt modelId="{3581E123-9276-48D3-B784-A985FAB494B6}" type="parTrans" cxnId="{7C1B09F5-6B15-4AC6-9561-61F983019848}">
      <dgm:prSet/>
      <dgm:spPr>
        <a:xfrm>
          <a:off x="2943604" y="2332728"/>
          <a:ext cx="91440" cy="128846"/>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50BB52D3-F430-44EA-A515-18B603CF0944}" type="sibTrans" cxnId="{7C1B09F5-6B15-4AC6-9561-61F983019848}">
      <dgm:prSet/>
      <dgm:spPr/>
      <dgm:t>
        <a:bodyPr/>
        <a:lstStyle/>
        <a:p>
          <a:pPr algn="ctr"/>
          <a:endParaRPr lang="tr-TR"/>
        </a:p>
      </dgm:t>
    </dgm:pt>
    <dgm:pt modelId="{F096E764-AD2F-4C53-8A9A-4089222E4DF1}">
      <dgm:prSet/>
      <dgm:spPr>
        <a:xfrm>
          <a:off x="2275563" y="2508337"/>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TABERÂNÎ</a:t>
          </a:r>
        </a:p>
      </dgm:t>
    </dgm:pt>
    <dgm:pt modelId="{7DCA69FF-B935-4929-A08A-A3D61F2F3492}" type="parTrans" cxnId="{1E316A08-BD9B-44C8-8787-69839D9F04B1}">
      <dgm:prSet/>
      <dgm:spPr>
        <a:xfrm>
          <a:off x="2402130" y="2332728"/>
          <a:ext cx="91440" cy="128846"/>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79225B8B-F698-49F2-950D-AA01AEDC754D}" type="sibTrans" cxnId="{1E316A08-BD9B-44C8-8787-69839D9F04B1}">
      <dgm:prSet/>
      <dgm:spPr/>
      <dgm:t>
        <a:bodyPr/>
        <a:lstStyle/>
        <a:p>
          <a:pPr algn="ctr"/>
          <a:endParaRPr lang="tr-TR"/>
        </a:p>
      </dgm:t>
    </dgm:pt>
    <dgm:pt modelId="{A9A2E97A-5C4C-4359-8700-FB62471341DC}">
      <dgm:prSet/>
      <dgm:spPr>
        <a:xfrm>
          <a:off x="2817037" y="2918504"/>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TABERÂNÎ</a:t>
          </a:r>
        </a:p>
      </dgm:t>
    </dgm:pt>
    <dgm:pt modelId="{2FE55C4A-2897-4C5B-9FDE-78972CF16413}" type="parTrans" cxnId="{0FA8D3C9-33E8-4284-8938-5061C727B6AE}">
      <dgm:prSet/>
      <dgm:spPr>
        <a:xfrm>
          <a:off x="2943604" y="2742894"/>
          <a:ext cx="91440" cy="128846"/>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A053A89D-7913-4E40-B57F-820A60F59C65}" type="sibTrans" cxnId="{0FA8D3C9-33E8-4284-8938-5061C727B6AE}">
      <dgm:prSet/>
      <dgm:spPr/>
      <dgm:t>
        <a:bodyPr/>
        <a:lstStyle/>
        <a:p>
          <a:pPr algn="ctr"/>
          <a:endParaRPr lang="tr-TR"/>
        </a:p>
      </dgm:t>
    </dgm:pt>
    <dgm:pt modelId="{72058116-D2DB-440A-A896-D6C348D28F36}">
      <dgm:prSet/>
      <dgm:spPr>
        <a:xfrm>
          <a:off x="2275563" y="2098171"/>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Muntasır b. Muhammed</a:t>
          </a:r>
        </a:p>
      </dgm:t>
    </dgm:pt>
    <dgm:pt modelId="{3169B0D2-936F-4AE0-80D2-CC68E3FFC828}" type="sibTrans" cxnId="{987E7252-59B4-4FD0-904D-10A588D260A4}">
      <dgm:prSet/>
      <dgm:spPr/>
      <dgm:t>
        <a:bodyPr/>
        <a:lstStyle/>
        <a:p>
          <a:pPr algn="ctr"/>
          <a:endParaRPr lang="tr-TR"/>
        </a:p>
      </dgm:t>
    </dgm:pt>
    <dgm:pt modelId="{8071ADD5-0BE9-4831-93E8-E77DB28052DF}" type="parTrans" cxnId="{987E7252-59B4-4FD0-904D-10A588D260A4}">
      <dgm:prSet/>
      <dgm:spPr>
        <a:xfrm>
          <a:off x="2402130" y="1922561"/>
          <a:ext cx="91440" cy="128846"/>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05AB9A38-27E4-489A-BDC1-C19AD1BAF22D}">
      <dgm:prSet/>
      <dgm:spPr>
        <a:xfrm>
          <a:off x="2275563" y="1688004"/>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el-Velîd b. Şucâ'</a:t>
          </a:r>
        </a:p>
      </dgm:t>
    </dgm:pt>
    <dgm:pt modelId="{C914508F-84B2-4962-BCCB-F44212FEEA5A}" type="sibTrans" cxnId="{FF7B62C8-9CB2-4D0B-BC6D-0CE7D9AAFF3C}">
      <dgm:prSet/>
      <dgm:spPr/>
      <dgm:t>
        <a:bodyPr/>
        <a:lstStyle/>
        <a:p>
          <a:pPr algn="ctr"/>
          <a:endParaRPr lang="tr-TR"/>
        </a:p>
      </dgm:t>
    </dgm:pt>
    <dgm:pt modelId="{CB8C500E-EFCB-41FF-828B-59C27C24E7D1}" type="parTrans" cxnId="{FF7B62C8-9CB2-4D0B-BC6D-0CE7D9AAFF3C}">
      <dgm:prSet/>
      <dgm:spPr>
        <a:xfrm>
          <a:off x="2402130" y="1512395"/>
          <a:ext cx="91440" cy="128846"/>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B33FF1B0-1228-4B04-8235-F6B582C9C3ED}">
      <dgm:prSet/>
      <dgm:spPr>
        <a:xfrm>
          <a:off x="2817037" y="1277838"/>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Muğîre b. Müslim</a:t>
          </a:r>
        </a:p>
      </dgm:t>
    </dgm:pt>
    <dgm:pt modelId="{2859A86A-E5B2-4243-B256-3CDF993EB3E1}" type="parTrans" cxnId="{7ACECB0C-D28D-4342-93AD-A1D2B0587D98}">
      <dgm:prSet/>
      <dgm:spPr>
        <a:xfrm>
          <a:off x="2718587" y="1102228"/>
          <a:ext cx="270736" cy="128846"/>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6CC49B65-8058-4B72-89D9-64FE4B3333F6}" type="sibTrans" cxnId="{7ACECB0C-D28D-4342-93AD-A1D2B0587D98}">
      <dgm:prSet/>
      <dgm:spPr/>
      <dgm:t>
        <a:bodyPr/>
        <a:lstStyle/>
        <a:p>
          <a:pPr algn="ctr"/>
          <a:endParaRPr lang="tr-TR"/>
        </a:p>
      </dgm:t>
    </dgm:pt>
    <dgm:pt modelId="{E7DB4D08-964E-400E-9519-DAA93343620A}" type="pres">
      <dgm:prSet presAssocID="{84C80711-277B-4FE5-BE88-278A4C1A7E87}" presName="hierChild1" presStyleCnt="0">
        <dgm:presLayoutVars>
          <dgm:chPref val="1"/>
          <dgm:dir/>
          <dgm:animOne val="branch"/>
          <dgm:animLvl val="lvl"/>
          <dgm:resizeHandles/>
        </dgm:presLayoutVars>
      </dgm:prSet>
      <dgm:spPr/>
      <dgm:t>
        <a:bodyPr/>
        <a:lstStyle/>
        <a:p>
          <a:endParaRPr lang="en-US"/>
        </a:p>
      </dgm:t>
    </dgm:pt>
    <dgm:pt modelId="{BDA2E333-6D43-44F1-AB50-A5B25DCF5D25}" type="pres">
      <dgm:prSet presAssocID="{F5461F7F-3F7E-4470-A6A9-E05F2EDA9168}" presName="hierRoot1" presStyleCnt="0"/>
      <dgm:spPr/>
    </dgm:pt>
    <dgm:pt modelId="{4F144402-9F58-40FB-8CFA-7AE37F829AF9}" type="pres">
      <dgm:prSet presAssocID="{F5461F7F-3F7E-4470-A6A9-E05F2EDA9168}" presName="composite" presStyleCnt="0"/>
      <dgm:spPr/>
    </dgm:pt>
    <dgm:pt modelId="{39D43A4B-8412-4EA8-8387-AFBB3F2C6322}" type="pres">
      <dgm:prSet presAssocID="{F5461F7F-3F7E-4470-A6A9-E05F2EDA9168}" presName="background" presStyleLbl="node0" presStyleIdx="0" presStyleCnt="1"/>
      <dgm:spPr>
        <a:xfrm>
          <a:off x="2497075" y="575"/>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16A14E2-75BA-45E0-8252-C7FF85927BDD}" type="pres">
      <dgm:prSet presAssocID="{F5461F7F-3F7E-4470-A6A9-E05F2EDA9168}" presName="text" presStyleLbl="fgAcc0" presStyleIdx="0" presStyleCnt="1">
        <dgm:presLayoutVars>
          <dgm:chPref val="3"/>
        </dgm:presLayoutVars>
      </dgm:prSet>
      <dgm:spPr>
        <a:prstGeom prst="roundRect">
          <a:avLst>
            <a:gd name="adj" fmla="val 10000"/>
          </a:avLst>
        </a:prstGeom>
      </dgm:spPr>
      <dgm:t>
        <a:bodyPr/>
        <a:lstStyle/>
        <a:p>
          <a:endParaRPr lang="en-US"/>
        </a:p>
      </dgm:t>
    </dgm:pt>
    <dgm:pt modelId="{942F1DED-4C26-4742-97B7-8A2CA7BA88B9}" type="pres">
      <dgm:prSet presAssocID="{F5461F7F-3F7E-4470-A6A9-E05F2EDA9168}" presName="hierChild2" presStyleCnt="0"/>
      <dgm:spPr/>
    </dgm:pt>
    <dgm:pt modelId="{6D058839-5886-4AD2-B55B-6E406C234112}" type="pres">
      <dgm:prSet presAssocID="{6ABC7BEA-E459-428B-B8E9-5711DFF6AC34}" presName="Name10" presStyleLbl="parChTrans1D2" presStyleIdx="0" presStyleCnt="1"/>
      <dgm:spPr>
        <a:custGeom>
          <a:avLst/>
          <a:gdLst/>
          <a:ahLst/>
          <a:cxnLst/>
          <a:rect l="0" t="0" r="0" b="0"/>
          <a:pathLst>
            <a:path>
              <a:moveTo>
                <a:pt x="45720" y="0"/>
              </a:moveTo>
              <a:lnTo>
                <a:pt x="45720" y="128846"/>
              </a:lnTo>
            </a:path>
          </a:pathLst>
        </a:custGeom>
      </dgm:spPr>
      <dgm:t>
        <a:bodyPr/>
        <a:lstStyle/>
        <a:p>
          <a:endParaRPr lang="en-US"/>
        </a:p>
      </dgm:t>
    </dgm:pt>
    <dgm:pt modelId="{D64BACFB-3F34-4497-B76B-8C5F4813E3BA}" type="pres">
      <dgm:prSet presAssocID="{D8E93EB4-EDE6-49B7-A0B9-CA73293399F7}" presName="hierRoot2" presStyleCnt="0"/>
      <dgm:spPr/>
    </dgm:pt>
    <dgm:pt modelId="{EBF3A48A-3131-4FC3-8557-D8715F219375}" type="pres">
      <dgm:prSet presAssocID="{D8E93EB4-EDE6-49B7-A0B9-CA73293399F7}" presName="composite2" presStyleCnt="0"/>
      <dgm:spPr/>
    </dgm:pt>
    <dgm:pt modelId="{9ED90534-AC46-4E80-BC13-3708DF587E4F}" type="pres">
      <dgm:prSet presAssocID="{D8E93EB4-EDE6-49B7-A0B9-CA73293399F7}" presName="background2" presStyleLbl="node2" presStyleIdx="0" presStyleCnt="1"/>
      <dgm:spPr>
        <a:xfrm>
          <a:off x="2497075" y="4107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C59E1C3-F48E-4DBC-A9AB-8F9BEEB64B09}" type="pres">
      <dgm:prSet presAssocID="{D8E93EB4-EDE6-49B7-A0B9-CA73293399F7}" presName="text2" presStyleLbl="fgAcc2" presStyleIdx="0" presStyleCnt="1">
        <dgm:presLayoutVars>
          <dgm:chPref val="3"/>
        </dgm:presLayoutVars>
      </dgm:prSet>
      <dgm:spPr>
        <a:prstGeom prst="roundRect">
          <a:avLst>
            <a:gd name="adj" fmla="val 10000"/>
          </a:avLst>
        </a:prstGeom>
      </dgm:spPr>
      <dgm:t>
        <a:bodyPr/>
        <a:lstStyle/>
        <a:p>
          <a:endParaRPr lang="en-US"/>
        </a:p>
      </dgm:t>
    </dgm:pt>
    <dgm:pt modelId="{8D884289-A33B-43BF-AB8F-9C45300FC462}" type="pres">
      <dgm:prSet presAssocID="{D8E93EB4-EDE6-49B7-A0B9-CA73293399F7}" presName="hierChild3" presStyleCnt="0"/>
      <dgm:spPr/>
    </dgm:pt>
    <dgm:pt modelId="{052A5672-E733-404A-BF49-43BCAFECEED1}" type="pres">
      <dgm:prSet presAssocID="{17A76F81-85A1-4E2D-9933-73E8E0E3153B}" presName="Name17" presStyleLbl="parChTrans1D3" presStyleIdx="0" presStyleCnt="1"/>
      <dgm:spPr>
        <a:custGeom>
          <a:avLst/>
          <a:gdLst/>
          <a:ahLst/>
          <a:cxnLst/>
          <a:rect l="0" t="0" r="0" b="0"/>
          <a:pathLst>
            <a:path>
              <a:moveTo>
                <a:pt x="45720" y="0"/>
              </a:moveTo>
              <a:lnTo>
                <a:pt x="45720" y="128846"/>
              </a:lnTo>
            </a:path>
          </a:pathLst>
        </a:custGeom>
      </dgm:spPr>
      <dgm:t>
        <a:bodyPr/>
        <a:lstStyle/>
        <a:p>
          <a:endParaRPr lang="en-US"/>
        </a:p>
      </dgm:t>
    </dgm:pt>
    <dgm:pt modelId="{12B41228-EF55-4B01-92C6-C3D845552184}" type="pres">
      <dgm:prSet presAssocID="{8B445DD3-C2AE-4DFD-8B2B-8C6DCE3726E7}" presName="hierRoot3" presStyleCnt="0"/>
      <dgm:spPr/>
    </dgm:pt>
    <dgm:pt modelId="{38DC6D8C-3338-4688-A10F-121FE1231EDE}" type="pres">
      <dgm:prSet presAssocID="{8B445DD3-C2AE-4DFD-8B2B-8C6DCE3726E7}" presName="composite3" presStyleCnt="0"/>
      <dgm:spPr/>
    </dgm:pt>
    <dgm:pt modelId="{BC83723A-4246-4810-90EE-247E0C03AD30}" type="pres">
      <dgm:prSet presAssocID="{8B445DD3-C2AE-4DFD-8B2B-8C6DCE3726E7}" presName="background3" presStyleLbl="node3" presStyleIdx="0" presStyleCnt="1"/>
      <dgm:spPr>
        <a:xfrm>
          <a:off x="2497075" y="820908"/>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520CBC7-0AB6-4AC2-B7D9-D80C97A91C6E}" type="pres">
      <dgm:prSet presAssocID="{8B445DD3-C2AE-4DFD-8B2B-8C6DCE3726E7}" presName="text3" presStyleLbl="fgAcc3" presStyleIdx="0" presStyleCnt="1">
        <dgm:presLayoutVars>
          <dgm:chPref val="3"/>
        </dgm:presLayoutVars>
      </dgm:prSet>
      <dgm:spPr>
        <a:prstGeom prst="roundRect">
          <a:avLst>
            <a:gd name="adj" fmla="val 10000"/>
          </a:avLst>
        </a:prstGeom>
      </dgm:spPr>
      <dgm:t>
        <a:bodyPr/>
        <a:lstStyle/>
        <a:p>
          <a:endParaRPr lang="en-US"/>
        </a:p>
      </dgm:t>
    </dgm:pt>
    <dgm:pt modelId="{F082661B-4017-4B4A-ABF1-3EF11F972009}" type="pres">
      <dgm:prSet presAssocID="{8B445DD3-C2AE-4DFD-8B2B-8C6DCE3726E7}" presName="hierChild4" presStyleCnt="0"/>
      <dgm:spPr/>
    </dgm:pt>
    <dgm:pt modelId="{79F0A691-CF30-4089-AA12-BEE428EC14D1}" type="pres">
      <dgm:prSet presAssocID="{F1DEBD7D-34D5-48C5-B678-60FC3B3FCE3C}" presName="Name23" presStyleLbl="parChTrans1D4" presStyleIdx="0" presStyleCnt="9"/>
      <dgm:spPr>
        <a:custGeom>
          <a:avLst/>
          <a:gdLst/>
          <a:ahLst/>
          <a:cxnLst/>
          <a:rect l="0" t="0" r="0" b="0"/>
          <a:pathLst>
            <a:path>
              <a:moveTo>
                <a:pt x="270736" y="0"/>
              </a:moveTo>
              <a:lnTo>
                <a:pt x="270736" y="87804"/>
              </a:lnTo>
              <a:lnTo>
                <a:pt x="0" y="87804"/>
              </a:lnTo>
              <a:lnTo>
                <a:pt x="0" y="128846"/>
              </a:lnTo>
            </a:path>
          </a:pathLst>
        </a:custGeom>
      </dgm:spPr>
      <dgm:t>
        <a:bodyPr/>
        <a:lstStyle/>
        <a:p>
          <a:endParaRPr lang="en-US"/>
        </a:p>
      </dgm:t>
    </dgm:pt>
    <dgm:pt modelId="{7CE479DA-7EA5-42D4-848E-9C73E4156AA6}" type="pres">
      <dgm:prSet presAssocID="{9FF9C3AF-C138-4E7A-A339-C0978E6684C5}" presName="hierRoot4" presStyleCnt="0"/>
      <dgm:spPr/>
    </dgm:pt>
    <dgm:pt modelId="{B5A49F1C-12C2-4B70-89BD-1E3BCE6FD75C}" type="pres">
      <dgm:prSet presAssocID="{9FF9C3AF-C138-4E7A-A339-C0978E6684C5}" presName="composite4" presStyleCnt="0"/>
      <dgm:spPr/>
    </dgm:pt>
    <dgm:pt modelId="{D5904D76-723F-41AE-94B5-FC47561B5656}" type="pres">
      <dgm:prSet presAssocID="{9FF9C3AF-C138-4E7A-A339-C0978E6684C5}" presName="background4" presStyleLbl="node4" presStyleIdx="0" presStyleCnt="9"/>
      <dgm:spPr>
        <a:xfrm>
          <a:off x="2226338"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5A39BE6-C89E-484E-8132-1EBC680E7571}" type="pres">
      <dgm:prSet presAssocID="{9FF9C3AF-C138-4E7A-A339-C0978E6684C5}" presName="text4" presStyleLbl="fgAcc4" presStyleIdx="0" presStyleCnt="9">
        <dgm:presLayoutVars>
          <dgm:chPref val="3"/>
        </dgm:presLayoutVars>
      </dgm:prSet>
      <dgm:spPr>
        <a:prstGeom prst="roundRect">
          <a:avLst>
            <a:gd name="adj" fmla="val 10000"/>
          </a:avLst>
        </a:prstGeom>
      </dgm:spPr>
      <dgm:t>
        <a:bodyPr/>
        <a:lstStyle/>
        <a:p>
          <a:endParaRPr lang="en-US"/>
        </a:p>
      </dgm:t>
    </dgm:pt>
    <dgm:pt modelId="{E6DC51D7-7F77-45C0-9E43-28CB86FE122C}" type="pres">
      <dgm:prSet presAssocID="{9FF9C3AF-C138-4E7A-A339-C0978E6684C5}" presName="hierChild5" presStyleCnt="0"/>
      <dgm:spPr/>
    </dgm:pt>
    <dgm:pt modelId="{349D2153-364F-4CF9-8557-6F3291139C50}" type="pres">
      <dgm:prSet presAssocID="{CB8C500E-EFCB-41FF-828B-59C27C24E7D1}" presName="Name23" presStyleLbl="parChTrans1D4" presStyleIdx="1" presStyleCnt="9"/>
      <dgm:spPr>
        <a:custGeom>
          <a:avLst/>
          <a:gdLst/>
          <a:ahLst/>
          <a:cxnLst/>
          <a:rect l="0" t="0" r="0" b="0"/>
          <a:pathLst>
            <a:path>
              <a:moveTo>
                <a:pt x="45720" y="0"/>
              </a:moveTo>
              <a:lnTo>
                <a:pt x="45720" y="128846"/>
              </a:lnTo>
            </a:path>
          </a:pathLst>
        </a:custGeom>
      </dgm:spPr>
      <dgm:t>
        <a:bodyPr/>
        <a:lstStyle/>
        <a:p>
          <a:endParaRPr lang="en-US"/>
        </a:p>
      </dgm:t>
    </dgm:pt>
    <dgm:pt modelId="{1AC55D9E-748E-488B-89A6-343ED5E4B29E}" type="pres">
      <dgm:prSet presAssocID="{05AB9A38-27E4-489A-BDC1-C19AD1BAF22D}" presName="hierRoot4" presStyleCnt="0"/>
      <dgm:spPr/>
    </dgm:pt>
    <dgm:pt modelId="{1E84962E-D715-4C65-8EDE-A94A0E609D46}" type="pres">
      <dgm:prSet presAssocID="{05AB9A38-27E4-489A-BDC1-C19AD1BAF22D}" presName="composite4" presStyleCnt="0"/>
      <dgm:spPr/>
    </dgm:pt>
    <dgm:pt modelId="{08871FD0-9582-48E0-86E1-1E09B5A01381}" type="pres">
      <dgm:prSet presAssocID="{05AB9A38-27E4-489A-BDC1-C19AD1BAF22D}" presName="background4" presStyleLbl="node4" presStyleIdx="1" presStyleCnt="9"/>
      <dgm:spPr>
        <a:xfrm>
          <a:off x="2226338"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25A5299-FB0E-4DCE-B98C-946FC85D0180}" type="pres">
      <dgm:prSet presAssocID="{05AB9A38-27E4-489A-BDC1-C19AD1BAF22D}" presName="text4" presStyleLbl="fgAcc4" presStyleIdx="1" presStyleCnt="9">
        <dgm:presLayoutVars>
          <dgm:chPref val="3"/>
        </dgm:presLayoutVars>
      </dgm:prSet>
      <dgm:spPr>
        <a:prstGeom prst="roundRect">
          <a:avLst>
            <a:gd name="adj" fmla="val 10000"/>
          </a:avLst>
        </a:prstGeom>
      </dgm:spPr>
      <dgm:t>
        <a:bodyPr/>
        <a:lstStyle/>
        <a:p>
          <a:endParaRPr lang="en-US"/>
        </a:p>
      </dgm:t>
    </dgm:pt>
    <dgm:pt modelId="{2A6E9F9C-0D08-4A4D-B622-DBC9332468E2}" type="pres">
      <dgm:prSet presAssocID="{05AB9A38-27E4-489A-BDC1-C19AD1BAF22D}" presName="hierChild5" presStyleCnt="0"/>
      <dgm:spPr/>
    </dgm:pt>
    <dgm:pt modelId="{83848C16-DCCA-48B8-B83A-54EB516AE733}" type="pres">
      <dgm:prSet presAssocID="{8071ADD5-0BE9-4831-93E8-E77DB28052DF}" presName="Name23" presStyleLbl="parChTrans1D4" presStyleIdx="2" presStyleCnt="9"/>
      <dgm:spPr>
        <a:custGeom>
          <a:avLst/>
          <a:gdLst/>
          <a:ahLst/>
          <a:cxnLst/>
          <a:rect l="0" t="0" r="0" b="0"/>
          <a:pathLst>
            <a:path>
              <a:moveTo>
                <a:pt x="45720" y="0"/>
              </a:moveTo>
              <a:lnTo>
                <a:pt x="45720" y="128846"/>
              </a:lnTo>
            </a:path>
          </a:pathLst>
        </a:custGeom>
      </dgm:spPr>
      <dgm:t>
        <a:bodyPr/>
        <a:lstStyle/>
        <a:p>
          <a:endParaRPr lang="en-US"/>
        </a:p>
      </dgm:t>
    </dgm:pt>
    <dgm:pt modelId="{8DC299CF-1778-4EF1-B5DF-FA69ED4A9AE7}" type="pres">
      <dgm:prSet presAssocID="{72058116-D2DB-440A-A896-D6C348D28F36}" presName="hierRoot4" presStyleCnt="0"/>
      <dgm:spPr/>
    </dgm:pt>
    <dgm:pt modelId="{E1CD98FA-1245-4956-BBF9-A208BBEB93A2}" type="pres">
      <dgm:prSet presAssocID="{72058116-D2DB-440A-A896-D6C348D28F36}" presName="composite4" presStyleCnt="0"/>
      <dgm:spPr/>
    </dgm:pt>
    <dgm:pt modelId="{D9BCFF53-E271-4054-8546-9B5FFA9735A6}" type="pres">
      <dgm:prSet presAssocID="{72058116-D2DB-440A-A896-D6C348D28F36}" presName="background4" presStyleLbl="node4" presStyleIdx="2" presStyleCnt="9"/>
      <dgm:spPr>
        <a:xfrm>
          <a:off x="2226338"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FFA0941-59D9-4B34-A57F-9C205B77812F}" type="pres">
      <dgm:prSet presAssocID="{72058116-D2DB-440A-A896-D6C348D28F36}" presName="text4" presStyleLbl="fgAcc4" presStyleIdx="2" presStyleCnt="9">
        <dgm:presLayoutVars>
          <dgm:chPref val="3"/>
        </dgm:presLayoutVars>
      </dgm:prSet>
      <dgm:spPr>
        <a:prstGeom prst="roundRect">
          <a:avLst>
            <a:gd name="adj" fmla="val 10000"/>
          </a:avLst>
        </a:prstGeom>
      </dgm:spPr>
      <dgm:t>
        <a:bodyPr/>
        <a:lstStyle/>
        <a:p>
          <a:endParaRPr lang="en-US"/>
        </a:p>
      </dgm:t>
    </dgm:pt>
    <dgm:pt modelId="{F64EA7CC-2B2D-445F-8E84-9C7DC8D520EF}" type="pres">
      <dgm:prSet presAssocID="{72058116-D2DB-440A-A896-D6C348D28F36}" presName="hierChild5" presStyleCnt="0"/>
      <dgm:spPr/>
    </dgm:pt>
    <dgm:pt modelId="{480D8CDB-3D98-420A-ABF4-462652DB7F49}" type="pres">
      <dgm:prSet presAssocID="{7DCA69FF-B935-4929-A08A-A3D61F2F3492}" presName="Name23" presStyleLbl="parChTrans1D4" presStyleIdx="3" presStyleCnt="9"/>
      <dgm:spPr>
        <a:custGeom>
          <a:avLst/>
          <a:gdLst/>
          <a:ahLst/>
          <a:cxnLst/>
          <a:rect l="0" t="0" r="0" b="0"/>
          <a:pathLst>
            <a:path>
              <a:moveTo>
                <a:pt x="45720" y="0"/>
              </a:moveTo>
              <a:lnTo>
                <a:pt x="45720" y="128846"/>
              </a:lnTo>
            </a:path>
          </a:pathLst>
        </a:custGeom>
      </dgm:spPr>
      <dgm:t>
        <a:bodyPr/>
        <a:lstStyle/>
        <a:p>
          <a:endParaRPr lang="en-US"/>
        </a:p>
      </dgm:t>
    </dgm:pt>
    <dgm:pt modelId="{53CF5F01-351E-40DD-8DE3-86839E564551}" type="pres">
      <dgm:prSet presAssocID="{F096E764-AD2F-4C53-8A9A-4089222E4DF1}" presName="hierRoot4" presStyleCnt="0"/>
      <dgm:spPr/>
    </dgm:pt>
    <dgm:pt modelId="{4DEFE8A2-E7EB-4871-914D-63EDF6CA6379}" type="pres">
      <dgm:prSet presAssocID="{F096E764-AD2F-4C53-8A9A-4089222E4DF1}" presName="composite4" presStyleCnt="0"/>
      <dgm:spPr/>
    </dgm:pt>
    <dgm:pt modelId="{0B2F1484-73DF-4036-9084-B5AAF86893EC}" type="pres">
      <dgm:prSet presAssocID="{F096E764-AD2F-4C53-8A9A-4089222E4DF1}" presName="background4" presStyleLbl="node4" presStyleIdx="3" presStyleCnt="9"/>
      <dgm:spPr>
        <a:xfrm>
          <a:off x="2226338" y="24615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ABDEA12-ADBD-402F-865B-401CA0C9FCBC}" type="pres">
      <dgm:prSet presAssocID="{F096E764-AD2F-4C53-8A9A-4089222E4DF1}" presName="text4" presStyleLbl="fgAcc4" presStyleIdx="3" presStyleCnt="9">
        <dgm:presLayoutVars>
          <dgm:chPref val="3"/>
        </dgm:presLayoutVars>
      </dgm:prSet>
      <dgm:spPr>
        <a:prstGeom prst="roundRect">
          <a:avLst>
            <a:gd name="adj" fmla="val 10000"/>
          </a:avLst>
        </a:prstGeom>
      </dgm:spPr>
      <dgm:t>
        <a:bodyPr/>
        <a:lstStyle/>
        <a:p>
          <a:endParaRPr lang="en-US"/>
        </a:p>
      </dgm:t>
    </dgm:pt>
    <dgm:pt modelId="{054B267C-5E9E-40C0-AB2E-263BD427E613}" type="pres">
      <dgm:prSet presAssocID="{F096E764-AD2F-4C53-8A9A-4089222E4DF1}" presName="hierChild5" presStyleCnt="0"/>
      <dgm:spPr/>
    </dgm:pt>
    <dgm:pt modelId="{ADBF7773-C57D-49AC-97B8-FD466879F706}" type="pres">
      <dgm:prSet presAssocID="{2859A86A-E5B2-4243-B256-3CDF993EB3E1}" presName="Name23" presStyleLbl="parChTrans1D4" presStyleIdx="4" presStyleCnt="9"/>
      <dgm:spPr>
        <a:custGeom>
          <a:avLst/>
          <a:gdLst/>
          <a:ahLst/>
          <a:cxnLst/>
          <a:rect l="0" t="0" r="0" b="0"/>
          <a:pathLst>
            <a:path>
              <a:moveTo>
                <a:pt x="0" y="0"/>
              </a:moveTo>
              <a:lnTo>
                <a:pt x="0" y="87804"/>
              </a:lnTo>
              <a:lnTo>
                <a:pt x="270736" y="87804"/>
              </a:lnTo>
              <a:lnTo>
                <a:pt x="270736" y="128846"/>
              </a:lnTo>
            </a:path>
          </a:pathLst>
        </a:custGeom>
      </dgm:spPr>
      <dgm:t>
        <a:bodyPr/>
        <a:lstStyle/>
        <a:p>
          <a:endParaRPr lang="en-US"/>
        </a:p>
      </dgm:t>
    </dgm:pt>
    <dgm:pt modelId="{12C73C9A-E6AA-40FC-B5CC-E668C0E0EA16}" type="pres">
      <dgm:prSet presAssocID="{B33FF1B0-1228-4B04-8235-F6B582C9C3ED}" presName="hierRoot4" presStyleCnt="0"/>
      <dgm:spPr/>
    </dgm:pt>
    <dgm:pt modelId="{398F7AA5-C6EA-4528-A4F2-B82CD3878D74}" type="pres">
      <dgm:prSet presAssocID="{B33FF1B0-1228-4B04-8235-F6B582C9C3ED}" presName="composite4" presStyleCnt="0"/>
      <dgm:spPr/>
    </dgm:pt>
    <dgm:pt modelId="{D365087D-B0E9-419F-8C25-440EDE4FA09A}" type="pres">
      <dgm:prSet presAssocID="{B33FF1B0-1228-4B04-8235-F6B582C9C3ED}" presName="background4" presStyleLbl="node4" presStyleIdx="4" presStyleCnt="9"/>
      <dgm:spPr>
        <a:xfrm>
          <a:off x="2767812"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7AA56BE-78E7-4A9F-8049-D1B7EB3EC7BB}" type="pres">
      <dgm:prSet presAssocID="{B33FF1B0-1228-4B04-8235-F6B582C9C3ED}" presName="text4" presStyleLbl="fgAcc4" presStyleIdx="4" presStyleCnt="9">
        <dgm:presLayoutVars>
          <dgm:chPref val="3"/>
        </dgm:presLayoutVars>
      </dgm:prSet>
      <dgm:spPr>
        <a:prstGeom prst="roundRect">
          <a:avLst>
            <a:gd name="adj" fmla="val 10000"/>
          </a:avLst>
        </a:prstGeom>
      </dgm:spPr>
      <dgm:t>
        <a:bodyPr/>
        <a:lstStyle/>
        <a:p>
          <a:endParaRPr lang="en-US"/>
        </a:p>
      </dgm:t>
    </dgm:pt>
    <dgm:pt modelId="{D4F81F14-54A2-4496-A862-5269598CBE31}" type="pres">
      <dgm:prSet presAssocID="{B33FF1B0-1228-4B04-8235-F6B582C9C3ED}" presName="hierChild5" presStyleCnt="0"/>
      <dgm:spPr/>
    </dgm:pt>
    <dgm:pt modelId="{E6909AA9-AA69-4FB3-9158-B5636F77F618}" type="pres">
      <dgm:prSet presAssocID="{EAC7F175-87B9-403E-864F-F10D1E35B56A}" presName="Name23" presStyleLbl="parChTrans1D4" presStyleIdx="5" presStyleCnt="9"/>
      <dgm:spPr>
        <a:custGeom>
          <a:avLst/>
          <a:gdLst/>
          <a:ahLst/>
          <a:cxnLst/>
          <a:rect l="0" t="0" r="0" b="0"/>
          <a:pathLst>
            <a:path>
              <a:moveTo>
                <a:pt x="45720" y="0"/>
              </a:moveTo>
              <a:lnTo>
                <a:pt x="45720" y="128846"/>
              </a:lnTo>
            </a:path>
          </a:pathLst>
        </a:custGeom>
      </dgm:spPr>
      <dgm:t>
        <a:bodyPr/>
        <a:lstStyle/>
        <a:p>
          <a:endParaRPr lang="en-US"/>
        </a:p>
      </dgm:t>
    </dgm:pt>
    <dgm:pt modelId="{E0ECC4FD-A17F-44DC-B2FD-3B08FB3A9B37}" type="pres">
      <dgm:prSet presAssocID="{24003A62-5218-4BB2-A975-CE7FD23A82AA}" presName="hierRoot4" presStyleCnt="0"/>
      <dgm:spPr/>
    </dgm:pt>
    <dgm:pt modelId="{53BEA98D-70D3-4F47-B6C7-003CB974982C}" type="pres">
      <dgm:prSet presAssocID="{24003A62-5218-4BB2-A975-CE7FD23A82AA}" presName="composite4" presStyleCnt="0"/>
      <dgm:spPr/>
    </dgm:pt>
    <dgm:pt modelId="{4CAFCD78-AD0E-4CFD-94FC-73F8DFDB8E61}" type="pres">
      <dgm:prSet presAssocID="{24003A62-5218-4BB2-A975-CE7FD23A82AA}" presName="background4" presStyleLbl="node4" presStyleIdx="5" presStyleCnt="9"/>
      <dgm:spPr>
        <a:xfrm>
          <a:off x="2767812"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95AE6DF-0801-4F46-A21A-967CAFF34607}" type="pres">
      <dgm:prSet presAssocID="{24003A62-5218-4BB2-A975-CE7FD23A82AA}" presName="text4" presStyleLbl="fgAcc4" presStyleIdx="5" presStyleCnt="9">
        <dgm:presLayoutVars>
          <dgm:chPref val="3"/>
        </dgm:presLayoutVars>
      </dgm:prSet>
      <dgm:spPr>
        <a:prstGeom prst="roundRect">
          <a:avLst>
            <a:gd name="adj" fmla="val 10000"/>
          </a:avLst>
        </a:prstGeom>
      </dgm:spPr>
      <dgm:t>
        <a:bodyPr/>
        <a:lstStyle/>
        <a:p>
          <a:endParaRPr lang="en-US"/>
        </a:p>
      </dgm:t>
    </dgm:pt>
    <dgm:pt modelId="{8CB6BA8E-55B7-43EA-96CC-50CCA1CC8C6F}" type="pres">
      <dgm:prSet presAssocID="{24003A62-5218-4BB2-A975-CE7FD23A82AA}" presName="hierChild5" presStyleCnt="0"/>
      <dgm:spPr/>
    </dgm:pt>
    <dgm:pt modelId="{E6EE7FB3-F05D-489A-B44D-E92DA99ADB38}" type="pres">
      <dgm:prSet presAssocID="{F002317D-3515-49B5-815A-D080EC4E1188}" presName="Name23" presStyleLbl="parChTrans1D4" presStyleIdx="6" presStyleCnt="9"/>
      <dgm:spPr>
        <a:custGeom>
          <a:avLst/>
          <a:gdLst/>
          <a:ahLst/>
          <a:cxnLst/>
          <a:rect l="0" t="0" r="0" b="0"/>
          <a:pathLst>
            <a:path>
              <a:moveTo>
                <a:pt x="45720" y="0"/>
              </a:moveTo>
              <a:lnTo>
                <a:pt x="45720" y="128846"/>
              </a:lnTo>
            </a:path>
          </a:pathLst>
        </a:custGeom>
      </dgm:spPr>
      <dgm:t>
        <a:bodyPr/>
        <a:lstStyle/>
        <a:p>
          <a:endParaRPr lang="en-US"/>
        </a:p>
      </dgm:t>
    </dgm:pt>
    <dgm:pt modelId="{3E371AD8-9B66-481F-AC70-A8E9B74700BB}" type="pres">
      <dgm:prSet presAssocID="{67AF1708-B5E4-4E79-8EB1-4C8BADFEA125}" presName="hierRoot4" presStyleCnt="0"/>
      <dgm:spPr/>
    </dgm:pt>
    <dgm:pt modelId="{DA06BE4C-09B0-43A4-B6C5-855007659E2F}" type="pres">
      <dgm:prSet presAssocID="{67AF1708-B5E4-4E79-8EB1-4C8BADFEA125}" presName="composite4" presStyleCnt="0"/>
      <dgm:spPr/>
    </dgm:pt>
    <dgm:pt modelId="{32F71AF6-AC19-4A99-8588-8EDBA6B705F7}" type="pres">
      <dgm:prSet presAssocID="{67AF1708-B5E4-4E79-8EB1-4C8BADFEA125}" presName="background4" presStyleLbl="node4" presStyleIdx="6" presStyleCnt="9"/>
      <dgm:spPr>
        <a:xfrm>
          <a:off x="2767812"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254FD16-5857-4D6D-A863-F58A278FD3D2}" type="pres">
      <dgm:prSet presAssocID="{67AF1708-B5E4-4E79-8EB1-4C8BADFEA125}" presName="text4" presStyleLbl="fgAcc4" presStyleIdx="6" presStyleCnt="9">
        <dgm:presLayoutVars>
          <dgm:chPref val="3"/>
        </dgm:presLayoutVars>
      </dgm:prSet>
      <dgm:spPr>
        <a:prstGeom prst="roundRect">
          <a:avLst>
            <a:gd name="adj" fmla="val 10000"/>
          </a:avLst>
        </a:prstGeom>
      </dgm:spPr>
      <dgm:t>
        <a:bodyPr/>
        <a:lstStyle/>
        <a:p>
          <a:endParaRPr lang="en-US"/>
        </a:p>
      </dgm:t>
    </dgm:pt>
    <dgm:pt modelId="{3A04F090-E778-43EE-9B89-8054EFAC6CE5}" type="pres">
      <dgm:prSet presAssocID="{67AF1708-B5E4-4E79-8EB1-4C8BADFEA125}" presName="hierChild5" presStyleCnt="0"/>
      <dgm:spPr/>
    </dgm:pt>
    <dgm:pt modelId="{2384356A-BCB2-47C2-B556-FAA7F78B4854}" type="pres">
      <dgm:prSet presAssocID="{3581E123-9276-48D3-B784-A985FAB494B6}" presName="Name23" presStyleLbl="parChTrans1D4" presStyleIdx="7" presStyleCnt="9"/>
      <dgm:spPr>
        <a:custGeom>
          <a:avLst/>
          <a:gdLst/>
          <a:ahLst/>
          <a:cxnLst/>
          <a:rect l="0" t="0" r="0" b="0"/>
          <a:pathLst>
            <a:path>
              <a:moveTo>
                <a:pt x="45720" y="0"/>
              </a:moveTo>
              <a:lnTo>
                <a:pt x="45720" y="128846"/>
              </a:lnTo>
            </a:path>
          </a:pathLst>
        </a:custGeom>
      </dgm:spPr>
      <dgm:t>
        <a:bodyPr/>
        <a:lstStyle/>
        <a:p>
          <a:endParaRPr lang="en-US"/>
        </a:p>
      </dgm:t>
    </dgm:pt>
    <dgm:pt modelId="{1482825F-329C-4443-968C-D1ED5F4B2995}" type="pres">
      <dgm:prSet presAssocID="{26137D7C-5EDD-445C-89AB-DEE191FC3B4A}" presName="hierRoot4" presStyleCnt="0"/>
      <dgm:spPr/>
    </dgm:pt>
    <dgm:pt modelId="{12A47377-C493-4E0C-B67B-3A24CD1B94B7}" type="pres">
      <dgm:prSet presAssocID="{26137D7C-5EDD-445C-89AB-DEE191FC3B4A}" presName="composite4" presStyleCnt="0"/>
      <dgm:spPr/>
    </dgm:pt>
    <dgm:pt modelId="{3FB3FDF0-FB94-4571-AE17-41188CE17F0B}" type="pres">
      <dgm:prSet presAssocID="{26137D7C-5EDD-445C-89AB-DEE191FC3B4A}" presName="background4" presStyleLbl="node4" presStyleIdx="7" presStyleCnt="9"/>
      <dgm:spPr>
        <a:xfrm>
          <a:off x="2767812" y="24615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35264CE-5705-42FA-81A3-723AB007110F}" type="pres">
      <dgm:prSet presAssocID="{26137D7C-5EDD-445C-89AB-DEE191FC3B4A}" presName="text4" presStyleLbl="fgAcc4" presStyleIdx="7" presStyleCnt="9">
        <dgm:presLayoutVars>
          <dgm:chPref val="3"/>
        </dgm:presLayoutVars>
      </dgm:prSet>
      <dgm:spPr>
        <a:prstGeom prst="roundRect">
          <a:avLst>
            <a:gd name="adj" fmla="val 10000"/>
          </a:avLst>
        </a:prstGeom>
      </dgm:spPr>
      <dgm:t>
        <a:bodyPr/>
        <a:lstStyle/>
        <a:p>
          <a:endParaRPr lang="en-US"/>
        </a:p>
      </dgm:t>
    </dgm:pt>
    <dgm:pt modelId="{E07210DA-1EA9-4C58-8A01-4C6EED96A68A}" type="pres">
      <dgm:prSet presAssocID="{26137D7C-5EDD-445C-89AB-DEE191FC3B4A}" presName="hierChild5" presStyleCnt="0"/>
      <dgm:spPr/>
    </dgm:pt>
    <dgm:pt modelId="{BD1094C6-F8B7-46C2-AB54-B94895D0E792}" type="pres">
      <dgm:prSet presAssocID="{2FE55C4A-2897-4C5B-9FDE-78972CF16413}" presName="Name23" presStyleLbl="parChTrans1D4" presStyleIdx="8" presStyleCnt="9"/>
      <dgm:spPr>
        <a:custGeom>
          <a:avLst/>
          <a:gdLst/>
          <a:ahLst/>
          <a:cxnLst/>
          <a:rect l="0" t="0" r="0" b="0"/>
          <a:pathLst>
            <a:path>
              <a:moveTo>
                <a:pt x="45720" y="0"/>
              </a:moveTo>
              <a:lnTo>
                <a:pt x="45720" y="128846"/>
              </a:lnTo>
            </a:path>
          </a:pathLst>
        </a:custGeom>
      </dgm:spPr>
      <dgm:t>
        <a:bodyPr/>
        <a:lstStyle/>
        <a:p>
          <a:endParaRPr lang="en-US"/>
        </a:p>
      </dgm:t>
    </dgm:pt>
    <dgm:pt modelId="{930AABF9-B61C-4EF1-8431-B1F34929AADC}" type="pres">
      <dgm:prSet presAssocID="{A9A2E97A-5C4C-4359-8700-FB62471341DC}" presName="hierRoot4" presStyleCnt="0"/>
      <dgm:spPr/>
    </dgm:pt>
    <dgm:pt modelId="{81CE9885-0D7E-4AD0-820C-E1643EFC5656}" type="pres">
      <dgm:prSet presAssocID="{A9A2E97A-5C4C-4359-8700-FB62471341DC}" presName="composite4" presStyleCnt="0"/>
      <dgm:spPr/>
    </dgm:pt>
    <dgm:pt modelId="{5D322799-1787-405B-9242-3E60A6EFB98A}" type="pres">
      <dgm:prSet presAssocID="{A9A2E97A-5C4C-4359-8700-FB62471341DC}" presName="background4" presStyleLbl="node4" presStyleIdx="8" presStyleCnt="9"/>
      <dgm:spPr>
        <a:xfrm>
          <a:off x="2767812" y="2871740"/>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E735BF3-13A7-4AC1-8EBD-92F9BBF310BE}" type="pres">
      <dgm:prSet presAssocID="{A9A2E97A-5C4C-4359-8700-FB62471341DC}" presName="text4" presStyleLbl="fgAcc4" presStyleIdx="8" presStyleCnt="9">
        <dgm:presLayoutVars>
          <dgm:chPref val="3"/>
        </dgm:presLayoutVars>
      </dgm:prSet>
      <dgm:spPr>
        <a:prstGeom prst="roundRect">
          <a:avLst>
            <a:gd name="adj" fmla="val 10000"/>
          </a:avLst>
        </a:prstGeom>
      </dgm:spPr>
      <dgm:t>
        <a:bodyPr/>
        <a:lstStyle/>
        <a:p>
          <a:endParaRPr lang="en-US"/>
        </a:p>
      </dgm:t>
    </dgm:pt>
    <dgm:pt modelId="{80CCF77C-EF81-4979-83E7-11BC6481DB68}" type="pres">
      <dgm:prSet presAssocID="{A9A2E97A-5C4C-4359-8700-FB62471341DC}" presName="hierChild5" presStyleCnt="0"/>
      <dgm:spPr/>
    </dgm:pt>
  </dgm:ptLst>
  <dgm:cxnLst>
    <dgm:cxn modelId="{6881CE44-8835-4C5D-ACF0-E715969DB582}" type="presOf" srcId="{CB8C500E-EFCB-41FF-828B-59C27C24E7D1}" destId="{349D2153-364F-4CF9-8557-6F3291139C50}" srcOrd="0" destOrd="0" presId="urn:microsoft.com/office/officeart/2005/8/layout/hierarchy1"/>
    <dgm:cxn modelId="{C8EC708D-15B7-4E62-9E49-CFCC66232196}" type="presOf" srcId="{B33FF1B0-1228-4B04-8235-F6B582C9C3ED}" destId="{B7AA56BE-78E7-4A9F-8049-D1B7EB3EC7BB}" srcOrd="0" destOrd="0" presId="urn:microsoft.com/office/officeart/2005/8/layout/hierarchy1"/>
    <dgm:cxn modelId="{B200A57B-18B7-4587-8E26-DFDF9005D74A}" type="presOf" srcId="{67AF1708-B5E4-4E79-8EB1-4C8BADFEA125}" destId="{E254FD16-5857-4D6D-A863-F58A278FD3D2}" srcOrd="0" destOrd="0" presId="urn:microsoft.com/office/officeart/2005/8/layout/hierarchy1"/>
    <dgm:cxn modelId="{1E316A08-BD9B-44C8-8787-69839D9F04B1}" srcId="{72058116-D2DB-440A-A896-D6C348D28F36}" destId="{F096E764-AD2F-4C53-8A9A-4089222E4DF1}" srcOrd="0" destOrd="0" parTransId="{7DCA69FF-B935-4929-A08A-A3D61F2F3492}" sibTransId="{79225B8B-F698-49F2-950D-AA01AEDC754D}"/>
    <dgm:cxn modelId="{0FA8D3C9-33E8-4284-8938-5061C727B6AE}" srcId="{26137D7C-5EDD-445C-89AB-DEE191FC3B4A}" destId="{A9A2E97A-5C4C-4359-8700-FB62471341DC}" srcOrd="0" destOrd="0" parTransId="{2FE55C4A-2897-4C5B-9FDE-78972CF16413}" sibTransId="{A053A89D-7913-4E40-B57F-820A60F59C65}"/>
    <dgm:cxn modelId="{816F7C09-BEEB-408A-B9F6-BF875E0CB8E4}" type="presOf" srcId="{D8E93EB4-EDE6-49B7-A0B9-CA73293399F7}" destId="{FC59E1C3-F48E-4DBC-A9AB-8F9BEEB64B09}" srcOrd="0" destOrd="0" presId="urn:microsoft.com/office/officeart/2005/8/layout/hierarchy1"/>
    <dgm:cxn modelId="{41CB8E38-BD07-4E26-81CB-520A7F871B6A}" srcId="{D8E93EB4-EDE6-49B7-A0B9-CA73293399F7}" destId="{8B445DD3-C2AE-4DFD-8B2B-8C6DCE3726E7}" srcOrd="0" destOrd="0" parTransId="{17A76F81-85A1-4E2D-9933-73E8E0E3153B}" sibTransId="{396E3E30-C342-4F92-B5AE-C73D4458E21C}"/>
    <dgm:cxn modelId="{6D343346-BDDD-4AB1-AF48-6D83F43B535E}" type="presOf" srcId="{F096E764-AD2F-4C53-8A9A-4089222E4DF1}" destId="{AABDEA12-ADBD-402F-865B-401CA0C9FCBC}" srcOrd="0" destOrd="0" presId="urn:microsoft.com/office/officeart/2005/8/layout/hierarchy1"/>
    <dgm:cxn modelId="{341F438A-52BF-4891-AC69-329E7796AE7C}" type="presOf" srcId="{2859A86A-E5B2-4243-B256-3CDF993EB3E1}" destId="{ADBF7773-C57D-49AC-97B8-FD466879F706}" srcOrd="0" destOrd="0" presId="urn:microsoft.com/office/officeart/2005/8/layout/hierarchy1"/>
    <dgm:cxn modelId="{2AED29B2-FDF8-4A8A-BD1B-38E11C8A09F7}" type="presOf" srcId="{6ABC7BEA-E459-428B-B8E9-5711DFF6AC34}" destId="{6D058839-5886-4AD2-B55B-6E406C234112}" srcOrd="0" destOrd="0" presId="urn:microsoft.com/office/officeart/2005/8/layout/hierarchy1"/>
    <dgm:cxn modelId="{010ACF79-FECB-42DD-AFB8-488D84FBCD18}" type="presOf" srcId="{EAC7F175-87B9-403E-864F-F10D1E35B56A}" destId="{E6909AA9-AA69-4FB3-9158-B5636F77F618}" srcOrd="0" destOrd="0" presId="urn:microsoft.com/office/officeart/2005/8/layout/hierarchy1"/>
    <dgm:cxn modelId="{27DFFDB7-C97E-47FB-A172-BB58394DF2D3}" type="presOf" srcId="{24003A62-5218-4BB2-A975-CE7FD23A82AA}" destId="{895AE6DF-0801-4F46-A21A-967CAFF34607}" srcOrd="0" destOrd="0" presId="urn:microsoft.com/office/officeart/2005/8/layout/hierarchy1"/>
    <dgm:cxn modelId="{B91399DF-AF88-4DCB-8FFC-F729873C410A}" type="presOf" srcId="{F002317D-3515-49B5-815A-D080EC4E1188}" destId="{E6EE7FB3-F05D-489A-B44D-E92DA99ADB38}" srcOrd="0" destOrd="0" presId="urn:microsoft.com/office/officeart/2005/8/layout/hierarchy1"/>
    <dgm:cxn modelId="{327C9694-F82C-40A2-967D-6E0E408721C6}" type="presOf" srcId="{72058116-D2DB-440A-A896-D6C348D28F36}" destId="{8FFA0941-59D9-4B34-A57F-9C205B77812F}" srcOrd="0" destOrd="0" presId="urn:microsoft.com/office/officeart/2005/8/layout/hierarchy1"/>
    <dgm:cxn modelId="{3D98F5BE-22C2-4C80-A9E1-99C4DE2366B4}" type="presOf" srcId="{8071ADD5-0BE9-4831-93E8-E77DB28052DF}" destId="{83848C16-DCCA-48B8-B83A-54EB516AE733}" srcOrd="0" destOrd="0" presId="urn:microsoft.com/office/officeart/2005/8/layout/hierarchy1"/>
    <dgm:cxn modelId="{ECDC8E5E-B4F4-416F-B4F2-CA57887922D3}" srcId="{F5461F7F-3F7E-4470-A6A9-E05F2EDA9168}" destId="{D8E93EB4-EDE6-49B7-A0B9-CA73293399F7}" srcOrd="0" destOrd="0" parTransId="{6ABC7BEA-E459-428B-B8E9-5711DFF6AC34}" sibTransId="{0BA7E8A8-4E17-4357-817F-34DA25134EA5}"/>
    <dgm:cxn modelId="{0E0823EE-09A5-4B14-8B57-54587194DBFA}" srcId="{84C80711-277B-4FE5-BE88-278A4C1A7E87}" destId="{F5461F7F-3F7E-4470-A6A9-E05F2EDA9168}" srcOrd="0" destOrd="0" parTransId="{1F048CB4-14BA-4F01-893B-373B3652A660}" sibTransId="{10D776EF-09FC-4CD9-B845-381A3C44D0C0}"/>
    <dgm:cxn modelId="{1F33C604-F0F9-409F-AA60-228EAC9151D6}" type="presOf" srcId="{F5461F7F-3F7E-4470-A6A9-E05F2EDA9168}" destId="{F16A14E2-75BA-45E0-8252-C7FF85927BDD}" srcOrd="0" destOrd="0" presId="urn:microsoft.com/office/officeart/2005/8/layout/hierarchy1"/>
    <dgm:cxn modelId="{F387EC6C-35BE-4AEB-AC69-44CC6AE65977}" type="presOf" srcId="{05AB9A38-27E4-489A-BDC1-C19AD1BAF22D}" destId="{025A5299-FB0E-4DCE-B98C-946FC85D0180}" srcOrd="0" destOrd="0" presId="urn:microsoft.com/office/officeart/2005/8/layout/hierarchy1"/>
    <dgm:cxn modelId="{EB03147E-3708-48CC-9E98-98F859010828}" type="presOf" srcId="{7DCA69FF-B935-4929-A08A-A3D61F2F3492}" destId="{480D8CDB-3D98-420A-ABF4-462652DB7F49}" srcOrd="0" destOrd="0" presId="urn:microsoft.com/office/officeart/2005/8/layout/hierarchy1"/>
    <dgm:cxn modelId="{8D1F970F-41C1-4472-8474-45A21F666544}" type="presOf" srcId="{26137D7C-5EDD-445C-89AB-DEE191FC3B4A}" destId="{835264CE-5705-42FA-81A3-723AB007110F}" srcOrd="0" destOrd="0" presId="urn:microsoft.com/office/officeart/2005/8/layout/hierarchy1"/>
    <dgm:cxn modelId="{4C5C3617-E5EE-4E8C-8E6A-678F16E645AF}" type="presOf" srcId="{8B445DD3-C2AE-4DFD-8B2B-8C6DCE3726E7}" destId="{8520CBC7-0AB6-4AC2-B7D9-D80C97A91C6E}" srcOrd="0" destOrd="0" presId="urn:microsoft.com/office/officeart/2005/8/layout/hierarchy1"/>
    <dgm:cxn modelId="{7ACECB0C-D28D-4342-93AD-A1D2B0587D98}" srcId="{8B445DD3-C2AE-4DFD-8B2B-8C6DCE3726E7}" destId="{B33FF1B0-1228-4B04-8235-F6B582C9C3ED}" srcOrd="1" destOrd="0" parTransId="{2859A86A-E5B2-4243-B256-3CDF993EB3E1}" sibTransId="{6CC49B65-8058-4B72-89D9-64FE4B3333F6}"/>
    <dgm:cxn modelId="{9ED9A403-ADF0-4D10-A44B-8EE29480DF98}" srcId="{B33FF1B0-1228-4B04-8235-F6B582C9C3ED}" destId="{24003A62-5218-4BB2-A975-CE7FD23A82AA}" srcOrd="0" destOrd="0" parTransId="{EAC7F175-87B9-403E-864F-F10D1E35B56A}" sibTransId="{AFF0CB5A-56C8-40E1-89C2-97F73B5F58F9}"/>
    <dgm:cxn modelId="{7C1B09F5-6B15-4AC6-9561-61F983019848}" srcId="{67AF1708-B5E4-4E79-8EB1-4C8BADFEA125}" destId="{26137D7C-5EDD-445C-89AB-DEE191FC3B4A}" srcOrd="0" destOrd="0" parTransId="{3581E123-9276-48D3-B784-A985FAB494B6}" sibTransId="{50BB52D3-F430-44EA-A515-18B603CF0944}"/>
    <dgm:cxn modelId="{73BA3CEE-0D05-4BE1-82BE-19D2BA6AFE7B}" type="presOf" srcId="{17A76F81-85A1-4E2D-9933-73E8E0E3153B}" destId="{052A5672-E733-404A-BF49-43BCAFECEED1}" srcOrd="0" destOrd="0" presId="urn:microsoft.com/office/officeart/2005/8/layout/hierarchy1"/>
    <dgm:cxn modelId="{FF44B23C-94AF-417A-932F-907116200CA0}" type="presOf" srcId="{2FE55C4A-2897-4C5B-9FDE-78972CF16413}" destId="{BD1094C6-F8B7-46C2-AB54-B94895D0E792}" srcOrd="0" destOrd="0" presId="urn:microsoft.com/office/officeart/2005/8/layout/hierarchy1"/>
    <dgm:cxn modelId="{FF7B62C8-9CB2-4D0B-BC6D-0CE7D9AAFF3C}" srcId="{9FF9C3AF-C138-4E7A-A339-C0978E6684C5}" destId="{05AB9A38-27E4-489A-BDC1-C19AD1BAF22D}" srcOrd="0" destOrd="0" parTransId="{CB8C500E-EFCB-41FF-828B-59C27C24E7D1}" sibTransId="{C914508F-84B2-4962-BCCB-F44212FEEA5A}"/>
    <dgm:cxn modelId="{A70F7205-EA0B-4AD2-A450-5C6A2E284A06}" srcId="{8B445DD3-C2AE-4DFD-8B2B-8C6DCE3726E7}" destId="{9FF9C3AF-C138-4E7A-A339-C0978E6684C5}" srcOrd="0" destOrd="0" parTransId="{F1DEBD7D-34D5-48C5-B678-60FC3B3FCE3C}" sibTransId="{BD575573-81F7-46B7-B076-BDC7A9EE8491}"/>
    <dgm:cxn modelId="{017A2052-368F-4CF0-BAF9-E6E67CDBA5C2}" type="presOf" srcId="{84C80711-277B-4FE5-BE88-278A4C1A7E87}" destId="{E7DB4D08-964E-400E-9519-DAA93343620A}" srcOrd="0" destOrd="0" presId="urn:microsoft.com/office/officeart/2005/8/layout/hierarchy1"/>
    <dgm:cxn modelId="{49E7E0DD-485D-4064-9474-6F30C94F7677}" type="presOf" srcId="{F1DEBD7D-34D5-48C5-B678-60FC3B3FCE3C}" destId="{79F0A691-CF30-4089-AA12-BEE428EC14D1}" srcOrd="0" destOrd="0" presId="urn:microsoft.com/office/officeart/2005/8/layout/hierarchy1"/>
    <dgm:cxn modelId="{E2D04577-7CBE-4C15-82C5-5B77830953B9}" type="presOf" srcId="{3581E123-9276-48D3-B784-A985FAB494B6}" destId="{2384356A-BCB2-47C2-B556-FAA7F78B4854}" srcOrd="0" destOrd="0" presId="urn:microsoft.com/office/officeart/2005/8/layout/hierarchy1"/>
    <dgm:cxn modelId="{987E7252-59B4-4FD0-904D-10A588D260A4}" srcId="{05AB9A38-27E4-489A-BDC1-C19AD1BAF22D}" destId="{72058116-D2DB-440A-A896-D6C348D28F36}" srcOrd="0" destOrd="0" parTransId="{8071ADD5-0BE9-4831-93E8-E77DB28052DF}" sibTransId="{3169B0D2-936F-4AE0-80D2-CC68E3FFC828}"/>
    <dgm:cxn modelId="{112E58DB-227C-4E86-9CEF-9D80C8D621C2}" type="presOf" srcId="{A9A2E97A-5C4C-4359-8700-FB62471341DC}" destId="{0E735BF3-13A7-4AC1-8EBD-92F9BBF310BE}" srcOrd="0" destOrd="0" presId="urn:microsoft.com/office/officeart/2005/8/layout/hierarchy1"/>
    <dgm:cxn modelId="{34C5C3DC-F02A-425E-B5B2-5823B361DD81}" srcId="{24003A62-5218-4BB2-A975-CE7FD23A82AA}" destId="{67AF1708-B5E4-4E79-8EB1-4C8BADFEA125}" srcOrd="0" destOrd="0" parTransId="{F002317D-3515-49B5-815A-D080EC4E1188}" sibTransId="{2DEC3601-A3DD-49F5-A20A-09F8852102BD}"/>
    <dgm:cxn modelId="{79B9F912-7A27-4174-A249-7AB53D96945F}" type="presOf" srcId="{9FF9C3AF-C138-4E7A-A339-C0978E6684C5}" destId="{55A39BE6-C89E-484E-8132-1EBC680E7571}" srcOrd="0" destOrd="0" presId="urn:microsoft.com/office/officeart/2005/8/layout/hierarchy1"/>
    <dgm:cxn modelId="{85076FED-2A73-4954-B62E-EBF46530B24D}" type="presParOf" srcId="{E7DB4D08-964E-400E-9519-DAA93343620A}" destId="{BDA2E333-6D43-44F1-AB50-A5B25DCF5D25}" srcOrd="0" destOrd="0" presId="urn:microsoft.com/office/officeart/2005/8/layout/hierarchy1"/>
    <dgm:cxn modelId="{F7477FCE-FBA4-49EC-811C-1D55C81C5F7A}" type="presParOf" srcId="{BDA2E333-6D43-44F1-AB50-A5B25DCF5D25}" destId="{4F144402-9F58-40FB-8CFA-7AE37F829AF9}" srcOrd="0" destOrd="0" presId="urn:microsoft.com/office/officeart/2005/8/layout/hierarchy1"/>
    <dgm:cxn modelId="{B9338A75-8494-402F-91D9-CF98F40D2F72}" type="presParOf" srcId="{4F144402-9F58-40FB-8CFA-7AE37F829AF9}" destId="{39D43A4B-8412-4EA8-8387-AFBB3F2C6322}" srcOrd="0" destOrd="0" presId="urn:microsoft.com/office/officeart/2005/8/layout/hierarchy1"/>
    <dgm:cxn modelId="{A685B642-C5DE-4208-9A47-8FD072FCFFE7}" type="presParOf" srcId="{4F144402-9F58-40FB-8CFA-7AE37F829AF9}" destId="{F16A14E2-75BA-45E0-8252-C7FF85927BDD}" srcOrd="1" destOrd="0" presId="urn:microsoft.com/office/officeart/2005/8/layout/hierarchy1"/>
    <dgm:cxn modelId="{52491217-6776-44CF-8EEE-93EF185FEE90}" type="presParOf" srcId="{BDA2E333-6D43-44F1-AB50-A5B25DCF5D25}" destId="{942F1DED-4C26-4742-97B7-8A2CA7BA88B9}" srcOrd="1" destOrd="0" presId="urn:microsoft.com/office/officeart/2005/8/layout/hierarchy1"/>
    <dgm:cxn modelId="{46D89DE0-5B38-422A-82F3-CAAF9D39B00D}" type="presParOf" srcId="{942F1DED-4C26-4742-97B7-8A2CA7BA88B9}" destId="{6D058839-5886-4AD2-B55B-6E406C234112}" srcOrd="0" destOrd="0" presId="urn:microsoft.com/office/officeart/2005/8/layout/hierarchy1"/>
    <dgm:cxn modelId="{AA9D5F7C-F9DD-484A-B34F-3D8EFA3B0D53}" type="presParOf" srcId="{942F1DED-4C26-4742-97B7-8A2CA7BA88B9}" destId="{D64BACFB-3F34-4497-B76B-8C5F4813E3BA}" srcOrd="1" destOrd="0" presId="urn:microsoft.com/office/officeart/2005/8/layout/hierarchy1"/>
    <dgm:cxn modelId="{051C1F0E-7208-4BED-BE14-16973E20F749}" type="presParOf" srcId="{D64BACFB-3F34-4497-B76B-8C5F4813E3BA}" destId="{EBF3A48A-3131-4FC3-8557-D8715F219375}" srcOrd="0" destOrd="0" presId="urn:microsoft.com/office/officeart/2005/8/layout/hierarchy1"/>
    <dgm:cxn modelId="{8B9A67EC-2307-46EE-A616-719DD5B99BB5}" type="presParOf" srcId="{EBF3A48A-3131-4FC3-8557-D8715F219375}" destId="{9ED90534-AC46-4E80-BC13-3708DF587E4F}" srcOrd="0" destOrd="0" presId="urn:microsoft.com/office/officeart/2005/8/layout/hierarchy1"/>
    <dgm:cxn modelId="{CF9C62A0-3237-4D63-B643-8C7F3BBD0C31}" type="presParOf" srcId="{EBF3A48A-3131-4FC3-8557-D8715F219375}" destId="{FC59E1C3-F48E-4DBC-A9AB-8F9BEEB64B09}" srcOrd="1" destOrd="0" presId="urn:microsoft.com/office/officeart/2005/8/layout/hierarchy1"/>
    <dgm:cxn modelId="{1BB40D91-8FDF-49EC-8B31-93338701B37C}" type="presParOf" srcId="{D64BACFB-3F34-4497-B76B-8C5F4813E3BA}" destId="{8D884289-A33B-43BF-AB8F-9C45300FC462}" srcOrd="1" destOrd="0" presId="urn:microsoft.com/office/officeart/2005/8/layout/hierarchy1"/>
    <dgm:cxn modelId="{AE8EB085-0950-4490-B601-80BD1C517CBA}" type="presParOf" srcId="{8D884289-A33B-43BF-AB8F-9C45300FC462}" destId="{052A5672-E733-404A-BF49-43BCAFECEED1}" srcOrd="0" destOrd="0" presId="urn:microsoft.com/office/officeart/2005/8/layout/hierarchy1"/>
    <dgm:cxn modelId="{9B0066E6-2F11-4672-B8A1-DD149C46A923}" type="presParOf" srcId="{8D884289-A33B-43BF-AB8F-9C45300FC462}" destId="{12B41228-EF55-4B01-92C6-C3D845552184}" srcOrd="1" destOrd="0" presId="urn:microsoft.com/office/officeart/2005/8/layout/hierarchy1"/>
    <dgm:cxn modelId="{4E37BC06-ECC0-4FB9-913F-567D67AD79DC}" type="presParOf" srcId="{12B41228-EF55-4B01-92C6-C3D845552184}" destId="{38DC6D8C-3338-4688-A10F-121FE1231EDE}" srcOrd="0" destOrd="0" presId="urn:microsoft.com/office/officeart/2005/8/layout/hierarchy1"/>
    <dgm:cxn modelId="{3A9ECDF2-DAD7-4706-A80E-0E2AC06C997A}" type="presParOf" srcId="{38DC6D8C-3338-4688-A10F-121FE1231EDE}" destId="{BC83723A-4246-4810-90EE-247E0C03AD30}" srcOrd="0" destOrd="0" presId="urn:microsoft.com/office/officeart/2005/8/layout/hierarchy1"/>
    <dgm:cxn modelId="{75AE6E85-5E9B-4517-9FE6-190B003878C7}" type="presParOf" srcId="{38DC6D8C-3338-4688-A10F-121FE1231EDE}" destId="{8520CBC7-0AB6-4AC2-B7D9-D80C97A91C6E}" srcOrd="1" destOrd="0" presId="urn:microsoft.com/office/officeart/2005/8/layout/hierarchy1"/>
    <dgm:cxn modelId="{D2800DE5-8DB0-49C4-B2B7-58543163F576}" type="presParOf" srcId="{12B41228-EF55-4B01-92C6-C3D845552184}" destId="{F082661B-4017-4B4A-ABF1-3EF11F972009}" srcOrd="1" destOrd="0" presId="urn:microsoft.com/office/officeart/2005/8/layout/hierarchy1"/>
    <dgm:cxn modelId="{73B0A9B0-C2F3-4259-BF13-61D6B7381012}" type="presParOf" srcId="{F082661B-4017-4B4A-ABF1-3EF11F972009}" destId="{79F0A691-CF30-4089-AA12-BEE428EC14D1}" srcOrd="0" destOrd="0" presId="urn:microsoft.com/office/officeart/2005/8/layout/hierarchy1"/>
    <dgm:cxn modelId="{8DA9B9B0-2800-4A44-813A-913926E94C7B}" type="presParOf" srcId="{F082661B-4017-4B4A-ABF1-3EF11F972009}" destId="{7CE479DA-7EA5-42D4-848E-9C73E4156AA6}" srcOrd="1" destOrd="0" presId="urn:microsoft.com/office/officeart/2005/8/layout/hierarchy1"/>
    <dgm:cxn modelId="{66C6FC87-1A68-450D-BB11-1FECA3A4C341}" type="presParOf" srcId="{7CE479DA-7EA5-42D4-848E-9C73E4156AA6}" destId="{B5A49F1C-12C2-4B70-89BD-1E3BCE6FD75C}" srcOrd="0" destOrd="0" presId="urn:microsoft.com/office/officeart/2005/8/layout/hierarchy1"/>
    <dgm:cxn modelId="{B0263C1E-B13D-4260-829E-C7624020E5E8}" type="presParOf" srcId="{B5A49F1C-12C2-4B70-89BD-1E3BCE6FD75C}" destId="{D5904D76-723F-41AE-94B5-FC47561B5656}" srcOrd="0" destOrd="0" presId="urn:microsoft.com/office/officeart/2005/8/layout/hierarchy1"/>
    <dgm:cxn modelId="{CB74D823-0CEA-418A-94D4-5857CCDA33E9}" type="presParOf" srcId="{B5A49F1C-12C2-4B70-89BD-1E3BCE6FD75C}" destId="{55A39BE6-C89E-484E-8132-1EBC680E7571}" srcOrd="1" destOrd="0" presId="urn:microsoft.com/office/officeart/2005/8/layout/hierarchy1"/>
    <dgm:cxn modelId="{DFA7891F-8028-476F-8FA1-331D97EF5578}" type="presParOf" srcId="{7CE479DA-7EA5-42D4-848E-9C73E4156AA6}" destId="{E6DC51D7-7F77-45C0-9E43-28CB86FE122C}" srcOrd="1" destOrd="0" presId="urn:microsoft.com/office/officeart/2005/8/layout/hierarchy1"/>
    <dgm:cxn modelId="{A919B3BB-5B13-408D-AFA2-7348082B2898}" type="presParOf" srcId="{E6DC51D7-7F77-45C0-9E43-28CB86FE122C}" destId="{349D2153-364F-4CF9-8557-6F3291139C50}" srcOrd="0" destOrd="0" presId="urn:microsoft.com/office/officeart/2005/8/layout/hierarchy1"/>
    <dgm:cxn modelId="{74B53837-2597-4FEB-A1BF-822C183E2F82}" type="presParOf" srcId="{E6DC51D7-7F77-45C0-9E43-28CB86FE122C}" destId="{1AC55D9E-748E-488B-89A6-343ED5E4B29E}" srcOrd="1" destOrd="0" presId="urn:microsoft.com/office/officeart/2005/8/layout/hierarchy1"/>
    <dgm:cxn modelId="{CE6EDD45-33F0-4961-ADE4-868AF1D96D69}" type="presParOf" srcId="{1AC55D9E-748E-488B-89A6-343ED5E4B29E}" destId="{1E84962E-D715-4C65-8EDE-A94A0E609D46}" srcOrd="0" destOrd="0" presId="urn:microsoft.com/office/officeart/2005/8/layout/hierarchy1"/>
    <dgm:cxn modelId="{FC134052-538B-4698-B0EB-27EF6039257F}" type="presParOf" srcId="{1E84962E-D715-4C65-8EDE-A94A0E609D46}" destId="{08871FD0-9582-48E0-86E1-1E09B5A01381}" srcOrd="0" destOrd="0" presId="urn:microsoft.com/office/officeart/2005/8/layout/hierarchy1"/>
    <dgm:cxn modelId="{422F969B-C9F4-42AA-AC93-A7741EE008CE}" type="presParOf" srcId="{1E84962E-D715-4C65-8EDE-A94A0E609D46}" destId="{025A5299-FB0E-4DCE-B98C-946FC85D0180}" srcOrd="1" destOrd="0" presId="urn:microsoft.com/office/officeart/2005/8/layout/hierarchy1"/>
    <dgm:cxn modelId="{2A36EE25-FC69-4795-9BA8-EAC47EEA7F19}" type="presParOf" srcId="{1AC55D9E-748E-488B-89A6-343ED5E4B29E}" destId="{2A6E9F9C-0D08-4A4D-B622-DBC9332468E2}" srcOrd="1" destOrd="0" presId="urn:microsoft.com/office/officeart/2005/8/layout/hierarchy1"/>
    <dgm:cxn modelId="{911DFD7D-E9B6-474F-B1DC-69E3D445E930}" type="presParOf" srcId="{2A6E9F9C-0D08-4A4D-B622-DBC9332468E2}" destId="{83848C16-DCCA-48B8-B83A-54EB516AE733}" srcOrd="0" destOrd="0" presId="urn:microsoft.com/office/officeart/2005/8/layout/hierarchy1"/>
    <dgm:cxn modelId="{A57D2A23-1EE1-4F42-8124-66342CC5C011}" type="presParOf" srcId="{2A6E9F9C-0D08-4A4D-B622-DBC9332468E2}" destId="{8DC299CF-1778-4EF1-B5DF-FA69ED4A9AE7}" srcOrd="1" destOrd="0" presId="urn:microsoft.com/office/officeart/2005/8/layout/hierarchy1"/>
    <dgm:cxn modelId="{C9C4A406-5B41-46E2-A15B-BAEF4011BF34}" type="presParOf" srcId="{8DC299CF-1778-4EF1-B5DF-FA69ED4A9AE7}" destId="{E1CD98FA-1245-4956-BBF9-A208BBEB93A2}" srcOrd="0" destOrd="0" presId="urn:microsoft.com/office/officeart/2005/8/layout/hierarchy1"/>
    <dgm:cxn modelId="{AC4050D3-C391-4E8F-BB51-05C04B448CC7}" type="presParOf" srcId="{E1CD98FA-1245-4956-BBF9-A208BBEB93A2}" destId="{D9BCFF53-E271-4054-8546-9B5FFA9735A6}" srcOrd="0" destOrd="0" presId="urn:microsoft.com/office/officeart/2005/8/layout/hierarchy1"/>
    <dgm:cxn modelId="{3F1F8D26-6DFC-4750-A1B2-E2440C7B0C2A}" type="presParOf" srcId="{E1CD98FA-1245-4956-BBF9-A208BBEB93A2}" destId="{8FFA0941-59D9-4B34-A57F-9C205B77812F}" srcOrd="1" destOrd="0" presId="urn:microsoft.com/office/officeart/2005/8/layout/hierarchy1"/>
    <dgm:cxn modelId="{D7944DB5-CA6F-4453-9975-7465D37D5458}" type="presParOf" srcId="{8DC299CF-1778-4EF1-B5DF-FA69ED4A9AE7}" destId="{F64EA7CC-2B2D-445F-8E84-9C7DC8D520EF}" srcOrd="1" destOrd="0" presId="urn:microsoft.com/office/officeart/2005/8/layout/hierarchy1"/>
    <dgm:cxn modelId="{96CE2EB4-CF1C-4CEA-8268-42FA25461960}" type="presParOf" srcId="{F64EA7CC-2B2D-445F-8E84-9C7DC8D520EF}" destId="{480D8CDB-3D98-420A-ABF4-462652DB7F49}" srcOrd="0" destOrd="0" presId="urn:microsoft.com/office/officeart/2005/8/layout/hierarchy1"/>
    <dgm:cxn modelId="{F97AEF87-0359-4509-9C1F-937891936E41}" type="presParOf" srcId="{F64EA7CC-2B2D-445F-8E84-9C7DC8D520EF}" destId="{53CF5F01-351E-40DD-8DE3-86839E564551}" srcOrd="1" destOrd="0" presId="urn:microsoft.com/office/officeart/2005/8/layout/hierarchy1"/>
    <dgm:cxn modelId="{5FA5AF06-3102-4E65-8D31-ED1EC96BC6AF}" type="presParOf" srcId="{53CF5F01-351E-40DD-8DE3-86839E564551}" destId="{4DEFE8A2-E7EB-4871-914D-63EDF6CA6379}" srcOrd="0" destOrd="0" presId="urn:microsoft.com/office/officeart/2005/8/layout/hierarchy1"/>
    <dgm:cxn modelId="{08202770-932D-40BB-8A9D-A6B1362BC91F}" type="presParOf" srcId="{4DEFE8A2-E7EB-4871-914D-63EDF6CA6379}" destId="{0B2F1484-73DF-4036-9084-B5AAF86893EC}" srcOrd="0" destOrd="0" presId="urn:microsoft.com/office/officeart/2005/8/layout/hierarchy1"/>
    <dgm:cxn modelId="{09B2660B-12A5-41F1-B819-EDDC81D9D0DE}" type="presParOf" srcId="{4DEFE8A2-E7EB-4871-914D-63EDF6CA6379}" destId="{AABDEA12-ADBD-402F-865B-401CA0C9FCBC}" srcOrd="1" destOrd="0" presId="urn:microsoft.com/office/officeart/2005/8/layout/hierarchy1"/>
    <dgm:cxn modelId="{5CD2450F-2E76-409C-8234-F0380F83357B}" type="presParOf" srcId="{53CF5F01-351E-40DD-8DE3-86839E564551}" destId="{054B267C-5E9E-40C0-AB2E-263BD427E613}" srcOrd="1" destOrd="0" presId="urn:microsoft.com/office/officeart/2005/8/layout/hierarchy1"/>
    <dgm:cxn modelId="{AFD1D554-F4F0-4A26-A338-B1C53C6064DC}" type="presParOf" srcId="{F082661B-4017-4B4A-ABF1-3EF11F972009}" destId="{ADBF7773-C57D-49AC-97B8-FD466879F706}" srcOrd="2" destOrd="0" presId="urn:microsoft.com/office/officeart/2005/8/layout/hierarchy1"/>
    <dgm:cxn modelId="{3259360A-20E3-4891-BBB3-60E1447C2FDC}" type="presParOf" srcId="{F082661B-4017-4B4A-ABF1-3EF11F972009}" destId="{12C73C9A-E6AA-40FC-B5CC-E668C0E0EA16}" srcOrd="3" destOrd="0" presId="urn:microsoft.com/office/officeart/2005/8/layout/hierarchy1"/>
    <dgm:cxn modelId="{E0C8F783-44C6-46D1-A3D4-77B775DF7249}" type="presParOf" srcId="{12C73C9A-E6AA-40FC-B5CC-E668C0E0EA16}" destId="{398F7AA5-C6EA-4528-A4F2-B82CD3878D74}" srcOrd="0" destOrd="0" presId="urn:microsoft.com/office/officeart/2005/8/layout/hierarchy1"/>
    <dgm:cxn modelId="{CDD00D25-029D-4AD3-A036-E05349D63413}" type="presParOf" srcId="{398F7AA5-C6EA-4528-A4F2-B82CD3878D74}" destId="{D365087D-B0E9-419F-8C25-440EDE4FA09A}" srcOrd="0" destOrd="0" presId="urn:microsoft.com/office/officeart/2005/8/layout/hierarchy1"/>
    <dgm:cxn modelId="{F46691A9-F263-4329-BB3D-F017B164D609}" type="presParOf" srcId="{398F7AA5-C6EA-4528-A4F2-B82CD3878D74}" destId="{B7AA56BE-78E7-4A9F-8049-D1B7EB3EC7BB}" srcOrd="1" destOrd="0" presId="urn:microsoft.com/office/officeart/2005/8/layout/hierarchy1"/>
    <dgm:cxn modelId="{2E13C2A4-0515-49FD-9FEA-96431763C48B}" type="presParOf" srcId="{12C73C9A-E6AA-40FC-B5CC-E668C0E0EA16}" destId="{D4F81F14-54A2-4496-A862-5269598CBE31}" srcOrd="1" destOrd="0" presId="urn:microsoft.com/office/officeart/2005/8/layout/hierarchy1"/>
    <dgm:cxn modelId="{D2F3FEF4-56AB-47FB-9DAE-33755BFC6D53}" type="presParOf" srcId="{D4F81F14-54A2-4496-A862-5269598CBE31}" destId="{E6909AA9-AA69-4FB3-9158-B5636F77F618}" srcOrd="0" destOrd="0" presId="urn:microsoft.com/office/officeart/2005/8/layout/hierarchy1"/>
    <dgm:cxn modelId="{F122189A-2A75-457B-94B4-59BA60DF611E}" type="presParOf" srcId="{D4F81F14-54A2-4496-A862-5269598CBE31}" destId="{E0ECC4FD-A17F-44DC-B2FD-3B08FB3A9B37}" srcOrd="1" destOrd="0" presId="urn:microsoft.com/office/officeart/2005/8/layout/hierarchy1"/>
    <dgm:cxn modelId="{932CA018-17E4-4FF5-94F0-4D6263B00B2F}" type="presParOf" srcId="{E0ECC4FD-A17F-44DC-B2FD-3B08FB3A9B37}" destId="{53BEA98D-70D3-4F47-B6C7-003CB974982C}" srcOrd="0" destOrd="0" presId="urn:microsoft.com/office/officeart/2005/8/layout/hierarchy1"/>
    <dgm:cxn modelId="{E738FF8D-C0A2-441A-9162-63AF9CB94D1B}" type="presParOf" srcId="{53BEA98D-70D3-4F47-B6C7-003CB974982C}" destId="{4CAFCD78-AD0E-4CFD-94FC-73F8DFDB8E61}" srcOrd="0" destOrd="0" presId="urn:microsoft.com/office/officeart/2005/8/layout/hierarchy1"/>
    <dgm:cxn modelId="{01243FF5-BB0C-49A5-BB9C-FC7B1D552F84}" type="presParOf" srcId="{53BEA98D-70D3-4F47-B6C7-003CB974982C}" destId="{895AE6DF-0801-4F46-A21A-967CAFF34607}" srcOrd="1" destOrd="0" presId="urn:microsoft.com/office/officeart/2005/8/layout/hierarchy1"/>
    <dgm:cxn modelId="{E678DB52-4544-4B3C-B0B9-5B0576CE23E4}" type="presParOf" srcId="{E0ECC4FD-A17F-44DC-B2FD-3B08FB3A9B37}" destId="{8CB6BA8E-55B7-43EA-96CC-50CCA1CC8C6F}" srcOrd="1" destOrd="0" presId="urn:microsoft.com/office/officeart/2005/8/layout/hierarchy1"/>
    <dgm:cxn modelId="{397C5C05-DD23-4475-97D1-BECEF8273ECD}" type="presParOf" srcId="{8CB6BA8E-55B7-43EA-96CC-50CCA1CC8C6F}" destId="{E6EE7FB3-F05D-489A-B44D-E92DA99ADB38}" srcOrd="0" destOrd="0" presId="urn:microsoft.com/office/officeart/2005/8/layout/hierarchy1"/>
    <dgm:cxn modelId="{29AAE0FD-FBAE-4C48-A440-7CA3B070EC25}" type="presParOf" srcId="{8CB6BA8E-55B7-43EA-96CC-50CCA1CC8C6F}" destId="{3E371AD8-9B66-481F-AC70-A8E9B74700BB}" srcOrd="1" destOrd="0" presId="urn:microsoft.com/office/officeart/2005/8/layout/hierarchy1"/>
    <dgm:cxn modelId="{8B9BCB62-E164-4D3D-8991-586245E43492}" type="presParOf" srcId="{3E371AD8-9B66-481F-AC70-A8E9B74700BB}" destId="{DA06BE4C-09B0-43A4-B6C5-855007659E2F}" srcOrd="0" destOrd="0" presId="urn:microsoft.com/office/officeart/2005/8/layout/hierarchy1"/>
    <dgm:cxn modelId="{B7C6A3AA-D1AB-4ED1-A942-596998A1217C}" type="presParOf" srcId="{DA06BE4C-09B0-43A4-B6C5-855007659E2F}" destId="{32F71AF6-AC19-4A99-8588-8EDBA6B705F7}" srcOrd="0" destOrd="0" presId="urn:microsoft.com/office/officeart/2005/8/layout/hierarchy1"/>
    <dgm:cxn modelId="{ACC8989C-EE94-453C-AE78-3F3465780FBD}" type="presParOf" srcId="{DA06BE4C-09B0-43A4-B6C5-855007659E2F}" destId="{E254FD16-5857-4D6D-A863-F58A278FD3D2}" srcOrd="1" destOrd="0" presId="urn:microsoft.com/office/officeart/2005/8/layout/hierarchy1"/>
    <dgm:cxn modelId="{94DA1FCA-A1FF-4161-AEAC-D7A8EB90FD12}" type="presParOf" srcId="{3E371AD8-9B66-481F-AC70-A8E9B74700BB}" destId="{3A04F090-E778-43EE-9B89-8054EFAC6CE5}" srcOrd="1" destOrd="0" presId="urn:microsoft.com/office/officeart/2005/8/layout/hierarchy1"/>
    <dgm:cxn modelId="{4FFF2285-3486-4EBA-84CB-047F4AAAB0A6}" type="presParOf" srcId="{3A04F090-E778-43EE-9B89-8054EFAC6CE5}" destId="{2384356A-BCB2-47C2-B556-FAA7F78B4854}" srcOrd="0" destOrd="0" presId="urn:microsoft.com/office/officeart/2005/8/layout/hierarchy1"/>
    <dgm:cxn modelId="{AB80AED0-05E4-4264-91FE-A49845F83D3F}" type="presParOf" srcId="{3A04F090-E778-43EE-9B89-8054EFAC6CE5}" destId="{1482825F-329C-4443-968C-D1ED5F4B2995}" srcOrd="1" destOrd="0" presId="urn:microsoft.com/office/officeart/2005/8/layout/hierarchy1"/>
    <dgm:cxn modelId="{BBB0BC9F-BAD9-4E2A-888B-D4D6BA1A2C8D}" type="presParOf" srcId="{1482825F-329C-4443-968C-D1ED5F4B2995}" destId="{12A47377-C493-4E0C-B67B-3A24CD1B94B7}" srcOrd="0" destOrd="0" presId="urn:microsoft.com/office/officeart/2005/8/layout/hierarchy1"/>
    <dgm:cxn modelId="{1AEE9E59-F0A9-4999-BF6F-40B007123A5A}" type="presParOf" srcId="{12A47377-C493-4E0C-B67B-3A24CD1B94B7}" destId="{3FB3FDF0-FB94-4571-AE17-41188CE17F0B}" srcOrd="0" destOrd="0" presId="urn:microsoft.com/office/officeart/2005/8/layout/hierarchy1"/>
    <dgm:cxn modelId="{6B055228-241A-4628-B5B4-462D3427495C}" type="presParOf" srcId="{12A47377-C493-4E0C-B67B-3A24CD1B94B7}" destId="{835264CE-5705-42FA-81A3-723AB007110F}" srcOrd="1" destOrd="0" presId="urn:microsoft.com/office/officeart/2005/8/layout/hierarchy1"/>
    <dgm:cxn modelId="{5565C256-0245-46F8-909F-0A370865CC9A}" type="presParOf" srcId="{1482825F-329C-4443-968C-D1ED5F4B2995}" destId="{E07210DA-1EA9-4C58-8A01-4C6EED96A68A}" srcOrd="1" destOrd="0" presId="urn:microsoft.com/office/officeart/2005/8/layout/hierarchy1"/>
    <dgm:cxn modelId="{8C708AC5-A352-4777-A7AC-5C7829FCF8A9}" type="presParOf" srcId="{E07210DA-1EA9-4C58-8A01-4C6EED96A68A}" destId="{BD1094C6-F8B7-46C2-AB54-B94895D0E792}" srcOrd="0" destOrd="0" presId="urn:microsoft.com/office/officeart/2005/8/layout/hierarchy1"/>
    <dgm:cxn modelId="{72FB9DB9-135B-4056-A7FA-D25C6CBA2F11}" type="presParOf" srcId="{E07210DA-1EA9-4C58-8A01-4C6EED96A68A}" destId="{930AABF9-B61C-4EF1-8431-B1F34929AADC}" srcOrd="1" destOrd="0" presId="urn:microsoft.com/office/officeart/2005/8/layout/hierarchy1"/>
    <dgm:cxn modelId="{401540CF-07BD-4317-B5BE-BAEA0A17EC5B}" type="presParOf" srcId="{930AABF9-B61C-4EF1-8431-B1F34929AADC}" destId="{81CE9885-0D7E-4AD0-820C-E1643EFC5656}" srcOrd="0" destOrd="0" presId="urn:microsoft.com/office/officeart/2005/8/layout/hierarchy1"/>
    <dgm:cxn modelId="{DDE0E022-0C40-42C3-BE26-F6EACE6FA92A}" type="presParOf" srcId="{81CE9885-0D7E-4AD0-820C-E1643EFC5656}" destId="{5D322799-1787-405B-9242-3E60A6EFB98A}" srcOrd="0" destOrd="0" presId="urn:microsoft.com/office/officeart/2005/8/layout/hierarchy1"/>
    <dgm:cxn modelId="{FB3FC6FD-C76C-4B26-A5CA-1A2D1F5F365C}" type="presParOf" srcId="{81CE9885-0D7E-4AD0-820C-E1643EFC5656}" destId="{0E735BF3-13A7-4AC1-8EBD-92F9BBF310BE}" srcOrd="1" destOrd="0" presId="urn:microsoft.com/office/officeart/2005/8/layout/hierarchy1"/>
    <dgm:cxn modelId="{AF9167CF-80A7-4466-9C38-7C183FB8CE77}" type="presParOf" srcId="{930AABF9-B61C-4EF1-8431-B1F34929AADC}" destId="{80CCF77C-EF81-4979-83E7-11BC6481DB6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C80711-277B-4FE5-BE88-278A4C1A7E8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8B445DD3-C2AE-4DFD-8B2B-8C6DCE3726E7}">
      <dgm:prSet phldrT="[Metin]"/>
      <dgm:spPr>
        <a:xfrm>
          <a:off x="2313459" y="1361208"/>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Yahyâ b. Saîd </a:t>
          </a:r>
        </a:p>
      </dgm:t>
    </dgm:pt>
    <dgm:pt modelId="{17A76F81-85A1-4E2D-9933-73E8E0E3153B}" type="parTrans" cxnId="{41CB8E38-BD07-4E26-81CB-520A7F871B6A}">
      <dgm:prSet/>
      <dgm:spPr>
        <a:xfrm>
          <a:off x="2406592" y="1219678"/>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396E3E30-C342-4F92-B5AE-C73D4458E21C}" type="sibTrans" cxnId="{41CB8E38-BD07-4E26-81CB-520A7F871B6A}">
      <dgm:prSet/>
      <dgm:spPr/>
      <dgm:t>
        <a:bodyPr/>
        <a:lstStyle/>
        <a:p>
          <a:pPr algn="ctr"/>
          <a:endParaRPr lang="tr-TR"/>
        </a:p>
      </dgm:t>
    </dgm:pt>
    <dgm:pt modelId="{9FF9C3AF-C138-4E7A-A339-C0978E6684C5}">
      <dgm:prSet phldrT="[Metin]"/>
      <dgm:spPr>
        <a:xfrm>
          <a:off x="2095263" y="1691776"/>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Muhammed b. Amr</a:t>
          </a:r>
        </a:p>
      </dgm:t>
    </dgm:pt>
    <dgm:pt modelId="{F1DEBD7D-34D5-48C5-B678-60FC3B3FCE3C}" type="parTrans" cxnId="{A70F7205-EA0B-4AD2-A450-5C6A2E284A06}">
      <dgm:prSet/>
      <dgm:spPr>
        <a:xfrm>
          <a:off x="2234115" y="1550246"/>
          <a:ext cx="218196"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BD575573-81F7-46B7-B076-BDC7A9EE8491}" type="sibTrans" cxnId="{A70F7205-EA0B-4AD2-A450-5C6A2E284A06}">
      <dgm:prSet/>
      <dgm:spPr/>
      <dgm:t>
        <a:bodyPr/>
        <a:lstStyle/>
        <a:p>
          <a:pPr algn="ctr"/>
          <a:endParaRPr lang="tr-TR"/>
        </a:p>
      </dgm:t>
    </dgm:pt>
    <dgm:pt modelId="{24003A62-5218-4BB2-A975-CE7FD23A82AA}">
      <dgm:prSet/>
      <dgm:spPr>
        <a:xfrm>
          <a:off x="2531656" y="1691776"/>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Muhammed b. el-Musaffâ</a:t>
          </a:r>
        </a:p>
      </dgm:t>
    </dgm:pt>
    <dgm:pt modelId="{EAC7F175-87B9-403E-864F-F10D1E35B56A}" type="parTrans" cxnId="{9ED9A403-ADF0-4D10-A44B-8EE29480DF98}">
      <dgm:prSet/>
      <dgm:spPr>
        <a:xfrm>
          <a:off x="2452312" y="1550246"/>
          <a:ext cx="218196"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AFF0CB5A-56C8-40E1-89C2-97F73B5F58F9}" type="sibTrans" cxnId="{9ED9A403-ADF0-4D10-A44B-8EE29480DF98}">
      <dgm:prSet/>
      <dgm:spPr/>
      <dgm:t>
        <a:bodyPr/>
        <a:lstStyle/>
        <a:p>
          <a:pPr algn="ctr"/>
          <a:endParaRPr lang="tr-TR"/>
        </a:p>
      </dgm:t>
    </dgm:pt>
    <dgm:pt modelId="{D8E93EB4-EDE6-49B7-A0B9-CA73293399F7}">
      <dgm:prSet/>
      <dgm:spPr>
        <a:xfrm>
          <a:off x="2313459" y="369506"/>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Şakîk b. Seleme </a:t>
          </a:r>
        </a:p>
      </dgm:t>
    </dgm:pt>
    <dgm:pt modelId="{6ABC7BEA-E459-428B-B8E9-5711DFF6AC34}" type="parTrans" cxnId="{ECDC8E5E-B4F4-416F-B4F2-CA57887922D3}">
      <dgm:prSet/>
      <dgm:spPr>
        <a:xfrm>
          <a:off x="2452312" y="227975"/>
          <a:ext cx="327294" cy="103841"/>
        </a:xfrm>
        <a:noFill/>
        <a:ln w="25400" cap="flat" cmpd="sng" algn="ctr">
          <a:solidFill>
            <a:srgbClr val="4F81BD">
              <a:shade val="60000"/>
              <a:hueOff val="0"/>
              <a:satOff val="0"/>
              <a:lumOff val="0"/>
              <a:alphaOff val="0"/>
            </a:srgbClr>
          </a:solidFill>
          <a:prstDash val="solid"/>
        </a:ln>
        <a:effectLst/>
      </dgm:spPr>
      <dgm:t>
        <a:bodyPr/>
        <a:lstStyle/>
        <a:p>
          <a:pPr algn="ctr"/>
          <a:endParaRPr lang="tr-TR"/>
        </a:p>
      </dgm:t>
    </dgm:pt>
    <dgm:pt modelId="{0BA7E8A8-4E17-4357-817F-34DA25134EA5}" type="sibTrans" cxnId="{ECDC8E5E-B4F4-416F-B4F2-CA57887922D3}">
      <dgm:prSet/>
      <dgm:spPr/>
      <dgm:t>
        <a:bodyPr/>
        <a:lstStyle/>
        <a:p>
          <a:pPr algn="ctr"/>
          <a:endParaRPr lang="tr-TR"/>
        </a:p>
      </dgm:t>
    </dgm:pt>
    <dgm:pt modelId="{F5461F7F-3F7E-4470-A6A9-E05F2EDA9168}">
      <dgm:prSet/>
      <dgm:spPr>
        <a:xfrm>
          <a:off x="2640754" y="38938"/>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Huzeyfe b. el-Yemân </a:t>
          </a:r>
        </a:p>
      </dgm:t>
    </dgm:pt>
    <dgm:pt modelId="{1F048CB4-14BA-4F01-893B-373B3652A660}" type="parTrans" cxnId="{0E0823EE-09A5-4B14-8B57-54587194DBFA}">
      <dgm:prSet/>
      <dgm:spPr/>
      <dgm:t>
        <a:bodyPr/>
        <a:lstStyle/>
        <a:p>
          <a:pPr algn="ctr"/>
          <a:endParaRPr lang="tr-TR"/>
        </a:p>
      </dgm:t>
    </dgm:pt>
    <dgm:pt modelId="{10D776EF-09FC-4CD9-B845-381A3C44D0C0}" type="sibTrans" cxnId="{0E0823EE-09A5-4B14-8B57-54587194DBFA}">
      <dgm:prSet/>
      <dgm:spPr/>
      <dgm:t>
        <a:bodyPr/>
        <a:lstStyle/>
        <a:p>
          <a:pPr algn="ctr"/>
          <a:endParaRPr lang="tr-TR"/>
        </a:p>
      </dgm:t>
    </dgm:pt>
    <dgm:pt modelId="{67AF1708-B5E4-4E79-8EB1-4C8BADFEA125}">
      <dgm:prSet/>
      <dgm:spPr>
        <a:xfrm>
          <a:off x="2531656" y="2022343"/>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Ca'fer b. el-Müstefâz</a:t>
          </a:r>
        </a:p>
      </dgm:t>
    </dgm:pt>
    <dgm:pt modelId="{F002317D-3515-49B5-815A-D080EC4E1188}" type="parTrans" cxnId="{34C5C3DC-F02A-425E-B5B2-5823B361DD81}">
      <dgm:prSet/>
      <dgm:spPr>
        <a:xfrm>
          <a:off x="2624788" y="1880813"/>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2DEC3601-A3DD-49F5-A20A-09F8852102BD}" type="sibTrans" cxnId="{34C5C3DC-F02A-425E-B5B2-5823B361DD81}">
      <dgm:prSet/>
      <dgm:spPr/>
      <dgm:t>
        <a:bodyPr/>
        <a:lstStyle/>
        <a:p>
          <a:pPr algn="ctr"/>
          <a:endParaRPr lang="tr-TR"/>
        </a:p>
      </dgm:t>
    </dgm:pt>
    <dgm:pt modelId="{26137D7C-5EDD-445C-89AB-DEE191FC3B4A}">
      <dgm:prSet/>
      <dgm:spPr>
        <a:xfrm>
          <a:off x="2531656" y="2352911"/>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Ebû Amr b. Madâr</a:t>
          </a:r>
        </a:p>
      </dgm:t>
    </dgm:pt>
    <dgm:pt modelId="{3581E123-9276-48D3-B784-A985FAB494B6}" type="parTrans" cxnId="{7C1B09F5-6B15-4AC6-9561-61F983019848}">
      <dgm:prSet/>
      <dgm:spPr>
        <a:xfrm>
          <a:off x="2624788" y="2211381"/>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50BB52D3-F430-44EA-A515-18B603CF0944}" type="sibTrans" cxnId="{7C1B09F5-6B15-4AC6-9561-61F983019848}">
      <dgm:prSet/>
      <dgm:spPr/>
      <dgm:t>
        <a:bodyPr/>
        <a:lstStyle/>
        <a:p>
          <a:pPr algn="ctr"/>
          <a:endParaRPr lang="tr-TR"/>
        </a:p>
      </dgm:t>
    </dgm:pt>
    <dgm:pt modelId="{A9A2E97A-5C4C-4359-8700-FB62471341DC}">
      <dgm:prSet/>
      <dgm:spPr>
        <a:xfrm>
          <a:off x="2531656" y="3014046"/>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VÂHİDÎ</a:t>
          </a:r>
        </a:p>
      </dgm:t>
    </dgm:pt>
    <dgm:pt modelId="{2FE55C4A-2897-4C5B-9FDE-78972CF16413}" type="parTrans" cxnId="{0FA8D3C9-33E8-4284-8938-5061C727B6AE}">
      <dgm:prSet/>
      <dgm:spPr>
        <a:xfrm>
          <a:off x="2624788" y="2872516"/>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A053A89D-7913-4E40-B57F-820A60F59C65}" type="sibTrans" cxnId="{0FA8D3C9-33E8-4284-8938-5061C727B6AE}">
      <dgm:prSet/>
      <dgm:spPr/>
      <dgm:t>
        <a:bodyPr/>
        <a:lstStyle/>
        <a:p>
          <a:pPr algn="ctr"/>
          <a:endParaRPr lang="tr-TR"/>
        </a:p>
      </dgm:t>
    </dgm:pt>
    <dgm:pt modelId="{05AB9A38-27E4-489A-BDC1-C19AD1BAF22D}">
      <dgm:prSet/>
      <dgm:spPr>
        <a:xfrm>
          <a:off x="2095263" y="2022343"/>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Ali b. Saîd</a:t>
          </a:r>
        </a:p>
      </dgm:t>
    </dgm:pt>
    <dgm:pt modelId="{C914508F-84B2-4962-BCCB-F44212FEEA5A}" type="sibTrans" cxnId="{FF7B62C8-9CB2-4D0B-BC6D-0CE7D9AAFF3C}">
      <dgm:prSet/>
      <dgm:spPr/>
      <dgm:t>
        <a:bodyPr/>
        <a:lstStyle/>
        <a:p>
          <a:pPr algn="ctr"/>
          <a:endParaRPr lang="tr-TR"/>
        </a:p>
      </dgm:t>
    </dgm:pt>
    <dgm:pt modelId="{CB8C500E-EFCB-41FF-828B-59C27C24E7D1}" type="parTrans" cxnId="{FF7B62C8-9CB2-4D0B-BC6D-0CE7D9AAFF3C}">
      <dgm:prSet/>
      <dgm:spPr>
        <a:xfrm>
          <a:off x="2188395" y="1880813"/>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6399A9F5-CB4E-4CD8-B75F-B12D7E3230B7}">
      <dgm:prSet/>
      <dgm:spPr>
        <a:xfrm>
          <a:off x="2095263" y="2352911"/>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TABERÂNÎ</a:t>
          </a:r>
        </a:p>
      </dgm:t>
    </dgm:pt>
    <dgm:pt modelId="{F358D044-49FA-45F9-A400-14C68F6227DF}" type="parTrans" cxnId="{A93468BE-1D0F-424B-85E1-058C5170EB7F}">
      <dgm:prSet/>
      <dgm:spPr>
        <a:xfrm>
          <a:off x="2188395" y="2211381"/>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B02CE421-7BEB-4C1D-B535-1EBDC15ABA62}" type="sibTrans" cxnId="{A93468BE-1D0F-424B-85E1-058C5170EB7F}">
      <dgm:prSet/>
      <dgm:spPr/>
      <dgm:t>
        <a:bodyPr/>
        <a:lstStyle/>
        <a:p>
          <a:pPr algn="ctr"/>
          <a:endParaRPr lang="tr-TR"/>
        </a:p>
      </dgm:t>
    </dgm:pt>
    <dgm:pt modelId="{A69E529F-C51E-48D4-AD24-38D0C4068F8E}">
      <dgm:prSet/>
      <dgm:spPr>
        <a:xfrm>
          <a:off x="2968049" y="369506"/>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Ribî' b. Hırâş</a:t>
          </a:r>
        </a:p>
      </dgm:t>
    </dgm:pt>
    <dgm:pt modelId="{E159FE5B-35AB-491F-9A28-9D2861A1ECB0}" type="parTrans" cxnId="{D83EE56B-53E9-4F72-B976-FD22176EAE37}">
      <dgm:prSet/>
      <dgm:spPr>
        <a:xfrm>
          <a:off x="2779606" y="227975"/>
          <a:ext cx="327294" cy="103841"/>
        </a:xfrm>
        <a:noFill/>
        <a:ln w="25400" cap="flat" cmpd="sng" algn="ctr">
          <a:solidFill>
            <a:srgbClr val="4F81BD">
              <a:shade val="60000"/>
              <a:hueOff val="0"/>
              <a:satOff val="0"/>
              <a:lumOff val="0"/>
              <a:alphaOff val="0"/>
            </a:srgbClr>
          </a:solidFill>
          <a:prstDash val="solid"/>
        </a:ln>
        <a:effectLst/>
      </dgm:spPr>
      <dgm:t>
        <a:bodyPr/>
        <a:lstStyle/>
        <a:p>
          <a:pPr algn="ctr"/>
          <a:endParaRPr lang="tr-TR"/>
        </a:p>
      </dgm:t>
    </dgm:pt>
    <dgm:pt modelId="{6F9DE0C9-3689-4BAB-87BB-174404DCA541}" type="sibTrans" cxnId="{D83EE56B-53E9-4F72-B976-FD22176EAE37}">
      <dgm:prSet/>
      <dgm:spPr/>
      <dgm:t>
        <a:bodyPr/>
        <a:lstStyle/>
        <a:p>
          <a:pPr algn="ctr"/>
          <a:endParaRPr lang="tr-TR"/>
        </a:p>
      </dgm:t>
    </dgm:pt>
    <dgm:pt modelId="{F6A41B6E-2519-4D81-B8E0-2460E359ED46}">
      <dgm:prSet/>
      <dgm:spPr>
        <a:xfrm>
          <a:off x="2968049" y="4005749"/>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ed-DÂNÎ</a:t>
          </a:r>
        </a:p>
      </dgm:t>
    </dgm:pt>
    <dgm:pt modelId="{B5FAA8F7-A977-4AA8-925F-A7984CE4E9B2}" type="parTrans" cxnId="{44DF1C44-E6E3-459C-A5DC-4F15CDFB0249}">
      <dgm:prSet/>
      <dgm:spPr>
        <a:xfrm>
          <a:off x="3061181" y="3864218"/>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FD756A85-D181-4712-9876-8CE226E4E440}" type="sibTrans" cxnId="{44DF1C44-E6E3-459C-A5DC-4F15CDFB0249}">
      <dgm:prSet/>
      <dgm:spPr/>
      <dgm:t>
        <a:bodyPr/>
        <a:lstStyle/>
        <a:p>
          <a:pPr algn="ctr"/>
          <a:endParaRPr lang="tr-TR"/>
        </a:p>
      </dgm:t>
    </dgm:pt>
    <dgm:pt modelId="{BEBF60D0-EAA0-48A3-B3D5-1C3A27E15C6A}">
      <dgm:prSet/>
      <dgm:spPr>
        <a:xfrm>
          <a:off x="2313459" y="1030641"/>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Muhammed b.İshâk</a:t>
          </a:r>
        </a:p>
      </dgm:t>
    </dgm:pt>
    <dgm:pt modelId="{04BEE33A-AAA6-49F1-A878-81BDEBD1F284}" type="parTrans" cxnId="{88BCB194-579F-4C1A-A3AF-A8721E295AE4}">
      <dgm:prSet/>
      <dgm:spPr>
        <a:xfrm>
          <a:off x="2406592" y="889111"/>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3EB21BE3-9704-406D-8B96-4B244E361524}" type="sibTrans" cxnId="{88BCB194-579F-4C1A-A3AF-A8721E295AE4}">
      <dgm:prSet/>
      <dgm:spPr/>
      <dgm:t>
        <a:bodyPr/>
        <a:lstStyle/>
        <a:p>
          <a:pPr algn="ctr"/>
          <a:endParaRPr lang="tr-TR"/>
        </a:p>
      </dgm:t>
    </dgm:pt>
    <dgm:pt modelId="{9EB91C6C-5D60-48D7-91FC-6454AED9BF81}">
      <dgm:prSet/>
      <dgm:spPr>
        <a:xfrm>
          <a:off x="2313459" y="700073"/>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A'meş</a:t>
          </a:r>
        </a:p>
      </dgm:t>
    </dgm:pt>
    <dgm:pt modelId="{D6638D99-37EA-4632-8312-E5B65441C395}" type="parTrans" cxnId="{23B9D701-657B-47BF-885E-A7FBFA8CEBB5}">
      <dgm:prSet/>
      <dgm:spPr>
        <a:xfrm>
          <a:off x="2406592" y="558543"/>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D31AB0A7-5554-4054-AC69-A53C154E8752}" type="sibTrans" cxnId="{23B9D701-657B-47BF-885E-A7FBFA8CEBB5}">
      <dgm:prSet/>
      <dgm:spPr/>
      <dgm:t>
        <a:bodyPr/>
        <a:lstStyle/>
        <a:p>
          <a:pPr algn="ctr"/>
          <a:endParaRPr lang="tr-TR"/>
        </a:p>
      </dgm:t>
    </dgm:pt>
    <dgm:pt modelId="{5ABC2543-AD53-4764-BA48-DBEA863F53DB}">
      <dgm:prSet/>
      <dgm:spPr>
        <a:xfrm>
          <a:off x="2968049" y="3344613"/>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Attâb  b. Hârun</a:t>
          </a:r>
        </a:p>
      </dgm:t>
    </dgm:pt>
    <dgm:pt modelId="{340B7DCA-99E8-4557-B5DF-F1D643B650C8}" type="parTrans" cxnId="{A6208FFE-9416-4336-A100-C3D18A21AE9F}">
      <dgm:prSet/>
      <dgm:spPr>
        <a:xfrm>
          <a:off x="3061181" y="3203083"/>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2B806A24-6632-41F8-AB08-89F1A91B07DB}" type="sibTrans" cxnId="{A6208FFE-9416-4336-A100-C3D18A21AE9F}">
      <dgm:prSet/>
      <dgm:spPr/>
      <dgm:t>
        <a:bodyPr/>
        <a:lstStyle/>
        <a:p>
          <a:pPr algn="ctr"/>
          <a:endParaRPr lang="tr-TR"/>
        </a:p>
      </dgm:t>
    </dgm:pt>
    <dgm:pt modelId="{C061E6F5-CC20-4238-87BF-0DBB9E0D6430}">
      <dgm:prSet/>
      <dgm:spPr>
        <a:xfrm>
          <a:off x="2968049" y="2683478"/>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Abdüssamed b. Muhammed</a:t>
          </a:r>
        </a:p>
      </dgm:t>
    </dgm:pt>
    <dgm:pt modelId="{10DC6E55-BDBA-4EB4-AC09-EBDCCAF7CAAA}" type="parTrans" cxnId="{69DA6BA5-28EC-4794-B327-80C63F381E70}">
      <dgm:prSet/>
      <dgm:spPr>
        <a:xfrm>
          <a:off x="3061181" y="2541948"/>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08ABC39B-F4AD-43CA-9A09-94111F8AC13A}" type="sibTrans" cxnId="{69DA6BA5-28EC-4794-B327-80C63F381E70}">
      <dgm:prSet/>
      <dgm:spPr/>
      <dgm:t>
        <a:bodyPr/>
        <a:lstStyle/>
        <a:p>
          <a:pPr algn="ctr"/>
          <a:endParaRPr lang="tr-TR"/>
        </a:p>
      </dgm:t>
    </dgm:pt>
    <dgm:pt modelId="{29479EB7-8575-4A77-BC4B-472218ECB8F1}">
      <dgm:prSet/>
      <dgm:spPr>
        <a:xfrm>
          <a:off x="2968049" y="2352911"/>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Ahmed b. Sinân</a:t>
          </a:r>
        </a:p>
      </dgm:t>
    </dgm:pt>
    <dgm:pt modelId="{248CE5DD-1130-46C1-9B7B-F12DA466AA41}" type="parTrans" cxnId="{ABB32B88-2A1F-4A27-B8F3-6B2D75343163}">
      <dgm:prSet/>
      <dgm:spPr>
        <a:xfrm>
          <a:off x="3061181" y="2211381"/>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233F261C-4238-4493-999F-BFD60B54B150}" type="sibTrans" cxnId="{ABB32B88-2A1F-4A27-B8F3-6B2D75343163}">
      <dgm:prSet/>
      <dgm:spPr/>
      <dgm:t>
        <a:bodyPr/>
        <a:lstStyle/>
        <a:p>
          <a:pPr algn="ctr"/>
          <a:endParaRPr lang="tr-TR"/>
        </a:p>
      </dgm:t>
    </dgm:pt>
    <dgm:pt modelId="{2B858376-E2C8-40D3-AD0D-C688DCB84E17}">
      <dgm:prSet/>
      <dgm:spPr>
        <a:xfrm>
          <a:off x="2968049" y="2022343"/>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Abdülvehhâb el-Hazzâz</a:t>
          </a:r>
        </a:p>
      </dgm:t>
    </dgm:pt>
    <dgm:pt modelId="{805003DB-D0BF-4841-9A87-A2F5265C6620}" type="parTrans" cxnId="{DD2B3DD0-FEDC-4FE9-AFB7-8785AE72BA67}">
      <dgm:prSet/>
      <dgm:spPr>
        <a:xfrm>
          <a:off x="3061181" y="1880813"/>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A4A87E68-3D56-40C5-9678-A69B87DCA257}" type="sibTrans" cxnId="{DD2B3DD0-FEDC-4FE9-AFB7-8785AE72BA67}">
      <dgm:prSet/>
      <dgm:spPr/>
      <dgm:t>
        <a:bodyPr/>
        <a:lstStyle/>
        <a:p>
          <a:pPr algn="ctr"/>
          <a:endParaRPr lang="tr-TR"/>
        </a:p>
      </dgm:t>
    </dgm:pt>
    <dgm:pt modelId="{71104541-3BB0-47B4-BD00-FAC98FA38809}">
      <dgm:prSet/>
      <dgm:spPr>
        <a:xfrm>
          <a:off x="2968049" y="1691776"/>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Seleme b. Sâbit</a:t>
          </a:r>
        </a:p>
      </dgm:t>
    </dgm:pt>
    <dgm:pt modelId="{29CED376-5EB4-4182-BE22-E13C5BB14532}" type="parTrans" cxnId="{F786E13A-3070-40B7-B010-8E72DEC727BC}">
      <dgm:prSet/>
      <dgm:spPr>
        <a:xfrm>
          <a:off x="3061181" y="1550246"/>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7C749291-6D8A-48D1-ACAB-447485216AD3}" type="sibTrans" cxnId="{F786E13A-3070-40B7-B010-8E72DEC727BC}">
      <dgm:prSet/>
      <dgm:spPr/>
      <dgm:t>
        <a:bodyPr/>
        <a:lstStyle/>
        <a:p>
          <a:pPr algn="ctr"/>
          <a:endParaRPr lang="tr-TR"/>
        </a:p>
      </dgm:t>
    </dgm:pt>
    <dgm:pt modelId="{64828493-84BC-40AD-B859-A1A9B6685E6D}">
      <dgm:prSet/>
      <dgm:spPr>
        <a:xfrm>
          <a:off x="2968049" y="1361208"/>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Abdurrahman</a:t>
          </a:r>
        </a:p>
      </dgm:t>
    </dgm:pt>
    <dgm:pt modelId="{D88E9546-F713-4F37-ABF3-3D1123FC6CBD}" type="parTrans" cxnId="{CDA72FDA-BAE4-41D2-9792-21AEAF30F5D0}">
      <dgm:prSet/>
      <dgm:spPr>
        <a:xfrm>
          <a:off x="3061181" y="1219678"/>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974F162D-4F90-4FDF-982C-883E7D7F3059}" type="sibTrans" cxnId="{CDA72FDA-BAE4-41D2-9792-21AEAF30F5D0}">
      <dgm:prSet/>
      <dgm:spPr/>
      <dgm:t>
        <a:bodyPr/>
        <a:lstStyle/>
        <a:p>
          <a:pPr algn="ctr"/>
          <a:endParaRPr lang="tr-TR"/>
        </a:p>
      </dgm:t>
    </dgm:pt>
    <dgm:pt modelId="{8165E573-6093-4DF3-BD32-2B205A13FD35}">
      <dgm:prSet/>
      <dgm:spPr>
        <a:xfrm>
          <a:off x="2968049" y="1030641"/>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Süfyân es-Sevrî</a:t>
          </a:r>
        </a:p>
      </dgm:t>
    </dgm:pt>
    <dgm:pt modelId="{922F40BC-14EF-4FA6-85FD-B64E09BFFA9E}" type="parTrans" cxnId="{E787776D-1684-4E4D-AB5C-938B294F1341}">
      <dgm:prSet/>
      <dgm:spPr>
        <a:xfrm>
          <a:off x="3061181" y="889111"/>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3B4800B7-E5A1-4952-919E-04ACFAB779E2}" type="sibTrans" cxnId="{E787776D-1684-4E4D-AB5C-938B294F1341}">
      <dgm:prSet/>
      <dgm:spPr/>
      <dgm:t>
        <a:bodyPr/>
        <a:lstStyle/>
        <a:p>
          <a:pPr algn="ctr"/>
          <a:endParaRPr lang="tr-TR"/>
        </a:p>
      </dgm:t>
    </dgm:pt>
    <dgm:pt modelId="{0C230C8E-4C50-4A4B-AE17-25A5D6048F3A}">
      <dgm:prSet/>
      <dgm:spPr>
        <a:xfrm>
          <a:off x="2968049" y="700073"/>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Kays b. Müslim</a:t>
          </a:r>
        </a:p>
      </dgm:t>
    </dgm:pt>
    <dgm:pt modelId="{3DD124A0-2C13-47F5-B7E3-24485F99536A}" type="parTrans" cxnId="{AD076B01-F7BE-4D5B-8158-1702C0E1F5DD}">
      <dgm:prSet/>
      <dgm:spPr>
        <a:xfrm>
          <a:off x="3061181" y="558543"/>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C6036444-D8E0-4DAF-A9F3-6DD543623320}" type="sibTrans" cxnId="{AD076B01-F7BE-4D5B-8158-1702C0E1F5DD}">
      <dgm:prSet/>
      <dgm:spPr/>
      <dgm:t>
        <a:bodyPr/>
        <a:lstStyle/>
        <a:p>
          <a:pPr algn="ctr"/>
          <a:endParaRPr lang="tr-TR"/>
        </a:p>
      </dgm:t>
    </dgm:pt>
    <dgm:pt modelId="{45C1963B-436E-4957-B557-9EF26D3EFC85}">
      <dgm:prSet/>
      <dgm:spPr>
        <a:xfrm>
          <a:off x="2968049" y="3014046"/>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Fadl b. Ubeydullah</a:t>
          </a:r>
        </a:p>
      </dgm:t>
    </dgm:pt>
    <dgm:pt modelId="{92AB02CC-6AA0-43C2-BFEE-E5D3DBFBBE4C}" type="parTrans" cxnId="{37F62A3A-F370-4BE1-ACEB-86DBD259B39F}">
      <dgm:prSet/>
      <dgm:spPr>
        <a:xfrm>
          <a:off x="3061181" y="2872516"/>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317C60BA-635B-4A1D-840A-DD7A21C0F05A}" type="sibTrans" cxnId="{37F62A3A-F370-4BE1-ACEB-86DBD259B39F}">
      <dgm:prSet/>
      <dgm:spPr/>
      <dgm:t>
        <a:bodyPr/>
        <a:lstStyle/>
        <a:p>
          <a:pPr algn="ctr"/>
          <a:endParaRPr lang="tr-TR"/>
        </a:p>
      </dgm:t>
    </dgm:pt>
    <dgm:pt modelId="{5F157F39-35AF-4953-8301-9580C1DCF6D6}">
      <dgm:prSet/>
      <dgm:spPr>
        <a:xfrm>
          <a:off x="2531656" y="2683478"/>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Abdulkâhir b. Tâhir</a:t>
          </a:r>
        </a:p>
      </dgm:t>
    </dgm:pt>
    <dgm:pt modelId="{34C8D053-72AF-45BE-A253-3D73085244A1}" type="parTrans" cxnId="{E2330B5C-45F3-4F8D-BC04-54D14D3E3F57}">
      <dgm:prSet/>
      <dgm:spPr>
        <a:xfrm>
          <a:off x="2624788" y="2541948"/>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64DC1837-8B61-4311-9C4A-95DFA93D0FCC}" type="sibTrans" cxnId="{E2330B5C-45F3-4F8D-BC04-54D14D3E3F57}">
      <dgm:prSet/>
      <dgm:spPr/>
      <dgm:t>
        <a:bodyPr/>
        <a:lstStyle/>
        <a:p>
          <a:pPr algn="ctr"/>
          <a:endParaRPr lang="tr-TR"/>
        </a:p>
      </dgm:t>
    </dgm:pt>
    <dgm:pt modelId="{B268C0AA-BF0A-4BE8-B887-9DC1D8610463}">
      <dgm:prSet/>
      <dgm:spPr>
        <a:xfrm>
          <a:off x="2968049" y="3675181"/>
          <a:ext cx="357048" cy="2267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Abdullah b. Amr</a:t>
          </a:r>
        </a:p>
      </dgm:t>
    </dgm:pt>
    <dgm:pt modelId="{A0D556B5-3098-486A-9708-B4771188F684}" type="parTrans" cxnId="{49CA363F-D672-4195-8F4D-4585BF4BAF3A}">
      <dgm:prSet/>
      <dgm:spPr>
        <a:xfrm>
          <a:off x="3061181" y="3533651"/>
          <a:ext cx="91440" cy="103841"/>
        </a:xfrm>
        <a:noFill/>
        <a:ln w="25400" cap="flat" cmpd="sng" algn="ctr">
          <a:solidFill>
            <a:srgbClr val="4F81BD">
              <a:shade val="80000"/>
              <a:hueOff val="0"/>
              <a:satOff val="0"/>
              <a:lumOff val="0"/>
              <a:alphaOff val="0"/>
            </a:srgbClr>
          </a:solidFill>
          <a:prstDash val="solid"/>
        </a:ln>
        <a:effectLst/>
      </dgm:spPr>
      <dgm:t>
        <a:bodyPr/>
        <a:lstStyle/>
        <a:p>
          <a:pPr algn="ctr"/>
          <a:endParaRPr lang="tr-TR"/>
        </a:p>
      </dgm:t>
    </dgm:pt>
    <dgm:pt modelId="{FEE43447-731E-47CA-92AE-56071E20A047}" type="sibTrans" cxnId="{49CA363F-D672-4195-8F4D-4585BF4BAF3A}">
      <dgm:prSet/>
      <dgm:spPr/>
      <dgm:t>
        <a:bodyPr/>
        <a:lstStyle/>
        <a:p>
          <a:pPr algn="ctr"/>
          <a:endParaRPr lang="tr-TR"/>
        </a:p>
      </dgm:t>
    </dgm:pt>
    <dgm:pt modelId="{E7DB4D08-964E-400E-9519-DAA93343620A}" type="pres">
      <dgm:prSet presAssocID="{84C80711-277B-4FE5-BE88-278A4C1A7E87}" presName="hierChild1" presStyleCnt="0">
        <dgm:presLayoutVars>
          <dgm:chPref val="1"/>
          <dgm:dir/>
          <dgm:animOne val="branch"/>
          <dgm:animLvl val="lvl"/>
          <dgm:resizeHandles/>
        </dgm:presLayoutVars>
      </dgm:prSet>
      <dgm:spPr/>
      <dgm:t>
        <a:bodyPr/>
        <a:lstStyle/>
        <a:p>
          <a:endParaRPr lang="en-US"/>
        </a:p>
      </dgm:t>
    </dgm:pt>
    <dgm:pt modelId="{BDA2E333-6D43-44F1-AB50-A5B25DCF5D25}" type="pres">
      <dgm:prSet presAssocID="{F5461F7F-3F7E-4470-A6A9-E05F2EDA9168}" presName="hierRoot1" presStyleCnt="0"/>
      <dgm:spPr/>
    </dgm:pt>
    <dgm:pt modelId="{4F144402-9F58-40FB-8CFA-7AE37F829AF9}" type="pres">
      <dgm:prSet presAssocID="{F5461F7F-3F7E-4470-A6A9-E05F2EDA9168}" presName="composite" presStyleCnt="0"/>
      <dgm:spPr/>
    </dgm:pt>
    <dgm:pt modelId="{39D43A4B-8412-4EA8-8387-AFBB3F2C6322}" type="pres">
      <dgm:prSet presAssocID="{F5461F7F-3F7E-4470-A6A9-E05F2EDA9168}" presName="background" presStyleLbl="node0" presStyleIdx="0" presStyleCnt="1"/>
      <dgm:spPr>
        <a:xfrm>
          <a:off x="2601082" y="1250"/>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16A14E2-75BA-45E0-8252-C7FF85927BDD}" type="pres">
      <dgm:prSet presAssocID="{F5461F7F-3F7E-4470-A6A9-E05F2EDA9168}" presName="text" presStyleLbl="fgAcc0" presStyleIdx="0" presStyleCnt="1">
        <dgm:presLayoutVars>
          <dgm:chPref val="3"/>
        </dgm:presLayoutVars>
      </dgm:prSet>
      <dgm:spPr>
        <a:prstGeom prst="roundRect">
          <a:avLst>
            <a:gd name="adj" fmla="val 10000"/>
          </a:avLst>
        </a:prstGeom>
      </dgm:spPr>
      <dgm:t>
        <a:bodyPr/>
        <a:lstStyle/>
        <a:p>
          <a:endParaRPr lang="en-US"/>
        </a:p>
      </dgm:t>
    </dgm:pt>
    <dgm:pt modelId="{942F1DED-4C26-4742-97B7-8A2CA7BA88B9}" type="pres">
      <dgm:prSet presAssocID="{F5461F7F-3F7E-4470-A6A9-E05F2EDA9168}" presName="hierChild2" presStyleCnt="0"/>
      <dgm:spPr/>
    </dgm:pt>
    <dgm:pt modelId="{6D058839-5886-4AD2-B55B-6E406C234112}" type="pres">
      <dgm:prSet presAssocID="{6ABC7BEA-E459-428B-B8E9-5711DFF6AC34}" presName="Name10" presStyleLbl="parChTrans1D2" presStyleIdx="0" presStyleCnt="2"/>
      <dgm:spPr>
        <a:custGeom>
          <a:avLst/>
          <a:gdLst/>
          <a:ahLst/>
          <a:cxnLst/>
          <a:rect l="0" t="0" r="0" b="0"/>
          <a:pathLst>
            <a:path>
              <a:moveTo>
                <a:pt x="327294" y="0"/>
              </a:moveTo>
              <a:lnTo>
                <a:pt x="327294" y="70765"/>
              </a:lnTo>
              <a:lnTo>
                <a:pt x="0" y="70765"/>
              </a:lnTo>
              <a:lnTo>
                <a:pt x="0" y="103841"/>
              </a:lnTo>
            </a:path>
          </a:pathLst>
        </a:custGeom>
      </dgm:spPr>
      <dgm:t>
        <a:bodyPr/>
        <a:lstStyle/>
        <a:p>
          <a:endParaRPr lang="en-US"/>
        </a:p>
      </dgm:t>
    </dgm:pt>
    <dgm:pt modelId="{D64BACFB-3F34-4497-B76B-8C5F4813E3BA}" type="pres">
      <dgm:prSet presAssocID="{D8E93EB4-EDE6-49B7-A0B9-CA73293399F7}" presName="hierRoot2" presStyleCnt="0"/>
      <dgm:spPr/>
    </dgm:pt>
    <dgm:pt modelId="{EBF3A48A-3131-4FC3-8557-D8715F219375}" type="pres">
      <dgm:prSet presAssocID="{D8E93EB4-EDE6-49B7-A0B9-CA73293399F7}" presName="composite2" presStyleCnt="0"/>
      <dgm:spPr/>
    </dgm:pt>
    <dgm:pt modelId="{9ED90534-AC46-4E80-BC13-3708DF587E4F}" type="pres">
      <dgm:prSet presAssocID="{D8E93EB4-EDE6-49B7-A0B9-CA73293399F7}" presName="background2" presStyleLbl="node2" presStyleIdx="0" presStyleCnt="2"/>
      <dgm:spPr>
        <a:xfrm>
          <a:off x="2273787" y="331817"/>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C59E1C3-F48E-4DBC-A9AB-8F9BEEB64B09}" type="pres">
      <dgm:prSet presAssocID="{D8E93EB4-EDE6-49B7-A0B9-CA73293399F7}" presName="text2" presStyleLbl="fgAcc2" presStyleIdx="0" presStyleCnt="2">
        <dgm:presLayoutVars>
          <dgm:chPref val="3"/>
        </dgm:presLayoutVars>
      </dgm:prSet>
      <dgm:spPr>
        <a:prstGeom prst="roundRect">
          <a:avLst>
            <a:gd name="adj" fmla="val 10000"/>
          </a:avLst>
        </a:prstGeom>
      </dgm:spPr>
      <dgm:t>
        <a:bodyPr/>
        <a:lstStyle/>
        <a:p>
          <a:endParaRPr lang="en-US"/>
        </a:p>
      </dgm:t>
    </dgm:pt>
    <dgm:pt modelId="{8D884289-A33B-43BF-AB8F-9C45300FC462}" type="pres">
      <dgm:prSet presAssocID="{D8E93EB4-EDE6-49B7-A0B9-CA73293399F7}" presName="hierChild3" presStyleCnt="0"/>
      <dgm:spPr/>
    </dgm:pt>
    <dgm:pt modelId="{57289983-3415-4BC7-B930-90239F8755A1}" type="pres">
      <dgm:prSet presAssocID="{D6638D99-37EA-4632-8312-E5B65441C395}" presName="Name17" presStyleLbl="parChTrans1D3" presStyleIdx="0" presStyleCnt="2"/>
      <dgm:spPr>
        <a:custGeom>
          <a:avLst/>
          <a:gdLst/>
          <a:ahLst/>
          <a:cxnLst/>
          <a:rect l="0" t="0" r="0" b="0"/>
          <a:pathLst>
            <a:path>
              <a:moveTo>
                <a:pt x="45720" y="0"/>
              </a:moveTo>
              <a:lnTo>
                <a:pt x="45720" y="103841"/>
              </a:lnTo>
            </a:path>
          </a:pathLst>
        </a:custGeom>
      </dgm:spPr>
      <dgm:t>
        <a:bodyPr/>
        <a:lstStyle/>
        <a:p>
          <a:endParaRPr lang="en-US"/>
        </a:p>
      </dgm:t>
    </dgm:pt>
    <dgm:pt modelId="{43E137C4-A9CF-4E73-9DDC-140D47507D36}" type="pres">
      <dgm:prSet presAssocID="{9EB91C6C-5D60-48D7-91FC-6454AED9BF81}" presName="hierRoot3" presStyleCnt="0"/>
      <dgm:spPr/>
    </dgm:pt>
    <dgm:pt modelId="{CCB6AE35-014D-4131-8A1D-6F6999D9989F}" type="pres">
      <dgm:prSet presAssocID="{9EB91C6C-5D60-48D7-91FC-6454AED9BF81}" presName="composite3" presStyleCnt="0"/>
      <dgm:spPr/>
    </dgm:pt>
    <dgm:pt modelId="{A166B111-277E-4B24-83D8-6137BAC855FA}" type="pres">
      <dgm:prSet presAssocID="{9EB91C6C-5D60-48D7-91FC-6454AED9BF81}" presName="background3" presStyleLbl="node3" presStyleIdx="0" presStyleCnt="2"/>
      <dgm:spPr>
        <a:xfrm>
          <a:off x="2273787" y="662385"/>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6E3D622-9AFF-4B2E-BCAD-A055EBF607E5}" type="pres">
      <dgm:prSet presAssocID="{9EB91C6C-5D60-48D7-91FC-6454AED9BF81}" presName="text3" presStyleLbl="fgAcc3" presStyleIdx="0" presStyleCnt="2">
        <dgm:presLayoutVars>
          <dgm:chPref val="3"/>
        </dgm:presLayoutVars>
      </dgm:prSet>
      <dgm:spPr>
        <a:prstGeom prst="roundRect">
          <a:avLst>
            <a:gd name="adj" fmla="val 10000"/>
          </a:avLst>
        </a:prstGeom>
      </dgm:spPr>
      <dgm:t>
        <a:bodyPr/>
        <a:lstStyle/>
        <a:p>
          <a:endParaRPr lang="en-US"/>
        </a:p>
      </dgm:t>
    </dgm:pt>
    <dgm:pt modelId="{3A490FAE-BDD1-4A62-9296-9DC08C215DF7}" type="pres">
      <dgm:prSet presAssocID="{9EB91C6C-5D60-48D7-91FC-6454AED9BF81}" presName="hierChild4" presStyleCnt="0"/>
      <dgm:spPr/>
    </dgm:pt>
    <dgm:pt modelId="{F332382F-1FFA-4FCB-B57B-B887A2679E5A}" type="pres">
      <dgm:prSet presAssocID="{04BEE33A-AAA6-49F1-A878-81BDEBD1F284}" presName="Name23" presStyleLbl="parChTrans1D4" presStyleIdx="0" presStyleCnt="20"/>
      <dgm:spPr>
        <a:custGeom>
          <a:avLst/>
          <a:gdLst/>
          <a:ahLst/>
          <a:cxnLst/>
          <a:rect l="0" t="0" r="0" b="0"/>
          <a:pathLst>
            <a:path>
              <a:moveTo>
                <a:pt x="45720" y="0"/>
              </a:moveTo>
              <a:lnTo>
                <a:pt x="45720" y="103841"/>
              </a:lnTo>
            </a:path>
          </a:pathLst>
        </a:custGeom>
      </dgm:spPr>
      <dgm:t>
        <a:bodyPr/>
        <a:lstStyle/>
        <a:p>
          <a:endParaRPr lang="en-US"/>
        </a:p>
      </dgm:t>
    </dgm:pt>
    <dgm:pt modelId="{BB30274A-A8C6-4438-9BB9-40432E93239B}" type="pres">
      <dgm:prSet presAssocID="{BEBF60D0-EAA0-48A3-B3D5-1C3A27E15C6A}" presName="hierRoot4" presStyleCnt="0"/>
      <dgm:spPr/>
    </dgm:pt>
    <dgm:pt modelId="{046AE610-74B7-4FCA-84AE-CF2DF4EF71A7}" type="pres">
      <dgm:prSet presAssocID="{BEBF60D0-EAA0-48A3-B3D5-1C3A27E15C6A}" presName="composite4" presStyleCnt="0"/>
      <dgm:spPr/>
    </dgm:pt>
    <dgm:pt modelId="{177F2774-3B58-419C-97AE-D5E5ACC26117}" type="pres">
      <dgm:prSet presAssocID="{BEBF60D0-EAA0-48A3-B3D5-1C3A27E15C6A}" presName="background4" presStyleLbl="node4" presStyleIdx="0" presStyleCnt="20"/>
      <dgm:spPr>
        <a:xfrm>
          <a:off x="2273787" y="992952"/>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3E3515B-F86B-4D4B-970D-12097E3336DE}" type="pres">
      <dgm:prSet presAssocID="{BEBF60D0-EAA0-48A3-B3D5-1C3A27E15C6A}" presName="text4" presStyleLbl="fgAcc4" presStyleIdx="0" presStyleCnt="20">
        <dgm:presLayoutVars>
          <dgm:chPref val="3"/>
        </dgm:presLayoutVars>
      </dgm:prSet>
      <dgm:spPr>
        <a:prstGeom prst="roundRect">
          <a:avLst>
            <a:gd name="adj" fmla="val 10000"/>
          </a:avLst>
        </a:prstGeom>
      </dgm:spPr>
      <dgm:t>
        <a:bodyPr/>
        <a:lstStyle/>
        <a:p>
          <a:endParaRPr lang="en-US"/>
        </a:p>
      </dgm:t>
    </dgm:pt>
    <dgm:pt modelId="{F9C3948E-0084-4CEC-8733-D2C286CB8625}" type="pres">
      <dgm:prSet presAssocID="{BEBF60D0-EAA0-48A3-B3D5-1C3A27E15C6A}" presName="hierChild5" presStyleCnt="0"/>
      <dgm:spPr/>
    </dgm:pt>
    <dgm:pt modelId="{4C36A133-D185-40EB-A24A-11A6B36894E5}" type="pres">
      <dgm:prSet presAssocID="{17A76F81-85A1-4E2D-9933-73E8E0E3153B}" presName="Name23" presStyleLbl="parChTrans1D4" presStyleIdx="1" presStyleCnt="20"/>
      <dgm:spPr>
        <a:custGeom>
          <a:avLst/>
          <a:gdLst/>
          <a:ahLst/>
          <a:cxnLst/>
          <a:rect l="0" t="0" r="0" b="0"/>
          <a:pathLst>
            <a:path>
              <a:moveTo>
                <a:pt x="45720" y="0"/>
              </a:moveTo>
              <a:lnTo>
                <a:pt x="45720" y="103841"/>
              </a:lnTo>
            </a:path>
          </a:pathLst>
        </a:custGeom>
      </dgm:spPr>
      <dgm:t>
        <a:bodyPr/>
        <a:lstStyle/>
        <a:p>
          <a:endParaRPr lang="en-US"/>
        </a:p>
      </dgm:t>
    </dgm:pt>
    <dgm:pt modelId="{8BA2C7E6-A051-4AF5-B928-5D623136F99D}" type="pres">
      <dgm:prSet presAssocID="{8B445DD3-C2AE-4DFD-8B2B-8C6DCE3726E7}" presName="hierRoot4" presStyleCnt="0"/>
      <dgm:spPr/>
    </dgm:pt>
    <dgm:pt modelId="{DD1F1FAA-07CE-429A-85DD-A773F891A16C}" type="pres">
      <dgm:prSet presAssocID="{8B445DD3-C2AE-4DFD-8B2B-8C6DCE3726E7}" presName="composite4" presStyleCnt="0"/>
      <dgm:spPr/>
    </dgm:pt>
    <dgm:pt modelId="{BC8F5876-C6E0-44CC-960F-E9241E07C3DF}" type="pres">
      <dgm:prSet presAssocID="{8B445DD3-C2AE-4DFD-8B2B-8C6DCE3726E7}" presName="background4" presStyleLbl="node4" presStyleIdx="1" presStyleCnt="20"/>
      <dgm:spPr>
        <a:xfrm>
          <a:off x="2273787" y="1323520"/>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BB41DEB-0030-475B-ADC4-B8D9925DC6D6}" type="pres">
      <dgm:prSet presAssocID="{8B445DD3-C2AE-4DFD-8B2B-8C6DCE3726E7}" presName="text4" presStyleLbl="fgAcc4" presStyleIdx="1" presStyleCnt="20">
        <dgm:presLayoutVars>
          <dgm:chPref val="3"/>
        </dgm:presLayoutVars>
      </dgm:prSet>
      <dgm:spPr>
        <a:prstGeom prst="roundRect">
          <a:avLst>
            <a:gd name="adj" fmla="val 10000"/>
          </a:avLst>
        </a:prstGeom>
      </dgm:spPr>
      <dgm:t>
        <a:bodyPr/>
        <a:lstStyle/>
        <a:p>
          <a:endParaRPr lang="en-US"/>
        </a:p>
      </dgm:t>
    </dgm:pt>
    <dgm:pt modelId="{045229D1-8C2B-45B4-AA64-F24CEEAE49A4}" type="pres">
      <dgm:prSet presAssocID="{8B445DD3-C2AE-4DFD-8B2B-8C6DCE3726E7}" presName="hierChild5" presStyleCnt="0"/>
      <dgm:spPr/>
    </dgm:pt>
    <dgm:pt modelId="{79F0A691-CF30-4089-AA12-BEE428EC14D1}" type="pres">
      <dgm:prSet presAssocID="{F1DEBD7D-34D5-48C5-B678-60FC3B3FCE3C}" presName="Name23" presStyleLbl="parChTrans1D4" presStyleIdx="2" presStyleCnt="20"/>
      <dgm:spPr>
        <a:custGeom>
          <a:avLst/>
          <a:gdLst/>
          <a:ahLst/>
          <a:cxnLst/>
          <a:rect l="0" t="0" r="0" b="0"/>
          <a:pathLst>
            <a:path>
              <a:moveTo>
                <a:pt x="218196" y="0"/>
              </a:moveTo>
              <a:lnTo>
                <a:pt x="218196" y="70765"/>
              </a:lnTo>
              <a:lnTo>
                <a:pt x="0" y="70765"/>
              </a:lnTo>
              <a:lnTo>
                <a:pt x="0" y="103841"/>
              </a:lnTo>
            </a:path>
          </a:pathLst>
        </a:custGeom>
      </dgm:spPr>
      <dgm:t>
        <a:bodyPr/>
        <a:lstStyle/>
        <a:p>
          <a:endParaRPr lang="en-US"/>
        </a:p>
      </dgm:t>
    </dgm:pt>
    <dgm:pt modelId="{7CE479DA-7EA5-42D4-848E-9C73E4156AA6}" type="pres">
      <dgm:prSet presAssocID="{9FF9C3AF-C138-4E7A-A339-C0978E6684C5}" presName="hierRoot4" presStyleCnt="0"/>
      <dgm:spPr/>
    </dgm:pt>
    <dgm:pt modelId="{B5A49F1C-12C2-4B70-89BD-1E3BCE6FD75C}" type="pres">
      <dgm:prSet presAssocID="{9FF9C3AF-C138-4E7A-A339-C0978E6684C5}" presName="composite4" presStyleCnt="0"/>
      <dgm:spPr/>
    </dgm:pt>
    <dgm:pt modelId="{D5904D76-723F-41AE-94B5-FC47561B5656}" type="pres">
      <dgm:prSet presAssocID="{9FF9C3AF-C138-4E7A-A339-C0978E6684C5}" presName="background4" presStyleLbl="node4" presStyleIdx="2" presStyleCnt="20"/>
      <dgm:spPr>
        <a:xfrm>
          <a:off x="2055591" y="1654087"/>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5A39BE6-C89E-484E-8132-1EBC680E7571}" type="pres">
      <dgm:prSet presAssocID="{9FF9C3AF-C138-4E7A-A339-C0978E6684C5}" presName="text4" presStyleLbl="fgAcc4" presStyleIdx="2" presStyleCnt="20">
        <dgm:presLayoutVars>
          <dgm:chPref val="3"/>
        </dgm:presLayoutVars>
      </dgm:prSet>
      <dgm:spPr>
        <a:prstGeom prst="roundRect">
          <a:avLst>
            <a:gd name="adj" fmla="val 10000"/>
          </a:avLst>
        </a:prstGeom>
      </dgm:spPr>
      <dgm:t>
        <a:bodyPr/>
        <a:lstStyle/>
        <a:p>
          <a:endParaRPr lang="en-US"/>
        </a:p>
      </dgm:t>
    </dgm:pt>
    <dgm:pt modelId="{E6DC51D7-7F77-45C0-9E43-28CB86FE122C}" type="pres">
      <dgm:prSet presAssocID="{9FF9C3AF-C138-4E7A-A339-C0978E6684C5}" presName="hierChild5" presStyleCnt="0"/>
      <dgm:spPr/>
    </dgm:pt>
    <dgm:pt modelId="{349D2153-364F-4CF9-8557-6F3291139C50}" type="pres">
      <dgm:prSet presAssocID="{CB8C500E-EFCB-41FF-828B-59C27C24E7D1}" presName="Name23" presStyleLbl="parChTrans1D4" presStyleIdx="3" presStyleCnt="20"/>
      <dgm:spPr>
        <a:custGeom>
          <a:avLst/>
          <a:gdLst/>
          <a:ahLst/>
          <a:cxnLst/>
          <a:rect l="0" t="0" r="0" b="0"/>
          <a:pathLst>
            <a:path>
              <a:moveTo>
                <a:pt x="45720" y="0"/>
              </a:moveTo>
              <a:lnTo>
                <a:pt x="45720" y="103841"/>
              </a:lnTo>
            </a:path>
          </a:pathLst>
        </a:custGeom>
      </dgm:spPr>
      <dgm:t>
        <a:bodyPr/>
        <a:lstStyle/>
        <a:p>
          <a:endParaRPr lang="en-US"/>
        </a:p>
      </dgm:t>
    </dgm:pt>
    <dgm:pt modelId="{1AC55D9E-748E-488B-89A6-343ED5E4B29E}" type="pres">
      <dgm:prSet presAssocID="{05AB9A38-27E4-489A-BDC1-C19AD1BAF22D}" presName="hierRoot4" presStyleCnt="0"/>
      <dgm:spPr/>
    </dgm:pt>
    <dgm:pt modelId="{1E84962E-D715-4C65-8EDE-A94A0E609D46}" type="pres">
      <dgm:prSet presAssocID="{05AB9A38-27E4-489A-BDC1-C19AD1BAF22D}" presName="composite4" presStyleCnt="0"/>
      <dgm:spPr/>
    </dgm:pt>
    <dgm:pt modelId="{08871FD0-9582-48E0-86E1-1E09B5A01381}" type="pres">
      <dgm:prSet presAssocID="{05AB9A38-27E4-489A-BDC1-C19AD1BAF22D}" presName="background4" presStyleLbl="node4" presStyleIdx="3" presStyleCnt="20"/>
      <dgm:spPr>
        <a:xfrm>
          <a:off x="2055591" y="1984655"/>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25A5299-FB0E-4DCE-B98C-946FC85D0180}" type="pres">
      <dgm:prSet presAssocID="{05AB9A38-27E4-489A-BDC1-C19AD1BAF22D}" presName="text4" presStyleLbl="fgAcc4" presStyleIdx="3" presStyleCnt="20">
        <dgm:presLayoutVars>
          <dgm:chPref val="3"/>
        </dgm:presLayoutVars>
      </dgm:prSet>
      <dgm:spPr>
        <a:prstGeom prst="roundRect">
          <a:avLst>
            <a:gd name="adj" fmla="val 10000"/>
          </a:avLst>
        </a:prstGeom>
      </dgm:spPr>
      <dgm:t>
        <a:bodyPr/>
        <a:lstStyle/>
        <a:p>
          <a:endParaRPr lang="en-US"/>
        </a:p>
      </dgm:t>
    </dgm:pt>
    <dgm:pt modelId="{2A6E9F9C-0D08-4A4D-B622-DBC9332468E2}" type="pres">
      <dgm:prSet presAssocID="{05AB9A38-27E4-489A-BDC1-C19AD1BAF22D}" presName="hierChild5" presStyleCnt="0"/>
      <dgm:spPr/>
    </dgm:pt>
    <dgm:pt modelId="{5F48AC8C-E296-4ADF-9093-BFFA493CF06E}" type="pres">
      <dgm:prSet presAssocID="{F358D044-49FA-45F9-A400-14C68F6227DF}" presName="Name23" presStyleLbl="parChTrans1D4" presStyleIdx="4" presStyleCnt="20"/>
      <dgm:spPr>
        <a:custGeom>
          <a:avLst/>
          <a:gdLst/>
          <a:ahLst/>
          <a:cxnLst/>
          <a:rect l="0" t="0" r="0" b="0"/>
          <a:pathLst>
            <a:path>
              <a:moveTo>
                <a:pt x="45720" y="0"/>
              </a:moveTo>
              <a:lnTo>
                <a:pt x="45720" y="103841"/>
              </a:lnTo>
            </a:path>
          </a:pathLst>
        </a:custGeom>
      </dgm:spPr>
      <dgm:t>
        <a:bodyPr/>
        <a:lstStyle/>
        <a:p>
          <a:endParaRPr lang="en-US"/>
        </a:p>
      </dgm:t>
    </dgm:pt>
    <dgm:pt modelId="{F9DC1ED2-07E0-4E8B-89CF-603F72FB0F13}" type="pres">
      <dgm:prSet presAssocID="{6399A9F5-CB4E-4CD8-B75F-B12D7E3230B7}" presName="hierRoot4" presStyleCnt="0"/>
      <dgm:spPr/>
    </dgm:pt>
    <dgm:pt modelId="{C3961CEA-B02C-4FBC-9374-9C10E606B5D5}" type="pres">
      <dgm:prSet presAssocID="{6399A9F5-CB4E-4CD8-B75F-B12D7E3230B7}" presName="composite4" presStyleCnt="0"/>
      <dgm:spPr/>
    </dgm:pt>
    <dgm:pt modelId="{66C1CD3D-3D73-43A4-87C2-94F91D172C2A}" type="pres">
      <dgm:prSet presAssocID="{6399A9F5-CB4E-4CD8-B75F-B12D7E3230B7}" presName="background4" presStyleLbl="node4" presStyleIdx="4" presStyleCnt="20"/>
      <dgm:spPr>
        <a:xfrm>
          <a:off x="2055591" y="2315222"/>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B1C291F-A112-4F62-9620-30EF57096E18}" type="pres">
      <dgm:prSet presAssocID="{6399A9F5-CB4E-4CD8-B75F-B12D7E3230B7}" presName="text4" presStyleLbl="fgAcc4" presStyleIdx="4" presStyleCnt="20">
        <dgm:presLayoutVars>
          <dgm:chPref val="3"/>
        </dgm:presLayoutVars>
      </dgm:prSet>
      <dgm:spPr>
        <a:prstGeom prst="roundRect">
          <a:avLst>
            <a:gd name="adj" fmla="val 10000"/>
          </a:avLst>
        </a:prstGeom>
      </dgm:spPr>
      <dgm:t>
        <a:bodyPr/>
        <a:lstStyle/>
        <a:p>
          <a:endParaRPr lang="en-US"/>
        </a:p>
      </dgm:t>
    </dgm:pt>
    <dgm:pt modelId="{106D801E-85CF-40E6-8270-65D8D8775F39}" type="pres">
      <dgm:prSet presAssocID="{6399A9F5-CB4E-4CD8-B75F-B12D7E3230B7}" presName="hierChild5" presStyleCnt="0"/>
      <dgm:spPr/>
    </dgm:pt>
    <dgm:pt modelId="{E6909AA9-AA69-4FB3-9158-B5636F77F618}" type="pres">
      <dgm:prSet presAssocID="{EAC7F175-87B9-403E-864F-F10D1E35B56A}" presName="Name23" presStyleLbl="parChTrans1D4" presStyleIdx="5" presStyleCnt="20"/>
      <dgm:spPr>
        <a:custGeom>
          <a:avLst/>
          <a:gdLst/>
          <a:ahLst/>
          <a:cxnLst/>
          <a:rect l="0" t="0" r="0" b="0"/>
          <a:pathLst>
            <a:path>
              <a:moveTo>
                <a:pt x="0" y="0"/>
              </a:moveTo>
              <a:lnTo>
                <a:pt x="0" y="70765"/>
              </a:lnTo>
              <a:lnTo>
                <a:pt x="218196" y="70765"/>
              </a:lnTo>
              <a:lnTo>
                <a:pt x="218196" y="103841"/>
              </a:lnTo>
            </a:path>
          </a:pathLst>
        </a:custGeom>
      </dgm:spPr>
      <dgm:t>
        <a:bodyPr/>
        <a:lstStyle/>
        <a:p>
          <a:endParaRPr lang="en-US"/>
        </a:p>
      </dgm:t>
    </dgm:pt>
    <dgm:pt modelId="{E0ECC4FD-A17F-44DC-B2FD-3B08FB3A9B37}" type="pres">
      <dgm:prSet presAssocID="{24003A62-5218-4BB2-A975-CE7FD23A82AA}" presName="hierRoot4" presStyleCnt="0"/>
      <dgm:spPr/>
    </dgm:pt>
    <dgm:pt modelId="{53BEA98D-70D3-4F47-B6C7-003CB974982C}" type="pres">
      <dgm:prSet presAssocID="{24003A62-5218-4BB2-A975-CE7FD23A82AA}" presName="composite4" presStyleCnt="0"/>
      <dgm:spPr/>
    </dgm:pt>
    <dgm:pt modelId="{4CAFCD78-AD0E-4CFD-94FC-73F8DFDB8E61}" type="pres">
      <dgm:prSet presAssocID="{24003A62-5218-4BB2-A975-CE7FD23A82AA}" presName="background4" presStyleLbl="node4" presStyleIdx="5" presStyleCnt="20"/>
      <dgm:spPr>
        <a:xfrm>
          <a:off x="2491984" y="1654087"/>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95AE6DF-0801-4F46-A21A-967CAFF34607}" type="pres">
      <dgm:prSet presAssocID="{24003A62-5218-4BB2-A975-CE7FD23A82AA}" presName="text4" presStyleLbl="fgAcc4" presStyleIdx="5" presStyleCnt="20">
        <dgm:presLayoutVars>
          <dgm:chPref val="3"/>
        </dgm:presLayoutVars>
      </dgm:prSet>
      <dgm:spPr>
        <a:prstGeom prst="roundRect">
          <a:avLst>
            <a:gd name="adj" fmla="val 10000"/>
          </a:avLst>
        </a:prstGeom>
      </dgm:spPr>
      <dgm:t>
        <a:bodyPr/>
        <a:lstStyle/>
        <a:p>
          <a:endParaRPr lang="en-US"/>
        </a:p>
      </dgm:t>
    </dgm:pt>
    <dgm:pt modelId="{8CB6BA8E-55B7-43EA-96CC-50CCA1CC8C6F}" type="pres">
      <dgm:prSet presAssocID="{24003A62-5218-4BB2-A975-CE7FD23A82AA}" presName="hierChild5" presStyleCnt="0"/>
      <dgm:spPr/>
    </dgm:pt>
    <dgm:pt modelId="{E6EE7FB3-F05D-489A-B44D-E92DA99ADB38}" type="pres">
      <dgm:prSet presAssocID="{F002317D-3515-49B5-815A-D080EC4E1188}" presName="Name23" presStyleLbl="parChTrans1D4" presStyleIdx="6" presStyleCnt="20"/>
      <dgm:spPr>
        <a:custGeom>
          <a:avLst/>
          <a:gdLst/>
          <a:ahLst/>
          <a:cxnLst/>
          <a:rect l="0" t="0" r="0" b="0"/>
          <a:pathLst>
            <a:path>
              <a:moveTo>
                <a:pt x="45720" y="0"/>
              </a:moveTo>
              <a:lnTo>
                <a:pt x="45720" y="103841"/>
              </a:lnTo>
            </a:path>
          </a:pathLst>
        </a:custGeom>
      </dgm:spPr>
      <dgm:t>
        <a:bodyPr/>
        <a:lstStyle/>
        <a:p>
          <a:endParaRPr lang="en-US"/>
        </a:p>
      </dgm:t>
    </dgm:pt>
    <dgm:pt modelId="{3E371AD8-9B66-481F-AC70-A8E9B74700BB}" type="pres">
      <dgm:prSet presAssocID="{67AF1708-B5E4-4E79-8EB1-4C8BADFEA125}" presName="hierRoot4" presStyleCnt="0"/>
      <dgm:spPr/>
    </dgm:pt>
    <dgm:pt modelId="{DA06BE4C-09B0-43A4-B6C5-855007659E2F}" type="pres">
      <dgm:prSet presAssocID="{67AF1708-B5E4-4E79-8EB1-4C8BADFEA125}" presName="composite4" presStyleCnt="0"/>
      <dgm:spPr/>
    </dgm:pt>
    <dgm:pt modelId="{32F71AF6-AC19-4A99-8588-8EDBA6B705F7}" type="pres">
      <dgm:prSet presAssocID="{67AF1708-B5E4-4E79-8EB1-4C8BADFEA125}" presName="background4" presStyleLbl="node4" presStyleIdx="6" presStyleCnt="20"/>
      <dgm:spPr>
        <a:xfrm>
          <a:off x="2491984" y="1984655"/>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254FD16-5857-4D6D-A863-F58A278FD3D2}" type="pres">
      <dgm:prSet presAssocID="{67AF1708-B5E4-4E79-8EB1-4C8BADFEA125}" presName="text4" presStyleLbl="fgAcc4" presStyleIdx="6" presStyleCnt="20">
        <dgm:presLayoutVars>
          <dgm:chPref val="3"/>
        </dgm:presLayoutVars>
      </dgm:prSet>
      <dgm:spPr>
        <a:prstGeom prst="roundRect">
          <a:avLst>
            <a:gd name="adj" fmla="val 10000"/>
          </a:avLst>
        </a:prstGeom>
      </dgm:spPr>
      <dgm:t>
        <a:bodyPr/>
        <a:lstStyle/>
        <a:p>
          <a:endParaRPr lang="en-US"/>
        </a:p>
      </dgm:t>
    </dgm:pt>
    <dgm:pt modelId="{3A04F090-E778-43EE-9B89-8054EFAC6CE5}" type="pres">
      <dgm:prSet presAssocID="{67AF1708-B5E4-4E79-8EB1-4C8BADFEA125}" presName="hierChild5" presStyleCnt="0"/>
      <dgm:spPr/>
    </dgm:pt>
    <dgm:pt modelId="{2384356A-BCB2-47C2-B556-FAA7F78B4854}" type="pres">
      <dgm:prSet presAssocID="{3581E123-9276-48D3-B784-A985FAB494B6}" presName="Name23" presStyleLbl="parChTrans1D4" presStyleIdx="7" presStyleCnt="20"/>
      <dgm:spPr>
        <a:custGeom>
          <a:avLst/>
          <a:gdLst/>
          <a:ahLst/>
          <a:cxnLst/>
          <a:rect l="0" t="0" r="0" b="0"/>
          <a:pathLst>
            <a:path>
              <a:moveTo>
                <a:pt x="45720" y="0"/>
              </a:moveTo>
              <a:lnTo>
                <a:pt x="45720" y="103841"/>
              </a:lnTo>
            </a:path>
          </a:pathLst>
        </a:custGeom>
      </dgm:spPr>
      <dgm:t>
        <a:bodyPr/>
        <a:lstStyle/>
        <a:p>
          <a:endParaRPr lang="en-US"/>
        </a:p>
      </dgm:t>
    </dgm:pt>
    <dgm:pt modelId="{1482825F-329C-4443-968C-D1ED5F4B2995}" type="pres">
      <dgm:prSet presAssocID="{26137D7C-5EDD-445C-89AB-DEE191FC3B4A}" presName="hierRoot4" presStyleCnt="0"/>
      <dgm:spPr/>
    </dgm:pt>
    <dgm:pt modelId="{12A47377-C493-4E0C-B67B-3A24CD1B94B7}" type="pres">
      <dgm:prSet presAssocID="{26137D7C-5EDD-445C-89AB-DEE191FC3B4A}" presName="composite4" presStyleCnt="0"/>
      <dgm:spPr/>
    </dgm:pt>
    <dgm:pt modelId="{3FB3FDF0-FB94-4571-AE17-41188CE17F0B}" type="pres">
      <dgm:prSet presAssocID="{26137D7C-5EDD-445C-89AB-DEE191FC3B4A}" presName="background4" presStyleLbl="node4" presStyleIdx="7" presStyleCnt="20"/>
      <dgm:spPr>
        <a:xfrm>
          <a:off x="2491984" y="2315222"/>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35264CE-5705-42FA-81A3-723AB007110F}" type="pres">
      <dgm:prSet presAssocID="{26137D7C-5EDD-445C-89AB-DEE191FC3B4A}" presName="text4" presStyleLbl="fgAcc4" presStyleIdx="7" presStyleCnt="20">
        <dgm:presLayoutVars>
          <dgm:chPref val="3"/>
        </dgm:presLayoutVars>
      </dgm:prSet>
      <dgm:spPr>
        <a:prstGeom prst="roundRect">
          <a:avLst>
            <a:gd name="adj" fmla="val 10000"/>
          </a:avLst>
        </a:prstGeom>
      </dgm:spPr>
      <dgm:t>
        <a:bodyPr/>
        <a:lstStyle/>
        <a:p>
          <a:endParaRPr lang="en-US"/>
        </a:p>
      </dgm:t>
    </dgm:pt>
    <dgm:pt modelId="{E07210DA-1EA9-4C58-8A01-4C6EED96A68A}" type="pres">
      <dgm:prSet presAssocID="{26137D7C-5EDD-445C-89AB-DEE191FC3B4A}" presName="hierChild5" presStyleCnt="0"/>
      <dgm:spPr/>
    </dgm:pt>
    <dgm:pt modelId="{EE309F48-1968-4E7E-8BB8-F8B10C94D8A0}" type="pres">
      <dgm:prSet presAssocID="{34C8D053-72AF-45BE-A253-3D73085244A1}" presName="Name23" presStyleLbl="parChTrans1D4" presStyleIdx="8" presStyleCnt="20"/>
      <dgm:spPr>
        <a:custGeom>
          <a:avLst/>
          <a:gdLst/>
          <a:ahLst/>
          <a:cxnLst/>
          <a:rect l="0" t="0" r="0" b="0"/>
          <a:pathLst>
            <a:path>
              <a:moveTo>
                <a:pt x="45720" y="0"/>
              </a:moveTo>
              <a:lnTo>
                <a:pt x="45720" y="103841"/>
              </a:lnTo>
            </a:path>
          </a:pathLst>
        </a:custGeom>
      </dgm:spPr>
      <dgm:t>
        <a:bodyPr/>
        <a:lstStyle/>
        <a:p>
          <a:endParaRPr lang="en-US"/>
        </a:p>
      </dgm:t>
    </dgm:pt>
    <dgm:pt modelId="{8500EA25-536D-43C0-B10B-BBDCF96B3A79}" type="pres">
      <dgm:prSet presAssocID="{5F157F39-35AF-4953-8301-9580C1DCF6D6}" presName="hierRoot4" presStyleCnt="0"/>
      <dgm:spPr/>
    </dgm:pt>
    <dgm:pt modelId="{7D63F095-5CFD-45E9-B691-D7F86871CBC2}" type="pres">
      <dgm:prSet presAssocID="{5F157F39-35AF-4953-8301-9580C1DCF6D6}" presName="composite4" presStyleCnt="0"/>
      <dgm:spPr/>
    </dgm:pt>
    <dgm:pt modelId="{7F80B2AA-7EFE-4422-9414-D7AFFF868E19}" type="pres">
      <dgm:prSet presAssocID="{5F157F39-35AF-4953-8301-9580C1DCF6D6}" presName="background4" presStyleLbl="node4" presStyleIdx="8" presStyleCnt="20"/>
      <dgm:spPr>
        <a:xfrm>
          <a:off x="2491984" y="2645790"/>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304E8D7-8595-4B9D-8372-B974A382AEB3}" type="pres">
      <dgm:prSet presAssocID="{5F157F39-35AF-4953-8301-9580C1DCF6D6}" presName="text4" presStyleLbl="fgAcc4" presStyleIdx="8" presStyleCnt="20">
        <dgm:presLayoutVars>
          <dgm:chPref val="3"/>
        </dgm:presLayoutVars>
      </dgm:prSet>
      <dgm:spPr>
        <a:prstGeom prst="roundRect">
          <a:avLst>
            <a:gd name="adj" fmla="val 10000"/>
          </a:avLst>
        </a:prstGeom>
      </dgm:spPr>
      <dgm:t>
        <a:bodyPr/>
        <a:lstStyle/>
        <a:p>
          <a:endParaRPr lang="en-US"/>
        </a:p>
      </dgm:t>
    </dgm:pt>
    <dgm:pt modelId="{2C2E74D4-7A84-45CD-8570-427C5D900252}" type="pres">
      <dgm:prSet presAssocID="{5F157F39-35AF-4953-8301-9580C1DCF6D6}" presName="hierChild5" presStyleCnt="0"/>
      <dgm:spPr/>
    </dgm:pt>
    <dgm:pt modelId="{BD1094C6-F8B7-46C2-AB54-B94895D0E792}" type="pres">
      <dgm:prSet presAssocID="{2FE55C4A-2897-4C5B-9FDE-78972CF16413}" presName="Name23" presStyleLbl="parChTrans1D4" presStyleIdx="9" presStyleCnt="20"/>
      <dgm:spPr>
        <a:custGeom>
          <a:avLst/>
          <a:gdLst/>
          <a:ahLst/>
          <a:cxnLst/>
          <a:rect l="0" t="0" r="0" b="0"/>
          <a:pathLst>
            <a:path>
              <a:moveTo>
                <a:pt x="45720" y="0"/>
              </a:moveTo>
              <a:lnTo>
                <a:pt x="45720" y="103841"/>
              </a:lnTo>
            </a:path>
          </a:pathLst>
        </a:custGeom>
      </dgm:spPr>
      <dgm:t>
        <a:bodyPr/>
        <a:lstStyle/>
        <a:p>
          <a:endParaRPr lang="en-US"/>
        </a:p>
      </dgm:t>
    </dgm:pt>
    <dgm:pt modelId="{930AABF9-B61C-4EF1-8431-B1F34929AADC}" type="pres">
      <dgm:prSet presAssocID="{A9A2E97A-5C4C-4359-8700-FB62471341DC}" presName="hierRoot4" presStyleCnt="0"/>
      <dgm:spPr/>
    </dgm:pt>
    <dgm:pt modelId="{81CE9885-0D7E-4AD0-820C-E1643EFC5656}" type="pres">
      <dgm:prSet presAssocID="{A9A2E97A-5C4C-4359-8700-FB62471341DC}" presName="composite4" presStyleCnt="0"/>
      <dgm:spPr/>
    </dgm:pt>
    <dgm:pt modelId="{5D322799-1787-405B-9242-3E60A6EFB98A}" type="pres">
      <dgm:prSet presAssocID="{A9A2E97A-5C4C-4359-8700-FB62471341DC}" presName="background4" presStyleLbl="node4" presStyleIdx="9" presStyleCnt="20"/>
      <dgm:spPr>
        <a:xfrm>
          <a:off x="2491984" y="2976357"/>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E735BF3-13A7-4AC1-8EBD-92F9BBF310BE}" type="pres">
      <dgm:prSet presAssocID="{A9A2E97A-5C4C-4359-8700-FB62471341DC}" presName="text4" presStyleLbl="fgAcc4" presStyleIdx="9" presStyleCnt="20">
        <dgm:presLayoutVars>
          <dgm:chPref val="3"/>
        </dgm:presLayoutVars>
      </dgm:prSet>
      <dgm:spPr>
        <a:prstGeom prst="roundRect">
          <a:avLst>
            <a:gd name="adj" fmla="val 10000"/>
          </a:avLst>
        </a:prstGeom>
      </dgm:spPr>
      <dgm:t>
        <a:bodyPr/>
        <a:lstStyle/>
        <a:p>
          <a:endParaRPr lang="en-US"/>
        </a:p>
      </dgm:t>
    </dgm:pt>
    <dgm:pt modelId="{80CCF77C-EF81-4979-83E7-11BC6481DB68}" type="pres">
      <dgm:prSet presAssocID="{A9A2E97A-5C4C-4359-8700-FB62471341DC}" presName="hierChild5" presStyleCnt="0"/>
      <dgm:spPr/>
    </dgm:pt>
    <dgm:pt modelId="{7A910445-DA99-46BD-8B7D-217F800F3623}" type="pres">
      <dgm:prSet presAssocID="{E159FE5B-35AB-491F-9A28-9D2861A1ECB0}" presName="Name10" presStyleLbl="parChTrans1D2" presStyleIdx="1" presStyleCnt="2"/>
      <dgm:spPr>
        <a:custGeom>
          <a:avLst/>
          <a:gdLst/>
          <a:ahLst/>
          <a:cxnLst/>
          <a:rect l="0" t="0" r="0" b="0"/>
          <a:pathLst>
            <a:path>
              <a:moveTo>
                <a:pt x="0" y="0"/>
              </a:moveTo>
              <a:lnTo>
                <a:pt x="0" y="70765"/>
              </a:lnTo>
              <a:lnTo>
                <a:pt x="327294" y="70765"/>
              </a:lnTo>
              <a:lnTo>
                <a:pt x="327294" y="103841"/>
              </a:lnTo>
            </a:path>
          </a:pathLst>
        </a:custGeom>
      </dgm:spPr>
      <dgm:t>
        <a:bodyPr/>
        <a:lstStyle/>
        <a:p>
          <a:endParaRPr lang="en-US"/>
        </a:p>
      </dgm:t>
    </dgm:pt>
    <dgm:pt modelId="{E92C7CDE-1D29-4247-AD39-164C65A48752}" type="pres">
      <dgm:prSet presAssocID="{A69E529F-C51E-48D4-AD24-38D0C4068F8E}" presName="hierRoot2" presStyleCnt="0"/>
      <dgm:spPr/>
    </dgm:pt>
    <dgm:pt modelId="{D4EF70F0-CA57-41F4-8014-9D626FCEA383}" type="pres">
      <dgm:prSet presAssocID="{A69E529F-C51E-48D4-AD24-38D0C4068F8E}" presName="composite2" presStyleCnt="0"/>
      <dgm:spPr/>
    </dgm:pt>
    <dgm:pt modelId="{77430730-92BE-43A2-949B-80E6403842BC}" type="pres">
      <dgm:prSet presAssocID="{A69E529F-C51E-48D4-AD24-38D0C4068F8E}" presName="background2" presStyleLbl="node2" presStyleIdx="1" presStyleCnt="2"/>
      <dgm:spPr>
        <a:xfrm>
          <a:off x="2928376" y="331817"/>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C24916E-D7B7-4AB3-BCE5-54826EE681C6}" type="pres">
      <dgm:prSet presAssocID="{A69E529F-C51E-48D4-AD24-38D0C4068F8E}" presName="text2" presStyleLbl="fgAcc2" presStyleIdx="1" presStyleCnt="2">
        <dgm:presLayoutVars>
          <dgm:chPref val="3"/>
        </dgm:presLayoutVars>
      </dgm:prSet>
      <dgm:spPr>
        <a:prstGeom prst="roundRect">
          <a:avLst>
            <a:gd name="adj" fmla="val 10000"/>
          </a:avLst>
        </a:prstGeom>
      </dgm:spPr>
      <dgm:t>
        <a:bodyPr/>
        <a:lstStyle/>
        <a:p>
          <a:endParaRPr lang="en-US"/>
        </a:p>
      </dgm:t>
    </dgm:pt>
    <dgm:pt modelId="{14FD9F61-73C4-4190-ADB9-6B5011FAF615}" type="pres">
      <dgm:prSet presAssocID="{A69E529F-C51E-48D4-AD24-38D0C4068F8E}" presName="hierChild3" presStyleCnt="0"/>
      <dgm:spPr/>
    </dgm:pt>
    <dgm:pt modelId="{88CD8A6E-ADFF-4880-83A3-A39ECE97BFFD}" type="pres">
      <dgm:prSet presAssocID="{3DD124A0-2C13-47F5-B7E3-24485F99536A}" presName="Name17" presStyleLbl="parChTrans1D3" presStyleIdx="1" presStyleCnt="2"/>
      <dgm:spPr>
        <a:custGeom>
          <a:avLst/>
          <a:gdLst/>
          <a:ahLst/>
          <a:cxnLst/>
          <a:rect l="0" t="0" r="0" b="0"/>
          <a:pathLst>
            <a:path>
              <a:moveTo>
                <a:pt x="45720" y="0"/>
              </a:moveTo>
              <a:lnTo>
                <a:pt x="45720" y="103841"/>
              </a:lnTo>
            </a:path>
          </a:pathLst>
        </a:custGeom>
      </dgm:spPr>
      <dgm:t>
        <a:bodyPr/>
        <a:lstStyle/>
        <a:p>
          <a:endParaRPr lang="en-US"/>
        </a:p>
      </dgm:t>
    </dgm:pt>
    <dgm:pt modelId="{E2AFCF78-7829-4DE8-9EA4-49F254204101}" type="pres">
      <dgm:prSet presAssocID="{0C230C8E-4C50-4A4B-AE17-25A5D6048F3A}" presName="hierRoot3" presStyleCnt="0"/>
      <dgm:spPr/>
    </dgm:pt>
    <dgm:pt modelId="{1AB264BC-9D49-4A30-BA3E-A0CBEAED5635}" type="pres">
      <dgm:prSet presAssocID="{0C230C8E-4C50-4A4B-AE17-25A5D6048F3A}" presName="composite3" presStyleCnt="0"/>
      <dgm:spPr/>
    </dgm:pt>
    <dgm:pt modelId="{05D5B761-F3FE-499E-800D-36751E23A69F}" type="pres">
      <dgm:prSet presAssocID="{0C230C8E-4C50-4A4B-AE17-25A5D6048F3A}" presName="background3" presStyleLbl="node3" presStyleIdx="1" presStyleCnt="2"/>
      <dgm:spPr>
        <a:xfrm>
          <a:off x="2928376" y="662385"/>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8D28153-2270-45A8-A104-A682C458AA0A}" type="pres">
      <dgm:prSet presAssocID="{0C230C8E-4C50-4A4B-AE17-25A5D6048F3A}" presName="text3" presStyleLbl="fgAcc3" presStyleIdx="1" presStyleCnt="2">
        <dgm:presLayoutVars>
          <dgm:chPref val="3"/>
        </dgm:presLayoutVars>
      </dgm:prSet>
      <dgm:spPr>
        <a:prstGeom prst="roundRect">
          <a:avLst>
            <a:gd name="adj" fmla="val 10000"/>
          </a:avLst>
        </a:prstGeom>
      </dgm:spPr>
      <dgm:t>
        <a:bodyPr/>
        <a:lstStyle/>
        <a:p>
          <a:endParaRPr lang="en-US"/>
        </a:p>
      </dgm:t>
    </dgm:pt>
    <dgm:pt modelId="{5EE0D959-908C-4325-993E-D024AE86EBC4}" type="pres">
      <dgm:prSet presAssocID="{0C230C8E-4C50-4A4B-AE17-25A5D6048F3A}" presName="hierChild4" presStyleCnt="0"/>
      <dgm:spPr/>
    </dgm:pt>
    <dgm:pt modelId="{3D669D78-159F-4BBA-A101-6F6F8F59286A}" type="pres">
      <dgm:prSet presAssocID="{922F40BC-14EF-4FA6-85FD-B64E09BFFA9E}" presName="Name23" presStyleLbl="parChTrans1D4" presStyleIdx="10" presStyleCnt="20"/>
      <dgm:spPr>
        <a:custGeom>
          <a:avLst/>
          <a:gdLst/>
          <a:ahLst/>
          <a:cxnLst/>
          <a:rect l="0" t="0" r="0" b="0"/>
          <a:pathLst>
            <a:path>
              <a:moveTo>
                <a:pt x="45720" y="0"/>
              </a:moveTo>
              <a:lnTo>
                <a:pt x="45720" y="103841"/>
              </a:lnTo>
            </a:path>
          </a:pathLst>
        </a:custGeom>
      </dgm:spPr>
      <dgm:t>
        <a:bodyPr/>
        <a:lstStyle/>
        <a:p>
          <a:endParaRPr lang="en-US"/>
        </a:p>
      </dgm:t>
    </dgm:pt>
    <dgm:pt modelId="{8770436D-F4AA-47CD-8C9E-16A15C6A5DB5}" type="pres">
      <dgm:prSet presAssocID="{8165E573-6093-4DF3-BD32-2B205A13FD35}" presName="hierRoot4" presStyleCnt="0"/>
      <dgm:spPr/>
    </dgm:pt>
    <dgm:pt modelId="{D36E8002-E70C-4858-92F4-D3398906063B}" type="pres">
      <dgm:prSet presAssocID="{8165E573-6093-4DF3-BD32-2B205A13FD35}" presName="composite4" presStyleCnt="0"/>
      <dgm:spPr/>
    </dgm:pt>
    <dgm:pt modelId="{3BF6EEBB-27EA-4195-A3FE-B61A88CA258C}" type="pres">
      <dgm:prSet presAssocID="{8165E573-6093-4DF3-BD32-2B205A13FD35}" presName="background4" presStyleLbl="node4" presStyleIdx="10" presStyleCnt="20"/>
      <dgm:spPr>
        <a:xfrm>
          <a:off x="2928376" y="992952"/>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41120C0-FEDF-4A1F-A2DF-1BEC2D71FCC3}" type="pres">
      <dgm:prSet presAssocID="{8165E573-6093-4DF3-BD32-2B205A13FD35}" presName="text4" presStyleLbl="fgAcc4" presStyleIdx="10" presStyleCnt="20">
        <dgm:presLayoutVars>
          <dgm:chPref val="3"/>
        </dgm:presLayoutVars>
      </dgm:prSet>
      <dgm:spPr>
        <a:prstGeom prst="roundRect">
          <a:avLst>
            <a:gd name="adj" fmla="val 10000"/>
          </a:avLst>
        </a:prstGeom>
      </dgm:spPr>
      <dgm:t>
        <a:bodyPr/>
        <a:lstStyle/>
        <a:p>
          <a:endParaRPr lang="en-US"/>
        </a:p>
      </dgm:t>
    </dgm:pt>
    <dgm:pt modelId="{6981F84C-206F-437E-8070-7A57B97F6BD9}" type="pres">
      <dgm:prSet presAssocID="{8165E573-6093-4DF3-BD32-2B205A13FD35}" presName="hierChild5" presStyleCnt="0"/>
      <dgm:spPr/>
    </dgm:pt>
    <dgm:pt modelId="{C2C607D9-7F16-4C9B-901E-D93EBBD707DD}" type="pres">
      <dgm:prSet presAssocID="{D88E9546-F713-4F37-ABF3-3D1123FC6CBD}" presName="Name23" presStyleLbl="parChTrans1D4" presStyleIdx="11" presStyleCnt="20"/>
      <dgm:spPr>
        <a:custGeom>
          <a:avLst/>
          <a:gdLst/>
          <a:ahLst/>
          <a:cxnLst/>
          <a:rect l="0" t="0" r="0" b="0"/>
          <a:pathLst>
            <a:path>
              <a:moveTo>
                <a:pt x="45720" y="0"/>
              </a:moveTo>
              <a:lnTo>
                <a:pt x="45720" y="103841"/>
              </a:lnTo>
            </a:path>
          </a:pathLst>
        </a:custGeom>
      </dgm:spPr>
      <dgm:t>
        <a:bodyPr/>
        <a:lstStyle/>
        <a:p>
          <a:endParaRPr lang="en-US"/>
        </a:p>
      </dgm:t>
    </dgm:pt>
    <dgm:pt modelId="{60EBF6A3-A419-44B3-B6C0-977A93C1D0EB}" type="pres">
      <dgm:prSet presAssocID="{64828493-84BC-40AD-B859-A1A9B6685E6D}" presName="hierRoot4" presStyleCnt="0"/>
      <dgm:spPr/>
    </dgm:pt>
    <dgm:pt modelId="{F2CB9E4D-A7FC-4715-9082-F29702CDBDF8}" type="pres">
      <dgm:prSet presAssocID="{64828493-84BC-40AD-B859-A1A9B6685E6D}" presName="composite4" presStyleCnt="0"/>
      <dgm:spPr/>
    </dgm:pt>
    <dgm:pt modelId="{3E64A104-BBC1-4D0C-B6E0-7D04258759A4}" type="pres">
      <dgm:prSet presAssocID="{64828493-84BC-40AD-B859-A1A9B6685E6D}" presName="background4" presStyleLbl="node4" presStyleIdx="11" presStyleCnt="20"/>
      <dgm:spPr>
        <a:xfrm>
          <a:off x="2928376" y="1323520"/>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8909FD0-557C-41C1-ADE1-AA866A16669E}" type="pres">
      <dgm:prSet presAssocID="{64828493-84BC-40AD-B859-A1A9B6685E6D}" presName="text4" presStyleLbl="fgAcc4" presStyleIdx="11" presStyleCnt="20">
        <dgm:presLayoutVars>
          <dgm:chPref val="3"/>
        </dgm:presLayoutVars>
      </dgm:prSet>
      <dgm:spPr>
        <a:prstGeom prst="roundRect">
          <a:avLst>
            <a:gd name="adj" fmla="val 10000"/>
          </a:avLst>
        </a:prstGeom>
      </dgm:spPr>
      <dgm:t>
        <a:bodyPr/>
        <a:lstStyle/>
        <a:p>
          <a:endParaRPr lang="en-US"/>
        </a:p>
      </dgm:t>
    </dgm:pt>
    <dgm:pt modelId="{2D0FE755-1D85-493A-A7B1-70C4EBBFFB8F}" type="pres">
      <dgm:prSet presAssocID="{64828493-84BC-40AD-B859-A1A9B6685E6D}" presName="hierChild5" presStyleCnt="0"/>
      <dgm:spPr/>
    </dgm:pt>
    <dgm:pt modelId="{EB256C0A-5DFF-4B1B-8218-0FB3FB88F17F}" type="pres">
      <dgm:prSet presAssocID="{29CED376-5EB4-4182-BE22-E13C5BB14532}" presName="Name23" presStyleLbl="parChTrans1D4" presStyleIdx="12" presStyleCnt="20"/>
      <dgm:spPr>
        <a:custGeom>
          <a:avLst/>
          <a:gdLst/>
          <a:ahLst/>
          <a:cxnLst/>
          <a:rect l="0" t="0" r="0" b="0"/>
          <a:pathLst>
            <a:path>
              <a:moveTo>
                <a:pt x="45720" y="0"/>
              </a:moveTo>
              <a:lnTo>
                <a:pt x="45720" y="103841"/>
              </a:lnTo>
            </a:path>
          </a:pathLst>
        </a:custGeom>
      </dgm:spPr>
      <dgm:t>
        <a:bodyPr/>
        <a:lstStyle/>
        <a:p>
          <a:endParaRPr lang="en-US"/>
        </a:p>
      </dgm:t>
    </dgm:pt>
    <dgm:pt modelId="{F2AD90C8-945D-42D2-BBDF-B03BE7CB4724}" type="pres">
      <dgm:prSet presAssocID="{71104541-3BB0-47B4-BD00-FAC98FA38809}" presName="hierRoot4" presStyleCnt="0"/>
      <dgm:spPr/>
    </dgm:pt>
    <dgm:pt modelId="{0C0AFA84-81B6-4275-A4B0-595600FB3D82}" type="pres">
      <dgm:prSet presAssocID="{71104541-3BB0-47B4-BD00-FAC98FA38809}" presName="composite4" presStyleCnt="0"/>
      <dgm:spPr/>
    </dgm:pt>
    <dgm:pt modelId="{598A1270-80F9-40F0-9393-635B17D00602}" type="pres">
      <dgm:prSet presAssocID="{71104541-3BB0-47B4-BD00-FAC98FA38809}" presName="background4" presStyleLbl="node4" presStyleIdx="12" presStyleCnt="20"/>
      <dgm:spPr>
        <a:xfrm>
          <a:off x="2928376" y="1654087"/>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F2A5367-EB12-4AA3-AC55-BB68E240A34C}" type="pres">
      <dgm:prSet presAssocID="{71104541-3BB0-47B4-BD00-FAC98FA38809}" presName="text4" presStyleLbl="fgAcc4" presStyleIdx="12" presStyleCnt="20">
        <dgm:presLayoutVars>
          <dgm:chPref val="3"/>
        </dgm:presLayoutVars>
      </dgm:prSet>
      <dgm:spPr>
        <a:prstGeom prst="roundRect">
          <a:avLst>
            <a:gd name="adj" fmla="val 10000"/>
          </a:avLst>
        </a:prstGeom>
      </dgm:spPr>
      <dgm:t>
        <a:bodyPr/>
        <a:lstStyle/>
        <a:p>
          <a:endParaRPr lang="en-US"/>
        </a:p>
      </dgm:t>
    </dgm:pt>
    <dgm:pt modelId="{297D0513-73C2-4FBC-B76A-25B4305C483F}" type="pres">
      <dgm:prSet presAssocID="{71104541-3BB0-47B4-BD00-FAC98FA38809}" presName="hierChild5" presStyleCnt="0"/>
      <dgm:spPr/>
    </dgm:pt>
    <dgm:pt modelId="{538579B3-2B81-43AE-8CF1-729E51A0B497}" type="pres">
      <dgm:prSet presAssocID="{805003DB-D0BF-4841-9A87-A2F5265C6620}" presName="Name23" presStyleLbl="parChTrans1D4" presStyleIdx="13" presStyleCnt="20"/>
      <dgm:spPr>
        <a:custGeom>
          <a:avLst/>
          <a:gdLst/>
          <a:ahLst/>
          <a:cxnLst/>
          <a:rect l="0" t="0" r="0" b="0"/>
          <a:pathLst>
            <a:path>
              <a:moveTo>
                <a:pt x="45720" y="0"/>
              </a:moveTo>
              <a:lnTo>
                <a:pt x="45720" y="103841"/>
              </a:lnTo>
            </a:path>
          </a:pathLst>
        </a:custGeom>
      </dgm:spPr>
      <dgm:t>
        <a:bodyPr/>
        <a:lstStyle/>
        <a:p>
          <a:endParaRPr lang="en-US"/>
        </a:p>
      </dgm:t>
    </dgm:pt>
    <dgm:pt modelId="{659C1DA2-0123-461D-A5CF-EA0F30374F0B}" type="pres">
      <dgm:prSet presAssocID="{2B858376-E2C8-40D3-AD0D-C688DCB84E17}" presName="hierRoot4" presStyleCnt="0"/>
      <dgm:spPr/>
    </dgm:pt>
    <dgm:pt modelId="{E6B30790-CAD8-4852-B4C6-F293F1AC9230}" type="pres">
      <dgm:prSet presAssocID="{2B858376-E2C8-40D3-AD0D-C688DCB84E17}" presName="composite4" presStyleCnt="0"/>
      <dgm:spPr/>
    </dgm:pt>
    <dgm:pt modelId="{0D3F97DC-3F2D-45ED-84CD-B15681AEF8CF}" type="pres">
      <dgm:prSet presAssocID="{2B858376-E2C8-40D3-AD0D-C688DCB84E17}" presName="background4" presStyleLbl="node4" presStyleIdx="13" presStyleCnt="20"/>
      <dgm:spPr>
        <a:xfrm>
          <a:off x="2928376" y="1984655"/>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26731D9-CB1A-41A8-85BF-97CB9F89CA23}" type="pres">
      <dgm:prSet presAssocID="{2B858376-E2C8-40D3-AD0D-C688DCB84E17}" presName="text4" presStyleLbl="fgAcc4" presStyleIdx="13" presStyleCnt="20">
        <dgm:presLayoutVars>
          <dgm:chPref val="3"/>
        </dgm:presLayoutVars>
      </dgm:prSet>
      <dgm:spPr>
        <a:prstGeom prst="roundRect">
          <a:avLst>
            <a:gd name="adj" fmla="val 10000"/>
          </a:avLst>
        </a:prstGeom>
      </dgm:spPr>
      <dgm:t>
        <a:bodyPr/>
        <a:lstStyle/>
        <a:p>
          <a:endParaRPr lang="en-US"/>
        </a:p>
      </dgm:t>
    </dgm:pt>
    <dgm:pt modelId="{C16BD63C-2F97-4077-8102-99F91C1CF764}" type="pres">
      <dgm:prSet presAssocID="{2B858376-E2C8-40D3-AD0D-C688DCB84E17}" presName="hierChild5" presStyleCnt="0"/>
      <dgm:spPr/>
    </dgm:pt>
    <dgm:pt modelId="{9FD6F175-800E-409F-BEEA-E405860D9D21}" type="pres">
      <dgm:prSet presAssocID="{248CE5DD-1130-46C1-9B7B-F12DA466AA41}" presName="Name23" presStyleLbl="parChTrans1D4" presStyleIdx="14" presStyleCnt="20"/>
      <dgm:spPr>
        <a:custGeom>
          <a:avLst/>
          <a:gdLst/>
          <a:ahLst/>
          <a:cxnLst/>
          <a:rect l="0" t="0" r="0" b="0"/>
          <a:pathLst>
            <a:path>
              <a:moveTo>
                <a:pt x="45720" y="0"/>
              </a:moveTo>
              <a:lnTo>
                <a:pt x="45720" y="103841"/>
              </a:lnTo>
            </a:path>
          </a:pathLst>
        </a:custGeom>
      </dgm:spPr>
      <dgm:t>
        <a:bodyPr/>
        <a:lstStyle/>
        <a:p>
          <a:endParaRPr lang="en-US"/>
        </a:p>
      </dgm:t>
    </dgm:pt>
    <dgm:pt modelId="{71A4578B-2D8C-4FE7-B606-51417CC63D8C}" type="pres">
      <dgm:prSet presAssocID="{29479EB7-8575-4A77-BC4B-472218ECB8F1}" presName="hierRoot4" presStyleCnt="0"/>
      <dgm:spPr/>
    </dgm:pt>
    <dgm:pt modelId="{A70715A1-B055-49D0-814B-07C40313FA48}" type="pres">
      <dgm:prSet presAssocID="{29479EB7-8575-4A77-BC4B-472218ECB8F1}" presName="composite4" presStyleCnt="0"/>
      <dgm:spPr/>
    </dgm:pt>
    <dgm:pt modelId="{20B87575-ADE4-4AD1-9D78-DE3EEB0F8E56}" type="pres">
      <dgm:prSet presAssocID="{29479EB7-8575-4A77-BC4B-472218ECB8F1}" presName="background4" presStyleLbl="node4" presStyleIdx="14" presStyleCnt="20"/>
      <dgm:spPr>
        <a:xfrm>
          <a:off x="2928376" y="2315222"/>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04D6078-362F-4740-B34B-2289C6732C41}" type="pres">
      <dgm:prSet presAssocID="{29479EB7-8575-4A77-BC4B-472218ECB8F1}" presName="text4" presStyleLbl="fgAcc4" presStyleIdx="14" presStyleCnt="20">
        <dgm:presLayoutVars>
          <dgm:chPref val="3"/>
        </dgm:presLayoutVars>
      </dgm:prSet>
      <dgm:spPr>
        <a:prstGeom prst="roundRect">
          <a:avLst>
            <a:gd name="adj" fmla="val 10000"/>
          </a:avLst>
        </a:prstGeom>
      </dgm:spPr>
      <dgm:t>
        <a:bodyPr/>
        <a:lstStyle/>
        <a:p>
          <a:endParaRPr lang="en-US"/>
        </a:p>
      </dgm:t>
    </dgm:pt>
    <dgm:pt modelId="{BD147242-7675-4A6F-8C4D-5F64A7376CCE}" type="pres">
      <dgm:prSet presAssocID="{29479EB7-8575-4A77-BC4B-472218ECB8F1}" presName="hierChild5" presStyleCnt="0"/>
      <dgm:spPr/>
    </dgm:pt>
    <dgm:pt modelId="{F2F6FBC0-C7E2-4DCE-B862-0496E3652344}" type="pres">
      <dgm:prSet presAssocID="{10DC6E55-BDBA-4EB4-AC09-EBDCCAF7CAAA}" presName="Name23" presStyleLbl="parChTrans1D4" presStyleIdx="15" presStyleCnt="20"/>
      <dgm:spPr>
        <a:custGeom>
          <a:avLst/>
          <a:gdLst/>
          <a:ahLst/>
          <a:cxnLst/>
          <a:rect l="0" t="0" r="0" b="0"/>
          <a:pathLst>
            <a:path>
              <a:moveTo>
                <a:pt x="45720" y="0"/>
              </a:moveTo>
              <a:lnTo>
                <a:pt x="45720" y="103841"/>
              </a:lnTo>
            </a:path>
          </a:pathLst>
        </a:custGeom>
      </dgm:spPr>
      <dgm:t>
        <a:bodyPr/>
        <a:lstStyle/>
        <a:p>
          <a:endParaRPr lang="en-US"/>
        </a:p>
      </dgm:t>
    </dgm:pt>
    <dgm:pt modelId="{976ACD3B-78CB-448E-B060-1017216F007C}" type="pres">
      <dgm:prSet presAssocID="{C061E6F5-CC20-4238-87BF-0DBB9E0D6430}" presName="hierRoot4" presStyleCnt="0"/>
      <dgm:spPr/>
    </dgm:pt>
    <dgm:pt modelId="{3A4A7359-C79B-47EB-B363-B5861C4902DF}" type="pres">
      <dgm:prSet presAssocID="{C061E6F5-CC20-4238-87BF-0DBB9E0D6430}" presName="composite4" presStyleCnt="0"/>
      <dgm:spPr/>
    </dgm:pt>
    <dgm:pt modelId="{3D22D202-C879-4BC4-A16F-BE3F33C6032A}" type="pres">
      <dgm:prSet presAssocID="{C061E6F5-CC20-4238-87BF-0DBB9E0D6430}" presName="background4" presStyleLbl="node4" presStyleIdx="15" presStyleCnt="20"/>
      <dgm:spPr>
        <a:xfrm>
          <a:off x="2928376" y="2645790"/>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E7EDF01-7FDE-48A5-818D-A79604C13A2E}" type="pres">
      <dgm:prSet presAssocID="{C061E6F5-CC20-4238-87BF-0DBB9E0D6430}" presName="text4" presStyleLbl="fgAcc4" presStyleIdx="15" presStyleCnt="20">
        <dgm:presLayoutVars>
          <dgm:chPref val="3"/>
        </dgm:presLayoutVars>
      </dgm:prSet>
      <dgm:spPr>
        <a:prstGeom prst="roundRect">
          <a:avLst>
            <a:gd name="adj" fmla="val 10000"/>
          </a:avLst>
        </a:prstGeom>
      </dgm:spPr>
      <dgm:t>
        <a:bodyPr/>
        <a:lstStyle/>
        <a:p>
          <a:endParaRPr lang="en-US"/>
        </a:p>
      </dgm:t>
    </dgm:pt>
    <dgm:pt modelId="{BCE27BE6-FC3A-41D0-8B47-098A588D79E4}" type="pres">
      <dgm:prSet presAssocID="{C061E6F5-CC20-4238-87BF-0DBB9E0D6430}" presName="hierChild5" presStyleCnt="0"/>
      <dgm:spPr/>
    </dgm:pt>
    <dgm:pt modelId="{35E201E7-E68B-4285-8060-1633DEAEBCA0}" type="pres">
      <dgm:prSet presAssocID="{92AB02CC-6AA0-43C2-BFEE-E5D3DBFBBE4C}" presName="Name23" presStyleLbl="parChTrans1D4" presStyleIdx="16" presStyleCnt="20"/>
      <dgm:spPr>
        <a:custGeom>
          <a:avLst/>
          <a:gdLst/>
          <a:ahLst/>
          <a:cxnLst/>
          <a:rect l="0" t="0" r="0" b="0"/>
          <a:pathLst>
            <a:path>
              <a:moveTo>
                <a:pt x="45720" y="0"/>
              </a:moveTo>
              <a:lnTo>
                <a:pt x="45720" y="103841"/>
              </a:lnTo>
            </a:path>
          </a:pathLst>
        </a:custGeom>
      </dgm:spPr>
      <dgm:t>
        <a:bodyPr/>
        <a:lstStyle/>
        <a:p>
          <a:endParaRPr lang="en-US"/>
        </a:p>
      </dgm:t>
    </dgm:pt>
    <dgm:pt modelId="{0170048D-90E3-4F10-90A0-3C4E5ED5C5F1}" type="pres">
      <dgm:prSet presAssocID="{45C1963B-436E-4957-B557-9EF26D3EFC85}" presName="hierRoot4" presStyleCnt="0"/>
      <dgm:spPr/>
    </dgm:pt>
    <dgm:pt modelId="{6AA42A8E-D524-4AA2-861D-D964F13DEC87}" type="pres">
      <dgm:prSet presAssocID="{45C1963B-436E-4957-B557-9EF26D3EFC85}" presName="composite4" presStyleCnt="0"/>
      <dgm:spPr/>
    </dgm:pt>
    <dgm:pt modelId="{522C1C1D-956B-405D-AEC6-7B4034882EF1}" type="pres">
      <dgm:prSet presAssocID="{45C1963B-436E-4957-B557-9EF26D3EFC85}" presName="background4" presStyleLbl="node4" presStyleIdx="16" presStyleCnt="20"/>
      <dgm:spPr>
        <a:xfrm>
          <a:off x="2928376" y="2976357"/>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5F1686E-7C65-45D6-A72C-6895C4A4CFE4}" type="pres">
      <dgm:prSet presAssocID="{45C1963B-436E-4957-B557-9EF26D3EFC85}" presName="text4" presStyleLbl="fgAcc4" presStyleIdx="16" presStyleCnt="20">
        <dgm:presLayoutVars>
          <dgm:chPref val="3"/>
        </dgm:presLayoutVars>
      </dgm:prSet>
      <dgm:spPr>
        <a:prstGeom prst="roundRect">
          <a:avLst>
            <a:gd name="adj" fmla="val 10000"/>
          </a:avLst>
        </a:prstGeom>
      </dgm:spPr>
      <dgm:t>
        <a:bodyPr/>
        <a:lstStyle/>
        <a:p>
          <a:endParaRPr lang="en-US"/>
        </a:p>
      </dgm:t>
    </dgm:pt>
    <dgm:pt modelId="{DF00C5F6-66F0-471B-9C08-413DA20FA5BD}" type="pres">
      <dgm:prSet presAssocID="{45C1963B-436E-4957-B557-9EF26D3EFC85}" presName="hierChild5" presStyleCnt="0"/>
      <dgm:spPr/>
    </dgm:pt>
    <dgm:pt modelId="{575BDB8E-6CF3-4637-AA03-313EBD923D47}" type="pres">
      <dgm:prSet presAssocID="{340B7DCA-99E8-4557-B5DF-F1D643B650C8}" presName="Name23" presStyleLbl="parChTrans1D4" presStyleIdx="17" presStyleCnt="20"/>
      <dgm:spPr>
        <a:custGeom>
          <a:avLst/>
          <a:gdLst/>
          <a:ahLst/>
          <a:cxnLst/>
          <a:rect l="0" t="0" r="0" b="0"/>
          <a:pathLst>
            <a:path>
              <a:moveTo>
                <a:pt x="45720" y="0"/>
              </a:moveTo>
              <a:lnTo>
                <a:pt x="45720" y="103841"/>
              </a:lnTo>
            </a:path>
          </a:pathLst>
        </a:custGeom>
      </dgm:spPr>
      <dgm:t>
        <a:bodyPr/>
        <a:lstStyle/>
        <a:p>
          <a:endParaRPr lang="en-US"/>
        </a:p>
      </dgm:t>
    </dgm:pt>
    <dgm:pt modelId="{5EAEDC80-70CC-40A6-A3E0-55624D6EFC2F}" type="pres">
      <dgm:prSet presAssocID="{5ABC2543-AD53-4764-BA48-DBEA863F53DB}" presName="hierRoot4" presStyleCnt="0"/>
      <dgm:spPr/>
    </dgm:pt>
    <dgm:pt modelId="{9257585E-7896-48D1-AA3A-B2467F37D1B5}" type="pres">
      <dgm:prSet presAssocID="{5ABC2543-AD53-4764-BA48-DBEA863F53DB}" presName="composite4" presStyleCnt="0"/>
      <dgm:spPr/>
    </dgm:pt>
    <dgm:pt modelId="{D44C9C0B-62EA-4B42-B682-43BDE45AC246}" type="pres">
      <dgm:prSet presAssocID="{5ABC2543-AD53-4764-BA48-DBEA863F53DB}" presName="background4" presStyleLbl="node4" presStyleIdx="17" presStyleCnt="20"/>
      <dgm:spPr>
        <a:xfrm>
          <a:off x="2928376" y="3306925"/>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711ACA-F527-4BB2-92A6-8DCA4EF8D59C}" type="pres">
      <dgm:prSet presAssocID="{5ABC2543-AD53-4764-BA48-DBEA863F53DB}" presName="text4" presStyleLbl="fgAcc4" presStyleIdx="17" presStyleCnt="20">
        <dgm:presLayoutVars>
          <dgm:chPref val="3"/>
        </dgm:presLayoutVars>
      </dgm:prSet>
      <dgm:spPr>
        <a:prstGeom prst="roundRect">
          <a:avLst>
            <a:gd name="adj" fmla="val 10000"/>
          </a:avLst>
        </a:prstGeom>
      </dgm:spPr>
      <dgm:t>
        <a:bodyPr/>
        <a:lstStyle/>
        <a:p>
          <a:endParaRPr lang="en-US"/>
        </a:p>
      </dgm:t>
    </dgm:pt>
    <dgm:pt modelId="{06898A7E-B5B1-4237-80EB-DED1F97CD18C}" type="pres">
      <dgm:prSet presAssocID="{5ABC2543-AD53-4764-BA48-DBEA863F53DB}" presName="hierChild5" presStyleCnt="0"/>
      <dgm:spPr/>
    </dgm:pt>
    <dgm:pt modelId="{5FB07088-8743-448E-BEEE-1260151C31EB}" type="pres">
      <dgm:prSet presAssocID="{A0D556B5-3098-486A-9708-B4771188F684}" presName="Name23" presStyleLbl="parChTrans1D4" presStyleIdx="18" presStyleCnt="20"/>
      <dgm:spPr>
        <a:custGeom>
          <a:avLst/>
          <a:gdLst/>
          <a:ahLst/>
          <a:cxnLst/>
          <a:rect l="0" t="0" r="0" b="0"/>
          <a:pathLst>
            <a:path>
              <a:moveTo>
                <a:pt x="45720" y="0"/>
              </a:moveTo>
              <a:lnTo>
                <a:pt x="45720" y="103841"/>
              </a:lnTo>
            </a:path>
          </a:pathLst>
        </a:custGeom>
      </dgm:spPr>
      <dgm:t>
        <a:bodyPr/>
        <a:lstStyle/>
        <a:p>
          <a:endParaRPr lang="en-US"/>
        </a:p>
      </dgm:t>
    </dgm:pt>
    <dgm:pt modelId="{0F4D3B7A-BA7C-4F76-8AD4-132744151CBF}" type="pres">
      <dgm:prSet presAssocID="{B268C0AA-BF0A-4BE8-B887-9DC1D8610463}" presName="hierRoot4" presStyleCnt="0"/>
      <dgm:spPr/>
    </dgm:pt>
    <dgm:pt modelId="{98122336-AABC-4E22-8750-4C913A854343}" type="pres">
      <dgm:prSet presAssocID="{B268C0AA-BF0A-4BE8-B887-9DC1D8610463}" presName="composite4" presStyleCnt="0"/>
      <dgm:spPr/>
    </dgm:pt>
    <dgm:pt modelId="{4BD52013-9B45-4832-8014-23D03976EBB2}" type="pres">
      <dgm:prSet presAssocID="{B268C0AA-BF0A-4BE8-B887-9DC1D8610463}" presName="background4" presStyleLbl="node4" presStyleIdx="18" presStyleCnt="20"/>
      <dgm:spPr>
        <a:xfrm>
          <a:off x="2928376" y="3637493"/>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41D31F3-FC67-4AFC-8D37-E5D409848026}" type="pres">
      <dgm:prSet presAssocID="{B268C0AA-BF0A-4BE8-B887-9DC1D8610463}" presName="text4" presStyleLbl="fgAcc4" presStyleIdx="18" presStyleCnt="20">
        <dgm:presLayoutVars>
          <dgm:chPref val="3"/>
        </dgm:presLayoutVars>
      </dgm:prSet>
      <dgm:spPr>
        <a:prstGeom prst="roundRect">
          <a:avLst>
            <a:gd name="adj" fmla="val 10000"/>
          </a:avLst>
        </a:prstGeom>
      </dgm:spPr>
      <dgm:t>
        <a:bodyPr/>
        <a:lstStyle/>
        <a:p>
          <a:endParaRPr lang="en-US"/>
        </a:p>
      </dgm:t>
    </dgm:pt>
    <dgm:pt modelId="{44C86C1A-78A6-4A72-B012-908E49C574A4}" type="pres">
      <dgm:prSet presAssocID="{B268C0AA-BF0A-4BE8-B887-9DC1D8610463}" presName="hierChild5" presStyleCnt="0"/>
      <dgm:spPr/>
    </dgm:pt>
    <dgm:pt modelId="{C62B47C6-F049-4B51-BB8F-B72D00795314}" type="pres">
      <dgm:prSet presAssocID="{B5FAA8F7-A977-4AA8-925F-A7984CE4E9B2}" presName="Name23" presStyleLbl="parChTrans1D4" presStyleIdx="19" presStyleCnt="20"/>
      <dgm:spPr>
        <a:custGeom>
          <a:avLst/>
          <a:gdLst/>
          <a:ahLst/>
          <a:cxnLst/>
          <a:rect l="0" t="0" r="0" b="0"/>
          <a:pathLst>
            <a:path>
              <a:moveTo>
                <a:pt x="45720" y="0"/>
              </a:moveTo>
              <a:lnTo>
                <a:pt x="45720" y="103841"/>
              </a:lnTo>
            </a:path>
          </a:pathLst>
        </a:custGeom>
      </dgm:spPr>
      <dgm:t>
        <a:bodyPr/>
        <a:lstStyle/>
        <a:p>
          <a:endParaRPr lang="en-US"/>
        </a:p>
      </dgm:t>
    </dgm:pt>
    <dgm:pt modelId="{C322019D-7011-4658-93E6-369F8426F5CF}" type="pres">
      <dgm:prSet presAssocID="{F6A41B6E-2519-4D81-B8E0-2460E359ED46}" presName="hierRoot4" presStyleCnt="0"/>
      <dgm:spPr/>
    </dgm:pt>
    <dgm:pt modelId="{EC0327FA-494F-4B64-861A-18D21005713F}" type="pres">
      <dgm:prSet presAssocID="{F6A41B6E-2519-4D81-B8E0-2460E359ED46}" presName="composite4" presStyleCnt="0"/>
      <dgm:spPr/>
    </dgm:pt>
    <dgm:pt modelId="{72B4FF05-49F7-4292-B761-B783FBE80C1D}" type="pres">
      <dgm:prSet presAssocID="{F6A41B6E-2519-4D81-B8E0-2460E359ED46}" presName="background4" presStyleLbl="node4" presStyleIdx="19" presStyleCnt="20"/>
      <dgm:spPr>
        <a:xfrm>
          <a:off x="2928376" y="3968060"/>
          <a:ext cx="357048" cy="22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3C33BA8-8FAA-479B-9778-425B32936F02}" type="pres">
      <dgm:prSet presAssocID="{F6A41B6E-2519-4D81-B8E0-2460E359ED46}" presName="text4" presStyleLbl="fgAcc4" presStyleIdx="19" presStyleCnt="20" custScaleX="100017" custScaleY="99787">
        <dgm:presLayoutVars>
          <dgm:chPref val="3"/>
        </dgm:presLayoutVars>
      </dgm:prSet>
      <dgm:spPr>
        <a:prstGeom prst="roundRect">
          <a:avLst>
            <a:gd name="adj" fmla="val 10000"/>
          </a:avLst>
        </a:prstGeom>
      </dgm:spPr>
      <dgm:t>
        <a:bodyPr/>
        <a:lstStyle/>
        <a:p>
          <a:endParaRPr lang="en-US"/>
        </a:p>
      </dgm:t>
    </dgm:pt>
    <dgm:pt modelId="{72131DD5-3793-4719-A7C4-A3E516EAC83E}" type="pres">
      <dgm:prSet presAssocID="{F6A41B6E-2519-4D81-B8E0-2460E359ED46}" presName="hierChild5" presStyleCnt="0"/>
      <dgm:spPr/>
    </dgm:pt>
  </dgm:ptLst>
  <dgm:cxnLst>
    <dgm:cxn modelId="{B79ADE4E-F868-4B6D-9CCF-6A6629F5CBEE}" type="presOf" srcId="{BEBF60D0-EAA0-48A3-B3D5-1C3A27E15C6A}" destId="{E3E3515B-F86B-4D4B-970D-12097E3336DE}" srcOrd="0" destOrd="0" presId="urn:microsoft.com/office/officeart/2005/8/layout/hierarchy1"/>
    <dgm:cxn modelId="{E787776D-1684-4E4D-AB5C-938B294F1341}" srcId="{0C230C8E-4C50-4A4B-AE17-25A5D6048F3A}" destId="{8165E573-6093-4DF3-BD32-2B205A13FD35}" srcOrd="0" destOrd="0" parTransId="{922F40BC-14EF-4FA6-85FD-B64E09BFFA9E}" sibTransId="{3B4800B7-E5A1-4952-919E-04ACFAB779E2}"/>
    <dgm:cxn modelId="{FF7B62C8-9CB2-4D0B-BC6D-0CE7D9AAFF3C}" srcId="{9FF9C3AF-C138-4E7A-A339-C0978E6684C5}" destId="{05AB9A38-27E4-489A-BDC1-C19AD1BAF22D}" srcOrd="0" destOrd="0" parTransId="{CB8C500E-EFCB-41FF-828B-59C27C24E7D1}" sibTransId="{C914508F-84B2-4962-BCCB-F44212FEEA5A}"/>
    <dgm:cxn modelId="{A93468BE-1D0F-424B-85E1-058C5170EB7F}" srcId="{05AB9A38-27E4-489A-BDC1-C19AD1BAF22D}" destId="{6399A9F5-CB4E-4CD8-B75F-B12D7E3230B7}" srcOrd="0" destOrd="0" parTransId="{F358D044-49FA-45F9-A400-14C68F6227DF}" sibTransId="{B02CE421-7BEB-4C1D-B535-1EBDC15ABA62}"/>
    <dgm:cxn modelId="{7996CF4F-ECFF-469C-832B-4BBAFA2EF8FE}" type="presOf" srcId="{E159FE5B-35AB-491F-9A28-9D2861A1ECB0}" destId="{7A910445-DA99-46BD-8B7D-217F800F3623}" srcOrd="0" destOrd="0" presId="urn:microsoft.com/office/officeart/2005/8/layout/hierarchy1"/>
    <dgm:cxn modelId="{03568601-712C-4E2E-A768-BD8B803975D6}" type="presOf" srcId="{CB8C500E-EFCB-41FF-828B-59C27C24E7D1}" destId="{349D2153-364F-4CF9-8557-6F3291139C50}" srcOrd="0" destOrd="0" presId="urn:microsoft.com/office/officeart/2005/8/layout/hierarchy1"/>
    <dgm:cxn modelId="{D4FC6939-7E0D-473B-9946-47A9D6FC3C24}" type="presOf" srcId="{45C1963B-436E-4957-B557-9EF26D3EFC85}" destId="{F5F1686E-7C65-45D6-A72C-6895C4A4CFE4}" srcOrd="0" destOrd="0" presId="urn:microsoft.com/office/officeart/2005/8/layout/hierarchy1"/>
    <dgm:cxn modelId="{74B07362-FF80-44E2-930C-B469A044D9CB}" type="presOf" srcId="{D88E9546-F713-4F37-ABF3-3D1123FC6CBD}" destId="{C2C607D9-7F16-4C9B-901E-D93EBBD707DD}" srcOrd="0" destOrd="0" presId="urn:microsoft.com/office/officeart/2005/8/layout/hierarchy1"/>
    <dgm:cxn modelId="{C9C7FBA3-CF4A-4879-A7AA-DB5696BE585D}" type="presOf" srcId="{0C230C8E-4C50-4A4B-AE17-25A5D6048F3A}" destId="{98D28153-2270-45A8-A104-A682C458AA0A}" srcOrd="0" destOrd="0" presId="urn:microsoft.com/office/officeart/2005/8/layout/hierarchy1"/>
    <dgm:cxn modelId="{7C1B09F5-6B15-4AC6-9561-61F983019848}" srcId="{67AF1708-B5E4-4E79-8EB1-4C8BADFEA125}" destId="{26137D7C-5EDD-445C-89AB-DEE191FC3B4A}" srcOrd="0" destOrd="0" parTransId="{3581E123-9276-48D3-B784-A985FAB494B6}" sibTransId="{50BB52D3-F430-44EA-A515-18B603CF0944}"/>
    <dgm:cxn modelId="{6294B025-EDDE-4D98-BFB9-75E47F33F867}" type="presOf" srcId="{A0D556B5-3098-486A-9708-B4771188F684}" destId="{5FB07088-8743-448E-BEEE-1260151C31EB}" srcOrd="0" destOrd="0" presId="urn:microsoft.com/office/officeart/2005/8/layout/hierarchy1"/>
    <dgm:cxn modelId="{6B5C7BAC-FE43-4F7E-90E5-E08CC85A57E6}" type="presOf" srcId="{B5FAA8F7-A977-4AA8-925F-A7984CE4E9B2}" destId="{C62B47C6-F049-4B51-BB8F-B72D00795314}" srcOrd="0" destOrd="0" presId="urn:microsoft.com/office/officeart/2005/8/layout/hierarchy1"/>
    <dgm:cxn modelId="{B0B6FDDE-9202-4EB5-96DA-EB7B18DAB63D}" type="presOf" srcId="{26137D7C-5EDD-445C-89AB-DEE191FC3B4A}" destId="{835264CE-5705-42FA-81A3-723AB007110F}" srcOrd="0" destOrd="0" presId="urn:microsoft.com/office/officeart/2005/8/layout/hierarchy1"/>
    <dgm:cxn modelId="{B07658A6-2DD0-4EC9-8CD4-F2AF66BA5805}" type="presOf" srcId="{34C8D053-72AF-45BE-A253-3D73085244A1}" destId="{EE309F48-1968-4E7E-8BB8-F8B10C94D8A0}" srcOrd="0" destOrd="0" presId="urn:microsoft.com/office/officeart/2005/8/layout/hierarchy1"/>
    <dgm:cxn modelId="{BE455B80-CEC1-4ED5-B36C-2F30F9C1C0D7}" type="presOf" srcId="{340B7DCA-99E8-4557-B5DF-F1D643B650C8}" destId="{575BDB8E-6CF3-4637-AA03-313EBD923D47}" srcOrd="0" destOrd="0" presId="urn:microsoft.com/office/officeart/2005/8/layout/hierarchy1"/>
    <dgm:cxn modelId="{F56D736D-448A-44A5-AC1D-F7331EB30F79}" type="presOf" srcId="{8B445DD3-C2AE-4DFD-8B2B-8C6DCE3726E7}" destId="{0BB41DEB-0030-475B-ADC4-B8D9925DC6D6}" srcOrd="0" destOrd="0" presId="urn:microsoft.com/office/officeart/2005/8/layout/hierarchy1"/>
    <dgm:cxn modelId="{E89A65C9-B456-4350-A050-2F9D17C470AD}" type="presOf" srcId="{05AB9A38-27E4-489A-BDC1-C19AD1BAF22D}" destId="{025A5299-FB0E-4DCE-B98C-946FC85D0180}" srcOrd="0" destOrd="0" presId="urn:microsoft.com/office/officeart/2005/8/layout/hierarchy1"/>
    <dgm:cxn modelId="{49CA363F-D672-4195-8F4D-4585BF4BAF3A}" srcId="{5ABC2543-AD53-4764-BA48-DBEA863F53DB}" destId="{B268C0AA-BF0A-4BE8-B887-9DC1D8610463}" srcOrd="0" destOrd="0" parTransId="{A0D556B5-3098-486A-9708-B4771188F684}" sibTransId="{FEE43447-731E-47CA-92AE-56071E20A047}"/>
    <dgm:cxn modelId="{D0D14C89-6ACD-4C0C-82B3-E6069DDDF1C3}" type="presOf" srcId="{922F40BC-14EF-4FA6-85FD-B64E09BFFA9E}" destId="{3D669D78-159F-4BBA-A101-6F6F8F59286A}" srcOrd="0" destOrd="0" presId="urn:microsoft.com/office/officeart/2005/8/layout/hierarchy1"/>
    <dgm:cxn modelId="{ED7EEBBD-E5E6-4BB0-A86E-3468ED497EB4}" type="presOf" srcId="{2FE55C4A-2897-4C5B-9FDE-78972CF16413}" destId="{BD1094C6-F8B7-46C2-AB54-B94895D0E792}" srcOrd="0" destOrd="0" presId="urn:microsoft.com/office/officeart/2005/8/layout/hierarchy1"/>
    <dgm:cxn modelId="{FE14D0DD-9A7B-4A1E-BFDF-0C199E1B94E4}" type="presOf" srcId="{10DC6E55-BDBA-4EB4-AC09-EBDCCAF7CAAA}" destId="{F2F6FBC0-C7E2-4DCE-B862-0496E3652344}" srcOrd="0" destOrd="0" presId="urn:microsoft.com/office/officeart/2005/8/layout/hierarchy1"/>
    <dgm:cxn modelId="{A8E8A14A-EDA4-4A41-8D3B-BF88F297B9E5}" type="presOf" srcId="{F6A41B6E-2519-4D81-B8E0-2460E359ED46}" destId="{73C33BA8-8FAA-479B-9778-425B32936F02}" srcOrd="0" destOrd="0" presId="urn:microsoft.com/office/officeart/2005/8/layout/hierarchy1"/>
    <dgm:cxn modelId="{689DB6A4-9278-4582-B99F-8EDF3EDEEF33}" type="presOf" srcId="{5F157F39-35AF-4953-8301-9580C1DCF6D6}" destId="{A304E8D7-8595-4B9D-8372-B974A382AEB3}" srcOrd="0" destOrd="0" presId="urn:microsoft.com/office/officeart/2005/8/layout/hierarchy1"/>
    <dgm:cxn modelId="{25BC6F42-A1FD-4C19-9BED-B20081450658}" type="presOf" srcId="{B268C0AA-BF0A-4BE8-B887-9DC1D8610463}" destId="{D41D31F3-FC67-4AFC-8D37-E5D409848026}" srcOrd="0" destOrd="0" presId="urn:microsoft.com/office/officeart/2005/8/layout/hierarchy1"/>
    <dgm:cxn modelId="{AD076B01-F7BE-4D5B-8158-1702C0E1F5DD}" srcId="{A69E529F-C51E-48D4-AD24-38D0C4068F8E}" destId="{0C230C8E-4C50-4A4B-AE17-25A5D6048F3A}" srcOrd="0" destOrd="0" parTransId="{3DD124A0-2C13-47F5-B7E3-24485F99536A}" sibTransId="{C6036444-D8E0-4DAF-A9F3-6DD543623320}"/>
    <dgm:cxn modelId="{15E589F1-1246-410A-B9B4-CAFAA475FF1D}" type="presOf" srcId="{F5461F7F-3F7E-4470-A6A9-E05F2EDA9168}" destId="{F16A14E2-75BA-45E0-8252-C7FF85927BDD}" srcOrd="0" destOrd="0" presId="urn:microsoft.com/office/officeart/2005/8/layout/hierarchy1"/>
    <dgm:cxn modelId="{9ED9A403-ADF0-4D10-A44B-8EE29480DF98}" srcId="{8B445DD3-C2AE-4DFD-8B2B-8C6DCE3726E7}" destId="{24003A62-5218-4BB2-A975-CE7FD23A82AA}" srcOrd="1" destOrd="0" parTransId="{EAC7F175-87B9-403E-864F-F10D1E35B56A}" sibTransId="{AFF0CB5A-56C8-40E1-89C2-97F73B5F58F9}"/>
    <dgm:cxn modelId="{3E1ECA41-FFBF-4093-9DFA-3EB36704109C}" type="presOf" srcId="{248CE5DD-1130-46C1-9B7B-F12DA466AA41}" destId="{9FD6F175-800E-409F-BEEA-E405860D9D21}" srcOrd="0" destOrd="0" presId="urn:microsoft.com/office/officeart/2005/8/layout/hierarchy1"/>
    <dgm:cxn modelId="{F786E13A-3070-40B7-B010-8E72DEC727BC}" srcId="{64828493-84BC-40AD-B859-A1A9B6685E6D}" destId="{71104541-3BB0-47B4-BD00-FAC98FA38809}" srcOrd="0" destOrd="0" parTransId="{29CED376-5EB4-4182-BE22-E13C5BB14532}" sibTransId="{7C749291-6D8A-48D1-ACAB-447485216AD3}"/>
    <dgm:cxn modelId="{4F17D009-30E4-4C8B-85BA-96DD3A95D869}" type="presOf" srcId="{29CED376-5EB4-4182-BE22-E13C5BB14532}" destId="{EB256C0A-5DFF-4B1B-8218-0FB3FB88F17F}" srcOrd="0" destOrd="0" presId="urn:microsoft.com/office/officeart/2005/8/layout/hierarchy1"/>
    <dgm:cxn modelId="{5FC3AB12-AB56-4094-A1F1-AF48DC61EA25}" type="presOf" srcId="{F002317D-3515-49B5-815A-D080EC4E1188}" destId="{E6EE7FB3-F05D-489A-B44D-E92DA99ADB38}" srcOrd="0" destOrd="0" presId="urn:microsoft.com/office/officeart/2005/8/layout/hierarchy1"/>
    <dgm:cxn modelId="{DD2B3DD0-FEDC-4FE9-AFB7-8785AE72BA67}" srcId="{71104541-3BB0-47B4-BD00-FAC98FA38809}" destId="{2B858376-E2C8-40D3-AD0D-C688DCB84E17}" srcOrd="0" destOrd="0" parTransId="{805003DB-D0BF-4841-9A87-A2F5265C6620}" sibTransId="{A4A87E68-3D56-40C5-9678-A69B87DCA257}"/>
    <dgm:cxn modelId="{A70F7205-EA0B-4AD2-A450-5C6A2E284A06}" srcId="{8B445DD3-C2AE-4DFD-8B2B-8C6DCE3726E7}" destId="{9FF9C3AF-C138-4E7A-A339-C0978E6684C5}" srcOrd="0" destOrd="0" parTransId="{F1DEBD7D-34D5-48C5-B678-60FC3B3FCE3C}" sibTransId="{BD575573-81F7-46B7-B076-BDC7A9EE8491}"/>
    <dgm:cxn modelId="{69DA6BA5-28EC-4794-B327-80C63F381E70}" srcId="{29479EB7-8575-4A77-BC4B-472218ECB8F1}" destId="{C061E6F5-CC20-4238-87BF-0DBB9E0D6430}" srcOrd="0" destOrd="0" parTransId="{10DC6E55-BDBA-4EB4-AC09-EBDCCAF7CAAA}" sibTransId="{08ABC39B-F4AD-43CA-9A09-94111F8AC13A}"/>
    <dgm:cxn modelId="{D42148A0-56DB-43BE-B7E2-4508F15D361A}" type="presOf" srcId="{D6638D99-37EA-4632-8312-E5B65441C395}" destId="{57289983-3415-4BC7-B930-90239F8755A1}" srcOrd="0" destOrd="0" presId="urn:microsoft.com/office/officeart/2005/8/layout/hierarchy1"/>
    <dgm:cxn modelId="{4C69B5CD-6C49-480B-BDEE-5015253EF549}" type="presOf" srcId="{17A76F81-85A1-4E2D-9933-73E8E0E3153B}" destId="{4C36A133-D185-40EB-A24A-11A6B36894E5}" srcOrd="0" destOrd="0" presId="urn:microsoft.com/office/officeart/2005/8/layout/hierarchy1"/>
    <dgm:cxn modelId="{0E0823EE-09A5-4B14-8B57-54587194DBFA}" srcId="{84C80711-277B-4FE5-BE88-278A4C1A7E87}" destId="{F5461F7F-3F7E-4470-A6A9-E05F2EDA9168}" srcOrd="0" destOrd="0" parTransId="{1F048CB4-14BA-4F01-893B-373B3652A660}" sibTransId="{10D776EF-09FC-4CD9-B845-381A3C44D0C0}"/>
    <dgm:cxn modelId="{9139FEA6-2892-434A-B4CA-F1794F16FE6B}" type="presOf" srcId="{A69E529F-C51E-48D4-AD24-38D0C4068F8E}" destId="{5C24916E-D7B7-4AB3-BCE5-54826EE681C6}" srcOrd="0" destOrd="0" presId="urn:microsoft.com/office/officeart/2005/8/layout/hierarchy1"/>
    <dgm:cxn modelId="{D58A5408-B70B-4DEB-9F34-C0BDE52363A8}" type="presOf" srcId="{6399A9F5-CB4E-4CD8-B75F-B12D7E3230B7}" destId="{1B1C291F-A112-4F62-9620-30EF57096E18}" srcOrd="0" destOrd="0" presId="urn:microsoft.com/office/officeart/2005/8/layout/hierarchy1"/>
    <dgm:cxn modelId="{42E06EF9-35E3-4DCC-8AF5-9993CF440FD5}" type="presOf" srcId="{3DD124A0-2C13-47F5-B7E3-24485F99536A}" destId="{88CD8A6E-ADFF-4880-83A3-A39ECE97BFFD}" srcOrd="0" destOrd="0" presId="urn:microsoft.com/office/officeart/2005/8/layout/hierarchy1"/>
    <dgm:cxn modelId="{9C1DEE1E-F21D-468A-9926-113075CB0194}" type="presOf" srcId="{71104541-3BB0-47B4-BD00-FAC98FA38809}" destId="{1F2A5367-EB12-4AA3-AC55-BB68E240A34C}" srcOrd="0" destOrd="0" presId="urn:microsoft.com/office/officeart/2005/8/layout/hierarchy1"/>
    <dgm:cxn modelId="{D3B6195D-16C8-4D26-9D4F-A2C3F985E760}" type="presOf" srcId="{A9A2E97A-5C4C-4359-8700-FB62471341DC}" destId="{0E735BF3-13A7-4AC1-8EBD-92F9BBF310BE}" srcOrd="0" destOrd="0" presId="urn:microsoft.com/office/officeart/2005/8/layout/hierarchy1"/>
    <dgm:cxn modelId="{60EC6A2E-100C-4FF4-B182-DD38F7FE7F41}" type="presOf" srcId="{64828493-84BC-40AD-B859-A1A9B6685E6D}" destId="{08909FD0-557C-41C1-ADE1-AA866A16669E}" srcOrd="0" destOrd="0" presId="urn:microsoft.com/office/officeart/2005/8/layout/hierarchy1"/>
    <dgm:cxn modelId="{CC7EF5D5-5480-430E-8DDC-2746E9CDC117}" type="presOf" srcId="{24003A62-5218-4BB2-A975-CE7FD23A82AA}" destId="{895AE6DF-0801-4F46-A21A-967CAFF34607}" srcOrd="0" destOrd="0" presId="urn:microsoft.com/office/officeart/2005/8/layout/hierarchy1"/>
    <dgm:cxn modelId="{37F62A3A-F370-4BE1-ACEB-86DBD259B39F}" srcId="{C061E6F5-CC20-4238-87BF-0DBB9E0D6430}" destId="{45C1963B-436E-4957-B557-9EF26D3EFC85}" srcOrd="0" destOrd="0" parTransId="{92AB02CC-6AA0-43C2-BFEE-E5D3DBFBBE4C}" sibTransId="{317C60BA-635B-4A1D-840A-DD7A21C0F05A}"/>
    <dgm:cxn modelId="{23B9D701-657B-47BF-885E-A7FBFA8CEBB5}" srcId="{D8E93EB4-EDE6-49B7-A0B9-CA73293399F7}" destId="{9EB91C6C-5D60-48D7-91FC-6454AED9BF81}" srcOrd="0" destOrd="0" parTransId="{D6638D99-37EA-4632-8312-E5B65441C395}" sibTransId="{D31AB0A7-5554-4054-AC69-A53C154E8752}"/>
    <dgm:cxn modelId="{A6208FFE-9416-4336-A100-C3D18A21AE9F}" srcId="{45C1963B-436E-4957-B557-9EF26D3EFC85}" destId="{5ABC2543-AD53-4764-BA48-DBEA863F53DB}" srcOrd="0" destOrd="0" parTransId="{340B7DCA-99E8-4557-B5DF-F1D643B650C8}" sibTransId="{2B806A24-6632-41F8-AB08-89F1A91B07DB}"/>
    <dgm:cxn modelId="{D83EE56B-53E9-4F72-B976-FD22176EAE37}" srcId="{F5461F7F-3F7E-4470-A6A9-E05F2EDA9168}" destId="{A69E529F-C51E-48D4-AD24-38D0C4068F8E}" srcOrd="1" destOrd="0" parTransId="{E159FE5B-35AB-491F-9A28-9D2861A1ECB0}" sibTransId="{6F9DE0C9-3689-4BAB-87BB-174404DCA541}"/>
    <dgm:cxn modelId="{0FA8D3C9-33E8-4284-8938-5061C727B6AE}" srcId="{5F157F39-35AF-4953-8301-9580C1DCF6D6}" destId="{A9A2E97A-5C4C-4359-8700-FB62471341DC}" srcOrd="0" destOrd="0" parTransId="{2FE55C4A-2897-4C5B-9FDE-78972CF16413}" sibTransId="{A053A89D-7913-4E40-B57F-820A60F59C65}"/>
    <dgm:cxn modelId="{7667E0B3-07A3-40D1-B483-6DE16224A149}" type="presOf" srcId="{EAC7F175-87B9-403E-864F-F10D1E35B56A}" destId="{E6909AA9-AA69-4FB3-9158-B5636F77F618}" srcOrd="0" destOrd="0" presId="urn:microsoft.com/office/officeart/2005/8/layout/hierarchy1"/>
    <dgm:cxn modelId="{1C7F0162-DF99-439A-94A4-9927295BB9B2}" type="presOf" srcId="{6ABC7BEA-E459-428B-B8E9-5711DFF6AC34}" destId="{6D058839-5886-4AD2-B55B-6E406C234112}" srcOrd="0" destOrd="0" presId="urn:microsoft.com/office/officeart/2005/8/layout/hierarchy1"/>
    <dgm:cxn modelId="{A0878EB2-9943-41D1-90CB-804EF7B0DFBA}" type="presOf" srcId="{04BEE33A-AAA6-49F1-A878-81BDEBD1F284}" destId="{F332382F-1FFA-4FCB-B57B-B887A2679E5A}" srcOrd="0" destOrd="0" presId="urn:microsoft.com/office/officeart/2005/8/layout/hierarchy1"/>
    <dgm:cxn modelId="{BF042F7B-F947-4C10-A6C2-4673D670CFA8}" type="presOf" srcId="{C061E6F5-CC20-4238-87BF-0DBB9E0D6430}" destId="{5E7EDF01-7FDE-48A5-818D-A79604C13A2E}" srcOrd="0" destOrd="0" presId="urn:microsoft.com/office/officeart/2005/8/layout/hierarchy1"/>
    <dgm:cxn modelId="{E2330B5C-45F3-4F8D-BC04-54D14D3E3F57}" srcId="{26137D7C-5EDD-445C-89AB-DEE191FC3B4A}" destId="{5F157F39-35AF-4953-8301-9580C1DCF6D6}" srcOrd="0" destOrd="0" parTransId="{34C8D053-72AF-45BE-A253-3D73085244A1}" sibTransId="{64DC1837-8B61-4311-9C4A-95DFA93D0FCC}"/>
    <dgm:cxn modelId="{C6D0DA1C-541E-4390-997A-645E4A2CF98A}" type="presOf" srcId="{9FF9C3AF-C138-4E7A-A339-C0978E6684C5}" destId="{55A39BE6-C89E-484E-8132-1EBC680E7571}" srcOrd="0" destOrd="0" presId="urn:microsoft.com/office/officeart/2005/8/layout/hierarchy1"/>
    <dgm:cxn modelId="{1D27768D-9C25-40D1-B5F3-CA4D4BF3E964}" type="presOf" srcId="{92AB02CC-6AA0-43C2-BFEE-E5D3DBFBBE4C}" destId="{35E201E7-E68B-4285-8060-1633DEAEBCA0}" srcOrd="0" destOrd="0" presId="urn:microsoft.com/office/officeart/2005/8/layout/hierarchy1"/>
    <dgm:cxn modelId="{9AEE90F1-4E8A-4A7F-AF8B-D8D47A0AE83A}" type="presOf" srcId="{F1DEBD7D-34D5-48C5-B678-60FC3B3FCE3C}" destId="{79F0A691-CF30-4089-AA12-BEE428EC14D1}" srcOrd="0" destOrd="0" presId="urn:microsoft.com/office/officeart/2005/8/layout/hierarchy1"/>
    <dgm:cxn modelId="{7B1924DF-BB69-4351-8A82-915A1A1FE330}" type="presOf" srcId="{84C80711-277B-4FE5-BE88-278A4C1A7E87}" destId="{E7DB4D08-964E-400E-9519-DAA93343620A}" srcOrd="0" destOrd="0" presId="urn:microsoft.com/office/officeart/2005/8/layout/hierarchy1"/>
    <dgm:cxn modelId="{CDA72FDA-BAE4-41D2-9792-21AEAF30F5D0}" srcId="{8165E573-6093-4DF3-BD32-2B205A13FD35}" destId="{64828493-84BC-40AD-B859-A1A9B6685E6D}" srcOrd="0" destOrd="0" parTransId="{D88E9546-F713-4F37-ABF3-3D1123FC6CBD}" sibTransId="{974F162D-4F90-4FDF-982C-883E7D7F3059}"/>
    <dgm:cxn modelId="{41CB8E38-BD07-4E26-81CB-520A7F871B6A}" srcId="{BEBF60D0-EAA0-48A3-B3D5-1C3A27E15C6A}" destId="{8B445DD3-C2AE-4DFD-8B2B-8C6DCE3726E7}" srcOrd="0" destOrd="0" parTransId="{17A76F81-85A1-4E2D-9933-73E8E0E3153B}" sibTransId="{396E3E30-C342-4F92-B5AE-C73D4458E21C}"/>
    <dgm:cxn modelId="{F7D8A3AA-08BC-4DC4-AB6F-27E42B7A4306}" type="presOf" srcId="{8165E573-6093-4DF3-BD32-2B205A13FD35}" destId="{B41120C0-FEDF-4A1F-A2DF-1BEC2D71FCC3}" srcOrd="0" destOrd="0" presId="urn:microsoft.com/office/officeart/2005/8/layout/hierarchy1"/>
    <dgm:cxn modelId="{D617C591-DDD4-46DD-846C-659E0C498C8F}" type="presOf" srcId="{67AF1708-B5E4-4E79-8EB1-4C8BADFEA125}" destId="{E254FD16-5857-4D6D-A863-F58A278FD3D2}" srcOrd="0" destOrd="0" presId="urn:microsoft.com/office/officeart/2005/8/layout/hierarchy1"/>
    <dgm:cxn modelId="{E55BB16D-74FE-4750-9351-3818FAEBF8F3}" type="presOf" srcId="{F358D044-49FA-45F9-A400-14C68F6227DF}" destId="{5F48AC8C-E296-4ADF-9093-BFFA493CF06E}" srcOrd="0" destOrd="0" presId="urn:microsoft.com/office/officeart/2005/8/layout/hierarchy1"/>
    <dgm:cxn modelId="{34C5C3DC-F02A-425E-B5B2-5823B361DD81}" srcId="{24003A62-5218-4BB2-A975-CE7FD23A82AA}" destId="{67AF1708-B5E4-4E79-8EB1-4C8BADFEA125}" srcOrd="0" destOrd="0" parTransId="{F002317D-3515-49B5-815A-D080EC4E1188}" sibTransId="{2DEC3601-A3DD-49F5-A20A-09F8852102BD}"/>
    <dgm:cxn modelId="{A53757F1-8F95-4D10-B256-32BF9BCC9B03}" type="presOf" srcId="{5ABC2543-AD53-4764-BA48-DBEA863F53DB}" destId="{49711ACA-F527-4BB2-92A6-8DCA4EF8D59C}" srcOrd="0" destOrd="0" presId="urn:microsoft.com/office/officeart/2005/8/layout/hierarchy1"/>
    <dgm:cxn modelId="{ABB32B88-2A1F-4A27-B8F3-6B2D75343163}" srcId="{2B858376-E2C8-40D3-AD0D-C688DCB84E17}" destId="{29479EB7-8575-4A77-BC4B-472218ECB8F1}" srcOrd="0" destOrd="0" parTransId="{248CE5DD-1130-46C1-9B7B-F12DA466AA41}" sibTransId="{233F261C-4238-4493-999F-BFD60B54B150}"/>
    <dgm:cxn modelId="{D1130EA6-5421-4FCF-9E07-DBD2EA19ED82}" type="presOf" srcId="{2B858376-E2C8-40D3-AD0D-C688DCB84E17}" destId="{F26731D9-CB1A-41A8-85BF-97CB9F89CA23}" srcOrd="0" destOrd="0" presId="urn:microsoft.com/office/officeart/2005/8/layout/hierarchy1"/>
    <dgm:cxn modelId="{ECDC8E5E-B4F4-416F-B4F2-CA57887922D3}" srcId="{F5461F7F-3F7E-4470-A6A9-E05F2EDA9168}" destId="{D8E93EB4-EDE6-49B7-A0B9-CA73293399F7}" srcOrd="0" destOrd="0" parTransId="{6ABC7BEA-E459-428B-B8E9-5711DFF6AC34}" sibTransId="{0BA7E8A8-4E17-4357-817F-34DA25134EA5}"/>
    <dgm:cxn modelId="{4043023F-1DCD-4027-86C3-288E973E18C6}" type="presOf" srcId="{29479EB7-8575-4A77-BC4B-472218ECB8F1}" destId="{704D6078-362F-4740-B34B-2289C6732C41}" srcOrd="0" destOrd="0" presId="urn:microsoft.com/office/officeart/2005/8/layout/hierarchy1"/>
    <dgm:cxn modelId="{91300990-951A-4531-A266-A83558DD4574}" type="presOf" srcId="{D8E93EB4-EDE6-49B7-A0B9-CA73293399F7}" destId="{FC59E1C3-F48E-4DBC-A9AB-8F9BEEB64B09}" srcOrd="0" destOrd="0" presId="urn:microsoft.com/office/officeart/2005/8/layout/hierarchy1"/>
    <dgm:cxn modelId="{FC424CA0-4487-4F84-8319-0B6619E25958}" type="presOf" srcId="{9EB91C6C-5D60-48D7-91FC-6454AED9BF81}" destId="{76E3D622-9AFF-4B2E-BCAD-A055EBF607E5}" srcOrd="0" destOrd="0" presId="urn:microsoft.com/office/officeart/2005/8/layout/hierarchy1"/>
    <dgm:cxn modelId="{88BCB194-579F-4C1A-A3AF-A8721E295AE4}" srcId="{9EB91C6C-5D60-48D7-91FC-6454AED9BF81}" destId="{BEBF60D0-EAA0-48A3-B3D5-1C3A27E15C6A}" srcOrd="0" destOrd="0" parTransId="{04BEE33A-AAA6-49F1-A878-81BDEBD1F284}" sibTransId="{3EB21BE3-9704-406D-8B96-4B244E361524}"/>
    <dgm:cxn modelId="{44DF1C44-E6E3-459C-A5DC-4F15CDFB0249}" srcId="{B268C0AA-BF0A-4BE8-B887-9DC1D8610463}" destId="{F6A41B6E-2519-4D81-B8E0-2460E359ED46}" srcOrd="0" destOrd="0" parTransId="{B5FAA8F7-A977-4AA8-925F-A7984CE4E9B2}" sibTransId="{FD756A85-D181-4712-9876-8CE226E4E440}"/>
    <dgm:cxn modelId="{1AE5373E-935D-479E-81B8-328CAD405F7E}" type="presOf" srcId="{3581E123-9276-48D3-B784-A985FAB494B6}" destId="{2384356A-BCB2-47C2-B556-FAA7F78B4854}" srcOrd="0" destOrd="0" presId="urn:microsoft.com/office/officeart/2005/8/layout/hierarchy1"/>
    <dgm:cxn modelId="{4DBC5B0C-6999-49FF-A6C5-D847D4FCDBC9}" type="presOf" srcId="{805003DB-D0BF-4841-9A87-A2F5265C6620}" destId="{538579B3-2B81-43AE-8CF1-729E51A0B497}" srcOrd="0" destOrd="0" presId="urn:microsoft.com/office/officeart/2005/8/layout/hierarchy1"/>
    <dgm:cxn modelId="{9B51E7A8-D4C7-4D5B-AEEC-B03555B906A1}" type="presParOf" srcId="{E7DB4D08-964E-400E-9519-DAA93343620A}" destId="{BDA2E333-6D43-44F1-AB50-A5B25DCF5D25}" srcOrd="0" destOrd="0" presId="urn:microsoft.com/office/officeart/2005/8/layout/hierarchy1"/>
    <dgm:cxn modelId="{58DEFE7E-714A-4CB8-853E-47392336F048}" type="presParOf" srcId="{BDA2E333-6D43-44F1-AB50-A5B25DCF5D25}" destId="{4F144402-9F58-40FB-8CFA-7AE37F829AF9}" srcOrd="0" destOrd="0" presId="urn:microsoft.com/office/officeart/2005/8/layout/hierarchy1"/>
    <dgm:cxn modelId="{BB957767-FD4B-4D26-911F-F25C3CB696AC}" type="presParOf" srcId="{4F144402-9F58-40FB-8CFA-7AE37F829AF9}" destId="{39D43A4B-8412-4EA8-8387-AFBB3F2C6322}" srcOrd="0" destOrd="0" presId="urn:microsoft.com/office/officeart/2005/8/layout/hierarchy1"/>
    <dgm:cxn modelId="{FA26E6B6-8D1A-4760-8C46-841440CB7F73}" type="presParOf" srcId="{4F144402-9F58-40FB-8CFA-7AE37F829AF9}" destId="{F16A14E2-75BA-45E0-8252-C7FF85927BDD}" srcOrd="1" destOrd="0" presId="urn:microsoft.com/office/officeart/2005/8/layout/hierarchy1"/>
    <dgm:cxn modelId="{733B5F61-F77C-4550-B20A-91FB1AE3ACEE}" type="presParOf" srcId="{BDA2E333-6D43-44F1-AB50-A5B25DCF5D25}" destId="{942F1DED-4C26-4742-97B7-8A2CA7BA88B9}" srcOrd="1" destOrd="0" presId="urn:microsoft.com/office/officeart/2005/8/layout/hierarchy1"/>
    <dgm:cxn modelId="{DC5F53C7-CD64-4804-B495-0248500A67BA}" type="presParOf" srcId="{942F1DED-4C26-4742-97B7-8A2CA7BA88B9}" destId="{6D058839-5886-4AD2-B55B-6E406C234112}" srcOrd="0" destOrd="0" presId="urn:microsoft.com/office/officeart/2005/8/layout/hierarchy1"/>
    <dgm:cxn modelId="{72B69204-4E33-407A-AC06-F7CD913BAEA4}" type="presParOf" srcId="{942F1DED-4C26-4742-97B7-8A2CA7BA88B9}" destId="{D64BACFB-3F34-4497-B76B-8C5F4813E3BA}" srcOrd="1" destOrd="0" presId="urn:microsoft.com/office/officeart/2005/8/layout/hierarchy1"/>
    <dgm:cxn modelId="{3C40CE65-01CF-4766-9A28-6BCEE72DC4C7}" type="presParOf" srcId="{D64BACFB-3F34-4497-B76B-8C5F4813E3BA}" destId="{EBF3A48A-3131-4FC3-8557-D8715F219375}" srcOrd="0" destOrd="0" presId="urn:microsoft.com/office/officeart/2005/8/layout/hierarchy1"/>
    <dgm:cxn modelId="{6CA75AB0-C657-49C2-B0FE-7F2A638D7374}" type="presParOf" srcId="{EBF3A48A-3131-4FC3-8557-D8715F219375}" destId="{9ED90534-AC46-4E80-BC13-3708DF587E4F}" srcOrd="0" destOrd="0" presId="urn:microsoft.com/office/officeart/2005/8/layout/hierarchy1"/>
    <dgm:cxn modelId="{245F51E2-0AC3-4BDF-A0E9-380A45CF9987}" type="presParOf" srcId="{EBF3A48A-3131-4FC3-8557-D8715F219375}" destId="{FC59E1C3-F48E-4DBC-A9AB-8F9BEEB64B09}" srcOrd="1" destOrd="0" presId="urn:microsoft.com/office/officeart/2005/8/layout/hierarchy1"/>
    <dgm:cxn modelId="{79E9E37D-6503-4776-8F44-2B10B0A81FAD}" type="presParOf" srcId="{D64BACFB-3F34-4497-B76B-8C5F4813E3BA}" destId="{8D884289-A33B-43BF-AB8F-9C45300FC462}" srcOrd="1" destOrd="0" presId="urn:microsoft.com/office/officeart/2005/8/layout/hierarchy1"/>
    <dgm:cxn modelId="{9950C177-E044-4920-A5A6-A62315AAD369}" type="presParOf" srcId="{8D884289-A33B-43BF-AB8F-9C45300FC462}" destId="{57289983-3415-4BC7-B930-90239F8755A1}" srcOrd="0" destOrd="0" presId="urn:microsoft.com/office/officeart/2005/8/layout/hierarchy1"/>
    <dgm:cxn modelId="{C3239E8A-8DF9-4F7B-950E-D267EAB6F772}" type="presParOf" srcId="{8D884289-A33B-43BF-AB8F-9C45300FC462}" destId="{43E137C4-A9CF-4E73-9DDC-140D47507D36}" srcOrd="1" destOrd="0" presId="urn:microsoft.com/office/officeart/2005/8/layout/hierarchy1"/>
    <dgm:cxn modelId="{CDC5DC7D-43D6-4547-858D-26FD61744194}" type="presParOf" srcId="{43E137C4-A9CF-4E73-9DDC-140D47507D36}" destId="{CCB6AE35-014D-4131-8A1D-6F6999D9989F}" srcOrd="0" destOrd="0" presId="urn:microsoft.com/office/officeart/2005/8/layout/hierarchy1"/>
    <dgm:cxn modelId="{9CD7E5CF-6CD2-4982-AD30-2682E6039682}" type="presParOf" srcId="{CCB6AE35-014D-4131-8A1D-6F6999D9989F}" destId="{A166B111-277E-4B24-83D8-6137BAC855FA}" srcOrd="0" destOrd="0" presId="urn:microsoft.com/office/officeart/2005/8/layout/hierarchy1"/>
    <dgm:cxn modelId="{CD32C2D3-BF1A-494E-8495-6EAFE715ADA4}" type="presParOf" srcId="{CCB6AE35-014D-4131-8A1D-6F6999D9989F}" destId="{76E3D622-9AFF-4B2E-BCAD-A055EBF607E5}" srcOrd="1" destOrd="0" presId="urn:microsoft.com/office/officeart/2005/8/layout/hierarchy1"/>
    <dgm:cxn modelId="{ED442124-38C2-4118-B208-D08B3DDDF8FD}" type="presParOf" srcId="{43E137C4-A9CF-4E73-9DDC-140D47507D36}" destId="{3A490FAE-BDD1-4A62-9296-9DC08C215DF7}" srcOrd="1" destOrd="0" presId="urn:microsoft.com/office/officeart/2005/8/layout/hierarchy1"/>
    <dgm:cxn modelId="{62F4EFDA-F361-46CC-ADE8-201EF3ACAE1D}" type="presParOf" srcId="{3A490FAE-BDD1-4A62-9296-9DC08C215DF7}" destId="{F332382F-1FFA-4FCB-B57B-B887A2679E5A}" srcOrd="0" destOrd="0" presId="urn:microsoft.com/office/officeart/2005/8/layout/hierarchy1"/>
    <dgm:cxn modelId="{516B0BEE-7EFA-4CA4-A0DA-339776566DDF}" type="presParOf" srcId="{3A490FAE-BDD1-4A62-9296-9DC08C215DF7}" destId="{BB30274A-A8C6-4438-9BB9-40432E93239B}" srcOrd="1" destOrd="0" presId="urn:microsoft.com/office/officeart/2005/8/layout/hierarchy1"/>
    <dgm:cxn modelId="{F524D050-85E1-428B-BC92-A9BA7C7CF622}" type="presParOf" srcId="{BB30274A-A8C6-4438-9BB9-40432E93239B}" destId="{046AE610-74B7-4FCA-84AE-CF2DF4EF71A7}" srcOrd="0" destOrd="0" presId="urn:microsoft.com/office/officeart/2005/8/layout/hierarchy1"/>
    <dgm:cxn modelId="{598B4F4E-50DE-414A-AA66-28DFD11EBAC5}" type="presParOf" srcId="{046AE610-74B7-4FCA-84AE-CF2DF4EF71A7}" destId="{177F2774-3B58-419C-97AE-D5E5ACC26117}" srcOrd="0" destOrd="0" presId="urn:microsoft.com/office/officeart/2005/8/layout/hierarchy1"/>
    <dgm:cxn modelId="{A557CF75-4705-4B20-81A1-720CB1DF9225}" type="presParOf" srcId="{046AE610-74B7-4FCA-84AE-CF2DF4EF71A7}" destId="{E3E3515B-F86B-4D4B-970D-12097E3336DE}" srcOrd="1" destOrd="0" presId="urn:microsoft.com/office/officeart/2005/8/layout/hierarchy1"/>
    <dgm:cxn modelId="{26B20B7D-CA99-42ED-9EA6-F9BC19AB27A5}" type="presParOf" srcId="{BB30274A-A8C6-4438-9BB9-40432E93239B}" destId="{F9C3948E-0084-4CEC-8733-D2C286CB8625}" srcOrd="1" destOrd="0" presId="urn:microsoft.com/office/officeart/2005/8/layout/hierarchy1"/>
    <dgm:cxn modelId="{D3058606-D061-4CED-88A7-8BD4838C6CE2}" type="presParOf" srcId="{F9C3948E-0084-4CEC-8733-D2C286CB8625}" destId="{4C36A133-D185-40EB-A24A-11A6B36894E5}" srcOrd="0" destOrd="0" presId="urn:microsoft.com/office/officeart/2005/8/layout/hierarchy1"/>
    <dgm:cxn modelId="{800F5A57-34B6-4D87-A2D4-6945467AA46A}" type="presParOf" srcId="{F9C3948E-0084-4CEC-8733-D2C286CB8625}" destId="{8BA2C7E6-A051-4AF5-B928-5D623136F99D}" srcOrd="1" destOrd="0" presId="urn:microsoft.com/office/officeart/2005/8/layout/hierarchy1"/>
    <dgm:cxn modelId="{9EDC206A-10AB-4595-8EC8-5A828EC631DA}" type="presParOf" srcId="{8BA2C7E6-A051-4AF5-B928-5D623136F99D}" destId="{DD1F1FAA-07CE-429A-85DD-A773F891A16C}" srcOrd="0" destOrd="0" presId="urn:microsoft.com/office/officeart/2005/8/layout/hierarchy1"/>
    <dgm:cxn modelId="{CFAE8005-6BC2-46AE-8423-7C52D8007181}" type="presParOf" srcId="{DD1F1FAA-07CE-429A-85DD-A773F891A16C}" destId="{BC8F5876-C6E0-44CC-960F-E9241E07C3DF}" srcOrd="0" destOrd="0" presId="urn:microsoft.com/office/officeart/2005/8/layout/hierarchy1"/>
    <dgm:cxn modelId="{9DF500AA-AE1C-47C7-BAEB-DB61B6521C0F}" type="presParOf" srcId="{DD1F1FAA-07CE-429A-85DD-A773F891A16C}" destId="{0BB41DEB-0030-475B-ADC4-B8D9925DC6D6}" srcOrd="1" destOrd="0" presId="urn:microsoft.com/office/officeart/2005/8/layout/hierarchy1"/>
    <dgm:cxn modelId="{3B6055D3-D9A4-4EA9-8372-48A9C4C5C3CD}" type="presParOf" srcId="{8BA2C7E6-A051-4AF5-B928-5D623136F99D}" destId="{045229D1-8C2B-45B4-AA64-F24CEEAE49A4}" srcOrd="1" destOrd="0" presId="urn:microsoft.com/office/officeart/2005/8/layout/hierarchy1"/>
    <dgm:cxn modelId="{6AA22482-C907-44C2-A1BF-50F2669B332A}" type="presParOf" srcId="{045229D1-8C2B-45B4-AA64-F24CEEAE49A4}" destId="{79F0A691-CF30-4089-AA12-BEE428EC14D1}" srcOrd="0" destOrd="0" presId="urn:microsoft.com/office/officeart/2005/8/layout/hierarchy1"/>
    <dgm:cxn modelId="{86935DB3-D9F2-445E-A04F-8C9FCE1F20E4}" type="presParOf" srcId="{045229D1-8C2B-45B4-AA64-F24CEEAE49A4}" destId="{7CE479DA-7EA5-42D4-848E-9C73E4156AA6}" srcOrd="1" destOrd="0" presId="urn:microsoft.com/office/officeart/2005/8/layout/hierarchy1"/>
    <dgm:cxn modelId="{0288DAB4-3F29-40F3-B862-34810DA2BF71}" type="presParOf" srcId="{7CE479DA-7EA5-42D4-848E-9C73E4156AA6}" destId="{B5A49F1C-12C2-4B70-89BD-1E3BCE6FD75C}" srcOrd="0" destOrd="0" presId="urn:microsoft.com/office/officeart/2005/8/layout/hierarchy1"/>
    <dgm:cxn modelId="{80A3F3B6-82F6-4D7F-9934-DAFE81130047}" type="presParOf" srcId="{B5A49F1C-12C2-4B70-89BD-1E3BCE6FD75C}" destId="{D5904D76-723F-41AE-94B5-FC47561B5656}" srcOrd="0" destOrd="0" presId="urn:microsoft.com/office/officeart/2005/8/layout/hierarchy1"/>
    <dgm:cxn modelId="{3567FC9A-29C5-4EAE-B51B-E3E353D5AC98}" type="presParOf" srcId="{B5A49F1C-12C2-4B70-89BD-1E3BCE6FD75C}" destId="{55A39BE6-C89E-484E-8132-1EBC680E7571}" srcOrd="1" destOrd="0" presId="urn:microsoft.com/office/officeart/2005/8/layout/hierarchy1"/>
    <dgm:cxn modelId="{0D1B5ADE-619F-4B99-A378-B2CBDBED111F}" type="presParOf" srcId="{7CE479DA-7EA5-42D4-848E-9C73E4156AA6}" destId="{E6DC51D7-7F77-45C0-9E43-28CB86FE122C}" srcOrd="1" destOrd="0" presId="urn:microsoft.com/office/officeart/2005/8/layout/hierarchy1"/>
    <dgm:cxn modelId="{0E1A01B4-4A22-443E-937D-78D584C62BDF}" type="presParOf" srcId="{E6DC51D7-7F77-45C0-9E43-28CB86FE122C}" destId="{349D2153-364F-4CF9-8557-6F3291139C50}" srcOrd="0" destOrd="0" presId="urn:microsoft.com/office/officeart/2005/8/layout/hierarchy1"/>
    <dgm:cxn modelId="{B7C13C41-BA83-48AD-B6DE-06D07C62B762}" type="presParOf" srcId="{E6DC51D7-7F77-45C0-9E43-28CB86FE122C}" destId="{1AC55D9E-748E-488B-89A6-343ED5E4B29E}" srcOrd="1" destOrd="0" presId="urn:microsoft.com/office/officeart/2005/8/layout/hierarchy1"/>
    <dgm:cxn modelId="{08246574-E55C-4751-9EEF-5330EA4868BB}" type="presParOf" srcId="{1AC55D9E-748E-488B-89A6-343ED5E4B29E}" destId="{1E84962E-D715-4C65-8EDE-A94A0E609D46}" srcOrd="0" destOrd="0" presId="urn:microsoft.com/office/officeart/2005/8/layout/hierarchy1"/>
    <dgm:cxn modelId="{41D56E8A-851A-4868-9563-CDC3ADBC7B63}" type="presParOf" srcId="{1E84962E-D715-4C65-8EDE-A94A0E609D46}" destId="{08871FD0-9582-48E0-86E1-1E09B5A01381}" srcOrd="0" destOrd="0" presId="urn:microsoft.com/office/officeart/2005/8/layout/hierarchy1"/>
    <dgm:cxn modelId="{512B7ADF-2F71-4A03-9D09-1C78241CD127}" type="presParOf" srcId="{1E84962E-D715-4C65-8EDE-A94A0E609D46}" destId="{025A5299-FB0E-4DCE-B98C-946FC85D0180}" srcOrd="1" destOrd="0" presId="urn:microsoft.com/office/officeart/2005/8/layout/hierarchy1"/>
    <dgm:cxn modelId="{E38EA920-323E-4041-8F92-434751A8D477}" type="presParOf" srcId="{1AC55D9E-748E-488B-89A6-343ED5E4B29E}" destId="{2A6E9F9C-0D08-4A4D-B622-DBC9332468E2}" srcOrd="1" destOrd="0" presId="urn:microsoft.com/office/officeart/2005/8/layout/hierarchy1"/>
    <dgm:cxn modelId="{7DD2D7D3-55C1-4C28-A6F8-12981A739965}" type="presParOf" srcId="{2A6E9F9C-0D08-4A4D-B622-DBC9332468E2}" destId="{5F48AC8C-E296-4ADF-9093-BFFA493CF06E}" srcOrd="0" destOrd="0" presId="urn:microsoft.com/office/officeart/2005/8/layout/hierarchy1"/>
    <dgm:cxn modelId="{21E1088C-7D0B-49EB-AA4B-53A327D7D804}" type="presParOf" srcId="{2A6E9F9C-0D08-4A4D-B622-DBC9332468E2}" destId="{F9DC1ED2-07E0-4E8B-89CF-603F72FB0F13}" srcOrd="1" destOrd="0" presId="urn:microsoft.com/office/officeart/2005/8/layout/hierarchy1"/>
    <dgm:cxn modelId="{99ED1A25-B917-4643-9107-1B3DC4DA50E8}" type="presParOf" srcId="{F9DC1ED2-07E0-4E8B-89CF-603F72FB0F13}" destId="{C3961CEA-B02C-4FBC-9374-9C10E606B5D5}" srcOrd="0" destOrd="0" presId="urn:microsoft.com/office/officeart/2005/8/layout/hierarchy1"/>
    <dgm:cxn modelId="{FE8E38C4-EBAE-4205-8C00-32222115BEA4}" type="presParOf" srcId="{C3961CEA-B02C-4FBC-9374-9C10E606B5D5}" destId="{66C1CD3D-3D73-43A4-87C2-94F91D172C2A}" srcOrd="0" destOrd="0" presId="urn:microsoft.com/office/officeart/2005/8/layout/hierarchy1"/>
    <dgm:cxn modelId="{9592D913-74A2-4C18-87B3-CEF7D2E408DB}" type="presParOf" srcId="{C3961CEA-B02C-4FBC-9374-9C10E606B5D5}" destId="{1B1C291F-A112-4F62-9620-30EF57096E18}" srcOrd="1" destOrd="0" presId="urn:microsoft.com/office/officeart/2005/8/layout/hierarchy1"/>
    <dgm:cxn modelId="{1915560A-1BC9-4100-8782-E51C0141C57A}" type="presParOf" srcId="{F9DC1ED2-07E0-4E8B-89CF-603F72FB0F13}" destId="{106D801E-85CF-40E6-8270-65D8D8775F39}" srcOrd="1" destOrd="0" presId="urn:microsoft.com/office/officeart/2005/8/layout/hierarchy1"/>
    <dgm:cxn modelId="{C8F5A8C5-A2D2-4D5C-A019-C64901E01D1A}" type="presParOf" srcId="{045229D1-8C2B-45B4-AA64-F24CEEAE49A4}" destId="{E6909AA9-AA69-4FB3-9158-B5636F77F618}" srcOrd="2" destOrd="0" presId="urn:microsoft.com/office/officeart/2005/8/layout/hierarchy1"/>
    <dgm:cxn modelId="{AA3F7815-BD65-4D52-BF30-223923A40BE5}" type="presParOf" srcId="{045229D1-8C2B-45B4-AA64-F24CEEAE49A4}" destId="{E0ECC4FD-A17F-44DC-B2FD-3B08FB3A9B37}" srcOrd="3" destOrd="0" presId="urn:microsoft.com/office/officeart/2005/8/layout/hierarchy1"/>
    <dgm:cxn modelId="{D5E9B21D-E5A3-4672-99FF-AEA1B8384E4F}" type="presParOf" srcId="{E0ECC4FD-A17F-44DC-B2FD-3B08FB3A9B37}" destId="{53BEA98D-70D3-4F47-B6C7-003CB974982C}" srcOrd="0" destOrd="0" presId="urn:microsoft.com/office/officeart/2005/8/layout/hierarchy1"/>
    <dgm:cxn modelId="{BC736926-B9E7-4097-A6CC-4DA035A95703}" type="presParOf" srcId="{53BEA98D-70D3-4F47-B6C7-003CB974982C}" destId="{4CAFCD78-AD0E-4CFD-94FC-73F8DFDB8E61}" srcOrd="0" destOrd="0" presId="urn:microsoft.com/office/officeart/2005/8/layout/hierarchy1"/>
    <dgm:cxn modelId="{1E48292F-EE88-4B47-8102-4C38AD21405F}" type="presParOf" srcId="{53BEA98D-70D3-4F47-B6C7-003CB974982C}" destId="{895AE6DF-0801-4F46-A21A-967CAFF34607}" srcOrd="1" destOrd="0" presId="urn:microsoft.com/office/officeart/2005/8/layout/hierarchy1"/>
    <dgm:cxn modelId="{838865E9-7CFE-4BB3-97B3-89C0D13A07A2}" type="presParOf" srcId="{E0ECC4FD-A17F-44DC-B2FD-3B08FB3A9B37}" destId="{8CB6BA8E-55B7-43EA-96CC-50CCA1CC8C6F}" srcOrd="1" destOrd="0" presId="urn:microsoft.com/office/officeart/2005/8/layout/hierarchy1"/>
    <dgm:cxn modelId="{66D88059-B4C5-451A-B092-EC49A7EC77AA}" type="presParOf" srcId="{8CB6BA8E-55B7-43EA-96CC-50CCA1CC8C6F}" destId="{E6EE7FB3-F05D-489A-B44D-E92DA99ADB38}" srcOrd="0" destOrd="0" presId="urn:microsoft.com/office/officeart/2005/8/layout/hierarchy1"/>
    <dgm:cxn modelId="{D17A6751-FD88-4FFC-934A-5D35199144A1}" type="presParOf" srcId="{8CB6BA8E-55B7-43EA-96CC-50CCA1CC8C6F}" destId="{3E371AD8-9B66-481F-AC70-A8E9B74700BB}" srcOrd="1" destOrd="0" presId="urn:microsoft.com/office/officeart/2005/8/layout/hierarchy1"/>
    <dgm:cxn modelId="{D27F6D22-2829-4E09-8FAA-7AE342961391}" type="presParOf" srcId="{3E371AD8-9B66-481F-AC70-A8E9B74700BB}" destId="{DA06BE4C-09B0-43A4-B6C5-855007659E2F}" srcOrd="0" destOrd="0" presId="urn:microsoft.com/office/officeart/2005/8/layout/hierarchy1"/>
    <dgm:cxn modelId="{48A2302E-19C1-4838-A93F-FE01B2A24BEB}" type="presParOf" srcId="{DA06BE4C-09B0-43A4-B6C5-855007659E2F}" destId="{32F71AF6-AC19-4A99-8588-8EDBA6B705F7}" srcOrd="0" destOrd="0" presId="urn:microsoft.com/office/officeart/2005/8/layout/hierarchy1"/>
    <dgm:cxn modelId="{F0BF6DEA-5E78-454F-8D7A-243E47E7351C}" type="presParOf" srcId="{DA06BE4C-09B0-43A4-B6C5-855007659E2F}" destId="{E254FD16-5857-4D6D-A863-F58A278FD3D2}" srcOrd="1" destOrd="0" presId="urn:microsoft.com/office/officeart/2005/8/layout/hierarchy1"/>
    <dgm:cxn modelId="{6D602F3F-6AF9-4955-B099-CF0B2B591ECB}" type="presParOf" srcId="{3E371AD8-9B66-481F-AC70-A8E9B74700BB}" destId="{3A04F090-E778-43EE-9B89-8054EFAC6CE5}" srcOrd="1" destOrd="0" presId="urn:microsoft.com/office/officeart/2005/8/layout/hierarchy1"/>
    <dgm:cxn modelId="{C2D070B8-24A5-4848-ACF1-610EF9B2DF7B}" type="presParOf" srcId="{3A04F090-E778-43EE-9B89-8054EFAC6CE5}" destId="{2384356A-BCB2-47C2-B556-FAA7F78B4854}" srcOrd="0" destOrd="0" presId="urn:microsoft.com/office/officeart/2005/8/layout/hierarchy1"/>
    <dgm:cxn modelId="{45CDB83F-731A-45B3-B546-0F9A096F8359}" type="presParOf" srcId="{3A04F090-E778-43EE-9B89-8054EFAC6CE5}" destId="{1482825F-329C-4443-968C-D1ED5F4B2995}" srcOrd="1" destOrd="0" presId="urn:microsoft.com/office/officeart/2005/8/layout/hierarchy1"/>
    <dgm:cxn modelId="{BCAB593E-231D-4A41-96D0-EEB4EA456802}" type="presParOf" srcId="{1482825F-329C-4443-968C-D1ED5F4B2995}" destId="{12A47377-C493-4E0C-B67B-3A24CD1B94B7}" srcOrd="0" destOrd="0" presId="urn:microsoft.com/office/officeart/2005/8/layout/hierarchy1"/>
    <dgm:cxn modelId="{3836DB62-3C2D-4FF5-AC25-86E89043B6D8}" type="presParOf" srcId="{12A47377-C493-4E0C-B67B-3A24CD1B94B7}" destId="{3FB3FDF0-FB94-4571-AE17-41188CE17F0B}" srcOrd="0" destOrd="0" presId="urn:microsoft.com/office/officeart/2005/8/layout/hierarchy1"/>
    <dgm:cxn modelId="{ED471DDC-F9B6-43F6-9233-2C160012EE5A}" type="presParOf" srcId="{12A47377-C493-4E0C-B67B-3A24CD1B94B7}" destId="{835264CE-5705-42FA-81A3-723AB007110F}" srcOrd="1" destOrd="0" presId="urn:microsoft.com/office/officeart/2005/8/layout/hierarchy1"/>
    <dgm:cxn modelId="{258F5552-97B3-47F0-9C9B-B03DD2CB410C}" type="presParOf" srcId="{1482825F-329C-4443-968C-D1ED5F4B2995}" destId="{E07210DA-1EA9-4C58-8A01-4C6EED96A68A}" srcOrd="1" destOrd="0" presId="urn:microsoft.com/office/officeart/2005/8/layout/hierarchy1"/>
    <dgm:cxn modelId="{EEE784F5-1FC3-456B-A632-D4A27FACFF4A}" type="presParOf" srcId="{E07210DA-1EA9-4C58-8A01-4C6EED96A68A}" destId="{EE309F48-1968-4E7E-8BB8-F8B10C94D8A0}" srcOrd="0" destOrd="0" presId="urn:microsoft.com/office/officeart/2005/8/layout/hierarchy1"/>
    <dgm:cxn modelId="{C1BF5E3C-53DE-4C27-8C07-F7D20B37BD39}" type="presParOf" srcId="{E07210DA-1EA9-4C58-8A01-4C6EED96A68A}" destId="{8500EA25-536D-43C0-B10B-BBDCF96B3A79}" srcOrd="1" destOrd="0" presId="urn:microsoft.com/office/officeart/2005/8/layout/hierarchy1"/>
    <dgm:cxn modelId="{00F1426F-7F5D-421E-BC08-6A68635EC968}" type="presParOf" srcId="{8500EA25-536D-43C0-B10B-BBDCF96B3A79}" destId="{7D63F095-5CFD-45E9-B691-D7F86871CBC2}" srcOrd="0" destOrd="0" presId="urn:microsoft.com/office/officeart/2005/8/layout/hierarchy1"/>
    <dgm:cxn modelId="{72A1B99C-3A72-4783-9330-07CD9AC38CE7}" type="presParOf" srcId="{7D63F095-5CFD-45E9-B691-D7F86871CBC2}" destId="{7F80B2AA-7EFE-4422-9414-D7AFFF868E19}" srcOrd="0" destOrd="0" presId="urn:microsoft.com/office/officeart/2005/8/layout/hierarchy1"/>
    <dgm:cxn modelId="{65F3CDBB-D2B9-4384-B502-89CC017C74FC}" type="presParOf" srcId="{7D63F095-5CFD-45E9-B691-D7F86871CBC2}" destId="{A304E8D7-8595-4B9D-8372-B974A382AEB3}" srcOrd="1" destOrd="0" presId="urn:microsoft.com/office/officeart/2005/8/layout/hierarchy1"/>
    <dgm:cxn modelId="{E43211CA-1860-4BD7-962B-393F636494B9}" type="presParOf" srcId="{8500EA25-536D-43C0-B10B-BBDCF96B3A79}" destId="{2C2E74D4-7A84-45CD-8570-427C5D900252}" srcOrd="1" destOrd="0" presId="urn:microsoft.com/office/officeart/2005/8/layout/hierarchy1"/>
    <dgm:cxn modelId="{36415CF0-2D96-4E75-882F-D6F6E1C1A6FB}" type="presParOf" srcId="{2C2E74D4-7A84-45CD-8570-427C5D900252}" destId="{BD1094C6-F8B7-46C2-AB54-B94895D0E792}" srcOrd="0" destOrd="0" presId="urn:microsoft.com/office/officeart/2005/8/layout/hierarchy1"/>
    <dgm:cxn modelId="{DED0D6B8-BAD5-43CE-A814-68920E426B8A}" type="presParOf" srcId="{2C2E74D4-7A84-45CD-8570-427C5D900252}" destId="{930AABF9-B61C-4EF1-8431-B1F34929AADC}" srcOrd="1" destOrd="0" presId="urn:microsoft.com/office/officeart/2005/8/layout/hierarchy1"/>
    <dgm:cxn modelId="{922FD3C4-C5EE-4784-98F7-5B6600F97908}" type="presParOf" srcId="{930AABF9-B61C-4EF1-8431-B1F34929AADC}" destId="{81CE9885-0D7E-4AD0-820C-E1643EFC5656}" srcOrd="0" destOrd="0" presId="urn:microsoft.com/office/officeart/2005/8/layout/hierarchy1"/>
    <dgm:cxn modelId="{14F8B270-8377-4D7A-A944-7ED9284C7B68}" type="presParOf" srcId="{81CE9885-0D7E-4AD0-820C-E1643EFC5656}" destId="{5D322799-1787-405B-9242-3E60A6EFB98A}" srcOrd="0" destOrd="0" presId="urn:microsoft.com/office/officeart/2005/8/layout/hierarchy1"/>
    <dgm:cxn modelId="{2E9A5C3E-22F5-4752-90BF-28022070241E}" type="presParOf" srcId="{81CE9885-0D7E-4AD0-820C-E1643EFC5656}" destId="{0E735BF3-13A7-4AC1-8EBD-92F9BBF310BE}" srcOrd="1" destOrd="0" presId="urn:microsoft.com/office/officeart/2005/8/layout/hierarchy1"/>
    <dgm:cxn modelId="{233F5FD8-C3B0-4A81-8AEA-6BD0DEEF2D98}" type="presParOf" srcId="{930AABF9-B61C-4EF1-8431-B1F34929AADC}" destId="{80CCF77C-EF81-4979-83E7-11BC6481DB68}" srcOrd="1" destOrd="0" presId="urn:microsoft.com/office/officeart/2005/8/layout/hierarchy1"/>
    <dgm:cxn modelId="{545E9BB8-54D0-4790-82F6-1A78173187CB}" type="presParOf" srcId="{942F1DED-4C26-4742-97B7-8A2CA7BA88B9}" destId="{7A910445-DA99-46BD-8B7D-217F800F3623}" srcOrd="2" destOrd="0" presId="urn:microsoft.com/office/officeart/2005/8/layout/hierarchy1"/>
    <dgm:cxn modelId="{397C57D7-4F3A-4F05-B3A1-D7FEBAF7BF42}" type="presParOf" srcId="{942F1DED-4C26-4742-97B7-8A2CA7BA88B9}" destId="{E92C7CDE-1D29-4247-AD39-164C65A48752}" srcOrd="3" destOrd="0" presId="urn:microsoft.com/office/officeart/2005/8/layout/hierarchy1"/>
    <dgm:cxn modelId="{264A687A-FB7B-4060-8059-6EAFCDD732E3}" type="presParOf" srcId="{E92C7CDE-1D29-4247-AD39-164C65A48752}" destId="{D4EF70F0-CA57-41F4-8014-9D626FCEA383}" srcOrd="0" destOrd="0" presId="urn:microsoft.com/office/officeart/2005/8/layout/hierarchy1"/>
    <dgm:cxn modelId="{CF2F2F89-B053-4984-BAC4-73986A0C8ED9}" type="presParOf" srcId="{D4EF70F0-CA57-41F4-8014-9D626FCEA383}" destId="{77430730-92BE-43A2-949B-80E6403842BC}" srcOrd="0" destOrd="0" presId="urn:microsoft.com/office/officeart/2005/8/layout/hierarchy1"/>
    <dgm:cxn modelId="{5A71C0DF-71A0-47E3-B1A0-07AB921CF8D1}" type="presParOf" srcId="{D4EF70F0-CA57-41F4-8014-9D626FCEA383}" destId="{5C24916E-D7B7-4AB3-BCE5-54826EE681C6}" srcOrd="1" destOrd="0" presId="urn:microsoft.com/office/officeart/2005/8/layout/hierarchy1"/>
    <dgm:cxn modelId="{C20F29BD-E02B-4BA8-9955-8CF2C49E563F}" type="presParOf" srcId="{E92C7CDE-1D29-4247-AD39-164C65A48752}" destId="{14FD9F61-73C4-4190-ADB9-6B5011FAF615}" srcOrd="1" destOrd="0" presId="urn:microsoft.com/office/officeart/2005/8/layout/hierarchy1"/>
    <dgm:cxn modelId="{D24A2607-E837-43D4-84D0-5ECBBE20D192}" type="presParOf" srcId="{14FD9F61-73C4-4190-ADB9-6B5011FAF615}" destId="{88CD8A6E-ADFF-4880-83A3-A39ECE97BFFD}" srcOrd="0" destOrd="0" presId="urn:microsoft.com/office/officeart/2005/8/layout/hierarchy1"/>
    <dgm:cxn modelId="{4E77BD40-89DA-4E46-ADC4-12F180E517F5}" type="presParOf" srcId="{14FD9F61-73C4-4190-ADB9-6B5011FAF615}" destId="{E2AFCF78-7829-4DE8-9EA4-49F254204101}" srcOrd="1" destOrd="0" presId="urn:microsoft.com/office/officeart/2005/8/layout/hierarchy1"/>
    <dgm:cxn modelId="{FD5D2216-6E26-4306-AFE7-D51A00F7A114}" type="presParOf" srcId="{E2AFCF78-7829-4DE8-9EA4-49F254204101}" destId="{1AB264BC-9D49-4A30-BA3E-A0CBEAED5635}" srcOrd="0" destOrd="0" presId="urn:microsoft.com/office/officeart/2005/8/layout/hierarchy1"/>
    <dgm:cxn modelId="{05506F72-27FA-4E33-8E20-4CEC6A0FDFD5}" type="presParOf" srcId="{1AB264BC-9D49-4A30-BA3E-A0CBEAED5635}" destId="{05D5B761-F3FE-499E-800D-36751E23A69F}" srcOrd="0" destOrd="0" presId="urn:microsoft.com/office/officeart/2005/8/layout/hierarchy1"/>
    <dgm:cxn modelId="{DD1A919E-A33D-4100-9C98-9058DF39C36C}" type="presParOf" srcId="{1AB264BC-9D49-4A30-BA3E-A0CBEAED5635}" destId="{98D28153-2270-45A8-A104-A682C458AA0A}" srcOrd="1" destOrd="0" presId="urn:microsoft.com/office/officeart/2005/8/layout/hierarchy1"/>
    <dgm:cxn modelId="{83D646EF-460A-4B82-B635-9E606FEFE20D}" type="presParOf" srcId="{E2AFCF78-7829-4DE8-9EA4-49F254204101}" destId="{5EE0D959-908C-4325-993E-D024AE86EBC4}" srcOrd="1" destOrd="0" presId="urn:microsoft.com/office/officeart/2005/8/layout/hierarchy1"/>
    <dgm:cxn modelId="{D7D03D8E-BE52-42F0-8B08-F6CB2ADC1D6A}" type="presParOf" srcId="{5EE0D959-908C-4325-993E-D024AE86EBC4}" destId="{3D669D78-159F-4BBA-A101-6F6F8F59286A}" srcOrd="0" destOrd="0" presId="urn:microsoft.com/office/officeart/2005/8/layout/hierarchy1"/>
    <dgm:cxn modelId="{0805EFEF-079B-472B-B13C-0B786EF011C0}" type="presParOf" srcId="{5EE0D959-908C-4325-993E-D024AE86EBC4}" destId="{8770436D-F4AA-47CD-8C9E-16A15C6A5DB5}" srcOrd="1" destOrd="0" presId="urn:microsoft.com/office/officeart/2005/8/layout/hierarchy1"/>
    <dgm:cxn modelId="{87EDA58F-2706-487B-AABD-BA5A4A264E9A}" type="presParOf" srcId="{8770436D-F4AA-47CD-8C9E-16A15C6A5DB5}" destId="{D36E8002-E70C-4858-92F4-D3398906063B}" srcOrd="0" destOrd="0" presId="urn:microsoft.com/office/officeart/2005/8/layout/hierarchy1"/>
    <dgm:cxn modelId="{6204781F-F8A7-44C8-928C-C6DD5F7B3A62}" type="presParOf" srcId="{D36E8002-E70C-4858-92F4-D3398906063B}" destId="{3BF6EEBB-27EA-4195-A3FE-B61A88CA258C}" srcOrd="0" destOrd="0" presId="urn:microsoft.com/office/officeart/2005/8/layout/hierarchy1"/>
    <dgm:cxn modelId="{D50CCC08-CA3B-4359-9701-8087840C78DD}" type="presParOf" srcId="{D36E8002-E70C-4858-92F4-D3398906063B}" destId="{B41120C0-FEDF-4A1F-A2DF-1BEC2D71FCC3}" srcOrd="1" destOrd="0" presId="urn:microsoft.com/office/officeart/2005/8/layout/hierarchy1"/>
    <dgm:cxn modelId="{CBDBD5E8-EDC6-4F8A-A8D7-3A2AFB171366}" type="presParOf" srcId="{8770436D-F4AA-47CD-8C9E-16A15C6A5DB5}" destId="{6981F84C-206F-437E-8070-7A57B97F6BD9}" srcOrd="1" destOrd="0" presId="urn:microsoft.com/office/officeart/2005/8/layout/hierarchy1"/>
    <dgm:cxn modelId="{4E4706BC-6CC1-4ED4-98BF-530B69ED82ED}" type="presParOf" srcId="{6981F84C-206F-437E-8070-7A57B97F6BD9}" destId="{C2C607D9-7F16-4C9B-901E-D93EBBD707DD}" srcOrd="0" destOrd="0" presId="urn:microsoft.com/office/officeart/2005/8/layout/hierarchy1"/>
    <dgm:cxn modelId="{5FB28D93-0D2A-4011-BB82-D6AA060D217F}" type="presParOf" srcId="{6981F84C-206F-437E-8070-7A57B97F6BD9}" destId="{60EBF6A3-A419-44B3-B6C0-977A93C1D0EB}" srcOrd="1" destOrd="0" presId="urn:microsoft.com/office/officeart/2005/8/layout/hierarchy1"/>
    <dgm:cxn modelId="{4DCAA10C-7641-4BF3-9D6A-3AC231FA657C}" type="presParOf" srcId="{60EBF6A3-A419-44B3-B6C0-977A93C1D0EB}" destId="{F2CB9E4D-A7FC-4715-9082-F29702CDBDF8}" srcOrd="0" destOrd="0" presId="urn:microsoft.com/office/officeart/2005/8/layout/hierarchy1"/>
    <dgm:cxn modelId="{7F401E2F-6086-4011-897A-FB6CE4AA0267}" type="presParOf" srcId="{F2CB9E4D-A7FC-4715-9082-F29702CDBDF8}" destId="{3E64A104-BBC1-4D0C-B6E0-7D04258759A4}" srcOrd="0" destOrd="0" presId="urn:microsoft.com/office/officeart/2005/8/layout/hierarchy1"/>
    <dgm:cxn modelId="{2C042079-0A42-4FC1-9FD8-9980848FC525}" type="presParOf" srcId="{F2CB9E4D-A7FC-4715-9082-F29702CDBDF8}" destId="{08909FD0-557C-41C1-ADE1-AA866A16669E}" srcOrd="1" destOrd="0" presId="urn:microsoft.com/office/officeart/2005/8/layout/hierarchy1"/>
    <dgm:cxn modelId="{C93C6542-16F5-42AC-BFA0-9F6DFED3CA2E}" type="presParOf" srcId="{60EBF6A3-A419-44B3-B6C0-977A93C1D0EB}" destId="{2D0FE755-1D85-493A-A7B1-70C4EBBFFB8F}" srcOrd="1" destOrd="0" presId="urn:microsoft.com/office/officeart/2005/8/layout/hierarchy1"/>
    <dgm:cxn modelId="{87BD4A14-071B-4075-AB82-F1E998EEC72D}" type="presParOf" srcId="{2D0FE755-1D85-493A-A7B1-70C4EBBFFB8F}" destId="{EB256C0A-5DFF-4B1B-8218-0FB3FB88F17F}" srcOrd="0" destOrd="0" presId="urn:microsoft.com/office/officeart/2005/8/layout/hierarchy1"/>
    <dgm:cxn modelId="{97A01983-A42C-441B-96FE-9F486BC85F46}" type="presParOf" srcId="{2D0FE755-1D85-493A-A7B1-70C4EBBFFB8F}" destId="{F2AD90C8-945D-42D2-BBDF-B03BE7CB4724}" srcOrd="1" destOrd="0" presId="urn:microsoft.com/office/officeart/2005/8/layout/hierarchy1"/>
    <dgm:cxn modelId="{D4C60805-E6FF-4520-A3C6-CCB708832510}" type="presParOf" srcId="{F2AD90C8-945D-42D2-BBDF-B03BE7CB4724}" destId="{0C0AFA84-81B6-4275-A4B0-595600FB3D82}" srcOrd="0" destOrd="0" presId="urn:microsoft.com/office/officeart/2005/8/layout/hierarchy1"/>
    <dgm:cxn modelId="{6ECDD0FD-F8C3-4281-B22D-2FD1348422D5}" type="presParOf" srcId="{0C0AFA84-81B6-4275-A4B0-595600FB3D82}" destId="{598A1270-80F9-40F0-9393-635B17D00602}" srcOrd="0" destOrd="0" presId="urn:microsoft.com/office/officeart/2005/8/layout/hierarchy1"/>
    <dgm:cxn modelId="{12C25468-0961-4D15-8904-41E27F2E2882}" type="presParOf" srcId="{0C0AFA84-81B6-4275-A4B0-595600FB3D82}" destId="{1F2A5367-EB12-4AA3-AC55-BB68E240A34C}" srcOrd="1" destOrd="0" presId="urn:microsoft.com/office/officeart/2005/8/layout/hierarchy1"/>
    <dgm:cxn modelId="{6DDF0ACD-2C73-408E-8826-22E9805D56D1}" type="presParOf" srcId="{F2AD90C8-945D-42D2-BBDF-B03BE7CB4724}" destId="{297D0513-73C2-4FBC-B76A-25B4305C483F}" srcOrd="1" destOrd="0" presId="urn:microsoft.com/office/officeart/2005/8/layout/hierarchy1"/>
    <dgm:cxn modelId="{33B2B614-1114-40C2-91FE-BE0B0CA69E71}" type="presParOf" srcId="{297D0513-73C2-4FBC-B76A-25B4305C483F}" destId="{538579B3-2B81-43AE-8CF1-729E51A0B497}" srcOrd="0" destOrd="0" presId="urn:microsoft.com/office/officeart/2005/8/layout/hierarchy1"/>
    <dgm:cxn modelId="{75498039-90E4-4CC5-A43C-4ED9A898E45C}" type="presParOf" srcId="{297D0513-73C2-4FBC-B76A-25B4305C483F}" destId="{659C1DA2-0123-461D-A5CF-EA0F30374F0B}" srcOrd="1" destOrd="0" presId="urn:microsoft.com/office/officeart/2005/8/layout/hierarchy1"/>
    <dgm:cxn modelId="{12DA063F-FA8F-4512-8EFF-D6BD6F9EDCAE}" type="presParOf" srcId="{659C1DA2-0123-461D-A5CF-EA0F30374F0B}" destId="{E6B30790-CAD8-4852-B4C6-F293F1AC9230}" srcOrd="0" destOrd="0" presId="urn:microsoft.com/office/officeart/2005/8/layout/hierarchy1"/>
    <dgm:cxn modelId="{62B490C3-19FE-4EFD-8BCB-9B73891231C2}" type="presParOf" srcId="{E6B30790-CAD8-4852-B4C6-F293F1AC9230}" destId="{0D3F97DC-3F2D-45ED-84CD-B15681AEF8CF}" srcOrd="0" destOrd="0" presId="urn:microsoft.com/office/officeart/2005/8/layout/hierarchy1"/>
    <dgm:cxn modelId="{BD40639F-2C04-4D1C-B7DB-AC4C5892D715}" type="presParOf" srcId="{E6B30790-CAD8-4852-B4C6-F293F1AC9230}" destId="{F26731D9-CB1A-41A8-85BF-97CB9F89CA23}" srcOrd="1" destOrd="0" presId="urn:microsoft.com/office/officeart/2005/8/layout/hierarchy1"/>
    <dgm:cxn modelId="{7EFB4AEF-05C9-4BAE-8378-E859F2132EB6}" type="presParOf" srcId="{659C1DA2-0123-461D-A5CF-EA0F30374F0B}" destId="{C16BD63C-2F97-4077-8102-99F91C1CF764}" srcOrd="1" destOrd="0" presId="urn:microsoft.com/office/officeart/2005/8/layout/hierarchy1"/>
    <dgm:cxn modelId="{6D50F9EF-8DA7-45EF-8317-42B6C7F98FFC}" type="presParOf" srcId="{C16BD63C-2F97-4077-8102-99F91C1CF764}" destId="{9FD6F175-800E-409F-BEEA-E405860D9D21}" srcOrd="0" destOrd="0" presId="urn:microsoft.com/office/officeart/2005/8/layout/hierarchy1"/>
    <dgm:cxn modelId="{30E44CFA-B74D-4148-8779-11B6E7A9884A}" type="presParOf" srcId="{C16BD63C-2F97-4077-8102-99F91C1CF764}" destId="{71A4578B-2D8C-4FE7-B606-51417CC63D8C}" srcOrd="1" destOrd="0" presId="urn:microsoft.com/office/officeart/2005/8/layout/hierarchy1"/>
    <dgm:cxn modelId="{817A50DF-86D3-4994-B869-7BC0916F37F1}" type="presParOf" srcId="{71A4578B-2D8C-4FE7-B606-51417CC63D8C}" destId="{A70715A1-B055-49D0-814B-07C40313FA48}" srcOrd="0" destOrd="0" presId="urn:microsoft.com/office/officeart/2005/8/layout/hierarchy1"/>
    <dgm:cxn modelId="{32E78E4D-5CDF-4722-906A-765687A27047}" type="presParOf" srcId="{A70715A1-B055-49D0-814B-07C40313FA48}" destId="{20B87575-ADE4-4AD1-9D78-DE3EEB0F8E56}" srcOrd="0" destOrd="0" presId="urn:microsoft.com/office/officeart/2005/8/layout/hierarchy1"/>
    <dgm:cxn modelId="{DD31E055-3063-4FCA-B823-BD62E480E978}" type="presParOf" srcId="{A70715A1-B055-49D0-814B-07C40313FA48}" destId="{704D6078-362F-4740-B34B-2289C6732C41}" srcOrd="1" destOrd="0" presId="urn:microsoft.com/office/officeart/2005/8/layout/hierarchy1"/>
    <dgm:cxn modelId="{7800A3CF-6092-4C90-9BE4-78F88D5EFECD}" type="presParOf" srcId="{71A4578B-2D8C-4FE7-B606-51417CC63D8C}" destId="{BD147242-7675-4A6F-8C4D-5F64A7376CCE}" srcOrd="1" destOrd="0" presId="urn:microsoft.com/office/officeart/2005/8/layout/hierarchy1"/>
    <dgm:cxn modelId="{63391AFF-C425-482F-804F-54ABB8344198}" type="presParOf" srcId="{BD147242-7675-4A6F-8C4D-5F64A7376CCE}" destId="{F2F6FBC0-C7E2-4DCE-B862-0496E3652344}" srcOrd="0" destOrd="0" presId="urn:microsoft.com/office/officeart/2005/8/layout/hierarchy1"/>
    <dgm:cxn modelId="{3F4EBD2E-9C0E-4C51-A49F-616C16BA5DE5}" type="presParOf" srcId="{BD147242-7675-4A6F-8C4D-5F64A7376CCE}" destId="{976ACD3B-78CB-448E-B060-1017216F007C}" srcOrd="1" destOrd="0" presId="urn:microsoft.com/office/officeart/2005/8/layout/hierarchy1"/>
    <dgm:cxn modelId="{857A590A-4967-4C89-A5F1-0F101FE9A258}" type="presParOf" srcId="{976ACD3B-78CB-448E-B060-1017216F007C}" destId="{3A4A7359-C79B-47EB-B363-B5861C4902DF}" srcOrd="0" destOrd="0" presId="urn:microsoft.com/office/officeart/2005/8/layout/hierarchy1"/>
    <dgm:cxn modelId="{B64A83E3-A9D3-4184-93A1-A4AA552C9B17}" type="presParOf" srcId="{3A4A7359-C79B-47EB-B363-B5861C4902DF}" destId="{3D22D202-C879-4BC4-A16F-BE3F33C6032A}" srcOrd="0" destOrd="0" presId="urn:microsoft.com/office/officeart/2005/8/layout/hierarchy1"/>
    <dgm:cxn modelId="{EC4E37CD-F51C-4CA7-AD6A-9A467D9848AA}" type="presParOf" srcId="{3A4A7359-C79B-47EB-B363-B5861C4902DF}" destId="{5E7EDF01-7FDE-48A5-818D-A79604C13A2E}" srcOrd="1" destOrd="0" presId="urn:microsoft.com/office/officeart/2005/8/layout/hierarchy1"/>
    <dgm:cxn modelId="{5E70F6F8-D1A3-489A-B925-27EE48CC29FC}" type="presParOf" srcId="{976ACD3B-78CB-448E-B060-1017216F007C}" destId="{BCE27BE6-FC3A-41D0-8B47-098A588D79E4}" srcOrd="1" destOrd="0" presId="urn:microsoft.com/office/officeart/2005/8/layout/hierarchy1"/>
    <dgm:cxn modelId="{538651DE-5776-442F-A835-A8366550F507}" type="presParOf" srcId="{BCE27BE6-FC3A-41D0-8B47-098A588D79E4}" destId="{35E201E7-E68B-4285-8060-1633DEAEBCA0}" srcOrd="0" destOrd="0" presId="urn:microsoft.com/office/officeart/2005/8/layout/hierarchy1"/>
    <dgm:cxn modelId="{518ADCF0-BF9A-46E6-B63D-7D4DBAA3E0A2}" type="presParOf" srcId="{BCE27BE6-FC3A-41D0-8B47-098A588D79E4}" destId="{0170048D-90E3-4F10-90A0-3C4E5ED5C5F1}" srcOrd="1" destOrd="0" presId="urn:microsoft.com/office/officeart/2005/8/layout/hierarchy1"/>
    <dgm:cxn modelId="{CA0D55B4-AF7A-48E9-BEF8-1560F8166BC2}" type="presParOf" srcId="{0170048D-90E3-4F10-90A0-3C4E5ED5C5F1}" destId="{6AA42A8E-D524-4AA2-861D-D964F13DEC87}" srcOrd="0" destOrd="0" presId="urn:microsoft.com/office/officeart/2005/8/layout/hierarchy1"/>
    <dgm:cxn modelId="{71435DED-7562-46C3-96FF-B606C2B5641E}" type="presParOf" srcId="{6AA42A8E-D524-4AA2-861D-D964F13DEC87}" destId="{522C1C1D-956B-405D-AEC6-7B4034882EF1}" srcOrd="0" destOrd="0" presId="urn:microsoft.com/office/officeart/2005/8/layout/hierarchy1"/>
    <dgm:cxn modelId="{4A2FF485-CD6F-49E5-BE49-6911F9103A1D}" type="presParOf" srcId="{6AA42A8E-D524-4AA2-861D-D964F13DEC87}" destId="{F5F1686E-7C65-45D6-A72C-6895C4A4CFE4}" srcOrd="1" destOrd="0" presId="urn:microsoft.com/office/officeart/2005/8/layout/hierarchy1"/>
    <dgm:cxn modelId="{C241B9D2-8D13-4A10-B425-75EDD4EC1E26}" type="presParOf" srcId="{0170048D-90E3-4F10-90A0-3C4E5ED5C5F1}" destId="{DF00C5F6-66F0-471B-9C08-413DA20FA5BD}" srcOrd="1" destOrd="0" presId="urn:microsoft.com/office/officeart/2005/8/layout/hierarchy1"/>
    <dgm:cxn modelId="{FABE5A62-80A6-49AD-A7CA-5D6176915E8E}" type="presParOf" srcId="{DF00C5F6-66F0-471B-9C08-413DA20FA5BD}" destId="{575BDB8E-6CF3-4637-AA03-313EBD923D47}" srcOrd="0" destOrd="0" presId="urn:microsoft.com/office/officeart/2005/8/layout/hierarchy1"/>
    <dgm:cxn modelId="{B9560F12-BFA6-4A70-BDEE-B1B08DC5738D}" type="presParOf" srcId="{DF00C5F6-66F0-471B-9C08-413DA20FA5BD}" destId="{5EAEDC80-70CC-40A6-A3E0-55624D6EFC2F}" srcOrd="1" destOrd="0" presId="urn:microsoft.com/office/officeart/2005/8/layout/hierarchy1"/>
    <dgm:cxn modelId="{9327E65A-89F5-40EA-81AA-30B0276FF095}" type="presParOf" srcId="{5EAEDC80-70CC-40A6-A3E0-55624D6EFC2F}" destId="{9257585E-7896-48D1-AA3A-B2467F37D1B5}" srcOrd="0" destOrd="0" presId="urn:microsoft.com/office/officeart/2005/8/layout/hierarchy1"/>
    <dgm:cxn modelId="{6283FDF8-FD8D-4A5E-B410-F9A49CFF39D2}" type="presParOf" srcId="{9257585E-7896-48D1-AA3A-B2467F37D1B5}" destId="{D44C9C0B-62EA-4B42-B682-43BDE45AC246}" srcOrd="0" destOrd="0" presId="urn:microsoft.com/office/officeart/2005/8/layout/hierarchy1"/>
    <dgm:cxn modelId="{E768037E-6204-41D4-A02B-5A7E6BC3E2A4}" type="presParOf" srcId="{9257585E-7896-48D1-AA3A-B2467F37D1B5}" destId="{49711ACA-F527-4BB2-92A6-8DCA4EF8D59C}" srcOrd="1" destOrd="0" presId="urn:microsoft.com/office/officeart/2005/8/layout/hierarchy1"/>
    <dgm:cxn modelId="{F4DE4FB1-B0C6-4C93-B274-E3666F4E59BE}" type="presParOf" srcId="{5EAEDC80-70CC-40A6-A3E0-55624D6EFC2F}" destId="{06898A7E-B5B1-4237-80EB-DED1F97CD18C}" srcOrd="1" destOrd="0" presId="urn:microsoft.com/office/officeart/2005/8/layout/hierarchy1"/>
    <dgm:cxn modelId="{F2E45C46-C36D-4AC4-8382-EA4DFF444E16}" type="presParOf" srcId="{06898A7E-B5B1-4237-80EB-DED1F97CD18C}" destId="{5FB07088-8743-448E-BEEE-1260151C31EB}" srcOrd="0" destOrd="0" presId="urn:microsoft.com/office/officeart/2005/8/layout/hierarchy1"/>
    <dgm:cxn modelId="{926A3688-C82A-4FE4-B85C-2D384CB1D699}" type="presParOf" srcId="{06898A7E-B5B1-4237-80EB-DED1F97CD18C}" destId="{0F4D3B7A-BA7C-4F76-8AD4-132744151CBF}" srcOrd="1" destOrd="0" presId="urn:microsoft.com/office/officeart/2005/8/layout/hierarchy1"/>
    <dgm:cxn modelId="{F7F038F6-CAB0-4863-A6FB-5EA639C80E03}" type="presParOf" srcId="{0F4D3B7A-BA7C-4F76-8AD4-132744151CBF}" destId="{98122336-AABC-4E22-8750-4C913A854343}" srcOrd="0" destOrd="0" presId="urn:microsoft.com/office/officeart/2005/8/layout/hierarchy1"/>
    <dgm:cxn modelId="{539C7E49-E66B-47B7-A0C8-4307F390CCF8}" type="presParOf" srcId="{98122336-AABC-4E22-8750-4C913A854343}" destId="{4BD52013-9B45-4832-8014-23D03976EBB2}" srcOrd="0" destOrd="0" presId="urn:microsoft.com/office/officeart/2005/8/layout/hierarchy1"/>
    <dgm:cxn modelId="{1684CBE8-2999-4B76-9194-6FB9F88C84F7}" type="presParOf" srcId="{98122336-AABC-4E22-8750-4C913A854343}" destId="{D41D31F3-FC67-4AFC-8D37-E5D409848026}" srcOrd="1" destOrd="0" presId="urn:microsoft.com/office/officeart/2005/8/layout/hierarchy1"/>
    <dgm:cxn modelId="{8FC9EB82-CDF0-4B53-941B-2A5E156FA8B2}" type="presParOf" srcId="{0F4D3B7A-BA7C-4F76-8AD4-132744151CBF}" destId="{44C86C1A-78A6-4A72-B012-908E49C574A4}" srcOrd="1" destOrd="0" presId="urn:microsoft.com/office/officeart/2005/8/layout/hierarchy1"/>
    <dgm:cxn modelId="{D8B30FAE-CE4E-47B8-A61F-40D9B5C690BA}" type="presParOf" srcId="{44C86C1A-78A6-4A72-B012-908E49C574A4}" destId="{C62B47C6-F049-4B51-BB8F-B72D00795314}" srcOrd="0" destOrd="0" presId="urn:microsoft.com/office/officeart/2005/8/layout/hierarchy1"/>
    <dgm:cxn modelId="{9B083141-8D78-4131-96A3-D5CF9A11618E}" type="presParOf" srcId="{44C86C1A-78A6-4A72-B012-908E49C574A4}" destId="{C322019D-7011-4658-93E6-369F8426F5CF}" srcOrd="1" destOrd="0" presId="urn:microsoft.com/office/officeart/2005/8/layout/hierarchy1"/>
    <dgm:cxn modelId="{07D29FCE-91FF-4B54-BD98-812A776C0B31}" type="presParOf" srcId="{C322019D-7011-4658-93E6-369F8426F5CF}" destId="{EC0327FA-494F-4B64-861A-18D21005713F}" srcOrd="0" destOrd="0" presId="urn:microsoft.com/office/officeart/2005/8/layout/hierarchy1"/>
    <dgm:cxn modelId="{4A7D6EF5-4F6E-4544-A76A-F719E73A60CF}" type="presParOf" srcId="{EC0327FA-494F-4B64-861A-18D21005713F}" destId="{72B4FF05-49F7-4292-B761-B783FBE80C1D}" srcOrd="0" destOrd="0" presId="urn:microsoft.com/office/officeart/2005/8/layout/hierarchy1"/>
    <dgm:cxn modelId="{92E32B94-18B1-462C-B556-48005A562E15}" type="presParOf" srcId="{EC0327FA-494F-4B64-861A-18D21005713F}" destId="{73C33BA8-8FAA-479B-9778-425B32936F02}" srcOrd="1" destOrd="0" presId="urn:microsoft.com/office/officeart/2005/8/layout/hierarchy1"/>
    <dgm:cxn modelId="{44F92990-1C55-479A-9DB2-BE341362FE23}" type="presParOf" srcId="{C322019D-7011-4658-93E6-369F8426F5CF}" destId="{72131DD5-3793-4719-A7C4-A3E516EAC83E}"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C80711-277B-4FE5-BE88-278A4C1A7E8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8B445DD3-C2AE-4DFD-8B2B-8C6DCE3726E7}">
      <dgm:prSet phldrT="[Metin]"/>
      <dgm:spPr>
        <a:xfrm>
          <a:off x="55399" y="1841814"/>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İBN EBÎ ŞEYBE</a:t>
          </a:r>
        </a:p>
      </dgm:t>
    </dgm:pt>
    <dgm:pt modelId="{17A76F81-85A1-4E2D-9933-73E8E0E3153B}" type="parTrans" cxnId="{41CB8E38-BD07-4E26-81CB-520A7F871B6A}">
      <dgm:prSet/>
      <dgm:spPr>
        <a:xfrm>
          <a:off x="207996" y="1704075"/>
          <a:ext cx="475141" cy="963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96E3E30-C342-4F92-B5AE-C73D4458E21C}" type="sibTrans" cxnId="{41CB8E38-BD07-4E26-81CB-520A7F871B6A}">
      <dgm:prSet/>
      <dgm:spPr/>
      <dgm:t>
        <a:bodyPr/>
        <a:lstStyle/>
        <a:p>
          <a:endParaRPr lang="tr-TR"/>
        </a:p>
      </dgm:t>
    </dgm:pt>
    <dgm:pt modelId="{D8E93EB4-EDE6-49B7-A0B9-CA73293399F7}">
      <dgm:prSet/>
      <dgm:spPr>
        <a:xfrm>
          <a:off x="3078368" y="406453"/>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Abdullah b. Ebî Utbe</a:t>
          </a:r>
        </a:p>
      </dgm:t>
    </dgm:pt>
    <dgm:pt modelId="{6ABC7BEA-E459-428B-B8E9-5711DFF6AC34}" type="parTrans" cxnId="{ECDC8E5E-B4F4-416F-B4F2-CA57887922D3}">
      <dgm:prSet/>
      <dgm:spPr>
        <a:xfrm>
          <a:off x="3185246" y="250913"/>
          <a:ext cx="91440" cy="114120"/>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0BA7E8A8-4E17-4357-817F-34DA25134EA5}" type="sibTrans" cxnId="{ECDC8E5E-B4F4-416F-B4F2-CA57887922D3}">
      <dgm:prSet/>
      <dgm:spPr/>
      <dgm:t>
        <a:bodyPr/>
        <a:lstStyle/>
        <a:p>
          <a:endParaRPr lang="tr-TR"/>
        </a:p>
      </dgm:t>
    </dgm:pt>
    <dgm:pt modelId="{F5461F7F-3F7E-4470-A6A9-E05F2EDA9168}">
      <dgm:prSet/>
      <dgm:spPr>
        <a:xfrm>
          <a:off x="3078368" y="43163"/>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Ebû Saîd el-Hudrî</a:t>
          </a:r>
        </a:p>
      </dgm:t>
    </dgm:pt>
    <dgm:pt modelId="{1F048CB4-14BA-4F01-893B-373B3652A660}" type="parTrans" cxnId="{0E0823EE-09A5-4B14-8B57-54587194DBFA}">
      <dgm:prSet/>
      <dgm:spPr/>
      <dgm:t>
        <a:bodyPr/>
        <a:lstStyle/>
        <a:p>
          <a:endParaRPr lang="tr-TR"/>
        </a:p>
      </dgm:t>
    </dgm:pt>
    <dgm:pt modelId="{10D776EF-09FC-4CD9-B845-381A3C44D0C0}" type="sibTrans" cxnId="{0E0823EE-09A5-4B14-8B57-54587194DBFA}">
      <dgm:prSet/>
      <dgm:spPr/>
      <dgm:t>
        <a:bodyPr/>
        <a:lstStyle/>
        <a:p>
          <a:endParaRPr lang="tr-TR"/>
        </a:p>
      </dgm:t>
    </dgm:pt>
    <dgm:pt modelId="{BF3D4EFB-B076-4062-B1FE-0F8D180DCE34}">
      <dgm:prSet/>
      <dgm:spPr>
        <a:xfrm>
          <a:off x="3078368" y="769744"/>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Katâde</a:t>
          </a:r>
        </a:p>
      </dgm:t>
    </dgm:pt>
    <dgm:pt modelId="{3DF9688B-D501-4A53-8F26-96DE9F04AABB}" type="parTrans" cxnId="{048870EC-D5F4-4540-B22D-E1105E24A1BB}">
      <dgm:prSet/>
      <dgm:spPr>
        <a:xfrm>
          <a:off x="3185246" y="614204"/>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925F91B6-8F3A-477E-A9A8-29C5E22EC96C}" type="sibTrans" cxnId="{048870EC-D5F4-4540-B22D-E1105E24A1BB}">
      <dgm:prSet/>
      <dgm:spPr/>
      <dgm:t>
        <a:bodyPr/>
        <a:lstStyle/>
        <a:p>
          <a:endParaRPr lang="tr-TR"/>
        </a:p>
      </dgm:t>
    </dgm:pt>
    <dgm:pt modelId="{41B1A43A-C1A0-44A9-ABB4-8FCD0199EFCA}">
      <dgm:prSet/>
      <dgm:spPr>
        <a:xfrm>
          <a:off x="1669569" y="1133034"/>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Ebân b. Yezîd</a:t>
          </a:r>
        </a:p>
      </dgm:t>
    </dgm:pt>
    <dgm:pt modelId="{477D9E0A-361F-4211-A966-9DF55AF6B50C}" type="parTrans" cxnId="{6073FD3E-01FD-4F04-8BFB-A8ADA6312840}">
      <dgm:prSet/>
      <dgm:spPr>
        <a:xfrm>
          <a:off x="1822166" y="977494"/>
          <a:ext cx="1408799"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136F046-41DA-4BB7-9A89-6A041DFE83C5}" type="sibTrans" cxnId="{6073FD3E-01FD-4F04-8BFB-A8ADA6312840}">
      <dgm:prSet/>
      <dgm:spPr/>
      <dgm:t>
        <a:bodyPr/>
        <a:lstStyle/>
        <a:p>
          <a:endParaRPr lang="tr-TR"/>
        </a:p>
      </dgm:t>
    </dgm:pt>
    <dgm:pt modelId="{D186A26F-6904-4AC4-B9BE-E5DD0A853C64}">
      <dgm:prSet/>
      <dgm:spPr>
        <a:xfrm>
          <a:off x="1489723" y="185961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İBN HANBEL</a:t>
          </a:r>
        </a:p>
      </dgm:t>
    </dgm:pt>
    <dgm:pt modelId="{7D4CBB1F-7881-48F0-8C1F-DBD50F349304}" type="parTrans" cxnId="{671256B1-DBBD-47B2-9197-CF91866EE3E5}">
      <dgm:prSet/>
      <dgm:spPr>
        <a:xfrm>
          <a:off x="1596600" y="1704075"/>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8333609-ABC9-4CE7-8831-937C7CB719AA}" type="sibTrans" cxnId="{671256B1-DBBD-47B2-9197-CF91866EE3E5}">
      <dgm:prSet/>
      <dgm:spPr/>
      <dgm:t>
        <a:bodyPr/>
        <a:lstStyle/>
        <a:p>
          <a:endParaRPr lang="tr-TR"/>
        </a:p>
      </dgm:t>
    </dgm:pt>
    <dgm:pt modelId="{38E7DA9D-550F-4B37-8BB2-ED6CB4B62DB7}">
      <dgm:prSet/>
      <dgm:spPr>
        <a:xfrm>
          <a:off x="1489723" y="1496324"/>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Süveyd b. Amr </a:t>
          </a:r>
        </a:p>
      </dgm:t>
    </dgm:pt>
    <dgm:pt modelId="{1DB38D3D-EACD-4A89-9D3E-6E87EB42CB88}" type="parTrans" cxnId="{19BB7230-9121-4954-8CE3-201852E1D1A8}">
      <dgm:prSet/>
      <dgm:spPr>
        <a:xfrm>
          <a:off x="1642320" y="1340784"/>
          <a:ext cx="179846"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FCF2009-B33B-4C01-BC93-6A7139CA9B77}" type="sibTrans" cxnId="{19BB7230-9121-4954-8CE3-201852E1D1A8}">
      <dgm:prSet/>
      <dgm:spPr/>
      <dgm:t>
        <a:bodyPr/>
        <a:lstStyle/>
        <a:p>
          <a:endParaRPr lang="tr-TR"/>
        </a:p>
      </dgm:t>
    </dgm:pt>
    <dgm:pt modelId="{E65D6B6B-A10B-4B87-8B49-3ADD5E4C9790}">
      <dgm:prSet/>
      <dgm:spPr>
        <a:xfrm>
          <a:off x="530540" y="1496324"/>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Affân</a:t>
          </a:r>
        </a:p>
      </dgm:t>
    </dgm:pt>
    <dgm:pt modelId="{F3CA2DEB-7B8C-4C0D-A9B2-CE41DC70B0CC}" type="parTrans" cxnId="{DC0BAFB7-24A2-4E87-A885-5DFEE3436903}">
      <dgm:prSet/>
      <dgm:spPr>
        <a:xfrm>
          <a:off x="683137" y="1340784"/>
          <a:ext cx="1139029"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94858910-6ACE-48C7-BEDE-2A91002776E5}" type="sibTrans" cxnId="{DC0BAFB7-24A2-4E87-A885-5DFEE3436903}">
      <dgm:prSet/>
      <dgm:spPr/>
      <dgm:t>
        <a:bodyPr/>
        <a:lstStyle/>
        <a:p>
          <a:endParaRPr lang="tr-TR"/>
        </a:p>
      </dgm:t>
    </dgm:pt>
    <dgm:pt modelId="{E1140971-A0A6-47E2-91DE-39595EB7F11E}">
      <dgm:prSet/>
      <dgm:spPr>
        <a:xfrm>
          <a:off x="3647883" y="1133034"/>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el-Haccâc b. Haccâc</a:t>
          </a:r>
        </a:p>
      </dgm:t>
    </dgm:pt>
    <dgm:pt modelId="{36DB21DE-FD68-4A4D-94D7-2E0E63218FBA}" type="parTrans" cxnId="{0A93B102-FE76-4114-8375-3901337D9259}">
      <dgm:prSet/>
      <dgm:spPr>
        <a:xfrm>
          <a:off x="3230966" y="977494"/>
          <a:ext cx="569514"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97DABF1-8FAD-4A06-B0E6-C46218D6E2DD}" type="sibTrans" cxnId="{0A93B102-FE76-4114-8375-3901337D9259}">
      <dgm:prSet/>
      <dgm:spPr/>
      <dgm:t>
        <a:bodyPr/>
        <a:lstStyle/>
        <a:p>
          <a:endParaRPr lang="tr-TR"/>
        </a:p>
      </dgm:t>
    </dgm:pt>
    <dgm:pt modelId="{FAD3CC33-FF67-4FE4-8D56-8E45663C8520}">
      <dgm:prSet/>
      <dgm:spPr>
        <a:xfrm>
          <a:off x="4487167" y="1133034"/>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İmrân el-Kattân</a:t>
          </a:r>
        </a:p>
      </dgm:t>
    </dgm:pt>
    <dgm:pt modelId="{77BB0835-93CA-4E8A-9D6B-F6EBFAB0A203}" type="parTrans" cxnId="{BDA27355-5D23-4069-B44C-1E1C98F4B343}">
      <dgm:prSet/>
      <dgm:spPr>
        <a:xfrm>
          <a:off x="3230966" y="977494"/>
          <a:ext cx="1408799"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6EBF968D-E8A6-4CD5-86E8-12A8001EBBF2}" type="sibTrans" cxnId="{BDA27355-5D23-4069-B44C-1E1C98F4B343}">
      <dgm:prSet/>
      <dgm:spPr/>
      <dgm:t>
        <a:bodyPr/>
        <a:lstStyle/>
        <a:p>
          <a:endParaRPr lang="tr-TR"/>
        </a:p>
      </dgm:t>
    </dgm:pt>
    <dgm:pt modelId="{AC17271E-A9E9-4A80-AAA7-08F552D15E8F}">
      <dgm:prSet/>
      <dgm:spPr>
        <a:xfrm>
          <a:off x="3647883" y="1496324"/>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İbrâhim</a:t>
          </a:r>
        </a:p>
      </dgm:t>
    </dgm:pt>
    <dgm:pt modelId="{A1F8265F-2D57-4A1C-8695-8D00AF0AEC99}" type="parTrans" cxnId="{AE32D7D4-2CB0-4684-BB63-B9DB00BC4832}">
      <dgm:prSet/>
      <dgm:spPr>
        <a:xfrm>
          <a:off x="3754760" y="1340784"/>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4AD67B0B-D7A5-4EA0-9873-BE9FDBC9C987}" type="sibTrans" cxnId="{AE32D7D4-2CB0-4684-BB63-B9DB00BC4832}">
      <dgm:prSet/>
      <dgm:spPr/>
      <dgm:t>
        <a:bodyPr/>
        <a:lstStyle/>
        <a:p>
          <a:endParaRPr lang="tr-TR"/>
        </a:p>
      </dgm:t>
    </dgm:pt>
    <dgm:pt modelId="{0335BBD3-06A6-4D24-9191-862DFC17F00B}">
      <dgm:prSet/>
      <dgm:spPr>
        <a:xfrm>
          <a:off x="3647883" y="185961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Ebû Ahmed</a:t>
          </a:r>
        </a:p>
      </dgm:t>
    </dgm:pt>
    <dgm:pt modelId="{B43B7208-8226-4A17-9ECF-4939976CF79C}" type="parTrans" cxnId="{AD37E73F-A9AE-4EF6-86B2-A69D54D62C16}">
      <dgm:prSet/>
      <dgm:spPr>
        <a:xfrm>
          <a:off x="3754760" y="1704075"/>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1E417862-3202-4516-830D-8816EBB8B05E}" type="sibTrans" cxnId="{AD37E73F-A9AE-4EF6-86B2-A69D54D62C16}">
      <dgm:prSet/>
      <dgm:spPr/>
      <dgm:t>
        <a:bodyPr/>
        <a:lstStyle/>
        <a:p>
          <a:endParaRPr lang="tr-TR"/>
        </a:p>
      </dgm:t>
    </dgm:pt>
    <dgm:pt modelId="{31203264-6F93-495A-8F00-BE7AF9EC0AD0}">
      <dgm:prSet/>
      <dgm:spPr>
        <a:xfrm>
          <a:off x="3647883" y="222290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Ahmed</a:t>
          </a:r>
        </a:p>
      </dgm:t>
    </dgm:pt>
    <dgm:pt modelId="{CDC730F0-488B-43FF-B4F6-9A894E5953A7}" type="parTrans" cxnId="{CDA9F081-ED99-490C-87A3-70B3E5A0FEAF}">
      <dgm:prSet/>
      <dgm:spPr>
        <a:xfrm>
          <a:off x="3754760" y="2067365"/>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A1494A1F-47E3-4B47-84D9-72DC83944476}" type="sibTrans" cxnId="{CDA9F081-ED99-490C-87A3-70B3E5A0FEAF}">
      <dgm:prSet/>
      <dgm:spPr/>
      <dgm:t>
        <a:bodyPr/>
        <a:lstStyle/>
        <a:p>
          <a:endParaRPr lang="tr-TR"/>
        </a:p>
      </dgm:t>
    </dgm:pt>
    <dgm:pt modelId="{5C863012-4266-4E38-B036-51BAF26ED86A}">
      <dgm:prSet/>
      <dgm:spPr>
        <a:xfrm>
          <a:off x="3647883" y="258619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BUHÂRÎ</a:t>
          </a:r>
        </a:p>
      </dgm:t>
    </dgm:pt>
    <dgm:pt modelId="{66743491-D988-401A-A08D-589D64FFD99A}" type="parTrans" cxnId="{C4B0F6CB-CA78-4999-83A7-56D7F96D11FC}">
      <dgm:prSet/>
      <dgm:spPr>
        <a:xfrm>
          <a:off x="3754760" y="2430655"/>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EC51E141-CD6A-4306-A41D-A61C2E13A84D}" type="sibTrans" cxnId="{C4B0F6CB-CA78-4999-83A7-56D7F96D11FC}">
      <dgm:prSet/>
      <dgm:spPr/>
      <dgm:t>
        <a:bodyPr/>
        <a:lstStyle/>
        <a:p>
          <a:endParaRPr lang="tr-TR"/>
        </a:p>
      </dgm:t>
    </dgm:pt>
    <dgm:pt modelId="{5C179F62-D7CA-4481-9F0F-00E0654F33C2}">
      <dgm:prSet/>
      <dgm:spPr>
        <a:xfrm>
          <a:off x="4127474" y="185961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İBN HANBEL</a:t>
          </a:r>
        </a:p>
      </dgm:t>
    </dgm:pt>
    <dgm:pt modelId="{CC59E9D4-A19B-45A8-A2F1-324699545C38}" type="parTrans" cxnId="{837463C8-24A0-4679-B2C9-DF124E6CD4D4}">
      <dgm:prSet/>
      <dgm:spPr>
        <a:xfrm>
          <a:off x="4234351" y="1704075"/>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FD2D103B-2B95-492E-A6B4-C143A539A2CF}" type="sibTrans" cxnId="{837463C8-24A0-4679-B2C9-DF124E6CD4D4}">
      <dgm:prSet/>
      <dgm:spPr/>
      <dgm:t>
        <a:bodyPr/>
        <a:lstStyle/>
        <a:p>
          <a:endParaRPr lang="tr-TR"/>
        </a:p>
      </dgm:t>
    </dgm:pt>
    <dgm:pt modelId="{DD186FAA-9489-4EBF-A2BB-857FAD5369DC}">
      <dgm:prSet/>
      <dgm:spPr>
        <a:xfrm>
          <a:off x="4127474" y="1496324"/>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Süleyman b. Dâvûd</a:t>
          </a:r>
        </a:p>
      </dgm:t>
    </dgm:pt>
    <dgm:pt modelId="{81A9BBA1-7CF4-4EC9-A581-B48D1F7ABFD9}" type="parTrans" cxnId="{D0B5938A-4977-4875-9506-114E0EE5F92C}">
      <dgm:prSet/>
      <dgm:spPr>
        <a:xfrm>
          <a:off x="4280071" y="1340784"/>
          <a:ext cx="359693"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B5C57AE-A296-4FD0-837E-16FA8C80A630}" type="sibTrans" cxnId="{D0B5938A-4977-4875-9506-114E0EE5F92C}">
      <dgm:prSet/>
      <dgm:spPr/>
      <dgm:t>
        <a:bodyPr/>
        <a:lstStyle/>
        <a:p>
          <a:endParaRPr lang="tr-TR"/>
        </a:p>
      </dgm:t>
    </dgm:pt>
    <dgm:pt modelId="{104D1EEB-6F4C-4C58-BF5F-B45FE415AF93}">
      <dgm:prSet/>
      <dgm:spPr>
        <a:xfrm>
          <a:off x="4846861" y="1496324"/>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Ebû Dâvûd</a:t>
          </a:r>
        </a:p>
      </dgm:t>
    </dgm:pt>
    <dgm:pt modelId="{0E998B2C-270A-4524-8010-37424B9D3330}" type="parTrans" cxnId="{2C55EE66-7A02-40BF-B1E7-23D143031C7A}">
      <dgm:prSet/>
      <dgm:spPr>
        <a:xfrm>
          <a:off x="4639765" y="1340784"/>
          <a:ext cx="359693"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BEA6A662-D0B1-47B3-9635-67C36DB154FD}" type="sibTrans" cxnId="{2C55EE66-7A02-40BF-B1E7-23D143031C7A}">
      <dgm:prSet/>
      <dgm:spPr/>
      <dgm:t>
        <a:bodyPr/>
        <a:lstStyle/>
        <a:p>
          <a:endParaRPr lang="tr-TR"/>
        </a:p>
      </dgm:t>
    </dgm:pt>
    <dgm:pt modelId="{D477F1DD-2AEB-4EAE-8096-C3FCC96F3292}">
      <dgm:prSet/>
      <dgm:spPr>
        <a:xfrm>
          <a:off x="4607065" y="185961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İbrâhim b. Bistâm</a:t>
          </a:r>
        </a:p>
      </dgm:t>
    </dgm:pt>
    <dgm:pt modelId="{616EFB0A-63B2-4A3A-A73D-777061D67B86}" type="parTrans" cxnId="{60667889-E313-42C9-BAB9-521D669FB934}">
      <dgm:prSet/>
      <dgm:spPr>
        <a:xfrm>
          <a:off x="4759662" y="1704075"/>
          <a:ext cx="239795"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1037BF8-5A10-472D-A075-E2AB74366952}" type="sibTrans" cxnId="{60667889-E313-42C9-BAB9-521D669FB934}">
      <dgm:prSet/>
      <dgm:spPr/>
      <dgm:t>
        <a:bodyPr/>
        <a:lstStyle/>
        <a:p>
          <a:endParaRPr lang="tr-TR"/>
        </a:p>
      </dgm:t>
    </dgm:pt>
    <dgm:pt modelId="{284889AC-20C8-4634-A30F-27B72646249E}">
      <dgm:prSet/>
      <dgm:spPr>
        <a:xfrm>
          <a:off x="4607065" y="222290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İBN HUZEYME</a:t>
          </a:r>
        </a:p>
      </dgm:t>
    </dgm:pt>
    <dgm:pt modelId="{F59096AC-5BA4-4D12-A975-4037C4C17707}" type="parTrans" cxnId="{F83302C2-11D9-4911-A8AF-B067BA2FE3CC}">
      <dgm:prSet/>
      <dgm:spPr>
        <a:xfrm>
          <a:off x="4713942" y="2067365"/>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C3821F82-0090-4CDE-B73C-78ABB9DAB1CC}" type="sibTrans" cxnId="{F83302C2-11D9-4911-A8AF-B067BA2FE3CC}">
      <dgm:prSet/>
      <dgm:spPr/>
      <dgm:t>
        <a:bodyPr/>
        <a:lstStyle/>
        <a:p>
          <a:endParaRPr lang="tr-TR"/>
        </a:p>
      </dgm:t>
    </dgm:pt>
    <dgm:pt modelId="{5D95578A-9630-45C2-A204-8A95F882ADE6}">
      <dgm:prSet/>
      <dgm:spPr>
        <a:xfrm>
          <a:off x="5086656" y="185961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Ahmed b. İbrahim</a:t>
          </a:r>
        </a:p>
      </dgm:t>
    </dgm:pt>
    <dgm:pt modelId="{F7E1DD67-EB63-4F90-B7F9-DC36BFA9C779}" type="parTrans" cxnId="{C88A5459-DE14-492D-B0D1-2E7B7BEEC779}">
      <dgm:prSet/>
      <dgm:spPr>
        <a:xfrm>
          <a:off x="4999458" y="1704075"/>
          <a:ext cx="239795"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259AD5A2-EEE8-4BDB-9B3A-F2FBFCBCB598}" type="sibTrans" cxnId="{C88A5459-DE14-492D-B0D1-2E7B7BEEC779}">
      <dgm:prSet/>
      <dgm:spPr/>
      <dgm:t>
        <a:bodyPr/>
        <a:lstStyle/>
        <a:p>
          <a:endParaRPr lang="tr-TR"/>
        </a:p>
      </dgm:t>
    </dgm:pt>
    <dgm:pt modelId="{42D7F164-463A-4649-B0DB-C8E9EBE68B4A}">
      <dgm:prSet/>
      <dgm:spPr>
        <a:xfrm>
          <a:off x="5086656" y="222290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EBÛ YÂLÂ</a:t>
          </a:r>
        </a:p>
      </dgm:t>
    </dgm:pt>
    <dgm:pt modelId="{4D497B7A-F110-4EDD-8F58-D4137A02A959}" type="parTrans" cxnId="{E35BEF1E-B66F-4301-AF85-0E5AE1A79880}">
      <dgm:prSet/>
      <dgm:spPr>
        <a:xfrm>
          <a:off x="5193534" y="2067365"/>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F4E68B0F-E0CA-4F91-8150-E60A9A645D98}" type="sibTrans" cxnId="{E35BEF1E-B66F-4301-AF85-0E5AE1A79880}">
      <dgm:prSet/>
      <dgm:spPr/>
      <dgm:t>
        <a:bodyPr/>
        <a:lstStyle/>
        <a:p>
          <a:endParaRPr lang="tr-TR"/>
        </a:p>
      </dgm:t>
    </dgm:pt>
    <dgm:pt modelId="{5522A46E-82BB-45D3-9BE1-EF93B1ADC62A}">
      <dgm:prSet/>
      <dgm:spPr>
        <a:xfrm>
          <a:off x="5086656" y="258619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İBN HIBBÂN</a:t>
          </a:r>
        </a:p>
      </dgm:t>
    </dgm:pt>
    <dgm:pt modelId="{505E3103-8884-489D-9016-0AA757F542DD}" type="parTrans" cxnId="{1C567EB7-A2D6-445E-A9B6-E5D871CA618C}">
      <dgm:prSet/>
      <dgm:spPr>
        <a:xfrm>
          <a:off x="5193534" y="2430655"/>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A64D205B-B2CF-46D5-BC74-6E38F9A35399}" type="sibTrans" cxnId="{1C567EB7-A2D6-445E-A9B6-E5D871CA618C}">
      <dgm:prSet/>
      <dgm:spPr/>
      <dgm:t>
        <a:bodyPr/>
        <a:lstStyle/>
        <a:p>
          <a:endParaRPr lang="tr-TR"/>
        </a:p>
      </dgm:t>
    </dgm:pt>
    <dgm:pt modelId="{8E688AE2-B241-4A33-92B3-02876C1A89C4}">
      <dgm:prSet/>
      <dgm:spPr>
        <a:xfrm>
          <a:off x="2808598" y="1496324"/>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Abdurrahman b. Mehdî</a:t>
          </a:r>
        </a:p>
      </dgm:t>
    </dgm:pt>
    <dgm:pt modelId="{2342A720-469A-47A3-BFAC-A283FE453E00}" type="parTrans" cxnId="{23A950BB-13A5-41E8-8B7B-15C2E79B7067}">
      <dgm:prSet/>
      <dgm:spPr>
        <a:xfrm>
          <a:off x="1822166" y="1340784"/>
          <a:ext cx="1139029"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6D6C46C0-4D27-4F76-BAA2-91BE602D59E1}" type="sibTrans" cxnId="{23A950BB-13A5-41E8-8B7B-15C2E79B7067}">
      <dgm:prSet/>
      <dgm:spPr/>
      <dgm:t>
        <a:bodyPr/>
        <a:lstStyle/>
        <a:p>
          <a:endParaRPr lang="tr-TR"/>
        </a:p>
      </dgm:t>
    </dgm:pt>
    <dgm:pt modelId="{4955D2CE-5801-4A14-A66E-106ED5B324DE}">
      <dgm:prSet/>
      <dgm:spPr>
        <a:xfrm>
          <a:off x="2448905" y="185961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Muhammed b. el-Müsennâ</a:t>
          </a:r>
        </a:p>
      </dgm:t>
    </dgm:pt>
    <dgm:pt modelId="{AC9F3B58-E756-4388-B82D-25C0BFE4BE37}" type="parTrans" cxnId="{D3ABDEEE-206F-443A-A40C-191DC05AB52C}">
      <dgm:prSet/>
      <dgm:spPr>
        <a:xfrm>
          <a:off x="2601502" y="1704075"/>
          <a:ext cx="359693"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A549C279-B9D4-4D31-B38C-020AE87C0735}" type="sibTrans" cxnId="{D3ABDEEE-206F-443A-A40C-191DC05AB52C}">
      <dgm:prSet/>
      <dgm:spPr/>
      <dgm:t>
        <a:bodyPr/>
        <a:lstStyle/>
        <a:p>
          <a:endParaRPr lang="tr-TR"/>
        </a:p>
      </dgm:t>
    </dgm:pt>
    <dgm:pt modelId="{3DB99673-7AB0-46EC-A6E4-726DAE1D7C24}">
      <dgm:prSet/>
      <dgm:spPr>
        <a:xfrm>
          <a:off x="530540" y="185961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İBN HANBEL</a:t>
          </a:r>
        </a:p>
      </dgm:t>
    </dgm:pt>
    <dgm:pt modelId="{95C5B07C-B472-4836-87C6-7202282D0F90}" type="parTrans" cxnId="{8DF5491E-D8F5-48A6-B81D-0938FBB6B5B4}">
      <dgm:prSet/>
      <dgm:spPr>
        <a:xfrm>
          <a:off x="637417" y="1704075"/>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0C7C9362-6D8B-471C-B43A-D4F7A508344C}" type="sibTrans" cxnId="{8DF5491E-D8F5-48A6-B81D-0938FBB6B5B4}">
      <dgm:prSet/>
      <dgm:spPr/>
      <dgm:t>
        <a:bodyPr/>
        <a:lstStyle/>
        <a:p>
          <a:endParaRPr lang="tr-TR"/>
        </a:p>
      </dgm:t>
    </dgm:pt>
    <dgm:pt modelId="{9F0FFCD5-AC98-42D0-92AD-2681CABC119D}">
      <dgm:prSet/>
      <dgm:spPr>
        <a:xfrm>
          <a:off x="1010131" y="185961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BEYHAKÎ</a:t>
          </a:r>
        </a:p>
      </dgm:t>
    </dgm:pt>
    <dgm:pt modelId="{D67927A9-3E0B-4B6B-A3DF-DE9F1F66A6A1}" type="parTrans" cxnId="{1085AEFA-2013-4CB3-9A6E-399B0FE2535A}">
      <dgm:prSet/>
      <dgm:spPr>
        <a:xfrm>
          <a:off x="683137" y="1704075"/>
          <a:ext cx="479591"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1AC72491-5E4E-4360-A467-69C27298DD7A}" type="sibTrans" cxnId="{1085AEFA-2013-4CB3-9A6E-399B0FE2535A}">
      <dgm:prSet/>
      <dgm:spPr/>
      <dgm:t>
        <a:bodyPr/>
        <a:lstStyle/>
        <a:p>
          <a:endParaRPr lang="tr-TR"/>
        </a:p>
      </dgm:t>
    </dgm:pt>
    <dgm:pt modelId="{CAC88374-73F3-414F-8D12-58FCA2C4AEFC}">
      <dgm:prSet/>
      <dgm:spPr>
        <a:xfrm>
          <a:off x="1969314" y="1496324"/>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Abdüssamed</a:t>
          </a:r>
        </a:p>
      </dgm:t>
    </dgm:pt>
    <dgm:pt modelId="{C5DEA1B6-7D92-4FDE-B170-53E45E3F1E88}" type="parTrans" cxnId="{12989A2F-D193-416E-9B26-DFA6BEA2C47E}">
      <dgm:prSet/>
      <dgm:spPr>
        <a:xfrm>
          <a:off x="1822166" y="1340784"/>
          <a:ext cx="299744"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D41D738B-F3D4-4CA2-AAC9-33BBE2E1AD13}" type="sibTrans" cxnId="{12989A2F-D193-416E-9B26-DFA6BEA2C47E}">
      <dgm:prSet/>
      <dgm:spPr/>
      <dgm:t>
        <a:bodyPr/>
        <a:lstStyle/>
        <a:p>
          <a:endParaRPr lang="tr-TR"/>
        </a:p>
      </dgm:t>
    </dgm:pt>
    <dgm:pt modelId="{FAA3BBF4-7D2D-45A6-B4D3-D82E11B143DB}">
      <dgm:prSet/>
      <dgm:spPr>
        <a:xfrm>
          <a:off x="1969314" y="185961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İBN HANBEL</a:t>
          </a:r>
        </a:p>
      </dgm:t>
    </dgm:pt>
    <dgm:pt modelId="{83BF56C4-E7E0-45D1-A096-5261CC1B9749}" type="parTrans" cxnId="{CCC5FFC1-2491-48D9-A1A2-B5348DDBDE40}">
      <dgm:prSet/>
      <dgm:spPr>
        <a:xfrm>
          <a:off x="2076191" y="1704075"/>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931373D-99BC-4D4D-B508-4FB01D8E6E37}" type="sibTrans" cxnId="{CCC5FFC1-2491-48D9-A1A2-B5348DDBDE40}">
      <dgm:prSet/>
      <dgm:spPr/>
      <dgm:t>
        <a:bodyPr/>
        <a:lstStyle/>
        <a:p>
          <a:endParaRPr lang="tr-TR"/>
        </a:p>
      </dgm:t>
    </dgm:pt>
    <dgm:pt modelId="{53D91A84-0785-4C6C-9857-AB696C08A120}">
      <dgm:prSet/>
      <dgm:spPr>
        <a:xfrm>
          <a:off x="3168292" y="185961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Ebû Kudâme</a:t>
          </a:r>
        </a:p>
      </dgm:t>
    </dgm:pt>
    <dgm:pt modelId="{F846E0E7-82BF-47E2-AC33-40BD217C9E02}" type="parTrans" cxnId="{8D608686-8D4B-457A-A11A-B83627EFF397}">
      <dgm:prSet/>
      <dgm:spPr>
        <a:xfrm>
          <a:off x="2961195" y="1704075"/>
          <a:ext cx="359693"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9E818D08-F7E6-4435-A1ED-336CEA05B3AF}" type="sibTrans" cxnId="{8D608686-8D4B-457A-A11A-B83627EFF397}">
      <dgm:prSet/>
      <dgm:spPr/>
      <dgm:t>
        <a:bodyPr/>
        <a:lstStyle/>
        <a:p>
          <a:endParaRPr lang="tr-TR"/>
        </a:p>
      </dgm:t>
    </dgm:pt>
    <dgm:pt modelId="{5599F5E7-C463-4B9A-9AD8-A012CD97F736}">
      <dgm:prSet/>
      <dgm:spPr>
        <a:xfrm>
          <a:off x="3168292" y="222290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İBN HUZEYME</a:t>
          </a:r>
        </a:p>
      </dgm:t>
    </dgm:pt>
    <dgm:pt modelId="{83EB98A5-1E61-4A11-8BB6-A7DF7A1C253A}" type="parTrans" cxnId="{A324F02A-62C7-4710-B30D-3042CA3E611F}">
      <dgm:prSet/>
      <dgm:spPr>
        <a:xfrm>
          <a:off x="3275169" y="2067365"/>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6F1C36EC-5866-4A0E-95CD-719BFD7D7CAE}" type="sibTrans" cxnId="{A324F02A-62C7-4710-B30D-3042CA3E611F}">
      <dgm:prSet/>
      <dgm:spPr/>
      <dgm:t>
        <a:bodyPr/>
        <a:lstStyle/>
        <a:p>
          <a:endParaRPr lang="tr-TR"/>
        </a:p>
      </dgm:t>
    </dgm:pt>
    <dgm:pt modelId="{16700E49-97B6-4A17-95FC-98E648B54710}">
      <dgm:prSet/>
      <dgm:spPr>
        <a:xfrm>
          <a:off x="2209109" y="222290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İBN HUZEYME</a:t>
          </a:r>
        </a:p>
      </dgm:t>
    </dgm:pt>
    <dgm:pt modelId="{C8832546-B6C5-47A5-852E-C371DDB6AC29}" type="parTrans" cxnId="{9190B24B-F1DE-4B5F-A60B-74B8623E3441}">
      <dgm:prSet/>
      <dgm:spPr>
        <a:xfrm>
          <a:off x="2361707" y="2067365"/>
          <a:ext cx="239795"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2D0CDB9B-51A6-426F-A1B7-7936C0588B4F}" type="sibTrans" cxnId="{9190B24B-F1DE-4B5F-A60B-74B8623E3441}">
      <dgm:prSet/>
      <dgm:spPr/>
      <dgm:t>
        <a:bodyPr/>
        <a:lstStyle/>
        <a:p>
          <a:endParaRPr lang="tr-TR"/>
        </a:p>
      </dgm:t>
    </dgm:pt>
    <dgm:pt modelId="{E520412D-8090-4057-9DD0-B7753A501C60}">
      <dgm:prSet/>
      <dgm:spPr>
        <a:xfrm>
          <a:off x="2688701" y="222290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İbrâhim b. Ebî Tâlib</a:t>
          </a:r>
        </a:p>
      </dgm:t>
    </dgm:pt>
    <dgm:pt modelId="{407A74AC-8FCA-4A39-9019-1D07CA3A8B29}" type="parTrans" cxnId="{281A3692-1FCC-49DE-871B-995E502E09A9}">
      <dgm:prSet/>
      <dgm:spPr>
        <a:xfrm>
          <a:off x="2601502" y="2067365"/>
          <a:ext cx="239795"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B1AD646-A2DC-4DB6-AB35-9F05DE059CEB}" type="sibTrans" cxnId="{281A3692-1FCC-49DE-871B-995E502E09A9}">
      <dgm:prSet/>
      <dgm:spPr/>
      <dgm:t>
        <a:bodyPr/>
        <a:lstStyle/>
        <a:p>
          <a:endParaRPr lang="tr-TR"/>
        </a:p>
      </dgm:t>
    </dgm:pt>
    <dgm:pt modelId="{32CD5EDE-2339-4C6E-A21B-44C434042E35}">
      <dgm:prSet/>
      <dgm:spPr>
        <a:xfrm>
          <a:off x="2688701" y="2586195"/>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Yahyâ b. Muhammed</a:t>
          </a:r>
        </a:p>
      </dgm:t>
    </dgm:pt>
    <dgm:pt modelId="{8D14AF9C-C0EA-4173-A1EB-D3D4E1B45960}" type="parTrans" cxnId="{D1C444EB-2804-4C6A-82DD-920B4825D4C7}">
      <dgm:prSet/>
      <dgm:spPr>
        <a:xfrm>
          <a:off x="2795578" y="2430655"/>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489DFF71-A295-4D1B-9FF5-05F3F7B0BC8C}" type="sibTrans" cxnId="{D1C444EB-2804-4C6A-82DD-920B4825D4C7}">
      <dgm:prSet/>
      <dgm:spPr/>
      <dgm:t>
        <a:bodyPr/>
        <a:lstStyle/>
        <a:p>
          <a:endParaRPr lang="tr-TR"/>
        </a:p>
      </dgm:t>
    </dgm:pt>
    <dgm:pt modelId="{1C7E22CA-83F3-40A5-90B7-4611D4597908}">
      <dgm:prSet/>
      <dgm:spPr>
        <a:xfrm>
          <a:off x="2688701" y="2949486"/>
          <a:ext cx="392392" cy="2491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HÂKİM</a:t>
          </a:r>
        </a:p>
      </dgm:t>
    </dgm:pt>
    <dgm:pt modelId="{434170E6-E1D8-40CC-9953-0206C0DBC53A}" type="parTrans" cxnId="{0A893F11-7EDC-488C-ACD0-56F5CD971CAF}">
      <dgm:prSet/>
      <dgm:spPr>
        <a:xfrm>
          <a:off x="2795578" y="2793946"/>
          <a:ext cx="91440" cy="11412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C724E9FB-207F-4C44-AFA0-CE94833372A3}" type="sibTrans" cxnId="{0A893F11-7EDC-488C-ACD0-56F5CD971CAF}">
      <dgm:prSet/>
      <dgm:spPr/>
      <dgm:t>
        <a:bodyPr/>
        <a:lstStyle/>
        <a:p>
          <a:endParaRPr lang="tr-TR"/>
        </a:p>
      </dgm:t>
    </dgm:pt>
    <dgm:pt modelId="{E7DB4D08-964E-400E-9519-DAA93343620A}" type="pres">
      <dgm:prSet presAssocID="{84C80711-277B-4FE5-BE88-278A4C1A7E87}" presName="hierChild1" presStyleCnt="0">
        <dgm:presLayoutVars>
          <dgm:chPref val="1"/>
          <dgm:dir/>
          <dgm:animOne val="branch"/>
          <dgm:animLvl val="lvl"/>
          <dgm:resizeHandles/>
        </dgm:presLayoutVars>
      </dgm:prSet>
      <dgm:spPr/>
      <dgm:t>
        <a:bodyPr/>
        <a:lstStyle/>
        <a:p>
          <a:endParaRPr lang="en-US"/>
        </a:p>
      </dgm:t>
    </dgm:pt>
    <dgm:pt modelId="{BDA2E333-6D43-44F1-AB50-A5B25DCF5D25}" type="pres">
      <dgm:prSet presAssocID="{F5461F7F-3F7E-4470-A6A9-E05F2EDA9168}" presName="hierRoot1" presStyleCnt="0"/>
      <dgm:spPr/>
    </dgm:pt>
    <dgm:pt modelId="{4F144402-9F58-40FB-8CFA-7AE37F829AF9}" type="pres">
      <dgm:prSet presAssocID="{F5461F7F-3F7E-4470-A6A9-E05F2EDA9168}" presName="composite" presStyleCnt="0"/>
      <dgm:spPr/>
    </dgm:pt>
    <dgm:pt modelId="{39D43A4B-8412-4EA8-8387-AFBB3F2C6322}" type="pres">
      <dgm:prSet presAssocID="{F5461F7F-3F7E-4470-A6A9-E05F2EDA9168}" presName="background" presStyleLbl="node0" presStyleIdx="0" presStyleCnt="1"/>
      <dgm:spPr>
        <a:xfrm>
          <a:off x="3034769" y="1744"/>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16A14E2-75BA-45E0-8252-C7FF85927BDD}" type="pres">
      <dgm:prSet presAssocID="{F5461F7F-3F7E-4470-A6A9-E05F2EDA9168}" presName="text" presStyleLbl="fgAcc0" presStyleIdx="0" presStyleCnt="1">
        <dgm:presLayoutVars>
          <dgm:chPref val="3"/>
        </dgm:presLayoutVars>
      </dgm:prSet>
      <dgm:spPr>
        <a:prstGeom prst="roundRect">
          <a:avLst>
            <a:gd name="adj" fmla="val 10000"/>
          </a:avLst>
        </a:prstGeom>
      </dgm:spPr>
      <dgm:t>
        <a:bodyPr/>
        <a:lstStyle/>
        <a:p>
          <a:endParaRPr lang="en-US"/>
        </a:p>
      </dgm:t>
    </dgm:pt>
    <dgm:pt modelId="{942F1DED-4C26-4742-97B7-8A2CA7BA88B9}" type="pres">
      <dgm:prSet presAssocID="{F5461F7F-3F7E-4470-A6A9-E05F2EDA9168}" presName="hierChild2" presStyleCnt="0"/>
      <dgm:spPr/>
    </dgm:pt>
    <dgm:pt modelId="{6D058839-5886-4AD2-B55B-6E406C234112}" type="pres">
      <dgm:prSet presAssocID="{6ABC7BEA-E459-428B-B8E9-5711DFF6AC34}" presName="Name10" presStyleLbl="parChTrans1D2" presStyleIdx="0" presStyleCnt="1"/>
      <dgm:spPr>
        <a:custGeom>
          <a:avLst/>
          <a:gdLst/>
          <a:ahLst/>
          <a:cxnLst/>
          <a:rect l="0" t="0" r="0" b="0"/>
          <a:pathLst>
            <a:path>
              <a:moveTo>
                <a:pt x="45720" y="0"/>
              </a:moveTo>
              <a:lnTo>
                <a:pt x="45720" y="114120"/>
              </a:lnTo>
            </a:path>
          </a:pathLst>
        </a:custGeom>
      </dgm:spPr>
      <dgm:t>
        <a:bodyPr/>
        <a:lstStyle/>
        <a:p>
          <a:endParaRPr lang="en-US"/>
        </a:p>
      </dgm:t>
    </dgm:pt>
    <dgm:pt modelId="{D64BACFB-3F34-4497-B76B-8C5F4813E3BA}" type="pres">
      <dgm:prSet presAssocID="{D8E93EB4-EDE6-49B7-A0B9-CA73293399F7}" presName="hierRoot2" presStyleCnt="0"/>
      <dgm:spPr/>
    </dgm:pt>
    <dgm:pt modelId="{EBF3A48A-3131-4FC3-8557-D8715F219375}" type="pres">
      <dgm:prSet presAssocID="{D8E93EB4-EDE6-49B7-A0B9-CA73293399F7}" presName="composite2" presStyleCnt="0"/>
      <dgm:spPr/>
    </dgm:pt>
    <dgm:pt modelId="{9ED90534-AC46-4E80-BC13-3708DF587E4F}" type="pres">
      <dgm:prSet presAssocID="{D8E93EB4-EDE6-49B7-A0B9-CA73293399F7}" presName="background2" presStyleLbl="node2" presStyleIdx="0" presStyleCnt="1"/>
      <dgm:spPr>
        <a:xfrm>
          <a:off x="3034769" y="365034"/>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C59E1C3-F48E-4DBC-A9AB-8F9BEEB64B09}" type="pres">
      <dgm:prSet presAssocID="{D8E93EB4-EDE6-49B7-A0B9-CA73293399F7}" presName="text2" presStyleLbl="fgAcc2" presStyleIdx="0" presStyleCnt="1">
        <dgm:presLayoutVars>
          <dgm:chPref val="3"/>
        </dgm:presLayoutVars>
      </dgm:prSet>
      <dgm:spPr>
        <a:prstGeom prst="roundRect">
          <a:avLst>
            <a:gd name="adj" fmla="val 10000"/>
          </a:avLst>
        </a:prstGeom>
      </dgm:spPr>
      <dgm:t>
        <a:bodyPr/>
        <a:lstStyle/>
        <a:p>
          <a:endParaRPr lang="en-US"/>
        </a:p>
      </dgm:t>
    </dgm:pt>
    <dgm:pt modelId="{8D884289-A33B-43BF-AB8F-9C45300FC462}" type="pres">
      <dgm:prSet presAssocID="{D8E93EB4-EDE6-49B7-A0B9-CA73293399F7}" presName="hierChild3" presStyleCnt="0"/>
      <dgm:spPr/>
    </dgm:pt>
    <dgm:pt modelId="{BB98D2F4-7422-44F0-9326-C833B977FE4F}" type="pres">
      <dgm:prSet presAssocID="{3DF9688B-D501-4A53-8F26-96DE9F04AABB}" presName="Name17" presStyleLbl="parChTrans1D3" presStyleIdx="0" presStyleCnt="1"/>
      <dgm:spPr>
        <a:custGeom>
          <a:avLst/>
          <a:gdLst/>
          <a:ahLst/>
          <a:cxnLst/>
          <a:rect l="0" t="0" r="0" b="0"/>
          <a:pathLst>
            <a:path>
              <a:moveTo>
                <a:pt x="45720" y="0"/>
              </a:moveTo>
              <a:lnTo>
                <a:pt x="45720" y="114120"/>
              </a:lnTo>
            </a:path>
          </a:pathLst>
        </a:custGeom>
      </dgm:spPr>
      <dgm:t>
        <a:bodyPr/>
        <a:lstStyle/>
        <a:p>
          <a:endParaRPr lang="en-US"/>
        </a:p>
      </dgm:t>
    </dgm:pt>
    <dgm:pt modelId="{FF3AB38D-99C0-400C-9955-81B60FA699B2}" type="pres">
      <dgm:prSet presAssocID="{BF3D4EFB-B076-4062-B1FE-0F8D180DCE34}" presName="hierRoot3" presStyleCnt="0"/>
      <dgm:spPr/>
    </dgm:pt>
    <dgm:pt modelId="{7384E8B1-5D32-4C93-97BC-88D4140C486B}" type="pres">
      <dgm:prSet presAssocID="{BF3D4EFB-B076-4062-B1FE-0F8D180DCE34}" presName="composite3" presStyleCnt="0"/>
      <dgm:spPr/>
    </dgm:pt>
    <dgm:pt modelId="{80F768B9-E1A6-4993-BB3C-899F52C49CFB}" type="pres">
      <dgm:prSet presAssocID="{BF3D4EFB-B076-4062-B1FE-0F8D180DCE34}" presName="background3" presStyleLbl="node3" presStyleIdx="0" presStyleCnt="1"/>
      <dgm:spPr>
        <a:xfrm>
          <a:off x="3034769" y="72832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3D71D56-6A30-4CC2-AE45-FC7008F34716}" type="pres">
      <dgm:prSet presAssocID="{BF3D4EFB-B076-4062-B1FE-0F8D180DCE34}" presName="text3" presStyleLbl="fgAcc3" presStyleIdx="0" presStyleCnt="1">
        <dgm:presLayoutVars>
          <dgm:chPref val="3"/>
        </dgm:presLayoutVars>
      </dgm:prSet>
      <dgm:spPr>
        <a:prstGeom prst="roundRect">
          <a:avLst>
            <a:gd name="adj" fmla="val 10000"/>
          </a:avLst>
        </a:prstGeom>
      </dgm:spPr>
      <dgm:t>
        <a:bodyPr/>
        <a:lstStyle/>
        <a:p>
          <a:endParaRPr lang="en-US"/>
        </a:p>
      </dgm:t>
    </dgm:pt>
    <dgm:pt modelId="{E7C6CCDB-D0C4-4AA0-BF44-F9356969CCFE}" type="pres">
      <dgm:prSet presAssocID="{BF3D4EFB-B076-4062-B1FE-0F8D180DCE34}" presName="hierChild4" presStyleCnt="0"/>
      <dgm:spPr/>
    </dgm:pt>
    <dgm:pt modelId="{D539E508-086A-4419-ACAD-144F0001402B}" type="pres">
      <dgm:prSet presAssocID="{477D9E0A-361F-4211-A966-9DF55AF6B50C}" presName="Name23" presStyleLbl="parChTrans1D4" presStyleIdx="0" presStyleCnt="31"/>
      <dgm:spPr>
        <a:custGeom>
          <a:avLst/>
          <a:gdLst/>
          <a:ahLst/>
          <a:cxnLst/>
          <a:rect l="0" t="0" r="0" b="0"/>
          <a:pathLst>
            <a:path>
              <a:moveTo>
                <a:pt x="1408799" y="0"/>
              </a:moveTo>
              <a:lnTo>
                <a:pt x="1408799" y="77770"/>
              </a:lnTo>
              <a:lnTo>
                <a:pt x="0" y="77770"/>
              </a:lnTo>
              <a:lnTo>
                <a:pt x="0" y="114120"/>
              </a:lnTo>
            </a:path>
          </a:pathLst>
        </a:custGeom>
      </dgm:spPr>
      <dgm:t>
        <a:bodyPr/>
        <a:lstStyle/>
        <a:p>
          <a:endParaRPr lang="en-US"/>
        </a:p>
      </dgm:t>
    </dgm:pt>
    <dgm:pt modelId="{2E7802C2-434B-41EA-88F4-06EBD3191637}" type="pres">
      <dgm:prSet presAssocID="{41B1A43A-C1A0-44A9-ABB4-8FCD0199EFCA}" presName="hierRoot4" presStyleCnt="0"/>
      <dgm:spPr/>
    </dgm:pt>
    <dgm:pt modelId="{7880EFA5-895A-4785-A12A-6B6212A42EB1}" type="pres">
      <dgm:prSet presAssocID="{41B1A43A-C1A0-44A9-ABB4-8FCD0199EFCA}" presName="composite4" presStyleCnt="0"/>
      <dgm:spPr/>
    </dgm:pt>
    <dgm:pt modelId="{CE6576F6-C40F-4D78-B3C2-0B31406C4269}" type="pres">
      <dgm:prSet presAssocID="{41B1A43A-C1A0-44A9-ABB4-8FCD0199EFCA}" presName="background4" presStyleLbl="node4" presStyleIdx="0" presStyleCnt="31"/>
      <dgm:spPr>
        <a:xfrm>
          <a:off x="1625970" y="109161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10A63E2-34F1-421B-B42C-DBB1C7EF0642}" type="pres">
      <dgm:prSet presAssocID="{41B1A43A-C1A0-44A9-ABB4-8FCD0199EFCA}" presName="text4" presStyleLbl="fgAcc4" presStyleIdx="0" presStyleCnt="31">
        <dgm:presLayoutVars>
          <dgm:chPref val="3"/>
        </dgm:presLayoutVars>
      </dgm:prSet>
      <dgm:spPr>
        <a:prstGeom prst="roundRect">
          <a:avLst>
            <a:gd name="adj" fmla="val 10000"/>
          </a:avLst>
        </a:prstGeom>
      </dgm:spPr>
      <dgm:t>
        <a:bodyPr/>
        <a:lstStyle/>
        <a:p>
          <a:endParaRPr lang="en-US"/>
        </a:p>
      </dgm:t>
    </dgm:pt>
    <dgm:pt modelId="{B50E560E-AFB0-44A6-B281-75CB7DB22697}" type="pres">
      <dgm:prSet presAssocID="{41B1A43A-C1A0-44A9-ABB4-8FCD0199EFCA}" presName="hierChild5" presStyleCnt="0"/>
      <dgm:spPr/>
    </dgm:pt>
    <dgm:pt modelId="{0EA9A7CF-30C0-4781-80F7-6561026E791F}" type="pres">
      <dgm:prSet presAssocID="{F3CA2DEB-7B8C-4C0D-A9B2-CE41DC70B0CC}" presName="Name23" presStyleLbl="parChTrans1D4" presStyleIdx="1" presStyleCnt="31"/>
      <dgm:spPr>
        <a:custGeom>
          <a:avLst/>
          <a:gdLst/>
          <a:ahLst/>
          <a:cxnLst/>
          <a:rect l="0" t="0" r="0" b="0"/>
          <a:pathLst>
            <a:path>
              <a:moveTo>
                <a:pt x="1139029" y="0"/>
              </a:moveTo>
              <a:lnTo>
                <a:pt x="1139029" y="77770"/>
              </a:lnTo>
              <a:lnTo>
                <a:pt x="0" y="77770"/>
              </a:lnTo>
              <a:lnTo>
                <a:pt x="0" y="114120"/>
              </a:lnTo>
            </a:path>
          </a:pathLst>
        </a:custGeom>
      </dgm:spPr>
      <dgm:t>
        <a:bodyPr/>
        <a:lstStyle/>
        <a:p>
          <a:endParaRPr lang="en-US"/>
        </a:p>
      </dgm:t>
    </dgm:pt>
    <dgm:pt modelId="{9244CAB7-B45A-4C1C-A6A8-CF9C3F2A88BC}" type="pres">
      <dgm:prSet presAssocID="{E65D6B6B-A10B-4B87-8B49-3ADD5E4C9790}" presName="hierRoot4" presStyleCnt="0"/>
      <dgm:spPr/>
    </dgm:pt>
    <dgm:pt modelId="{DEFE203D-2614-4C7B-8B75-BCBC74223122}" type="pres">
      <dgm:prSet presAssocID="{E65D6B6B-A10B-4B87-8B49-3ADD5E4C9790}" presName="composite4" presStyleCnt="0"/>
      <dgm:spPr/>
    </dgm:pt>
    <dgm:pt modelId="{1AF8B5FD-A583-407F-A1C8-EFA1F8596F80}" type="pres">
      <dgm:prSet presAssocID="{E65D6B6B-A10B-4B87-8B49-3ADD5E4C9790}" presName="background4" presStyleLbl="node4" presStyleIdx="1" presStyleCnt="31"/>
      <dgm:spPr>
        <a:xfrm>
          <a:off x="486941" y="145490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B497BBA-731A-4D2D-BEDA-AE2530494A79}" type="pres">
      <dgm:prSet presAssocID="{E65D6B6B-A10B-4B87-8B49-3ADD5E4C9790}" presName="text4" presStyleLbl="fgAcc4" presStyleIdx="1" presStyleCnt="31">
        <dgm:presLayoutVars>
          <dgm:chPref val="3"/>
        </dgm:presLayoutVars>
      </dgm:prSet>
      <dgm:spPr>
        <a:prstGeom prst="roundRect">
          <a:avLst>
            <a:gd name="adj" fmla="val 10000"/>
          </a:avLst>
        </a:prstGeom>
      </dgm:spPr>
      <dgm:t>
        <a:bodyPr/>
        <a:lstStyle/>
        <a:p>
          <a:endParaRPr lang="en-US"/>
        </a:p>
      </dgm:t>
    </dgm:pt>
    <dgm:pt modelId="{96645F14-4E2D-4FDE-A3E8-C2F0F874C465}" type="pres">
      <dgm:prSet presAssocID="{E65D6B6B-A10B-4B87-8B49-3ADD5E4C9790}" presName="hierChild5" presStyleCnt="0"/>
      <dgm:spPr/>
    </dgm:pt>
    <dgm:pt modelId="{E6EA97C0-662B-41A8-B075-B6BB4499C2E1}" type="pres">
      <dgm:prSet presAssocID="{17A76F81-85A1-4E2D-9933-73E8E0E3153B}" presName="Name23" presStyleLbl="parChTrans1D4" presStyleIdx="2" presStyleCnt="31"/>
      <dgm:spPr>
        <a:custGeom>
          <a:avLst/>
          <a:gdLst/>
          <a:ahLst/>
          <a:cxnLst/>
          <a:rect l="0" t="0" r="0" b="0"/>
          <a:pathLst>
            <a:path>
              <a:moveTo>
                <a:pt x="475141" y="0"/>
              </a:moveTo>
              <a:lnTo>
                <a:pt x="475141" y="59969"/>
              </a:lnTo>
              <a:lnTo>
                <a:pt x="0" y="59969"/>
              </a:lnTo>
              <a:lnTo>
                <a:pt x="0" y="96320"/>
              </a:lnTo>
            </a:path>
          </a:pathLst>
        </a:custGeom>
      </dgm:spPr>
      <dgm:t>
        <a:bodyPr/>
        <a:lstStyle/>
        <a:p>
          <a:endParaRPr lang="en-US"/>
        </a:p>
      </dgm:t>
    </dgm:pt>
    <dgm:pt modelId="{521A9D1A-E8F2-4DF3-8D5B-FAFE54C0E698}" type="pres">
      <dgm:prSet presAssocID="{8B445DD3-C2AE-4DFD-8B2B-8C6DCE3726E7}" presName="hierRoot4" presStyleCnt="0"/>
      <dgm:spPr/>
    </dgm:pt>
    <dgm:pt modelId="{0D8C24BA-4C2B-4AAF-96EE-3A2616C8F2AA}" type="pres">
      <dgm:prSet presAssocID="{8B445DD3-C2AE-4DFD-8B2B-8C6DCE3726E7}" presName="composite4" presStyleCnt="0"/>
      <dgm:spPr/>
    </dgm:pt>
    <dgm:pt modelId="{E7105AB7-62B2-4A1A-B5BC-F6619D5D0639}" type="pres">
      <dgm:prSet presAssocID="{8B445DD3-C2AE-4DFD-8B2B-8C6DCE3726E7}" presName="background4" presStyleLbl="node4" presStyleIdx="2" presStyleCnt="31"/>
      <dgm:spPr>
        <a:xfrm>
          <a:off x="11799" y="180039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43740C-3CA6-4BAD-9D22-14DA3285777D}" type="pres">
      <dgm:prSet presAssocID="{8B445DD3-C2AE-4DFD-8B2B-8C6DCE3726E7}" presName="text4" presStyleLbl="fgAcc4" presStyleIdx="2" presStyleCnt="31" custLinFactNeighborX="1134" custLinFactNeighborY="-7144">
        <dgm:presLayoutVars>
          <dgm:chPref val="3"/>
        </dgm:presLayoutVars>
      </dgm:prSet>
      <dgm:spPr>
        <a:prstGeom prst="roundRect">
          <a:avLst>
            <a:gd name="adj" fmla="val 10000"/>
          </a:avLst>
        </a:prstGeom>
      </dgm:spPr>
      <dgm:t>
        <a:bodyPr/>
        <a:lstStyle/>
        <a:p>
          <a:endParaRPr lang="en-US"/>
        </a:p>
      </dgm:t>
    </dgm:pt>
    <dgm:pt modelId="{BF4DB3C4-D95B-4664-A59F-54708D03E928}" type="pres">
      <dgm:prSet presAssocID="{8B445DD3-C2AE-4DFD-8B2B-8C6DCE3726E7}" presName="hierChild5" presStyleCnt="0"/>
      <dgm:spPr/>
    </dgm:pt>
    <dgm:pt modelId="{16145E2F-83E2-45E9-B174-370BCC7830A6}" type="pres">
      <dgm:prSet presAssocID="{95C5B07C-B472-4836-87C6-7202282D0F90}" presName="Name23" presStyleLbl="parChTrans1D4" presStyleIdx="3" presStyleCnt="31"/>
      <dgm:spPr>
        <a:custGeom>
          <a:avLst/>
          <a:gdLst/>
          <a:ahLst/>
          <a:cxnLst/>
          <a:rect l="0" t="0" r="0" b="0"/>
          <a:pathLst>
            <a:path>
              <a:moveTo>
                <a:pt x="45720" y="0"/>
              </a:moveTo>
              <a:lnTo>
                <a:pt x="45720" y="114120"/>
              </a:lnTo>
            </a:path>
          </a:pathLst>
        </a:custGeom>
      </dgm:spPr>
      <dgm:t>
        <a:bodyPr/>
        <a:lstStyle/>
        <a:p>
          <a:endParaRPr lang="en-US"/>
        </a:p>
      </dgm:t>
    </dgm:pt>
    <dgm:pt modelId="{CBE68856-0AEC-41D8-ACEB-4ED1F5573B6D}" type="pres">
      <dgm:prSet presAssocID="{3DB99673-7AB0-46EC-A6E4-726DAE1D7C24}" presName="hierRoot4" presStyleCnt="0"/>
      <dgm:spPr/>
    </dgm:pt>
    <dgm:pt modelId="{5B171D5F-197D-4322-B3A9-67ED7ED50003}" type="pres">
      <dgm:prSet presAssocID="{3DB99673-7AB0-46EC-A6E4-726DAE1D7C24}" presName="composite4" presStyleCnt="0"/>
      <dgm:spPr/>
    </dgm:pt>
    <dgm:pt modelId="{FAFFBBB1-1E25-4365-B78C-1C15ECC205FF}" type="pres">
      <dgm:prSet presAssocID="{3DB99673-7AB0-46EC-A6E4-726DAE1D7C24}" presName="background4" presStyleLbl="node4" presStyleIdx="3" presStyleCnt="31"/>
      <dgm:spPr>
        <a:xfrm>
          <a:off x="486941" y="181819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E393877-5F92-4131-8FBF-F151E53DB68B}" type="pres">
      <dgm:prSet presAssocID="{3DB99673-7AB0-46EC-A6E4-726DAE1D7C24}" presName="text4" presStyleLbl="fgAcc4" presStyleIdx="3" presStyleCnt="31">
        <dgm:presLayoutVars>
          <dgm:chPref val="3"/>
        </dgm:presLayoutVars>
      </dgm:prSet>
      <dgm:spPr>
        <a:prstGeom prst="roundRect">
          <a:avLst>
            <a:gd name="adj" fmla="val 10000"/>
          </a:avLst>
        </a:prstGeom>
      </dgm:spPr>
      <dgm:t>
        <a:bodyPr/>
        <a:lstStyle/>
        <a:p>
          <a:endParaRPr lang="en-US"/>
        </a:p>
      </dgm:t>
    </dgm:pt>
    <dgm:pt modelId="{79F3ABF5-878A-40F9-9BEF-9AC14113E168}" type="pres">
      <dgm:prSet presAssocID="{3DB99673-7AB0-46EC-A6E4-726DAE1D7C24}" presName="hierChild5" presStyleCnt="0"/>
      <dgm:spPr/>
    </dgm:pt>
    <dgm:pt modelId="{EAEA51A0-6EEE-4C14-B913-882031E31492}" type="pres">
      <dgm:prSet presAssocID="{D67927A9-3E0B-4B6B-A3DF-DE9F1F66A6A1}" presName="Name23" presStyleLbl="parChTrans1D4" presStyleIdx="4" presStyleCnt="31"/>
      <dgm:spPr>
        <a:custGeom>
          <a:avLst/>
          <a:gdLst/>
          <a:ahLst/>
          <a:cxnLst/>
          <a:rect l="0" t="0" r="0" b="0"/>
          <a:pathLst>
            <a:path>
              <a:moveTo>
                <a:pt x="0" y="0"/>
              </a:moveTo>
              <a:lnTo>
                <a:pt x="0" y="77770"/>
              </a:lnTo>
              <a:lnTo>
                <a:pt x="479591" y="77770"/>
              </a:lnTo>
              <a:lnTo>
                <a:pt x="479591" y="114120"/>
              </a:lnTo>
            </a:path>
          </a:pathLst>
        </a:custGeom>
      </dgm:spPr>
      <dgm:t>
        <a:bodyPr/>
        <a:lstStyle/>
        <a:p>
          <a:endParaRPr lang="en-US"/>
        </a:p>
      </dgm:t>
    </dgm:pt>
    <dgm:pt modelId="{BFE8DA83-510C-4705-AAC3-6C8180ABB543}" type="pres">
      <dgm:prSet presAssocID="{9F0FFCD5-AC98-42D0-92AD-2681CABC119D}" presName="hierRoot4" presStyleCnt="0"/>
      <dgm:spPr/>
    </dgm:pt>
    <dgm:pt modelId="{5F21072A-0A7B-42AD-A920-7D824E2AA0D7}" type="pres">
      <dgm:prSet presAssocID="{9F0FFCD5-AC98-42D0-92AD-2681CABC119D}" presName="composite4" presStyleCnt="0"/>
      <dgm:spPr/>
    </dgm:pt>
    <dgm:pt modelId="{897270BD-175E-4657-A38C-E686C3C2CA6E}" type="pres">
      <dgm:prSet presAssocID="{9F0FFCD5-AC98-42D0-92AD-2681CABC119D}" presName="background4" presStyleLbl="node4" presStyleIdx="4" presStyleCnt="31"/>
      <dgm:spPr>
        <a:xfrm>
          <a:off x="966532" y="181819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5619AF5-7A0C-4EEC-9FD9-9BA6C3E9BC07}" type="pres">
      <dgm:prSet presAssocID="{9F0FFCD5-AC98-42D0-92AD-2681CABC119D}" presName="text4" presStyleLbl="fgAcc4" presStyleIdx="4" presStyleCnt="31">
        <dgm:presLayoutVars>
          <dgm:chPref val="3"/>
        </dgm:presLayoutVars>
      </dgm:prSet>
      <dgm:spPr>
        <a:prstGeom prst="roundRect">
          <a:avLst>
            <a:gd name="adj" fmla="val 10000"/>
          </a:avLst>
        </a:prstGeom>
      </dgm:spPr>
      <dgm:t>
        <a:bodyPr/>
        <a:lstStyle/>
        <a:p>
          <a:endParaRPr lang="en-US"/>
        </a:p>
      </dgm:t>
    </dgm:pt>
    <dgm:pt modelId="{CE2EB2FD-B392-43CA-A55E-53C01B8E2A1D}" type="pres">
      <dgm:prSet presAssocID="{9F0FFCD5-AC98-42D0-92AD-2681CABC119D}" presName="hierChild5" presStyleCnt="0"/>
      <dgm:spPr/>
    </dgm:pt>
    <dgm:pt modelId="{185D3E12-EB26-4922-B1B5-10B1A099239E}" type="pres">
      <dgm:prSet presAssocID="{1DB38D3D-EACD-4A89-9D3E-6E87EB42CB88}" presName="Name23" presStyleLbl="parChTrans1D4" presStyleIdx="5" presStyleCnt="31"/>
      <dgm:spPr>
        <a:custGeom>
          <a:avLst/>
          <a:gdLst/>
          <a:ahLst/>
          <a:cxnLst/>
          <a:rect l="0" t="0" r="0" b="0"/>
          <a:pathLst>
            <a:path>
              <a:moveTo>
                <a:pt x="179846" y="0"/>
              </a:moveTo>
              <a:lnTo>
                <a:pt x="179846" y="77770"/>
              </a:lnTo>
              <a:lnTo>
                <a:pt x="0" y="77770"/>
              </a:lnTo>
              <a:lnTo>
                <a:pt x="0" y="114120"/>
              </a:lnTo>
            </a:path>
          </a:pathLst>
        </a:custGeom>
      </dgm:spPr>
      <dgm:t>
        <a:bodyPr/>
        <a:lstStyle/>
        <a:p>
          <a:endParaRPr lang="en-US"/>
        </a:p>
      </dgm:t>
    </dgm:pt>
    <dgm:pt modelId="{A86DAC89-D3DF-47B6-B47F-39F58FB14840}" type="pres">
      <dgm:prSet presAssocID="{38E7DA9D-550F-4B37-8BB2-ED6CB4B62DB7}" presName="hierRoot4" presStyleCnt="0"/>
      <dgm:spPr/>
    </dgm:pt>
    <dgm:pt modelId="{62358429-D981-4C6D-91C9-59085BA8E983}" type="pres">
      <dgm:prSet presAssocID="{38E7DA9D-550F-4B37-8BB2-ED6CB4B62DB7}" presName="composite4" presStyleCnt="0"/>
      <dgm:spPr/>
    </dgm:pt>
    <dgm:pt modelId="{634A01FC-6C4E-4969-8667-6CC8C08B2C56}" type="pres">
      <dgm:prSet presAssocID="{38E7DA9D-550F-4B37-8BB2-ED6CB4B62DB7}" presName="background4" presStyleLbl="node4" presStyleIdx="5" presStyleCnt="31"/>
      <dgm:spPr>
        <a:xfrm>
          <a:off x="1446123" y="145490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347FE66-F463-44BE-8A73-34027CAF7AF0}" type="pres">
      <dgm:prSet presAssocID="{38E7DA9D-550F-4B37-8BB2-ED6CB4B62DB7}" presName="text4" presStyleLbl="fgAcc4" presStyleIdx="5" presStyleCnt="31">
        <dgm:presLayoutVars>
          <dgm:chPref val="3"/>
        </dgm:presLayoutVars>
      </dgm:prSet>
      <dgm:spPr>
        <a:prstGeom prst="roundRect">
          <a:avLst>
            <a:gd name="adj" fmla="val 10000"/>
          </a:avLst>
        </a:prstGeom>
      </dgm:spPr>
      <dgm:t>
        <a:bodyPr/>
        <a:lstStyle/>
        <a:p>
          <a:endParaRPr lang="en-US"/>
        </a:p>
      </dgm:t>
    </dgm:pt>
    <dgm:pt modelId="{4944B3EB-BE9B-4EF8-9B16-87784C81878D}" type="pres">
      <dgm:prSet presAssocID="{38E7DA9D-550F-4B37-8BB2-ED6CB4B62DB7}" presName="hierChild5" presStyleCnt="0"/>
      <dgm:spPr/>
    </dgm:pt>
    <dgm:pt modelId="{E2EF7D31-8EB3-47C4-BD37-5C711F3C6A41}" type="pres">
      <dgm:prSet presAssocID="{7D4CBB1F-7881-48F0-8C1F-DBD50F349304}" presName="Name23" presStyleLbl="parChTrans1D4" presStyleIdx="6" presStyleCnt="31"/>
      <dgm:spPr>
        <a:custGeom>
          <a:avLst/>
          <a:gdLst/>
          <a:ahLst/>
          <a:cxnLst/>
          <a:rect l="0" t="0" r="0" b="0"/>
          <a:pathLst>
            <a:path>
              <a:moveTo>
                <a:pt x="45720" y="0"/>
              </a:moveTo>
              <a:lnTo>
                <a:pt x="45720" y="114120"/>
              </a:lnTo>
            </a:path>
          </a:pathLst>
        </a:custGeom>
      </dgm:spPr>
      <dgm:t>
        <a:bodyPr/>
        <a:lstStyle/>
        <a:p>
          <a:endParaRPr lang="en-US"/>
        </a:p>
      </dgm:t>
    </dgm:pt>
    <dgm:pt modelId="{5D3A44FC-24D9-4211-8E5D-B475D207AB77}" type="pres">
      <dgm:prSet presAssocID="{D186A26F-6904-4AC4-B9BE-E5DD0A853C64}" presName="hierRoot4" presStyleCnt="0"/>
      <dgm:spPr/>
    </dgm:pt>
    <dgm:pt modelId="{01A8C755-E4C6-4479-8F6F-9BD723DB3F2B}" type="pres">
      <dgm:prSet presAssocID="{D186A26F-6904-4AC4-B9BE-E5DD0A853C64}" presName="composite4" presStyleCnt="0"/>
      <dgm:spPr/>
    </dgm:pt>
    <dgm:pt modelId="{A9FC231C-0110-4726-85E8-40A8A1388424}" type="pres">
      <dgm:prSet presAssocID="{D186A26F-6904-4AC4-B9BE-E5DD0A853C64}" presName="background4" presStyleLbl="node4" presStyleIdx="6" presStyleCnt="31"/>
      <dgm:spPr>
        <a:xfrm>
          <a:off x="1446123" y="181819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F424C82-1163-46F3-8A6A-0C403B9E0FBB}" type="pres">
      <dgm:prSet presAssocID="{D186A26F-6904-4AC4-B9BE-E5DD0A853C64}" presName="text4" presStyleLbl="fgAcc4" presStyleIdx="6" presStyleCnt="31">
        <dgm:presLayoutVars>
          <dgm:chPref val="3"/>
        </dgm:presLayoutVars>
      </dgm:prSet>
      <dgm:spPr>
        <a:prstGeom prst="roundRect">
          <a:avLst>
            <a:gd name="adj" fmla="val 10000"/>
          </a:avLst>
        </a:prstGeom>
      </dgm:spPr>
      <dgm:t>
        <a:bodyPr/>
        <a:lstStyle/>
        <a:p>
          <a:endParaRPr lang="en-US"/>
        </a:p>
      </dgm:t>
    </dgm:pt>
    <dgm:pt modelId="{643B151D-357D-43A1-8130-6ED1F78C2146}" type="pres">
      <dgm:prSet presAssocID="{D186A26F-6904-4AC4-B9BE-E5DD0A853C64}" presName="hierChild5" presStyleCnt="0"/>
      <dgm:spPr/>
    </dgm:pt>
    <dgm:pt modelId="{FB0A3196-B3F3-43A4-8A90-6D9410D4F6CE}" type="pres">
      <dgm:prSet presAssocID="{C5DEA1B6-7D92-4FDE-B170-53E45E3F1E88}" presName="Name23" presStyleLbl="parChTrans1D4" presStyleIdx="7" presStyleCnt="31"/>
      <dgm:spPr>
        <a:custGeom>
          <a:avLst/>
          <a:gdLst/>
          <a:ahLst/>
          <a:cxnLst/>
          <a:rect l="0" t="0" r="0" b="0"/>
          <a:pathLst>
            <a:path>
              <a:moveTo>
                <a:pt x="0" y="0"/>
              </a:moveTo>
              <a:lnTo>
                <a:pt x="0" y="77770"/>
              </a:lnTo>
              <a:lnTo>
                <a:pt x="299744" y="77770"/>
              </a:lnTo>
              <a:lnTo>
                <a:pt x="299744" y="114120"/>
              </a:lnTo>
            </a:path>
          </a:pathLst>
        </a:custGeom>
      </dgm:spPr>
      <dgm:t>
        <a:bodyPr/>
        <a:lstStyle/>
        <a:p>
          <a:endParaRPr lang="en-US"/>
        </a:p>
      </dgm:t>
    </dgm:pt>
    <dgm:pt modelId="{26EDFE5A-FE7C-4158-9539-1F9882BEA905}" type="pres">
      <dgm:prSet presAssocID="{CAC88374-73F3-414F-8D12-58FCA2C4AEFC}" presName="hierRoot4" presStyleCnt="0"/>
      <dgm:spPr/>
    </dgm:pt>
    <dgm:pt modelId="{D5C1BC3E-9926-4EFA-B918-D4669CA79169}" type="pres">
      <dgm:prSet presAssocID="{CAC88374-73F3-414F-8D12-58FCA2C4AEFC}" presName="composite4" presStyleCnt="0"/>
      <dgm:spPr/>
    </dgm:pt>
    <dgm:pt modelId="{A3058395-31A8-4477-9719-2B3601045D01}" type="pres">
      <dgm:prSet presAssocID="{CAC88374-73F3-414F-8D12-58FCA2C4AEFC}" presName="background4" presStyleLbl="node4" presStyleIdx="7" presStyleCnt="31"/>
      <dgm:spPr>
        <a:xfrm>
          <a:off x="1925715" y="145490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4BBD6D3-9F59-49E2-B8DC-83E7B0CF58A5}" type="pres">
      <dgm:prSet presAssocID="{CAC88374-73F3-414F-8D12-58FCA2C4AEFC}" presName="text4" presStyleLbl="fgAcc4" presStyleIdx="7" presStyleCnt="31">
        <dgm:presLayoutVars>
          <dgm:chPref val="3"/>
        </dgm:presLayoutVars>
      </dgm:prSet>
      <dgm:spPr>
        <a:prstGeom prst="roundRect">
          <a:avLst>
            <a:gd name="adj" fmla="val 10000"/>
          </a:avLst>
        </a:prstGeom>
      </dgm:spPr>
      <dgm:t>
        <a:bodyPr/>
        <a:lstStyle/>
        <a:p>
          <a:endParaRPr lang="en-US"/>
        </a:p>
      </dgm:t>
    </dgm:pt>
    <dgm:pt modelId="{A38DFFB4-AF7E-4277-B809-5FE4BF07817D}" type="pres">
      <dgm:prSet presAssocID="{CAC88374-73F3-414F-8D12-58FCA2C4AEFC}" presName="hierChild5" presStyleCnt="0"/>
      <dgm:spPr/>
    </dgm:pt>
    <dgm:pt modelId="{84CE4E05-6DF7-4602-AD9F-AAF577F042EA}" type="pres">
      <dgm:prSet presAssocID="{83BF56C4-E7E0-45D1-A096-5261CC1B9749}" presName="Name23" presStyleLbl="parChTrans1D4" presStyleIdx="8" presStyleCnt="31"/>
      <dgm:spPr>
        <a:custGeom>
          <a:avLst/>
          <a:gdLst/>
          <a:ahLst/>
          <a:cxnLst/>
          <a:rect l="0" t="0" r="0" b="0"/>
          <a:pathLst>
            <a:path>
              <a:moveTo>
                <a:pt x="45720" y="0"/>
              </a:moveTo>
              <a:lnTo>
                <a:pt x="45720" y="114120"/>
              </a:lnTo>
            </a:path>
          </a:pathLst>
        </a:custGeom>
      </dgm:spPr>
      <dgm:t>
        <a:bodyPr/>
        <a:lstStyle/>
        <a:p>
          <a:endParaRPr lang="en-US"/>
        </a:p>
      </dgm:t>
    </dgm:pt>
    <dgm:pt modelId="{C178CD0B-5331-4015-8CD6-1C1D2D8F1F1C}" type="pres">
      <dgm:prSet presAssocID="{FAA3BBF4-7D2D-45A6-B4D3-D82E11B143DB}" presName="hierRoot4" presStyleCnt="0"/>
      <dgm:spPr/>
    </dgm:pt>
    <dgm:pt modelId="{024CF3AE-E684-48C5-9D26-A66D8DDF347D}" type="pres">
      <dgm:prSet presAssocID="{FAA3BBF4-7D2D-45A6-B4D3-D82E11B143DB}" presName="composite4" presStyleCnt="0"/>
      <dgm:spPr/>
    </dgm:pt>
    <dgm:pt modelId="{573FE2BB-93BF-4419-88F6-EF322906D418}" type="pres">
      <dgm:prSet presAssocID="{FAA3BBF4-7D2D-45A6-B4D3-D82E11B143DB}" presName="background4" presStyleLbl="node4" presStyleIdx="8" presStyleCnt="31"/>
      <dgm:spPr>
        <a:xfrm>
          <a:off x="1925715" y="181819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7602BEF-B45D-4455-9238-9081E184F2D5}" type="pres">
      <dgm:prSet presAssocID="{FAA3BBF4-7D2D-45A6-B4D3-D82E11B143DB}" presName="text4" presStyleLbl="fgAcc4" presStyleIdx="8" presStyleCnt="31">
        <dgm:presLayoutVars>
          <dgm:chPref val="3"/>
        </dgm:presLayoutVars>
      </dgm:prSet>
      <dgm:spPr>
        <a:prstGeom prst="roundRect">
          <a:avLst>
            <a:gd name="adj" fmla="val 10000"/>
          </a:avLst>
        </a:prstGeom>
      </dgm:spPr>
      <dgm:t>
        <a:bodyPr/>
        <a:lstStyle/>
        <a:p>
          <a:endParaRPr lang="en-US"/>
        </a:p>
      </dgm:t>
    </dgm:pt>
    <dgm:pt modelId="{EFF41568-5F36-4FAB-BD68-4FE716FA5C74}" type="pres">
      <dgm:prSet presAssocID="{FAA3BBF4-7D2D-45A6-B4D3-D82E11B143DB}" presName="hierChild5" presStyleCnt="0"/>
      <dgm:spPr/>
    </dgm:pt>
    <dgm:pt modelId="{E02D6B1D-EFA6-4017-9F79-ABF336DC0260}" type="pres">
      <dgm:prSet presAssocID="{2342A720-469A-47A3-BFAC-A283FE453E00}" presName="Name23" presStyleLbl="parChTrans1D4" presStyleIdx="9" presStyleCnt="31"/>
      <dgm:spPr>
        <a:custGeom>
          <a:avLst/>
          <a:gdLst/>
          <a:ahLst/>
          <a:cxnLst/>
          <a:rect l="0" t="0" r="0" b="0"/>
          <a:pathLst>
            <a:path>
              <a:moveTo>
                <a:pt x="0" y="0"/>
              </a:moveTo>
              <a:lnTo>
                <a:pt x="0" y="77770"/>
              </a:lnTo>
              <a:lnTo>
                <a:pt x="1139029" y="77770"/>
              </a:lnTo>
              <a:lnTo>
                <a:pt x="1139029" y="114120"/>
              </a:lnTo>
            </a:path>
          </a:pathLst>
        </a:custGeom>
      </dgm:spPr>
      <dgm:t>
        <a:bodyPr/>
        <a:lstStyle/>
        <a:p>
          <a:endParaRPr lang="en-US"/>
        </a:p>
      </dgm:t>
    </dgm:pt>
    <dgm:pt modelId="{3677108B-C46B-4E68-9F79-ABB2D9690A77}" type="pres">
      <dgm:prSet presAssocID="{8E688AE2-B241-4A33-92B3-02876C1A89C4}" presName="hierRoot4" presStyleCnt="0"/>
      <dgm:spPr/>
    </dgm:pt>
    <dgm:pt modelId="{4E512504-2055-47C9-B3FB-289084C512D7}" type="pres">
      <dgm:prSet presAssocID="{8E688AE2-B241-4A33-92B3-02876C1A89C4}" presName="composite4" presStyleCnt="0"/>
      <dgm:spPr/>
    </dgm:pt>
    <dgm:pt modelId="{E68B8DA7-BC3B-4913-A97E-0D0BF2132C00}" type="pres">
      <dgm:prSet presAssocID="{8E688AE2-B241-4A33-92B3-02876C1A89C4}" presName="background4" presStyleLbl="node4" presStyleIdx="9" presStyleCnt="31"/>
      <dgm:spPr>
        <a:xfrm>
          <a:off x="2764999" y="145490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7D4C2EB-BD4E-4CB5-B4E6-A7AFA4C77DB2}" type="pres">
      <dgm:prSet presAssocID="{8E688AE2-B241-4A33-92B3-02876C1A89C4}" presName="text4" presStyleLbl="fgAcc4" presStyleIdx="9" presStyleCnt="31">
        <dgm:presLayoutVars>
          <dgm:chPref val="3"/>
        </dgm:presLayoutVars>
      </dgm:prSet>
      <dgm:spPr>
        <a:prstGeom prst="roundRect">
          <a:avLst>
            <a:gd name="adj" fmla="val 10000"/>
          </a:avLst>
        </a:prstGeom>
      </dgm:spPr>
      <dgm:t>
        <a:bodyPr/>
        <a:lstStyle/>
        <a:p>
          <a:endParaRPr lang="en-US"/>
        </a:p>
      </dgm:t>
    </dgm:pt>
    <dgm:pt modelId="{F16B53E5-AA13-418D-A288-CF72F2697BB4}" type="pres">
      <dgm:prSet presAssocID="{8E688AE2-B241-4A33-92B3-02876C1A89C4}" presName="hierChild5" presStyleCnt="0"/>
      <dgm:spPr/>
    </dgm:pt>
    <dgm:pt modelId="{F5F1EBAA-0851-429E-B5CA-598C9AEC1464}" type="pres">
      <dgm:prSet presAssocID="{AC9F3B58-E756-4388-B82D-25C0BFE4BE37}" presName="Name23" presStyleLbl="parChTrans1D4" presStyleIdx="10" presStyleCnt="31"/>
      <dgm:spPr>
        <a:custGeom>
          <a:avLst/>
          <a:gdLst/>
          <a:ahLst/>
          <a:cxnLst/>
          <a:rect l="0" t="0" r="0" b="0"/>
          <a:pathLst>
            <a:path>
              <a:moveTo>
                <a:pt x="359693" y="0"/>
              </a:moveTo>
              <a:lnTo>
                <a:pt x="359693" y="77770"/>
              </a:lnTo>
              <a:lnTo>
                <a:pt x="0" y="77770"/>
              </a:lnTo>
              <a:lnTo>
                <a:pt x="0" y="114120"/>
              </a:lnTo>
            </a:path>
          </a:pathLst>
        </a:custGeom>
      </dgm:spPr>
      <dgm:t>
        <a:bodyPr/>
        <a:lstStyle/>
        <a:p>
          <a:endParaRPr lang="en-US"/>
        </a:p>
      </dgm:t>
    </dgm:pt>
    <dgm:pt modelId="{1FAE555E-ED3B-448A-B48C-3E54C17C48C9}" type="pres">
      <dgm:prSet presAssocID="{4955D2CE-5801-4A14-A66E-106ED5B324DE}" presName="hierRoot4" presStyleCnt="0"/>
      <dgm:spPr/>
    </dgm:pt>
    <dgm:pt modelId="{6F3BF76E-1218-46B4-891F-FF918E9729C4}" type="pres">
      <dgm:prSet presAssocID="{4955D2CE-5801-4A14-A66E-106ED5B324DE}" presName="composite4" presStyleCnt="0"/>
      <dgm:spPr/>
    </dgm:pt>
    <dgm:pt modelId="{1162F1BE-E696-4840-A493-CAC115589CE9}" type="pres">
      <dgm:prSet presAssocID="{4955D2CE-5801-4A14-A66E-106ED5B324DE}" presName="background4" presStyleLbl="node4" presStyleIdx="10" presStyleCnt="31"/>
      <dgm:spPr>
        <a:xfrm>
          <a:off x="2405306" y="181819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300D63F-3C0B-40EE-BE82-42038C75DB15}" type="pres">
      <dgm:prSet presAssocID="{4955D2CE-5801-4A14-A66E-106ED5B324DE}" presName="text4" presStyleLbl="fgAcc4" presStyleIdx="10" presStyleCnt="31">
        <dgm:presLayoutVars>
          <dgm:chPref val="3"/>
        </dgm:presLayoutVars>
      </dgm:prSet>
      <dgm:spPr>
        <a:prstGeom prst="roundRect">
          <a:avLst>
            <a:gd name="adj" fmla="val 10000"/>
          </a:avLst>
        </a:prstGeom>
      </dgm:spPr>
      <dgm:t>
        <a:bodyPr/>
        <a:lstStyle/>
        <a:p>
          <a:endParaRPr lang="en-US"/>
        </a:p>
      </dgm:t>
    </dgm:pt>
    <dgm:pt modelId="{3C524F24-A6E0-43E1-91C4-C6880A042AD4}" type="pres">
      <dgm:prSet presAssocID="{4955D2CE-5801-4A14-A66E-106ED5B324DE}" presName="hierChild5" presStyleCnt="0"/>
      <dgm:spPr/>
    </dgm:pt>
    <dgm:pt modelId="{2476C6C4-20E5-472A-B880-C3662C34B318}" type="pres">
      <dgm:prSet presAssocID="{C8832546-B6C5-47A5-852E-C371DDB6AC29}" presName="Name23" presStyleLbl="parChTrans1D4" presStyleIdx="11" presStyleCnt="31"/>
      <dgm:spPr>
        <a:custGeom>
          <a:avLst/>
          <a:gdLst/>
          <a:ahLst/>
          <a:cxnLst/>
          <a:rect l="0" t="0" r="0" b="0"/>
          <a:pathLst>
            <a:path>
              <a:moveTo>
                <a:pt x="239795" y="0"/>
              </a:moveTo>
              <a:lnTo>
                <a:pt x="239795" y="77770"/>
              </a:lnTo>
              <a:lnTo>
                <a:pt x="0" y="77770"/>
              </a:lnTo>
              <a:lnTo>
                <a:pt x="0" y="114120"/>
              </a:lnTo>
            </a:path>
          </a:pathLst>
        </a:custGeom>
      </dgm:spPr>
      <dgm:t>
        <a:bodyPr/>
        <a:lstStyle/>
        <a:p>
          <a:endParaRPr lang="en-US"/>
        </a:p>
      </dgm:t>
    </dgm:pt>
    <dgm:pt modelId="{06C8C54B-2F42-4EF6-9A6A-1C73A945976A}" type="pres">
      <dgm:prSet presAssocID="{16700E49-97B6-4A17-95FC-98E648B54710}" presName="hierRoot4" presStyleCnt="0"/>
      <dgm:spPr/>
    </dgm:pt>
    <dgm:pt modelId="{9B67DE2F-CA9E-4CA8-8169-0FFA04323AC1}" type="pres">
      <dgm:prSet presAssocID="{16700E49-97B6-4A17-95FC-98E648B54710}" presName="composite4" presStyleCnt="0"/>
      <dgm:spPr/>
    </dgm:pt>
    <dgm:pt modelId="{DA4E5674-BFE6-41E1-B026-FD6C82E34D78}" type="pres">
      <dgm:prSet presAssocID="{16700E49-97B6-4A17-95FC-98E648B54710}" presName="background4" presStyleLbl="node4" presStyleIdx="11" presStyleCnt="31"/>
      <dgm:spPr>
        <a:xfrm>
          <a:off x="2165510" y="2181486"/>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ACD9C63-2423-4BA5-BC88-ABA434D6FD78}" type="pres">
      <dgm:prSet presAssocID="{16700E49-97B6-4A17-95FC-98E648B54710}" presName="text4" presStyleLbl="fgAcc4" presStyleIdx="11" presStyleCnt="31">
        <dgm:presLayoutVars>
          <dgm:chPref val="3"/>
        </dgm:presLayoutVars>
      </dgm:prSet>
      <dgm:spPr>
        <a:prstGeom prst="roundRect">
          <a:avLst>
            <a:gd name="adj" fmla="val 10000"/>
          </a:avLst>
        </a:prstGeom>
      </dgm:spPr>
      <dgm:t>
        <a:bodyPr/>
        <a:lstStyle/>
        <a:p>
          <a:endParaRPr lang="en-US"/>
        </a:p>
      </dgm:t>
    </dgm:pt>
    <dgm:pt modelId="{C69262F4-19CF-411E-B57D-609C43F4567F}" type="pres">
      <dgm:prSet presAssocID="{16700E49-97B6-4A17-95FC-98E648B54710}" presName="hierChild5" presStyleCnt="0"/>
      <dgm:spPr/>
    </dgm:pt>
    <dgm:pt modelId="{4DBC38A1-F95B-4318-A22F-79A42895A7DF}" type="pres">
      <dgm:prSet presAssocID="{407A74AC-8FCA-4A39-9019-1D07CA3A8B29}" presName="Name23" presStyleLbl="parChTrans1D4" presStyleIdx="12" presStyleCnt="31"/>
      <dgm:spPr>
        <a:custGeom>
          <a:avLst/>
          <a:gdLst/>
          <a:ahLst/>
          <a:cxnLst/>
          <a:rect l="0" t="0" r="0" b="0"/>
          <a:pathLst>
            <a:path>
              <a:moveTo>
                <a:pt x="0" y="0"/>
              </a:moveTo>
              <a:lnTo>
                <a:pt x="0" y="77770"/>
              </a:lnTo>
              <a:lnTo>
                <a:pt x="239795" y="77770"/>
              </a:lnTo>
              <a:lnTo>
                <a:pt x="239795" y="114120"/>
              </a:lnTo>
            </a:path>
          </a:pathLst>
        </a:custGeom>
      </dgm:spPr>
      <dgm:t>
        <a:bodyPr/>
        <a:lstStyle/>
        <a:p>
          <a:endParaRPr lang="en-US"/>
        </a:p>
      </dgm:t>
    </dgm:pt>
    <dgm:pt modelId="{631DF6AF-30AF-46DB-B42F-5842A92D0F54}" type="pres">
      <dgm:prSet presAssocID="{E520412D-8090-4057-9DD0-B7753A501C60}" presName="hierRoot4" presStyleCnt="0"/>
      <dgm:spPr/>
    </dgm:pt>
    <dgm:pt modelId="{095B9304-FF77-4050-A28E-3C8647E59BFD}" type="pres">
      <dgm:prSet presAssocID="{E520412D-8090-4057-9DD0-B7753A501C60}" presName="composite4" presStyleCnt="0"/>
      <dgm:spPr/>
    </dgm:pt>
    <dgm:pt modelId="{B499966F-CDAB-480D-ACBA-EE9776DEBC06}" type="pres">
      <dgm:prSet presAssocID="{E520412D-8090-4057-9DD0-B7753A501C60}" presName="background4" presStyleLbl="node4" presStyleIdx="12" presStyleCnt="31"/>
      <dgm:spPr>
        <a:xfrm>
          <a:off x="2645101" y="2181486"/>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7D83A41-6682-4FA7-96AF-3563F813ACD4}" type="pres">
      <dgm:prSet presAssocID="{E520412D-8090-4057-9DD0-B7753A501C60}" presName="text4" presStyleLbl="fgAcc4" presStyleIdx="12" presStyleCnt="31">
        <dgm:presLayoutVars>
          <dgm:chPref val="3"/>
        </dgm:presLayoutVars>
      </dgm:prSet>
      <dgm:spPr>
        <a:prstGeom prst="roundRect">
          <a:avLst>
            <a:gd name="adj" fmla="val 10000"/>
          </a:avLst>
        </a:prstGeom>
      </dgm:spPr>
      <dgm:t>
        <a:bodyPr/>
        <a:lstStyle/>
        <a:p>
          <a:endParaRPr lang="en-US"/>
        </a:p>
      </dgm:t>
    </dgm:pt>
    <dgm:pt modelId="{ADCA6CD6-3AA8-4204-9CAE-AB7CA1D1249A}" type="pres">
      <dgm:prSet presAssocID="{E520412D-8090-4057-9DD0-B7753A501C60}" presName="hierChild5" presStyleCnt="0"/>
      <dgm:spPr/>
    </dgm:pt>
    <dgm:pt modelId="{F098ADE1-717A-4586-A200-5FB5B1AAECDC}" type="pres">
      <dgm:prSet presAssocID="{8D14AF9C-C0EA-4173-A1EB-D3D4E1B45960}" presName="Name23" presStyleLbl="parChTrans1D4" presStyleIdx="13" presStyleCnt="31"/>
      <dgm:spPr>
        <a:custGeom>
          <a:avLst/>
          <a:gdLst/>
          <a:ahLst/>
          <a:cxnLst/>
          <a:rect l="0" t="0" r="0" b="0"/>
          <a:pathLst>
            <a:path>
              <a:moveTo>
                <a:pt x="45720" y="0"/>
              </a:moveTo>
              <a:lnTo>
                <a:pt x="45720" y="114120"/>
              </a:lnTo>
            </a:path>
          </a:pathLst>
        </a:custGeom>
      </dgm:spPr>
      <dgm:t>
        <a:bodyPr/>
        <a:lstStyle/>
        <a:p>
          <a:endParaRPr lang="en-US"/>
        </a:p>
      </dgm:t>
    </dgm:pt>
    <dgm:pt modelId="{B7156E62-B311-420D-85BC-8ABA8BDA5886}" type="pres">
      <dgm:prSet presAssocID="{32CD5EDE-2339-4C6E-A21B-44C434042E35}" presName="hierRoot4" presStyleCnt="0"/>
      <dgm:spPr/>
    </dgm:pt>
    <dgm:pt modelId="{BAA9425D-6624-41FB-9D63-8D80411D7B20}" type="pres">
      <dgm:prSet presAssocID="{32CD5EDE-2339-4C6E-A21B-44C434042E35}" presName="composite4" presStyleCnt="0"/>
      <dgm:spPr/>
    </dgm:pt>
    <dgm:pt modelId="{B37AD6A1-44AA-4E46-9E0E-513D75E0FDA8}" type="pres">
      <dgm:prSet presAssocID="{32CD5EDE-2339-4C6E-A21B-44C434042E35}" presName="background4" presStyleLbl="node4" presStyleIdx="13" presStyleCnt="31"/>
      <dgm:spPr>
        <a:xfrm>
          <a:off x="2645101" y="2544776"/>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34C38DF-8466-4DBA-96E9-5D945617D73F}" type="pres">
      <dgm:prSet presAssocID="{32CD5EDE-2339-4C6E-A21B-44C434042E35}" presName="text4" presStyleLbl="fgAcc4" presStyleIdx="13" presStyleCnt="31">
        <dgm:presLayoutVars>
          <dgm:chPref val="3"/>
        </dgm:presLayoutVars>
      </dgm:prSet>
      <dgm:spPr>
        <a:prstGeom prst="roundRect">
          <a:avLst>
            <a:gd name="adj" fmla="val 10000"/>
          </a:avLst>
        </a:prstGeom>
      </dgm:spPr>
      <dgm:t>
        <a:bodyPr/>
        <a:lstStyle/>
        <a:p>
          <a:endParaRPr lang="en-US"/>
        </a:p>
      </dgm:t>
    </dgm:pt>
    <dgm:pt modelId="{DA3E3A2A-486B-43C4-A7D7-FC32226301D8}" type="pres">
      <dgm:prSet presAssocID="{32CD5EDE-2339-4C6E-A21B-44C434042E35}" presName="hierChild5" presStyleCnt="0"/>
      <dgm:spPr/>
    </dgm:pt>
    <dgm:pt modelId="{FB2A4848-9F7D-4BAD-8960-E5117DF24D2C}" type="pres">
      <dgm:prSet presAssocID="{434170E6-E1D8-40CC-9953-0206C0DBC53A}" presName="Name23" presStyleLbl="parChTrans1D4" presStyleIdx="14" presStyleCnt="31"/>
      <dgm:spPr>
        <a:custGeom>
          <a:avLst/>
          <a:gdLst/>
          <a:ahLst/>
          <a:cxnLst/>
          <a:rect l="0" t="0" r="0" b="0"/>
          <a:pathLst>
            <a:path>
              <a:moveTo>
                <a:pt x="45720" y="0"/>
              </a:moveTo>
              <a:lnTo>
                <a:pt x="45720" y="114120"/>
              </a:lnTo>
            </a:path>
          </a:pathLst>
        </a:custGeom>
      </dgm:spPr>
      <dgm:t>
        <a:bodyPr/>
        <a:lstStyle/>
        <a:p>
          <a:endParaRPr lang="en-US"/>
        </a:p>
      </dgm:t>
    </dgm:pt>
    <dgm:pt modelId="{6A1B8FAE-95CF-4EF3-A7B4-0AF68623DFEA}" type="pres">
      <dgm:prSet presAssocID="{1C7E22CA-83F3-40A5-90B7-4611D4597908}" presName="hierRoot4" presStyleCnt="0"/>
      <dgm:spPr/>
    </dgm:pt>
    <dgm:pt modelId="{09E27B61-56FB-469F-BAC9-816C0AD9B65D}" type="pres">
      <dgm:prSet presAssocID="{1C7E22CA-83F3-40A5-90B7-4611D4597908}" presName="composite4" presStyleCnt="0"/>
      <dgm:spPr/>
    </dgm:pt>
    <dgm:pt modelId="{2BBAB54A-2CE5-42C5-BBFD-323567372E5E}" type="pres">
      <dgm:prSet presAssocID="{1C7E22CA-83F3-40A5-90B7-4611D4597908}" presName="background4" presStyleLbl="node4" presStyleIdx="14" presStyleCnt="31"/>
      <dgm:spPr>
        <a:xfrm>
          <a:off x="2645101" y="2908066"/>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C72146F-960C-4253-969F-0E755A8D94C0}" type="pres">
      <dgm:prSet presAssocID="{1C7E22CA-83F3-40A5-90B7-4611D4597908}" presName="text4" presStyleLbl="fgAcc4" presStyleIdx="14" presStyleCnt="31">
        <dgm:presLayoutVars>
          <dgm:chPref val="3"/>
        </dgm:presLayoutVars>
      </dgm:prSet>
      <dgm:spPr>
        <a:prstGeom prst="roundRect">
          <a:avLst>
            <a:gd name="adj" fmla="val 10000"/>
          </a:avLst>
        </a:prstGeom>
      </dgm:spPr>
      <dgm:t>
        <a:bodyPr/>
        <a:lstStyle/>
        <a:p>
          <a:endParaRPr lang="en-US"/>
        </a:p>
      </dgm:t>
    </dgm:pt>
    <dgm:pt modelId="{EB7042F6-C4AD-45B7-8CA1-E6FA97263A29}" type="pres">
      <dgm:prSet presAssocID="{1C7E22CA-83F3-40A5-90B7-4611D4597908}" presName="hierChild5" presStyleCnt="0"/>
      <dgm:spPr/>
    </dgm:pt>
    <dgm:pt modelId="{B805A43E-811A-46D4-A8E8-A49264BD98D6}" type="pres">
      <dgm:prSet presAssocID="{F846E0E7-82BF-47E2-AC33-40BD217C9E02}" presName="Name23" presStyleLbl="parChTrans1D4" presStyleIdx="15" presStyleCnt="31"/>
      <dgm:spPr>
        <a:custGeom>
          <a:avLst/>
          <a:gdLst/>
          <a:ahLst/>
          <a:cxnLst/>
          <a:rect l="0" t="0" r="0" b="0"/>
          <a:pathLst>
            <a:path>
              <a:moveTo>
                <a:pt x="0" y="0"/>
              </a:moveTo>
              <a:lnTo>
                <a:pt x="0" y="77770"/>
              </a:lnTo>
              <a:lnTo>
                <a:pt x="359693" y="77770"/>
              </a:lnTo>
              <a:lnTo>
                <a:pt x="359693" y="114120"/>
              </a:lnTo>
            </a:path>
          </a:pathLst>
        </a:custGeom>
      </dgm:spPr>
      <dgm:t>
        <a:bodyPr/>
        <a:lstStyle/>
        <a:p>
          <a:endParaRPr lang="en-US"/>
        </a:p>
      </dgm:t>
    </dgm:pt>
    <dgm:pt modelId="{40E197FF-A894-41C6-A7ED-86D63DD649A0}" type="pres">
      <dgm:prSet presAssocID="{53D91A84-0785-4C6C-9857-AB696C08A120}" presName="hierRoot4" presStyleCnt="0"/>
      <dgm:spPr/>
    </dgm:pt>
    <dgm:pt modelId="{1ACA8EC9-1CD1-4088-BD67-36B3517E7D9D}" type="pres">
      <dgm:prSet presAssocID="{53D91A84-0785-4C6C-9857-AB696C08A120}" presName="composite4" presStyleCnt="0"/>
      <dgm:spPr/>
    </dgm:pt>
    <dgm:pt modelId="{25C0FAA7-6987-42B3-877E-B200F6E59261}" type="pres">
      <dgm:prSet presAssocID="{53D91A84-0785-4C6C-9857-AB696C08A120}" presName="background4" presStyleLbl="node4" presStyleIdx="15" presStyleCnt="31"/>
      <dgm:spPr>
        <a:xfrm>
          <a:off x="3124692" y="181819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E3DF257-F95A-40DF-85A3-F92DD3CA0931}" type="pres">
      <dgm:prSet presAssocID="{53D91A84-0785-4C6C-9857-AB696C08A120}" presName="text4" presStyleLbl="fgAcc4" presStyleIdx="15" presStyleCnt="31" custLinFactNeighborY="-7410">
        <dgm:presLayoutVars>
          <dgm:chPref val="3"/>
        </dgm:presLayoutVars>
      </dgm:prSet>
      <dgm:spPr>
        <a:prstGeom prst="roundRect">
          <a:avLst>
            <a:gd name="adj" fmla="val 10000"/>
          </a:avLst>
        </a:prstGeom>
      </dgm:spPr>
      <dgm:t>
        <a:bodyPr/>
        <a:lstStyle/>
        <a:p>
          <a:endParaRPr lang="en-US"/>
        </a:p>
      </dgm:t>
    </dgm:pt>
    <dgm:pt modelId="{46D7A0D9-4D9E-4752-B741-67E4B9BCBB85}" type="pres">
      <dgm:prSet presAssocID="{53D91A84-0785-4C6C-9857-AB696C08A120}" presName="hierChild5" presStyleCnt="0"/>
      <dgm:spPr/>
    </dgm:pt>
    <dgm:pt modelId="{D353E388-43DB-467A-8B6A-1DD62E4C6874}" type="pres">
      <dgm:prSet presAssocID="{83EB98A5-1E61-4A11-8BB6-A7DF7A1C253A}" presName="Name23" presStyleLbl="parChTrans1D4" presStyleIdx="16" presStyleCnt="31"/>
      <dgm:spPr>
        <a:custGeom>
          <a:avLst/>
          <a:gdLst/>
          <a:ahLst/>
          <a:cxnLst/>
          <a:rect l="0" t="0" r="0" b="0"/>
          <a:pathLst>
            <a:path>
              <a:moveTo>
                <a:pt x="45720" y="0"/>
              </a:moveTo>
              <a:lnTo>
                <a:pt x="45720" y="114120"/>
              </a:lnTo>
            </a:path>
          </a:pathLst>
        </a:custGeom>
      </dgm:spPr>
      <dgm:t>
        <a:bodyPr/>
        <a:lstStyle/>
        <a:p>
          <a:endParaRPr lang="en-US"/>
        </a:p>
      </dgm:t>
    </dgm:pt>
    <dgm:pt modelId="{DC9937A9-B3B9-4065-89AB-E90E056DEA9D}" type="pres">
      <dgm:prSet presAssocID="{5599F5E7-C463-4B9A-9AD8-A012CD97F736}" presName="hierRoot4" presStyleCnt="0"/>
      <dgm:spPr/>
    </dgm:pt>
    <dgm:pt modelId="{D1CB65B1-9B9C-43DE-B356-115D512259FA}" type="pres">
      <dgm:prSet presAssocID="{5599F5E7-C463-4B9A-9AD8-A012CD97F736}" presName="composite4" presStyleCnt="0"/>
      <dgm:spPr/>
    </dgm:pt>
    <dgm:pt modelId="{F8A55831-5D26-485E-91FB-D75CA90EB9AF}" type="pres">
      <dgm:prSet presAssocID="{5599F5E7-C463-4B9A-9AD8-A012CD97F736}" presName="background4" presStyleLbl="node4" presStyleIdx="16" presStyleCnt="31"/>
      <dgm:spPr>
        <a:xfrm>
          <a:off x="3124692" y="2181486"/>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065CC03-17A9-41D9-9C92-76C6E69D7FB2}" type="pres">
      <dgm:prSet presAssocID="{5599F5E7-C463-4B9A-9AD8-A012CD97F736}" presName="text4" presStyleLbl="fgAcc4" presStyleIdx="16" presStyleCnt="31">
        <dgm:presLayoutVars>
          <dgm:chPref val="3"/>
        </dgm:presLayoutVars>
      </dgm:prSet>
      <dgm:spPr>
        <a:prstGeom prst="roundRect">
          <a:avLst>
            <a:gd name="adj" fmla="val 10000"/>
          </a:avLst>
        </a:prstGeom>
      </dgm:spPr>
      <dgm:t>
        <a:bodyPr/>
        <a:lstStyle/>
        <a:p>
          <a:endParaRPr lang="en-US"/>
        </a:p>
      </dgm:t>
    </dgm:pt>
    <dgm:pt modelId="{3F8B8A55-0550-4609-84D6-AB31AB114D08}" type="pres">
      <dgm:prSet presAssocID="{5599F5E7-C463-4B9A-9AD8-A012CD97F736}" presName="hierChild5" presStyleCnt="0"/>
      <dgm:spPr/>
    </dgm:pt>
    <dgm:pt modelId="{96402CB9-AE85-4CA9-8A78-5F4C5E65D8C8}" type="pres">
      <dgm:prSet presAssocID="{36DB21DE-FD68-4A4D-94D7-2E0E63218FBA}" presName="Name23" presStyleLbl="parChTrans1D4" presStyleIdx="17" presStyleCnt="31"/>
      <dgm:spPr>
        <a:custGeom>
          <a:avLst/>
          <a:gdLst/>
          <a:ahLst/>
          <a:cxnLst/>
          <a:rect l="0" t="0" r="0" b="0"/>
          <a:pathLst>
            <a:path>
              <a:moveTo>
                <a:pt x="0" y="0"/>
              </a:moveTo>
              <a:lnTo>
                <a:pt x="0" y="77770"/>
              </a:lnTo>
              <a:lnTo>
                <a:pt x="569514" y="77770"/>
              </a:lnTo>
              <a:lnTo>
                <a:pt x="569514" y="114120"/>
              </a:lnTo>
            </a:path>
          </a:pathLst>
        </a:custGeom>
      </dgm:spPr>
      <dgm:t>
        <a:bodyPr/>
        <a:lstStyle/>
        <a:p>
          <a:endParaRPr lang="en-US"/>
        </a:p>
      </dgm:t>
    </dgm:pt>
    <dgm:pt modelId="{84137B68-52EB-4528-86D9-A36DDAA0266D}" type="pres">
      <dgm:prSet presAssocID="{E1140971-A0A6-47E2-91DE-39595EB7F11E}" presName="hierRoot4" presStyleCnt="0"/>
      <dgm:spPr/>
    </dgm:pt>
    <dgm:pt modelId="{A406CA28-D95B-40E8-9F46-A34B69CA17E3}" type="pres">
      <dgm:prSet presAssocID="{E1140971-A0A6-47E2-91DE-39595EB7F11E}" presName="composite4" presStyleCnt="0"/>
      <dgm:spPr/>
    </dgm:pt>
    <dgm:pt modelId="{5D74C04B-C035-4A22-AC87-F335181729EF}" type="pres">
      <dgm:prSet presAssocID="{E1140971-A0A6-47E2-91DE-39595EB7F11E}" presName="background4" presStyleLbl="node4" presStyleIdx="17" presStyleCnt="31"/>
      <dgm:spPr>
        <a:xfrm>
          <a:off x="3604284" y="109161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55ED453-A41F-4397-B9D0-0600D71E56B6}" type="pres">
      <dgm:prSet presAssocID="{E1140971-A0A6-47E2-91DE-39595EB7F11E}" presName="text4" presStyleLbl="fgAcc4" presStyleIdx="17" presStyleCnt="31">
        <dgm:presLayoutVars>
          <dgm:chPref val="3"/>
        </dgm:presLayoutVars>
      </dgm:prSet>
      <dgm:spPr>
        <a:prstGeom prst="roundRect">
          <a:avLst>
            <a:gd name="adj" fmla="val 10000"/>
          </a:avLst>
        </a:prstGeom>
      </dgm:spPr>
      <dgm:t>
        <a:bodyPr/>
        <a:lstStyle/>
        <a:p>
          <a:endParaRPr lang="en-US"/>
        </a:p>
      </dgm:t>
    </dgm:pt>
    <dgm:pt modelId="{62036770-24FC-45C3-9E1E-5B09EF7EE9BA}" type="pres">
      <dgm:prSet presAssocID="{E1140971-A0A6-47E2-91DE-39595EB7F11E}" presName="hierChild5" presStyleCnt="0"/>
      <dgm:spPr/>
    </dgm:pt>
    <dgm:pt modelId="{9C9A8754-06F2-40F3-A720-A12B0E9973F4}" type="pres">
      <dgm:prSet presAssocID="{A1F8265F-2D57-4A1C-8695-8D00AF0AEC99}" presName="Name23" presStyleLbl="parChTrans1D4" presStyleIdx="18" presStyleCnt="31"/>
      <dgm:spPr>
        <a:custGeom>
          <a:avLst/>
          <a:gdLst/>
          <a:ahLst/>
          <a:cxnLst/>
          <a:rect l="0" t="0" r="0" b="0"/>
          <a:pathLst>
            <a:path>
              <a:moveTo>
                <a:pt x="45720" y="0"/>
              </a:moveTo>
              <a:lnTo>
                <a:pt x="45720" y="114120"/>
              </a:lnTo>
            </a:path>
          </a:pathLst>
        </a:custGeom>
      </dgm:spPr>
      <dgm:t>
        <a:bodyPr/>
        <a:lstStyle/>
        <a:p>
          <a:endParaRPr lang="en-US"/>
        </a:p>
      </dgm:t>
    </dgm:pt>
    <dgm:pt modelId="{A593BE74-7190-4198-920F-C3DFE729B276}" type="pres">
      <dgm:prSet presAssocID="{AC17271E-A9E9-4A80-AAA7-08F552D15E8F}" presName="hierRoot4" presStyleCnt="0"/>
      <dgm:spPr/>
    </dgm:pt>
    <dgm:pt modelId="{5D9B5DA7-E385-4811-B7F8-BD2BC9B7CD2D}" type="pres">
      <dgm:prSet presAssocID="{AC17271E-A9E9-4A80-AAA7-08F552D15E8F}" presName="composite4" presStyleCnt="0"/>
      <dgm:spPr/>
    </dgm:pt>
    <dgm:pt modelId="{1CA63A62-A595-4E88-9461-4ABA482BFD85}" type="pres">
      <dgm:prSet presAssocID="{AC17271E-A9E9-4A80-AAA7-08F552D15E8F}" presName="background4" presStyleLbl="node4" presStyleIdx="18" presStyleCnt="31"/>
      <dgm:spPr>
        <a:xfrm>
          <a:off x="3604284" y="145490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A4558C6-2525-4ED4-B124-8B453410F8FD}" type="pres">
      <dgm:prSet presAssocID="{AC17271E-A9E9-4A80-AAA7-08F552D15E8F}" presName="text4" presStyleLbl="fgAcc4" presStyleIdx="18" presStyleCnt="31">
        <dgm:presLayoutVars>
          <dgm:chPref val="3"/>
        </dgm:presLayoutVars>
      </dgm:prSet>
      <dgm:spPr>
        <a:prstGeom prst="roundRect">
          <a:avLst>
            <a:gd name="adj" fmla="val 10000"/>
          </a:avLst>
        </a:prstGeom>
      </dgm:spPr>
      <dgm:t>
        <a:bodyPr/>
        <a:lstStyle/>
        <a:p>
          <a:endParaRPr lang="en-US"/>
        </a:p>
      </dgm:t>
    </dgm:pt>
    <dgm:pt modelId="{0190CAE6-FA49-4E21-A4E8-15F9DDBAFF7D}" type="pres">
      <dgm:prSet presAssocID="{AC17271E-A9E9-4A80-AAA7-08F552D15E8F}" presName="hierChild5" presStyleCnt="0"/>
      <dgm:spPr/>
    </dgm:pt>
    <dgm:pt modelId="{04573A81-41F3-4ECD-93EE-D44712E0FA0C}" type="pres">
      <dgm:prSet presAssocID="{B43B7208-8226-4A17-9ECF-4939976CF79C}" presName="Name23" presStyleLbl="parChTrans1D4" presStyleIdx="19" presStyleCnt="31"/>
      <dgm:spPr>
        <a:custGeom>
          <a:avLst/>
          <a:gdLst/>
          <a:ahLst/>
          <a:cxnLst/>
          <a:rect l="0" t="0" r="0" b="0"/>
          <a:pathLst>
            <a:path>
              <a:moveTo>
                <a:pt x="45720" y="0"/>
              </a:moveTo>
              <a:lnTo>
                <a:pt x="45720" y="114120"/>
              </a:lnTo>
            </a:path>
          </a:pathLst>
        </a:custGeom>
      </dgm:spPr>
      <dgm:t>
        <a:bodyPr/>
        <a:lstStyle/>
        <a:p>
          <a:endParaRPr lang="en-US"/>
        </a:p>
      </dgm:t>
    </dgm:pt>
    <dgm:pt modelId="{E591EA38-CF73-41FD-9D6B-3201B580C6FF}" type="pres">
      <dgm:prSet presAssocID="{0335BBD3-06A6-4D24-9191-862DFC17F00B}" presName="hierRoot4" presStyleCnt="0"/>
      <dgm:spPr/>
    </dgm:pt>
    <dgm:pt modelId="{2D1FF9BB-C4DA-4D03-9302-832F4F917231}" type="pres">
      <dgm:prSet presAssocID="{0335BBD3-06A6-4D24-9191-862DFC17F00B}" presName="composite4" presStyleCnt="0"/>
      <dgm:spPr/>
    </dgm:pt>
    <dgm:pt modelId="{5D34F164-BB8A-4BBC-8E00-EABC6DB1E38B}" type="pres">
      <dgm:prSet presAssocID="{0335BBD3-06A6-4D24-9191-862DFC17F00B}" presName="background4" presStyleLbl="node4" presStyleIdx="19" presStyleCnt="31"/>
      <dgm:spPr>
        <a:xfrm>
          <a:off x="3604284" y="181819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C2754BA-6154-4DA5-B0FF-BC9BDC4B8578}" type="pres">
      <dgm:prSet presAssocID="{0335BBD3-06A6-4D24-9191-862DFC17F00B}" presName="text4" presStyleLbl="fgAcc4" presStyleIdx="19" presStyleCnt="31">
        <dgm:presLayoutVars>
          <dgm:chPref val="3"/>
        </dgm:presLayoutVars>
      </dgm:prSet>
      <dgm:spPr>
        <a:prstGeom prst="roundRect">
          <a:avLst>
            <a:gd name="adj" fmla="val 10000"/>
          </a:avLst>
        </a:prstGeom>
      </dgm:spPr>
      <dgm:t>
        <a:bodyPr/>
        <a:lstStyle/>
        <a:p>
          <a:endParaRPr lang="en-US"/>
        </a:p>
      </dgm:t>
    </dgm:pt>
    <dgm:pt modelId="{D0FE5AA1-9DAB-4CB1-BDC3-25722D1C13A8}" type="pres">
      <dgm:prSet presAssocID="{0335BBD3-06A6-4D24-9191-862DFC17F00B}" presName="hierChild5" presStyleCnt="0"/>
      <dgm:spPr/>
    </dgm:pt>
    <dgm:pt modelId="{00CE41A5-01F8-4656-84EF-1E3F423098EB}" type="pres">
      <dgm:prSet presAssocID="{CDC730F0-488B-43FF-B4F6-9A894E5953A7}" presName="Name23" presStyleLbl="parChTrans1D4" presStyleIdx="20" presStyleCnt="31"/>
      <dgm:spPr>
        <a:custGeom>
          <a:avLst/>
          <a:gdLst/>
          <a:ahLst/>
          <a:cxnLst/>
          <a:rect l="0" t="0" r="0" b="0"/>
          <a:pathLst>
            <a:path>
              <a:moveTo>
                <a:pt x="45720" y="0"/>
              </a:moveTo>
              <a:lnTo>
                <a:pt x="45720" y="114120"/>
              </a:lnTo>
            </a:path>
          </a:pathLst>
        </a:custGeom>
      </dgm:spPr>
      <dgm:t>
        <a:bodyPr/>
        <a:lstStyle/>
        <a:p>
          <a:endParaRPr lang="en-US"/>
        </a:p>
      </dgm:t>
    </dgm:pt>
    <dgm:pt modelId="{7978EED5-0AF4-40E2-A81A-25E82BAE1469}" type="pres">
      <dgm:prSet presAssocID="{31203264-6F93-495A-8F00-BE7AF9EC0AD0}" presName="hierRoot4" presStyleCnt="0"/>
      <dgm:spPr/>
    </dgm:pt>
    <dgm:pt modelId="{1AE4D8CC-1148-49D0-AF54-76C86D996F23}" type="pres">
      <dgm:prSet presAssocID="{31203264-6F93-495A-8F00-BE7AF9EC0AD0}" presName="composite4" presStyleCnt="0"/>
      <dgm:spPr/>
    </dgm:pt>
    <dgm:pt modelId="{0CB2A6A8-7F56-45DE-8562-D0B8CB7346BC}" type="pres">
      <dgm:prSet presAssocID="{31203264-6F93-495A-8F00-BE7AF9EC0AD0}" presName="background4" presStyleLbl="node4" presStyleIdx="20" presStyleCnt="31"/>
      <dgm:spPr>
        <a:xfrm>
          <a:off x="3604284" y="2181486"/>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D74E9E5-501F-4382-8FC8-2EF63F2F0F42}" type="pres">
      <dgm:prSet presAssocID="{31203264-6F93-495A-8F00-BE7AF9EC0AD0}" presName="text4" presStyleLbl="fgAcc4" presStyleIdx="20" presStyleCnt="31">
        <dgm:presLayoutVars>
          <dgm:chPref val="3"/>
        </dgm:presLayoutVars>
      </dgm:prSet>
      <dgm:spPr>
        <a:prstGeom prst="roundRect">
          <a:avLst>
            <a:gd name="adj" fmla="val 10000"/>
          </a:avLst>
        </a:prstGeom>
      </dgm:spPr>
      <dgm:t>
        <a:bodyPr/>
        <a:lstStyle/>
        <a:p>
          <a:endParaRPr lang="en-US"/>
        </a:p>
      </dgm:t>
    </dgm:pt>
    <dgm:pt modelId="{4447F154-5B8E-4D24-AAF8-75FB2ECE171D}" type="pres">
      <dgm:prSet presAssocID="{31203264-6F93-495A-8F00-BE7AF9EC0AD0}" presName="hierChild5" presStyleCnt="0"/>
      <dgm:spPr/>
    </dgm:pt>
    <dgm:pt modelId="{8E80ECE3-CC91-4AA9-963E-F04E77553720}" type="pres">
      <dgm:prSet presAssocID="{66743491-D988-401A-A08D-589D64FFD99A}" presName="Name23" presStyleLbl="parChTrans1D4" presStyleIdx="21" presStyleCnt="31"/>
      <dgm:spPr>
        <a:custGeom>
          <a:avLst/>
          <a:gdLst/>
          <a:ahLst/>
          <a:cxnLst/>
          <a:rect l="0" t="0" r="0" b="0"/>
          <a:pathLst>
            <a:path>
              <a:moveTo>
                <a:pt x="45720" y="0"/>
              </a:moveTo>
              <a:lnTo>
                <a:pt x="45720" y="114120"/>
              </a:lnTo>
            </a:path>
          </a:pathLst>
        </a:custGeom>
      </dgm:spPr>
      <dgm:t>
        <a:bodyPr/>
        <a:lstStyle/>
        <a:p>
          <a:endParaRPr lang="en-US"/>
        </a:p>
      </dgm:t>
    </dgm:pt>
    <dgm:pt modelId="{12638440-35AD-4889-920B-847F44B23357}" type="pres">
      <dgm:prSet presAssocID="{5C863012-4266-4E38-B036-51BAF26ED86A}" presName="hierRoot4" presStyleCnt="0"/>
      <dgm:spPr/>
    </dgm:pt>
    <dgm:pt modelId="{D2A7D7E1-99E0-472D-9B63-4501D6653E63}" type="pres">
      <dgm:prSet presAssocID="{5C863012-4266-4E38-B036-51BAF26ED86A}" presName="composite4" presStyleCnt="0"/>
      <dgm:spPr/>
    </dgm:pt>
    <dgm:pt modelId="{F37BD45B-2F4D-4218-9E0D-D22648AAFAD2}" type="pres">
      <dgm:prSet presAssocID="{5C863012-4266-4E38-B036-51BAF26ED86A}" presName="background4" presStyleLbl="node4" presStyleIdx="21" presStyleCnt="31"/>
      <dgm:spPr>
        <a:xfrm>
          <a:off x="3604284" y="2544776"/>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FDCA71F-FBE4-441C-A1D1-E075D712FCD3}" type="pres">
      <dgm:prSet presAssocID="{5C863012-4266-4E38-B036-51BAF26ED86A}" presName="text4" presStyleLbl="fgAcc4" presStyleIdx="21" presStyleCnt="31">
        <dgm:presLayoutVars>
          <dgm:chPref val="3"/>
        </dgm:presLayoutVars>
      </dgm:prSet>
      <dgm:spPr>
        <a:prstGeom prst="roundRect">
          <a:avLst>
            <a:gd name="adj" fmla="val 10000"/>
          </a:avLst>
        </a:prstGeom>
      </dgm:spPr>
      <dgm:t>
        <a:bodyPr/>
        <a:lstStyle/>
        <a:p>
          <a:endParaRPr lang="en-US"/>
        </a:p>
      </dgm:t>
    </dgm:pt>
    <dgm:pt modelId="{1C51106F-13EB-4F7C-A48D-1A54B06EEB72}" type="pres">
      <dgm:prSet presAssocID="{5C863012-4266-4E38-B036-51BAF26ED86A}" presName="hierChild5" presStyleCnt="0"/>
      <dgm:spPr/>
    </dgm:pt>
    <dgm:pt modelId="{96175FEE-B6E7-47D2-A8AC-DFEA8407B352}" type="pres">
      <dgm:prSet presAssocID="{77BB0835-93CA-4E8A-9D6B-F6EBFAB0A203}" presName="Name23" presStyleLbl="parChTrans1D4" presStyleIdx="22" presStyleCnt="31"/>
      <dgm:spPr>
        <a:custGeom>
          <a:avLst/>
          <a:gdLst/>
          <a:ahLst/>
          <a:cxnLst/>
          <a:rect l="0" t="0" r="0" b="0"/>
          <a:pathLst>
            <a:path>
              <a:moveTo>
                <a:pt x="0" y="0"/>
              </a:moveTo>
              <a:lnTo>
                <a:pt x="0" y="77770"/>
              </a:lnTo>
              <a:lnTo>
                <a:pt x="1408799" y="77770"/>
              </a:lnTo>
              <a:lnTo>
                <a:pt x="1408799" y="114120"/>
              </a:lnTo>
            </a:path>
          </a:pathLst>
        </a:custGeom>
      </dgm:spPr>
      <dgm:t>
        <a:bodyPr/>
        <a:lstStyle/>
        <a:p>
          <a:endParaRPr lang="en-US"/>
        </a:p>
      </dgm:t>
    </dgm:pt>
    <dgm:pt modelId="{75654058-CA67-4F35-BA4A-F22E9D5DEF9A}" type="pres">
      <dgm:prSet presAssocID="{FAD3CC33-FF67-4FE4-8D56-8E45663C8520}" presName="hierRoot4" presStyleCnt="0"/>
      <dgm:spPr/>
    </dgm:pt>
    <dgm:pt modelId="{50FC3158-9FE3-4475-99F2-6D69DA8A6339}" type="pres">
      <dgm:prSet presAssocID="{FAD3CC33-FF67-4FE4-8D56-8E45663C8520}" presName="composite4" presStyleCnt="0"/>
      <dgm:spPr/>
    </dgm:pt>
    <dgm:pt modelId="{E5E641F5-44EA-4145-9343-6804D6357712}" type="pres">
      <dgm:prSet presAssocID="{FAD3CC33-FF67-4FE4-8D56-8E45663C8520}" presName="background4" presStyleLbl="node4" presStyleIdx="22" presStyleCnt="31"/>
      <dgm:spPr>
        <a:xfrm>
          <a:off x="4443568" y="109161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F0EB265-288E-425F-B328-CD590A6B92F8}" type="pres">
      <dgm:prSet presAssocID="{FAD3CC33-FF67-4FE4-8D56-8E45663C8520}" presName="text4" presStyleLbl="fgAcc4" presStyleIdx="22" presStyleCnt="31">
        <dgm:presLayoutVars>
          <dgm:chPref val="3"/>
        </dgm:presLayoutVars>
      </dgm:prSet>
      <dgm:spPr>
        <a:prstGeom prst="roundRect">
          <a:avLst>
            <a:gd name="adj" fmla="val 10000"/>
          </a:avLst>
        </a:prstGeom>
      </dgm:spPr>
      <dgm:t>
        <a:bodyPr/>
        <a:lstStyle/>
        <a:p>
          <a:endParaRPr lang="en-US"/>
        </a:p>
      </dgm:t>
    </dgm:pt>
    <dgm:pt modelId="{3B90C624-8978-43D7-A922-41B08819113D}" type="pres">
      <dgm:prSet presAssocID="{FAD3CC33-FF67-4FE4-8D56-8E45663C8520}" presName="hierChild5" presStyleCnt="0"/>
      <dgm:spPr/>
    </dgm:pt>
    <dgm:pt modelId="{46447334-4083-462D-9FCA-14B81B572F26}" type="pres">
      <dgm:prSet presAssocID="{81A9BBA1-7CF4-4EC9-A581-B48D1F7ABFD9}" presName="Name23" presStyleLbl="parChTrans1D4" presStyleIdx="23" presStyleCnt="31"/>
      <dgm:spPr>
        <a:custGeom>
          <a:avLst/>
          <a:gdLst/>
          <a:ahLst/>
          <a:cxnLst/>
          <a:rect l="0" t="0" r="0" b="0"/>
          <a:pathLst>
            <a:path>
              <a:moveTo>
                <a:pt x="359693" y="0"/>
              </a:moveTo>
              <a:lnTo>
                <a:pt x="359693" y="77770"/>
              </a:lnTo>
              <a:lnTo>
                <a:pt x="0" y="77770"/>
              </a:lnTo>
              <a:lnTo>
                <a:pt x="0" y="114120"/>
              </a:lnTo>
            </a:path>
          </a:pathLst>
        </a:custGeom>
      </dgm:spPr>
      <dgm:t>
        <a:bodyPr/>
        <a:lstStyle/>
        <a:p>
          <a:endParaRPr lang="en-US"/>
        </a:p>
      </dgm:t>
    </dgm:pt>
    <dgm:pt modelId="{3418EFF8-1B0E-4D84-B81A-AF391B690F8A}" type="pres">
      <dgm:prSet presAssocID="{DD186FAA-9489-4EBF-A2BB-857FAD5369DC}" presName="hierRoot4" presStyleCnt="0"/>
      <dgm:spPr/>
    </dgm:pt>
    <dgm:pt modelId="{FFF44F01-63AD-49BA-9129-6C7720044B60}" type="pres">
      <dgm:prSet presAssocID="{DD186FAA-9489-4EBF-A2BB-857FAD5369DC}" presName="composite4" presStyleCnt="0"/>
      <dgm:spPr/>
    </dgm:pt>
    <dgm:pt modelId="{0A4B5D34-845F-46E1-93C3-F0A2F4AB3FD1}" type="pres">
      <dgm:prSet presAssocID="{DD186FAA-9489-4EBF-A2BB-857FAD5369DC}" presName="background4" presStyleLbl="node4" presStyleIdx="23" presStyleCnt="31"/>
      <dgm:spPr>
        <a:xfrm>
          <a:off x="4083875" y="145490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264636E-C90B-4C42-80A8-7E6C0A0D81BA}" type="pres">
      <dgm:prSet presAssocID="{DD186FAA-9489-4EBF-A2BB-857FAD5369DC}" presName="text4" presStyleLbl="fgAcc4" presStyleIdx="23" presStyleCnt="31">
        <dgm:presLayoutVars>
          <dgm:chPref val="3"/>
        </dgm:presLayoutVars>
      </dgm:prSet>
      <dgm:spPr>
        <a:prstGeom prst="roundRect">
          <a:avLst>
            <a:gd name="adj" fmla="val 10000"/>
          </a:avLst>
        </a:prstGeom>
      </dgm:spPr>
      <dgm:t>
        <a:bodyPr/>
        <a:lstStyle/>
        <a:p>
          <a:endParaRPr lang="en-US"/>
        </a:p>
      </dgm:t>
    </dgm:pt>
    <dgm:pt modelId="{5D8F0737-3EA4-479A-B09A-D05BE54962AF}" type="pres">
      <dgm:prSet presAssocID="{DD186FAA-9489-4EBF-A2BB-857FAD5369DC}" presName="hierChild5" presStyleCnt="0"/>
      <dgm:spPr/>
    </dgm:pt>
    <dgm:pt modelId="{C8B646D8-CE86-43BA-958B-20F4DA15F8CF}" type="pres">
      <dgm:prSet presAssocID="{CC59E9D4-A19B-45A8-A2F1-324699545C38}" presName="Name23" presStyleLbl="parChTrans1D4" presStyleIdx="24" presStyleCnt="31"/>
      <dgm:spPr>
        <a:custGeom>
          <a:avLst/>
          <a:gdLst/>
          <a:ahLst/>
          <a:cxnLst/>
          <a:rect l="0" t="0" r="0" b="0"/>
          <a:pathLst>
            <a:path>
              <a:moveTo>
                <a:pt x="45720" y="0"/>
              </a:moveTo>
              <a:lnTo>
                <a:pt x="45720" y="114120"/>
              </a:lnTo>
            </a:path>
          </a:pathLst>
        </a:custGeom>
      </dgm:spPr>
      <dgm:t>
        <a:bodyPr/>
        <a:lstStyle/>
        <a:p>
          <a:endParaRPr lang="en-US"/>
        </a:p>
      </dgm:t>
    </dgm:pt>
    <dgm:pt modelId="{179D3407-B64D-49B8-BD25-C2F58AC0A59F}" type="pres">
      <dgm:prSet presAssocID="{5C179F62-D7CA-4481-9F0F-00E0654F33C2}" presName="hierRoot4" presStyleCnt="0"/>
      <dgm:spPr/>
    </dgm:pt>
    <dgm:pt modelId="{D50A15AB-D5F2-4B43-A165-518177253F38}" type="pres">
      <dgm:prSet presAssocID="{5C179F62-D7CA-4481-9F0F-00E0654F33C2}" presName="composite4" presStyleCnt="0"/>
      <dgm:spPr/>
    </dgm:pt>
    <dgm:pt modelId="{6A9DD216-F00F-49FB-B0EF-446810018EA3}" type="pres">
      <dgm:prSet presAssocID="{5C179F62-D7CA-4481-9F0F-00E0654F33C2}" presName="background4" presStyleLbl="node4" presStyleIdx="24" presStyleCnt="31"/>
      <dgm:spPr>
        <a:xfrm>
          <a:off x="4083875" y="181819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10F2961-FF2B-4A83-A463-EE289A267548}" type="pres">
      <dgm:prSet presAssocID="{5C179F62-D7CA-4481-9F0F-00E0654F33C2}" presName="text4" presStyleLbl="fgAcc4" presStyleIdx="24" presStyleCnt="31">
        <dgm:presLayoutVars>
          <dgm:chPref val="3"/>
        </dgm:presLayoutVars>
      </dgm:prSet>
      <dgm:spPr>
        <a:prstGeom prst="roundRect">
          <a:avLst>
            <a:gd name="adj" fmla="val 10000"/>
          </a:avLst>
        </a:prstGeom>
      </dgm:spPr>
      <dgm:t>
        <a:bodyPr/>
        <a:lstStyle/>
        <a:p>
          <a:endParaRPr lang="en-US"/>
        </a:p>
      </dgm:t>
    </dgm:pt>
    <dgm:pt modelId="{5609DF6B-3860-40C2-B3EA-9102CD470CC9}" type="pres">
      <dgm:prSet presAssocID="{5C179F62-D7CA-4481-9F0F-00E0654F33C2}" presName="hierChild5" presStyleCnt="0"/>
      <dgm:spPr/>
    </dgm:pt>
    <dgm:pt modelId="{624EC558-C29B-4297-98F6-0D04F18E9D84}" type="pres">
      <dgm:prSet presAssocID="{0E998B2C-270A-4524-8010-37424B9D3330}" presName="Name23" presStyleLbl="parChTrans1D4" presStyleIdx="25" presStyleCnt="31"/>
      <dgm:spPr>
        <a:custGeom>
          <a:avLst/>
          <a:gdLst/>
          <a:ahLst/>
          <a:cxnLst/>
          <a:rect l="0" t="0" r="0" b="0"/>
          <a:pathLst>
            <a:path>
              <a:moveTo>
                <a:pt x="0" y="0"/>
              </a:moveTo>
              <a:lnTo>
                <a:pt x="0" y="77770"/>
              </a:lnTo>
              <a:lnTo>
                <a:pt x="359693" y="77770"/>
              </a:lnTo>
              <a:lnTo>
                <a:pt x="359693" y="114120"/>
              </a:lnTo>
            </a:path>
          </a:pathLst>
        </a:custGeom>
      </dgm:spPr>
      <dgm:t>
        <a:bodyPr/>
        <a:lstStyle/>
        <a:p>
          <a:endParaRPr lang="en-US"/>
        </a:p>
      </dgm:t>
    </dgm:pt>
    <dgm:pt modelId="{B40F9B65-D58B-47FF-ADEC-B36A3ED9CCC4}" type="pres">
      <dgm:prSet presAssocID="{104D1EEB-6F4C-4C58-BF5F-B45FE415AF93}" presName="hierRoot4" presStyleCnt="0"/>
      <dgm:spPr/>
    </dgm:pt>
    <dgm:pt modelId="{E20A6297-31B2-49C1-BF60-CF166F25908D}" type="pres">
      <dgm:prSet presAssocID="{104D1EEB-6F4C-4C58-BF5F-B45FE415AF93}" presName="composite4" presStyleCnt="0"/>
      <dgm:spPr/>
    </dgm:pt>
    <dgm:pt modelId="{FAA8D916-955F-4ED6-8D61-123896EBD4EB}" type="pres">
      <dgm:prSet presAssocID="{104D1EEB-6F4C-4C58-BF5F-B45FE415AF93}" presName="background4" presStyleLbl="node4" presStyleIdx="25" presStyleCnt="31"/>
      <dgm:spPr>
        <a:xfrm>
          <a:off x="4803262" y="145490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1C1418E-2967-466D-83E2-92743DC3C982}" type="pres">
      <dgm:prSet presAssocID="{104D1EEB-6F4C-4C58-BF5F-B45FE415AF93}" presName="text4" presStyleLbl="fgAcc4" presStyleIdx="25" presStyleCnt="31">
        <dgm:presLayoutVars>
          <dgm:chPref val="3"/>
        </dgm:presLayoutVars>
      </dgm:prSet>
      <dgm:spPr>
        <a:prstGeom prst="roundRect">
          <a:avLst>
            <a:gd name="adj" fmla="val 10000"/>
          </a:avLst>
        </a:prstGeom>
      </dgm:spPr>
      <dgm:t>
        <a:bodyPr/>
        <a:lstStyle/>
        <a:p>
          <a:endParaRPr lang="en-US"/>
        </a:p>
      </dgm:t>
    </dgm:pt>
    <dgm:pt modelId="{53FF5898-E59A-4364-8254-1D138111BF80}" type="pres">
      <dgm:prSet presAssocID="{104D1EEB-6F4C-4C58-BF5F-B45FE415AF93}" presName="hierChild5" presStyleCnt="0"/>
      <dgm:spPr/>
    </dgm:pt>
    <dgm:pt modelId="{41C91FA4-8C1E-4481-B047-4E84521D07F0}" type="pres">
      <dgm:prSet presAssocID="{616EFB0A-63B2-4A3A-A73D-777061D67B86}" presName="Name23" presStyleLbl="parChTrans1D4" presStyleIdx="26" presStyleCnt="31"/>
      <dgm:spPr>
        <a:custGeom>
          <a:avLst/>
          <a:gdLst/>
          <a:ahLst/>
          <a:cxnLst/>
          <a:rect l="0" t="0" r="0" b="0"/>
          <a:pathLst>
            <a:path>
              <a:moveTo>
                <a:pt x="239795" y="0"/>
              </a:moveTo>
              <a:lnTo>
                <a:pt x="239795" y="77770"/>
              </a:lnTo>
              <a:lnTo>
                <a:pt x="0" y="77770"/>
              </a:lnTo>
              <a:lnTo>
                <a:pt x="0" y="114120"/>
              </a:lnTo>
            </a:path>
          </a:pathLst>
        </a:custGeom>
      </dgm:spPr>
      <dgm:t>
        <a:bodyPr/>
        <a:lstStyle/>
        <a:p>
          <a:endParaRPr lang="en-US"/>
        </a:p>
      </dgm:t>
    </dgm:pt>
    <dgm:pt modelId="{42E5A206-0BDB-42F0-9B7A-05ED7CAA8B69}" type="pres">
      <dgm:prSet presAssocID="{D477F1DD-2AEB-4EAE-8096-C3FCC96F3292}" presName="hierRoot4" presStyleCnt="0"/>
      <dgm:spPr/>
    </dgm:pt>
    <dgm:pt modelId="{D2A71D21-D120-47DE-A5F8-2F4DEBCB786F}" type="pres">
      <dgm:prSet presAssocID="{D477F1DD-2AEB-4EAE-8096-C3FCC96F3292}" presName="composite4" presStyleCnt="0"/>
      <dgm:spPr/>
    </dgm:pt>
    <dgm:pt modelId="{3A746CDB-583A-468A-91CF-0A3774A768FA}" type="pres">
      <dgm:prSet presAssocID="{D477F1DD-2AEB-4EAE-8096-C3FCC96F3292}" presName="background4" presStyleLbl="node4" presStyleIdx="26" presStyleCnt="31"/>
      <dgm:spPr>
        <a:xfrm>
          <a:off x="4563466" y="181819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59030E1-7F8F-46D4-B03A-4BD72368A118}" type="pres">
      <dgm:prSet presAssocID="{D477F1DD-2AEB-4EAE-8096-C3FCC96F3292}" presName="text4" presStyleLbl="fgAcc4" presStyleIdx="26" presStyleCnt="31">
        <dgm:presLayoutVars>
          <dgm:chPref val="3"/>
        </dgm:presLayoutVars>
      </dgm:prSet>
      <dgm:spPr>
        <a:prstGeom prst="roundRect">
          <a:avLst>
            <a:gd name="adj" fmla="val 10000"/>
          </a:avLst>
        </a:prstGeom>
      </dgm:spPr>
      <dgm:t>
        <a:bodyPr/>
        <a:lstStyle/>
        <a:p>
          <a:endParaRPr lang="en-US"/>
        </a:p>
      </dgm:t>
    </dgm:pt>
    <dgm:pt modelId="{DB204007-42D7-422A-B136-BB6A83D62D40}" type="pres">
      <dgm:prSet presAssocID="{D477F1DD-2AEB-4EAE-8096-C3FCC96F3292}" presName="hierChild5" presStyleCnt="0"/>
      <dgm:spPr/>
    </dgm:pt>
    <dgm:pt modelId="{041BD98B-DA07-474E-9D22-537C5A7A62E1}" type="pres">
      <dgm:prSet presAssocID="{F59096AC-5BA4-4D12-A975-4037C4C17707}" presName="Name23" presStyleLbl="parChTrans1D4" presStyleIdx="27" presStyleCnt="31"/>
      <dgm:spPr>
        <a:custGeom>
          <a:avLst/>
          <a:gdLst/>
          <a:ahLst/>
          <a:cxnLst/>
          <a:rect l="0" t="0" r="0" b="0"/>
          <a:pathLst>
            <a:path>
              <a:moveTo>
                <a:pt x="45720" y="0"/>
              </a:moveTo>
              <a:lnTo>
                <a:pt x="45720" y="114120"/>
              </a:lnTo>
            </a:path>
          </a:pathLst>
        </a:custGeom>
      </dgm:spPr>
      <dgm:t>
        <a:bodyPr/>
        <a:lstStyle/>
        <a:p>
          <a:endParaRPr lang="en-US"/>
        </a:p>
      </dgm:t>
    </dgm:pt>
    <dgm:pt modelId="{EBA41DF1-FF43-41C0-9EDF-484DAB5013C1}" type="pres">
      <dgm:prSet presAssocID="{284889AC-20C8-4634-A30F-27B72646249E}" presName="hierRoot4" presStyleCnt="0"/>
      <dgm:spPr/>
    </dgm:pt>
    <dgm:pt modelId="{6A3A85AC-A7E0-40EC-9DE6-8AA881AE4985}" type="pres">
      <dgm:prSet presAssocID="{284889AC-20C8-4634-A30F-27B72646249E}" presName="composite4" presStyleCnt="0"/>
      <dgm:spPr/>
    </dgm:pt>
    <dgm:pt modelId="{04DD5A18-B08F-4D62-A9FB-16798A4C0571}" type="pres">
      <dgm:prSet presAssocID="{284889AC-20C8-4634-A30F-27B72646249E}" presName="background4" presStyleLbl="node4" presStyleIdx="27" presStyleCnt="31"/>
      <dgm:spPr>
        <a:xfrm>
          <a:off x="4563466" y="2181486"/>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35200A0-1DFC-4452-9ED1-DE9BFF4B4A94}" type="pres">
      <dgm:prSet presAssocID="{284889AC-20C8-4634-A30F-27B72646249E}" presName="text4" presStyleLbl="fgAcc4" presStyleIdx="27" presStyleCnt="31">
        <dgm:presLayoutVars>
          <dgm:chPref val="3"/>
        </dgm:presLayoutVars>
      </dgm:prSet>
      <dgm:spPr>
        <a:prstGeom prst="roundRect">
          <a:avLst>
            <a:gd name="adj" fmla="val 10000"/>
          </a:avLst>
        </a:prstGeom>
      </dgm:spPr>
      <dgm:t>
        <a:bodyPr/>
        <a:lstStyle/>
        <a:p>
          <a:endParaRPr lang="en-US"/>
        </a:p>
      </dgm:t>
    </dgm:pt>
    <dgm:pt modelId="{9F44DB81-3C66-4E32-9F90-54475D20E794}" type="pres">
      <dgm:prSet presAssocID="{284889AC-20C8-4634-A30F-27B72646249E}" presName="hierChild5" presStyleCnt="0"/>
      <dgm:spPr/>
    </dgm:pt>
    <dgm:pt modelId="{575D6988-C309-4E6B-BEB5-CBE52619F98C}" type="pres">
      <dgm:prSet presAssocID="{F7E1DD67-EB63-4F90-B7F9-DC36BFA9C779}" presName="Name23" presStyleLbl="parChTrans1D4" presStyleIdx="28" presStyleCnt="31"/>
      <dgm:spPr>
        <a:custGeom>
          <a:avLst/>
          <a:gdLst/>
          <a:ahLst/>
          <a:cxnLst/>
          <a:rect l="0" t="0" r="0" b="0"/>
          <a:pathLst>
            <a:path>
              <a:moveTo>
                <a:pt x="0" y="0"/>
              </a:moveTo>
              <a:lnTo>
                <a:pt x="0" y="77770"/>
              </a:lnTo>
              <a:lnTo>
                <a:pt x="239795" y="77770"/>
              </a:lnTo>
              <a:lnTo>
                <a:pt x="239795" y="114120"/>
              </a:lnTo>
            </a:path>
          </a:pathLst>
        </a:custGeom>
      </dgm:spPr>
      <dgm:t>
        <a:bodyPr/>
        <a:lstStyle/>
        <a:p>
          <a:endParaRPr lang="en-US"/>
        </a:p>
      </dgm:t>
    </dgm:pt>
    <dgm:pt modelId="{2A9D1E51-492A-4851-85B3-90179AE169B2}" type="pres">
      <dgm:prSet presAssocID="{5D95578A-9630-45C2-A204-8A95F882ADE6}" presName="hierRoot4" presStyleCnt="0"/>
      <dgm:spPr/>
    </dgm:pt>
    <dgm:pt modelId="{2CBDA492-684F-4BE4-9AC7-564ED3C0B503}" type="pres">
      <dgm:prSet presAssocID="{5D95578A-9630-45C2-A204-8A95F882ADE6}" presName="composite4" presStyleCnt="0"/>
      <dgm:spPr/>
    </dgm:pt>
    <dgm:pt modelId="{1CF24338-8C93-4043-883F-9AC520EFEA08}" type="pres">
      <dgm:prSet presAssocID="{5D95578A-9630-45C2-A204-8A95F882ADE6}" presName="background4" presStyleLbl="node4" presStyleIdx="28" presStyleCnt="31"/>
      <dgm:spPr>
        <a:xfrm>
          <a:off x="5043057" y="1818195"/>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07E1D92-93C3-4D92-A3E0-911D4E1D6BD4}" type="pres">
      <dgm:prSet presAssocID="{5D95578A-9630-45C2-A204-8A95F882ADE6}" presName="text4" presStyleLbl="fgAcc4" presStyleIdx="28" presStyleCnt="31">
        <dgm:presLayoutVars>
          <dgm:chPref val="3"/>
        </dgm:presLayoutVars>
      </dgm:prSet>
      <dgm:spPr>
        <a:prstGeom prst="roundRect">
          <a:avLst>
            <a:gd name="adj" fmla="val 10000"/>
          </a:avLst>
        </a:prstGeom>
      </dgm:spPr>
      <dgm:t>
        <a:bodyPr/>
        <a:lstStyle/>
        <a:p>
          <a:endParaRPr lang="en-US"/>
        </a:p>
      </dgm:t>
    </dgm:pt>
    <dgm:pt modelId="{20D6D882-CF17-45FB-802A-2EDF88E6CA2F}" type="pres">
      <dgm:prSet presAssocID="{5D95578A-9630-45C2-A204-8A95F882ADE6}" presName="hierChild5" presStyleCnt="0"/>
      <dgm:spPr/>
    </dgm:pt>
    <dgm:pt modelId="{B4928F1A-C685-4409-85C1-5A450E8A8BA9}" type="pres">
      <dgm:prSet presAssocID="{4D497B7A-F110-4EDD-8F58-D4137A02A959}" presName="Name23" presStyleLbl="parChTrans1D4" presStyleIdx="29" presStyleCnt="31"/>
      <dgm:spPr>
        <a:custGeom>
          <a:avLst/>
          <a:gdLst/>
          <a:ahLst/>
          <a:cxnLst/>
          <a:rect l="0" t="0" r="0" b="0"/>
          <a:pathLst>
            <a:path>
              <a:moveTo>
                <a:pt x="45720" y="0"/>
              </a:moveTo>
              <a:lnTo>
                <a:pt x="45720" y="114120"/>
              </a:lnTo>
            </a:path>
          </a:pathLst>
        </a:custGeom>
      </dgm:spPr>
      <dgm:t>
        <a:bodyPr/>
        <a:lstStyle/>
        <a:p>
          <a:endParaRPr lang="en-US"/>
        </a:p>
      </dgm:t>
    </dgm:pt>
    <dgm:pt modelId="{E464FEDC-2FE8-4B96-848F-66D37E809498}" type="pres">
      <dgm:prSet presAssocID="{42D7F164-463A-4649-B0DB-C8E9EBE68B4A}" presName="hierRoot4" presStyleCnt="0"/>
      <dgm:spPr/>
    </dgm:pt>
    <dgm:pt modelId="{6795F349-2EDF-42BF-9533-0380734B132C}" type="pres">
      <dgm:prSet presAssocID="{42D7F164-463A-4649-B0DB-C8E9EBE68B4A}" presName="composite4" presStyleCnt="0"/>
      <dgm:spPr/>
    </dgm:pt>
    <dgm:pt modelId="{1D974DEB-EA24-4D65-B72A-2B834D2CF06A}" type="pres">
      <dgm:prSet presAssocID="{42D7F164-463A-4649-B0DB-C8E9EBE68B4A}" presName="background4" presStyleLbl="node4" presStyleIdx="29" presStyleCnt="31"/>
      <dgm:spPr>
        <a:xfrm>
          <a:off x="5043057" y="2181486"/>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DD7F954-BA77-4AA2-A412-A6844A97F0FB}" type="pres">
      <dgm:prSet presAssocID="{42D7F164-463A-4649-B0DB-C8E9EBE68B4A}" presName="text4" presStyleLbl="fgAcc4" presStyleIdx="29" presStyleCnt="31">
        <dgm:presLayoutVars>
          <dgm:chPref val="3"/>
        </dgm:presLayoutVars>
      </dgm:prSet>
      <dgm:spPr>
        <a:prstGeom prst="roundRect">
          <a:avLst>
            <a:gd name="adj" fmla="val 10000"/>
          </a:avLst>
        </a:prstGeom>
      </dgm:spPr>
      <dgm:t>
        <a:bodyPr/>
        <a:lstStyle/>
        <a:p>
          <a:endParaRPr lang="en-US"/>
        </a:p>
      </dgm:t>
    </dgm:pt>
    <dgm:pt modelId="{EBB410FC-73AF-4043-B704-37E038BBA456}" type="pres">
      <dgm:prSet presAssocID="{42D7F164-463A-4649-B0DB-C8E9EBE68B4A}" presName="hierChild5" presStyleCnt="0"/>
      <dgm:spPr/>
    </dgm:pt>
    <dgm:pt modelId="{AC6D37D3-11C7-44FD-AEE6-D0F69894D852}" type="pres">
      <dgm:prSet presAssocID="{505E3103-8884-489D-9016-0AA757F542DD}" presName="Name23" presStyleLbl="parChTrans1D4" presStyleIdx="30" presStyleCnt="31"/>
      <dgm:spPr>
        <a:custGeom>
          <a:avLst/>
          <a:gdLst/>
          <a:ahLst/>
          <a:cxnLst/>
          <a:rect l="0" t="0" r="0" b="0"/>
          <a:pathLst>
            <a:path>
              <a:moveTo>
                <a:pt x="45720" y="0"/>
              </a:moveTo>
              <a:lnTo>
                <a:pt x="45720" y="114120"/>
              </a:lnTo>
            </a:path>
          </a:pathLst>
        </a:custGeom>
      </dgm:spPr>
      <dgm:t>
        <a:bodyPr/>
        <a:lstStyle/>
        <a:p>
          <a:endParaRPr lang="en-US"/>
        </a:p>
      </dgm:t>
    </dgm:pt>
    <dgm:pt modelId="{F8C48F89-C34E-4188-B8C1-2D9593D4FB88}" type="pres">
      <dgm:prSet presAssocID="{5522A46E-82BB-45D3-9BE1-EF93B1ADC62A}" presName="hierRoot4" presStyleCnt="0"/>
      <dgm:spPr/>
    </dgm:pt>
    <dgm:pt modelId="{0A74205A-7FB5-4201-9869-D173860A564E}" type="pres">
      <dgm:prSet presAssocID="{5522A46E-82BB-45D3-9BE1-EF93B1ADC62A}" presName="composite4" presStyleCnt="0"/>
      <dgm:spPr/>
    </dgm:pt>
    <dgm:pt modelId="{3665B540-1F69-43E0-9E3C-C35862EA0093}" type="pres">
      <dgm:prSet presAssocID="{5522A46E-82BB-45D3-9BE1-EF93B1ADC62A}" presName="background4" presStyleLbl="node4" presStyleIdx="30" presStyleCnt="31"/>
      <dgm:spPr>
        <a:xfrm>
          <a:off x="5043057" y="2544776"/>
          <a:ext cx="392392" cy="2491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FFF8AE4-D67B-4AAD-9D2F-9EBFCDF88D4D}" type="pres">
      <dgm:prSet presAssocID="{5522A46E-82BB-45D3-9BE1-EF93B1ADC62A}" presName="text4" presStyleLbl="fgAcc4" presStyleIdx="30" presStyleCnt="31">
        <dgm:presLayoutVars>
          <dgm:chPref val="3"/>
        </dgm:presLayoutVars>
      </dgm:prSet>
      <dgm:spPr>
        <a:prstGeom prst="roundRect">
          <a:avLst>
            <a:gd name="adj" fmla="val 10000"/>
          </a:avLst>
        </a:prstGeom>
      </dgm:spPr>
      <dgm:t>
        <a:bodyPr/>
        <a:lstStyle/>
        <a:p>
          <a:endParaRPr lang="en-US"/>
        </a:p>
      </dgm:t>
    </dgm:pt>
    <dgm:pt modelId="{5697D836-81A0-4269-8FD8-0091A7BB1132}" type="pres">
      <dgm:prSet presAssocID="{5522A46E-82BB-45D3-9BE1-EF93B1ADC62A}" presName="hierChild5" presStyleCnt="0"/>
      <dgm:spPr/>
    </dgm:pt>
  </dgm:ptLst>
  <dgm:cxnLst>
    <dgm:cxn modelId="{60461828-3AF6-4FC6-88C1-64830E24CD7A}" type="presOf" srcId="{D186A26F-6904-4AC4-B9BE-E5DD0A853C64}" destId="{6F424C82-1163-46F3-8A6A-0C403B9E0FBB}" srcOrd="0" destOrd="0" presId="urn:microsoft.com/office/officeart/2005/8/layout/hierarchy1"/>
    <dgm:cxn modelId="{F5159D63-9C96-4EEE-8028-572726FF6F31}" type="presOf" srcId="{8B445DD3-C2AE-4DFD-8B2B-8C6DCE3726E7}" destId="{C643740C-3CA6-4BAD-9D22-14DA3285777D}" srcOrd="0" destOrd="0" presId="urn:microsoft.com/office/officeart/2005/8/layout/hierarchy1"/>
    <dgm:cxn modelId="{E35BEF1E-B66F-4301-AF85-0E5AE1A79880}" srcId="{5D95578A-9630-45C2-A204-8A95F882ADE6}" destId="{42D7F164-463A-4649-B0DB-C8E9EBE68B4A}" srcOrd="0" destOrd="0" parTransId="{4D497B7A-F110-4EDD-8F58-D4137A02A959}" sibTransId="{F4E68B0F-E0CA-4F91-8150-E60A9A645D98}"/>
    <dgm:cxn modelId="{B75AB42F-95A7-4080-87C7-F6439BB13528}" type="presOf" srcId="{4955D2CE-5801-4A14-A66E-106ED5B324DE}" destId="{1300D63F-3C0B-40EE-BE82-42038C75DB15}" srcOrd="0" destOrd="0" presId="urn:microsoft.com/office/officeart/2005/8/layout/hierarchy1"/>
    <dgm:cxn modelId="{AF6EFA87-4F03-4830-84BD-C2F2319A3C4E}" type="presOf" srcId="{8E688AE2-B241-4A33-92B3-02876C1A89C4}" destId="{87D4C2EB-BD4E-4CB5-B4E6-A7AFA4C77DB2}" srcOrd="0" destOrd="0" presId="urn:microsoft.com/office/officeart/2005/8/layout/hierarchy1"/>
    <dgm:cxn modelId="{639FD47C-5552-4E2E-8453-9C211495103F}" type="presOf" srcId="{42D7F164-463A-4649-B0DB-C8E9EBE68B4A}" destId="{7DD7F954-BA77-4AA2-A412-A6844A97F0FB}" srcOrd="0" destOrd="0" presId="urn:microsoft.com/office/officeart/2005/8/layout/hierarchy1"/>
    <dgm:cxn modelId="{C4B0F6CB-CA78-4999-83A7-56D7F96D11FC}" srcId="{31203264-6F93-495A-8F00-BE7AF9EC0AD0}" destId="{5C863012-4266-4E38-B036-51BAF26ED86A}" srcOrd="0" destOrd="0" parTransId="{66743491-D988-401A-A08D-589D64FFD99A}" sibTransId="{EC51E141-CD6A-4306-A41D-A61C2E13A84D}"/>
    <dgm:cxn modelId="{D0BE8006-84B1-4959-92FF-DE3D5832B4D5}" type="presOf" srcId="{E520412D-8090-4057-9DD0-B7753A501C60}" destId="{87D83A41-6682-4FA7-96AF-3563F813ACD4}" srcOrd="0" destOrd="0" presId="urn:microsoft.com/office/officeart/2005/8/layout/hierarchy1"/>
    <dgm:cxn modelId="{2C55EE66-7A02-40BF-B1E7-23D143031C7A}" srcId="{FAD3CC33-FF67-4FE4-8D56-8E45663C8520}" destId="{104D1EEB-6F4C-4C58-BF5F-B45FE415AF93}" srcOrd="1" destOrd="0" parTransId="{0E998B2C-270A-4524-8010-37424B9D3330}" sibTransId="{BEA6A662-D0B1-47B3-9635-67C36DB154FD}"/>
    <dgm:cxn modelId="{CCFDDD9A-FE38-417C-9137-BBFD19039EFA}" type="presOf" srcId="{83BF56C4-E7E0-45D1-A096-5261CC1B9749}" destId="{84CE4E05-6DF7-4602-AD9F-AAF577F042EA}" srcOrd="0" destOrd="0" presId="urn:microsoft.com/office/officeart/2005/8/layout/hierarchy1"/>
    <dgm:cxn modelId="{45B77E41-4599-4AB4-AB39-D7511DB3D50F}" type="presOf" srcId="{C8832546-B6C5-47A5-852E-C371DDB6AC29}" destId="{2476C6C4-20E5-472A-B880-C3662C34B318}" srcOrd="0" destOrd="0" presId="urn:microsoft.com/office/officeart/2005/8/layout/hierarchy1"/>
    <dgm:cxn modelId="{5BB67393-9A3E-4415-8973-D6FD3B756F14}" type="presOf" srcId="{DD186FAA-9489-4EBF-A2BB-857FAD5369DC}" destId="{A264636E-C90B-4C42-80A8-7E6C0A0D81BA}" srcOrd="0" destOrd="0" presId="urn:microsoft.com/office/officeart/2005/8/layout/hierarchy1"/>
    <dgm:cxn modelId="{AE4B79B3-FEEA-427E-A165-543D245AC032}" type="presOf" srcId="{B43B7208-8226-4A17-9ECF-4939976CF79C}" destId="{04573A81-41F3-4ECD-93EE-D44712E0FA0C}" srcOrd="0" destOrd="0" presId="urn:microsoft.com/office/officeart/2005/8/layout/hierarchy1"/>
    <dgm:cxn modelId="{A324F02A-62C7-4710-B30D-3042CA3E611F}" srcId="{53D91A84-0785-4C6C-9857-AB696C08A120}" destId="{5599F5E7-C463-4B9A-9AD8-A012CD97F736}" srcOrd="0" destOrd="0" parTransId="{83EB98A5-1E61-4A11-8BB6-A7DF7A1C253A}" sibTransId="{6F1C36EC-5866-4A0E-95CD-719BFD7D7CAE}"/>
    <dgm:cxn modelId="{D0B5938A-4977-4875-9506-114E0EE5F92C}" srcId="{FAD3CC33-FF67-4FE4-8D56-8E45663C8520}" destId="{DD186FAA-9489-4EBF-A2BB-857FAD5369DC}" srcOrd="0" destOrd="0" parTransId="{81A9BBA1-7CF4-4EC9-A581-B48D1F7ABFD9}" sibTransId="{7B5C57AE-A296-4FD0-837E-16FA8C80A630}"/>
    <dgm:cxn modelId="{AE32D7D4-2CB0-4684-BB63-B9DB00BC4832}" srcId="{E1140971-A0A6-47E2-91DE-39595EB7F11E}" destId="{AC17271E-A9E9-4A80-AAA7-08F552D15E8F}" srcOrd="0" destOrd="0" parTransId="{A1F8265F-2D57-4A1C-8695-8D00AF0AEC99}" sibTransId="{4AD67B0B-D7A5-4EA0-9873-BE9FDBC9C987}"/>
    <dgm:cxn modelId="{8D608686-8D4B-457A-A11A-B83627EFF397}" srcId="{8E688AE2-B241-4A33-92B3-02876C1A89C4}" destId="{53D91A84-0785-4C6C-9857-AB696C08A120}" srcOrd="1" destOrd="0" parTransId="{F846E0E7-82BF-47E2-AC33-40BD217C9E02}" sibTransId="{9E818D08-F7E6-4435-A1ED-336CEA05B3AF}"/>
    <dgm:cxn modelId="{1085AEFA-2013-4CB3-9A6E-399B0FE2535A}" srcId="{E65D6B6B-A10B-4B87-8B49-3ADD5E4C9790}" destId="{9F0FFCD5-AC98-42D0-92AD-2681CABC119D}" srcOrd="2" destOrd="0" parTransId="{D67927A9-3E0B-4B6B-A3DF-DE9F1F66A6A1}" sibTransId="{1AC72491-5E4E-4360-A467-69C27298DD7A}"/>
    <dgm:cxn modelId="{C8E48642-179A-4861-8430-B7DE4F550DE6}" type="presOf" srcId="{E65D6B6B-A10B-4B87-8B49-3ADD5E4C9790}" destId="{BB497BBA-731A-4D2D-BEDA-AE2530494A79}" srcOrd="0" destOrd="0" presId="urn:microsoft.com/office/officeart/2005/8/layout/hierarchy1"/>
    <dgm:cxn modelId="{9190B24B-F1DE-4B5F-A60B-74B8623E3441}" srcId="{4955D2CE-5801-4A14-A66E-106ED5B324DE}" destId="{16700E49-97B6-4A17-95FC-98E648B54710}" srcOrd="0" destOrd="0" parTransId="{C8832546-B6C5-47A5-852E-C371DDB6AC29}" sibTransId="{2D0CDB9B-51A6-426F-A1B7-7936C0588B4F}"/>
    <dgm:cxn modelId="{0A93B102-FE76-4114-8375-3901337D9259}" srcId="{BF3D4EFB-B076-4062-B1FE-0F8D180DCE34}" destId="{E1140971-A0A6-47E2-91DE-39595EB7F11E}" srcOrd="1" destOrd="0" parTransId="{36DB21DE-FD68-4A4D-94D7-2E0E63218FBA}" sibTransId="{897DABF1-8FAD-4A06-B0E6-C46218D6E2DD}"/>
    <dgm:cxn modelId="{8A3915D6-E825-4297-8879-877D510D415F}" type="presOf" srcId="{F3CA2DEB-7B8C-4C0D-A9B2-CE41DC70B0CC}" destId="{0EA9A7CF-30C0-4781-80F7-6561026E791F}" srcOrd="0" destOrd="0" presId="urn:microsoft.com/office/officeart/2005/8/layout/hierarchy1"/>
    <dgm:cxn modelId="{837463C8-24A0-4679-B2C9-DF124E6CD4D4}" srcId="{DD186FAA-9489-4EBF-A2BB-857FAD5369DC}" destId="{5C179F62-D7CA-4481-9F0F-00E0654F33C2}" srcOrd="0" destOrd="0" parTransId="{CC59E9D4-A19B-45A8-A2F1-324699545C38}" sibTransId="{FD2D103B-2B95-492E-A6B4-C143A539A2CF}"/>
    <dgm:cxn modelId="{6D0B0E74-A431-42E1-BDDF-9342B725F763}" type="presOf" srcId="{CDC730F0-488B-43FF-B4F6-9A894E5953A7}" destId="{00CE41A5-01F8-4656-84EF-1E3F423098EB}" srcOrd="0" destOrd="0" presId="urn:microsoft.com/office/officeart/2005/8/layout/hierarchy1"/>
    <dgm:cxn modelId="{FA571C74-AD04-4644-B570-04351AC8F6B1}" type="presOf" srcId="{F5461F7F-3F7E-4470-A6A9-E05F2EDA9168}" destId="{F16A14E2-75BA-45E0-8252-C7FF85927BDD}" srcOrd="0" destOrd="0" presId="urn:microsoft.com/office/officeart/2005/8/layout/hierarchy1"/>
    <dgm:cxn modelId="{DC56044A-9DA4-43C2-ADB1-16D9A186C932}" type="presOf" srcId="{284889AC-20C8-4634-A30F-27B72646249E}" destId="{535200A0-1DFC-4452-9ED1-DE9BFF4B4A94}" srcOrd="0" destOrd="0" presId="urn:microsoft.com/office/officeart/2005/8/layout/hierarchy1"/>
    <dgm:cxn modelId="{2C03E8B9-1985-4494-AD27-EF8F33621475}" type="presOf" srcId="{3DF9688B-D501-4A53-8F26-96DE9F04AABB}" destId="{BB98D2F4-7422-44F0-9326-C833B977FE4F}" srcOrd="0" destOrd="0" presId="urn:microsoft.com/office/officeart/2005/8/layout/hierarchy1"/>
    <dgm:cxn modelId="{D3ABDEEE-206F-443A-A40C-191DC05AB52C}" srcId="{8E688AE2-B241-4A33-92B3-02876C1A89C4}" destId="{4955D2CE-5801-4A14-A66E-106ED5B324DE}" srcOrd="0" destOrd="0" parTransId="{AC9F3B58-E756-4388-B82D-25C0BFE4BE37}" sibTransId="{A549C279-B9D4-4D31-B38C-020AE87C0735}"/>
    <dgm:cxn modelId="{CDA9F081-ED99-490C-87A3-70B3E5A0FEAF}" srcId="{0335BBD3-06A6-4D24-9191-862DFC17F00B}" destId="{31203264-6F93-495A-8F00-BE7AF9EC0AD0}" srcOrd="0" destOrd="0" parTransId="{CDC730F0-488B-43FF-B4F6-9A894E5953A7}" sibTransId="{A1494A1F-47E3-4B47-84D9-72DC83944476}"/>
    <dgm:cxn modelId="{46F1AA2F-DEF6-48F3-878D-9286E73CB4A5}" type="presOf" srcId="{616EFB0A-63B2-4A3A-A73D-777061D67B86}" destId="{41C91FA4-8C1E-4481-B047-4E84521D07F0}" srcOrd="0" destOrd="0" presId="urn:microsoft.com/office/officeart/2005/8/layout/hierarchy1"/>
    <dgm:cxn modelId="{543EC502-5FBC-4A37-8398-8E0F2A8E06DB}" type="presOf" srcId="{53D91A84-0785-4C6C-9857-AB696C08A120}" destId="{AE3DF257-F95A-40DF-85A3-F92DD3CA0931}" srcOrd="0" destOrd="0" presId="urn:microsoft.com/office/officeart/2005/8/layout/hierarchy1"/>
    <dgm:cxn modelId="{E12894B1-A36F-40E1-8E2E-4DB94386F69F}" type="presOf" srcId="{6ABC7BEA-E459-428B-B8E9-5711DFF6AC34}" destId="{6D058839-5886-4AD2-B55B-6E406C234112}" srcOrd="0" destOrd="0" presId="urn:microsoft.com/office/officeart/2005/8/layout/hierarchy1"/>
    <dgm:cxn modelId="{CCC5FFC1-2491-48D9-A1A2-B5348DDBDE40}" srcId="{CAC88374-73F3-414F-8D12-58FCA2C4AEFC}" destId="{FAA3BBF4-7D2D-45A6-B4D3-D82E11B143DB}" srcOrd="0" destOrd="0" parTransId="{83BF56C4-E7E0-45D1-A096-5261CC1B9749}" sibTransId="{7931373D-99BC-4D4D-B508-4FB01D8E6E37}"/>
    <dgm:cxn modelId="{23A950BB-13A5-41E8-8B7B-15C2E79B7067}" srcId="{41B1A43A-C1A0-44A9-ABB4-8FCD0199EFCA}" destId="{8E688AE2-B241-4A33-92B3-02876C1A89C4}" srcOrd="3" destOrd="0" parTransId="{2342A720-469A-47A3-BFAC-A283FE453E00}" sibTransId="{6D6C46C0-4D27-4F76-BAA2-91BE602D59E1}"/>
    <dgm:cxn modelId="{1E82368E-60D7-4FEB-8347-84E176C95431}" type="presOf" srcId="{407A74AC-8FCA-4A39-9019-1D07CA3A8B29}" destId="{4DBC38A1-F95B-4318-A22F-79A42895A7DF}" srcOrd="0" destOrd="0" presId="urn:microsoft.com/office/officeart/2005/8/layout/hierarchy1"/>
    <dgm:cxn modelId="{304DC2ED-6A4C-4A69-B898-C9018FA12891}" type="presOf" srcId="{F59096AC-5BA4-4D12-A975-4037C4C17707}" destId="{041BD98B-DA07-474E-9D22-537C5A7A62E1}" srcOrd="0" destOrd="0" presId="urn:microsoft.com/office/officeart/2005/8/layout/hierarchy1"/>
    <dgm:cxn modelId="{6ABB0686-76FF-4EDC-BEFF-30DF25B9EB8D}" type="presOf" srcId="{CC59E9D4-A19B-45A8-A2F1-324699545C38}" destId="{C8B646D8-CE86-43BA-958B-20F4DA15F8CF}" srcOrd="0" destOrd="0" presId="urn:microsoft.com/office/officeart/2005/8/layout/hierarchy1"/>
    <dgm:cxn modelId="{A2DEAADE-0D03-48F5-B514-E63359DFF4F9}" type="presOf" srcId="{32CD5EDE-2339-4C6E-A21B-44C434042E35}" destId="{334C38DF-8466-4DBA-96E9-5D945617D73F}" srcOrd="0" destOrd="0" presId="urn:microsoft.com/office/officeart/2005/8/layout/hierarchy1"/>
    <dgm:cxn modelId="{177FF3A1-85E4-4112-A84D-C809B75C3BC6}" type="presOf" srcId="{7D4CBB1F-7881-48F0-8C1F-DBD50F349304}" destId="{E2EF7D31-8EB3-47C4-BD37-5C711F3C6A41}" srcOrd="0" destOrd="0" presId="urn:microsoft.com/office/officeart/2005/8/layout/hierarchy1"/>
    <dgm:cxn modelId="{6E9550FF-84D1-4738-92E3-346984BD3487}" type="presOf" srcId="{84C80711-277B-4FE5-BE88-278A4C1A7E87}" destId="{E7DB4D08-964E-400E-9519-DAA93343620A}" srcOrd="0" destOrd="0" presId="urn:microsoft.com/office/officeart/2005/8/layout/hierarchy1"/>
    <dgm:cxn modelId="{354B8FF5-90D4-4769-A373-34DD115FACCB}" type="presOf" srcId="{E1140971-A0A6-47E2-91DE-39595EB7F11E}" destId="{555ED453-A41F-4397-B9D0-0600D71E56B6}" srcOrd="0" destOrd="0" presId="urn:microsoft.com/office/officeart/2005/8/layout/hierarchy1"/>
    <dgm:cxn modelId="{41CB8E38-BD07-4E26-81CB-520A7F871B6A}" srcId="{E65D6B6B-A10B-4B87-8B49-3ADD5E4C9790}" destId="{8B445DD3-C2AE-4DFD-8B2B-8C6DCE3726E7}" srcOrd="0" destOrd="0" parTransId="{17A76F81-85A1-4E2D-9933-73E8E0E3153B}" sibTransId="{396E3E30-C342-4F92-B5AE-C73D4458E21C}"/>
    <dgm:cxn modelId="{0F469C00-D47E-484D-86E3-5679A8C881ED}" type="presOf" srcId="{477D9E0A-361F-4211-A966-9DF55AF6B50C}" destId="{D539E508-086A-4419-ACAD-144F0001402B}" srcOrd="0" destOrd="0" presId="urn:microsoft.com/office/officeart/2005/8/layout/hierarchy1"/>
    <dgm:cxn modelId="{54377CCA-CD13-4CC3-A658-2851E69F3F6B}" type="presOf" srcId="{505E3103-8884-489D-9016-0AA757F542DD}" destId="{AC6D37D3-11C7-44FD-AEE6-D0F69894D852}" srcOrd="0" destOrd="0" presId="urn:microsoft.com/office/officeart/2005/8/layout/hierarchy1"/>
    <dgm:cxn modelId="{A6A5F15C-C4A5-4063-8CBA-24782A09606D}" type="presOf" srcId="{5C863012-4266-4E38-B036-51BAF26ED86A}" destId="{1FDCA71F-FBE4-441C-A1D1-E075D712FCD3}" srcOrd="0" destOrd="0" presId="urn:microsoft.com/office/officeart/2005/8/layout/hierarchy1"/>
    <dgm:cxn modelId="{4C6CE378-1396-4063-804C-FAB761BC17E6}" type="presOf" srcId="{D477F1DD-2AEB-4EAE-8096-C3FCC96F3292}" destId="{B59030E1-7F8F-46D4-B03A-4BD72368A118}" srcOrd="0" destOrd="0" presId="urn:microsoft.com/office/officeart/2005/8/layout/hierarchy1"/>
    <dgm:cxn modelId="{F6395083-9420-4CC1-A8C0-1C1E39BEC3D3}" type="presOf" srcId="{0335BBD3-06A6-4D24-9191-862DFC17F00B}" destId="{3C2754BA-6154-4DA5-B0FF-BC9BDC4B8578}" srcOrd="0" destOrd="0" presId="urn:microsoft.com/office/officeart/2005/8/layout/hierarchy1"/>
    <dgm:cxn modelId="{F6FC8DA3-21AC-4EF8-B845-9EA6ABE06E82}" type="presOf" srcId="{41B1A43A-C1A0-44A9-ABB4-8FCD0199EFCA}" destId="{D10A63E2-34F1-421B-B42C-DBB1C7EF0642}" srcOrd="0" destOrd="0" presId="urn:microsoft.com/office/officeart/2005/8/layout/hierarchy1"/>
    <dgm:cxn modelId="{906006DA-9044-4170-A401-7B0105A6DDB0}" type="presOf" srcId="{D8E93EB4-EDE6-49B7-A0B9-CA73293399F7}" destId="{FC59E1C3-F48E-4DBC-A9AB-8F9BEEB64B09}" srcOrd="0" destOrd="0" presId="urn:microsoft.com/office/officeart/2005/8/layout/hierarchy1"/>
    <dgm:cxn modelId="{B35A6A6F-E7FF-4D54-BE5B-4F9DB9B402CD}" type="presOf" srcId="{8D14AF9C-C0EA-4173-A1EB-D3D4E1B45960}" destId="{F098ADE1-717A-4586-A200-5FB5B1AAECDC}" srcOrd="0" destOrd="0" presId="urn:microsoft.com/office/officeart/2005/8/layout/hierarchy1"/>
    <dgm:cxn modelId="{05C9AC5D-C8CF-4BBC-8014-D3B2F402A833}" type="presOf" srcId="{81A9BBA1-7CF4-4EC9-A581-B48D1F7ABFD9}" destId="{46447334-4083-462D-9FCA-14B81B572F26}" srcOrd="0" destOrd="0" presId="urn:microsoft.com/office/officeart/2005/8/layout/hierarchy1"/>
    <dgm:cxn modelId="{0A893F11-7EDC-488C-ACD0-56F5CD971CAF}" srcId="{32CD5EDE-2339-4C6E-A21B-44C434042E35}" destId="{1C7E22CA-83F3-40A5-90B7-4611D4597908}" srcOrd="0" destOrd="0" parTransId="{434170E6-E1D8-40CC-9953-0206C0DBC53A}" sibTransId="{C724E9FB-207F-4C44-AFA0-CE94833372A3}"/>
    <dgm:cxn modelId="{93D72022-D6BE-4D4D-9410-E77E4315109F}" type="presOf" srcId="{0E998B2C-270A-4524-8010-37424B9D3330}" destId="{624EC558-C29B-4297-98F6-0D04F18E9D84}" srcOrd="0" destOrd="0" presId="urn:microsoft.com/office/officeart/2005/8/layout/hierarchy1"/>
    <dgm:cxn modelId="{C594DB95-D74D-4CF9-A2E0-BBC6C516CC56}" type="presOf" srcId="{F846E0E7-82BF-47E2-AC33-40BD217C9E02}" destId="{B805A43E-811A-46D4-A8E8-A49264BD98D6}" srcOrd="0" destOrd="0" presId="urn:microsoft.com/office/officeart/2005/8/layout/hierarchy1"/>
    <dgm:cxn modelId="{ECDC8E5E-B4F4-416F-B4F2-CA57887922D3}" srcId="{F5461F7F-3F7E-4470-A6A9-E05F2EDA9168}" destId="{D8E93EB4-EDE6-49B7-A0B9-CA73293399F7}" srcOrd="0" destOrd="0" parTransId="{6ABC7BEA-E459-428B-B8E9-5711DFF6AC34}" sibTransId="{0BA7E8A8-4E17-4357-817F-34DA25134EA5}"/>
    <dgm:cxn modelId="{F83302C2-11D9-4911-A8AF-B067BA2FE3CC}" srcId="{D477F1DD-2AEB-4EAE-8096-C3FCC96F3292}" destId="{284889AC-20C8-4634-A30F-27B72646249E}" srcOrd="0" destOrd="0" parTransId="{F59096AC-5BA4-4D12-A975-4037C4C17707}" sibTransId="{C3821F82-0090-4CDE-B73C-78ABB9DAB1CC}"/>
    <dgm:cxn modelId="{D1C444EB-2804-4C6A-82DD-920B4825D4C7}" srcId="{E520412D-8090-4057-9DD0-B7753A501C60}" destId="{32CD5EDE-2339-4C6E-A21B-44C434042E35}" srcOrd="0" destOrd="0" parTransId="{8D14AF9C-C0EA-4173-A1EB-D3D4E1B45960}" sibTransId="{489DFF71-A295-4D1B-9FF5-05F3F7B0BC8C}"/>
    <dgm:cxn modelId="{00D26D0B-5933-4226-AD16-872DB8E0233D}" type="presOf" srcId="{66743491-D988-401A-A08D-589D64FFD99A}" destId="{8E80ECE3-CC91-4AA9-963E-F04E77553720}" srcOrd="0" destOrd="0" presId="urn:microsoft.com/office/officeart/2005/8/layout/hierarchy1"/>
    <dgm:cxn modelId="{671256B1-DBBD-47B2-9197-CF91866EE3E5}" srcId="{38E7DA9D-550F-4B37-8BB2-ED6CB4B62DB7}" destId="{D186A26F-6904-4AC4-B9BE-E5DD0A853C64}" srcOrd="0" destOrd="0" parTransId="{7D4CBB1F-7881-48F0-8C1F-DBD50F349304}" sibTransId="{88333609-ABC9-4CE7-8831-937C7CB719AA}"/>
    <dgm:cxn modelId="{19BB7230-9121-4954-8CE3-201852E1D1A8}" srcId="{41B1A43A-C1A0-44A9-ABB4-8FCD0199EFCA}" destId="{38E7DA9D-550F-4B37-8BB2-ED6CB4B62DB7}" srcOrd="1" destOrd="0" parTransId="{1DB38D3D-EACD-4A89-9D3E-6E87EB42CB88}" sibTransId="{3FCF2009-B33B-4C01-BC93-6A7139CA9B77}"/>
    <dgm:cxn modelId="{1417123E-E2B0-4FFD-BD02-226096D83891}" type="presOf" srcId="{D67927A9-3E0B-4B6B-A3DF-DE9F1F66A6A1}" destId="{EAEA51A0-6EEE-4C14-B913-882031E31492}" srcOrd="0" destOrd="0" presId="urn:microsoft.com/office/officeart/2005/8/layout/hierarchy1"/>
    <dgm:cxn modelId="{DD229803-EFCA-4041-8151-22269DC3BDA1}" type="presOf" srcId="{17A76F81-85A1-4E2D-9933-73E8E0E3153B}" destId="{E6EA97C0-662B-41A8-B075-B6BB4499C2E1}" srcOrd="0" destOrd="0" presId="urn:microsoft.com/office/officeart/2005/8/layout/hierarchy1"/>
    <dgm:cxn modelId="{0E0823EE-09A5-4B14-8B57-54587194DBFA}" srcId="{84C80711-277B-4FE5-BE88-278A4C1A7E87}" destId="{F5461F7F-3F7E-4470-A6A9-E05F2EDA9168}" srcOrd="0" destOrd="0" parTransId="{1F048CB4-14BA-4F01-893B-373B3652A660}" sibTransId="{10D776EF-09FC-4CD9-B845-381A3C44D0C0}"/>
    <dgm:cxn modelId="{1E829219-4E43-4775-AE37-E4DA29DA7925}" type="presOf" srcId="{FAD3CC33-FF67-4FE4-8D56-8E45663C8520}" destId="{2F0EB265-288E-425F-B328-CD590A6B92F8}" srcOrd="0" destOrd="0" presId="urn:microsoft.com/office/officeart/2005/8/layout/hierarchy1"/>
    <dgm:cxn modelId="{FD80A9D4-0D8F-4849-A58D-852BE3D69981}" type="presOf" srcId="{38E7DA9D-550F-4B37-8BB2-ED6CB4B62DB7}" destId="{D347FE66-F463-44BE-8A73-34027CAF7AF0}" srcOrd="0" destOrd="0" presId="urn:microsoft.com/office/officeart/2005/8/layout/hierarchy1"/>
    <dgm:cxn modelId="{11C6926E-7483-40B7-87C7-C3B8D36B1112}" type="presOf" srcId="{C5DEA1B6-7D92-4FDE-B170-53E45E3F1E88}" destId="{FB0A3196-B3F3-43A4-8A90-6D9410D4F6CE}" srcOrd="0" destOrd="0" presId="urn:microsoft.com/office/officeart/2005/8/layout/hierarchy1"/>
    <dgm:cxn modelId="{E5958237-A21B-420B-8394-36BA673BC3DA}" type="presOf" srcId="{1DB38D3D-EACD-4A89-9D3E-6E87EB42CB88}" destId="{185D3E12-EB26-4922-B1B5-10B1A099239E}" srcOrd="0" destOrd="0" presId="urn:microsoft.com/office/officeart/2005/8/layout/hierarchy1"/>
    <dgm:cxn modelId="{8DF5491E-D8F5-48A6-B81D-0938FBB6B5B4}" srcId="{E65D6B6B-A10B-4B87-8B49-3ADD5E4C9790}" destId="{3DB99673-7AB0-46EC-A6E4-726DAE1D7C24}" srcOrd="1" destOrd="0" parTransId="{95C5B07C-B472-4836-87C6-7202282D0F90}" sibTransId="{0C7C9362-6D8B-471C-B43A-D4F7A508344C}"/>
    <dgm:cxn modelId="{CD74CEC3-B5C5-491C-8F4B-A893B64B4949}" type="presOf" srcId="{BF3D4EFB-B076-4062-B1FE-0F8D180DCE34}" destId="{A3D71D56-6A30-4CC2-AE45-FC7008F34716}" srcOrd="0" destOrd="0" presId="urn:microsoft.com/office/officeart/2005/8/layout/hierarchy1"/>
    <dgm:cxn modelId="{FCFCCB7D-F235-4247-A012-4A083B09A8BD}" type="presOf" srcId="{83EB98A5-1E61-4A11-8BB6-A7DF7A1C253A}" destId="{D353E388-43DB-467A-8B6A-1DD62E4C6874}" srcOrd="0" destOrd="0" presId="urn:microsoft.com/office/officeart/2005/8/layout/hierarchy1"/>
    <dgm:cxn modelId="{F34ACF9B-1CCF-4F13-A8B3-50BB79F00A26}" type="presOf" srcId="{AC17271E-A9E9-4A80-AAA7-08F552D15E8F}" destId="{6A4558C6-2525-4ED4-B124-8B453410F8FD}" srcOrd="0" destOrd="0" presId="urn:microsoft.com/office/officeart/2005/8/layout/hierarchy1"/>
    <dgm:cxn modelId="{2AD90350-199F-4C7B-BF9D-6AD1913D6BF1}" type="presOf" srcId="{31203264-6F93-495A-8F00-BE7AF9EC0AD0}" destId="{CD74E9E5-501F-4382-8FC8-2EF63F2F0F42}" srcOrd="0" destOrd="0" presId="urn:microsoft.com/office/officeart/2005/8/layout/hierarchy1"/>
    <dgm:cxn modelId="{55BDEC43-30BA-43E7-A536-815713213294}" type="presOf" srcId="{5522A46E-82BB-45D3-9BE1-EF93B1ADC62A}" destId="{CFFF8AE4-D67B-4AAD-9D2F-9EBFCDF88D4D}" srcOrd="0" destOrd="0" presId="urn:microsoft.com/office/officeart/2005/8/layout/hierarchy1"/>
    <dgm:cxn modelId="{069F0638-A728-48C1-BA62-9B48CE6B7369}" type="presOf" srcId="{5599F5E7-C463-4B9A-9AD8-A012CD97F736}" destId="{C065CC03-17A9-41D9-9C92-76C6E69D7FB2}" srcOrd="0" destOrd="0" presId="urn:microsoft.com/office/officeart/2005/8/layout/hierarchy1"/>
    <dgm:cxn modelId="{FDB0767F-20A0-4EB0-BAA7-43DDA981836A}" type="presOf" srcId="{36DB21DE-FD68-4A4D-94D7-2E0E63218FBA}" destId="{96402CB9-AE85-4CA9-8A78-5F4C5E65D8C8}" srcOrd="0" destOrd="0" presId="urn:microsoft.com/office/officeart/2005/8/layout/hierarchy1"/>
    <dgm:cxn modelId="{7739149F-5369-4450-A8A4-EB54A14B3FAE}" type="presOf" srcId="{AC9F3B58-E756-4388-B82D-25C0BFE4BE37}" destId="{F5F1EBAA-0851-429E-B5CA-598C9AEC1464}" srcOrd="0" destOrd="0" presId="urn:microsoft.com/office/officeart/2005/8/layout/hierarchy1"/>
    <dgm:cxn modelId="{045E56D6-97DE-4296-937B-56E7EC369A60}" type="presOf" srcId="{2342A720-469A-47A3-BFAC-A283FE453E00}" destId="{E02D6B1D-EFA6-4017-9F79-ABF336DC0260}" srcOrd="0" destOrd="0" presId="urn:microsoft.com/office/officeart/2005/8/layout/hierarchy1"/>
    <dgm:cxn modelId="{12989A2F-D193-416E-9B26-DFA6BEA2C47E}" srcId="{41B1A43A-C1A0-44A9-ABB4-8FCD0199EFCA}" destId="{CAC88374-73F3-414F-8D12-58FCA2C4AEFC}" srcOrd="2" destOrd="0" parTransId="{C5DEA1B6-7D92-4FDE-B170-53E45E3F1E88}" sibTransId="{D41D738B-F3D4-4CA2-AAC9-33BBE2E1AD13}"/>
    <dgm:cxn modelId="{0991D601-AF29-4C2F-887E-0A8546705C1A}" type="presOf" srcId="{104D1EEB-6F4C-4C58-BF5F-B45FE415AF93}" destId="{91C1418E-2967-466D-83E2-92743DC3C982}" srcOrd="0" destOrd="0" presId="urn:microsoft.com/office/officeart/2005/8/layout/hierarchy1"/>
    <dgm:cxn modelId="{281A3692-1FCC-49DE-871B-995E502E09A9}" srcId="{4955D2CE-5801-4A14-A66E-106ED5B324DE}" destId="{E520412D-8090-4057-9DD0-B7753A501C60}" srcOrd="1" destOrd="0" parTransId="{407A74AC-8FCA-4A39-9019-1D07CA3A8B29}" sibTransId="{3B1AD646-A2DC-4DB6-AB35-9F05DE059CEB}"/>
    <dgm:cxn modelId="{0A2D8390-B840-46CE-B879-01D649EBC127}" type="presOf" srcId="{5C179F62-D7CA-4481-9F0F-00E0654F33C2}" destId="{110F2961-FF2B-4A83-A463-EE289A267548}" srcOrd="0" destOrd="0" presId="urn:microsoft.com/office/officeart/2005/8/layout/hierarchy1"/>
    <dgm:cxn modelId="{C88A5459-DE14-492D-B0D1-2E7B7BEEC779}" srcId="{104D1EEB-6F4C-4C58-BF5F-B45FE415AF93}" destId="{5D95578A-9630-45C2-A204-8A95F882ADE6}" srcOrd="1" destOrd="0" parTransId="{F7E1DD67-EB63-4F90-B7F9-DC36BFA9C779}" sibTransId="{259AD5A2-EEE8-4BDB-9B3A-F2FBFCBCB598}"/>
    <dgm:cxn modelId="{61C01378-D4E5-4744-BA09-71C934104272}" type="presOf" srcId="{CAC88374-73F3-414F-8D12-58FCA2C4AEFC}" destId="{94BBD6D3-9F59-49E2-B8DC-83E7B0CF58A5}" srcOrd="0" destOrd="0" presId="urn:microsoft.com/office/officeart/2005/8/layout/hierarchy1"/>
    <dgm:cxn modelId="{63A219A6-8C96-4A83-BBA3-5FB387DD556F}" type="presOf" srcId="{16700E49-97B6-4A17-95FC-98E648B54710}" destId="{9ACD9C63-2423-4BA5-BC88-ABA434D6FD78}" srcOrd="0" destOrd="0" presId="urn:microsoft.com/office/officeart/2005/8/layout/hierarchy1"/>
    <dgm:cxn modelId="{8959A782-6A70-4DA0-AFFE-99AC43122847}" type="presOf" srcId="{1C7E22CA-83F3-40A5-90B7-4611D4597908}" destId="{FC72146F-960C-4253-969F-0E755A8D94C0}" srcOrd="0" destOrd="0" presId="urn:microsoft.com/office/officeart/2005/8/layout/hierarchy1"/>
    <dgm:cxn modelId="{7E415F04-14E1-49E2-BDE5-DE7085FE2914}" type="presOf" srcId="{A1F8265F-2D57-4A1C-8695-8D00AF0AEC99}" destId="{9C9A8754-06F2-40F3-A720-A12B0E9973F4}" srcOrd="0" destOrd="0" presId="urn:microsoft.com/office/officeart/2005/8/layout/hierarchy1"/>
    <dgm:cxn modelId="{A29F8364-C1DA-4AB3-8E74-7C0E9BDF4832}" type="presOf" srcId="{5D95578A-9630-45C2-A204-8A95F882ADE6}" destId="{F07E1D92-93C3-4D92-A3E0-911D4E1D6BD4}" srcOrd="0" destOrd="0" presId="urn:microsoft.com/office/officeart/2005/8/layout/hierarchy1"/>
    <dgm:cxn modelId="{C021269F-3689-4FB6-BA61-79BF688D9690}" type="presOf" srcId="{F7E1DD67-EB63-4F90-B7F9-DC36BFA9C779}" destId="{575D6988-C309-4E6B-BEB5-CBE52619F98C}" srcOrd="0" destOrd="0" presId="urn:microsoft.com/office/officeart/2005/8/layout/hierarchy1"/>
    <dgm:cxn modelId="{60667889-E313-42C9-BAB9-521D669FB934}" srcId="{104D1EEB-6F4C-4C58-BF5F-B45FE415AF93}" destId="{D477F1DD-2AEB-4EAE-8096-C3FCC96F3292}" srcOrd="0" destOrd="0" parTransId="{616EFB0A-63B2-4A3A-A73D-777061D67B86}" sibTransId="{81037BF8-5A10-472D-A075-E2AB74366952}"/>
    <dgm:cxn modelId="{A9B83F90-785B-4C56-BCC3-8E094A450756}" type="presOf" srcId="{434170E6-E1D8-40CC-9953-0206C0DBC53A}" destId="{FB2A4848-9F7D-4BAD-8960-E5117DF24D2C}" srcOrd="0" destOrd="0" presId="urn:microsoft.com/office/officeart/2005/8/layout/hierarchy1"/>
    <dgm:cxn modelId="{BDA27355-5D23-4069-B44C-1E1C98F4B343}" srcId="{BF3D4EFB-B076-4062-B1FE-0F8D180DCE34}" destId="{FAD3CC33-FF67-4FE4-8D56-8E45663C8520}" srcOrd="2" destOrd="0" parTransId="{77BB0835-93CA-4E8A-9D6B-F6EBFAB0A203}" sibTransId="{6EBF968D-E8A6-4CD5-86E8-12A8001EBBF2}"/>
    <dgm:cxn modelId="{F6DC25AE-3A7E-4D64-8A46-7B49DE72B693}" type="presOf" srcId="{9F0FFCD5-AC98-42D0-92AD-2681CABC119D}" destId="{A5619AF5-7A0C-4EEC-9FD9-9BA6C3E9BC07}" srcOrd="0" destOrd="0" presId="urn:microsoft.com/office/officeart/2005/8/layout/hierarchy1"/>
    <dgm:cxn modelId="{AD37E73F-A9AE-4EF6-86B2-A69D54D62C16}" srcId="{AC17271E-A9E9-4A80-AAA7-08F552D15E8F}" destId="{0335BBD3-06A6-4D24-9191-862DFC17F00B}" srcOrd="0" destOrd="0" parTransId="{B43B7208-8226-4A17-9ECF-4939976CF79C}" sibTransId="{1E417862-3202-4516-830D-8816EBB8B05E}"/>
    <dgm:cxn modelId="{6B2A8730-13CF-4451-8BCA-9184DBE685B4}" type="presOf" srcId="{FAA3BBF4-7D2D-45A6-B4D3-D82E11B143DB}" destId="{E7602BEF-B45D-4455-9238-9081E184F2D5}" srcOrd="0" destOrd="0" presId="urn:microsoft.com/office/officeart/2005/8/layout/hierarchy1"/>
    <dgm:cxn modelId="{DC0BAFB7-24A2-4E87-A885-5DFEE3436903}" srcId="{41B1A43A-C1A0-44A9-ABB4-8FCD0199EFCA}" destId="{E65D6B6B-A10B-4B87-8B49-3ADD5E4C9790}" srcOrd="0" destOrd="0" parTransId="{F3CA2DEB-7B8C-4C0D-A9B2-CE41DC70B0CC}" sibTransId="{94858910-6ACE-48C7-BEDE-2A91002776E5}"/>
    <dgm:cxn modelId="{DD8AF964-6084-4B4B-8103-FD76A9781EE2}" type="presOf" srcId="{4D497B7A-F110-4EDD-8F58-D4137A02A959}" destId="{B4928F1A-C685-4409-85C1-5A450E8A8BA9}" srcOrd="0" destOrd="0" presId="urn:microsoft.com/office/officeart/2005/8/layout/hierarchy1"/>
    <dgm:cxn modelId="{29752AF1-0863-4C3D-9F2C-0FBF3BEB076E}" type="presOf" srcId="{95C5B07C-B472-4836-87C6-7202282D0F90}" destId="{16145E2F-83E2-45E9-B174-370BCC7830A6}" srcOrd="0" destOrd="0" presId="urn:microsoft.com/office/officeart/2005/8/layout/hierarchy1"/>
    <dgm:cxn modelId="{6073FD3E-01FD-4F04-8BFB-A8ADA6312840}" srcId="{BF3D4EFB-B076-4062-B1FE-0F8D180DCE34}" destId="{41B1A43A-C1A0-44A9-ABB4-8FCD0199EFCA}" srcOrd="0" destOrd="0" parTransId="{477D9E0A-361F-4211-A966-9DF55AF6B50C}" sibTransId="{7136F046-41DA-4BB7-9A89-6A041DFE83C5}"/>
    <dgm:cxn modelId="{048870EC-D5F4-4540-B22D-E1105E24A1BB}" srcId="{D8E93EB4-EDE6-49B7-A0B9-CA73293399F7}" destId="{BF3D4EFB-B076-4062-B1FE-0F8D180DCE34}" srcOrd="0" destOrd="0" parTransId="{3DF9688B-D501-4A53-8F26-96DE9F04AABB}" sibTransId="{925F91B6-8F3A-477E-A9A8-29C5E22EC96C}"/>
    <dgm:cxn modelId="{1C567EB7-A2D6-445E-A9B6-E5D871CA618C}" srcId="{42D7F164-463A-4649-B0DB-C8E9EBE68B4A}" destId="{5522A46E-82BB-45D3-9BE1-EF93B1ADC62A}" srcOrd="0" destOrd="0" parTransId="{505E3103-8884-489D-9016-0AA757F542DD}" sibTransId="{A64D205B-B2CF-46D5-BC74-6E38F9A35399}"/>
    <dgm:cxn modelId="{6A716013-9BD3-4A16-8A8C-CB4DD4A22F08}" type="presOf" srcId="{3DB99673-7AB0-46EC-A6E4-726DAE1D7C24}" destId="{3E393877-5F92-4131-8FBF-F151E53DB68B}" srcOrd="0" destOrd="0" presId="urn:microsoft.com/office/officeart/2005/8/layout/hierarchy1"/>
    <dgm:cxn modelId="{3905D8F5-F50B-400D-BBE1-2DC22E4F4A0C}" type="presOf" srcId="{77BB0835-93CA-4E8A-9D6B-F6EBFAB0A203}" destId="{96175FEE-B6E7-47D2-A8AC-DFEA8407B352}" srcOrd="0" destOrd="0" presId="urn:microsoft.com/office/officeart/2005/8/layout/hierarchy1"/>
    <dgm:cxn modelId="{1F42D0DB-C48C-4B5D-9A8E-C448818DA1C5}" type="presParOf" srcId="{E7DB4D08-964E-400E-9519-DAA93343620A}" destId="{BDA2E333-6D43-44F1-AB50-A5B25DCF5D25}" srcOrd="0" destOrd="0" presId="urn:microsoft.com/office/officeart/2005/8/layout/hierarchy1"/>
    <dgm:cxn modelId="{5DE6EC3C-292B-47D0-B6F0-926F20E4A1D7}" type="presParOf" srcId="{BDA2E333-6D43-44F1-AB50-A5B25DCF5D25}" destId="{4F144402-9F58-40FB-8CFA-7AE37F829AF9}" srcOrd="0" destOrd="0" presId="urn:microsoft.com/office/officeart/2005/8/layout/hierarchy1"/>
    <dgm:cxn modelId="{AADBE179-A405-45D2-B6A6-C4C2AC92C605}" type="presParOf" srcId="{4F144402-9F58-40FB-8CFA-7AE37F829AF9}" destId="{39D43A4B-8412-4EA8-8387-AFBB3F2C6322}" srcOrd="0" destOrd="0" presId="urn:microsoft.com/office/officeart/2005/8/layout/hierarchy1"/>
    <dgm:cxn modelId="{F3C97002-B4FE-4DD4-9F4E-5275851B1C2A}" type="presParOf" srcId="{4F144402-9F58-40FB-8CFA-7AE37F829AF9}" destId="{F16A14E2-75BA-45E0-8252-C7FF85927BDD}" srcOrd="1" destOrd="0" presId="urn:microsoft.com/office/officeart/2005/8/layout/hierarchy1"/>
    <dgm:cxn modelId="{5E6B0910-76D4-416B-ACFF-DAD4CAD71193}" type="presParOf" srcId="{BDA2E333-6D43-44F1-AB50-A5B25DCF5D25}" destId="{942F1DED-4C26-4742-97B7-8A2CA7BA88B9}" srcOrd="1" destOrd="0" presId="urn:microsoft.com/office/officeart/2005/8/layout/hierarchy1"/>
    <dgm:cxn modelId="{6D4FE1E4-34F9-4E11-BCD5-857E372CDF11}" type="presParOf" srcId="{942F1DED-4C26-4742-97B7-8A2CA7BA88B9}" destId="{6D058839-5886-4AD2-B55B-6E406C234112}" srcOrd="0" destOrd="0" presId="urn:microsoft.com/office/officeart/2005/8/layout/hierarchy1"/>
    <dgm:cxn modelId="{24297167-1E22-4C8F-A2DA-3A3954CE2474}" type="presParOf" srcId="{942F1DED-4C26-4742-97B7-8A2CA7BA88B9}" destId="{D64BACFB-3F34-4497-B76B-8C5F4813E3BA}" srcOrd="1" destOrd="0" presId="urn:microsoft.com/office/officeart/2005/8/layout/hierarchy1"/>
    <dgm:cxn modelId="{C841FF82-92F7-49FB-B4CE-C1F2934AE878}" type="presParOf" srcId="{D64BACFB-3F34-4497-B76B-8C5F4813E3BA}" destId="{EBF3A48A-3131-4FC3-8557-D8715F219375}" srcOrd="0" destOrd="0" presId="urn:microsoft.com/office/officeart/2005/8/layout/hierarchy1"/>
    <dgm:cxn modelId="{F2C68812-F6A4-44A5-8D55-61A7608F8259}" type="presParOf" srcId="{EBF3A48A-3131-4FC3-8557-D8715F219375}" destId="{9ED90534-AC46-4E80-BC13-3708DF587E4F}" srcOrd="0" destOrd="0" presId="urn:microsoft.com/office/officeart/2005/8/layout/hierarchy1"/>
    <dgm:cxn modelId="{4A4D84CB-AD12-4EED-A7A5-1079A8704AF6}" type="presParOf" srcId="{EBF3A48A-3131-4FC3-8557-D8715F219375}" destId="{FC59E1C3-F48E-4DBC-A9AB-8F9BEEB64B09}" srcOrd="1" destOrd="0" presId="urn:microsoft.com/office/officeart/2005/8/layout/hierarchy1"/>
    <dgm:cxn modelId="{0A9FFE87-5185-4E0A-9A84-8A73E5A3C1A8}" type="presParOf" srcId="{D64BACFB-3F34-4497-B76B-8C5F4813E3BA}" destId="{8D884289-A33B-43BF-AB8F-9C45300FC462}" srcOrd="1" destOrd="0" presId="urn:microsoft.com/office/officeart/2005/8/layout/hierarchy1"/>
    <dgm:cxn modelId="{0EC0A769-62CA-42C8-B61E-2A624D3A0307}" type="presParOf" srcId="{8D884289-A33B-43BF-AB8F-9C45300FC462}" destId="{BB98D2F4-7422-44F0-9326-C833B977FE4F}" srcOrd="0" destOrd="0" presId="urn:microsoft.com/office/officeart/2005/8/layout/hierarchy1"/>
    <dgm:cxn modelId="{FD013465-BFD3-4DB1-8B64-2150CDEE96AE}" type="presParOf" srcId="{8D884289-A33B-43BF-AB8F-9C45300FC462}" destId="{FF3AB38D-99C0-400C-9955-81B60FA699B2}" srcOrd="1" destOrd="0" presId="urn:microsoft.com/office/officeart/2005/8/layout/hierarchy1"/>
    <dgm:cxn modelId="{E46ADC47-6603-47CF-B797-482C5690388B}" type="presParOf" srcId="{FF3AB38D-99C0-400C-9955-81B60FA699B2}" destId="{7384E8B1-5D32-4C93-97BC-88D4140C486B}" srcOrd="0" destOrd="0" presId="urn:microsoft.com/office/officeart/2005/8/layout/hierarchy1"/>
    <dgm:cxn modelId="{347101C2-1285-4703-85AC-2589ECB314C5}" type="presParOf" srcId="{7384E8B1-5D32-4C93-97BC-88D4140C486B}" destId="{80F768B9-E1A6-4993-BB3C-899F52C49CFB}" srcOrd="0" destOrd="0" presId="urn:microsoft.com/office/officeart/2005/8/layout/hierarchy1"/>
    <dgm:cxn modelId="{51C32601-5FF8-486F-8C5E-BACA9DA6CFA7}" type="presParOf" srcId="{7384E8B1-5D32-4C93-97BC-88D4140C486B}" destId="{A3D71D56-6A30-4CC2-AE45-FC7008F34716}" srcOrd="1" destOrd="0" presId="urn:microsoft.com/office/officeart/2005/8/layout/hierarchy1"/>
    <dgm:cxn modelId="{BE428234-0147-4B9F-827E-7371486FDF68}" type="presParOf" srcId="{FF3AB38D-99C0-400C-9955-81B60FA699B2}" destId="{E7C6CCDB-D0C4-4AA0-BF44-F9356969CCFE}" srcOrd="1" destOrd="0" presId="urn:microsoft.com/office/officeart/2005/8/layout/hierarchy1"/>
    <dgm:cxn modelId="{7C9CC137-4140-4000-9488-C587FF3F47EC}" type="presParOf" srcId="{E7C6CCDB-D0C4-4AA0-BF44-F9356969CCFE}" destId="{D539E508-086A-4419-ACAD-144F0001402B}" srcOrd="0" destOrd="0" presId="urn:microsoft.com/office/officeart/2005/8/layout/hierarchy1"/>
    <dgm:cxn modelId="{8471520D-AFA4-4505-B746-597C831B79E9}" type="presParOf" srcId="{E7C6CCDB-D0C4-4AA0-BF44-F9356969CCFE}" destId="{2E7802C2-434B-41EA-88F4-06EBD3191637}" srcOrd="1" destOrd="0" presId="urn:microsoft.com/office/officeart/2005/8/layout/hierarchy1"/>
    <dgm:cxn modelId="{E6B0FFC2-237C-4114-83C5-DDE667B2A5E3}" type="presParOf" srcId="{2E7802C2-434B-41EA-88F4-06EBD3191637}" destId="{7880EFA5-895A-4785-A12A-6B6212A42EB1}" srcOrd="0" destOrd="0" presId="urn:microsoft.com/office/officeart/2005/8/layout/hierarchy1"/>
    <dgm:cxn modelId="{295C4FD9-45C2-499C-96C0-BFDF5026F9C0}" type="presParOf" srcId="{7880EFA5-895A-4785-A12A-6B6212A42EB1}" destId="{CE6576F6-C40F-4D78-B3C2-0B31406C4269}" srcOrd="0" destOrd="0" presId="urn:microsoft.com/office/officeart/2005/8/layout/hierarchy1"/>
    <dgm:cxn modelId="{735AB159-6887-430A-A0EB-29AE2580A99A}" type="presParOf" srcId="{7880EFA5-895A-4785-A12A-6B6212A42EB1}" destId="{D10A63E2-34F1-421B-B42C-DBB1C7EF0642}" srcOrd="1" destOrd="0" presId="urn:microsoft.com/office/officeart/2005/8/layout/hierarchy1"/>
    <dgm:cxn modelId="{758D6827-C071-4FB4-B24C-F89C51818C7F}" type="presParOf" srcId="{2E7802C2-434B-41EA-88F4-06EBD3191637}" destId="{B50E560E-AFB0-44A6-B281-75CB7DB22697}" srcOrd="1" destOrd="0" presId="urn:microsoft.com/office/officeart/2005/8/layout/hierarchy1"/>
    <dgm:cxn modelId="{6F808516-7E2C-48A6-A4CB-A62B56784DAD}" type="presParOf" srcId="{B50E560E-AFB0-44A6-B281-75CB7DB22697}" destId="{0EA9A7CF-30C0-4781-80F7-6561026E791F}" srcOrd="0" destOrd="0" presId="urn:microsoft.com/office/officeart/2005/8/layout/hierarchy1"/>
    <dgm:cxn modelId="{F9CE498E-C569-4934-ADFB-3D5BD9F0AA8D}" type="presParOf" srcId="{B50E560E-AFB0-44A6-B281-75CB7DB22697}" destId="{9244CAB7-B45A-4C1C-A6A8-CF9C3F2A88BC}" srcOrd="1" destOrd="0" presId="urn:microsoft.com/office/officeart/2005/8/layout/hierarchy1"/>
    <dgm:cxn modelId="{FCD0CCD2-186A-4806-A5B7-110AFAF48AF4}" type="presParOf" srcId="{9244CAB7-B45A-4C1C-A6A8-CF9C3F2A88BC}" destId="{DEFE203D-2614-4C7B-8B75-BCBC74223122}" srcOrd="0" destOrd="0" presId="urn:microsoft.com/office/officeart/2005/8/layout/hierarchy1"/>
    <dgm:cxn modelId="{EF4EBE68-6380-4038-914C-EFF050450163}" type="presParOf" srcId="{DEFE203D-2614-4C7B-8B75-BCBC74223122}" destId="{1AF8B5FD-A583-407F-A1C8-EFA1F8596F80}" srcOrd="0" destOrd="0" presId="urn:microsoft.com/office/officeart/2005/8/layout/hierarchy1"/>
    <dgm:cxn modelId="{346D7DF3-46C2-4590-BB2A-A3FF96380821}" type="presParOf" srcId="{DEFE203D-2614-4C7B-8B75-BCBC74223122}" destId="{BB497BBA-731A-4D2D-BEDA-AE2530494A79}" srcOrd="1" destOrd="0" presId="urn:microsoft.com/office/officeart/2005/8/layout/hierarchy1"/>
    <dgm:cxn modelId="{6C498E5D-5C36-4646-A620-A457F6F2C606}" type="presParOf" srcId="{9244CAB7-B45A-4C1C-A6A8-CF9C3F2A88BC}" destId="{96645F14-4E2D-4FDE-A3E8-C2F0F874C465}" srcOrd="1" destOrd="0" presId="urn:microsoft.com/office/officeart/2005/8/layout/hierarchy1"/>
    <dgm:cxn modelId="{50D41867-E088-40F3-B741-0F2CDE77D69C}" type="presParOf" srcId="{96645F14-4E2D-4FDE-A3E8-C2F0F874C465}" destId="{E6EA97C0-662B-41A8-B075-B6BB4499C2E1}" srcOrd="0" destOrd="0" presId="urn:microsoft.com/office/officeart/2005/8/layout/hierarchy1"/>
    <dgm:cxn modelId="{2D41E384-CE6D-4B05-9224-7F02D429DD4B}" type="presParOf" srcId="{96645F14-4E2D-4FDE-A3E8-C2F0F874C465}" destId="{521A9D1A-E8F2-4DF3-8D5B-FAFE54C0E698}" srcOrd="1" destOrd="0" presId="urn:microsoft.com/office/officeart/2005/8/layout/hierarchy1"/>
    <dgm:cxn modelId="{5DFE9029-0030-4BBE-BF7E-B22F02AA17DA}" type="presParOf" srcId="{521A9D1A-E8F2-4DF3-8D5B-FAFE54C0E698}" destId="{0D8C24BA-4C2B-4AAF-96EE-3A2616C8F2AA}" srcOrd="0" destOrd="0" presId="urn:microsoft.com/office/officeart/2005/8/layout/hierarchy1"/>
    <dgm:cxn modelId="{FEEFFBCD-6497-43B0-BD53-5E73FC838D7F}" type="presParOf" srcId="{0D8C24BA-4C2B-4AAF-96EE-3A2616C8F2AA}" destId="{E7105AB7-62B2-4A1A-B5BC-F6619D5D0639}" srcOrd="0" destOrd="0" presId="urn:microsoft.com/office/officeart/2005/8/layout/hierarchy1"/>
    <dgm:cxn modelId="{9ABC1177-7A50-4AA2-8E7F-D2C4EE1DEB9C}" type="presParOf" srcId="{0D8C24BA-4C2B-4AAF-96EE-3A2616C8F2AA}" destId="{C643740C-3CA6-4BAD-9D22-14DA3285777D}" srcOrd="1" destOrd="0" presId="urn:microsoft.com/office/officeart/2005/8/layout/hierarchy1"/>
    <dgm:cxn modelId="{2847D88B-7DFD-4F03-B2B7-AEE4019348E6}" type="presParOf" srcId="{521A9D1A-E8F2-4DF3-8D5B-FAFE54C0E698}" destId="{BF4DB3C4-D95B-4664-A59F-54708D03E928}" srcOrd="1" destOrd="0" presId="urn:microsoft.com/office/officeart/2005/8/layout/hierarchy1"/>
    <dgm:cxn modelId="{33421014-B1BA-4329-B4B2-32E4BF1342D0}" type="presParOf" srcId="{96645F14-4E2D-4FDE-A3E8-C2F0F874C465}" destId="{16145E2F-83E2-45E9-B174-370BCC7830A6}" srcOrd="2" destOrd="0" presId="urn:microsoft.com/office/officeart/2005/8/layout/hierarchy1"/>
    <dgm:cxn modelId="{28E76226-CC2B-4D4D-832B-ADEA5A06C53B}" type="presParOf" srcId="{96645F14-4E2D-4FDE-A3E8-C2F0F874C465}" destId="{CBE68856-0AEC-41D8-ACEB-4ED1F5573B6D}" srcOrd="3" destOrd="0" presId="urn:microsoft.com/office/officeart/2005/8/layout/hierarchy1"/>
    <dgm:cxn modelId="{E89C4096-3A45-4DEA-B193-89649487E8FA}" type="presParOf" srcId="{CBE68856-0AEC-41D8-ACEB-4ED1F5573B6D}" destId="{5B171D5F-197D-4322-B3A9-67ED7ED50003}" srcOrd="0" destOrd="0" presId="urn:microsoft.com/office/officeart/2005/8/layout/hierarchy1"/>
    <dgm:cxn modelId="{59B2F725-8BEE-4BA6-9AB8-C93FAA2EB35E}" type="presParOf" srcId="{5B171D5F-197D-4322-B3A9-67ED7ED50003}" destId="{FAFFBBB1-1E25-4365-B78C-1C15ECC205FF}" srcOrd="0" destOrd="0" presId="urn:microsoft.com/office/officeart/2005/8/layout/hierarchy1"/>
    <dgm:cxn modelId="{11E0C454-696D-464A-8B3B-EA3D6C773DB3}" type="presParOf" srcId="{5B171D5F-197D-4322-B3A9-67ED7ED50003}" destId="{3E393877-5F92-4131-8FBF-F151E53DB68B}" srcOrd="1" destOrd="0" presId="urn:microsoft.com/office/officeart/2005/8/layout/hierarchy1"/>
    <dgm:cxn modelId="{1798F02B-61AD-4745-A16C-96646E785BBA}" type="presParOf" srcId="{CBE68856-0AEC-41D8-ACEB-4ED1F5573B6D}" destId="{79F3ABF5-878A-40F9-9BEF-9AC14113E168}" srcOrd="1" destOrd="0" presId="urn:microsoft.com/office/officeart/2005/8/layout/hierarchy1"/>
    <dgm:cxn modelId="{FA82EB4A-9F05-4115-BE2D-36A163CE4F33}" type="presParOf" srcId="{96645F14-4E2D-4FDE-A3E8-C2F0F874C465}" destId="{EAEA51A0-6EEE-4C14-B913-882031E31492}" srcOrd="4" destOrd="0" presId="urn:microsoft.com/office/officeart/2005/8/layout/hierarchy1"/>
    <dgm:cxn modelId="{E0D3EEA3-A108-48E6-A735-BA93D0744474}" type="presParOf" srcId="{96645F14-4E2D-4FDE-A3E8-C2F0F874C465}" destId="{BFE8DA83-510C-4705-AAC3-6C8180ABB543}" srcOrd="5" destOrd="0" presId="urn:microsoft.com/office/officeart/2005/8/layout/hierarchy1"/>
    <dgm:cxn modelId="{2AF26234-9F73-464A-A32A-813C45C995BD}" type="presParOf" srcId="{BFE8DA83-510C-4705-AAC3-6C8180ABB543}" destId="{5F21072A-0A7B-42AD-A920-7D824E2AA0D7}" srcOrd="0" destOrd="0" presId="urn:microsoft.com/office/officeart/2005/8/layout/hierarchy1"/>
    <dgm:cxn modelId="{C848FC49-691F-4635-9EF1-38FE777F00B0}" type="presParOf" srcId="{5F21072A-0A7B-42AD-A920-7D824E2AA0D7}" destId="{897270BD-175E-4657-A38C-E686C3C2CA6E}" srcOrd="0" destOrd="0" presId="urn:microsoft.com/office/officeart/2005/8/layout/hierarchy1"/>
    <dgm:cxn modelId="{634FC04F-2212-42BC-ADF9-2CF16E7712BD}" type="presParOf" srcId="{5F21072A-0A7B-42AD-A920-7D824E2AA0D7}" destId="{A5619AF5-7A0C-4EEC-9FD9-9BA6C3E9BC07}" srcOrd="1" destOrd="0" presId="urn:microsoft.com/office/officeart/2005/8/layout/hierarchy1"/>
    <dgm:cxn modelId="{1ECF2551-6293-4EDB-9D14-DFE1B101027C}" type="presParOf" srcId="{BFE8DA83-510C-4705-AAC3-6C8180ABB543}" destId="{CE2EB2FD-B392-43CA-A55E-53C01B8E2A1D}" srcOrd="1" destOrd="0" presId="urn:microsoft.com/office/officeart/2005/8/layout/hierarchy1"/>
    <dgm:cxn modelId="{E84F7C78-4A99-43C9-B31A-8DEDC90DDE01}" type="presParOf" srcId="{B50E560E-AFB0-44A6-B281-75CB7DB22697}" destId="{185D3E12-EB26-4922-B1B5-10B1A099239E}" srcOrd="2" destOrd="0" presId="urn:microsoft.com/office/officeart/2005/8/layout/hierarchy1"/>
    <dgm:cxn modelId="{6A06FE7E-F130-4BD7-824F-0A8A9BD5F956}" type="presParOf" srcId="{B50E560E-AFB0-44A6-B281-75CB7DB22697}" destId="{A86DAC89-D3DF-47B6-B47F-39F58FB14840}" srcOrd="3" destOrd="0" presId="urn:microsoft.com/office/officeart/2005/8/layout/hierarchy1"/>
    <dgm:cxn modelId="{B280C52F-A7A5-40FA-8CD8-65669A083749}" type="presParOf" srcId="{A86DAC89-D3DF-47B6-B47F-39F58FB14840}" destId="{62358429-D981-4C6D-91C9-59085BA8E983}" srcOrd="0" destOrd="0" presId="urn:microsoft.com/office/officeart/2005/8/layout/hierarchy1"/>
    <dgm:cxn modelId="{F8D78FBE-52E9-45F2-971E-14B73AEF94ED}" type="presParOf" srcId="{62358429-D981-4C6D-91C9-59085BA8E983}" destId="{634A01FC-6C4E-4969-8667-6CC8C08B2C56}" srcOrd="0" destOrd="0" presId="urn:microsoft.com/office/officeart/2005/8/layout/hierarchy1"/>
    <dgm:cxn modelId="{E6AB2941-9060-4F09-980B-5EF309DEFEA4}" type="presParOf" srcId="{62358429-D981-4C6D-91C9-59085BA8E983}" destId="{D347FE66-F463-44BE-8A73-34027CAF7AF0}" srcOrd="1" destOrd="0" presId="urn:microsoft.com/office/officeart/2005/8/layout/hierarchy1"/>
    <dgm:cxn modelId="{F7593BEB-E481-4A95-A4A4-C86DFA20D472}" type="presParOf" srcId="{A86DAC89-D3DF-47B6-B47F-39F58FB14840}" destId="{4944B3EB-BE9B-4EF8-9B16-87784C81878D}" srcOrd="1" destOrd="0" presId="urn:microsoft.com/office/officeart/2005/8/layout/hierarchy1"/>
    <dgm:cxn modelId="{2E2620B6-9F61-45C5-AD94-162DAA06A117}" type="presParOf" srcId="{4944B3EB-BE9B-4EF8-9B16-87784C81878D}" destId="{E2EF7D31-8EB3-47C4-BD37-5C711F3C6A41}" srcOrd="0" destOrd="0" presId="urn:microsoft.com/office/officeart/2005/8/layout/hierarchy1"/>
    <dgm:cxn modelId="{8F2F21C0-F390-43B8-9A81-7C8685D4EB86}" type="presParOf" srcId="{4944B3EB-BE9B-4EF8-9B16-87784C81878D}" destId="{5D3A44FC-24D9-4211-8E5D-B475D207AB77}" srcOrd="1" destOrd="0" presId="urn:microsoft.com/office/officeart/2005/8/layout/hierarchy1"/>
    <dgm:cxn modelId="{47B2AA4B-AEEF-4E53-BA72-F78D6EFECBF4}" type="presParOf" srcId="{5D3A44FC-24D9-4211-8E5D-B475D207AB77}" destId="{01A8C755-E4C6-4479-8F6F-9BD723DB3F2B}" srcOrd="0" destOrd="0" presId="urn:microsoft.com/office/officeart/2005/8/layout/hierarchy1"/>
    <dgm:cxn modelId="{E4CC2E2B-A9C1-4C22-898D-26A4753278E1}" type="presParOf" srcId="{01A8C755-E4C6-4479-8F6F-9BD723DB3F2B}" destId="{A9FC231C-0110-4726-85E8-40A8A1388424}" srcOrd="0" destOrd="0" presId="urn:microsoft.com/office/officeart/2005/8/layout/hierarchy1"/>
    <dgm:cxn modelId="{5C2F3F31-4749-44F8-A1AD-89DEAB3D5F7C}" type="presParOf" srcId="{01A8C755-E4C6-4479-8F6F-9BD723DB3F2B}" destId="{6F424C82-1163-46F3-8A6A-0C403B9E0FBB}" srcOrd="1" destOrd="0" presId="urn:microsoft.com/office/officeart/2005/8/layout/hierarchy1"/>
    <dgm:cxn modelId="{81F61EE5-0372-411E-A5C0-CE292D2051AE}" type="presParOf" srcId="{5D3A44FC-24D9-4211-8E5D-B475D207AB77}" destId="{643B151D-357D-43A1-8130-6ED1F78C2146}" srcOrd="1" destOrd="0" presId="urn:microsoft.com/office/officeart/2005/8/layout/hierarchy1"/>
    <dgm:cxn modelId="{D316BDA3-8883-43D6-9745-0C1A28617550}" type="presParOf" srcId="{B50E560E-AFB0-44A6-B281-75CB7DB22697}" destId="{FB0A3196-B3F3-43A4-8A90-6D9410D4F6CE}" srcOrd="4" destOrd="0" presId="urn:microsoft.com/office/officeart/2005/8/layout/hierarchy1"/>
    <dgm:cxn modelId="{72F4E9DB-C772-4D1C-A46D-E1187B4E2414}" type="presParOf" srcId="{B50E560E-AFB0-44A6-B281-75CB7DB22697}" destId="{26EDFE5A-FE7C-4158-9539-1F9882BEA905}" srcOrd="5" destOrd="0" presId="urn:microsoft.com/office/officeart/2005/8/layout/hierarchy1"/>
    <dgm:cxn modelId="{04A8E540-30B3-401A-810B-A644520EEBBB}" type="presParOf" srcId="{26EDFE5A-FE7C-4158-9539-1F9882BEA905}" destId="{D5C1BC3E-9926-4EFA-B918-D4669CA79169}" srcOrd="0" destOrd="0" presId="urn:microsoft.com/office/officeart/2005/8/layout/hierarchy1"/>
    <dgm:cxn modelId="{C2380A92-F5EF-46C5-8CCE-98E4A0D771AF}" type="presParOf" srcId="{D5C1BC3E-9926-4EFA-B918-D4669CA79169}" destId="{A3058395-31A8-4477-9719-2B3601045D01}" srcOrd="0" destOrd="0" presId="urn:microsoft.com/office/officeart/2005/8/layout/hierarchy1"/>
    <dgm:cxn modelId="{CBD0302F-65CA-48BB-9715-76B1991A8FAD}" type="presParOf" srcId="{D5C1BC3E-9926-4EFA-B918-D4669CA79169}" destId="{94BBD6D3-9F59-49E2-B8DC-83E7B0CF58A5}" srcOrd="1" destOrd="0" presId="urn:microsoft.com/office/officeart/2005/8/layout/hierarchy1"/>
    <dgm:cxn modelId="{1AF575D8-B668-4AF8-91C9-41DDE315E777}" type="presParOf" srcId="{26EDFE5A-FE7C-4158-9539-1F9882BEA905}" destId="{A38DFFB4-AF7E-4277-B809-5FE4BF07817D}" srcOrd="1" destOrd="0" presId="urn:microsoft.com/office/officeart/2005/8/layout/hierarchy1"/>
    <dgm:cxn modelId="{A538B19F-55D9-4083-84D6-784C34139670}" type="presParOf" srcId="{A38DFFB4-AF7E-4277-B809-5FE4BF07817D}" destId="{84CE4E05-6DF7-4602-AD9F-AAF577F042EA}" srcOrd="0" destOrd="0" presId="urn:microsoft.com/office/officeart/2005/8/layout/hierarchy1"/>
    <dgm:cxn modelId="{7B018B63-7B76-47A4-84E6-C63DAD363003}" type="presParOf" srcId="{A38DFFB4-AF7E-4277-B809-5FE4BF07817D}" destId="{C178CD0B-5331-4015-8CD6-1C1D2D8F1F1C}" srcOrd="1" destOrd="0" presId="urn:microsoft.com/office/officeart/2005/8/layout/hierarchy1"/>
    <dgm:cxn modelId="{E3F017AF-5C22-4B5B-8F6B-F4AC8B2E2FDF}" type="presParOf" srcId="{C178CD0B-5331-4015-8CD6-1C1D2D8F1F1C}" destId="{024CF3AE-E684-48C5-9D26-A66D8DDF347D}" srcOrd="0" destOrd="0" presId="urn:microsoft.com/office/officeart/2005/8/layout/hierarchy1"/>
    <dgm:cxn modelId="{8FCDBC8D-8A04-4890-89AF-128A829C86CC}" type="presParOf" srcId="{024CF3AE-E684-48C5-9D26-A66D8DDF347D}" destId="{573FE2BB-93BF-4419-88F6-EF322906D418}" srcOrd="0" destOrd="0" presId="urn:microsoft.com/office/officeart/2005/8/layout/hierarchy1"/>
    <dgm:cxn modelId="{9B79FC94-FF30-4560-B28E-EC53EB14BD4E}" type="presParOf" srcId="{024CF3AE-E684-48C5-9D26-A66D8DDF347D}" destId="{E7602BEF-B45D-4455-9238-9081E184F2D5}" srcOrd="1" destOrd="0" presId="urn:microsoft.com/office/officeart/2005/8/layout/hierarchy1"/>
    <dgm:cxn modelId="{556CE0E2-A995-4ADD-93E8-EA688EC4BE6C}" type="presParOf" srcId="{C178CD0B-5331-4015-8CD6-1C1D2D8F1F1C}" destId="{EFF41568-5F36-4FAB-BD68-4FE716FA5C74}" srcOrd="1" destOrd="0" presId="urn:microsoft.com/office/officeart/2005/8/layout/hierarchy1"/>
    <dgm:cxn modelId="{9AD209FB-458E-4109-915E-944A375E4EAD}" type="presParOf" srcId="{B50E560E-AFB0-44A6-B281-75CB7DB22697}" destId="{E02D6B1D-EFA6-4017-9F79-ABF336DC0260}" srcOrd="6" destOrd="0" presId="urn:microsoft.com/office/officeart/2005/8/layout/hierarchy1"/>
    <dgm:cxn modelId="{66DCC1E1-491E-460D-BD51-6E1B2F02C3B6}" type="presParOf" srcId="{B50E560E-AFB0-44A6-B281-75CB7DB22697}" destId="{3677108B-C46B-4E68-9F79-ABB2D9690A77}" srcOrd="7" destOrd="0" presId="urn:microsoft.com/office/officeart/2005/8/layout/hierarchy1"/>
    <dgm:cxn modelId="{C78CF8C1-4D83-4DBB-A22E-DEB67E06532E}" type="presParOf" srcId="{3677108B-C46B-4E68-9F79-ABB2D9690A77}" destId="{4E512504-2055-47C9-B3FB-289084C512D7}" srcOrd="0" destOrd="0" presId="urn:microsoft.com/office/officeart/2005/8/layout/hierarchy1"/>
    <dgm:cxn modelId="{655C1114-D97B-47F4-80EF-165758676125}" type="presParOf" srcId="{4E512504-2055-47C9-B3FB-289084C512D7}" destId="{E68B8DA7-BC3B-4913-A97E-0D0BF2132C00}" srcOrd="0" destOrd="0" presId="urn:microsoft.com/office/officeart/2005/8/layout/hierarchy1"/>
    <dgm:cxn modelId="{BB322E20-4290-4A7A-8D98-B1770B472D5A}" type="presParOf" srcId="{4E512504-2055-47C9-B3FB-289084C512D7}" destId="{87D4C2EB-BD4E-4CB5-B4E6-A7AFA4C77DB2}" srcOrd="1" destOrd="0" presId="urn:microsoft.com/office/officeart/2005/8/layout/hierarchy1"/>
    <dgm:cxn modelId="{DA7F3E7A-475A-4B58-90F5-85FB7877534A}" type="presParOf" srcId="{3677108B-C46B-4E68-9F79-ABB2D9690A77}" destId="{F16B53E5-AA13-418D-A288-CF72F2697BB4}" srcOrd="1" destOrd="0" presId="urn:microsoft.com/office/officeart/2005/8/layout/hierarchy1"/>
    <dgm:cxn modelId="{BF2EEBE8-8196-4777-BE34-70FFA801D188}" type="presParOf" srcId="{F16B53E5-AA13-418D-A288-CF72F2697BB4}" destId="{F5F1EBAA-0851-429E-B5CA-598C9AEC1464}" srcOrd="0" destOrd="0" presId="urn:microsoft.com/office/officeart/2005/8/layout/hierarchy1"/>
    <dgm:cxn modelId="{1EC7F521-579B-4CFA-86A4-001606DF582D}" type="presParOf" srcId="{F16B53E5-AA13-418D-A288-CF72F2697BB4}" destId="{1FAE555E-ED3B-448A-B48C-3E54C17C48C9}" srcOrd="1" destOrd="0" presId="urn:microsoft.com/office/officeart/2005/8/layout/hierarchy1"/>
    <dgm:cxn modelId="{5D2A0CD5-4860-4C86-A257-64208C8E11FD}" type="presParOf" srcId="{1FAE555E-ED3B-448A-B48C-3E54C17C48C9}" destId="{6F3BF76E-1218-46B4-891F-FF918E9729C4}" srcOrd="0" destOrd="0" presId="urn:microsoft.com/office/officeart/2005/8/layout/hierarchy1"/>
    <dgm:cxn modelId="{849565CA-DDEC-4C6D-AF82-F6FC376DB211}" type="presParOf" srcId="{6F3BF76E-1218-46B4-891F-FF918E9729C4}" destId="{1162F1BE-E696-4840-A493-CAC115589CE9}" srcOrd="0" destOrd="0" presId="urn:microsoft.com/office/officeart/2005/8/layout/hierarchy1"/>
    <dgm:cxn modelId="{F509E3F7-9B78-4825-8010-C083679CEA0E}" type="presParOf" srcId="{6F3BF76E-1218-46B4-891F-FF918E9729C4}" destId="{1300D63F-3C0B-40EE-BE82-42038C75DB15}" srcOrd="1" destOrd="0" presId="urn:microsoft.com/office/officeart/2005/8/layout/hierarchy1"/>
    <dgm:cxn modelId="{BADCBED5-3047-40C5-8853-1D30FAD2865B}" type="presParOf" srcId="{1FAE555E-ED3B-448A-B48C-3E54C17C48C9}" destId="{3C524F24-A6E0-43E1-91C4-C6880A042AD4}" srcOrd="1" destOrd="0" presId="urn:microsoft.com/office/officeart/2005/8/layout/hierarchy1"/>
    <dgm:cxn modelId="{8AB67E15-1C66-45C1-8545-A2109182B46A}" type="presParOf" srcId="{3C524F24-A6E0-43E1-91C4-C6880A042AD4}" destId="{2476C6C4-20E5-472A-B880-C3662C34B318}" srcOrd="0" destOrd="0" presId="urn:microsoft.com/office/officeart/2005/8/layout/hierarchy1"/>
    <dgm:cxn modelId="{24A2F7D5-F69A-4965-8B36-D5966913E232}" type="presParOf" srcId="{3C524F24-A6E0-43E1-91C4-C6880A042AD4}" destId="{06C8C54B-2F42-4EF6-9A6A-1C73A945976A}" srcOrd="1" destOrd="0" presId="urn:microsoft.com/office/officeart/2005/8/layout/hierarchy1"/>
    <dgm:cxn modelId="{B5D7C6BD-0AB6-4B3E-8CB3-C3A711E170A2}" type="presParOf" srcId="{06C8C54B-2F42-4EF6-9A6A-1C73A945976A}" destId="{9B67DE2F-CA9E-4CA8-8169-0FFA04323AC1}" srcOrd="0" destOrd="0" presId="urn:microsoft.com/office/officeart/2005/8/layout/hierarchy1"/>
    <dgm:cxn modelId="{4B1F82E2-E639-473D-96D8-09377F6A81B9}" type="presParOf" srcId="{9B67DE2F-CA9E-4CA8-8169-0FFA04323AC1}" destId="{DA4E5674-BFE6-41E1-B026-FD6C82E34D78}" srcOrd="0" destOrd="0" presId="urn:microsoft.com/office/officeart/2005/8/layout/hierarchy1"/>
    <dgm:cxn modelId="{23D43E1F-B1E6-4BDF-9D88-2CE02E4012FC}" type="presParOf" srcId="{9B67DE2F-CA9E-4CA8-8169-0FFA04323AC1}" destId="{9ACD9C63-2423-4BA5-BC88-ABA434D6FD78}" srcOrd="1" destOrd="0" presId="urn:microsoft.com/office/officeart/2005/8/layout/hierarchy1"/>
    <dgm:cxn modelId="{D5C2EE3A-0BA1-4634-8566-B67A9663EE80}" type="presParOf" srcId="{06C8C54B-2F42-4EF6-9A6A-1C73A945976A}" destId="{C69262F4-19CF-411E-B57D-609C43F4567F}" srcOrd="1" destOrd="0" presId="urn:microsoft.com/office/officeart/2005/8/layout/hierarchy1"/>
    <dgm:cxn modelId="{2E8D6C51-21E1-419B-A428-9D853D83FD42}" type="presParOf" srcId="{3C524F24-A6E0-43E1-91C4-C6880A042AD4}" destId="{4DBC38A1-F95B-4318-A22F-79A42895A7DF}" srcOrd="2" destOrd="0" presId="urn:microsoft.com/office/officeart/2005/8/layout/hierarchy1"/>
    <dgm:cxn modelId="{7120DA4B-A9D3-435C-A183-59D213BBCDFF}" type="presParOf" srcId="{3C524F24-A6E0-43E1-91C4-C6880A042AD4}" destId="{631DF6AF-30AF-46DB-B42F-5842A92D0F54}" srcOrd="3" destOrd="0" presId="urn:microsoft.com/office/officeart/2005/8/layout/hierarchy1"/>
    <dgm:cxn modelId="{036ADD7B-2325-4EFA-ACDC-CEDB9C7C073A}" type="presParOf" srcId="{631DF6AF-30AF-46DB-B42F-5842A92D0F54}" destId="{095B9304-FF77-4050-A28E-3C8647E59BFD}" srcOrd="0" destOrd="0" presId="urn:microsoft.com/office/officeart/2005/8/layout/hierarchy1"/>
    <dgm:cxn modelId="{0D07D6C2-30AE-441B-A131-D00784DA9F4C}" type="presParOf" srcId="{095B9304-FF77-4050-A28E-3C8647E59BFD}" destId="{B499966F-CDAB-480D-ACBA-EE9776DEBC06}" srcOrd="0" destOrd="0" presId="urn:microsoft.com/office/officeart/2005/8/layout/hierarchy1"/>
    <dgm:cxn modelId="{02FB11A3-B5A2-49B9-B405-E280C5EE1336}" type="presParOf" srcId="{095B9304-FF77-4050-A28E-3C8647E59BFD}" destId="{87D83A41-6682-4FA7-96AF-3563F813ACD4}" srcOrd="1" destOrd="0" presId="urn:microsoft.com/office/officeart/2005/8/layout/hierarchy1"/>
    <dgm:cxn modelId="{C7ADAC79-95CB-4D04-8252-F87F536FA7A2}" type="presParOf" srcId="{631DF6AF-30AF-46DB-B42F-5842A92D0F54}" destId="{ADCA6CD6-3AA8-4204-9CAE-AB7CA1D1249A}" srcOrd="1" destOrd="0" presId="urn:microsoft.com/office/officeart/2005/8/layout/hierarchy1"/>
    <dgm:cxn modelId="{4055360E-E01E-4039-877E-8E0ABBAD5870}" type="presParOf" srcId="{ADCA6CD6-3AA8-4204-9CAE-AB7CA1D1249A}" destId="{F098ADE1-717A-4586-A200-5FB5B1AAECDC}" srcOrd="0" destOrd="0" presId="urn:microsoft.com/office/officeart/2005/8/layout/hierarchy1"/>
    <dgm:cxn modelId="{A0C7ABE6-8468-4E2B-841A-06AAEAD5467D}" type="presParOf" srcId="{ADCA6CD6-3AA8-4204-9CAE-AB7CA1D1249A}" destId="{B7156E62-B311-420D-85BC-8ABA8BDA5886}" srcOrd="1" destOrd="0" presId="urn:microsoft.com/office/officeart/2005/8/layout/hierarchy1"/>
    <dgm:cxn modelId="{2E86ACA1-7BE1-4656-AD7B-7212955D0C24}" type="presParOf" srcId="{B7156E62-B311-420D-85BC-8ABA8BDA5886}" destId="{BAA9425D-6624-41FB-9D63-8D80411D7B20}" srcOrd="0" destOrd="0" presId="urn:microsoft.com/office/officeart/2005/8/layout/hierarchy1"/>
    <dgm:cxn modelId="{503215EC-613E-4174-83F4-DA279ECD98F3}" type="presParOf" srcId="{BAA9425D-6624-41FB-9D63-8D80411D7B20}" destId="{B37AD6A1-44AA-4E46-9E0E-513D75E0FDA8}" srcOrd="0" destOrd="0" presId="urn:microsoft.com/office/officeart/2005/8/layout/hierarchy1"/>
    <dgm:cxn modelId="{86384F4A-7774-40C9-B535-CFEAB26D8B62}" type="presParOf" srcId="{BAA9425D-6624-41FB-9D63-8D80411D7B20}" destId="{334C38DF-8466-4DBA-96E9-5D945617D73F}" srcOrd="1" destOrd="0" presId="urn:microsoft.com/office/officeart/2005/8/layout/hierarchy1"/>
    <dgm:cxn modelId="{59D75408-101C-468F-ADAE-07DE43EEE8AB}" type="presParOf" srcId="{B7156E62-B311-420D-85BC-8ABA8BDA5886}" destId="{DA3E3A2A-486B-43C4-A7D7-FC32226301D8}" srcOrd="1" destOrd="0" presId="urn:microsoft.com/office/officeart/2005/8/layout/hierarchy1"/>
    <dgm:cxn modelId="{EF9EDA41-17A4-4F53-8653-50FEE64E6DB3}" type="presParOf" srcId="{DA3E3A2A-486B-43C4-A7D7-FC32226301D8}" destId="{FB2A4848-9F7D-4BAD-8960-E5117DF24D2C}" srcOrd="0" destOrd="0" presId="urn:microsoft.com/office/officeart/2005/8/layout/hierarchy1"/>
    <dgm:cxn modelId="{F666B5D1-6864-423A-9FD2-6631A624D881}" type="presParOf" srcId="{DA3E3A2A-486B-43C4-A7D7-FC32226301D8}" destId="{6A1B8FAE-95CF-4EF3-A7B4-0AF68623DFEA}" srcOrd="1" destOrd="0" presId="urn:microsoft.com/office/officeart/2005/8/layout/hierarchy1"/>
    <dgm:cxn modelId="{01725190-34DE-4F4B-867F-309A15CC1C56}" type="presParOf" srcId="{6A1B8FAE-95CF-4EF3-A7B4-0AF68623DFEA}" destId="{09E27B61-56FB-469F-BAC9-816C0AD9B65D}" srcOrd="0" destOrd="0" presId="urn:microsoft.com/office/officeart/2005/8/layout/hierarchy1"/>
    <dgm:cxn modelId="{41B11328-1691-44E8-9EC3-297AF1B9215A}" type="presParOf" srcId="{09E27B61-56FB-469F-BAC9-816C0AD9B65D}" destId="{2BBAB54A-2CE5-42C5-BBFD-323567372E5E}" srcOrd="0" destOrd="0" presId="urn:microsoft.com/office/officeart/2005/8/layout/hierarchy1"/>
    <dgm:cxn modelId="{5F56DA5D-7B5A-4790-849D-4F2906BB1A05}" type="presParOf" srcId="{09E27B61-56FB-469F-BAC9-816C0AD9B65D}" destId="{FC72146F-960C-4253-969F-0E755A8D94C0}" srcOrd="1" destOrd="0" presId="urn:microsoft.com/office/officeart/2005/8/layout/hierarchy1"/>
    <dgm:cxn modelId="{B75EFEC9-E3BD-4534-8128-B1A97BE05C65}" type="presParOf" srcId="{6A1B8FAE-95CF-4EF3-A7B4-0AF68623DFEA}" destId="{EB7042F6-C4AD-45B7-8CA1-E6FA97263A29}" srcOrd="1" destOrd="0" presId="urn:microsoft.com/office/officeart/2005/8/layout/hierarchy1"/>
    <dgm:cxn modelId="{F547650D-D779-4405-A84B-D46B9EDC4348}" type="presParOf" srcId="{F16B53E5-AA13-418D-A288-CF72F2697BB4}" destId="{B805A43E-811A-46D4-A8E8-A49264BD98D6}" srcOrd="2" destOrd="0" presId="urn:microsoft.com/office/officeart/2005/8/layout/hierarchy1"/>
    <dgm:cxn modelId="{06F74D2B-DB2B-4175-906D-36857F479E79}" type="presParOf" srcId="{F16B53E5-AA13-418D-A288-CF72F2697BB4}" destId="{40E197FF-A894-41C6-A7ED-86D63DD649A0}" srcOrd="3" destOrd="0" presId="urn:microsoft.com/office/officeart/2005/8/layout/hierarchy1"/>
    <dgm:cxn modelId="{980166D6-F565-4D85-AED1-E0AACF3465D5}" type="presParOf" srcId="{40E197FF-A894-41C6-A7ED-86D63DD649A0}" destId="{1ACA8EC9-1CD1-4088-BD67-36B3517E7D9D}" srcOrd="0" destOrd="0" presId="urn:microsoft.com/office/officeart/2005/8/layout/hierarchy1"/>
    <dgm:cxn modelId="{ED8933D4-7834-46B4-8023-AF0D71B85B3D}" type="presParOf" srcId="{1ACA8EC9-1CD1-4088-BD67-36B3517E7D9D}" destId="{25C0FAA7-6987-42B3-877E-B200F6E59261}" srcOrd="0" destOrd="0" presId="urn:microsoft.com/office/officeart/2005/8/layout/hierarchy1"/>
    <dgm:cxn modelId="{28EBC17D-E736-4559-9AC5-21A59F1F461E}" type="presParOf" srcId="{1ACA8EC9-1CD1-4088-BD67-36B3517E7D9D}" destId="{AE3DF257-F95A-40DF-85A3-F92DD3CA0931}" srcOrd="1" destOrd="0" presId="urn:microsoft.com/office/officeart/2005/8/layout/hierarchy1"/>
    <dgm:cxn modelId="{364DAE74-080A-4B25-934E-531554BB5DEE}" type="presParOf" srcId="{40E197FF-A894-41C6-A7ED-86D63DD649A0}" destId="{46D7A0D9-4D9E-4752-B741-67E4B9BCBB85}" srcOrd="1" destOrd="0" presId="urn:microsoft.com/office/officeart/2005/8/layout/hierarchy1"/>
    <dgm:cxn modelId="{6848BB26-C0A8-414D-9EE7-A4AD673D8904}" type="presParOf" srcId="{46D7A0D9-4D9E-4752-B741-67E4B9BCBB85}" destId="{D353E388-43DB-467A-8B6A-1DD62E4C6874}" srcOrd="0" destOrd="0" presId="urn:microsoft.com/office/officeart/2005/8/layout/hierarchy1"/>
    <dgm:cxn modelId="{062B866A-D895-4063-BA85-64794A6427EA}" type="presParOf" srcId="{46D7A0D9-4D9E-4752-B741-67E4B9BCBB85}" destId="{DC9937A9-B3B9-4065-89AB-E90E056DEA9D}" srcOrd="1" destOrd="0" presId="urn:microsoft.com/office/officeart/2005/8/layout/hierarchy1"/>
    <dgm:cxn modelId="{74D44EEA-E48A-40D6-AA9C-5C045555AE67}" type="presParOf" srcId="{DC9937A9-B3B9-4065-89AB-E90E056DEA9D}" destId="{D1CB65B1-9B9C-43DE-B356-115D512259FA}" srcOrd="0" destOrd="0" presId="urn:microsoft.com/office/officeart/2005/8/layout/hierarchy1"/>
    <dgm:cxn modelId="{71671822-BBA2-4FB0-8C46-4D07E677D694}" type="presParOf" srcId="{D1CB65B1-9B9C-43DE-B356-115D512259FA}" destId="{F8A55831-5D26-485E-91FB-D75CA90EB9AF}" srcOrd="0" destOrd="0" presId="urn:microsoft.com/office/officeart/2005/8/layout/hierarchy1"/>
    <dgm:cxn modelId="{41FB0311-71A7-40BD-8B78-9B7465592437}" type="presParOf" srcId="{D1CB65B1-9B9C-43DE-B356-115D512259FA}" destId="{C065CC03-17A9-41D9-9C92-76C6E69D7FB2}" srcOrd="1" destOrd="0" presId="urn:microsoft.com/office/officeart/2005/8/layout/hierarchy1"/>
    <dgm:cxn modelId="{217CFF11-035C-45CA-85F7-6FAB4CAB4BDF}" type="presParOf" srcId="{DC9937A9-B3B9-4065-89AB-E90E056DEA9D}" destId="{3F8B8A55-0550-4609-84D6-AB31AB114D08}" srcOrd="1" destOrd="0" presId="urn:microsoft.com/office/officeart/2005/8/layout/hierarchy1"/>
    <dgm:cxn modelId="{C69D5BE5-EF98-446B-9CB2-F6CF6E98E09A}" type="presParOf" srcId="{E7C6CCDB-D0C4-4AA0-BF44-F9356969CCFE}" destId="{96402CB9-AE85-4CA9-8A78-5F4C5E65D8C8}" srcOrd="2" destOrd="0" presId="urn:microsoft.com/office/officeart/2005/8/layout/hierarchy1"/>
    <dgm:cxn modelId="{912EC232-6949-4D41-B4E5-319E27952D96}" type="presParOf" srcId="{E7C6CCDB-D0C4-4AA0-BF44-F9356969CCFE}" destId="{84137B68-52EB-4528-86D9-A36DDAA0266D}" srcOrd="3" destOrd="0" presId="urn:microsoft.com/office/officeart/2005/8/layout/hierarchy1"/>
    <dgm:cxn modelId="{F7344116-DE56-413A-B3E6-499C355D04D3}" type="presParOf" srcId="{84137B68-52EB-4528-86D9-A36DDAA0266D}" destId="{A406CA28-D95B-40E8-9F46-A34B69CA17E3}" srcOrd="0" destOrd="0" presId="urn:microsoft.com/office/officeart/2005/8/layout/hierarchy1"/>
    <dgm:cxn modelId="{B97687CC-C757-462E-AF0C-C22849A0E8AF}" type="presParOf" srcId="{A406CA28-D95B-40E8-9F46-A34B69CA17E3}" destId="{5D74C04B-C035-4A22-AC87-F335181729EF}" srcOrd="0" destOrd="0" presId="urn:microsoft.com/office/officeart/2005/8/layout/hierarchy1"/>
    <dgm:cxn modelId="{F90826D2-1AAF-46AE-AD6A-8362CA1F6CA7}" type="presParOf" srcId="{A406CA28-D95B-40E8-9F46-A34B69CA17E3}" destId="{555ED453-A41F-4397-B9D0-0600D71E56B6}" srcOrd="1" destOrd="0" presId="urn:microsoft.com/office/officeart/2005/8/layout/hierarchy1"/>
    <dgm:cxn modelId="{5E5A47CC-0C12-4522-B38D-342579078386}" type="presParOf" srcId="{84137B68-52EB-4528-86D9-A36DDAA0266D}" destId="{62036770-24FC-45C3-9E1E-5B09EF7EE9BA}" srcOrd="1" destOrd="0" presId="urn:microsoft.com/office/officeart/2005/8/layout/hierarchy1"/>
    <dgm:cxn modelId="{E8B975D5-18BA-4247-BC75-02C849DAA89C}" type="presParOf" srcId="{62036770-24FC-45C3-9E1E-5B09EF7EE9BA}" destId="{9C9A8754-06F2-40F3-A720-A12B0E9973F4}" srcOrd="0" destOrd="0" presId="urn:microsoft.com/office/officeart/2005/8/layout/hierarchy1"/>
    <dgm:cxn modelId="{5843D5FD-4F0F-4030-B8C4-84008EE7BE62}" type="presParOf" srcId="{62036770-24FC-45C3-9E1E-5B09EF7EE9BA}" destId="{A593BE74-7190-4198-920F-C3DFE729B276}" srcOrd="1" destOrd="0" presId="urn:microsoft.com/office/officeart/2005/8/layout/hierarchy1"/>
    <dgm:cxn modelId="{8DB4D51F-D31D-4245-97F3-D27CA66C387A}" type="presParOf" srcId="{A593BE74-7190-4198-920F-C3DFE729B276}" destId="{5D9B5DA7-E385-4811-B7F8-BD2BC9B7CD2D}" srcOrd="0" destOrd="0" presId="urn:microsoft.com/office/officeart/2005/8/layout/hierarchy1"/>
    <dgm:cxn modelId="{F1B2EE0C-7D1F-48DF-9758-D96FA0574C37}" type="presParOf" srcId="{5D9B5DA7-E385-4811-B7F8-BD2BC9B7CD2D}" destId="{1CA63A62-A595-4E88-9461-4ABA482BFD85}" srcOrd="0" destOrd="0" presId="urn:microsoft.com/office/officeart/2005/8/layout/hierarchy1"/>
    <dgm:cxn modelId="{7AE1F3E6-809E-4842-A548-3CBE10C0A87E}" type="presParOf" srcId="{5D9B5DA7-E385-4811-B7F8-BD2BC9B7CD2D}" destId="{6A4558C6-2525-4ED4-B124-8B453410F8FD}" srcOrd="1" destOrd="0" presId="urn:microsoft.com/office/officeart/2005/8/layout/hierarchy1"/>
    <dgm:cxn modelId="{3E76C645-A12B-43EF-BF59-959E3D44E91C}" type="presParOf" srcId="{A593BE74-7190-4198-920F-C3DFE729B276}" destId="{0190CAE6-FA49-4E21-A4E8-15F9DDBAFF7D}" srcOrd="1" destOrd="0" presId="urn:microsoft.com/office/officeart/2005/8/layout/hierarchy1"/>
    <dgm:cxn modelId="{E825897A-5711-41B6-9E2C-85B0D943F710}" type="presParOf" srcId="{0190CAE6-FA49-4E21-A4E8-15F9DDBAFF7D}" destId="{04573A81-41F3-4ECD-93EE-D44712E0FA0C}" srcOrd="0" destOrd="0" presId="urn:microsoft.com/office/officeart/2005/8/layout/hierarchy1"/>
    <dgm:cxn modelId="{B3C11E81-10B6-4DEB-9D6C-E1826C8718DD}" type="presParOf" srcId="{0190CAE6-FA49-4E21-A4E8-15F9DDBAFF7D}" destId="{E591EA38-CF73-41FD-9D6B-3201B580C6FF}" srcOrd="1" destOrd="0" presId="urn:microsoft.com/office/officeart/2005/8/layout/hierarchy1"/>
    <dgm:cxn modelId="{EB950941-E7D7-42E6-A897-3CE8A3FC25C0}" type="presParOf" srcId="{E591EA38-CF73-41FD-9D6B-3201B580C6FF}" destId="{2D1FF9BB-C4DA-4D03-9302-832F4F917231}" srcOrd="0" destOrd="0" presId="urn:microsoft.com/office/officeart/2005/8/layout/hierarchy1"/>
    <dgm:cxn modelId="{5E4DD3C3-5726-4635-9690-721B696C9613}" type="presParOf" srcId="{2D1FF9BB-C4DA-4D03-9302-832F4F917231}" destId="{5D34F164-BB8A-4BBC-8E00-EABC6DB1E38B}" srcOrd="0" destOrd="0" presId="urn:microsoft.com/office/officeart/2005/8/layout/hierarchy1"/>
    <dgm:cxn modelId="{70828150-934E-41BD-B353-A291975B9F4B}" type="presParOf" srcId="{2D1FF9BB-C4DA-4D03-9302-832F4F917231}" destId="{3C2754BA-6154-4DA5-B0FF-BC9BDC4B8578}" srcOrd="1" destOrd="0" presId="urn:microsoft.com/office/officeart/2005/8/layout/hierarchy1"/>
    <dgm:cxn modelId="{63BC638C-F1EF-417E-A7F0-D432B0B99224}" type="presParOf" srcId="{E591EA38-CF73-41FD-9D6B-3201B580C6FF}" destId="{D0FE5AA1-9DAB-4CB1-BDC3-25722D1C13A8}" srcOrd="1" destOrd="0" presId="urn:microsoft.com/office/officeart/2005/8/layout/hierarchy1"/>
    <dgm:cxn modelId="{E909C626-18FE-4D56-94BB-8F1A2E465991}" type="presParOf" srcId="{D0FE5AA1-9DAB-4CB1-BDC3-25722D1C13A8}" destId="{00CE41A5-01F8-4656-84EF-1E3F423098EB}" srcOrd="0" destOrd="0" presId="urn:microsoft.com/office/officeart/2005/8/layout/hierarchy1"/>
    <dgm:cxn modelId="{7CED8A3E-0C11-4404-BC86-701A248725BE}" type="presParOf" srcId="{D0FE5AA1-9DAB-4CB1-BDC3-25722D1C13A8}" destId="{7978EED5-0AF4-40E2-A81A-25E82BAE1469}" srcOrd="1" destOrd="0" presId="urn:microsoft.com/office/officeart/2005/8/layout/hierarchy1"/>
    <dgm:cxn modelId="{7BE75BA9-1C21-42FF-97C5-CCAA000EC4FB}" type="presParOf" srcId="{7978EED5-0AF4-40E2-A81A-25E82BAE1469}" destId="{1AE4D8CC-1148-49D0-AF54-76C86D996F23}" srcOrd="0" destOrd="0" presId="urn:microsoft.com/office/officeart/2005/8/layout/hierarchy1"/>
    <dgm:cxn modelId="{35A90333-458C-43BA-BDE3-0B33176E4827}" type="presParOf" srcId="{1AE4D8CC-1148-49D0-AF54-76C86D996F23}" destId="{0CB2A6A8-7F56-45DE-8562-D0B8CB7346BC}" srcOrd="0" destOrd="0" presId="urn:microsoft.com/office/officeart/2005/8/layout/hierarchy1"/>
    <dgm:cxn modelId="{3EDD3947-797C-4E69-90BA-B373D155D62E}" type="presParOf" srcId="{1AE4D8CC-1148-49D0-AF54-76C86D996F23}" destId="{CD74E9E5-501F-4382-8FC8-2EF63F2F0F42}" srcOrd="1" destOrd="0" presId="urn:microsoft.com/office/officeart/2005/8/layout/hierarchy1"/>
    <dgm:cxn modelId="{7AFFE87D-1125-4120-B9F4-0D18CB679E5C}" type="presParOf" srcId="{7978EED5-0AF4-40E2-A81A-25E82BAE1469}" destId="{4447F154-5B8E-4D24-AAF8-75FB2ECE171D}" srcOrd="1" destOrd="0" presId="urn:microsoft.com/office/officeart/2005/8/layout/hierarchy1"/>
    <dgm:cxn modelId="{6D8B70A5-D255-498F-8340-154FCEC00B0B}" type="presParOf" srcId="{4447F154-5B8E-4D24-AAF8-75FB2ECE171D}" destId="{8E80ECE3-CC91-4AA9-963E-F04E77553720}" srcOrd="0" destOrd="0" presId="urn:microsoft.com/office/officeart/2005/8/layout/hierarchy1"/>
    <dgm:cxn modelId="{27095876-30B0-4080-89E4-5FC22C821E0C}" type="presParOf" srcId="{4447F154-5B8E-4D24-AAF8-75FB2ECE171D}" destId="{12638440-35AD-4889-920B-847F44B23357}" srcOrd="1" destOrd="0" presId="urn:microsoft.com/office/officeart/2005/8/layout/hierarchy1"/>
    <dgm:cxn modelId="{21036C74-AF70-475A-A2FB-4858C701DD72}" type="presParOf" srcId="{12638440-35AD-4889-920B-847F44B23357}" destId="{D2A7D7E1-99E0-472D-9B63-4501D6653E63}" srcOrd="0" destOrd="0" presId="urn:microsoft.com/office/officeart/2005/8/layout/hierarchy1"/>
    <dgm:cxn modelId="{99141F61-6C63-4738-A3EC-E2635FA4BC04}" type="presParOf" srcId="{D2A7D7E1-99E0-472D-9B63-4501D6653E63}" destId="{F37BD45B-2F4D-4218-9E0D-D22648AAFAD2}" srcOrd="0" destOrd="0" presId="urn:microsoft.com/office/officeart/2005/8/layout/hierarchy1"/>
    <dgm:cxn modelId="{D0E52CCD-3245-4E1D-B0EE-96FE240E2F0C}" type="presParOf" srcId="{D2A7D7E1-99E0-472D-9B63-4501D6653E63}" destId="{1FDCA71F-FBE4-441C-A1D1-E075D712FCD3}" srcOrd="1" destOrd="0" presId="urn:microsoft.com/office/officeart/2005/8/layout/hierarchy1"/>
    <dgm:cxn modelId="{6D5D7E1F-B0C6-4FBF-ADB2-381520505CAC}" type="presParOf" srcId="{12638440-35AD-4889-920B-847F44B23357}" destId="{1C51106F-13EB-4F7C-A48D-1A54B06EEB72}" srcOrd="1" destOrd="0" presId="urn:microsoft.com/office/officeart/2005/8/layout/hierarchy1"/>
    <dgm:cxn modelId="{C935C03B-3A7F-46E9-A5C8-E31F8376B494}" type="presParOf" srcId="{E7C6CCDB-D0C4-4AA0-BF44-F9356969CCFE}" destId="{96175FEE-B6E7-47D2-A8AC-DFEA8407B352}" srcOrd="4" destOrd="0" presId="urn:microsoft.com/office/officeart/2005/8/layout/hierarchy1"/>
    <dgm:cxn modelId="{69DC113C-CD8D-4F1B-9740-4BB20169953C}" type="presParOf" srcId="{E7C6CCDB-D0C4-4AA0-BF44-F9356969CCFE}" destId="{75654058-CA67-4F35-BA4A-F22E9D5DEF9A}" srcOrd="5" destOrd="0" presId="urn:microsoft.com/office/officeart/2005/8/layout/hierarchy1"/>
    <dgm:cxn modelId="{4DD484B9-81F8-43AD-B5FF-752BD618FA52}" type="presParOf" srcId="{75654058-CA67-4F35-BA4A-F22E9D5DEF9A}" destId="{50FC3158-9FE3-4475-99F2-6D69DA8A6339}" srcOrd="0" destOrd="0" presId="urn:microsoft.com/office/officeart/2005/8/layout/hierarchy1"/>
    <dgm:cxn modelId="{45F73B59-38C1-4657-B2A5-5AEE4BA11438}" type="presParOf" srcId="{50FC3158-9FE3-4475-99F2-6D69DA8A6339}" destId="{E5E641F5-44EA-4145-9343-6804D6357712}" srcOrd="0" destOrd="0" presId="urn:microsoft.com/office/officeart/2005/8/layout/hierarchy1"/>
    <dgm:cxn modelId="{FC9BEE7D-0281-4AAE-852B-1C9BC49D31C2}" type="presParOf" srcId="{50FC3158-9FE3-4475-99F2-6D69DA8A6339}" destId="{2F0EB265-288E-425F-B328-CD590A6B92F8}" srcOrd="1" destOrd="0" presId="urn:microsoft.com/office/officeart/2005/8/layout/hierarchy1"/>
    <dgm:cxn modelId="{08D948CB-64D9-4B90-8192-841AD616E957}" type="presParOf" srcId="{75654058-CA67-4F35-BA4A-F22E9D5DEF9A}" destId="{3B90C624-8978-43D7-A922-41B08819113D}" srcOrd="1" destOrd="0" presId="urn:microsoft.com/office/officeart/2005/8/layout/hierarchy1"/>
    <dgm:cxn modelId="{C1EB608C-9105-4268-8B79-98ECE48AFE75}" type="presParOf" srcId="{3B90C624-8978-43D7-A922-41B08819113D}" destId="{46447334-4083-462D-9FCA-14B81B572F26}" srcOrd="0" destOrd="0" presId="urn:microsoft.com/office/officeart/2005/8/layout/hierarchy1"/>
    <dgm:cxn modelId="{26466032-862D-449C-8146-58CD4B62C882}" type="presParOf" srcId="{3B90C624-8978-43D7-A922-41B08819113D}" destId="{3418EFF8-1B0E-4D84-B81A-AF391B690F8A}" srcOrd="1" destOrd="0" presId="urn:microsoft.com/office/officeart/2005/8/layout/hierarchy1"/>
    <dgm:cxn modelId="{C23E969B-E65B-4917-9F05-D46AE697CDAC}" type="presParOf" srcId="{3418EFF8-1B0E-4D84-B81A-AF391B690F8A}" destId="{FFF44F01-63AD-49BA-9129-6C7720044B60}" srcOrd="0" destOrd="0" presId="urn:microsoft.com/office/officeart/2005/8/layout/hierarchy1"/>
    <dgm:cxn modelId="{B3D38A29-772F-4000-9EAD-C769750F1BDE}" type="presParOf" srcId="{FFF44F01-63AD-49BA-9129-6C7720044B60}" destId="{0A4B5D34-845F-46E1-93C3-F0A2F4AB3FD1}" srcOrd="0" destOrd="0" presId="urn:microsoft.com/office/officeart/2005/8/layout/hierarchy1"/>
    <dgm:cxn modelId="{6A73D061-7321-4EF8-8B51-96E3B1792A90}" type="presParOf" srcId="{FFF44F01-63AD-49BA-9129-6C7720044B60}" destId="{A264636E-C90B-4C42-80A8-7E6C0A0D81BA}" srcOrd="1" destOrd="0" presId="urn:microsoft.com/office/officeart/2005/8/layout/hierarchy1"/>
    <dgm:cxn modelId="{E640A327-EDFA-43D2-8848-036D2885C5DF}" type="presParOf" srcId="{3418EFF8-1B0E-4D84-B81A-AF391B690F8A}" destId="{5D8F0737-3EA4-479A-B09A-D05BE54962AF}" srcOrd="1" destOrd="0" presId="urn:microsoft.com/office/officeart/2005/8/layout/hierarchy1"/>
    <dgm:cxn modelId="{3FCB4BA7-1BBF-451F-B3F1-6911A25B3227}" type="presParOf" srcId="{5D8F0737-3EA4-479A-B09A-D05BE54962AF}" destId="{C8B646D8-CE86-43BA-958B-20F4DA15F8CF}" srcOrd="0" destOrd="0" presId="urn:microsoft.com/office/officeart/2005/8/layout/hierarchy1"/>
    <dgm:cxn modelId="{9574D299-7038-4BA1-A373-1057AE362FFA}" type="presParOf" srcId="{5D8F0737-3EA4-479A-B09A-D05BE54962AF}" destId="{179D3407-B64D-49B8-BD25-C2F58AC0A59F}" srcOrd="1" destOrd="0" presId="urn:microsoft.com/office/officeart/2005/8/layout/hierarchy1"/>
    <dgm:cxn modelId="{E11FA067-646B-46C4-80E1-3156FACB2B27}" type="presParOf" srcId="{179D3407-B64D-49B8-BD25-C2F58AC0A59F}" destId="{D50A15AB-D5F2-4B43-A165-518177253F38}" srcOrd="0" destOrd="0" presId="urn:microsoft.com/office/officeart/2005/8/layout/hierarchy1"/>
    <dgm:cxn modelId="{EB4EF293-F49A-414E-821A-50423A8E3C8C}" type="presParOf" srcId="{D50A15AB-D5F2-4B43-A165-518177253F38}" destId="{6A9DD216-F00F-49FB-B0EF-446810018EA3}" srcOrd="0" destOrd="0" presId="urn:microsoft.com/office/officeart/2005/8/layout/hierarchy1"/>
    <dgm:cxn modelId="{FC21B3F6-9A72-4062-9F25-62FFF9FB44F9}" type="presParOf" srcId="{D50A15AB-D5F2-4B43-A165-518177253F38}" destId="{110F2961-FF2B-4A83-A463-EE289A267548}" srcOrd="1" destOrd="0" presId="urn:microsoft.com/office/officeart/2005/8/layout/hierarchy1"/>
    <dgm:cxn modelId="{882D2036-A586-4555-BA18-EAAEA381BB43}" type="presParOf" srcId="{179D3407-B64D-49B8-BD25-C2F58AC0A59F}" destId="{5609DF6B-3860-40C2-B3EA-9102CD470CC9}" srcOrd="1" destOrd="0" presId="urn:microsoft.com/office/officeart/2005/8/layout/hierarchy1"/>
    <dgm:cxn modelId="{5D2368B3-AB2E-4835-89DF-04A330751462}" type="presParOf" srcId="{3B90C624-8978-43D7-A922-41B08819113D}" destId="{624EC558-C29B-4297-98F6-0D04F18E9D84}" srcOrd="2" destOrd="0" presId="urn:microsoft.com/office/officeart/2005/8/layout/hierarchy1"/>
    <dgm:cxn modelId="{C6D216C4-3952-449F-BC62-48BC26591A53}" type="presParOf" srcId="{3B90C624-8978-43D7-A922-41B08819113D}" destId="{B40F9B65-D58B-47FF-ADEC-B36A3ED9CCC4}" srcOrd="3" destOrd="0" presId="urn:microsoft.com/office/officeart/2005/8/layout/hierarchy1"/>
    <dgm:cxn modelId="{360CC350-88D6-440D-AA99-4784A1C99694}" type="presParOf" srcId="{B40F9B65-D58B-47FF-ADEC-B36A3ED9CCC4}" destId="{E20A6297-31B2-49C1-BF60-CF166F25908D}" srcOrd="0" destOrd="0" presId="urn:microsoft.com/office/officeart/2005/8/layout/hierarchy1"/>
    <dgm:cxn modelId="{4DF24F97-ED0A-4579-9914-E572F2E7CEA6}" type="presParOf" srcId="{E20A6297-31B2-49C1-BF60-CF166F25908D}" destId="{FAA8D916-955F-4ED6-8D61-123896EBD4EB}" srcOrd="0" destOrd="0" presId="urn:microsoft.com/office/officeart/2005/8/layout/hierarchy1"/>
    <dgm:cxn modelId="{9708C9C0-FADB-4BFF-B531-45F1D543D741}" type="presParOf" srcId="{E20A6297-31B2-49C1-BF60-CF166F25908D}" destId="{91C1418E-2967-466D-83E2-92743DC3C982}" srcOrd="1" destOrd="0" presId="urn:microsoft.com/office/officeart/2005/8/layout/hierarchy1"/>
    <dgm:cxn modelId="{47FB09C7-0557-4A43-A600-C4F46FC7AA55}" type="presParOf" srcId="{B40F9B65-D58B-47FF-ADEC-B36A3ED9CCC4}" destId="{53FF5898-E59A-4364-8254-1D138111BF80}" srcOrd="1" destOrd="0" presId="urn:microsoft.com/office/officeart/2005/8/layout/hierarchy1"/>
    <dgm:cxn modelId="{0CB18459-BB0F-45FC-978D-51894FCC127F}" type="presParOf" srcId="{53FF5898-E59A-4364-8254-1D138111BF80}" destId="{41C91FA4-8C1E-4481-B047-4E84521D07F0}" srcOrd="0" destOrd="0" presId="urn:microsoft.com/office/officeart/2005/8/layout/hierarchy1"/>
    <dgm:cxn modelId="{78D922A1-6A78-4684-85ED-ABCDD3DA22B1}" type="presParOf" srcId="{53FF5898-E59A-4364-8254-1D138111BF80}" destId="{42E5A206-0BDB-42F0-9B7A-05ED7CAA8B69}" srcOrd="1" destOrd="0" presId="urn:microsoft.com/office/officeart/2005/8/layout/hierarchy1"/>
    <dgm:cxn modelId="{BA57D419-E82E-44C0-BA8E-80B172A5D3DA}" type="presParOf" srcId="{42E5A206-0BDB-42F0-9B7A-05ED7CAA8B69}" destId="{D2A71D21-D120-47DE-A5F8-2F4DEBCB786F}" srcOrd="0" destOrd="0" presId="urn:microsoft.com/office/officeart/2005/8/layout/hierarchy1"/>
    <dgm:cxn modelId="{952E91DD-967F-4C8A-83EA-29284796A47C}" type="presParOf" srcId="{D2A71D21-D120-47DE-A5F8-2F4DEBCB786F}" destId="{3A746CDB-583A-468A-91CF-0A3774A768FA}" srcOrd="0" destOrd="0" presId="urn:microsoft.com/office/officeart/2005/8/layout/hierarchy1"/>
    <dgm:cxn modelId="{BEFDA833-796F-4ED0-9785-53B62202DA2F}" type="presParOf" srcId="{D2A71D21-D120-47DE-A5F8-2F4DEBCB786F}" destId="{B59030E1-7F8F-46D4-B03A-4BD72368A118}" srcOrd="1" destOrd="0" presId="urn:microsoft.com/office/officeart/2005/8/layout/hierarchy1"/>
    <dgm:cxn modelId="{B8F034C6-8E24-4972-B5A4-A611FD4D444B}" type="presParOf" srcId="{42E5A206-0BDB-42F0-9B7A-05ED7CAA8B69}" destId="{DB204007-42D7-422A-B136-BB6A83D62D40}" srcOrd="1" destOrd="0" presId="urn:microsoft.com/office/officeart/2005/8/layout/hierarchy1"/>
    <dgm:cxn modelId="{BB405B08-2D19-4276-B4B9-C19E963173A6}" type="presParOf" srcId="{DB204007-42D7-422A-B136-BB6A83D62D40}" destId="{041BD98B-DA07-474E-9D22-537C5A7A62E1}" srcOrd="0" destOrd="0" presId="urn:microsoft.com/office/officeart/2005/8/layout/hierarchy1"/>
    <dgm:cxn modelId="{D569921D-FF6D-493F-9F51-794C4478E9EA}" type="presParOf" srcId="{DB204007-42D7-422A-B136-BB6A83D62D40}" destId="{EBA41DF1-FF43-41C0-9EDF-484DAB5013C1}" srcOrd="1" destOrd="0" presId="urn:microsoft.com/office/officeart/2005/8/layout/hierarchy1"/>
    <dgm:cxn modelId="{9164CB04-302B-4EF6-8AD3-C657DA437B08}" type="presParOf" srcId="{EBA41DF1-FF43-41C0-9EDF-484DAB5013C1}" destId="{6A3A85AC-A7E0-40EC-9DE6-8AA881AE4985}" srcOrd="0" destOrd="0" presId="urn:microsoft.com/office/officeart/2005/8/layout/hierarchy1"/>
    <dgm:cxn modelId="{EE5B3CD7-5988-4A0B-979E-BEC6BDC6E73D}" type="presParOf" srcId="{6A3A85AC-A7E0-40EC-9DE6-8AA881AE4985}" destId="{04DD5A18-B08F-4D62-A9FB-16798A4C0571}" srcOrd="0" destOrd="0" presId="urn:microsoft.com/office/officeart/2005/8/layout/hierarchy1"/>
    <dgm:cxn modelId="{E1E550BD-C972-4A20-AE35-FCC7504EEEAB}" type="presParOf" srcId="{6A3A85AC-A7E0-40EC-9DE6-8AA881AE4985}" destId="{535200A0-1DFC-4452-9ED1-DE9BFF4B4A94}" srcOrd="1" destOrd="0" presId="urn:microsoft.com/office/officeart/2005/8/layout/hierarchy1"/>
    <dgm:cxn modelId="{09EB3B7B-6AC5-48A1-A30D-B92C909D408D}" type="presParOf" srcId="{EBA41DF1-FF43-41C0-9EDF-484DAB5013C1}" destId="{9F44DB81-3C66-4E32-9F90-54475D20E794}" srcOrd="1" destOrd="0" presId="urn:microsoft.com/office/officeart/2005/8/layout/hierarchy1"/>
    <dgm:cxn modelId="{3C50A5EA-FB14-4B86-BC69-B45BF8382578}" type="presParOf" srcId="{53FF5898-E59A-4364-8254-1D138111BF80}" destId="{575D6988-C309-4E6B-BEB5-CBE52619F98C}" srcOrd="2" destOrd="0" presId="urn:microsoft.com/office/officeart/2005/8/layout/hierarchy1"/>
    <dgm:cxn modelId="{DFD2201F-43B0-4A66-8D5F-9DA6A7790666}" type="presParOf" srcId="{53FF5898-E59A-4364-8254-1D138111BF80}" destId="{2A9D1E51-492A-4851-85B3-90179AE169B2}" srcOrd="3" destOrd="0" presId="urn:microsoft.com/office/officeart/2005/8/layout/hierarchy1"/>
    <dgm:cxn modelId="{B3F8D538-3CBC-44C6-88C9-5ADC0C97E6E6}" type="presParOf" srcId="{2A9D1E51-492A-4851-85B3-90179AE169B2}" destId="{2CBDA492-684F-4BE4-9AC7-564ED3C0B503}" srcOrd="0" destOrd="0" presId="urn:microsoft.com/office/officeart/2005/8/layout/hierarchy1"/>
    <dgm:cxn modelId="{2CBB2160-7740-417E-9402-A3CB72CA9BE4}" type="presParOf" srcId="{2CBDA492-684F-4BE4-9AC7-564ED3C0B503}" destId="{1CF24338-8C93-4043-883F-9AC520EFEA08}" srcOrd="0" destOrd="0" presId="urn:microsoft.com/office/officeart/2005/8/layout/hierarchy1"/>
    <dgm:cxn modelId="{5578A7C0-0BF2-4CCA-BFB1-ACC6301C1E94}" type="presParOf" srcId="{2CBDA492-684F-4BE4-9AC7-564ED3C0B503}" destId="{F07E1D92-93C3-4D92-A3E0-911D4E1D6BD4}" srcOrd="1" destOrd="0" presId="urn:microsoft.com/office/officeart/2005/8/layout/hierarchy1"/>
    <dgm:cxn modelId="{48ED35DF-1C06-4759-856A-BC56AC424934}" type="presParOf" srcId="{2A9D1E51-492A-4851-85B3-90179AE169B2}" destId="{20D6D882-CF17-45FB-802A-2EDF88E6CA2F}" srcOrd="1" destOrd="0" presId="urn:microsoft.com/office/officeart/2005/8/layout/hierarchy1"/>
    <dgm:cxn modelId="{B8CEABC9-DC78-43FD-9462-E49FAB0FECA2}" type="presParOf" srcId="{20D6D882-CF17-45FB-802A-2EDF88E6CA2F}" destId="{B4928F1A-C685-4409-85C1-5A450E8A8BA9}" srcOrd="0" destOrd="0" presId="urn:microsoft.com/office/officeart/2005/8/layout/hierarchy1"/>
    <dgm:cxn modelId="{ECCBD2ED-64C8-471F-864E-0A8D96C94E10}" type="presParOf" srcId="{20D6D882-CF17-45FB-802A-2EDF88E6CA2F}" destId="{E464FEDC-2FE8-4B96-848F-66D37E809498}" srcOrd="1" destOrd="0" presId="urn:microsoft.com/office/officeart/2005/8/layout/hierarchy1"/>
    <dgm:cxn modelId="{921B4C71-136F-43C9-A2E1-67093CC49AD2}" type="presParOf" srcId="{E464FEDC-2FE8-4B96-848F-66D37E809498}" destId="{6795F349-2EDF-42BF-9533-0380734B132C}" srcOrd="0" destOrd="0" presId="urn:microsoft.com/office/officeart/2005/8/layout/hierarchy1"/>
    <dgm:cxn modelId="{8BCDDC46-714F-4888-96F4-4404E3B957E0}" type="presParOf" srcId="{6795F349-2EDF-42BF-9533-0380734B132C}" destId="{1D974DEB-EA24-4D65-B72A-2B834D2CF06A}" srcOrd="0" destOrd="0" presId="urn:microsoft.com/office/officeart/2005/8/layout/hierarchy1"/>
    <dgm:cxn modelId="{B9BCAAF5-F0F5-43A5-BB04-44C72E9A062D}" type="presParOf" srcId="{6795F349-2EDF-42BF-9533-0380734B132C}" destId="{7DD7F954-BA77-4AA2-A412-A6844A97F0FB}" srcOrd="1" destOrd="0" presId="urn:microsoft.com/office/officeart/2005/8/layout/hierarchy1"/>
    <dgm:cxn modelId="{D5F40E17-8893-4FC2-9823-159F5A0B2135}" type="presParOf" srcId="{E464FEDC-2FE8-4B96-848F-66D37E809498}" destId="{EBB410FC-73AF-4043-B704-37E038BBA456}" srcOrd="1" destOrd="0" presId="urn:microsoft.com/office/officeart/2005/8/layout/hierarchy1"/>
    <dgm:cxn modelId="{5369F9A7-1870-4180-BB02-AFF7DE55E12C}" type="presParOf" srcId="{EBB410FC-73AF-4043-B704-37E038BBA456}" destId="{AC6D37D3-11C7-44FD-AEE6-D0F69894D852}" srcOrd="0" destOrd="0" presId="urn:microsoft.com/office/officeart/2005/8/layout/hierarchy1"/>
    <dgm:cxn modelId="{F41B92C4-CFF8-4054-A087-A2C5E0CAF6EE}" type="presParOf" srcId="{EBB410FC-73AF-4043-B704-37E038BBA456}" destId="{F8C48F89-C34E-4188-B8C1-2D9593D4FB88}" srcOrd="1" destOrd="0" presId="urn:microsoft.com/office/officeart/2005/8/layout/hierarchy1"/>
    <dgm:cxn modelId="{6B8FF264-A8F5-4471-8E84-2647E1DEAEF0}" type="presParOf" srcId="{F8C48F89-C34E-4188-B8C1-2D9593D4FB88}" destId="{0A74205A-7FB5-4201-9869-D173860A564E}" srcOrd="0" destOrd="0" presId="urn:microsoft.com/office/officeart/2005/8/layout/hierarchy1"/>
    <dgm:cxn modelId="{65569697-0EFB-443C-A583-EB59DF73C319}" type="presParOf" srcId="{0A74205A-7FB5-4201-9869-D173860A564E}" destId="{3665B540-1F69-43E0-9E3C-C35862EA0093}" srcOrd="0" destOrd="0" presId="urn:microsoft.com/office/officeart/2005/8/layout/hierarchy1"/>
    <dgm:cxn modelId="{609566F3-A18C-45C4-8409-15403340D2A4}" type="presParOf" srcId="{0A74205A-7FB5-4201-9869-D173860A564E}" destId="{CFFF8AE4-D67B-4AAD-9D2F-9EBFCDF88D4D}" srcOrd="1" destOrd="0" presId="urn:microsoft.com/office/officeart/2005/8/layout/hierarchy1"/>
    <dgm:cxn modelId="{B5241D7B-DAD2-4EF9-A9E1-CFEB08DB98FB}" type="presParOf" srcId="{F8C48F89-C34E-4188-B8C1-2D9593D4FB88}" destId="{5697D836-81A0-4269-8FD8-0091A7BB1132}"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094C6-F8B7-46C2-AB54-B94895D0E792}">
      <dsp:nvSpPr>
        <dsp:cNvPr id="0" name=""/>
        <dsp:cNvSpPr/>
      </dsp:nvSpPr>
      <dsp:spPr>
        <a:xfrm>
          <a:off x="2642067" y="3857672"/>
          <a:ext cx="91440" cy="181082"/>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384356A-BCB2-47C2-B556-FAA7F78B4854}">
      <dsp:nvSpPr>
        <dsp:cNvPr id="0" name=""/>
        <dsp:cNvSpPr/>
      </dsp:nvSpPr>
      <dsp:spPr>
        <a:xfrm>
          <a:off x="2642067" y="3281217"/>
          <a:ext cx="91440" cy="181082"/>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EE7FB3-F05D-489A-B44D-E92DA99ADB38}">
      <dsp:nvSpPr>
        <dsp:cNvPr id="0" name=""/>
        <dsp:cNvSpPr/>
      </dsp:nvSpPr>
      <dsp:spPr>
        <a:xfrm>
          <a:off x="2642067" y="2704762"/>
          <a:ext cx="91440" cy="181082"/>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909AA9-AA69-4FB3-9158-B5636F77F618}">
      <dsp:nvSpPr>
        <dsp:cNvPr id="0" name=""/>
        <dsp:cNvSpPr/>
      </dsp:nvSpPr>
      <dsp:spPr>
        <a:xfrm>
          <a:off x="2642067" y="2128307"/>
          <a:ext cx="91440" cy="181082"/>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BF7773-C57D-49AC-97B8-FD466879F706}">
      <dsp:nvSpPr>
        <dsp:cNvPr id="0" name=""/>
        <dsp:cNvSpPr/>
      </dsp:nvSpPr>
      <dsp:spPr>
        <a:xfrm>
          <a:off x="2307289" y="1551852"/>
          <a:ext cx="380498" cy="181082"/>
        </a:xfrm>
        <a:custGeom>
          <a:avLst/>
          <a:gdLst/>
          <a:ahLst/>
          <a:cxnLst/>
          <a:rect l="0" t="0" r="0" b="0"/>
          <a:pathLst>
            <a:path>
              <a:moveTo>
                <a:pt x="0" y="0"/>
              </a:moveTo>
              <a:lnTo>
                <a:pt x="0" y="87804"/>
              </a:lnTo>
              <a:lnTo>
                <a:pt x="270736" y="87804"/>
              </a:lnTo>
              <a:lnTo>
                <a:pt x="270736"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0D8CDB-3D98-420A-ABF4-462652DB7F49}">
      <dsp:nvSpPr>
        <dsp:cNvPr id="0" name=""/>
        <dsp:cNvSpPr/>
      </dsp:nvSpPr>
      <dsp:spPr>
        <a:xfrm>
          <a:off x="1881070" y="3281217"/>
          <a:ext cx="91440" cy="181082"/>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3848C16-DCCA-48B8-B83A-54EB516AE733}">
      <dsp:nvSpPr>
        <dsp:cNvPr id="0" name=""/>
        <dsp:cNvSpPr/>
      </dsp:nvSpPr>
      <dsp:spPr>
        <a:xfrm>
          <a:off x="1881070" y="2704762"/>
          <a:ext cx="91440" cy="181082"/>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9D2153-364F-4CF9-8557-6F3291139C50}">
      <dsp:nvSpPr>
        <dsp:cNvPr id="0" name=""/>
        <dsp:cNvSpPr/>
      </dsp:nvSpPr>
      <dsp:spPr>
        <a:xfrm>
          <a:off x="1881070" y="2128307"/>
          <a:ext cx="91440" cy="181082"/>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F0A691-CF30-4089-AA12-BEE428EC14D1}">
      <dsp:nvSpPr>
        <dsp:cNvPr id="0" name=""/>
        <dsp:cNvSpPr/>
      </dsp:nvSpPr>
      <dsp:spPr>
        <a:xfrm>
          <a:off x="1926790" y="1551852"/>
          <a:ext cx="380498" cy="181082"/>
        </a:xfrm>
        <a:custGeom>
          <a:avLst/>
          <a:gdLst/>
          <a:ahLst/>
          <a:cxnLst/>
          <a:rect l="0" t="0" r="0" b="0"/>
          <a:pathLst>
            <a:path>
              <a:moveTo>
                <a:pt x="270736" y="0"/>
              </a:moveTo>
              <a:lnTo>
                <a:pt x="270736" y="87804"/>
              </a:lnTo>
              <a:lnTo>
                <a:pt x="0" y="87804"/>
              </a:lnTo>
              <a:lnTo>
                <a:pt x="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2A5672-E733-404A-BF49-43BCAFECEED1}">
      <dsp:nvSpPr>
        <dsp:cNvPr id="0" name=""/>
        <dsp:cNvSpPr/>
      </dsp:nvSpPr>
      <dsp:spPr>
        <a:xfrm>
          <a:off x="2261569" y="975397"/>
          <a:ext cx="91440" cy="181082"/>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058839-5886-4AD2-B55B-6E406C234112}">
      <dsp:nvSpPr>
        <dsp:cNvPr id="0" name=""/>
        <dsp:cNvSpPr/>
      </dsp:nvSpPr>
      <dsp:spPr>
        <a:xfrm>
          <a:off x="2261569" y="398942"/>
          <a:ext cx="91440" cy="181082"/>
        </a:xfrm>
        <a:custGeom>
          <a:avLst/>
          <a:gdLst/>
          <a:ahLst/>
          <a:cxnLst/>
          <a:rect l="0" t="0" r="0" b="0"/>
          <a:pathLst>
            <a:path>
              <a:moveTo>
                <a:pt x="45720" y="0"/>
              </a:moveTo>
              <a:lnTo>
                <a:pt x="45720" y="12884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D43A4B-8412-4EA8-8387-AFBB3F2C6322}">
      <dsp:nvSpPr>
        <dsp:cNvPr id="0" name=""/>
        <dsp:cNvSpPr/>
      </dsp:nvSpPr>
      <dsp:spPr>
        <a:xfrm>
          <a:off x="1995972" y="3570"/>
          <a:ext cx="622633" cy="395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6A14E2-75BA-45E0-8252-C7FF85927BDD}">
      <dsp:nvSpPr>
        <dsp:cNvPr id="0" name=""/>
        <dsp:cNvSpPr/>
      </dsp:nvSpPr>
      <dsp:spPr>
        <a:xfrm>
          <a:off x="2065153" y="69292"/>
          <a:ext cx="622633" cy="3953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a:ea typeface="+mn-ea"/>
              <a:cs typeface="+mn-cs"/>
            </a:rPr>
            <a:t>Abdullah b. Amr</a:t>
          </a:r>
        </a:p>
      </dsp:txBody>
      <dsp:txXfrm>
        <a:off x="2076733" y="80872"/>
        <a:ext cx="599473" cy="372212"/>
      </dsp:txXfrm>
    </dsp:sp>
    <dsp:sp modelId="{9ED90534-AC46-4E80-BC13-3708DF587E4F}">
      <dsp:nvSpPr>
        <dsp:cNvPr id="0" name=""/>
        <dsp:cNvSpPr/>
      </dsp:nvSpPr>
      <dsp:spPr>
        <a:xfrm>
          <a:off x="1995972" y="580025"/>
          <a:ext cx="622633" cy="395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59E1C3-F48E-4DBC-A9AB-8F9BEEB64B09}">
      <dsp:nvSpPr>
        <dsp:cNvPr id="0" name=""/>
        <dsp:cNvSpPr/>
      </dsp:nvSpPr>
      <dsp:spPr>
        <a:xfrm>
          <a:off x="2065153" y="645747"/>
          <a:ext cx="622633" cy="3953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a:ea typeface="+mn-ea"/>
              <a:cs typeface="+mn-cs"/>
            </a:rPr>
            <a:t>Vehb b. Câbir</a:t>
          </a:r>
        </a:p>
      </dsp:txBody>
      <dsp:txXfrm>
        <a:off x="2076733" y="657327"/>
        <a:ext cx="599473" cy="372212"/>
      </dsp:txXfrm>
    </dsp:sp>
    <dsp:sp modelId="{BC83723A-4246-4810-90EE-247E0C03AD30}">
      <dsp:nvSpPr>
        <dsp:cNvPr id="0" name=""/>
        <dsp:cNvSpPr/>
      </dsp:nvSpPr>
      <dsp:spPr>
        <a:xfrm>
          <a:off x="1995972" y="1156480"/>
          <a:ext cx="622633" cy="395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20CBC7-0AB6-4AC2-B7D9-D80C97A91C6E}">
      <dsp:nvSpPr>
        <dsp:cNvPr id="0" name=""/>
        <dsp:cNvSpPr/>
      </dsp:nvSpPr>
      <dsp:spPr>
        <a:xfrm>
          <a:off x="2065153" y="1222202"/>
          <a:ext cx="622633" cy="3953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a:ea typeface="+mn-ea"/>
              <a:cs typeface="+mn-cs"/>
            </a:rPr>
            <a:t>Ebû İshâk</a:t>
          </a:r>
        </a:p>
      </dsp:txBody>
      <dsp:txXfrm>
        <a:off x="2076733" y="1233782"/>
        <a:ext cx="599473" cy="372212"/>
      </dsp:txXfrm>
    </dsp:sp>
    <dsp:sp modelId="{D5904D76-723F-41AE-94B5-FC47561B5656}">
      <dsp:nvSpPr>
        <dsp:cNvPr id="0" name=""/>
        <dsp:cNvSpPr/>
      </dsp:nvSpPr>
      <dsp:spPr>
        <a:xfrm>
          <a:off x="1615474" y="1732935"/>
          <a:ext cx="622633" cy="395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A39BE6-C89E-484E-8132-1EBC680E7571}">
      <dsp:nvSpPr>
        <dsp:cNvPr id="0" name=""/>
        <dsp:cNvSpPr/>
      </dsp:nvSpPr>
      <dsp:spPr>
        <a:xfrm>
          <a:off x="1684655" y="1798657"/>
          <a:ext cx="622633" cy="3953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a:ea typeface="+mn-ea"/>
              <a:cs typeface="+mn-cs"/>
            </a:rPr>
            <a:t>Ziyâd b. Hayseme</a:t>
          </a:r>
        </a:p>
      </dsp:txBody>
      <dsp:txXfrm>
        <a:off x="1696235" y="1810237"/>
        <a:ext cx="599473" cy="372212"/>
      </dsp:txXfrm>
    </dsp:sp>
    <dsp:sp modelId="{08871FD0-9582-48E0-86E1-1E09B5A01381}">
      <dsp:nvSpPr>
        <dsp:cNvPr id="0" name=""/>
        <dsp:cNvSpPr/>
      </dsp:nvSpPr>
      <dsp:spPr>
        <a:xfrm>
          <a:off x="1615474" y="2309390"/>
          <a:ext cx="622633" cy="395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5A5299-FB0E-4DCE-B98C-946FC85D0180}">
      <dsp:nvSpPr>
        <dsp:cNvPr id="0" name=""/>
        <dsp:cNvSpPr/>
      </dsp:nvSpPr>
      <dsp:spPr>
        <a:xfrm>
          <a:off x="1684655" y="2375112"/>
          <a:ext cx="622633" cy="3953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a:ea typeface="+mn-ea"/>
              <a:cs typeface="+mn-cs"/>
            </a:rPr>
            <a:t>el-Velîd b. Şucâ'</a:t>
          </a:r>
        </a:p>
      </dsp:txBody>
      <dsp:txXfrm>
        <a:off x="1696235" y="2386692"/>
        <a:ext cx="599473" cy="372212"/>
      </dsp:txXfrm>
    </dsp:sp>
    <dsp:sp modelId="{D9BCFF53-E271-4054-8546-9B5FFA9735A6}">
      <dsp:nvSpPr>
        <dsp:cNvPr id="0" name=""/>
        <dsp:cNvSpPr/>
      </dsp:nvSpPr>
      <dsp:spPr>
        <a:xfrm>
          <a:off x="1615474" y="2885845"/>
          <a:ext cx="622633" cy="395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FA0941-59D9-4B34-A57F-9C205B77812F}">
      <dsp:nvSpPr>
        <dsp:cNvPr id="0" name=""/>
        <dsp:cNvSpPr/>
      </dsp:nvSpPr>
      <dsp:spPr>
        <a:xfrm>
          <a:off x="1684655" y="2951567"/>
          <a:ext cx="622633" cy="3953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a:ea typeface="+mn-ea"/>
              <a:cs typeface="+mn-cs"/>
            </a:rPr>
            <a:t>Muntasır b. Muhammed</a:t>
          </a:r>
        </a:p>
      </dsp:txBody>
      <dsp:txXfrm>
        <a:off x="1696235" y="2963147"/>
        <a:ext cx="599473" cy="372212"/>
      </dsp:txXfrm>
    </dsp:sp>
    <dsp:sp modelId="{0B2F1484-73DF-4036-9084-B5AAF86893EC}">
      <dsp:nvSpPr>
        <dsp:cNvPr id="0" name=""/>
        <dsp:cNvSpPr/>
      </dsp:nvSpPr>
      <dsp:spPr>
        <a:xfrm>
          <a:off x="1615474" y="3462300"/>
          <a:ext cx="622633" cy="395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BDEA12-ADBD-402F-865B-401CA0C9FCBC}">
      <dsp:nvSpPr>
        <dsp:cNvPr id="0" name=""/>
        <dsp:cNvSpPr/>
      </dsp:nvSpPr>
      <dsp:spPr>
        <a:xfrm>
          <a:off x="1684655" y="3528022"/>
          <a:ext cx="622633" cy="3953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a:ea typeface="+mn-ea"/>
              <a:cs typeface="+mn-cs"/>
            </a:rPr>
            <a:t>TABERÂNÎ</a:t>
          </a:r>
        </a:p>
      </dsp:txBody>
      <dsp:txXfrm>
        <a:off x="1696235" y="3539602"/>
        <a:ext cx="599473" cy="372212"/>
      </dsp:txXfrm>
    </dsp:sp>
    <dsp:sp modelId="{D365087D-B0E9-419F-8C25-440EDE4FA09A}">
      <dsp:nvSpPr>
        <dsp:cNvPr id="0" name=""/>
        <dsp:cNvSpPr/>
      </dsp:nvSpPr>
      <dsp:spPr>
        <a:xfrm>
          <a:off x="2376470" y="1732935"/>
          <a:ext cx="622633" cy="395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AA56BE-78E7-4A9F-8049-D1B7EB3EC7BB}">
      <dsp:nvSpPr>
        <dsp:cNvPr id="0" name=""/>
        <dsp:cNvSpPr/>
      </dsp:nvSpPr>
      <dsp:spPr>
        <a:xfrm>
          <a:off x="2445652" y="1798657"/>
          <a:ext cx="622633" cy="3953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a:ea typeface="+mn-ea"/>
              <a:cs typeface="+mn-cs"/>
            </a:rPr>
            <a:t>Muğîre b. Müslim</a:t>
          </a:r>
        </a:p>
      </dsp:txBody>
      <dsp:txXfrm>
        <a:off x="2457232" y="1810237"/>
        <a:ext cx="599473" cy="372212"/>
      </dsp:txXfrm>
    </dsp:sp>
    <dsp:sp modelId="{4CAFCD78-AD0E-4CFD-94FC-73F8DFDB8E61}">
      <dsp:nvSpPr>
        <dsp:cNvPr id="0" name=""/>
        <dsp:cNvSpPr/>
      </dsp:nvSpPr>
      <dsp:spPr>
        <a:xfrm>
          <a:off x="2376470" y="2309390"/>
          <a:ext cx="622633" cy="395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5AE6DF-0801-4F46-A21A-967CAFF34607}">
      <dsp:nvSpPr>
        <dsp:cNvPr id="0" name=""/>
        <dsp:cNvSpPr/>
      </dsp:nvSpPr>
      <dsp:spPr>
        <a:xfrm>
          <a:off x="2445652" y="2375112"/>
          <a:ext cx="622633" cy="3953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a:ea typeface="+mn-ea"/>
              <a:cs typeface="+mn-cs"/>
            </a:rPr>
            <a:t>EBU DÂVÛD et-TAYÂLİSÎ</a:t>
          </a:r>
        </a:p>
      </dsp:txBody>
      <dsp:txXfrm>
        <a:off x="2457232" y="2386692"/>
        <a:ext cx="599473" cy="372212"/>
      </dsp:txXfrm>
    </dsp:sp>
    <dsp:sp modelId="{32F71AF6-AC19-4A99-8588-8EDBA6B705F7}">
      <dsp:nvSpPr>
        <dsp:cNvPr id="0" name=""/>
        <dsp:cNvSpPr/>
      </dsp:nvSpPr>
      <dsp:spPr>
        <a:xfrm>
          <a:off x="2376470" y="2885845"/>
          <a:ext cx="622633" cy="395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54FD16-5857-4D6D-A863-F58A278FD3D2}">
      <dsp:nvSpPr>
        <dsp:cNvPr id="0" name=""/>
        <dsp:cNvSpPr/>
      </dsp:nvSpPr>
      <dsp:spPr>
        <a:xfrm>
          <a:off x="2445652" y="2951567"/>
          <a:ext cx="622633" cy="3953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a:ea typeface="+mn-ea"/>
              <a:cs typeface="+mn-cs"/>
            </a:rPr>
            <a:t>Ahmed b. el-Furât</a:t>
          </a:r>
        </a:p>
      </dsp:txBody>
      <dsp:txXfrm>
        <a:off x="2457232" y="2963147"/>
        <a:ext cx="599473" cy="372212"/>
      </dsp:txXfrm>
    </dsp:sp>
    <dsp:sp modelId="{3FB3FDF0-FB94-4571-AE17-41188CE17F0B}">
      <dsp:nvSpPr>
        <dsp:cNvPr id="0" name=""/>
        <dsp:cNvSpPr/>
      </dsp:nvSpPr>
      <dsp:spPr>
        <a:xfrm>
          <a:off x="2376470" y="3462300"/>
          <a:ext cx="622633" cy="395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5264CE-5705-42FA-81A3-723AB007110F}">
      <dsp:nvSpPr>
        <dsp:cNvPr id="0" name=""/>
        <dsp:cNvSpPr/>
      </dsp:nvSpPr>
      <dsp:spPr>
        <a:xfrm>
          <a:off x="2445652" y="3528022"/>
          <a:ext cx="622633" cy="3953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a:ea typeface="+mn-ea"/>
              <a:cs typeface="+mn-cs"/>
            </a:rPr>
            <a:t>Abdullah b. Muhammed</a:t>
          </a:r>
        </a:p>
      </dsp:txBody>
      <dsp:txXfrm>
        <a:off x="2457232" y="3539602"/>
        <a:ext cx="599473" cy="372212"/>
      </dsp:txXfrm>
    </dsp:sp>
    <dsp:sp modelId="{5D322799-1787-405B-9242-3E60A6EFB98A}">
      <dsp:nvSpPr>
        <dsp:cNvPr id="0" name=""/>
        <dsp:cNvSpPr/>
      </dsp:nvSpPr>
      <dsp:spPr>
        <a:xfrm>
          <a:off x="2376470" y="4038754"/>
          <a:ext cx="622633" cy="395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735BF3-13A7-4AC1-8EBD-92F9BBF310BE}">
      <dsp:nvSpPr>
        <dsp:cNvPr id="0" name=""/>
        <dsp:cNvSpPr/>
      </dsp:nvSpPr>
      <dsp:spPr>
        <a:xfrm>
          <a:off x="2445652" y="4104477"/>
          <a:ext cx="622633" cy="3953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a:ea typeface="+mn-ea"/>
              <a:cs typeface="+mn-cs"/>
            </a:rPr>
            <a:t>TABERÂNÎ</a:t>
          </a:r>
        </a:p>
      </dsp:txBody>
      <dsp:txXfrm>
        <a:off x="2457232" y="4116057"/>
        <a:ext cx="599473" cy="3722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2B47C6-F049-4B51-BB8F-B72D00795314}">
      <dsp:nvSpPr>
        <dsp:cNvPr id="0" name=""/>
        <dsp:cNvSpPr/>
      </dsp:nvSpPr>
      <dsp:spPr>
        <a:xfrm>
          <a:off x="2770306" y="6277663"/>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FB07088-8743-448E-BEEE-1260151C31EB}">
      <dsp:nvSpPr>
        <dsp:cNvPr id="0" name=""/>
        <dsp:cNvSpPr/>
      </dsp:nvSpPr>
      <dsp:spPr>
        <a:xfrm>
          <a:off x="2770306" y="5740625"/>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5BDB8E-6CF3-4637-AA03-313EBD923D47}">
      <dsp:nvSpPr>
        <dsp:cNvPr id="0" name=""/>
        <dsp:cNvSpPr/>
      </dsp:nvSpPr>
      <dsp:spPr>
        <a:xfrm>
          <a:off x="2770306" y="5203586"/>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E201E7-E68B-4285-8060-1633DEAEBCA0}">
      <dsp:nvSpPr>
        <dsp:cNvPr id="0" name=""/>
        <dsp:cNvSpPr/>
      </dsp:nvSpPr>
      <dsp:spPr>
        <a:xfrm>
          <a:off x="2770306" y="4666548"/>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F6FBC0-C7E2-4DCE-B862-0496E3652344}">
      <dsp:nvSpPr>
        <dsp:cNvPr id="0" name=""/>
        <dsp:cNvSpPr/>
      </dsp:nvSpPr>
      <dsp:spPr>
        <a:xfrm>
          <a:off x="2770306" y="4129510"/>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D6F175-800E-409F-BEEA-E405860D9D21}">
      <dsp:nvSpPr>
        <dsp:cNvPr id="0" name=""/>
        <dsp:cNvSpPr/>
      </dsp:nvSpPr>
      <dsp:spPr>
        <a:xfrm>
          <a:off x="2770306" y="3592471"/>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38579B3-2B81-43AE-8CF1-729E51A0B497}">
      <dsp:nvSpPr>
        <dsp:cNvPr id="0" name=""/>
        <dsp:cNvSpPr/>
      </dsp:nvSpPr>
      <dsp:spPr>
        <a:xfrm>
          <a:off x="2770306" y="3055433"/>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256C0A-5DFF-4B1B-8218-0FB3FB88F17F}">
      <dsp:nvSpPr>
        <dsp:cNvPr id="0" name=""/>
        <dsp:cNvSpPr/>
      </dsp:nvSpPr>
      <dsp:spPr>
        <a:xfrm>
          <a:off x="2770306" y="2518395"/>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C607D9-7F16-4C9B-901E-D93EBBD707DD}">
      <dsp:nvSpPr>
        <dsp:cNvPr id="0" name=""/>
        <dsp:cNvSpPr/>
      </dsp:nvSpPr>
      <dsp:spPr>
        <a:xfrm>
          <a:off x="2770306" y="1981356"/>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D669D78-159F-4BBA-A101-6F6F8F59286A}">
      <dsp:nvSpPr>
        <dsp:cNvPr id="0" name=""/>
        <dsp:cNvSpPr/>
      </dsp:nvSpPr>
      <dsp:spPr>
        <a:xfrm>
          <a:off x="2770306" y="1444318"/>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8CD8A6E-ADFF-4880-83A3-A39ECE97BFFD}">
      <dsp:nvSpPr>
        <dsp:cNvPr id="0" name=""/>
        <dsp:cNvSpPr/>
      </dsp:nvSpPr>
      <dsp:spPr>
        <a:xfrm>
          <a:off x="2770306" y="907280"/>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910445-DA99-46BD-8B7D-217F800F3623}">
      <dsp:nvSpPr>
        <dsp:cNvPr id="0" name=""/>
        <dsp:cNvSpPr/>
      </dsp:nvSpPr>
      <dsp:spPr>
        <a:xfrm>
          <a:off x="2284305" y="370242"/>
          <a:ext cx="531721" cy="168700"/>
        </a:xfrm>
        <a:custGeom>
          <a:avLst/>
          <a:gdLst/>
          <a:ahLst/>
          <a:cxnLst/>
          <a:rect l="0" t="0" r="0" b="0"/>
          <a:pathLst>
            <a:path>
              <a:moveTo>
                <a:pt x="0" y="0"/>
              </a:moveTo>
              <a:lnTo>
                <a:pt x="0" y="70765"/>
              </a:lnTo>
              <a:lnTo>
                <a:pt x="327294" y="70765"/>
              </a:lnTo>
              <a:lnTo>
                <a:pt x="327294" y="10384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D1094C6-F8B7-46C2-AB54-B94895D0E792}">
      <dsp:nvSpPr>
        <dsp:cNvPr id="0" name=""/>
        <dsp:cNvSpPr/>
      </dsp:nvSpPr>
      <dsp:spPr>
        <a:xfrm>
          <a:off x="2061344" y="4666548"/>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E309F48-1968-4E7E-8BB8-F8B10C94D8A0}">
      <dsp:nvSpPr>
        <dsp:cNvPr id="0" name=""/>
        <dsp:cNvSpPr/>
      </dsp:nvSpPr>
      <dsp:spPr>
        <a:xfrm>
          <a:off x="2061344" y="4129510"/>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384356A-BCB2-47C2-B556-FAA7F78B4854}">
      <dsp:nvSpPr>
        <dsp:cNvPr id="0" name=""/>
        <dsp:cNvSpPr/>
      </dsp:nvSpPr>
      <dsp:spPr>
        <a:xfrm>
          <a:off x="2061344" y="3592471"/>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EE7FB3-F05D-489A-B44D-E92DA99ADB38}">
      <dsp:nvSpPr>
        <dsp:cNvPr id="0" name=""/>
        <dsp:cNvSpPr/>
      </dsp:nvSpPr>
      <dsp:spPr>
        <a:xfrm>
          <a:off x="2061344" y="3055433"/>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909AA9-AA69-4FB3-9158-B5636F77F618}">
      <dsp:nvSpPr>
        <dsp:cNvPr id="0" name=""/>
        <dsp:cNvSpPr/>
      </dsp:nvSpPr>
      <dsp:spPr>
        <a:xfrm>
          <a:off x="1752584" y="2518395"/>
          <a:ext cx="354480" cy="168700"/>
        </a:xfrm>
        <a:custGeom>
          <a:avLst/>
          <a:gdLst/>
          <a:ahLst/>
          <a:cxnLst/>
          <a:rect l="0" t="0" r="0" b="0"/>
          <a:pathLst>
            <a:path>
              <a:moveTo>
                <a:pt x="0" y="0"/>
              </a:moveTo>
              <a:lnTo>
                <a:pt x="0" y="70765"/>
              </a:lnTo>
              <a:lnTo>
                <a:pt x="218196" y="70765"/>
              </a:lnTo>
              <a:lnTo>
                <a:pt x="218196"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F48AC8C-E296-4ADF-9093-BFFA493CF06E}">
      <dsp:nvSpPr>
        <dsp:cNvPr id="0" name=""/>
        <dsp:cNvSpPr/>
      </dsp:nvSpPr>
      <dsp:spPr>
        <a:xfrm>
          <a:off x="1352383" y="3592471"/>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9D2153-364F-4CF9-8557-6F3291139C50}">
      <dsp:nvSpPr>
        <dsp:cNvPr id="0" name=""/>
        <dsp:cNvSpPr/>
      </dsp:nvSpPr>
      <dsp:spPr>
        <a:xfrm>
          <a:off x="1352383" y="3055433"/>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F0A691-CF30-4089-AA12-BEE428EC14D1}">
      <dsp:nvSpPr>
        <dsp:cNvPr id="0" name=""/>
        <dsp:cNvSpPr/>
      </dsp:nvSpPr>
      <dsp:spPr>
        <a:xfrm>
          <a:off x="1398103" y="2518395"/>
          <a:ext cx="354480" cy="168700"/>
        </a:xfrm>
        <a:custGeom>
          <a:avLst/>
          <a:gdLst/>
          <a:ahLst/>
          <a:cxnLst/>
          <a:rect l="0" t="0" r="0" b="0"/>
          <a:pathLst>
            <a:path>
              <a:moveTo>
                <a:pt x="218196" y="0"/>
              </a:moveTo>
              <a:lnTo>
                <a:pt x="218196" y="70765"/>
              </a:lnTo>
              <a:lnTo>
                <a:pt x="0" y="70765"/>
              </a:lnTo>
              <a:lnTo>
                <a:pt x="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C36A133-D185-40EB-A24A-11A6B36894E5}">
      <dsp:nvSpPr>
        <dsp:cNvPr id="0" name=""/>
        <dsp:cNvSpPr/>
      </dsp:nvSpPr>
      <dsp:spPr>
        <a:xfrm>
          <a:off x="1706864" y="1981356"/>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32382F-1FFA-4FCB-B57B-B887A2679E5A}">
      <dsp:nvSpPr>
        <dsp:cNvPr id="0" name=""/>
        <dsp:cNvSpPr/>
      </dsp:nvSpPr>
      <dsp:spPr>
        <a:xfrm>
          <a:off x="1706864" y="1444318"/>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289983-3415-4BC7-B930-90239F8755A1}">
      <dsp:nvSpPr>
        <dsp:cNvPr id="0" name=""/>
        <dsp:cNvSpPr/>
      </dsp:nvSpPr>
      <dsp:spPr>
        <a:xfrm>
          <a:off x="1706864" y="907280"/>
          <a:ext cx="91440" cy="168700"/>
        </a:xfrm>
        <a:custGeom>
          <a:avLst/>
          <a:gdLst/>
          <a:ahLst/>
          <a:cxnLst/>
          <a:rect l="0" t="0" r="0" b="0"/>
          <a:pathLst>
            <a:path>
              <a:moveTo>
                <a:pt x="45720" y="0"/>
              </a:moveTo>
              <a:lnTo>
                <a:pt x="45720" y="103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058839-5886-4AD2-B55B-6E406C234112}">
      <dsp:nvSpPr>
        <dsp:cNvPr id="0" name=""/>
        <dsp:cNvSpPr/>
      </dsp:nvSpPr>
      <dsp:spPr>
        <a:xfrm>
          <a:off x="1752584" y="370242"/>
          <a:ext cx="531721" cy="168700"/>
        </a:xfrm>
        <a:custGeom>
          <a:avLst/>
          <a:gdLst/>
          <a:ahLst/>
          <a:cxnLst/>
          <a:rect l="0" t="0" r="0" b="0"/>
          <a:pathLst>
            <a:path>
              <a:moveTo>
                <a:pt x="327294" y="0"/>
              </a:moveTo>
              <a:lnTo>
                <a:pt x="327294" y="70765"/>
              </a:lnTo>
              <a:lnTo>
                <a:pt x="0" y="70765"/>
              </a:lnTo>
              <a:lnTo>
                <a:pt x="0" y="10384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D43A4B-8412-4EA8-8387-AFBB3F2C6322}">
      <dsp:nvSpPr>
        <dsp:cNvPr id="0" name=""/>
        <dsp:cNvSpPr/>
      </dsp:nvSpPr>
      <dsp:spPr>
        <a:xfrm>
          <a:off x="1994275" y="1904"/>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6A14E2-75BA-45E0-8252-C7FF85927BDD}">
      <dsp:nvSpPr>
        <dsp:cNvPr id="0" name=""/>
        <dsp:cNvSpPr/>
      </dsp:nvSpPr>
      <dsp:spPr>
        <a:xfrm>
          <a:off x="2058726" y="63132"/>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Huzeyfe b. el-Yemân </a:t>
          </a:r>
        </a:p>
      </dsp:txBody>
      <dsp:txXfrm>
        <a:off x="2069514" y="73920"/>
        <a:ext cx="558483" cy="346761"/>
      </dsp:txXfrm>
    </dsp:sp>
    <dsp:sp modelId="{9ED90534-AC46-4E80-BC13-3708DF587E4F}">
      <dsp:nvSpPr>
        <dsp:cNvPr id="0" name=""/>
        <dsp:cNvSpPr/>
      </dsp:nvSpPr>
      <dsp:spPr>
        <a:xfrm>
          <a:off x="1462554" y="538942"/>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59E1C3-F48E-4DBC-A9AB-8F9BEEB64B09}">
      <dsp:nvSpPr>
        <dsp:cNvPr id="0" name=""/>
        <dsp:cNvSpPr/>
      </dsp:nvSpPr>
      <dsp:spPr>
        <a:xfrm>
          <a:off x="1527005" y="600171"/>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Şakîk b. Seleme </a:t>
          </a:r>
        </a:p>
      </dsp:txBody>
      <dsp:txXfrm>
        <a:off x="1537793" y="610959"/>
        <a:ext cx="558483" cy="346761"/>
      </dsp:txXfrm>
    </dsp:sp>
    <dsp:sp modelId="{A166B111-277E-4B24-83D8-6137BAC855FA}">
      <dsp:nvSpPr>
        <dsp:cNvPr id="0" name=""/>
        <dsp:cNvSpPr/>
      </dsp:nvSpPr>
      <dsp:spPr>
        <a:xfrm>
          <a:off x="1462554" y="1075980"/>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E3D622-9AFF-4B2E-BCAD-A055EBF607E5}">
      <dsp:nvSpPr>
        <dsp:cNvPr id="0" name=""/>
        <dsp:cNvSpPr/>
      </dsp:nvSpPr>
      <dsp:spPr>
        <a:xfrm>
          <a:off x="1527005" y="1137209"/>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A'meş</a:t>
          </a:r>
        </a:p>
      </dsp:txBody>
      <dsp:txXfrm>
        <a:off x="1537793" y="1147997"/>
        <a:ext cx="558483" cy="346761"/>
      </dsp:txXfrm>
    </dsp:sp>
    <dsp:sp modelId="{177F2774-3B58-419C-97AE-D5E5ACC26117}">
      <dsp:nvSpPr>
        <dsp:cNvPr id="0" name=""/>
        <dsp:cNvSpPr/>
      </dsp:nvSpPr>
      <dsp:spPr>
        <a:xfrm>
          <a:off x="1462554" y="1613019"/>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E3515B-F86B-4D4B-970D-12097E3336DE}">
      <dsp:nvSpPr>
        <dsp:cNvPr id="0" name=""/>
        <dsp:cNvSpPr/>
      </dsp:nvSpPr>
      <dsp:spPr>
        <a:xfrm>
          <a:off x="1527005" y="1674247"/>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Muhammed b.İshâk</a:t>
          </a:r>
        </a:p>
      </dsp:txBody>
      <dsp:txXfrm>
        <a:off x="1537793" y="1685035"/>
        <a:ext cx="558483" cy="346761"/>
      </dsp:txXfrm>
    </dsp:sp>
    <dsp:sp modelId="{BC8F5876-C6E0-44CC-960F-E9241E07C3DF}">
      <dsp:nvSpPr>
        <dsp:cNvPr id="0" name=""/>
        <dsp:cNvSpPr/>
      </dsp:nvSpPr>
      <dsp:spPr>
        <a:xfrm>
          <a:off x="1462554" y="2150057"/>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B41DEB-0030-475B-ADC4-B8D9925DC6D6}">
      <dsp:nvSpPr>
        <dsp:cNvPr id="0" name=""/>
        <dsp:cNvSpPr/>
      </dsp:nvSpPr>
      <dsp:spPr>
        <a:xfrm>
          <a:off x="1527005" y="2211286"/>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Yahyâ b. Saîd </a:t>
          </a:r>
        </a:p>
      </dsp:txBody>
      <dsp:txXfrm>
        <a:off x="1537793" y="2222074"/>
        <a:ext cx="558483" cy="346761"/>
      </dsp:txXfrm>
    </dsp:sp>
    <dsp:sp modelId="{D5904D76-723F-41AE-94B5-FC47561B5656}">
      <dsp:nvSpPr>
        <dsp:cNvPr id="0" name=""/>
        <dsp:cNvSpPr/>
      </dsp:nvSpPr>
      <dsp:spPr>
        <a:xfrm>
          <a:off x="1108073" y="2687095"/>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A39BE6-C89E-484E-8132-1EBC680E7571}">
      <dsp:nvSpPr>
        <dsp:cNvPr id="0" name=""/>
        <dsp:cNvSpPr/>
      </dsp:nvSpPr>
      <dsp:spPr>
        <a:xfrm>
          <a:off x="1172524" y="2748324"/>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Muhammed b. Amr</a:t>
          </a:r>
        </a:p>
      </dsp:txBody>
      <dsp:txXfrm>
        <a:off x="1183312" y="2759112"/>
        <a:ext cx="558483" cy="346761"/>
      </dsp:txXfrm>
    </dsp:sp>
    <dsp:sp modelId="{08871FD0-9582-48E0-86E1-1E09B5A01381}">
      <dsp:nvSpPr>
        <dsp:cNvPr id="0" name=""/>
        <dsp:cNvSpPr/>
      </dsp:nvSpPr>
      <dsp:spPr>
        <a:xfrm>
          <a:off x="1108073" y="3224134"/>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5A5299-FB0E-4DCE-B98C-946FC85D0180}">
      <dsp:nvSpPr>
        <dsp:cNvPr id="0" name=""/>
        <dsp:cNvSpPr/>
      </dsp:nvSpPr>
      <dsp:spPr>
        <a:xfrm>
          <a:off x="1172524" y="3285362"/>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Ali b. Saîd</a:t>
          </a:r>
        </a:p>
      </dsp:txBody>
      <dsp:txXfrm>
        <a:off x="1183312" y="3296150"/>
        <a:ext cx="558483" cy="346761"/>
      </dsp:txXfrm>
    </dsp:sp>
    <dsp:sp modelId="{66C1CD3D-3D73-43A4-87C2-94F91D172C2A}">
      <dsp:nvSpPr>
        <dsp:cNvPr id="0" name=""/>
        <dsp:cNvSpPr/>
      </dsp:nvSpPr>
      <dsp:spPr>
        <a:xfrm>
          <a:off x="1108073" y="3761172"/>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1C291F-A112-4F62-9620-30EF57096E18}">
      <dsp:nvSpPr>
        <dsp:cNvPr id="0" name=""/>
        <dsp:cNvSpPr/>
      </dsp:nvSpPr>
      <dsp:spPr>
        <a:xfrm>
          <a:off x="1172524" y="3822400"/>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TABERÂNÎ</a:t>
          </a:r>
        </a:p>
      </dsp:txBody>
      <dsp:txXfrm>
        <a:off x="1183312" y="3833188"/>
        <a:ext cx="558483" cy="346761"/>
      </dsp:txXfrm>
    </dsp:sp>
    <dsp:sp modelId="{4CAFCD78-AD0E-4CFD-94FC-73F8DFDB8E61}">
      <dsp:nvSpPr>
        <dsp:cNvPr id="0" name=""/>
        <dsp:cNvSpPr/>
      </dsp:nvSpPr>
      <dsp:spPr>
        <a:xfrm>
          <a:off x="1817035" y="2687095"/>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5AE6DF-0801-4F46-A21A-967CAFF34607}">
      <dsp:nvSpPr>
        <dsp:cNvPr id="0" name=""/>
        <dsp:cNvSpPr/>
      </dsp:nvSpPr>
      <dsp:spPr>
        <a:xfrm>
          <a:off x="1881486" y="2748324"/>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Muhammed b. el-Musaffâ</a:t>
          </a:r>
        </a:p>
      </dsp:txBody>
      <dsp:txXfrm>
        <a:off x="1892274" y="2759112"/>
        <a:ext cx="558483" cy="346761"/>
      </dsp:txXfrm>
    </dsp:sp>
    <dsp:sp modelId="{32F71AF6-AC19-4A99-8588-8EDBA6B705F7}">
      <dsp:nvSpPr>
        <dsp:cNvPr id="0" name=""/>
        <dsp:cNvSpPr/>
      </dsp:nvSpPr>
      <dsp:spPr>
        <a:xfrm>
          <a:off x="1817035" y="3224134"/>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54FD16-5857-4D6D-A863-F58A278FD3D2}">
      <dsp:nvSpPr>
        <dsp:cNvPr id="0" name=""/>
        <dsp:cNvSpPr/>
      </dsp:nvSpPr>
      <dsp:spPr>
        <a:xfrm>
          <a:off x="1881486" y="3285362"/>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Ca'fer b. el-Müstefâz</a:t>
          </a:r>
        </a:p>
      </dsp:txBody>
      <dsp:txXfrm>
        <a:off x="1892274" y="3296150"/>
        <a:ext cx="558483" cy="346761"/>
      </dsp:txXfrm>
    </dsp:sp>
    <dsp:sp modelId="{3FB3FDF0-FB94-4571-AE17-41188CE17F0B}">
      <dsp:nvSpPr>
        <dsp:cNvPr id="0" name=""/>
        <dsp:cNvSpPr/>
      </dsp:nvSpPr>
      <dsp:spPr>
        <a:xfrm>
          <a:off x="1817035" y="3761172"/>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5264CE-5705-42FA-81A3-723AB007110F}">
      <dsp:nvSpPr>
        <dsp:cNvPr id="0" name=""/>
        <dsp:cNvSpPr/>
      </dsp:nvSpPr>
      <dsp:spPr>
        <a:xfrm>
          <a:off x="1881486" y="3822400"/>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Ebû Amr b. Madâr</a:t>
          </a:r>
        </a:p>
      </dsp:txBody>
      <dsp:txXfrm>
        <a:off x="1892274" y="3833188"/>
        <a:ext cx="558483" cy="346761"/>
      </dsp:txXfrm>
    </dsp:sp>
    <dsp:sp modelId="{7F80B2AA-7EFE-4422-9414-D7AFFF868E19}">
      <dsp:nvSpPr>
        <dsp:cNvPr id="0" name=""/>
        <dsp:cNvSpPr/>
      </dsp:nvSpPr>
      <dsp:spPr>
        <a:xfrm>
          <a:off x="1817035" y="4298210"/>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04E8D7-8595-4B9D-8372-B974A382AEB3}">
      <dsp:nvSpPr>
        <dsp:cNvPr id="0" name=""/>
        <dsp:cNvSpPr/>
      </dsp:nvSpPr>
      <dsp:spPr>
        <a:xfrm>
          <a:off x="1881486" y="4359439"/>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Abdulkâhir b. Tâhir</a:t>
          </a:r>
        </a:p>
      </dsp:txBody>
      <dsp:txXfrm>
        <a:off x="1892274" y="4370227"/>
        <a:ext cx="558483" cy="346761"/>
      </dsp:txXfrm>
    </dsp:sp>
    <dsp:sp modelId="{5D322799-1787-405B-9242-3E60A6EFB98A}">
      <dsp:nvSpPr>
        <dsp:cNvPr id="0" name=""/>
        <dsp:cNvSpPr/>
      </dsp:nvSpPr>
      <dsp:spPr>
        <a:xfrm>
          <a:off x="1817035" y="4835249"/>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735BF3-13A7-4AC1-8EBD-92F9BBF310BE}">
      <dsp:nvSpPr>
        <dsp:cNvPr id="0" name=""/>
        <dsp:cNvSpPr/>
      </dsp:nvSpPr>
      <dsp:spPr>
        <a:xfrm>
          <a:off x="1881486" y="4896477"/>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VÂHİDÎ</a:t>
          </a:r>
        </a:p>
      </dsp:txBody>
      <dsp:txXfrm>
        <a:off x="1892274" y="4907265"/>
        <a:ext cx="558483" cy="346761"/>
      </dsp:txXfrm>
    </dsp:sp>
    <dsp:sp modelId="{77430730-92BE-43A2-949B-80E6403842BC}">
      <dsp:nvSpPr>
        <dsp:cNvPr id="0" name=""/>
        <dsp:cNvSpPr/>
      </dsp:nvSpPr>
      <dsp:spPr>
        <a:xfrm>
          <a:off x="2525996" y="538942"/>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24916E-D7B7-4AB3-BCE5-54826EE681C6}">
      <dsp:nvSpPr>
        <dsp:cNvPr id="0" name=""/>
        <dsp:cNvSpPr/>
      </dsp:nvSpPr>
      <dsp:spPr>
        <a:xfrm>
          <a:off x="2590447" y="600171"/>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Ribî' b. Hırâş</a:t>
          </a:r>
        </a:p>
      </dsp:txBody>
      <dsp:txXfrm>
        <a:off x="2601235" y="610959"/>
        <a:ext cx="558483" cy="346761"/>
      </dsp:txXfrm>
    </dsp:sp>
    <dsp:sp modelId="{05D5B761-F3FE-499E-800D-36751E23A69F}">
      <dsp:nvSpPr>
        <dsp:cNvPr id="0" name=""/>
        <dsp:cNvSpPr/>
      </dsp:nvSpPr>
      <dsp:spPr>
        <a:xfrm>
          <a:off x="2525996" y="1075980"/>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D28153-2270-45A8-A104-A682C458AA0A}">
      <dsp:nvSpPr>
        <dsp:cNvPr id="0" name=""/>
        <dsp:cNvSpPr/>
      </dsp:nvSpPr>
      <dsp:spPr>
        <a:xfrm>
          <a:off x="2590447" y="1137209"/>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Kays b. Müslim</a:t>
          </a:r>
        </a:p>
      </dsp:txBody>
      <dsp:txXfrm>
        <a:off x="2601235" y="1147997"/>
        <a:ext cx="558483" cy="346761"/>
      </dsp:txXfrm>
    </dsp:sp>
    <dsp:sp modelId="{3BF6EEBB-27EA-4195-A3FE-B61A88CA258C}">
      <dsp:nvSpPr>
        <dsp:cNvPr id="0" name=""/>
        <dsp:cNvSpPr/>
      </dsp:nvSpPr>
      <dsp:spPr>
        <a:xfrm>
          <a:off x="2525996" y="1613019"/>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1120C0-FEDF-4A1F-A2DF-1BEC2D71FCC3}">
      <dsp:nvSpPr>
        <dsp:cNvPr id="0" name=""/>
        <dsp:cNvSpPr/>
      </dsp:nvSpPr>
      <dsp:spPr>
        <a:xfrm>
          <a:off x="2590447" y="1674247"/>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Süfyân es-Sevrî</a:t>
          </a:r>
        </a:p>
      </dsp:txBody>
      <dsp:txXfrm>
        <a:off x="2601235" y="1685035"/>
        <a:ext cx="558483" cy="346761"/>
      </dsp:txXfrm>
    </dsp:sp>
    <dsp:sp modelId="{3E64A104-BBC1-4D0C-B6E0-7D04258759A4}">
      <dsp:nvSpPr>
        <dsp:cNvPr id="0" name=""/>
        <dsp:cNvSpPr/>
      </dsp:nvSpPr>
      <dsp:spPr>
        <a:xfrm>
          <a:off x="2525996" y="2150057"/>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909FD0-557C-41C1-ADE1-AA866A16669E}">
      <dsp:nvSpPr>
        <dsp:cNvPr id="0" name=""/>
        <dsp:cNvSpPr/>
      </dsp:nvSpPr>
      <dsp:spPr>
        <a:xfrm>
          <a:off x="2590447" y="2211286"/>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Abdurrahman</a:t>
          </a:r>
        </a:p>
      </dsp:txBody>
      <dsp:txXfrm>
        <a:off x="2601235" y="2222074"/>
        <a:ext cx="558483" cy="346761"/>
      </dsp:txXfrm>
    </dsp:sp>
    <dsp:sp modelId="{598A1270-80F9-40F0-9393-635B17D00602}">
      <dsp:nvSpPr>
        <dsp:cNvPr id="0" name=""/>
        <dsp:cNvSpPr/>
      </dsp:nvSpPr>
      <dsp:spPr>
        <a:xfrm>
          <a:off x="2525996" y="2687095"/>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2A5367-EB12-4AA3-AC55-BB68E240A34C}">
      <dsp:nvSpPr>
        <dsp:cNvPr id="0" name=""/>
        <dsp:cNvSpPr/>
      </dsp:nvSpPr>
      <dsp:spPr>
        <a:xfrm>
          <a:off x="2590447" y="2748324"/>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Seleme b. Sâbit</a:t>
          </a:r>
        </a:p>
      </dsp:txBody>
      <dsp:txXfrm>
        <a:off x="2601235" y="2759112"/>
        <a:ext cx="558483" cy="346761"/>
      </dsp:txXfrm>
    </dsp:sp>
    <dsp:sp modelId="{0D3F97DC-3F2D-45ED-84CD-B15681AEF8CF}">
      <dsp:nvSpPr>
        <dsp:cNvPr id="0" name=""/>
        <dsp:cNvSpPr/>
      </dsp:nvSpPr>
      <dsp:spPr>
        <a:xfrm>
          <a:off x="2525996" y="3224134"/>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6731D9-CB1A-41A8-85BF-97CB9F89CA23}">
      <dsp:nvSpPr>
        <dsp:cNvPr id="0" name=""/>
        <dsp:cNvSpPr/>
      </dsp:nvSpPr>
      <dsp:spPr>
        <a:xfrm>
          <a:off x="2590447" y="3285362"/>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Abdülvehhâb el-Hazzâz</a:t>
          </a:r>
        </a:p>
      </dsp:txBody>
      <dsp:txXfrm>
        <a:off x="2601235" y="3296150"/>
        <a:ext cx="558483" cy="346761"/>
      </dsp:txXfrm>
    </dsp:sp>
    <dsp:sp modelId="{20B87575-ADE4-4AD1-9D78-DE3EEB0F8E56}">
      <dsp:nvSpPr>
        <dsp:cNvPr id="0" name=""/>
        <dsp:cNvSpPr/>
      </dsp:nvSpPr>
      <dsp:spPr>
        <a:xfrm>
          <a:off x="2525996" y="3761172"/>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4D6078-362F-4740-B34B-2289C6732C41}">
      <dsp:nvSpPr>
        <dsp:cNvPr id="0" name=""/>
        <dsp:cNvSpPr/>
      </dsp:nvSpPr>
      <dsp:spPr>
        <a:xfrm>
          <a:off x="2590447" y="3822400"/>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Ahmed b. Sinân</a:t>
          </a:r>
        </a:p>
      </dsp:txBody>
      <dsp:txXfrm>
        <a:off x="2601235" y="3833188"/>
        <a:ext cx="558483" cy="346761"/>
      </dsp:txXfrm>
    </dsp:sp>
    <dsp:sp modelId="{3D22D202-C879-4BC4-A16F-BE3F33C6032A}">
      <dsp:nvSpPr>
        <dsp:cNvPr id="0" name=""/>
        <dsp:cNvSpPr/>
      </dsp:nvSpPr>
      <dsp:spPr>
        <a:xfrm>
          <a:off x="2525996" y="4298210"/>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7EDF01-7FDE-48A5-818D-A79604C13A2E}">
      <dsp:nvSpPr>
        <dsp:cNvPr id="0" name=""/>
        <dsp:cNvSpPr/>
      </dsp:nvSpPr>
      <dsp:spPr>
        <a:xfrm>
          <a:off x="2590447" y="4359439"/>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Abdüssamed b. Muhammed</a:t>
          </a:r>
        </a:p>
      </dsp:txBody>
      <dsp:txXfrm>
        <a:off x="2601235" y="4370227"/>
        <a:ext cx="558483" cy="346761"/>
      </dsp:txXfrm>
    </dsp:sp>
    <dsp:sp modelId="{522C1C1D-956B-405D-AEC6-7B4034882EF1}">
      <dsp:nvSpPr>
        <dsp:cNvPr id="0" name=""/>
        <dsp:cNvSpPr/>
      </dsp:nvSpPr>
      <dsp:spPr>
        <a:xfrm>
          <a:off x="2525996" y="4835249"/>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F1686E-7C65-45D6-A72C-6895C4A4CFE4}">
      <dsp:nvSpPr>
        <dsp:cNvPr id="0" name=""/>
        <dsp:cNvSpPr/>
      </dsp:nvSpPr>
      <dsp:spPr>
        <a:xfrm>
          <a:off x="2590447" y="4896477"/>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Fadl b. Ubeydullah</a:t>
          </a:r>
        </a:p>
      </dsp:txBody>
      <dsp:txXfrm>
        <a:off x="2601235" y="4907265"/>
        <a:ext cx="558483" cy="346761"/>
      </dsp:txXfrm>
    </dsp:sp>
    <dsp:sp modelId="{D44C9C0B-62EA-4B42-B682-43BDE45AC246}">
      <dsp:nvSpPr>
        <dsp:cNvPr id="0" name=""/>
        <dsp:cNvSpPr/>
      </dsp:nvSpPr>
      <dsp:spPr>
        <a:xfrm>
          <a:off x="2525996" y="5372287"/>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711ACA-F527-4BB2-92A6-8DCA4EF8D59C}">
      <dsp:nvSpPr>
        <dsp:cNvPr id="0" name=""/>
        <dsp:cNvSpPr/>
      </dsp:nvSpPr>
      <dsp:spPr>
        <a:xfrm>
          <a:off x="2590447" y="5433515"/>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Attâb  b. Hârun</a:t>
          </a:r>
        </a:p>
      </dsp:txBody>
      <dsp:txXfrm>
        <a:off x="2601235" y="5444303"/>
        <a:ext cx="558483" cy="346761"/>
      </dsp:txXfrm>
    </dsp:sp>
    <dsp:sp modelId="{4BD52013-9B45-4832-8014-23D03976EBB2}">
      <dsp:nvSpPr>
        <dsp:cNvPr id="0" name=""/>
        <dsp:cNvSpPr/>
      </dsp:nvSpPr>
      <dsp:spPr>
        <a:xfrm>
          <a:off x="2525996" y="5909325"/>
          <a:ext cx="580059" cy="368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1D31F3-FC67-4AFC-8D37-E5D409848026}">
      <dsp:nvSpPr>
        <dsp:cNvPr id="0" name=""/>
        <dsp:cNvSpPr/>
      </dsp:nvSpPr>
      <dsp:spPr>
        <a:xfrm>
          <a:off x="2590447" y="5970554"/>
          <a:ext cx="580059" cy="3683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Abdullah b. Amr</a:t>
          </a:r>
        </a:p>
      </dsp:txBody>
      <dsp:txXfrm>
        <a:off x="2601235" y="5981342"/>
        <a:ext cx="558483" cy="346761"/>
      </dsp:txXfrm>
    </dsp:sp>
    <dsp:sp modelId="{72B4FF05-49F7-4292-B761-B783FBE80C1D}">
      <dsp:nvSpPr>
        <dsp:cNvPr id="0" name=""/>
        <dsp:cNvSpPr/>
      </dsp:nvSpPr>
      <dsp:spPr>
        <a:xfrm>
          <a:off x="2525947" y="6446364"/>
          <a:ext cx="580157" cy="3675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C33BA8-8FAA-479B-9778-425B32936F02}">
      <dsp:nvSpPr>
        <dsp:cNvPr id="0" name=""/>
        <dsp:cNvSpPr/>
      </dsp:nvSpPr>
      <dsp:spPr>
        <a:xfrm>
          <a:off x="2590398" y="6507592"/>
          <a:ext cx="580157" cy="3675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ed-DÂNÎ</a:t>
          </a:r>
        </a:p>
      </dsp:txBody>
      <dsp:txXfrm>
        <a:off x="2601163" y="6518357"/>
        <a:ext cx="558627" cy="3460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6D37D3-11C7-44FD-AEE6-D0F69894D852}">
      <dsp:nvSpPr>
        <dsp:cNvPr id="0" name=""/>
        <dsp:cNvSpPr/>
      </dsp:nvSpPr>
      <dsp:spPr>
        <a:xfrm>
          <a:off x="4694298" y="2567710"/>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928F1A-C685-4409-85C1-5A450E8A8BA9}">
      <dsp:nvSpPr>
        <dsp:cNvPr id="0" name=""/>
        <dsp:cNvSpPr/>
      </dsp:nvSpPr>
      <dsp:spPr>
        <a:xfrm>
          <a:off x="4694298" y="2238772"/>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5D6988-C309-4E6B-BEB5-CBE52619F98C}">
      <dsp:nvSpPr>
        <dsp:cNvPr id="0" name=""/>
        <dsp:cNvSpPr/>
      </dsp:nvSpPr>
      <dsp:spPr>
        <a:xfrm>
          <a:off x="4522898" y="1909835"/>
          <a:ext cx="217120" cy="103329"/>
        </a:xfrm>
        <a:custGeom>
          <a:avLst/>
          <a:gdLst/>
          <a:ahLst/>
          <a:cxnLst/>
          <a:rect l="0" t="0" r="0" b="0"/>
          <a:pathLst>
            <a:path>
              <a:moveTo>
                <a:pt x="0" y="0"/>
              </a:moveTo>
              <a:lnTo>
                <a:pt x="0" y="77770"/>
              </a:lnTo>
              <a:lnTo>
                <a:pt x="239795" y="77770"/>
              </a:lnTo>
              <a:lnTo>
                <a:pt x="239795"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1BD98B-DA07-474E-9D22-537C5A7A62E1}">
      <dsp:nvSpPr>
        <dsp:cNvPr id="0" name=""/>
        <dsp:cNvSpPr/>
      </dsp:nvSpPr>
      <dsp:spPr>
        <a:xfrm>
          <a:off x="4260057" y="2238772"/>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C91FA4-8C1E-4481-B047-4E84521D07F0}">
      <dsp:nvSpPr>
        <dsp:cNvPr id="0" name=""/>
        <dsp:cNvSpPr/>
      </dsp:nvSpPr>
      <dsp:spPr>
        <a:xfrm>
          <a:off x="4305777" y="1909835"/>
          <a:ext cx="217120" cy="103329"/>
        </a:xfrm>
        <a:custGeom>
          <a:avLst/>
          <a:gdLst/>
          <a:ahLst/>
          <a:cxnLst/>
          <a:rect l="0" t="0" r="0" b="0"/>
          <a:pathLst>
            <a:path>
              <a:moveTo>
                <a:pt x="239795" y="0"/>
              </a:moveTo>
              <a:lnTo>
                <a:pt x="239795" y="77770"/>
              </a:lnTo>
              <a:lnTo>
                <a:pt x="0" y="77770"/>
              </a:lnTo>
              <a:lnTo>
                <a:pt x="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4EC558-C29B-4297-98F6-0D04F18E9D84}">
      <dsp:nvSpPr>
        <dsp:cNvPr id="0" name=""/>
        <dsp:cNvSpPr/>
      </dsp:nvSpPr>
      <dsp:spPr>
        <a:xfrm>
          <a:off x="4197217" y="1580897"/>
          <a:ext cx="325680" cy="103329"/>
        </a:xfrm>
        <a:custGeom>
          <a:avLst/>
          <a:gdLst/>
          <a:ahLst/>
          <a:cxnLst/>
          <a:rect l="0" t="0" r="0" b="0"/>
          <a:pathLst>
            <a:path>
              <a:moveTo>
                <a:pt x="0" y="0"/>
              </a:moveTo>
              <a:lnTo>
                <a:pt x="0" y="77770"/>
              </a:lnTo>
              <a:lnTo>
                <a:pt x="359693" y="77770"/>
              </a:lnTo>
              <a:lnTo>
                <a:pt x="359693"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8B646D8-CE86-43BA-958B-20F4DA15F8CF}">
      <dsp:nvSpPr>
        <dsp:cNvPr id="0" name=""/>
        <dsp:cNvSpPr/>
      </dsp:nvSpPr>
      <dsp:spPr>
        <a:xfrm>
          <a:off x="3825817" y="1909835"/>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447334-4083-462D-9FCA-14B81B572F26}">
      <dsp:nvSpPr>
        <dsp:cNvPr id="0" name=""/>
        <dsp:cNvSpPr/>
      </dsp:nvSpPr>
      <dsp:spPr>
        <a:xfrm>
          <a:off x="3871537" y="1580897"/>
          <a:ext cx="325680" cy="103329"/>
        </a:xfrm>
        <a:custGeom>
          <a:avLst/>
          <a:gdLst/>
          <a:ahLst/>
          <a:cxnLst/>
          <a:rect l="0" t="0" r="0" b="0"/>
          <a:pathLst>
            <a:path>
              <a:moveTo>
                <a:pt x="359693" y="0"/>
              </a:moveTo>
              <a:lnTo>
                <a:pt x="359693" y="77770"/>
              </a:lnTo>
              <a:lnTo>
                <a:pt x="0" y="77770"/>
              </a:lnTo>
              <a:lnTo>
                <a:pt x="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175FEE-B6E7-47D2-A8AC-DFEA8407B352}">
      <dsp:nvSpPr>
        <dsp:cNvPr id="0" name=""/>
        <dsp:cNvSpPr/>
      </dsp:nvSpPr>
      <dsp:spPr>
        <a:xfrm>
          <a:off x="2921635" y="1251960"/>
          <a:ext cx="1275582" cy="103329"/>
        </a:xfrm>
        <a:custGeom>
          <a:avLst/>
          <a:gdLst/>
          <a:ahLst/>
          <a:cxnLst/>
          <a:rect l="0" t="0" r="0" b="0"/>
          <a:pathLst>
            <a:path>
              <a:moveTo>
                <a:pt x="0" y="0"/>
              </a:moveTo>
              <a:lnTo>
                <a:pt x="0" y="77770"/>
              </a:lnTo>
              <a:lnTo>
                <a:pt x="1408799" y="77770"/>
              </a:lnTo>
              <a:lnTo>
                <a:pt x="1408799"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80ECE3-CC91-4AA9-963E-F04E77553720}">
      <dsp:nvSpPr>
        <dsp:cNvPr id="0" name=""/>
        <dsp:cNvSpPr/>
      </dsp:nvSpPr>
      <dsp:spPr>
        <a:xfrm>
          <a:off x="3391576" y="2567710"/>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CE41A5-01F8-4656-84EF-1E3F423098EB}">
      <dsp:nvSpPr>
        <dsp:cNvPr id="0" name=""/>
        <dsp:cNvSpPr/>
      </dsp:nvSpPr>
      <dsp:spPr>
        <a:xfrm>
          <a:off x="3391576" y="2238772"/>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573A81-41F3-4ECD-93EE-D44712E0FA0C}">
      <dsp:nvSpPr>
        <dsp:cNvPr id="0" name=""/>
        <dsp:cNvSpPr/>
      </dsp:nvSpPr>
      <dsp:spPr>
        <a:xfrm>
          <a:off x="3391576" y="1909835"/>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9A8754-06F2-40F3-A720-A12B0E9973F4}">
      <dsp:nvSpPr>
        <dsp:cNvPr id="0" name=""/>
        <dsp:cNvSpPr/>
      </dsp:nvSpPr>
      <dsp:spPr>
        <a:xfrm>
          <a:off x="3391576" y="1580897"/>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402CB9-AE85-4CA9-8A78-5F4C5E65D8C8}">
      <dsp:nvSpPr>
        <dsp:cNvPr id="0" name=""/>
        <dsp:cNvSpPr/>
      </dsp:nvSpPr>
      <dsp:spPr>
        <a:xfrm>
          <a:off x="2921635" y="1251960"/>
          <a:ext cx="515661" cy="103329"/>
        </a:xfrm>
        <a:custGeom>
          <a:avLst/>
          <a:gdLst/>
          <a:ahLst/>
          <a:cxnLst/>
          <a:rect l="0" t="0" r="0" b="0"/>
          <a:pathLst>
            <a:path>
              <a:moveTo>
                <a:pt x="0" y="0"/>
              </a:moveTo>
              <a:lnTo>
                <a:pt x="0" y="77770"/>
              </a:lnTo>
              <a:lnTo>
                <a:pt x="569514" y="77770"/>
              </a:lnTo>
              <a:lnTo>
                <a:pt x="569514"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53E388-43DB-467A-8B6A-1DD62E4C6874}">
      <dsp:nvSpPr>
        <dsp:cNvPr id="0" name=""/>
        <dsp:cNvSpPr/>
      </dsp:nvSpPr>
      <dsp:spPr>
        <a:xfrm>
          <a:off x="2957335" y="2222055"/>
          <a:ext cx="91440" cy="120047"/>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05A43E-811A-46D4-A8E8-A49264BD98D6}">
      <dsp:nvSpPr>
        <dsp:cNvPr id="0" name=""/>
        <dsp:cNvSpPr/>
      </dsp:nvSpPr>
      <dsp:spPr>
        <a:xfrm>
          <a:off x="2677374" y="1864115"/>
          <a:ext cx="325680" cy="91440"/>
        </a:xfrm>
        <a:custGeom>
          <a:avLst/>
          <a:gdLst/>
          <a:ahLst/>
          <a:cxnLst/>
          <a:rect l="0" t="0" r="0" b="0"/>
          <a:pathLst>
            <a:path>
              <a:moveTo>
                <a:pt x="0" y="0"/>
              </a:moveTo>
              <a:lnTo>
                <a:pt x="0" y="77770"/>
              </a:lnTo>
              <a:lnTo>
                <a:pt x="359693" y="77770"/>
              </a:lnTo>
              <a:lnTo>
                <a:pt x="359693"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B2A4848-9F7D-4BAD-8960-E5117DF24D2C}">
      <dsp:nvSpPr>
        <dsp:cNvPr id="0" name=""/>
        <dsp:cNvSpPr/>
      </dsp:nvSpPr>
      <dsp:spPr>
        <a:xfrm>
          <a:off x="2523094" y="2896647"/>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98ADE1-717A-4586-A200-5FB5B1AAECDC}">
      <dsp:nvSpPr>
        <dsp:cNvPr id="0" name=""/>
        <dsp:cNvSpPr/>
      </dsp:nvSpPr>
      <dsp:spPr>
        <a:xfrm>
          <a:off x="2523094" y="2567710"/>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BC38A1-F95B-4318-A22F-79A42895A7DF}">
      <dsp:nvSpPr>
        <dsp:cNvPr id="0" name=""/>
        <dsp:cNvSpPr/>
      </dsp:nvSpPr>
      <dsp:spPr>
        <a:xfrm>
          <a:off x="2351694" y="2238772"/>
          <a:ext cx="217120" cy="103329"/>
        </a:xfrm>
        <a:custGeom>
          <a:avLst/>
          <a:gdLst/>
          <a:ahLst/>
          <a:cxnLst/>
          <a:rect l="0" t="0" r="0" b="0"/>
          <a:pathLst>
            <a:path>
              <a:moveTo>
                <a:pt x="0" y="0"/>
              </a:moveTo>
              <a:lnTo>
                <a:pt x="0" y="77770"/>
              </a:lnTo>
              <a:lnTo>
                <a:pt x="239795" y="77770"/>
              </a:lnTo>
              <a:lnTo>
                <a:pt x="239795"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476C6C4-20E5-472A-B880-C3662C34B318}">
      <dsp:nvSpPr>
        <dsp:cNvPr id="0" name=""/>
        <dsp:cNvSpPr/>
      </dsp:nvSpPr>
      <dsp:spPr>
        <a:xfrm>
          <a:off x="2134573" y="2238772"/>
          <a:ext cx="217120" cy="103329"/>
        </a:xfrm>
        <a:custGeom>
          <a:avLst/>
          <a:gdLst/>
          <a:ahLst/>
          <a:cxnLst/>
          <a:rect l="0" t="0" r="0" b="0"/>
          <a:pathLst>
            <a:path>
              <a:moveTo>
                <a:pt x="239795" y="0"/>
              </a:moveTo>
              <a:lnTo>
                <a:pt x="239795" y="77770"/>
              </a:lnTo>
              <a:lnTo>
                <a:pt x="0" y="77770"/>
              </a:lnTo>
              <a:lnTo>
                <a:pt x="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F1EBAA-0851-429E-B5CA-598C9AEC1464}">
      <dsp:nvSpPr>
        <dsp:cNvPr id="0" name=""/>
        <dsp:cNvSpPr/>
      </dsp:nvSpPr>
      <dsp:spPr>
        <a:xfrm>
          <a:off x="2351694" y="1909835"/>
          <a:ext cx="325680" cy="103329"/>
        </a:xfrm>
        <a:custGeom>
          <a:avLst/>
          <a:gdLst/>
          <a:ahLst/>
          <a:cxnLst/>
          <a:rect l="0" t="0" r="0" b="0"/>
          <a:pathLst>
            <a:path>
              <a:moveTo>
                <a:pt x="359693" y="0"/>
              </a:moveTo>
              <a:lnTo>
                <a:pt x="359693" y="77770"/>
              </a:lnTo>
              <a:lnTo>
                <a:pt x="0" y="77770"/>
              </a:lnTo>
              <a:lnTo>
                <a:pt x="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02D6B1D-EFA6-4017-9F79-ABF336DC0260}">
      <dsp:nvSpPr>
        <dsp:cNvPr id="0" name=""/>
        <dsp:cNvSpPr/>
      </dsp:nvSpPr>
      <dsp:spPr>
        <a:xfrm>
          <a:off x="1646052" y="1580897"/>
          <a:ext cx="1031322" cy="103329"/>
        </a:xfrm>
        <a:custGeom>
          <a:avLst/>
          <a:gdLst/>
          <a:ahLst/>
          <a:cxnLst/>
          <a:rect l="0" t="0" r="0" b="0"/>
          <a:pathLst>
            <a:path>
              <a:moveTo>
                <a:pt x="0" y="0"/>
              </a:moveTo>
              <a:lnTo>
                <a:pt x="0" y="77770"/>
              </a:lnTo>
              <a:lnTo>
                <a:pt x="1139029" y="77770"/>
              </a:lnTo>
              <a:lnTo>
                <a:pt x="1139029"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CE4E05-6DF7-4602-AD9F-AAF577F042EA}">
      <dsp:nvSpPr>
        <dsp:cNvPr id="0" name=""/>
        <dsp:cNvSpPr/>
      </dsp:nvSpPr>
      <dsp:spPr>
        <a:xfrm>
          <a:off x="1871733" y="1909835"/>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B0A3196-B3F3-43A4-8A90-6D9410D4F6CE}">
      <dsp:nvSpPr>
        <dsp:cNvPr id="0" name=""/>
        <dsp:cNvSpPr/>
      </dsp:nvSpPr>
      <dsp:spPr>
        <a:xfrm>
          <a:off x="1646052" y="1580897"/>
          <a:ext cx="271400" cy="103329"/>
        </a:xfrm>
        <a:custGeom>
          <a:avLst/>
          <a:gdLst/>
          <a:ahLst/>
          <a:cxnLst/>
          <a:rect l="0" t="0" r="0" b="0"/>
          <a:pathLst>
            <a:path>
              <a:moveTo>
                <a:pt x="0" y="0"/>
              </a:moveTo>
              <a:lnTo>
                <a:pt x="0" y="77770"/>
              </a:lnTo>
              <a:lnTo>
                <a:pt x="299744" y="77770"/>
              </a:lnTo>
              <a:lnTo>
                <a:pt x="299744"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EF7D31-8EB3-47C4-BD37-5C711F3C6A41}">
      <dsp:nvSpPr>
        <dsp:cNvPr id="0" name=""/>
        <dsp:cNvSpPr/>
      </dsp:nvSpPr>
      <dsp:spPr>
        <a:xfrm>
          <a:off x="1437492" y="1909835"/>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85D3E12-EB26-4922-B1B5-10B1A099239E}">
      <dsp:nvSpPr>
        <dsp:cNvPr id="0" name=""/>
        <dsp:cNvSpPr/>
      </dsp:nvSpPr>
      <dsp:spPr>
        <a:xfrm>
          <a:off x="1483212" y="1580897"/>
          <a:ext cx="162840" cy="103329"/>
        </a:xfrm>
        <a:custGeom>
          <a:avLst/>
          <a:gdLst/>
          <a:ahLst/>
          <a:cxnLst/>
          <a:rect l="0" t="0" r="0" b="0"/>
          <a:pathLst>
            <a:path>
              <a:moveTo>
                <a:pt x="179846" y="0"/>
              </a:moveTo>
              <a:lnTo>
                <a:pt x="179846" y="77770"/>
              </a:lnTo>
              <a:lnTo>
                <a:pt x="0" y="77770"/>
              </a:lnTo>
              <a:lnTo>
                <a:pt x="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AEA51A0-6EEE-4C14-B913-882031E31492}">
      <dsp:nvSpPr>
        <dsp:cNvPr id="0" name=""/>
        <dsp:cNvSpPr/>
      </dsp:nvSpPr>
      <dsp:spPr>
        <a:xfrm>
          <a:off x="614730" y="1909835"/>
          <a:ext cx="434240" cy="103329"/>
        </a:xfrm>
        <a:custGeom>
          <a:avLst/>
          <a:gdLst/>
          <a:ahLst/>
          <a:cxnLst/>
          <a:rect l="0" t="0" r="0" b="0"/>
          <a:pathLst>
            <a:path>
              <a:moveTo>
                <a:pt x="0" y="0"/>
              </a:moveTo>
              <a:lnTo>
                <a:pt x="0" y="77770"/>
              </a:lnTo>
              <a:lnTo>
                <a:pt x="479591" y="77770"/>
              </a:lnTo>
              <a:lnTo>
                <a:pt x="479591"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145E2F-83E2-45E9-B174-370BCC7830A6}">
      <dsp:nvSpPr>
        <dsp:cNvPr id="0" name=""/>
        <dsp:cNvSpPr/>
      </dsp:nvSpPr>
      <dsp:spPr>
        <a:xfrm>
          <a:off x="569010" y="1909835"/>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EA97C0-662B-41A8-B075-B6BB4499C2E1}">
      <dsp:nvSpPr>
        <dsp:cNvPr id="0" name=""/>
        <dsp:cNvSpPr/>
      </dsp:nvSpPr>
      <dsp:spPr>
        <a:xfrm>
          <a:off x="184518" y="1864115"/>
          <a:ext cx="430211" cy="91440"/>
        </a:xfrm>
        <a:custGeom>
          <a:avLst/>
          <a:gdLst/>
          <a:ahLst/>
          <a:cxnLst/>
          <a:rect l="0" t="0" r="0" b="0"/>
          <a:pathLst>
            <a:path>
              <a:moveTo>
                <a:pt x="475141" y="0"/>
              </a:moveTo>
              <a:lnTo>
                <a:pt x="475141" y="59969"/>
              </a:lnTo>
              <a:lnTo>
                <a:pt x="0" y="59969"/>
              </a:lnTo>
              <a:lnTo>
                <a:pt x="0" y="963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A9A7CF-30C0-4781-80F7-6561026E791F}">
      <dsp:nvSpPr>
        <dsp:cNvPr id="0" name=""/>
        <dsp:cNvSpPr/>
      </dsp:nvSpPr>
      <dsp:spPr>
        <a:xfrm>
          <a:off x="614730" y="1580897"/>
          <a:ext cx="1031322" cy="103329"/>
        </a:xfrm>
        <a:custGeom>
          <a:avLst/>
          <a:gdLst/>
          <a:ahLst/>
          <a:cxnLst/>
          <a:rect l="0" t="0" r="0" b="0"/>
          <a:pathLst>
            <a:path>
              <a:moveTo>
                <a:pt x="1139029" y="0"/>
              </a:moveTo>
              <a:lnTo>
                <a:pt x="1139029" y="77770"/>
              </a:lnTo>
              <a:lnTo>
                <a:pt x="0" y="77770"/>
              </a:lnTo>
              <a:lnTo>
                <a:pt x="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39E508-086A-4419-ACAD-144F0001402B}">
      <dsp:nvSpPr>
        <dsp:cNvPr id="0" name=""/>
        <dsp:cNvSpPr/>
      </dsp:nvSpPr>
      <dsp:spPr>
        <a:xfrm>
          <a:off x="1646052" y="1251960"/>
          <a:ext cx="1275582" cy="103329"/>
        </a:xfrm>
        <a:custGeom>
          <a:avLst/>
          <a:gdLst/>
          <a:ahLst/>
          <a:cxnLst/>
          <a:rect l="0" t="0" r="0" b="0"/>
          <a:pathLst>
            <a:path>
              <a:moveTo>
                <a:pt x="1408799" y="0"/>
              </a:moveTo>
              <a:lnTo>
                <a:pt x="1408799" y="77770"/>
              </a:lnTo>
              <a:lnTo>
                <a:pt x="0" y="77770"/>
              </a:lnTo>
              <a:lnTo>
                <a:pt x="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98D2F4-7422-44F0-9326-C833B977FE4F}">
      <dsp:nvSpPr>
        <dsp:cNvPr id="0" name=""/>
        <dsp:cNvSpPr/>
      </dsp:nvSpPr>
      <dsp:spPr>
        <a:xfrm>
          <a:off x="2875915" y="923022"/>
          <a:ext cx="91440" cy="103329"/>
        </a:xfrm>
        <a:custGeom>
          <a:avLst/>
          <a:gdLst/>
          <a:ahLst/>
          <a:cxnLst/>
          <a:rect l="0" t="0" r="0" b="0"/>
          <a:pathLst>
            <a:path>
              <a:moveTo>
                <a:pt x="45720" y="0"/>
              </a:moveTo>
              <a:lnTo>
                <a:pt x="45720" y="11412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058839-5886-4AD2-B55B-6E406C234112}">
      <dsp:nvSpPr>
        <dsp:cNvPr id="0" name=""/>
        <dsp:cNvSpPr/>
      </dsp:nvSpPr>
      <dsp:spPr>
        <a:xfrm>
          <a:off x="2875915" y="594085"/>
          <a:ext cx="91440" cy="103329"/>
        </a:xfrm>
        <a:custGeom>
          <a:avLst/>
          <a:gdLst/>
          <a:ahLst/>
          <a:cxnLst/>
          <a:rect l="0" t="0" r="0" b="0"/>
          <a:pathLst>
            <a:path>
              <a:moveTo>
                <a:pt x="45720" y="0"/>
              </a:moveTo>
              <a:lnTo>
                <a:pt x="45720" y="11412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D43A4B-8412-4EA8-8387-AFBB3F2C6322}">
      <dsp:nvSpPr>
        <dsp:cNvPr id="0" name=""/>
        <dsp:cNvSpPr/>
      </dsp:nvSpPr>
      <dsp:spPr>
        <a:xfrm>
          <a:off x="2743991" y="368477"/>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6A14E2-75BA-45E0-8252-C7FF85927BDD}">
      <dsp:nvSpPr>
        <dsp:cNvPr id="0" name=""/>
        <dsp:cNvSpPr/>
      </dsp:nvSpPr>
      <dsp:spPr>
        <a:xfrm>
          <a:off x="2783467" y="405980"/>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Ebû Saîd el-Hudrî</a:t>
          </a:r>
        </a:p>
      </dsp:txBody>
      <dsp:txXfrm>
        <a:off x="2790075" y="412588"/>
        <a:ext cx="342071" cy="212391"/>
      </dsp:txXfrm>
    </dsp:sp>
    <dsp:sp modelId="{9ED90534-AC46-4E80-BC13-3708DF587E4F}">
      <dsp:nvSpPr>
        <dsp:cNvPr id="0" name=""/>
        <dsp:cNvSpPr/>
      </dsp:nvSpPr>
      <dsp:spPr>
        <a:xfrm>
          <a:off x="2743991" y="697414"/>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59E1C3-F48E-4DBC-A9AB-8F9BEEB64B09}">
      <dsp:nvSpPr>
        <dsp:cNvPr id="0" name=""/>
        <dsp:cNvSpPr/>
      </dsp:nvSpPr>
      <dsp:spPr>
        <a:xfrm>
          <a:off x="2783467" y="734917"/>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Abdullah b. Ebî Utbe</a:t>
          </a:r>
        </a:p>
      </dsp:txBody>
      <dsp:txXfrm>
        <a:off x="2790075" y="741525"/>
        <a:ext cx="342071" cy="212391"/>
      </dsp:txXfrm>
    </dsp:sp>
    <dsp:sp modelId="{80F768B9-E1A6-4993-BB3C-899F52C49CFB}">
      <dsp:nvSpPr>
        <dsp:cNvPr id="0" name=""/>
        <dsp:cNvSpPr/>
      </dsp:nvSpPr>
      <dsp:spPr>
        <a:xfrm>
          <a:off x="2743991" y="1026352"/>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D71D56-6A30-4CC2-AE45-FC7008F34716}">
      <dsp:nvSpPr>
        <dsp:cNvPr id="0" name=""/>
        <dsp:cNvSpPr/>
      </dsp:nvSpPr>
      <dsp:spPr>
        <a:xfrm>
          <a:off x="2783467" y="1063854"/>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Katâde</a:t>
          </a:r>
        </a:p>
      </dsp:txBody>
      <dsp:txXfrm>
        <a:off x="2790075" y="1070462"/>
        <a:ext cx="342071" cy="212391"/>
      </dsp:txXfrm>
    </dsp:sp>
    <dsp:sp modelId="{CE6576F6-C40F-4D78-B3C2-0B31406C4269}">
      <dsp:nvSpPr>
        <dsp:cNvPr id="0" name=""/>
        <dsp:cNvSpPr/>
      </dsp:nvSpPr>
      <dsp:spPr>
        <a:xfrm>
          <a:off x="1468408" y="1355289"/>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0A63E2-34F1-421B-B42C-DBB1C7EF0642}">
      <dsp:nvSpPr>
        <dsp:cNvPr id="0" name=""/>
        <dsp:cNvSpPr/>
      </dsp:nvSpPr>
      <dsp:spPr>
        <a:xfrm>
          <a:off x="1507885" y="1392792"/>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Ebân b. Yezîd</a:t>
          </a:r>
        </a:p>
      </dsp:txBody>
      <dsp:txXfrm>
        <a:off x="1514493" y="1399400"/>
        <a:ext cx="342071" cy="212391"/>
      </dsp:txXfrm>
    </dsp:sp>
    <dsp:sp modelId="{1AF8B5FD-A583-407F-A1C8-EFA1F8596F80}">
      <dsp:nvSpPr>
        <dsp:cNvPr id="0" name=""/>
        <dsp:cNvSpPr/>
      </dsp:nvSpPr>
      <dsp:spPr>
        <a:xfrm>
          <a:off x="437086" y="1684227"/>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497BBA-731A-4D2D-BEDA-AE2530494A79}">
      <dsp:nvSpPr>
        <dsp:cNvPr id="0" name=""/>
        <dsp:cNvSpPr/>
      </dsp:nvSpPr>
      <dsp:spPr>
        <a:xfrm>
          <a:off x="476563" y="1721729"/>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Affân</a:t>
          </a:r>
        </a:p>
      </dsp:txBody>
      <dsp:txXfrm>
        <a:off x="483171" y="1728337"/>
        <a:ext cx="342071" cy="212391"/>
      </dsp:txXfrm>
    </dsp:sp>
    <dsp:sp modelId="{E7105AB7-62B2-4A1A-B5BC-F6619D5D0639}">
      <dsp:nvSpPr>
        <dsp:cNvPr id="0" name=""/>
        <dsp:cNvSpPr/>
      </dsp:nvSpPr>
      <dsp:spPr>
        <a:xfrm>
          <a:off x="6874" y="1997047"/>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43740C-3CA6-4BAD-9D22-14DA3285777D}">
      <dsp:nvSpPr>
        <dsp:cNvPr id="0" name=""/>
        <dsp:cNvSpPr/>
      </dsp:nvSpPr>
      <dsp:spPr>
        <a:xfrm>
          <a:off x="46351" y="2034549"/>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İBN EBÎ ŞEYBE</a:t>
          </a:r>
        </a:p>
      </dsp:txBody>
      <dsp:txXfrm>
        <a:off x="52959" y="2041157"/>
        <a:ext cx="342071" cy="212391"/>
      </dsp:txXfrm>
    </dsp:sp>
    <dsp:sp modelId="{FAFFBBB1-1E25-4365-B78C-1C15ECC205FF}">
      <dsp:nvSpPr>
        <dsp:cNvPr id="0" name=""/>
        <dsp:cNvSpPr/>
      </dsp:nvSpPr>
      <dsp:spPr>
        <a:xfrm>
          <a:off x="437086" y="2013164"/>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393877-5F92-4131-8FBF-F151E53DB68B}">
      <dsp:nvSpPr>
        <dsp:cNvPr id="0" name=""/>
        <dsp:cNvSpPr/>
      </dsp:nvSpPr>
      <dsp:spPr>
        <a:xfrm>
          <a:off x="476563" y="2050667"/>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İBN HANBEL</a:t>
          </a:r>
        </a:p>
      </dsp:txBody>
      <dsp:txXfrm>
        <a:off x="483171" y="2057275"/>
        <a:ext cx="342071" cy="212391"/>
      </dsp:txXfrm>
    </dsp:sp>
    <dsp:sp modelId="{897270BD-175E-4657-A38C-E686C3C2CA6E}">
      <dsp:nvSpPr>
        <dsp:cNvPr id="0" name=""/>
        <dsp:cNvSpPr/>
      </dsp:nvSpPr>
      <dsp:spPr>
        <a:xfrm>
          <a:off x="871327" y="2013164"/>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619AF5-7A0C-4EEC-9FD9-9BA6C3E9BC07}">
      <dsp:nvSpPr>
        <dsp:cNvPr id="0" name=""/>
        <dsp:cNvSpPr/>
      </dsp:nvSpPr>
      <dsp:spPr>
        <a:xfrm>
          <a:off x="910803" y="2050667"/>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BEYHAKÎ</a:t>
          </a:r>
        </a:p>
      </dsp:txBody>
      <dsp:txXfrm>
        <a:off x="917411" y="2057275"/>
        <a:ext cx="342071" cy="212391"/>
      </dsp:txXfrm>
    </dsp:sp>
    <dsp:sp modelId="{634A01FC-6C4E-4969-8667-6CC8C08B2C56}">
      <dsp:nvSpPr>
        <dsp:cNvPr id="0" name=""/>
        <dsp:cNvSpPr/>
      </dsp:nvSpPr>
      <dsp:spPr>
        <a:xfrm>
          <a:off x="1305568" y="1684227"/>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47FE66-F463-44BE-8A73-34027CAF7AF0}">
      <dsp:nvSpPr>
        <dsp:cNvPr id="0" name=""/>
        <dsp:cNvSpPr/>
      </dsp:nvSpPr>
      <dsp:spPr>
        <a:xfrm>
          <a:off x="1345044" y="1721729"/>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Süveyd b. Amr </a:t>
          </a:r>
        </a:p>
      </dsp:txBody>
      <dsp:txXfrm>
        <a:off x="1351652" y="1728337"/>
        <a:ext cx="342071" cy="212391"/>
      </dsp:txXfrm>
    </dsp:sp>
    <dsp:sp modelId="{A9FC231C-0110-4726-85E8-40A8A1388424}">
      <dsp:nvSpPr>
        <dsp:cNvPr id="0" name=""/>
        <dsp:cNvSpPr/>
      </dsp:nvSpPr>
      <dsp:spPr>
        <a:xfrm>
          <a:off x="1305568" y="2013164"/>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424C82-1163-46F3-8A6A-0C403B9E0FBB}">
      <dsp:nvSpPr>
        <dsp:cNvPr id="0" name=""/>
        <dsp:cNvSpPr/>
      </dsp:nvSpPr>
      <dsp:spPr>
        <a:xfrm>
          <a:off x="1345044" y="2050667"/>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İBN HANBEL</a:t>
          </a:r>
        </a:p>
      </dsp:txBody>
      <dsp:txXfrm>
        <a:off x="1351652" y="2057275"/>
        <a:ext cx="342071" cy="212391"/>
      </dsp:txXfrm>
    </dsp:sp>
    <dsp:sp modelId="{A3058395-31A8-4477-9719-2B3601045D01}">
      <dsp:nvSpPr>
        <dsp:cNvPr id="0" name=""/>
        <dsp:cNvSpPr/>
      </dsp:nvSpPr>
      <dsp:spPr>
        <a:xfrm>
          <a:off x="1739809" y="1684227"/>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BBD6D3-9F59-49E2-B8DC-83E7B0CF58A5}">
      <dsp:nvSpPr>
        <dsp:cNvPr id="0" name=""/>
        <dsp:cNvSpPr/>
      </dsp:nvSpPr>
      <dsp:spPr>
        <a:xfrm>
          <a:off x="1779285" y="1721729"/>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Abdüssamed</a:t>
          </a:r>
        </a:p>
      </dsp:txBody>
      <dsp:txXfrm>
        <a:off x="1785893" y="1728337"/>
        <a:ext cx="342071" cy="212391"/>
      </dsp:txXfrm>
    </dsp:sp>
    <dsp:sp modelId="{573FE2BB-93BF-4419-88F6-EF322906D418}">
      <dsp:nvSpPr>
        <dsp:cNvPr id="0" name=""/>
        <dsp:cNvSpPr/>
      </dsp:nvSpPr>
      <dsp:spPr>
        <a:xfrm>
          <a:off x="1739809" y="2013164"/>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602BEF-B45D-4455-9238-9081E184F2D5}">
      <dsp:nvSpPr>
        <dsp:cNvPr id="0" name=""/>
        <dsp:cNvSpPr/>
      </dsp:nvSpPr>
      <dsp:spPr>
        <a:xfrm>
          <a:off x="1779285" y="2050667"/>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İBN HANBEL</a:t>
          </a:r>
        </a:p>
      </dsp:txBody>
      <dsp:txXfrm>
        <a:off x="1785893" y="2057275"/>
        <a:ext cx="342071" cy="212391"/>
      </dsp:txXfrm>
    </dsp:sp>
    <dsp:sp modelId="{E68B8DA7-BC3B-4913-A97E-0D0BF2132C00}">
      <dsp:nvSpPr>
        <dsp:cNvPr id="0" name=""/>
        <dsp:cNvSpPr/>
      </dsp:nvSpPr>
      <dsp:spPr>
        <a:xfrm>
          <a:off x="2499730" y="1684227"/>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D4C2EB-BD4E-4CB5-B4E6-A7AFA4C77DB2}">
      <dsp:nvSpPr>
        <dsp:cNvPr id="0" name=""/>
        <dsp:cNvSpPr/>
      </dsp:nvSpPr>
      <dsp:spPr>
        <a:xfrm>
          <a:off x="2539207" y="1721729"/>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Abdurrahman b. Mehdî</a:t>
          </a:r>
        </a:p>
      </dsp:txBody>
      <dsp:txXfrm>
        <a:off x="2545815" y="1728337"/>
        <a:ext cx="342071" cy="212391"/>
      </dsp:txXfrm>
    </dsp:sp>
    <dsp:sp modelId="{1162F1BE-E696-4840-A493-CAC115589CE9}">
      <dsp:nvSpPr>
        <dsp:cNvPr id="0" name=""/>
        <dsp:cNvSpPr/>
      </dsp:nvSpPr>
      <dsp:spPr>
        <a:xfrm>
          <a:off x="2174050" y="2013164"/>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300D63F-3C0B-40EE-BE82-42038C75DB15}">
      <dsp:nvSpPr>
        <dsp:cNvPr id="0" name=""/>
        <dsp:cNvSpPr/>
      </dsp:nvSpPr>
      <dsp:spPr>
        <a:xfrm>
          <a:off x="2213526" y="2050667"/>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Muhammed b. el-Müsennâ</a:t>
          </a:r>
        </a:p>
      </dsp:txBody>
      <dsp:txXfrm>
        <a:off x="2220134" y="2057275"/>
        <a:ext cx="342071" cy="212391"/>
      </dsp:txXfrm>
    </dsp:sp>
    <dsp:sp modelId="{DA4E5674-BFE6-41E1-B026-FD6C82E34D78}">
      <dsp:nvSpPr>
        <dsp:cNvPr id="0" name=""/>
        <dsp:cNvSpPr/>
      </dsp:nvSpPr>
      <dsp:spPr>
        <a:xfrm>
          <a:off x="1956929" y="2342102"/>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CD9C63-2423-4BA5-BC88-ABA434D6FD78}">
      <dsp:nvSpPr>
        <dsp:cNvPr id="0" name=""/>
        <dsp:cNvSpPr/>
      </dsp:nvSpPr>
      <dsp:spPr>
        <a:xfrm>
          <a:off x="1996406" y="2379604"/>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İBN HUZEYME</a:t>
          </a:r>
        </a:p>
      </dsp:txBody>
      <dsp:txXfrm>
        <a:off x="2003014" y="2386212"/>
        <a:ext cx="342071" cy="212391"/>
      </dsp:txXfrm>
    </dsp:sp>
    <dsp:sp modelId="{B499966F-CDAB-480D-ACBA-EE9776DEBC06}">
      <dsp:nvSpPr>
        <dsp:cNvPr id="0" name=""/>
        <dsp:cNvSpPr/>
      </dsp:nvSpPr>
      <dsp:spPr>
        <a:xfrm>
          <a:off x="2391170" y="2342102"/>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D83A41-6682-4FA7-96AF-3563F813ACD4}">
      <dsp:nvSpPr>
        <dsp:cNvPr id="0" name=""/>
        <dsp:cNvSpPr/>
      </dsp:nvSpPr>
      <dsp:spPr>
        <a:xfrm>
          <a:off x="2430646" y="2379604"/>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İbrâhim b. Ebî Tâlib</a:t>
          </a:r>
        </a:p>
      </dsp:txBody>
      <dsp:txXfrm>
        <a:off x="2437254" y="2386212"/>
        <a:ext cx="342071" cy="212391"/>
      </dsp:txXfrm>
    </dsp:sp>
    <dsp:sp modelId="{B37AD6A1-44AA-4E46-9E0E-513D75E0FDA8}">
      <dsp:nvSpPr>
        <dsp:cNvPr id="0" name=""/>
        <dsp:cNvSpPr/>
      </dsp:nvSpPr>
      <dsp:spPr>
        <a:xfrm>
          <a:off x="2391170" y="2671039"/>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4C38DF-8466-4DBA-96E9-5D945617D73F}">
      <dsp:nvSpPr>
        <dsp:cNvPr id="0" name=""/>
        <dsp:cNvSpPr/>
      </dsp:nvSpPr>
      <dsp:spPr>
        <a:xfrm>
          <a:off x="2430646" y="2708542"/>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Yahyâ b. Muhammed</a:t>
          </a:r>
        </a:p>
      </dsp:txBody>
      <dsp:txXfrm>
        <a:off x="2437254" y="2715150"/>
        <a:ext cx="342071" cy="212391"/>
      </dsp:txXfrm>
    </dsp:sp>
    <dsp:sp modelId="{2BBAB54A-2CE5-42C5-BBFD-323567372E5E}">
      <dsp:nvSpPr>
        <dsp:cNvPr id="0" name=""/>
        <dsp:cNvSpPr/>
      </dsp:nvSpPr>
      <dsp:spPr>
        <a:xfrm>
          <a:off x="2391170" y="2999977"/>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72146F-960C-4253-969F-0E755A8D94C0}">
      <dsp:nvSpPr>
        <dsp:cNvPr id="0" name=""/>
        <dsp:cNvSpPr/>
      </dsp:nvSpPr>
      <dsp:spPr>
        <a:xfrm>
          <a:off x="2430646" y="3037479"/>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HÂKİM</a:t>
          </a:r>
        </a:p>
      </dsp:txBody>
      <dsp:txXfrm>
        <a:off x="2437254" y="3044087"/>
        <a:ext cx="342071" cy="212391"/>
      </dsp:txXfrm>
    </dsp:sp>
    <dsp:sp modelId="{25C0FAA7-6987-42B3-877E-B200F6E59261}">
      <dsp:nvSpPr>
        <dsp:cNvPr id="0" name=""/>
        <dsp:cNvSpPr/>
      </dsp:nvSpPr>
      <dsp:spPr>
        <a:xfrm>
          <a:off x="2825411" y="1996447"/>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3DF257-F95A-40DF-85A3-F92DD3CA0931}">
      <dsp:nvSpPr>
        <dsp:cNvPr id="0" name=""/>
        <dsp:cNvSpPr/>
      </dsp:nvSpPr>
      <dsp:spPr>
        <a:xfrm>
          <a:off x="2864887" y="2033949"/>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Ebû Kudâme</a:t>
          </a:r>
        </a:p>
      </dsp:txBody>
      <dsp:txXfrm>
        <a:off x="2871495" y="2040557"/>
        <a:ext cx="342071" cy="212391"/>
      </dsp:txXfrm>
    </dsp:sp>
    <dsp:sp modelId="{F8A55831-5D26-485E-91FB-D75CA90EB9AF}">
      <dsp:nvSpPr>
        <dsp:cNvPr id="0" name=""/>
        <dsp:cNvSpPr/>
      </dsp:nvSpPr>
      <dsp:spPr>
        <a:xfrm>
          <a:off x="2825411" y="2342102"/>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65CC03-17A9-41D9-9C92-76C6E69D7FB2}">
      <dsp:nvSpPr>
        <dsp:cNvPr id="0" name=""/>
        <dsp:cNvSpPr/>
      </dsp:nvSpPr>
      <dsp:spPr>
        <a:xfrm>
          <a:off x="2864887" y="2379604"/>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İBN HUZEYME</a:t>
          </a:r>
        </a:p>
      </dsp:txBody>
      <dsp:txXfrm>
        <a:off x="2871495" y="2386212"/>
        <a:ext cx="342071" cy="212391"/>
      </dsp:txXfrm>
    </dsp:sp>
    <dsp:sp modelId="{5D74C04B-C035-4A22-AC87-F335181729EF}">
      <dsp:nvSpPr>
        <dsp:cNvPr id="0" name=""/>
        <dsp:cNvSpPr/>
      </dsp:nvSpPr>
      <dsp:spPr>
        <a:xfrm>
          <a:off x="3259652" y="1355289"/>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5ED453-A41F-4397-B9D0-0600D71E56B6}">
      <dsp:nvSpPr>
        <dsp:cNvPr id="0" name=""/>
        <dsp:cNvSpPr/>
      </dsp:nvSpPr>
      <dsp:spPr>
        <a:xfrm>
          <a:off x="3299128" y="1392792"/>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el-Haccâc b. Haccâc</a:t>
          </a:r>
        </a:p>
      </dsp:txBody>
      <dsp:txXfrm>
        <a:off x="3305736" y="1399400"/>
        <a:ext cx="342071" cy="212391"/>
      </dsp:txXfrm>
    </dsp:sp>
    <dsp:sp modelId="{1CA63A62-A595-4E88-9461-4ABA482BFD85}">
      <dsp:nvSpPr>
        <dsp:cNvPr id="0" name=""/>
        <dsp:cNvSpPr/>
      </dsp:nvSpPr>
      <dsp:spPr>
        <a:xfrm>
          <a:off x="3259652" y="1684227"/>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4558C6-2525-4ED4-B124-8B453410F8FD}">
      <dsp:nvSpPr>
        <dsp:cNvPr id="0" name=""/>
        <dsp:cNvSpPr/>
      </dsp:nvSpPr>
      <dsp:spPr>
        <a:xfrm>
          <a:off x="3299128" y="1721729"/>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İbrâhim</a:t>
          </a:r>
        </a:p>
      </dsp:txBody>
      <dsp:txXfrm>
        <a:off x="3305736" y="1728337"/>
        <a:ext cx="342071" cy="212391"/>
      </dsp:txXfrm>
    </dsp:sp>
    <dsp:sp modelId="{5D34F164-BB8A-4BBC-8E00-EABC6DB1E38B}">
      <dsp:nvSpPr>
        <dsp:cNvPr id="0" name=""/>
        <dsp:cNvSpPr/>
      </dsp:nvSpPr>
      <dsp:spPr>
        <a:xfrm>
          <a:off x="3259652" y="2013164"/>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2754BA-6154-4DA5-B0FF-BC9BDC4B8578}">
      <dsp:nvSpPr>
        <dsp:cNvPr id="0" name=""/>
        <dsp:cNvSpPr/>
      </dsp:nvSpPr>
      <dsp:spPr>
        <a:xfrm>
          <a:off x="3299128" y="2050667"/>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Ebû Ahmed</a:t>
          </a:r>
        </a:p>
      </dsp:txBody>
      <dsp:txXfrm>
        <a:off x="3305736" y="2057275"/>
        <a:ext cx="342071" cy="212391"/>
      </dsp:txXfrm>
    </dsp:sp>
    <dsp:sp modelId="{0CB2A6A8-7F56-45DE-8562-D0B8CB7346BC}">
      <dsp:nvSpPr>
        <dsp:cNvPr id="0" name=""/>
        <dsp:cNvSpPr/>
      </dsp:nvSpPr>
      <dsp:spPr>
        <a:xfrm>
          <a:off x="3259652" y="2342102"/>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74E9E5-501F-4382-8FC8-2EF63F2F0F42}">
      <dsp:nvSpPr>
        <dsp:cNvPr id="0" name=""/>
        <dsp:cNvSpPr/>
      </dsp:nvSpPr>
      <dsp:spPr>
        <a:xfrm>
          <a:off x="3299128" y="2379604"/>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Ahmed</a:t>
          </a:r>
        </a:p>
      </dsp:txBody>
      <dsp:txXfrm>
        <a:off x="3305736" y="2386212"/>
        <a:ext cx="342071" cy="212391"/>
      </dsp:txXfrm>
    </dsp:sp>
    <dsp:sp modelId="{F37BD45B-2F4D-4218-9E0D-D22648AAFAD2}">
      <dsp:nvSpPr>
        <dsp:cNvPr id="0" name=""/>
        <dsp:cNvSpPr/>
      </dsp:nvSpPr>
      <dsp:spPr>
        <a:xfrm>
          <a:off x="3259652" y="2671039"/>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DCA71F-FBE4-441C-A1D1-E075D712FCD3}">
      <dsp:nvSpPr>
        <dsp:cNvPr id="0" name=""/>
        <dsp:cNvSpPr/>
      </dsp:nvSpPr>
      <dsp:spPr>
        <a:xfrm>
          <a:off x="3299128" y="2708542"/>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BUHÂRÎ</a:t>
          </a:r>
        </a:p>
      </dsp:txBody>
      <dsp:txXfrm>
        <a:off x="3305736" y="2715150"/>
        <a:ext cx="342071" cy="212391"/>
      </dsp:txXfrm>
    </dsp:sp>
    <dsp:sp modelId="{E5E641F5-44EA-4145-9343-6804D6357712}">
      <dsp:nvSpPr>
        <dsp:cNvPr id="0" name=""/>
        <dsp:cNvSpPr/>
      </dsp:nvSpPr>
      <dsp:spPr>
        <a:xfrm>
          <a:off x="4019573" y="1355289"/>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0EB265-288E-425F-B328-CD590A6B92F8}">
      <dsp:nvSpPr>
        <dsp:cNvPr id="0" name=""/>
        <dsp:cNvSpPr/>
      </dsp:nvSpPr>
      <dsp:spPr>
        <a:xfrm>
          <a:off x="4059050" y="1392792"/>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İmrân el-Kattân</a:t>
          </a:r>
        </a:p>
      </dsp:txBody>
      <dsp:txXfrm>
        <a:off x="4065658" y="1399400"/>
        <a:ext cx="342071" cy="212391"/>
      </dsp:txXfrm>
    </dsp:sp>
    <dsp:sp modelId="{0A4B5D34-845F-46E1-93C3-F0A2F4AB3FD1}">
      <dsp:nvSpPr>
        <dsp:cNvPr id="0" name=""/>
        <dsp:cNvSpPr/>
      </dsp:nvSpPr>
      <dsp:spPr>
        <a:xfrm>
          <a:off x="3693893" y="1684227"/>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64636E-C90B-4C42-80A8-7E6C0A0D81BA}">
      <dsp:nvSpPr>
        <dsp:cNvPr id="0" name=""/>
        <dsp:cNvSpPr/>
      </dsp:nvSpPr>
      <dsp:spPr>
        <a:xfrm>
          <a:off x="3733369" y="1721729"/>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Süleyman b. Dâvûd</a:t>
          </a:r>
        </a:p>
      </dsp:txBody>
      <dsp:txXfrm>
        <a:off x="3739977" y="1728337"/>
        <a:ext cx="342071" cy="212391"/>
      </dsp:txXfrm>
    </dsp:sp>
    <dsp:sp modelId="{6A9DD216-F00F-49FB-B0EF-446810018EA3}">
      <dsp:nvSpPr>
        <dsp:cNvPr id="0" name=""/>
        <dsp:cNvSpPr/>
      </dsp:nvSpPr>
      <dsp:spPr>
        <a:xfrm>
          <a:off x="3693893" y="2013164"/>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0F2961-FF2B-4A83-A463-EE289A267548}">
      <dsp:nvSpPr>
        <dsp:cNvPr id="0" name=""/>
        <dsp:cNvSpPr/>
      </dsp:nvSpPr>
      <dsp:spPr>
        <a:xfrm>
          <a:off x="3733369" y="2050667"/>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İBN HANBEL</a:t>
          </a:r>
        </a:p>
      </dsp:txBody>
      <dsp:txXfrm>
        <a:off x="3739977" y="2057275"/>
        <a:ext cx="342071" cy="212391"/>
      </dsp:txXfrm>
    </dsp:sp>
    <dsp:sp modelId="{FAA8D916-955F-4ED6-8D61-123896EBD4EB}">
      <dsp:nvSpPr>
        <dsp:cNvPr id="0" name=""/>
        <dsp:cNvSpPr/>
      </dsp:nvSpPr>
      <dsp:spPr>
        <a:xfrm>
          <a:off x="4345254" y="1684227"/>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C1418E-2967-466D-83E2-92743DC3C982}">
      <dsp:nvSpPr>
        <dsp:cNvPr id="0" name=""/>
        <dsp:cNvSpPr/>
      </dsp:nvSpPr>
      <dsp:spPr>
        <a:xfrm>
          <a:off x="4384730" y="1721729"/>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Ebû Dâvûd</a:t>
          </a:r>
        </a:p>
      </dsp:txBody>
      <dsp:txXfrm>
        <a:off x="4391338" y="1728337"/>
        <a:ext cx="342071" cy="212391"/>
      </dsp:txXfrm>
    </dsp:sp>
    <dsp:sp modelId="{3A746CDB-583A-468A-91CF-0A3774A768FA}">
      <dsp:nvSpPr>
        <dsp:cNvPr id="0" name=""/>
        <dsp:cNvSpPr/>
      </dsp:nvSpPr>
      <dsp:spPr>
        <a:xfrm>
          <a:off x="4128134" y="2013164"/>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9030E1-7F8F-46D4-B03A-4BD72368A118}">
      <dsp:nvSpPr>
        <dsp:cNvPr id="0" name=""/>
        <dsp:cNvSpPr/>
      </dsp:nvSpPr>
      <dsp:spPr>
        <a:xfrm>
          <a:off x="4167610" y="2050667"/>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İbrâhim b. Bistâm</a:t>
          </a:r>
        </a:p>
      </dsp:txBody>
      <dsp:txXfrm>
        <a:off x="4174218" y="2057275"/>
        <a:ext cx="342071" cy="212391"/>
      </dsp:txXfrm>
    </dsp:sp>
    <dsp:sp modelId="{04DD5A18-B08F-4D62-A9FB-16798A4C0571}">
      <dsp:nvSpPr>
        <dsp:cNvPr id="0" name=""/>
        <dsp:cNvSpPr/>
      </dsp:nvSpPr>
      <dsp:spPr>
        <a:xfrm>
          <a:off x="4128134" y="2342102"/>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5200A0-1DFC-4452-9ED1-DE9BFF4B4A94}">
      <dsp:nvSpPr>
        <dsp:cNvPr id="0" name=""/>
        <dsp:cNvSpPr/>
      </dsp:nvSpPr>
      <dsp:spPr>
        <a:xfrm>
          <a:off x="4167610" y="2379604"/>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İBN HUZEYME</a:t>
          </a:r>
        </a:p>
      </dsp:txBody>
      <dsp:txXfrm>
        <a:off x="4174218" y="2386212"/>
        <a:ext cx="342071" cy="212391"/>
      </dsp:txXfrm>
    </dsp:sp>
    <dsp:sp modelId="{1CF24338-8C93-4043-883F-9AC520EFEA08}">
      <dsp:nvSpPr>
        <dsp:cNvPr id="0" name=""/>
        <dsp:cNvSpPr/>
      </dsp:nvSpPr>
      <dsp:spPr>
        <a:xfrm>
          <a:off x="4562374" y="2013164"/>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7E1D92-93C3-4D92-A3E0-911D4E1D6BD4}">
      <dsp:nvSpPr>
        <dsp:cNvPr id="0" name=""/>
        <dsp:cNvSpPr/>
      </dsp:nvSpPr>
      <dsp:spPr>
        <a:xfrm>
          <a:off x="4601851" y="2050667"/>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Ahmed b. İbrahim</a:t>
          </a:r>
        </a:p>
      </dsp:txBody>
      <dsp:txXfrm>
        <a:off x="4608459" y="2057275"/>
        <a:ext cx="342071" cy="212391"/>
      </dsp:txXfrm>
    </dsp:sp>
    <dsp:sp modelId="{1D974DEB-EA24-4D65-B72A-2B834D2CF06A}">
      <dsp:nvSpPr>
        <dsp:cNvPr id="0" name=""/>
        <dsp:cNvSpPr/>
      </dsp:nvSpPr>
      <dsp:spPr>
        <a:xfrm>
          <a:off x="4562374" y="2342102"/>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D7F954-BA77-4AA2-A412-A6844A97F0FB}">
      <dsp:nvSpPr>
        <dsp:cNvPr id="0" name=""/>
        <dsp:cNvSpPr/>
      </dsp:nvSpPr>
      <dsp:spPr>
        <a:xfrm>
          <a:off x="4601851" y="2379604"/>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EBÛ YÂLÂ</a:t>
          </a:r>
        </a:p>
      </dsp:txBody>
      <dsp:txXfrm>
        <a:off x="4608459" y="2386212"/>
        <a:ext cx="342071" cy="212391"/>
      </dsp:txXfrm>
    </dsp:sp>
    <dsp:sp modelId="{3665B540-1F69-43E0-9E3C-C35862EA0093}">
      <dsp:nvSpPr>
        <dsp:cNvPr id="0" name=""/>
        <dsp:cNvSpPr/>
      </dsp:nvSpPr>
      <dsp:spPr>
        <a:xfrm>
          <a:off x="4562374" y="2671039"/>
          <a:ext cx="355287" cy="2256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FF8AE4-D67B-4AAD-9D2F-9EBFCDF88D4D}">
      <dsp:nvSpPr>
        <dsp:cNvPr id="0" name=""/>
        <dsp:cNvSpPr/>
      </dsp:nvSpPr>
      <dsp:spPr>
        <a:xfrm>
          <a:off x="4601851" y="2708542"/>
          <a:ext cx="355287" cy="2256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İBN HIBBÂN</a:t>
          </a:r>
        </a:p>
      </dsp:txBody>
      <dsp:txXfrm>
        <a:off x="4608459" y="2715150"/>
        <a:ext cx="342071" cy="2123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9FD03AD-4A21-482F-A1D1-04943D8D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828</TotalTime>
  <Pages>26</Pages>
  <Words>6185</Words>
  <Characters>35260</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41363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121</cp:revision>
  <cp:lastPrinted>2004-12-22T17:30:00Z</cp:lastPrinted>
  <dcterms:created xsi:type="dcterms:W3CDTF">2017-10-19T14:36:00Z</dcterms:created>
  <dcterms:modified xsi:type="dcterms:W3CDTF">2017-11-30T11:54:00Z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