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8E37A7" w:rsidRPr="00457548" w14:paraId="526A5C37" w14:textId="77777777" w:rsidTr="00F63891">
        <w:trPr>
          <w:trHeight w:val="1008"/>
          <w:jc w:val="right"/>
        </w:trPr>
        <w:tc>
          <w:tcPr>
            <w:tcW w:w="965" w:type="dxa"/>
          </w:tcPr>
          <w:p w14:paraId="7DFE83E4" w14:textId="77777777" w:rsidR="008E37A7" w:rsidRPr="00457548" w:rsidRDefault="008E37A7">
            <w:pPr>
              <w:pStyle w:val="AralkYok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8" w:type="dxa"/>
            <w:vAlign w:val="center"/>
          </w:tcPr>
          <w:p w14:paraId="2816B705" w14:textId="77777777" w:rsidR="008E37A7" w:rsidRPr="00457548" w:rsidRDefault="008E37A7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ED258C" w:rsidRPr="00457548" w14:paraId="367BFF3A" w14:textId="77777777" w:rsidTr="008C697B">
              <w:trPr>
                <w:trHeight w:hRule="exact" w:val="86"/>
                <w:jc w:val="center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0A77F198" w14:textId="77777777" w:rsidR="00ED258C" w:rsidRPr="00457548" w:rsidRDefault="00ED258C" w:rsidP="00EA2F31">
                  <w:pPr>
                    <w:pStyle w:val="AralkYok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bookmarkStart w:id="0" w:name="_Hlk27643271"/>
                </w:p>
              </w:tc>
            </w:tr>
            <w:tr w:rsidR="00ED258C" w:rsidRPr="00457548" w14:paraId="14F02453" w14:textId="77777777" w:rsidTr="00E42C30">
              <w:trPr>
                <w:trHeight w:val="590"/>
                <w:jc w:val="center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4811AD87" w14:textId="494B7A77" w:rsidR="002D2379" w:rsidRDefault="002D2379" w:rsidP="00EA2F31">
                  <w:pPr>
                    <w:spacing w:before="0" w:line="240" w:lineRule="auto"/>
                    <w:jc w:val="center"/>
                    <w:outlineLvl w:val="1"/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Sakarya Üniversitesi Fen Bilimleri Enstitüsü Dergisi</w:t>
                  </w:r>
                </w:p>
                <w:p w14:paraId="4DFB37F3" w14:textId="4D7B6D1C" w:rsidR="00ED258C" w:rsidRPr="00457548" w:rsidRDefault="002D2379" w:rsidP="00EA2F31">
                  <w:pPr>
                    <w:spacing w:before="0" w:line="240" w:lineRule="auto"/>
                    <w:jc w:val="center"/>
                    <w:outlineLvl w:val="1"/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(</w:t>
                  </w:r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Sakarya </w:t>
                  </w:r>
                  <w:proofErr w:type="spellStart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University</w:t>
                  </w:r>
                  <w:proofErr w:type="spellEnd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</w:t>
                  </w:r>
                  <w:proofErr w:type="spellStart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Journal</w:t>
                  </w:r>
                  <w:proofErr w:type="spellEnd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of </w:t>
                  </w:r>
                  <w:proofErr w:type="spellStart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Science</w:t>
                  </w:r>
                  <w:proofErr w:type="spellEnd"/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)</w:t>
                  </w:r>
                </w:p>
                <w:p w14:paraId="399E43FD" w14:textId="075A58C4" w:rsidR="00ED258C" w:rsidRPr="00E507BC" w:rsidRDefault="002D2379" w:rsidP="00EA2F31">
                  <w:pPr>
                    <w:spacing w:before="0" w:line="240" w:lineRule="auto"/>
                    <w:jc w:val="center"/>
                    <w:outlineLvl w:val="1"/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Cilt/</w:t>
                  </w:r>
                  <w:r w:rsidR="00E507B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Volume: 2</w:t>
                  </w:r>
                  <w:r w:rsidR="00D9558E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6</w:t>
                  </w:r>
                  <w:r w:rsidR="00E507B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 No/ </w:t>
                  </w:r>
                  <w:r w:rsidR="00E507B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Issue:</w:t>
                  </w:r>
                  <w:r w:rsidR="004C01C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4</w:t>
                  </w:r>
                  <w:r w:rsidR="00E507B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 </w:t>
                  </w: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  </w:t>
                  </w:r>
                  <w:r w:rsidR="004C01C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Ağustos</w:t>
                  </w:r>
                  <w:r w:rsidR="00E4049F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/</w:t>
                  </w:r>
                  <w:proofErr w:type="spellStart"/>
                  <w:r w:rsidR="004C01C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August</w:t>
                  </w:r>
                  <w:proofErr w:type="spellEnd"/>
                  <w:r w:rsidR="00E507BC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20</w:t>
                  </w:r>
                  <w:r w:rsidR="00E4049F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2</w:t>
                  </w:r>
                  <w:r w:rsidR="00D9558E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2</w:t>
                  </w:r>
                </w:p>
                <w:p w14:paraId="07A30B2B" w14:textId="578B382D" w:rsidR="00ED258C" w:rsidRPr="00457548" w:rsidRDefault="00AD733E" w:rsidP="00EA2F31">
                  <w:pPr>
                    <w:spacing w:before="0" w:line="240" w:lineRule="auto"/>
                    <w:jc w:val="center"/>
                    <w:outlineLvl w:val="1"/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Editör Kurulu/</w:t>
                  </w:r>
                  <w:proofErr w:type="spellStart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Editorial</w:t>
                  </w:r>
                  <w:proofErr w:type="spellEnd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 xml:space="preserve"> </w:t>
                  </w:r>
                  <w:proofErr w:type="spellStart"/>
                  <w:r w:rsidR="00ED258C" w:rsidRPr="00457548">
                    <w:rPr>
                      <w:rFonts w:ascii="Segoe UI" w:eastAsia="Times New Roman" w:hAnsi="Segoe UI" w:cs="Segoe UI"/>
                      <w:b/>
                      <w:color w:val="auto"/>
                      <w:kern w:val="0"/>
                      <w:sz w:val="24"/>
                      <w:szCs w:val="24"/>
                      <w:lang w:val="tr-TR" w:eastAsia="tr-TR"/>
                      <w14:ligatures w14:val="none"/>
                    </w:rPr>
                    <w:t>Boards</w:t>
                  </w:r>
                  <w:proofErr w:type="spellEnd"/>
                </w:p>
              </w:tc>
            </w:tr>
            <w:tr w:rsidR="00ED258C" w:rsidRPr="00457548" w14:paraId="4781972D" w14:textId="77777777" w:rsidTr="008C697B">
              <w:trPr>
                <w:trHeight w:hRule="exact" w:val="80"/>
                <w:jc w:val="center"/>
              </w:trPr>
              <w:tc>
                <w:tcPr>
                  <w:tcW w:w="5000" w:type="pct"/>
                  <w:shd w:val="clear" w:color="auto" w:fill="4F271C" w:themeFill="text2"/>
                </w:tcPr>
                <w:p w14:paraId="5BAE445D" w14:textId="77777777" w:rsidR="00ED258C" w:rsidRPr="00457548" w:rsidRDefault="00ED258C" w:rsidP="00EA2F31">
                  <w:pPr>
                    <w:pStyle w:val="AralkYok"/>
                    <w:jc w:val="center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19168B2" w14:textId="77777777" w:rsidR="008E37A7" w:rsidRPr="00457548" w:rsidRDefault="008E37A7" w:rsidP="00EA2F31">
            <w:pPr>
              <w:spacing w:before="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19EBFA0" w14:textId="52DE31A5" w:rsidR="00A90017" w:rsidRPr="00457548" w:rsidRDefault="00A90017" w:rsidP="00A90017">
      <w:pPr>
        <w:pStyle w:val="balk1"/>
        <w:numPr>
          <w:ilvl w:val="0"/>
          <w:numId w:val="0"/>
        </w:numPr>
        <w:spacing w:before="240" w:line="240" w:lineRule="auto"/>
        <w:ind w:left="851" w:hanging="284"/>
        <w:rPr>
          <w:rFonts w:ascii="Segoe UI" w:hAnsi="Segoe UI" w:cs="Segoe UI"/>
          <w:b/>
          <w:szCs w:val="24"/>
        </w:rPr>
      </w:pPr>
      <w:proofErr w:type="spellStart"/>
      <w:r>
        <w:rPr>
          <w:rFonts w:ascii="Segoe UI" w:hAnsi="Segoe UI" w:cs="Segoe UI"/>
          <w:b/>
          <w:szCs w:val="24"/>
          <w:lang w:val="tr-TR"/>
        </w:rPr>
        <w:t>Owner</w:t>
      </w:r>
      <w:proofErr w:type="spellEnd"/>
    </w:p>
    <w:p w14:paraId="422A11E0" w14:textId="69B12861" w:rsidR="00A90017" w:rsidRPr="00AB73BC" w:rsidRDefault="004C01CC" w:rsidP="00D04D53">
      <w:pPr>
        <w:ind w:left="851" w:hanging="131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Hamza Al</w:t>
      </w:r>
      <w:r w:rsidR="00A90017" w:rsidRPr="00AB73BC">
        <w:rPr>
          <w:rFonts w:ascii="Segoe UI" w:hAnsi="Segoe UI" w:cs="Segoe UI"/>
          <w:color w:val="000000"/>
          <w:sz w:val="20"/>
        </w:rPr>
        <w:t xml:space="preserve">, </w:t>
      </w:r>
      <w:proofErr w:type="spellStart"/>
      <w:r w:rsidR="00A90017" w:rsidRPr="00AB73BC">
        <w:rPr>
          <w:rFonts w:ascii="Segoe UI" w:hAnsi="Segoe UI" w:cs="Segoe UI"/>
          <w:color w:val="000000"/>
          <w:sz w:val="20"/>
        </w:rPr>
        <w:t>Sakarya</w:t>
      </w:r>
      <w:proofErr w:type="spellEnd"/>
      <w:r w:rsidR="00A90017" w:rsidRPr="00AB73BC">
        <w:rPr>
          <w:rFonts w:ascii="Segoe UI" w:hAnsi="Segoe UI" w:cs="Segoe UI"/>
          <w:color w:val="000000"/>
          <w:sz w:val="20"/>
        </w:rPr>
        <w:t xml:space="preserve"> University (Turkey)</w:t>
      </w:r>
    </w:p>
    <w:p w14:paraId="62FC936B" w14:textId="1965B3CA" w:rsidR="00A90017" w:rsidRPr="00457548" w:rsidRDefault="00A90017" w:rsidP="00A90017">
      <w:pPr>
        <w:pStyle w:val="balk1"/>
        <w:numPr>
          <w:ilvl w:val="0"/>
          <w:numId w:val="0"/>
        </w:numPr>
        <w:spacing w:before="240" w:line="240" w:lineRule="auto"/>
        <w:ind w:left="851" w:hanging="284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  <w:lang w:val="tr-TR"/>
        </w:rPr>
        <w:t>Publishing Manager</w:t>
      </w:r>
    </w:p>
    <w:p w14:paraId="0EB05B66" w14:textId="12B7013F" w:rsidR="00A90017" w:rsidRPr="00AB73BC" w:rsidRDefault="00A90017" w:rsidP="00D04D53">
      <w:pPr>
        <w:ind w:left="851" w:hanging="131"/>
        <w:rPr>
          <w:rFonts w:ascii="Segoe UI" w:hAnsi="Segoe UI" w:cs="Segoe UI"/>
          <w:color w:val="000000"/>
          <w:sz w:val="20"/>
        </w:rPr>
      </w:pPr>
      <w:proofErr w:type="spellStart"/>
      <w:r>
        <w:rPr>
          <w:rFonts w:ascii="Segoe UI" w:hAnsi="Segoe UI" w:cs="Segoe UI"/>
          <w:color w:val="000000"/>
          <w:sz w:val="20"/>
        </w:rPr>
        <w:t>Halit</w:t>
      </w:r>
      <w:proofErr w:type="spellEnd"/>
      <w:r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</w:rPr>
        <w:t>Yaşar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, </w:t>
      </w:r>
      <w:r w:rsidRPr="006B315A">
        <w:rPr>
          <w:rFonts w:ascii="Segoe UI" w:hAnsi="Segoe UI" w:cs="Segoe UI"/>
          <w:sz w:val="20"/>
        </w:rPr>
        <w:t xml:space="preserve">Mechanical Engineering, </w:t>
      </w:r>
      <w:proofErr w:type="spellStart"/>
      <w:r w:rsidRPr="00AB73BC">
        <w:rPr>
          <w:rFonts w:ascii="Segoe UI" w:hAnsi="Segoe UI" w:cs="Segoe UI"/>
          <w:color w:val="000000"/>
          <w:sz w:val="20"/>
        </w:rPr>
        <w:t>Sakarya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 University (Turkey)</w:t>
      </w:r>
    </w:p>
    <w:p w14:paraId="556084DE" w14:textId="487CE10A" w:rsidR="008E37A7" w:rsidRPr="00457548" w:rsidRDefault="00ED258C" w:rsidP="00457548">
      <w:pPr>
        <w:pStyle w:val="balk1"/>
        <w:numPr>
          <w:ilvl w:val="0"/>
          <w:numId w:val="0"/>
        </w:numPr>
        <w:spacing w:before="240" w:line="240" w:lineRule="auto"/>
        <w:ind w:left="851" w:hanging="284"/>
        <w:rPr>
          <w:rFonts w:ascii="Segoe UI" w:hAnsi="Segoe UI" w:cs="Segoe UI"/>
          <w:b/>
          <w:szCs w:val="24"/>
        </w:rPr>
      </w:pPr>
      <w:r w:rsidRPr="00457548">
        <w:rPr>
          <w:rFonts w:ascii="Segoe UI" w:hAnsi="Segoe UI" w:cs="Segoe UI"/>
          <w:b/>
          <w:szCs w:val="24"/>
          <w:lang w:val="tr-TR"/>
        </w:rPr>
        <w:t>Editor-in-</w:t>
      </w:r>
      <w:proofErr w:type="spellStart"/>
      <w:r w:rsidRPr="00457548">
        <w:rPr>
          <w:rFonts w:ascii="Segoe UI" w:hAnsi="Segoe UI" w:cs="Segoe UI"/>
          <w:b/>
          <w:szCs w:val="24"/>
          <w:lang w:val="tr-TR"/>
        </w:rPr>
        <w:t>Chief</w:t>
      </w:r>
      <w:proofErr w:type="spellEnd"/>
    </w:p>
    <w:p w14:paraId="72D61F26" w14:textId="7B5E60C1" w:rsidR="00ED258C" w:rsidRDefault="00AB73BC" w:rsidP="00D04D53">
      <w:pPr>
        <w:ind w:left="851" w:hanging="131"/>
        <w:rPr>
          <w:rFonts w:ascii="Segoe UI" w:hAnsi="Segoe UI" w:cs="Segoe UI"/>
          <w:color w:val="000000"/>
          <w:sz w:val="20"/>
        </w:rPr>
      </w:pPr>
      <w:proofErr w:type="spellStart"/>
      <w:r w:rsidRPr="00AB73BC">
        <w:rPr>
          <w:rFonts w:ascii="Segoe UI" w:hAnsi="Segoe UI" w:cs="Segoe UI"/>
          <w:color w:val="000000"/>
          <w:sz w:val="20"/>
        </w:rPr>
        <w:t>Davut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AB73BC">
        <w:rPr>
          <w:rFonts w:ascii="Segoe UI" w:hAnsi="Segoe UI" w:cs="Segoe UI"/>
          <w:color w:val="000000"/>
          <w:sz w:val="20"/>
        </w:rPr>
        <w:t>Avcı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, </w:t>
      </w:r>
      <w:proofErr w:type="spellStart"/>
      <w:r w:rsidRPr="00AB73BC">
        <w:rPr>
          <w:rFonts w:ascii="Segoe UI" w:hAnsi="Segoe UI" w:cs="Segoe UI"/>
          <w:color w:val="000000"/>
          <w:sz w:val="20"/>
        </w:rPr>
        <w:t>Pyhsics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, </w:t>
      </w:r>
      <w:proofErr w:type="spellStart"/>
      <w:r w:rsidRPr="00AB73BC">
        <w:rPr>
          <w:rFonts w:ascii="Segoe UI" w:hAnsi="Segoe UI" w:cs="Segoe UI"/>
          <w:color w:val="000000"/>
          <w:sz w:val="20"/>
        </w:rPr>
        <w:t>Sakarya</w:t>
      </w:r>
      <w:proofErr w:type="spellEnd"/>
      <w:r w:rsidRPr="00AB73BC">
        <w:rPr>
          <w:rFonts w:ascii="Segoe UI" w:hAnsi="Segoe UI" w:cs="Segoe UI"/>
          <w:color w:val="000000"/>
          <w:sz w:val="20"/>
        </w:rPr>
        <w:t xml:space="preserve"> University (Turkey)</w:t>
      </w:r>
    </w:p>
    <w:p w14:paraId="5C831AA4" w14:textId="385C59F7" w:rsidR="00A90017" w:rsidRPr="00457548" w:rsidRDefault="00693B4B" w:rsidP="00A90017">
      <w:pPr>
        <w:pStyle w:val="balk1"/>
        <w:numPr>
          <w:ilvl w:val="0"/>
          <w:numId w:val="0"/>
        </w:numPr>
        <w:spacing w:before="240" w:line="240" w:lineRule="auto"/>
        <w:ind w:left="851" w:hanging="284"/>
        <w:rPr>
          <w:rFonts w:ascii="Segoe UI" w:hAnsi="Segoe UI" w:cs="Segoe UI"/>
          <w:b/>
          <w:szCs w:val="24"/>
        </w:rPr>
      </w:pPr>
      <w:proofErr w:type="spellStart"/>
      <w:r>
        <w:rPr>
          <w:rFonts w:ascii="Segoe UI" w:hAnsi="Segoe UI" w:cs="Segoe UI"/>
          <w:b/>
          <w:szCs w:val="24"/>
          <w:lang w:val="tr-TR"/>
        </w:rPr>
        <w:t>Associate</w:t>
      </w:r>
      <w:proofErr w:type="spellEnd"/>
      <w:r>
        <w:rPr>
          <w:rFonts w:ascii="Segoe UI" w:hAnsi="Segoe UI" w:cs="Segoe UI"/>
          <w:b/>
          <w:szCs w:val="24"/>
          <w:lang w:val="tr-TR"/>
        </w:rPr>
        <w:t xml:space="preserve"> </w:t>
      </w:r>
      <w:proofErr w:type="spellStart"/>
      <w:r>
        <w:rPr>
          <w:rFonts w:ascii="Segoe UI" w:hAnsi="Segoe UI" w:cs="Segoe UI"/>
          <w:b/>
          <w:szCs w:val="24"/>
          <w:lang w:val="tr-TR"/>
        </w:rPr>
        <w:t>Editors</w:t>
      </w:r>
      <w:proofErr w:type="spellEnd"/>
    </w:p>
    <w:p w14:paraId="6EB2CD83" w14:textId="044B50D5" w:rsidR="00A90017" w:rsidRDefault="00D04D53" w:rsidP="00D04D53">
      <w:pPr>
        <w:ind w:left="851" w:hanging="131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Ihsan </w:t>
      </w:r>
      <w:proofErr w:type="spellStart"/>
      <w:r>
        <w:rPr>
          <w:rFonts w:ascii="Segoe UI" w:hAnsi="Segoe UI" w:cs="Segoe UI"/>
          <w:color w:val="000000"/>
          <w:sz w:val="20"/>
        </w:rPr>
        <w:t>Hakan</w:t>
      </w:r>
      <w:proofErr w:type="spellEnd"/>
      <w:r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</w:rPr>
        <w:t>Selvi</w:t>
      </w:r>
      <w:proofErr w:type="spellEnd"/>
      <w:r w:rsidR="00A90017" w:rsidRPr="00AB73BC">
        <w:rPr>
          <w:rFonts w:ascii="Segoe UI" w:hAnsi="Segoe UI" w:cs="Segoe UI"/>
          <w:color w:val="000000"/>
          <w:sz w:val="20"/>
        </w:rPr>
        <w:t xml:space="preserve">, </w:t>
      </w:r>
      <w:r w:rsidR="00346BB6">
        <w:rPr>
          <w:rFonts w:ascii="Arial" w:hAnsi="Arial" w:cs="Arial"/>
          <w:color w:val="222222"/>
          <w:shd w:val="clear" w:color="auto" w:fill="FFFFFF"/>
        </w:rPr>
        <w:t>Information Systems Engineering</w:t>
      </w:r>
      <w:r w:rsidR="00A90017" w:rsidRPr="00AB73BC">
        <w:rPr>
          <w:rFonts w:ascii="Segoe UI" w:hAnsi="Segoe UI" w:cs="Segoe UI"/>
          <w:color w:val="000000"/>
          <w:sz w:val="20"/>
        </w:rPr>
        <w:t xml:space="preserve">, </w:t>
      </w:r>
      <w:proofErr w:type="spellStart"/>
      <w:r w:rsidR="00A90017" w:rsidRPr="00AB73BC">
        <w:rPr>
          <w:rFonts w:ascii="Segoe UI" w:hAnsi="Segoe UI" w:cs="Segoe UI"/>
          <w:color w:val="000000"/>
          <w:sz w:val="20"/>
        </w:rPr>
        <w:t>Sakarya</w:t>
      </w:r>
      <w:proofErr w:type="spellEnd"/>
      <w:r w:rsidR="00A90017" w:rsidRPr="00AB73BC">
        <w:rPr>
          <w:rFonts w:ascii="Segoe UI" w:hAnsi="Segoe UI" w:cs="Segoe UI"/>
          <w:color w:val="000000"/>
          <w:sz w:val="20"/>
        </w:rPr>
        <w:t xml:space="preserve"> University (Turkey)</w:t>
      </w:r>
    </w:p>
    <w:p w14:paraId="50320286" w14:textId="2997A3F3" w:rsidR="00D04D53" w:rsidRPr="00AB73BC" w:rsidRDefault="00D04D53" w:rsidP="00D04D53">
      <w:pPr>
        <w:ind w:left="851" w:hanging="131"/>
        <w:rPr>
          <w:rFonts w:ascii="Segoe UI" w:hAnsi="Segoe UI" w:cs="Segoe UI"/>
          <w:color w:val="000000"/>
          <w:sz w:val="20"/>
        </w:rPr>
      </w:pPr>
      <w:proofErr w:type="spellStart"/>
      <w:r>
        <w:rPr>
          <w:rFonts w:ascii="Segoe UI" w:hAnsi="Segoe UI" w:cs="Segoe UI"/>
          <w:sz w:val="20"/>
        </w:rPr>
        <w:t>Ömer</w:t>
      </w:r>
      <w:proofErr w:type="spellEnd"/>
      <w:r>
        <w:rPr>
          <w:rFonts w:ascii="Segoe UI" w:hAnsi="Segoe UI" w:cs="Segoe UI"/>
          <w:sz w:val="20"/>
        </w:rPr>
        <w:t xml:space="preserve"> Tamer, </w:t>
      </w:r>
      <w:r w:rsidRPr="008A2FE2">
        <w:rPr>
          <w:rFonts w:ascii="Segoe UI" w:hAnsi="Segoe UI" w:cs="Segoe UI"/>
          <w:sz w:val="20"/>
        </w:rPr>
        <w:t xml:space="preserve">Physics, </w:t>
      </w:r>
      <w:proofErr w:type="spellStart"/>
      <w:r w:rsidRPr="008A2FE2">
        <w:rPr>
          <w:rFonts w:ascii="Segoe UI" w:hAnsi="Segoe UI" w:cs="Segoe UI"/>
          <w:sz w:val="20"/>
        </w:rPr>
        <w:t>Sakarya</w:t>
      </w:r>
      <w:proofErr w:type="spellEnd"/>
      <w:r w:rsidRPr="008A2FE2">
        <w:rPr>
          <w:rFonts w:ascii="Segoe UI" w:hAnsi="Segoe UI" w:cs="Segoe UI"/>
          <w:sz w:val="20"/>
        </w:rPr>
        <w:t xml:space="preserve"> University (Turkey)</w:t>
      </w:r>
    </w:p>
    <w:p w14:paraId="1B75E13A" w14:textId="77777777" w:rsidR="008E37A7" w:rsidRPr="00457548" w:rsidRDefault="00ED258C" w:rsidP="00457548">
      <w:pPr>
        <w:pStyle w:val="balk1"/>
        <w:numPr>
          <w:ilvl w:val="0"/>
          <w:numId w:val="0"/>
        </w:numPr>
        <w:spacing w:before="240" w:line="240" w:lineRule="auto"/>
        <w:ind w:left="851" w:hanging="284"/>
        <w:rPr>
          <w:rFonts w:ascii="Segoe UI" w:hAnsi="Segoe UI" w:cs="Segoe UI"/>
          <w:b/>
          <w:szCs w:val="24"/>
        </w:rPr>
      </w:pPr>
      <w:proofErr w:type="spellStart"/>
      <w:r w:rsidRPr="00457548">
        <w:rPr>
          <w:rFonts w:ascii="Segoe UI" w:hAnsi="Segoe UI" w:cs="Segoe UI"/>
          <w:b/>
          <w:szCs w:val="24"/>
          <w:lang w:val="tr-TR"/>
        </w:rPr>
        <w:t>Editors</w:t>
      </w:r>
      <w:proofErr w:type="spellEnd"/>
    </w:p>
    <w:tbl>
      <w:tblPr>
        <w:tblW w:w="4706" w:type="pct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9072"/>
      </w:tblGrid>
      <w:tr w:rsidR="006B315A" w:rsidRPr="00AB73BC" w14:paraId="1938122F" w14:textId="77777777" w:rsidTr="00AB73BC">
        <w:tc>
          <w:tcPr>
            <w:tcW w:w="5000" w:type="pct"/>
          </w:tcPr>
          <w:p w14:paraId="144E419E" w14:textId="61FFFF30" w:rsidR="006B315A" w:rsidRPr="006B315A" w:rsidRDefault="00FE6299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FE6299">
              <w:rPr>
                <w:rFonts w:ascii="Segoe UI" w:hAnsi="Segoe UI" w:cs="Segoe UI"/>
                <w:sz w:val="20"/>
              </w:rPr>
              <w:t>Abderrahmane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Benbrik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,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M'Hamed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Bougara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University at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Boumerdes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(Algeria)</w:t>
            </w:r>
          </w:p>
        </w:tc>
      </w:tr>
      <w:tr w:rsidR="006B315A" w:rsidRPr="00AB73BC" w14:paraId="7FE35A1D" w14:textId="77777777" w:rsidTr="00AB73BC">
        <w:tc>
          <w:tcPr>
            <w:tcW w:w="5000" w:type="pct"/>
          </w:tcPr>
          <w:p w14:paraId="73DB9993" w14:textId="580DDD87" w:rsidR="00FE6299" w:rsidRDefault="00FE6299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r w:rsidRPr="00FE6299">
              <w:rPr>
                <w:rFonts w:ascii="Segoe UI" w:hAnsi="Segoe UI" w:cs="Segoe UI"/>
                <w:sz w:val="20"/>
              </w:rPr>
              <w:t xml:space="preserve">Abdullah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Oğuz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Kızılçay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, Computer Engineering,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Zonguldak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Bülent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Ecevit University (Turkey)</w:t>
            </w:r>
          </w:p>
          <w:p w14:paraId="26F8751D" w14:textId="4B08576D" w:rsidR="003414B3" w:rsidRPr="003414B3" w:rsidRDefault="003414B3" w:rsidP="003414B3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Ali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Cemal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Benim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>, Faculty of Mechanical and Process Engineering, Duesseldorf  University of Applied Sciences (Germany)</w:t>
            </w:r>
          </w:p>
          <w:p w14:paraId="6761C266" w14:textId="643850BC" w:rsidR="00FE6299" w:rsidRDefault="00FE6299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r w:rsidRPr="00FE6299">
              <w:rPr>
                <w:rFonts w:ascii="Segoe UI" w:hAnsi="Segoe UI" w:cs="Segoe UI"/>
                <w:sz w:val="20"/>
              </w:rPr>
              <w:t xml:space="preserve">Ali Demir, Mathematics, </w:t>
            </w:r>
            <w:proofErr w:type="spellStart"/>
            <w:r w:rsidRPr="00FE6299">
              <w:rPr>
                <w:rFonts w:ascii="Segoe UI" w:hAnsi="Segoe UI" w:cs="Segoe UI"/>
                <w:sz w:val="20"/>
              </w:rPr>
              <w:t>Kocaeli</w:t>
            </w:r>
            <w:proofErr w:type="spellEnd"/>
            <w:r w:rsidRPr="00FE6299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5F7E2DE3" w14:textId="2D475290" w:rsidR="001D71CD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Aligholi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Niaei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>, Chemistry, Tabriz University (İran)</w:t>
            </w:r>
          </w:p>
          <w:p w14:paraId="171E4901" w14:textId="3E0092A0" w:rsidR="006B315A" w:rsidRPr="006B315A" w:rsidRDefault="001D71CD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color w:val="000000"/>
                <w:sz w:val="20"/>
              </w:rPr>
              <w:t>Aslı</w:t>
            </w:r>
            <w:proofErr w:type="spellEnd"/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color w:val="000000"/>
                <w:sz w:val="20"/>
              </w:rPr>
              <w:t>Uçar</w:t>
            </w:r>
            <w:proofErr w:type="spellEnd"/>
            <w:r w:rsidRPr="001D71CD">
              <w:rPr>
                <w:rFonts w:ascii="Segoe UI" w:hAnsi="Segoe UI" w:cs="Segoe UI"/>
                <w:color w:val="000000"/>
                <w:sz w:val="20"/>
              </w:rPr>
              <w:t>, Faculty of Health Sciences, Nutrition and dietetics, Ankara University (Turkey)</w:t>
            </w:r>
          </w:p>
        </w:tc>
      </w:tr>
      <w:tr w:rsidR="006B315A" w:rsidRPr="00AB73BC" w14:paraId="6E73AFA5" w14:textId="77777777" w:rsidTr="00AB73BC">
        <w:tc>
          <w:tcPr>
            <w:tcW w:w="5000" w:type="pct"/>
          </w:tcPr>
          <w:p w14:paraId="500517ED" w14:textId="71536F9E" w:rsidR="006B315A" w:rsidRPr="006B315A" w:rsidRDefault="001D71CD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Asude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Ateş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, Environmental Engineering,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(Turkey)</w:t>
            </w:r>
          </w:p>
        </w:tc>
      </w:tr>
      <w:tr w:rsidR="006B315A" w:rsidRPr="00AB73BC" w14:paraId="18DB5CAA" w14:textId="77777777" w:rsidTr="00AB73BC">
        <w:tc>
          <w:tcPr>
            <w:tcW w:w="5000" w:type="pct"/>
          </w:tcPr>
          <w:p w14:paraId="7BCA3EE2" w14:textId="5D8E7094" w:rsidR="006B315A" w:rsidRPr="006B315A" w:rsidRDefault="001D71CD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color w:val="000000"/>
                <w:sz w:val="20"/>
              </w:rPr>
              <w:t>Bahadır</w:t>
            </w:r>
            <w:proofErr w:type="spellEnd"/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color w:val="000000"/>
                <w:sz w:val="20"/>
              </w:rPr>
              <w:t>Saygı</w:t>
            </w:r>
            <w:proofErr w:type="spellEnd"/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, Physic, </w:t>
            </w:r>
            <w:proofErr w:type="spellStart"/>
            <w:r w:rsidRPr="001D71CD">
              <w:rPr>
                <w:rFonts w:ascii="Segoe UI" w:hAnsi="Segoe UI" w:cs="Segoe UI"/>
                <w:color w:val="000000"/>
                <w:sz w:val="20"/>
              </w:rPr>
              <w:t>Ege</w:t>
            </w:r>
            <w:proofErr w:type="spellEnd"/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</w:tc>
      </w:tr>
      <w:tr w:rsidR="006B315A" w:rsidRPr="00AB73BC" w14:paraId="10C314F2" w14:textId="77777777" w:rsidTr="00AB73BC">
        <w:tc>
          <w:tcPr>
            <w:tcW w:w="5000" w:type="pct"/>
          </w:tcPr>
          <w:p w14:paraId="2AFB9655" w14:textId="0FBF6A7F" w:rsidR="006B315A" w:rsidRPr="006B315A" w:rsidRDefault="001D71CD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Barış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Yüce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>, Engineering Management, Exeter University, UK</w:t>
            </w:r>
          </w:p>
        </w:tc>
      </w:tr>
      <w:tr w:rsidR="006B315A" w:rsidRPr="00AB73BC" w14:paraId="5744BD89" w14:textId="77777777" w:rsidTr="00AB73BC">
        <w:tc>
          <w:tcPr>
            <w:tcW w:w="5000" w:type="pct"/>
          </w:tcPr>
          <w:p w14:paraId="2284AF45" w14:textId="25CB2CDE" w:rsidR="006B315A" w:rsidRPr="006B315A" w:rsidRDefault="001D71CD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Belma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Zengin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Kurt, Chemistry,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Bezmiâlem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Vakıf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(Turkey)</w:t>
            </w:r>
          </w:p>
        </w:tc>
      </w:tr>
      <w:tr w:rsidR="006B315A" w:rsidRPr="00AB73BC" w14:paraId="342B7D53" w14:textId="77777777" w:rsidTr="00AB73BC">
        <w:trPr>
          <w:trHeight w:val="95"/>
        </w:trPr>
        <w:tc>
          <w:tcPr>
            <w:tcW w:w="5000" w:type="pct"/>
          </w:tcPr>
          <w:p w14:paraId="57EE41EF" w14:textId="77777777" w:rsidR="001D71CD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r w:rsidRPr="001D71CD">
              <w:rPr>
                <w:rFonts w:ascii="Segoe UI" w:hAnsi="Segoe UI" w:cs="Segoe UI"/>
                <w:sz w:val="20"/>
              </w:rPr>
              <w:t xml:space="preserve">Benjamin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Durakovic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>, Department of Industrial Engineering, Bosnia International University of Sarajevo (Bosnia and Herzegovina)</w:t>
            </w:r>
          </w:p>
          <w:p w14:paraId="7955AC63" w14:textId="77777777" w:rsidR="001D71CD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Berrin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Denizhan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, Industrial Engineering,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7CA50FBE" w14:textId="77777777" w:rsidR="001D71CD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r w:rsidRPr="001D71CD">
              <w:rPr>
                <w:rFonts w:ascii="Segoe UI" w:hAnsi="Segoe UI" w:cs="Segoe UI"/>
                <w:sz w:val="20"/>
              </w:rPr>
              <w:t xml:space="preserve">Can Serkan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Keskin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, Chemistry,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75142183" w14:textId="077CEE64" w:rsidR="001D71CD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r w:rsidRPr="001D71CD">
              <w:rPr>
                <w:rFonts w:ascii="Segoe UI" w:hAnsi="Segoe UI" w:cs="Segoe UI"/>
                <w:sz w:val="20"/>
              </w:rPr>
              <w:t xml:space="preserve">Caner Erden, International Trade and Finance,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of Applied Sciences (Turkey)</w:t>
            </w:r>
          </w:p>
          <w:p w14:paraId="5ED21AF0" w14:textId="0CD3616F" w:rsidR="00C10D28" w:rsidRDefault="00C10D28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proofErr w:type="spellStart"/>
            <w:r>
              <w:rPr>
                <w:rFonts w:ascii="Segoe UI" w:hAnsi="Segoe UI" w:cs="Segoe UI"/>
                <w:sz w:val="20"/>
              </w:rPr>
              <w:t>Ceren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Tayran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, </w:t>
            </w:r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Physic, </w:t>
            </w:r>
            <w:r>
              <w:rPr>
                <w:rFonts w:ascii="Segoe UI" w:hAnsi="Segoe UI" w:cs="Segoe UI"/>
                <w:color w:val="000000"/>
                <w:sz w:val="20"/>
              </w:rPr>
              <w:t>Gazi</w:t>
            </w:r>
            <w:r w:rsidRPr="001D71CD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ED10E19" w14:textId="77777777" w:rsidR="008A2FE2" w:rsidRDefault="001D71CD" w:rsidP="006B315A">
            <w:pPr>
              <w:ind w:left="432" w:hanging="284"/>
              <w:rPr>
                <w:rFonts w:ascii="Segoe UI" w:hAnsi="Segoe UI" w:cs="Segoe UI"/>
                <w:sz w:val="20"/>
              </w:rPr>
            </w:pPr>
            <w:proofErr w:type="spellStart"/>
            <w:r w:rsidRPr="001D71CD">
              <w:rPr>
                <w:rFonts w:ascii="Segoe UI" w:hAnsi="Segoe UI" w:cs="Segoe UI"/>
                <w:sz w:val="20"/>
              </w:rPr>
              <w:t>Cansu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Akbulut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, Biology, </w:t>
            </w:r>
            <w:proofErr w:type="spellStart"/>
            <w:r w:rsidRPr="001D71CD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1D71CD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0185BB8F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Ece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Ümmü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Deveci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Environmental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Niğde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Ömer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Halisdemir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5B1F25BA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553E41">
              <w:rPr>
                <w:rFonts w:ascii="Segoe UI" w:hAnsi="Segoe UI" w:cs="Segoe UI"/>
                <w:color w:val="000000"/>
                <w:sz w:val="20"/>
              </w:rPr>
              <w:lastRenderedPageBreak/>
              <w:t>Edgar Perez-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Esteve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>, Food Technology, Polytechnic University of Valencia (Spain)</w:t>
            </w:r>
          </w:p>
          <w:p w14:paraId="77E73A9E" w14:textId="21F7E443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Elif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Ağcakoca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Civil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Sakary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Apllied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Science University (Turkey)</w:t>
            </w:r>
          </w:p>
          <w:p w14:paraId="3DFCA1B3" w14:textId="2E8A5C8E" w:rsidR="009A5912" w:rsidRDefault="009A5912" w:rsidP="009A5912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Elif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Eker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Kahveci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Mechanical Engineering,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0009DE7F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Fahrettin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Horasan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Computer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Kırıkkale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35C35D89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Faruk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Fırat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Çalım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Civil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Alparslan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Türkeş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5DD1A1BE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Feyza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Gurbuz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Industrial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Erciyes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1BF505E0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Francesco de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Paulis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Electrical and Electronics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Enginering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>, University of L'Aquila (Italy)</w:t>
            </w:r>
          </w:p>
          <w:p w14:paraId="3D573627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Gökhan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Dok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, Civil Engineering,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Sakary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Apllied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 Science University (Turkey)</w:t>
            </w:r>
          </w:p>
          <w:p w14:paraId="0AB25D25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553E41">
              <w:rPr>
                <w:rFonts w:ascii="Segoe UI" w:hAnsi="Segoe UI" w:cs="Segoe UI"/>
                <w:color w:val="000000"/>
                <w:sz w:val="20"/>
              </w:rPr>
              <w:t xml:space="preserve">Grazyna S </w:t>
            </w:r>
            <w:proofErr w:type="spellStart"/>
            <w:r w:rsidRPr="00553E41">
              <w:rPr>
                <w:rFonts w:ascii="Segoe UI" w:hAnsi="Segoe UI" w:cs="Segoe UI"/>
                <w:color w:val="000000"/>
                <w:sz w:val="20"/>
              </w:rPr>
              <w:t>Martynkova</w:t>
            </w:r>
            <w:proofErr w:type="spellEnd"/>
            <w:r w:rsidRPr="00553E41">
              <w:rPr>
                <w:rFonts w:ascii="Segoe UI" w:hAnsi="Segoe UI" w:cs="Segoe UI"/>
                <w:color w:val="000000"/>
                <w:sz w:val="20"/>
              </w:rPr>
              <w:t>, Nanotechnology Centre, VŠB-Technical University of Ostrava · Nanotechnology Centre (Czech Republic)</w:t>
            </w:r>
          </w:p>
          <w:p w14:paraId="7CE683CF" w14:textId="77777777" w:rsidR="00553E41" w:rsidRDefault="00553E41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553E41">
              <w:rPr>
                <w:rFonts w:ascii="Segoe UI" w:hAnsi="Segoe UI" w:cs="Segoe UI"/>
                <w:color w:val="000000"/>
                <w:sz w:val="20"/>
              </w:rPr>
              <w:t>Grzegorz Jaworski, Physics, Heavy Ion Laboratory, University of Warsaw (Poland)</w:t>
            </w:r>
          </w:p>
          <w:p w14:paraId="2070E974" w14:textId="77777777" w:rsidR="00553E41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H. F.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Nied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>, Department of Mechanical Engineering and Mechanics, Lehigh University (U.S.A.)</w:t>
            </w:r>
          </w:p>
          <w:p w14:paraId="1916C32F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Hakan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Alp, Geophysical Engineering,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Cerrahpaşa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5B67C09" w14:textId="4E667100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Hatice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Esen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, Industrial Engineering, </w:t>
            </w:r>
            <w:proofErr w:type="spellStart"/>
            <w:r w:rsidR="00851AEF">
              <w:rPr>
                <w:rFonts w:ascii="Segoe UI" w:hAnsi="Segoe UI" w:cs="Segoe UI"/>
                <w:color w:val="000000"/>
                <w:sz w:val="20"/>
              </w:rPr>
              <w:t>Kocaeli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30871C1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Hüseyin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Aksoy, Biology,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117AF87B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>Issa Al-Harty, Civil and Architectural Engineering, Sultan Qaboos University (Oman)</w:t>
            </w:r>
          </w:p>
          <w:p w14:paraId="77852544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İbrahim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Bahadır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Başyiğit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, Electrical and Electronics Engineering,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Isparta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Apllied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Science University (Turkey)</w:t>
            </w:r>
          </w:p>
          <w:p w14:paraId="3C12F845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İsmail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Hakkı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Demir, Architecture,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D8A904A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Kamaruzzaman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Sopian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>, Renewable Energy, 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Universiti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Kebangsaan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Malaysia (Malaysia)</w:t>
            </w:r>
          </w:p>
          <w:p w14:paraId="5D37772F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>Khalifa Al-Jabri, Civil and Architectural Engineering, Sultan Qaboos University (Oman)</w:t>
            </w:r>
          </w:p>
          <w:p w14:paraId="3F7DA3A3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>Luan Thach Hoang, Mathematics, Texas Tech University (U.S.A.)</w:t>
            </w:r>
          </w:p>
          <w:p w14:paraId="61DEB979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Luis A.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Materon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>, Biology, The University of Texas Rio Grande Valley (USA)</w:t>
            </w:r>
          </w:p>
          <w:p w14:paraId="7A5A52A8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M.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Hilmi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Nişancı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, Electrical and Electronics Engineering,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1F6C55A6" w14:textId="77777777" w:rsidR="00AF5785" w:rsidRDefault="00AF5785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Mahmud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Tokur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, Metallurgical and Materials Engineering, </w:t>
            </w:r>
            <w:proofErr w:type="spellStart"/>
            <w:r w:rsidRPr="00AF5785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AF5785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34ABEA38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Mehmet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Emin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Aydın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>, Industrial Engineering, University of Bedfordshire (UK)</w:t>
            </w:r>
          </w:p>
          <w:p w14:paraId="680CC2FC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Mehmet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Uysal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Metallurgical and Materials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6085EFF9" w14:textId="7828732D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>Mesut Baran, Electrical and Computer Engineering, FREEDM Systems Center, North Carolina State University (U.S.A.)</w:t>
            </w:r>
          </w:p>
          <w:p w14:paraId="39353197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Miraç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Alaf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Metallurgical and Materials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Bilecik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Şeyh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Edebali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3053D2D9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Mohammad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Sukri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bin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Mustapa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Faculty of Mechanical &amp; Manufacturing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Universiti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Tun Hussein Onn Malaysia (Malaysia)</w:t>
            </w:r>
          </w:p>
          <w:p w14:paraId="619D1E61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Muhammed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Fatih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Adak, Computer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0D4BBF9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Muhammed Maruf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Öztürk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Computer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Süleyman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Demirel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46F10C5C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Murat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Güzeltepe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Mathematics,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21AA0E9B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Murat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Sarduvan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Mathematics,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0D2A4647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Murat Tuna, Chemistry,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0FD17187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lastRenderedPageBreak/>
              <w:t xml:space="preserve">Mustafa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Akpınar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Software Engineering,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201E73F4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Mustafa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Gülfen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Chemistry,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3EAC85E0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Nahit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Gencer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Chemistry,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Balıkesir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3FFDEFA1" w14:textId="77777777" w:rsidR="007E6254" w:rsidRDefault="007E6254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Nazan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Deniz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Yön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Ertuğ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, Biology, </w:t>
            </w:r>
            <w:proofErr w:type="spellStart"/>
            <w:r w:rsidRPr="007E6254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7E6254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143A36AA" w14:textId="77777777" w:rsidR="007E6254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Necati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Olgun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>, Mathematics, Gaziantep University (Turkey)</w:t>
            </w:r>
          </w:p>
          <w:p w14:paraId="740BFFD7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Nihan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Akıncı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Kenanoğlu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Biology,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Çanakkale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Onsekiz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Mart University (Turkey)</w:t>
            </w:r>
          </w:p>
          <w:p w14:paraId="5DA52D5C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Oğuz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Kurt, Biology,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Manisa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Celal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Bayar University (Turkey)</w:t>
            </w:r>
          </w:p>
          <w:p w14:paraId="592033EB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Ozan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Erdinç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Electrical and Electronics Engineering,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Yıldız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Technical University (Turkey)</w:t>
            </w:r>
          </w:p>
          <w:p w14:paraId="2630EBD8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Raja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Mazuir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Raja Ahsan Shah, Aerospace and Automotive Engineering, Coventry University (United Kingdom)</w:t>
            </w:r>
          </w:p>
          <w:p w14:paraId="54F8FFEB" w14:textId="3233614C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Rıfkı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Terzioğlu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Electrical and Electronics Engineering,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Bolu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Abant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İzzet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Baysal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B71B85C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0A2266">
              <w:rPr>
                <w:rFonts w:ascii="Segoe UI" w:hAnsi="Segoe UI" w:cs="Segoe UI"/>
                <w:color w:val="000000"/>
                <w:sz w:val="20"/>
              </w:rPr>
              <w:t>S.C. Yao, Mechanical Engineering, Carnegie Mellon University, PA (U.S.A.)</w:t>
            </w:r>
          </w:p>
          <w:p w14:paraId="4B102ADE" w14:textId="4A073CE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Sad</w:t>
            </w:r>
            <w:r w:rsidR="00881E58">
              <w:rPr>
                <w:rFonts w:ascii="Segoe UI" w:hAnsi="Segoe UI" w:cs="Segoe UI"/>
                <w:color w:val="000000"/>
                <w:sz w:val="20"/>
              </w:rPr>
              <w:t>ı</w:t>
            </w:r>
            <w:r w:rsidRPr="000A2266">
              <w:rPr>
                <w:rFonts w:ascii="Segoe UI" w:hAnsi="Segoe UI" w:cs="Segoe UI"/>
                <w:color w:val="000000"/>
                <w:sz w:val="20"/>
              </w:rPr>
              <w:t>k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Kakaç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>, Mechanical Engineering, TOBB ETU (Turkey)</w:t>
            </w:r>
          </w:p>
          <w:p w14:paraId="233F530B" w14:textId="222C03D6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Selma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Özçağ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Mathematics,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Hacettepe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6C063AF4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Seong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Jin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Park, Department of Mechanical Engineering, Pohang University of Science and Technology (Korea)</w:t>
            </w:r>
          </w:p>
          <w:p w14:paraId="2E5DDEB3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Serap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Coşansu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Akdemir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Food Engineering,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5361D5C7" w14:textId="0D9BEF2E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0A2266">
              <w:rPr>
                <w:rFonts w:ascii="Segoe UI" w:hAnsi="Segoe UI" w:cs="Segoe UI"/>
                <w:color w:val="000000"/>
                <w:sz w:val="20"/>
              </w:rPr>
              <w:t>Syed Nasar Abbas, Food Engineering, Curtin University (Australia)</w:t>
            </w:r>
          </w:p>
          <w:p w14:paraId="238A9E3F" w14:textId="77777777" w:rsidR="000A2266" w:rsidRDefault="000A2266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Şenay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Çetin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Doğruparmak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, Environmental Engineering, </w:t>
            </w:r>
            <w:proofErr w:type="spellStart"/>
            <w:r w:rsidRPr="000A2266">
              <w:rPr>
                <w:rFonts w:ascii="Segoe UI" w:hAnsi="Segoe UI" w:cs="Segoe UI"/>
                <w:color w:val="000000"/>
                <w:sz w:val="20"/>
              </w:rPr>
              <w:t>Kocaeli</w:t>
            </w:r>
            <w:proofErr w:type="spellEnd"/>
            <w:r w:rsidRPr="000A2266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7FEF79DF" w14:textId="77777777" w:rsidR="000A2266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Tahsin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Turğay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, Architecture,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121C5A33" w14:textId="77777777" w:rsidR="0029206C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Tauseef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Aized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>, Mechanical Engineering, University of Engineering and Technology (Pakistan)</w:t>
            </w:r>
          </w:p>
          <w:p w14:paraId="33BFBC9D" w14:textId="77777777" w:rsidR="0029206C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Tuba Tatar, Civil Engineering,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453B1333" w14:textId="77777777" w:rsidR="0029206C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Tuğrul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Çetinkaya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, Metallurgical and Materials Engineering,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01D3AC9D" w14:textId="77777777" w:rsidR="0029206C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Ufuk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Durmaz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, Mechanical Engineering,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Sakarya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  <w:p w14:paraId="032817F3" w14:textId="450FFDE2" w:rsidR="0029206C" w:rsidRPr="006B315A" w:rsidRDefault="0029206C" w:rsidP="006B315A">
            <w:pPr>
              <w:ind w:left="432" w:hanging="284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Urvir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 xml:space="preserve"> Singh, Electrical and Electronics </w:t>
            </w:r>
            <w:proofErr w:type="spellStart"/>
            <w:r w:rsidRPr="0029206C">
              <w:rPr>
                <w:rFonts w:ascii="Segoe UI" w:hAnsi="Segoe UI" w:cs="Segoe UI"/>
                <w:color w:val="000000"/>
                <w:sz w:val="20"/>
              </w:rPr>
              <w:t>Enginering</w:t>
            </w:r>
            <w:proofErr w:type="spellEnd"/>
            <w:r w:rsidRPr="0029206C">
              <w:rPr>
                <w:rFonts w:ascii="Segoe UI" w:hAnsi="Segoe UI" w:cs="Segoe UI"/>
                <w:color w:val="000000"/>
                <w:sz w:val="20"/>
              </w:rPr>
              <w:t>, Schweitzer Engineering Laboratories: SEL Inc.  (U.S.A.)</w:t>
            </w:r>
          </w:p>
        </w:tc>
      </w:tr>
      <w:tr w:rsidR="001902DC" w:rsidRPr="00ED258C" w14:paraId="7EE34CA8" w14:textId="77777777" w:rsidTr="00AB73BC">
        <w:trPr>
          <w:trHeight w:val="135"/>
        </w:trPr>
        <w:tc>
          <w:tcPr>
            <w:tcW w:w="5000" w:type="pct"/>
            <w:shd w:val="clear" w:color="auto" w:fill="auto"/>
          </w:tcPr>
          <w:p w14:paraId="7733EADB" w14:textId="219390A7" w:rsidR="00747396" w:rsidRPr="00F5784B" w:rsidRDefault="00747396" w:rsidP="00747396">
            <w:pPr>
              <w:keepNext/>
              <w:keepLines/>
              <w:pBdr>
                <w:bottom w:val="thickThinLargeGap" w:sz="24" w:space="0" w:color="4F271C" w:themeColor="text2"/>
              </w:pBdr>
              <w:spacing w:before="240" w:after="60" w:line="240" w:lineRule="auto"/>
              <w:outlineLvl w:val="0"/>
              <w:rPr>
                <w:rFonts w:ascii="Segoe UI" w:eastAsiaTheme="majorEastAsia" w:hAnsi="Segoe UI" w:cs="Segoe UI"/>
                <w:b/>
                <w:color w:val="auto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Segoe UI" w:eastAsiaTheme="majorEastAsia" w:hAnsi="Segoe UI" w:cs="Segoe UI"/>
                <w:b/>
                <w:color w:val="auto"/>
                <w:sz w:val="24"/>
                <w:szCs w:val="24"/>
                <w:lang w:val="tr-TR"/>
              </w:rPr>
              <w:lastRenderedPageBreak/>
              <w:t>Guest</w:t>
            </w:r>
            <w:proofErr w:type="spellEnd"/>
            <w:r>
              <w:rPr>
                <w:rFonts w:ascii="Segoe UI" w:eastAsiaTheme="majorEastAsia" w:hAnsi="Segoe UI" w:cs="Segoe UI"/>
                <w:b/>
                <w:color w:val="auto"/>
                <w:sz w:val="24"/>
                <w:szCs w:val="24"/>
                <w:lang w:val="tr-TR"/>
              </w:rPr>
              <w:t xml:space="preserve"> Editor</w:t>
            </w:r>
          </w:p>
          <w:p w14:paraId="22385988" w14:textId="77777777" w:rsidR="00747396" w:rsidRDefault="00305BA6" w:rsidP="006B315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  <w:proofErr w:type="spellStart"/>
            <w:r w:rsidR="00FE6299" w:rsidRPr="006B315A">
              <w:rPr>
                <w:rFonts w:ascii="Segoe UI" w:hAnsi="Segoe UI" w:cs="Segoe UI"/>
                <w:sz w:val="20"/>
              </w:rPr>
              <w:t>Aysun</w:t>
            </w:r>
            <w:proofErr w:type="spellEnd"/>
            <w:r w:rsidR="00FE6299" w:rsidRPr="006B315A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FE6299" w:rsidRPr="006B315A">
              <w:rPr>
                <w:rFonts w:ascii="Segoe UI" w:hAnsi="Segoe UI" w:cs="Segoe UI"/>
                <w:sz w:val="20"/>
              </w:rPr>
              <w:t>Eğrisöğüt</w:t>
            </w:r>
            <w:proofErr w:type="spellEnd"/>
            <w:r w:rsidR="00FE6299" w:rsidRPr="006B315A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="00FE6299" w:rsidRPr="006B315A">
              <w:rPr>
                <w:rFonts w:ascii="Segoe UI" w:hAnsi="Segoe UI" w:cs="Segoe UI"/>
                <w:sz w:val="20"/>
              </w:rPr>
              <w:t>Tiryaki</w:t>
            </w:r>
            <w:proofErr w:type="spellEnd"/>
            <w:r w:rsidR="00FE6299" w:rsidRPr="006B315A">
              <w:rPr>
                <w:rFonts w:ascii="Segoe UI" w:hAnsi="Segoe UI" w:cs="Segoe UI"/>
                <w:sz w:val="20"/>
              </w:rPr>
              <w:t xml:space="preserve">, Mechanical Engineering, </w:t>
            </w:r>
            <w:proofErr w:type="spellStart"/>
            <w:r w:rsidR="00FE6299" w:rsidRPr="006B315A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="00FE6299" w:rsidRPr="006B315A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68AC17AF" w14:textId="48A6920F" w:rsidR="00FE6299" w:rsidRDefault="00FE6299" w:rsidP="006B315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  <w:proofErr w:type="spellStart"/>
            <w:r w:rsidRPr="006B315A">
              <w:rPr>
                <w:rFonts w:ascii="Segoe UI" w:hAnsi="Segoe UI" w:cs="Segoe UI"/>
                <w:sz w:val="20"/>
              </w:rPr>
              <w:t>Ertan</w:t>
            </w:r>
            <w:proofErr w:type="spellEnd"/>
            <w:r w:rsidRPr="006B315A">
              <w:rPr>
                <w:rFonts w:ascii="Segoe UI" w:hAnsi="Segoe UI" w:cs="Segoe UI"/>
                <w:sz w:val="20"/>
              </w:rPr>
              <w:t xml:space="preserve"> Bol, Civil Engineering, </w:t>
            </w:r>
            <w:proofErr w:type="spellStart"/>
            <w:r w:rsidRPr="006B315A">
              <w:rPr>
                <w:rFonts w:ascii="Segoe UI" w:hAnsi="Segoe UI" w:cs="Segoe UI"/>
                <w:sz w:val="20"/>
              </w:rPr>
              <w:t>Sakarya</w:t>
            </w:r>
            <w:proofErr w:type="spellEnd"/>
            <w:r w:rsidRPr="006B315A">
              <w:rPr>
                <w:rFonts w:ascii="Segoe UI" w:hAnsi="Segoe UI" w:cs="Segoe UI"/>
                <w:sz w:val="20"/>
              </w:rPr>
              <w:t xml:space="preserve"> University (Turkey)</w:t>
            </w:r>
          </w:p>
          <w:p w14:paraId="5929A31A" w14:textId="2814BD3A" w:rsidR="0092713F" w:rsidRDefault="0092713F" w:rsidP="006B315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  <w:proofErr w:type="spellStart"/>
            <w:r>
              <w:rPr>
                <w:rFonts w:ascii="Segoe UI" w:hAnsi="Segoe UI" w:cs="Segoe UI"/>
                <w:sz w:val="20"/>
              </w:rPr>
              <w:t>Gülnur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Arabacı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, Chemistry, </w:t>
            </w:r>
            <w:proofErr w:type="spellStart"/>
            <w:r>
              <w:rPr>
                <w:rFonts w:ascii="Segoe UI" w:hAnsi="Segoe UI" w:cs="Segoe UI"/>
                <w:sz w:val="20"/>
              </w:rPr>
              <w:t>Sakarya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</w:rPr>
              <w:t>Univerity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(Turkey)</w:t>
            </w:r>
          </w:p>
          <w:p w14:paraId="7E32D35B" w14:textId="790622D9" w:rsidR="0092713F" w:rsidRPr="001902DC" w:rsidRDefault="0092713F" w:rsidP="006B315A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   </w:t>
            </w:r>
            <w:proofErr w:type="spellStart"/>
            <w:r>
              <w:rPr>
                <w:rFonts w:ascii="Segoe UI" w:hAnsi="Segoe UI" w:cs="Segoe UI"/>
                <w:sz w:val="20"/>
              </w:rPr>
              <w:t>Erman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 Aslan, </w:t>
            </w:r>
            <w:r w:rsidR="00F365BB" w:rsidRPr="0029206C">
              <w:rPr>
                <w:rFonts w:ascii="Segoe UI" w:hAnsi="Segoe UI" w:cs="Segoe UI"/>
                <w:color w:val="000000"/>
                <w:sz w:val="20"/>
              </w:rPr>
              <w:t xml:space="preserve">Mechanical Engineering, </w:t>
            </w:r>
            <w:proofErr w:type="spellStart"/>
            <w:r w:rsidR="00F365BB">
              <w:rPr>
                <w:rFonts w:ascii="Segoe UI" w:hAnsi="Segoe UI" w:cs="Segoe UI"/>
                <w:color w:val="000000"/>
                <w:sz w:val="20"/>
              </w:rPr>
              <w:t>Kocaeli</w:t>
            </w:r>
            <w:proofErr w:type="spellEnd"/>
            <w:r w:rsidR="00F365BB" w:rsidRPr="0029206C">
              <w:rPr>
                <w:rFonts w:ascii="Segoe UI" w:hAnsi="Segoe UI" w:cs="Segoe UI"/>
                <w:color w:val="000000"/>
                <w:sz w:val="20"/>
              </w:rPr>
              <w:t xml:space="preserve"> University (Turkey)</w:t>
            </w:r>
          </w:p>
        </w:tc>
      </w:tr>
    </w:tbl>
    <w:p w14:paraId="3369FC92" w14:textId="0EAA408F" w:rsidR="001902DC" w:rsidRPr="00F5784B" w:rsidRDefault="001902DC" w:rsidP="001902DC">
      <w:pPr>
        <w:keepNext/>
        <w:keepLines/>
        <w:pBdr>
          <w:bottom w:val="thickThinLargeGap" w:sz="24" w:space="0" w:color="4F271C" w:themeColor="text2"/>
        </w:pBdr>
        <w:spacing w:before="240" w:after="60" w:line="240" w:lineRule="auto"/>
        <w:ind w:left="851" w:hanging="284"/>
        <w:outlineLvl w:val="0"/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</w:pPr>
      <w:r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  <w:t>English Language Editor</w:t>
      </w:r>
    </w:p>
    <w:p w14:paraId="5EF3B60F" w14:textId="4B2689A2" w:rsidR="00D44F2E" w:rsidRDefault="001902DC" w:rsidP="00D44F2E">
      <w:pPr>
        <w:ind w:firstLine="720"/>
        <w:rPr>
          <w:rFonts w:ascii="Segoe UI" w:hAnsi="Segoe UI" w:cs="Segoe UI"/>
          <w:sz w:val="20"/>
        </w:rPr>
      </w:pPr>
      <w:proofErr w:type="spellStart"/>
      <w:r w:rsidRPr="001902DC">
        <w:rPr>
          <w:rFonts w:ascii="Segoe UI" w:hAnsi="Segoe UI" w:cs="Segoe UI"/>
          <w:sz w:val="20"/>
        </w:rPr>
        <w:t>Ömer</w:t>
      </w:r>
      <w:proofErr w:type="spellEnd"/>
      <w:r w:rsidRPr="001902DC">
        <w:rPr>
          <w:rFonts w:ascii="Segoe UI" w:hAnsi="Segoe UI" w:cs="Segoe UI"/>
          <w:sz w:val="20"/>
        </w:rPr>
        <w:t xml:space="preserve"> Tamer, Physics, </w:t>
      </w:r>
      <w:proofErr w:type="spellStart"/>
      <w:r w:rsidRPr="001902DC">
        <w:rPr>
          <w:rFonts w:ascii="Segoe UI" w:hAnsi="Segoe UI" w:cs="Segoe UI"/>
          <w:sz w:val="20"/>
        </w:rPr>
        <w:t>Sakarya</w:t>
      </w:r>
      <w:proofErr w:type="spellEnd"/>
      <w:r w:rsidRPr="001902DC">
        <w:rPr>
          <w:rFonts w:ascii="Segoe UI" w:hAnsi="Segoe UI" w:cs="Segoe UI"/>
          <w:sz w:val="20"/>
        </w:rPr>
        <w:t xml:space="preserve"> University (Turkey)</w:t>
      </w:r>
    </w:p>
    <w:p w14:paraId="01C8D6A7" w14:textId="5E999B00" w:rsidR="00D44F2E" w:rsidRPr="00F5784B" w:rsidRDefault="00D44F2E" w:rsidP="00D44F2E">
      <w:pPr>
        <w:keepNext/>
        <w:keepLines/>
        <w:pBdr>
          <w:bottom w:val="thickThinLargeGap" w:sz="24" w:space="0" w:color="4F271C" w:themeColor="text2"/>
        </w:pBdr>
        <w:spacing w:before="240" w:after="60" w:line="240" w:lineRule="auto"/>
        <w:ind w:left="851" w:hanging="284"/>
        <w:outlineLvl w:val="0"/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</w:pPr>
      <w:proofErr w:type="spellStart"/>
      <w:r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  <w:t>Editorial</w:t>
      </w:r>
      <w:proofErr w:type="spellEnd"/>
      <w:r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  <w:t xml:space="preserve"> </w:t>
      </w:r>
      <w:proofErr w:type="spellStart"/>
      <w:r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  <w:t>Assistant</w:t>
      </w:r>
      <w:proofErr w:type="spellEnd"/>
      <w:r>
        <w:rPr>
          <w:rFonts w:ascii="Segoe UI" w:eastAsiaTheme="majorEastAsia" w:hAnsi="Segoe UI" w:cs="Segoe UI"/>
          <w:b/>
          <w:color w:val="auto"/>
          <w:sz w:val="24"/>
          <w:szCs w:val="24"/>
          <w:lang w:val="tr-TR"/>
        </w:rPr>
        <w:t xml:space="preserve"> </w:t>
      </w:r>
    </w:p>
    <w:p w14:paraId="7DE2D315" w14:textId="2D33CDF5" w:rsidR="00D44F2E" w:rsidRPr="001902DC" w:rsidRDefault="00D44F2E" w:rsidP="00195E13">
      <w:pPr>
        <w:ind w:firstLine="720"/>
        <w:rPr>
          <w:rFonts w:ascii="Segoe UI" w:hAnsi="Segoe UI" w:cs="Segoe UI"/>
          <w:sz w:val="20"/>
        </w:rPr>
      </w:pPr>
      <w:r w:rsidRPr="00D44F2E">
        <w:rPr>
          <w:rFonts w:ascii="Segoe UI" w:hAnsi="Segoe UI" w:cs="Segoe UI"/>
          <w:sz w:val="20"/>
        </w:rPr>
        <w:t xml:space="preserve">Ahmet Erhan </w:t>
      </w:r>
      <w:proofErr w:type="spellStart"/>
      <w:r w:rsidRPr="00D44F2E">
        <w:rPr>
          <w:rFonts w:ascii="Segoe UI" w:hAnsi="Segoe UI" w:cs="Segoe UI"/>
          <w:sz w:val="20"/>
        </w:rPr>
        <w:t>Tanyeri</w:t>
      </w:r>
      <w:proofErr w:type="spellEnd"/>
      <w:r w:rsidRPr="00D44F2E">
        <w:rPr>
          <w:rFonts w:ascii="Segoe UI" w:hAnsi="Segoe UI" w:cs="Segoe UI"/>
          <w:sz w:val="20"/>
        </w:rPr>
        <w:t xml:space="preserve">, </w:t>
      </w:r>
      <w:proofErr w:type="spellStart"/>
      <w:r w:rsidRPr="00D44F2E">
        <w:rPr>
          <w:rFonts w:ascii="Segoe UI" w:hAnsi="Segoe UI" w:cs="Segoe UI"/>
          <w:sz w:val="20"/>
        </w:rPr>
        <w:t>Sakarya</w:t>
      </w:r>
      <w:proofErr w:type="spellEnd"/>
      <w:r w:rsidRPr="00D44F2E">
        <w:rPr>
          <w:rFonts w:ascii="Segoe UI" w:hAnsi="Segoe UI" w:cs="Segoe UI"/>
          <w:sz w:val="20"/>
        </w:rPr>
        <w:t xml:space="preserve"> University (Turkey)</w:t>
      </w:r>
    </w:p>
    <w:sectPr w:rsidR="00D44F2E" w:rsidRPr="001902DC" w:rsidSect="00075928">
      <w:headerReference w:type="first" r:id="rId8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08E5" w14:textId="77777777" w:rsidR="00120CA4" w:rsidRDefault="00120CA4">
      <w:pPr>
        <w:spacing w:before="0" w:line="240" w:lineRule="auto"/>
      </w:pPr>
      <w:r>
        <w:separator/>
      </w:r>
    </w:p>
  </w:endnote>
  <w:endnote w:type="continuationSeparator" w:id="0">
    <w:p w14:paraId="1B8A4EF6" w14:textId="77777777" w:rsidR="00120CA4" w:rsidRDefault="00120C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484A" w14:textId="77777777" w:rsidR="00120CA4" w:rsidRDefault="00120CA4">
      <w:pPr>
        <w:spacing w:before="0" w:line="240" w:lineRule="auto"/>
      </w:pPr>
      <w:r>
        <w:separator/>
      </w:r>
    </w:p>
  </w:footnote>
  <w:footnote w:type="continuationSeparator" w:id="0">
    <w:p w14:paraId="1782FB53" w14:textId="77777777" w:rsidR="00120CA4" w:rsidRDefault="00120CA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C67" w14:textId="77777777" w:rsidR="00AB3351" w:rsidRPr="00AB3351" w:rsidRDefault="00AB3351" w:rsidP="00AB3351">
    <w:pPr>
      <w:pStyle w:val="stBilgi0"/>
      <w:jc w:val="center"/>
      <w:rPr>
        <w:lang w:val="tr-TR"/>
      </w:rPr>
    </w:pPr>
    <w:r>
      <w:rPr>
        <w:lang w:val="tr-TR"/>
      </w:rPr>
      <w:t>www.</w:t>
    </w:r>
    <w:r w:rsidR="00ED258C">
      <w:rPr>
        <w:lang w:val="tr-TR"/>
      </w:rPr>
      <w:t>saujs.sakarya.edu.tr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DMyNzE1NTAwNzJS0lEKTi0uzszPAykwqQUANoETXCwAAAA="/>
  </w:docVars>
  <w:rsids>
    <w:rsidRoot w:val="00F63891"/>
    <w:rsid w:val="000135BC"/>
    <w:rsid w:val="00014A45"/>
    <w:rsid w:val="000165AC"/>
    <w:rsid w:val="00075928"/>
    <w:rsid w:val="00075BFF"/>
    <w:rsid w:val="000A2266"/>
    <w:rsid w:val="000C50B5"/>
    <w:rsid w:val="0011181E"/>
    <w:rsid w:val="001176D1"/>
    <w:rsid w:val="00120CA4"/>
    <w:rsid w:val="00160D18"/>
    <w:rsid w:val="00180C8B"/>
    <w:rsid w:val="001902DC"/>
    <w:rsid w:val="00195E13"/>
    <w:rsid w:val="001B67AF"/>
    <w:rsid w:val="001C7274"/>
    <w:rsid w:val="001D71CD"/>
    <w:rsid w:val="001F0A61"/>
    <w:rsid w:val="0020059B"/>
    <w:rsid w:val="0029206C"/>
    <w:rsid w:val="002B3A2F"/>
    <w:rsid w:val="002D2379"/>
    <w:rsid w:val="002E2F89"/>
    <w:rsid w:val="00305BA6"/>
    <w:rsid w:val="003130A5"/>
    <w:rsid w:val="003414B3"/>
    <w:rsid w:val="003447A4"/>
    <w:rsid w:val="00346BB6"/>
    <w:rsid w:val="003712A8"/>
    <w:rsid w:val="0038504D"/>
    <w:rsid w:val="003878F7"/>
    <w:rsid w:val="004077E3"/>
    <w:rsid w:val="004271E5"/>
    <w:rsid w:val="004335F5"/>
    <w:rsid w:val="00457548"/>
    <w:rsid w:val="00484B64"/>
    <w:rsid w:val="004A1B5A"/>
    <w:rsid w:val="004A7493"/>
    <w:rsid w:val="004C01CC"/>
    <w:rsid w:val="004C7DB2"/>
    <w:rsid w:val="005022B9"/>
    <w:rsid w:val="00512C27"/>
    <w:rsid w:val="00520A79"/>
    <w:rsid w:val="00553E41"/>
    <w:rsid w:val="005C1111"/>
    <w:rsid w:val="005C11B2"/>
    <w:rsid w:val="00617A90"/>
    <w:rsid w:val="00693B4B"/>
    <w:rsid w:val="006B315A"/>
    <w:rsid w:val="00700FEB"/>
    <w:rsid w:val="00736B4D"/>
    <w:rsid w:val="00747396"/>
    <w:rsid w:val="00792368"/>
    <w:rsid w:val="007C5AF5"/>
    <w:rsid w:val="007E6254"/>
    <w:rsid w:val="008003CB"/>
    <w:rsid w:val="00813611"/>
    <w:rsid w:val="00815C6C"/>
    <w:rsid w:val="00815DFC"/>
    <w:rsid w:val="00851AEF"/>
    <w:rsid w:val="00881E58"/>
    <w:rsid w:val="008839C1"/>
    <w:rsid w:val="008A2FE2"/>
    <w:rsid w:val="008C339F"/>
    <w:rsid w:val="008C697B"/>
    <w:rsid w:val="008D2424"/>
    <w:rsid w:val="008E37A7"/>
    <w:rsid w:val="008E5A01"/>
    <w:rsid w:val="0092713F"/>
    <w:rsid w:val="00951378"/>
    <w:rsid w:val="009A5912"/>
    <w:rsid w:val="009B5CF0"/>
    <w:rsid w:val="009F65B2"/>
    <w:rsid w:val="00A27682"/>
    <w:rsid w:val="00A42785"/>
    <w:rsid w:val="00A63150"/>
    <w:rsid w:val="00A90017"/>
    <w:rsid w:val="00A905B3"/>
    <w:rsid w:val="00A907CE"/>
    <w:rsid w:val="00AB1C67"/>
    <w:rsid w:val="00AB3351"/>
    <w:rsid w:val="00AB379B"/>
    <w:rsid w:val="00AB73BC"/>
    <w:rsid w:val="00AD733E"/>
    <w:rsid w:val="00AF5785"/>
    <w:rsid w:val="00B118C4"/>
    <w:rsid w:val="00B34FD1"/>
    <w:rsid w:val="00B35798"/>
    <w:rsid w:val="00B5199F"/>
    <w:rsid w:val="00BC087E"/>
    <w:rsid w:val="00BD3890"/>
    <w:rsid w:val="00C10D28"/>
    <w:rsid w:val="00C41D89"/>
    <w:rsid w:val="00CD53BF"/>
    <w:rsid w:val="00CD56C4"/>
    <w:rsid w:val="00D04D53"/>
    <w:rsid w:val="00D27FF5"/>
    <w:rsid w:val="00D44F2E"/>
    <w:rsid w:val="00D9558E"/>
    <w:rsid w:val="00E37414"/>
    <w:rsid w:val="00E4049F"/>
    <w:rsid w:val="00E42C30"/>
    <w:rsid w:val="00E507BC"/>
    <w:rsid w:val="00E90EDA"/>
    <w:rsid w:val="00E95230"/>
    <w:rsid w:val="00EA2F31"/>
    <w:rsid w:val="00EC578D"/>
    <w:rsid w:val="00ED258C"/>
    <w:rsid w:val="00EF24E9"/>
    <w:rsid w:val="00F365BB"/>
    <w:rsid w:val="00F54AB1"/>
    <w:rsid w:val="00F5784B"/>
    <w:rsid w:val="00F63891"/>
    <w:rsid w:val="00FC1C48"/>
    <w:rsid w:val="00FD5EC7"/>
    <w:rsid w:val="00FE6299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75E4"/>
  <w15:chartTrackingRefBased/>
  <w15:docId w15:val="{62418987-5F1B-4C0D-891E-3E5AEAC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DC"/>
  </w:style>
  <w:style w:type="paragraph" w:styleId="Balk2">
    <w:name w:val="heading 2"/>
    <w:basedOn w:val="Normal"/>
    <w:link w:val="Balk2Char"/>
    <w:uiPriority w:val="9"/>
    <w:qFormat/>
    <w:rsid w:val="00F63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2"/>
    <w:qFormat/>
    <w:rsid w:val="00F63891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ind w:left="357" w:hanging="357"/>
      <w:outlineLvl w:val="0"/>
    </w:pPr>
    <w:rPr>
      <w:rFonts w:asciiTheme="majorHAnsi" w:eastAsiaTheme="majorEastAsia" w:hAnsiTheme="majorHAnsi" w:cstheme="majorBidi"/>
      <w:color w:val="auto"/>
      <w:sz w:val="24"/>
    </w:rPr>
  </w:style>
  <w:style w:type="paragraph" w:customStyle="1" w:styleId="balk20">
    <w:name w:val="başlık 2"/>
    <w:basedOn w:val="Normal"/>
    <w:next w:val="Normal"/>
    <w:link w:val="Balk2Karakteri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pPr>
      <w:spacing w:before="0" w:line="240" w:lineRule="auto"/>
    </w:pPr>
  </w:style>
  <w:style w:type="paragraph" w:customStyle="1" w:styleId="Balk">
    <w:name w:val="Başlık"/>
    <w:basedOn w:val="Normal"/>
    <w:next w:val="Normal"/>
    <w:link w:val="BalkKarakteri"/>
    <w:uiPriority w:val="10"/>
    <w:qFormat/>
    <w:rsid w:val="00F63891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auto"/>
      <w:spacing w:val="10"/>
      <w:kern w:val="28"/>
      <w:sz w:val="64"/>
    </w:rPr>
  </w:style>
  <w:style w:type="character" w:customStyle="1" w:styleId="BalkKarakteri">
    <w:name w:val="Başlık Karakteri"/>
    <w:basedOn w:val="VarsaylanParagrafYazTipi"/>
    <w:link w:val="Balk"/>
    <w:uiPriority w:val="10"/>
    <w:rsid w:val="00F63891"/>
    <w:rPr>
      <w:rFonts w:asciiTheme="majorHAnsi" w:eastAsiaTheme="majorEastAsia" w:hAnsiTheme="majorHAnsi" w:cstheme="majorBidi"/>
      <w:caps/>
      <w:color w:val="auto"/>
      <w:spacing w:val="10"/>
      <w:kern w:val="28"/>
      <w:sz w:val="64"/>
    </w:rPr>
  </w:style>
  <w:style w:type="character" w:customStyle="1" w:styleId="Balk1Karakteri">
    <w:name w:val="Başlık 1 Karakteri"/>
    <w:basedOn w:val="VarsaylanParagrafYazTipi"/>
    <w:link w:val="balk1"/>
    <w:uiPriority w:val="2"/>
    <w:rsid w:val="00F63891"/>
    <w:rPr>
      <w:rFonts w:asciiTheme="majorHAnsi" w:eastAsiaTheme="majorEastAsia" w:hAnsiTheme="majorHAnsi" w:cstheme="majorBidi"/>
      <w:color w:val="auto"/>
      <w:sz w:val="24"/>
    </w:rPr>
  </w:style>
  <w:style w:type="paragraph" w:styleId="Liste">
    <w:name w:val="List"/>
    <w:basedOn w:val="Normal"/>
    <w:uiPriority w:val="1"/>
    <w:unhideWhenUsed/>
    <w:qFormat/>
    <w:pPr>
      <w:ind w:right="720"/>
    </w:pPr>
  </w:style>
  <w:style w:type="paragraph" w:customStyle="1" w:styleId="Onaykutusu">
    <w:name w:val="Onay kutusu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sz w:val="16"/>
    </w:rPr>
  </w:style>
  <w:style w:type="character" w:customStyle="1" w:styleId="Balk2Karakteri">
    <w:name w:val="Başlık 2 Karakteri"/>
    <w:basedOn w:val="VarsaylanParagrafYazTipi"/>
    <w:link w:val="balk20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character" w:customStyle="1" w:styleId="Balk2Char">
    <w:name w:val="Başlık 2 Char"/>
    <w:basedOn w:val="VarsaylanParagrafYazTipi"/>
    <w:link w:val="Balk2"/>
    <w:uiPriority w:val="9"/>
    <w:rsid w:val="00F63891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tr-TR" w:eastAsia="tr-TR"/>
      <w14:ligatures w14:val="none"/>
    </w:rPr>
  </w:style>
  <w:style w:type="paragraph" w:styleId="stBilgi0">
    <w:name w:val="header"/>
    <w:basedOn w:val="Normal"/>
    <w:link w:val="stBilgiChar"/>
    <w:uiPriority w:val="99"/>
    <w:unhideWhenUsed/>
    <w:rsid w:val="00AB33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0"/>
    <w:uiPriority w:val="99"/>
    <w:rsid w:val="00AB3351"/>
  </w:style>
  <w:style w:type="paragraph" w:styleId="AltBilgi0">
    <w:name w:val="footer"/>
    <w:basedOn w:val="Normal"/>
    <w:link w:val="AltBilgiChar"/>
    <w:uiPriority w:val="99"/>
    <w:unhideWhenUsed/>
    <w:qFormat/>
    <w:rsid w:val="00AB33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0"/>
    <w:uiPriority w:val="99"/>
    <w:rsid w:val="00AB3351"/>
  </w:style>
  <w:style w:type="character" w:styleId="Kpr">
    <w:name w:val="Hyperlink"/>
    <w:basedOn w:val="VarsaylanParagrafYazTipi"/>
    <w:uiPriority w:val="99"/>
    <w:unhideWhenUsed/>
    <w:rsid w:val="00E42C30"/>
    <w:rPr>
      <w:color w:val="0070C0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4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er\AppData\Roaming\Microsoft\Templates\Gezi%20Yap&#305;lacaklar%20Listesi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Gezi Yapılacaklar Listesi</Template>
  <TotalTime>154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Caner</dc:creator>
  <cp:keywords/>
  <cp:lastModifiedBy>Ahmet Erhan TANYERİ</cp:lastModifiedBy>
  <cp:revision>59</cp:revision>
  <cp:lastPrinted>2021-09-07T10:04:00Z</cp:lastPrinted>
  <dcterms:created xsi:type="dcterms:W3CDTF">2019-12-19T07:18:00Z</dcterms:created>
  <dcterms:modified xsi:type="dcterms:W3CDTF">2022-08-29T12:55:00Z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