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AA" w:rsidRPr="009747AA" w:rsidRDefault="009747AA" w:rsidP="00D019C3">
      <w:pPr>
        <w:pStyle w:val="Default"/>
        <w:jc w:val="center"/>
        <w:rPr>
          <w:b/>
          <w:bCs/>
          <w:lang w:val="en-US"/>
        </w:rPr>
      </w:pPr>
      <w:r w:rsidRPr="009747AA">
        <w:rPr>
          <w:b/>
          <w:bCs/>
          <w:lang w:val="en-US"/>
        </w:rPr>
        <w:t xml:space="preserve">COVER LETTER FOR SUBMISSION </w:t>
      </w:r>
      <w:r w:rsidR="00D019C3">
        <w:rPr>
          <w:b/>
          <w:bCs/>
          <w:lang w:val="en-US"/>
        </w:rPr>
        <w:t>OF MANUSCRIPT</w:t>
      </w:r>
    </w:p>
    <w:p w:rsidR="009747AA" w:rsidRPr="009747AA" w:rsidRDefault="009747AA" w:rsidP="009747AA">
      <w:pPr>
        <w:pStyle w:val="Default"/>
        <w:rPr>
          <w:lang w:val="en-US"/>
        </w:rPr>
      </w:pPr>
    </w:p>
    <w:p w:rsidR="009747AA" w:rsidRPr="009747AA" w:rsidRDefault="009747AA" w:rsidP="00D019C3">
      <w:pPr>
        <w:pStyle w:val="Default"/>
        <w:jc w:val="both"/>
        <w:rPr>
          <w:lang w:val="en-US"/>
        </w:rPr>
      </w:pPr>
      <w:r w:rsidRPr="009747AA">
        <w:rPr>
          <w:lang w:val="en-US"/>
        </w:rPr>
        <w:t xml:space="preserve">I </w:t>
      </w:r>
      <w:r w:rsidR="00227A55">
        <w:rPr>
          <w:lang w:val="en-US"/>
        </w:rPr>
        <w:t>enclose</w:t>
      </w:r>
      <w:r w:rsidRPr="009747AA">
        <w:rPr>
          <w:lang w:val="en-US"/>
        </w:rPr>
        <w:t xml:space="preserve"> herewith a manuscript entitled “</w:t>
      </w:r>
      <w:r w:rsidR="00123F7D">
        <w:rPr>
          <w:color w:val="FF0000"/>
          <w:lang w:val="en-US"/>
        </w:rPr>
        <w:t xml:space="preserve">(title of </w:t>
      </w:r>
      <w:bookmarkStart w:id="0" w:name="_GoBack"/>
      <w:bookmarkEnd w:id="0"/>
      <w:r w:rsidR="00123F7D">
        <w:rPr>
          <w:color w:val="FF0000"/>
          <w:lang w:val="en-US"/>
        </w:rPr>
        <w:t>manuscript)</w:t>
      </w:r>
      <w:r w:rsidRPr="009747AA">
        <w:rPr>
          <w:lang w:val="en-US"/>
        </w:rPr>
        <w:t xml:space="preserve">” for </w:t>
      </w:r>
      <w:r w:rsidR="00BA622B" w:rsidRPr="009747AA">
        <w:rPr>
          <w:lang w:val="en-US"/>
        </w:rPr>
        <w:t xml:space="preserve">evaluation </w:t>
      </w:r>
      <w:r w:rsidR="00BA622B">
        <w:rPr>
          <w:lang w:val="en-US"/>
        </w:rPr>
        <w:t xml:space="preserve"> of  possible </w:t>
      </w:r>
      <w:r w:rsidRPr="009747AA">
        <w:rPr>
          <w:lang w:val="en-US"/>
        </w:rPr>
        <w:t xml:space="preserve">publication in </w:t>
      </w:r>
      <w:r w:rsidR="00E9339F" w:rsidRPr="00E9339F">
        <w:rPr>
          <w:rFonts w:eastAsia="Times New Roman"/>
          <w:b/>
          <w:bCs/>
          <w:color w:val="7030A0"/>
          <w:szCs w:val="28"/>
          <w:lang w:val="en-US"/>
        </w:rPr>
        <w:t>Communications Faculty of Sciences University of Ankara Series B Chemistry and Chemical Engineering</w:t>
      </w:r>
      <w:r w:rsidR="00E9339F">
        <w:rPr>
          <w:rFonts w:ascii="Helvetica" w:eastAsia="Times New Roman" w:hAnsi="Helvetica"/>
          <w:b/>
          <w:bCs/>
          <w:color w:val="333333"/>
          <w:szCs w:val="28"/>
          <w:lang w:val="en-US"/>
        </w:rPr>
        <w:t xml:space="preserve">. </w:t>
      </w:r>
    </w:p>
    <w:p w:rsidR="009747AA" w:rsidRPr="009747AA" w:rsidRDefault="009747AA" w:rsidP="009747AA">
      <w:pPr>
        <w:pStyle w:val="Default"/>
        <w:rPr>
          <w:lang w:val="en-US"/>
        </w:rPr>
      </w:pPr>
    </w:p>
    <w:p w:rsidR="009747AA" w:rsidRPr="009747AA" w:rsidRDefault="009747AA" w:rsidP="009747AA">
      <w:pPr>
        <w:pStyle w:val="Default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With the submission of this manuscript I </w:t>
      </w:r>
      <w:r w:rsidR="00BA622B">
        <w:rPr>
          <w:rFonts w:ascii="Calibri" w:hAnsi="Calibri" w:cs="Calibri"/>
          <w:lang w:val="en-US"/>
        </w:rPr>
        <w:t xml:space="preserve">declare </w:t>
      </w:r>
      <w:r w:rsidRPr="009747AA">
        <w:rPr>
          <w:rFonts w:ascii="Calibri" w:hAnsi="Calibri" w:cs="Calibri"/>
          <w:lang w:val="en-US"/>
        </w:rPr>
        <w:t xml:space="preserve">that: </w:t>
      </w:r>
    </w:p>
    <w:p w:rsidR="009747AA" w:rsidRPr="009747AA" w:rsidRDefault="009747AA" w:rsidP="00AD6A2B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All authors of this research paper have directly participated in the planning, execution, or analysis of this study; </w:t>
      </w:r>
    </w:p>
    <w:p w:rsidR="009747AA" w:rsidRPr="009747AA" w:rsidRDefault="009747AA" w:rsidP="00AD6A2B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All authors of this paper have read and approved the final version submitted; </w:t>
      </w:r>
    </w:p>
    <w:p w:rsidR="009747AA" w:rsidRPr="009747AA" w:rsidRDefault="009747AA" w:rsidP="00AD6A2B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The contents of this manuscript have not been </w:t>
      </w:r>
      <w:r w:rsidR="00BA622B">
        <w:rPr>
          <w:rFonts w:ascii="Calibri" w:hAnsi="Calibri" w:cs="Calibri"/>
          <w:lang w:val="en-US"/>
        </w:rPr>
        <w:t xml:space="preserve">submitted, </w:t>
      </w:r>
      <w:r w:rsidRPr="009747AA">
        <w:rPr>
          <w:rFonts w:ascii="Calibri" w:hAnsi="Calibri" w:cs="Calibri"/>
          <w:lang w:val="en-US"/>
        </w:rPr>
        <w:t xml:space="preserve">copyrighted </w:t>
      </w:r>
      <w:r w:rsidR="00BA622B">
        <w:rPr>
          <w:rFonts w:ascii="Calibri" w:hAnsi="Calibri" w:cs="Calibri"/>
          <w:lang w:val="en-US"/>
        </w:rPr>
        <w:t xml:space="preserve">or </w:t>
      </w:r>
      <w:r w:rsidRPr="009747AA">
        <w:rPr>
          <w:rFonts w:ascii="Calibri" w:hAnsi="Calibri" w:cs="Calibri"/>
          <w:lang w:val="en-US"/>
        </w:rPr>
        <w:t>published</w:t>
      </w:r>
      <w:r w:rsidR="00BA622B">
        <w:rPr>
          <w:rFonts w:ascii="Calibri" w:hAnsi="Calibri" w:cs="Calibri"/>
          <w:lang w:val="en-US"/>
        </w:rPr>
        <w:t xml:space="preserve"> elsewhere</w:t>
      </w:r>
      <w:r w:rsidRPr="009747AA">
        <w:rPr>
          <w:rFonts w:ascii="Calibri" w:hAnsi="Calibri" w:cs="Calibri"/>
          <w:lang w:val="en-US"/>
        </w:rPr>
        <w:t xml:space="preserve">; </w:t>
      </w:r>
    </w:p>
    <w:p w:rsidR="009747AA" w:rsidRDefault="009747AA" w:rsidP="00AD6A2B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>The contents of this manuscript will not be copyrighted, submitted, or published else</w:t>
      </w:r>
      <w:r w:rsidR="001471F9">
        <w:rPr>
          <w:rFonts w:ascii="Calibri" w:hAnsi="Calibri" w:cs="Calibri"/>
          <w:lang w:val="en-US"/>
        </w:rPr>
        <w:t>where, while acceptance by the j</w:t>
      </w:r>
      <w:r w:rsidRPr="009747AA">
        <w:rPr>
          <w:rFonts w:ascii="Calibri" w:hAnsi="Calibri" w:cs="Calibri"/>
          <w:lang w:val="en-US"/>
        </w:rPr>
        <w:t xml:space="preserve">ournal is under consideration. </w:t>
      </w:r>
    </w:p>
    <w:p w:rsidR="00F71BD8" w:rsidRPr="00803171" w:rsidRDefault="00F71BD8" w:rsidP="00AD6A2B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lang w:val="en-US"/>
        </w:rPr>
      </w:pP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Any</w:t>
      </w:r>
      <w:proofErr w:type="spellEnd"/>
      <w:r w:rsidRPr="00803171">
        <w:rPr>
          <w:rFonts w:ascii="Calibri" w:hAnsi="Calibri" w:cs="Calibri"/>
          <w:color w:val="auto"/>
          <w:shd w:val="clear" w:color="auto" w:fill="FFFFFF"/>
        </w:rPr>
        <w:t> 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manuscript</w:t>
      </w:r>
      <w:proofErr w:type="spellEnd"/>
      <w:r w:rsidRPr="00803171">
        <w:rPr>
          <w:rFonts w:ascii="Calibri" w:hAnsi="Calibri" w:cs="Calibri"/>
          <w:color w:val="auto"/>
          <w:shd w:val="clear" w:color="auto" w:fill="FFFFFF"/>
        </w:rPr>
        <w:t xml:space="preserve"> of 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th</w:t>
      </w:r>
      <w:r w:rsidR="001471F9" w:rsidRPr="00803171">
        <w:rPr>
          <w:rFonts w:ascii="Calibri" w:hAnsi="Calibri" w:cs="Calibri"/>
          <w:color w:val="auto"/>
          <w:shd w:val="clear" w:color="auto" w:fill="FFFFFF"/>
        </w:rPr>
        <w:t>e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1471F9" w:rsidRPr="00803171">
        <w:rPr>
          <w:rFonts w:ascii="Calibri" w:hAnsi="Calibri" w:cs="Calibri"/>
          <w:color w:val="auto"/>
          <w:shd w:val="clear" w:color="auto" w:fill="FFFFFF"/>
        </w:rPr>
        <w:t>author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1471F9" w:rsidRPr="00803171">
        <w:rPr>
          <w:rFonts w:ascii="Calibri" w:hAnsi="Calibri" w:cs="Calibri"/>
          <w:color w:val="auto"/>
          <w:shd w:val="clear" w:color="auto" w:fill="FFFFFF"/>
        </w:rPr>
        <w:t>and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>/</w:t>
      </w:r>
      <w:proofErr w:type="spellStart"/>
      <w:r w:rsidR="001471F9" w:rsidRPr="00803171">
        <w:rPr>
          <w:rFonts w:ascii="Calibri" w:hAnsi="Calibri" w:cs="Calibri"/>
          <w:color w:val="auto"/>
          <w:shd w:val="clear" w:color="auto" w:fill="FFFFFF"/>
        </w:rPr>
        <w:t>or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1471F9" w:rsidRPr="00803171">
        <w:rPr>
          <w:rFonts w:ascii="Calibri" w:hAnsi="Calibri" w:cs="Calibri"/>
          <w:color w:val="auto"/>
          <w:shd w:val="clear" w:color="auto" w:fill="FFFFFF"/>
        </w:rPr>
        <w:t>coauthors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> </w:t>
      </w:r>
      <w:proofErr w:type="spellStart"/>
      <w:r w:rsidR="001471F9" w:rsidRPr="00803171">
        <w:rPr>
          <w:rFonts w:ascii="Calibri" w:hAnsi="Calibri" w:cs="Calibri"/>
          <w:color w:val="auto"/>
          <w:shd w:val="clear" w:color="auto" w:fill="FFFFFF"/>
        </w:rPr>
        <w:t>have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not 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been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submitted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or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processed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for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B8603F">
        <w:rPr>
          <w:rFonts w:ascii="Calibri" w:hAnsi="Calibri" w:cs="Calibri"/>
          <w:color w:val="auto"/>
          <w:shd w:val="clear" w:color="auto" w:fill="FFFFFF"/>
        </w:rPr>
        <w:t>last</w:t>
      </w:r>
      <w:proofErr w:type="spellEnd"/>
      <w:r w:rsidR="00B8603F">
        <w:rPr>
          <w:rFonts w:ascii="Calibri" w:hAnsi="Calibri" w:cs="Calibri"/>
          <w:color w:val="auto"/>
          <w:shd w:val="clear" w:color="auto" w:fill="FFFFFF"/>
        </w:rPr>
        <w:t xml:space="preserve"> 6</w:t>
      </w:r>
      <w:r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months</w:t>
      </w:r>
      <w:proofErr w:type="spellEnd"/>
      <w:r w:rsidRPr="00803171">
        <w:rPr>
          <w:rFonts w:ascii="Calibri" w:hAnsi="Calibri" w:cs="Calibri"/>
          <w:color w:val="auto"/>
          <w:shd w:val="clear" w:color="auto" w:fill="FFFFFF"/>
        </w:rPr>
        <w:t xml:space="preserve"> in </w:t>
      </w:r>
      <w:proofErr w:type="spellStart"/>
      <w:r w:rsidRPr="00803171">
        <w:rPr>
          <w:rFonts w:ascii="Calibri" w:hAnsi="Calibri" w:cs="Calibri"/>
          <w:color w:val="auto"/>
          <w:shd w:val="clear" w:color="auto" w:fill="FFFFFF"/>
        </w:rPr>
        <w:t>the</w:t>
      </w:r>
      <w:proofErr w:type="spellEnd"/>
      <w:r w:rsidR="001471F9" w:rsidRPr="00803171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03171">
        <w:rPr>
          <w:rFonts w:ascii="Calibri" w:hAnsi="Calibri" w:cs="Calibri"/>
          <w:color w:val="auto"/>
          <w:shd w:val="clear" w:color="auto" w:fill="FFFFFF"/>
        </w:rPr>
        <w:t>Communications</w:t>
      </w:r>
      <w:r w:rsidR="00803171" w:rsidRPr="00803171">
        <w:rPr>
          <w:rFonts w:ascii="Calibri" w:hAnsi="Calibri" w:cs="Calibri"/>
          <w:color w:val="auto"/>
          <w:shd w:val="clear" w:color="auto" w:fill="FFFFFF"/>
        </w:rPr>
        <w:t xml:space="preserve"> Series </w:t>
      </w:r>
      <w:r w:rsidR="00E9339F">
        <w:rPr>
          <w:rFonts w:ascii="Calibri" w:hAnsi="Calibri" w:cs="Calibri"/>
          <w:color w:val="auto"/>
          <w:shd w:val="clear" w:color="auto" w:fill="FFFFFF"/>
        </w:rPr>
        <w:t>B</w:t>
      </w:r>
      <w:r w:rsidR="00803171" w:rsidRPr="00803171">
        <w:rPr>
          <w:rFonts w:ascii="Calibri" w:hAnsi="Calibri" w:cs="Calibri"/>
          <w:color w:val="auto"/>
          <w:shd w:val="clear" w:color="auto" w:fill="FFFFFF"/>
        </w:rPr>
        <w:t>.</w:t>
      </w:r>
    </w:p>
    <w:p w:rsidR="009747AA" w:rsidRPr="001471F9" w:rsidRDefault="009747AA" w:rsidP="00AD6A2B">
      <w:pPr>
        <w:pStyle w:val="Default"/>
        <w:jc w:val="both"/>
        <w:rPr>
          <w:rFonts w:ascii="Calibri" w:hAnsi="Calibri" w:cs="Calibri"/>
          <w:lang w:val="en-US"/>
        </w:rPr>
      </w:pPr>
    </w:p>
    <w:p w:rsidR="009747AA" w:rsidRDefault="009747AA" w:rsidP="009747AA">
      <w:pPr>
        <w:pStyle w:val="Default"/>
        <w:rPr>
          <w:b/>
          <w:bCs/>
          <w:lang w:val="en-US"/>
        </w:rPr>
      </w:pPr>
      <w:r w:rsidRPr="009747AA">
        <w:rPr>
          <w:b/>
          <w:bCs/>
          <w:lang w:val="en-US"/>
        </w:rPr>
        <w:t xml:space="preserve">Here are the suggestions for potential reviewers for this submission. </w:t>
      </w:r>
    </w:p>
    <w:p w:rsidR="009747AA" w:rsidRDefault="009747AA" w:rsidP="009747AA">
      <w:pPr>
        <w:pStyle w:val="Default"/>
        <w:rPr>
          <w:color w:val="auto"/>
          <w:lang w:val="en-US"/>
        </w:rPr>
      </w:pPr>
    </w:p>
    <w:p w:rsidR="00257EEC" w:rsidRDefault="00257EEC" w:rsidP="009747AA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Name:</w:t>
      </w:r>
    </w:p>
    <w:p w:rsidR="00257EEC" w:rsidRDefault="002F588D" w:rsidP="009747AA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University:</w:t>
      </w:r>
    </w:p>
    <w:p w:rsidR="00257EEC" w:rsidRDefault="00257EEC" w:rsidP="009747AA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E-mail Address:</w:t>
      </w:r>
    </w:p>
    <w:p w:rsidR="00257EEC" w:rsidRDefault="00257EEC" w:rsidP="009747AA">
      <w:pPr>
        <w:pStyle w:val="Default"/>
        <w:rPr>
          <w:color w:val="auto"/>
          <w:lang w:val="en-US"/>
        </w:rPr>
      </w:pPr>
    </w:p>
    <w:p w:rsidR="00257EEC" w:rsidRDefault="00257EEC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Name:</w:t>
      </w:r>
    </w:p>
    <w:p w:rsidR="00257EEC" w:rsidRDefault="002F588D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University:</w:t>
      </w:r>
    </w:p>
    <w:p w:rsidR="00257EEC" w:rsidRDefault="00257EEC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E-mail Address:</w:t>
      </w:r>
    </w:p>
    <w:p w:rsidR="00257EEC" w:rsidRDefault="00257EEC" w:rsidP="009747AA">
      <w:pPr>
        <w:pStyle w:val="Default"/>
        <w:rPr>
          <w:color w:val="auto"/>
          <w:lang w:val="en-US"/>
        </w:rPr>
      </w:pPr>
    </w:p>
    <w:p w:rsidR="00257EEC" w:rsidRDefault="00257EEC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Name:</w:t>
      </w:r>
    </w:p>
    <w:p w:rsidR="00257EEC" w:rsidRDefault="002F588D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University:</w:t>
      </w:r>
    </w:p>
    <w:p w:rsidR="00257EEC" w:rsidRDefault="00257EEC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E-mail Address:</w:t>
      </w:r>
    </w:p>
    <w:p w:rsidR="00257EEC" w:rsidRDefault="00257EEC" w:rsidP="00257EEC">
      <w:pPr>
        <w:pStyle w:val="Default"/>
        <w:rPr>
          <w:color w:val="auto"/>
          <w:lang w:val="en-US"/>
        </w:rPr>
      </w:pPr>
    </w:p>
    <w:p w:rsidR="00257EEC" w:rsidRDefault="00257EEC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Name:</w:t>
      </w:r>
    </w:p>
    <w:p w:rsidR="00257EEC" w:rsidRDefault="002F588D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University:</w:t>
      </w:r>
    </w:p>
    <w:p w:rsidR="00257EEC" w:rsidRDefault="00257EEC" w:rsidP="00257EE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E-mail Address:</w:t>
      </w:r>
    </w:p>
    <w:p w:rsidR="00257EEC" w:rsidRDefault="00257EEC" w:rsidP="00257EEC">
      <w:pPr>
        <w:pStyle w:val="Default"/>
        <w:rPr>
          <w:color w:val="auto"/>
          <w:lang w:val="en-US"/>
        </w:rPr>
      </w:pPr>
    </w:p>
    <w:p w:rsidR="009747AA" w:rsidRPr="009747AA" w:rsidRDefault="009747AA" w:rsidP="009747AA">
      <w:pPr>
        <w:pStyle w:val="Default"/>
        <w:rPr>
          <w:color w:val="auto"/>
          <w:lang w:val="en-US"/>
        </w:rPr>
      </w:pPr>
    </w:p>
    <w:p w:rsidR="00527C76" w:rsidRDefault="00527C76" w:rsidP="00123F7D">
      <w:pPr>
        <w:pStyle w:val="Default"/>
        <w:rPr>
          <w:lang w:val="en-US"/>
        </w:rPr>
      </w:pPr>
    </w:p>
    <w:p w:rsidR="00123F7D" w:rsidRDefault="003055AA" w:rsidP="00123F7D">
      <w:pPr>
        <w:pStyle w:val="Default"/>
        <w:rPr>
          <w:lang w:val="en-US"/>
        </w:rPr>
      </w:pPr>
      <w:r>
        <w:rPr>
          <w:lang w:val="en-US"/>
        </w:rPr>
        <w:t xml:space="preserve">Name of the Appropriate </w:t>
      </w:r>
      <w:r w:rsidR="00AD640A">
        <w:rPr>
          <w:lang w:val="en-US"/>
        </w:rPr>
        <w:t>Field</w:t>
      </w:r>
      <w:r>
        <w:rPr>
          <w:lang w:val="en-US"/>
        </w:rPr>
        <w:t xml:space="preserve"> Editor:</w:t>
      </w:r>
      <w:r w:rsidR="001471F9">
        <w:rPr>
          <w:lang w:val="en-US"/>
        </w:rPr>
        <w:t xml:space="preserve">  </w:t>
      </w:r>
    </w:p>
    <w:p w:rsidR="001471F9" w:rsidRDefault="001471F9" w:rsidP="00123F7D">
      <w:pPr>
        <w:pStyle w:val="Default"/>
        <w:rPr>
          <w:lang w:val="en-US"/>
        </w:rPr>
      </w:pPr>
    </w:p>
    <w:p w:rsidR="00123F7D" w:rsidRDefault="00123F7D" w:rsidP="00123F7D">
      <w:pPr>
        <w:pStyle w:val="Default"/>
        <w:rPr>
          <w:lang w:val="en-US"/>
        </w:rPr>
      </w:pPr>
      <w:r w:rsidRPr="009747AA">
        <w:rPr>
          <w:lang w:val="en-US"/>
        </w:rPr>
        <w:t xml:space="preserve">Corresponding author </w:t>
      </w:r>
      <w:r>
        <w:rPr>
          <w:lang w:val="en-US"/>
        </w:rPr>
        <w:t xml:space="preserve">of </w:t>
      </w:r>
      <w:r w:rsidRPr="009747AA">
        <w:rPr>
          <w:lang w:val="en-US"/>
        </w:rPr>
        <w:t>the manuscript:</w:t>
      </w:r>
      <w:r w:rsidR="00E9159A">
        <w:rPr>
          <w:lang w:val="en-US"/>
        </w:rPr>
        <w:t xml:space="preserve"> </w:t>
      </w:r>
    </w:p>
    <w:p w:rsidR="001471F9" w:rsidRDefault="001471F9" w:rsidP="00123F7D">
      <w:pPr>
        <w:pStyle w:val="Default"/>
        <w:rPr>
          <w:lang w:val="en-US"/>
        </w:rPr>
      </w:pPr>
    </w:p>
    <w:p w:rsidR="00D019C3" w:rsidRPr="009747AA" w:rsidRDefault="001471F9" w:rsidP="00123F7D">
      <w:pPr>
        <w:pStyle w:val="Default"/>
        <w:rPr>
          <w:lang w:val="en-US"/>
        </w:rPr>
      </w:pPr>
      <w:r>
        <w:rPr>
          <w:lang w:val="en-US"/>
        </w:rPr>
        <w:t xml:space="preserve">Submission </w:t>
      </w:r>
      <w:r w:rsidR="00D019C3">
        <w:rPr>
          <w:lang w:val="en-US"/>
        </w:rPr>
        <w:t xml:space="preserve">Date: </w:t>
      </w:r>
      <w:r w:rsidR="00D019C3" w:rsidRPr="00D019C3">
        <w:rPr>
          <w:color w:val="FF0000"/>
          <w:lang w:val="en-US"/>
        </w:rPr>
        <w:t>Month  Day, Year</w:t>
      </w:r>
    </w:p>
    <w:p w:rsidR="00CF4470" w:rsidRPr="009747AA" w:rsidRDefault="00CF4470">
      <w:pPr>
        <w:rPr>
          <w:lang w:val="en-US"/>
        </w:rPr>
      </w:pPr>
    </w:p>
    <w:sectPr w:rsidR="00CF4470" w:rsidRPr="009747AA" w:rsidSect="000656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54225B"/>
    <w:multiLevelType w:val="hybridMultilevel"/>
    <w:tmpl w:val="D39C8134"/>
    <w:lvl w:ilvl="0" w:tplc="041F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2D"/>
    <w:rsid w:val="0006562D"/>
    <w:rsid w:val="0011316F"/>
    <w:rsid w:val="00117843"/>
    <w:rsid w:val="00123F7D"/>
    <w:rsid w:val="001471F9"/>
    <w:rsid w:val="00227A55"/>
    <w:rsid w:val="00234B05"/>
    <w:rsid w:val="00257EEC"/>
    <w:rsid w:val="002F588D"/>
    <w:rsid w:val="003055AA"/>
    <w:rsid w:val="003D4117"/>
    <w:rsid w:val="00491750"/>
    <w:rsid w:val="004A5288"/>
    <w:rsid w:val="004E6949"/>
    <w:rsid w:val="00510C6A"/>
    <w:rsid w:val="00527C76"/>
    <w:rsid w:val="00531683"/>
    <w:rsid w:val="00556B9B"/>
    <w:rsid w:val="00630975"/>
    <w:rsid w:val="00683623"/>
    <w:rsid w:val="006974FF"/>
    <w:rsid w:val="00803171"/>
    <w:rsid w:val="008A0D65"/>
    <w:rsid w:val="008F06E8"/>
    <w:rsid w:val="009747AA"/>
    <w:rsid w:val="009C5FA6"/>
    <w:rsid w:val="00A3248E"/>
    <w:rsid w:val="00AD640A"/>
    <w:rsid w:val="00AD6A2B"/>
    <w:rsid w:val="00B01BB2"/>
    <w:rsid w:val="00B03E53"/>
    <w:rsid w:val="00B8603F"/>
    <w:rsid w:val="00BA622B"/>
    <w:rsid w:val="00CF4470"/>
    <w:rsid w:val="00D019C3"/>
    <w:rsid w:val="00D4127F"/>
    <w:rsid w:val="00D74A2D"/>
    <w:rsid w:val="00D97F64"/>
    <w:rsid w:val="00DD1480"/>
    <w:rsid w:val="00E54E4D"/>
    <w:rsid w:val="00E9159A"/>
    <w:rsid w:val="00E9339F"/>
    <w:rsid w:val="00F13E86"/>
    <w:rsid w:val="00F556F7"/>
    <w:rsid w:val="00F71BD8"/>
    <w:rsid w:val="00FD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F77A4"/>
  <w15:chartTrackingRefBased/>
  <w15:docId w15:val="{4860F5F1-FA7F-5A4A-8154-160F57BD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470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7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/>
    </w:rPr>
  </w:style>
  <w:style w:type="character" w:customStyle="1" w:styleId="style3">
    <w:name w:val="style3"/>
    <w:basedOn w:val="DefaultParagraphFont"/>
    <w:rsid w:val="00556B9B"/>
  </w:style>
  <w:style w:type="character" w:styleId="Hyperlink">
    <w:name w:val="Hyperlink"/>
    <w:basedOn w:val="DefaultParagraphFont"/>
    <w:uiPriority w:val="99"/>
    <w:unhideWhenUsed/>
    <w:rsid w:val="00527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o&#351;\Desktop\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C:\Users\fatoş\Desktop\Cover Letter.dotx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fatoş</dc:creator>
  <cp:keywords/>
  <cp:lastModifiedBy>gülbin kurtay</cp:lastModifiedBy>
  <cp:revision>2</cp:revision>
  <dcterms:created xsi:type="dcterms:W3CDTF">2021-03-07T21:39:00Z</dcterms:created>
  <dcterms:modified xsi:type="dcterms:W3CDTF">2021-03-07T21:39:00Z</dcterms:modified>
</cp:coreProperties>
</file>