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4B96" w14:textId="5D0BEC12" w:rsidR="00460432" w:rsidRPr="00460432" w:rsidRDefault="00460432" w:rsidP="001D5854">
      <w:pPr>
        <w:pStyle w:val="Heading1"/>
        <w:rPr>
          <w:b/>
          <w:bCs/>
          <w:sz w:val="28"/>
          <w:szCs w:val="22"/>
        </w:rPr>
      </w:pPr>
      <w:r w:rsidRPr="00460432">
        <w:rPr>
          <w:b/>
          <w:bCs/>
          <w:sz w:val="28"/>
          <w:szCs w:val="22"/>
        </w:rPr>
        <w:t xml:space="preserve">Manuscript Title </w:t>
      </w:r>
    </w:p>
    <w:p w14:paraId="687BA384" w14:textId="71FD1A7E" w:rsidR="00B454B7" w:rsidRPr="0066598D" w:rsidRDefault="00B454B7" w:rsidP="0066598D">
      <w:pPr>
        <w:pStyle w:val="Heading1"/>
        <w:jc w:val="left"/>
        <w:rPr>
          <w:b/>
          <w:bCs/>
        </w:rPr>
      </w:pPr>
      <w:r w:rsidRPr="0066598D">
        <w:rPr>
          <w:b/>
          <w:bCs/>
        </w:rPr>
        <w:t>Abstract</w:t>
      </w:r>
    </w:p>
    <w:p w14:paraId="6A3CFC02" w14:textId="2B05A5C1" w:rsidR="00B454B7" w:rsidRDefault="005935CF" w:rsidP="003D4BF4">
      <w:pPr>
        <w:pStyle w:val="BlockText"/>
      </w:pPr>
      <w:bookmarkStart w:id="0" w:name="bkAbstract"/>
      <w:bookmarkEnd w:id="0"/>
      <w:r>
        <w:t>Your</w:t>
      </w:r>
      <w:r w:rsidR="00B454B7">
        <w:t xml:space="preserve"> abstract should </w:t>
      </w:r>
      <w:r>
        <w:t xml:space="preserve">be one paragraph and should </w:t>
      </w:r>
      <w:r w:rsidR="00B454B7">
        <w:t xml:space="preserve">not exceed </w:t>
      </w:r>
      <w:r w:rsidR="00460432">
        <w:t>300</w:t>
      </w:r>
      <w:r w:rsidR="00B454B7">
        <w:t xml:space="preserve"> words. </w:t>
      </w:r>
      <w:r>
        <w:t xml:space="preserve">It is a summary of the most important elements of your paper. </w:t>
      </w:r>
      <w:r w:rsidR="003D4BF4">
        <w:t>The Abstract is conceptually divided into the following three sections: Background, Methodology/Principal Findings, and Conclusions/Significance. However, the Abstract should be written as a single paragraph without these headers.</w:t>
      </w:r>
      <w:r w:rsidR="003D4BF4">
        <w:t xml:space="preserve"> </w:t>
      </w:r>
      <w:r w:rsidR="003D4BF4">
        <w:t>Do not include any citations in the Abstract. Avoid abbreviations.</w:t>
      </w:r>
    </w:p>
    <w:p w14:paraId="13C364AB" w14:textId="4AB0AAD3" w:rsidR="00460432" w:rsidRDefault="00460432" w:rsidP="00DB3D7C">
      <w:pPr>
        <w:pStyle w:val="BlockText"/>
      </w:pPr>
      <w:r w:rsidRPr="00460432">
        <w:rPr>
          <w:b/>
          <w:bCs/>
        </w:rPr>
        <w:t>Keywords:</w:t>
      </w:r>
      <w:r>
        <w:t xml:space="preserve"> keyword1, keyword2, keyword3</w:t>
      </w:r>
    </w:p>
    <w:p w14:paraId="409CB8A3" w14:textId="2DDD3091" w:rsidR="00B454B7" w:rsidRPr="00460432" w:rsidRDefault="00B454B7" w:rsidP="001D5854">
      <w:pPr>
        <w:pStyle w:val="Heading1"/>
        <w:rPr>
          <w:b/>
          <w:bCs/>
          <w:sz w:val="28"/>
          <w:szCs w:val="22"/>
        </w:rPr>
      </w:pPr>
      <w:r w:rsidRPr="00460432">
        <w:rPr>
          <w:b/>
          <w:bCs/>
          <w:sz w:val="28"/>
          <w:szCs w:val="22"/>
        </w:rPr>
        <w:br w:type="page"/>
      </w:r>
      <w:r w:rsidR="00460432" w:rsidRPr="00460432">
        <w:rPr>
          <w:b/>
          <w:bCs/>
          <w:sz w:val="28"/>
          <w:szCs w:val="22"/>
        </w:rPr>
        <w:lastRenderedPageBreak/>
        <w:t xml:space="preserve"> Manuscript Title</w:t>
      </w:r>
    </w:p>
    <w:p w14:paraId="5C85E3DC" w14:textId="3F846F17" w:rsidR="008078CB" w:rsidRPr="00944D0A" w:rsidRDefault="008078CB" w:rsidP="008078CB">
      <w:pPr>
        <w:pStyle w:val="Heading2"/>
        <w:rPr>
          <w:b/>
          <w:bCs/>
          <w:i w:val="0"/>
          <w:iCs/>
        </w:rPr>
      </w:pPr>
      <w:r w:rsidRPr="00944D0A">
        <w:rPr>
          <w:b/>
          <w:bCs/>
          <w:i w:val="0"/>
          <w:iCs/>
        </w:rPr>
        <w:t>Introduction</w:t>
      </w:r>
    </w:p>
    <w:p w14:paraId="57640BDF" w14:textId="22F99996" w:rsidR="00083425" w:rsidRDefault="00400A5A" w:rsidP="0066598D">
      <w:pPr>
        <w:pStyle w:val="BodyText"/>
      </w:pPr>
      <w:r>
        <w:t xml:space="preserve">Begin your paper with the introduction. </w:t>
      </w:r>
      <w:r w:rsidR="00083425">
        <w:t>The active voice, rather than passive voice, should be used in your writing.</w:t>
      </w:r>
    </w:p>
    <w:p w14:paraId="43B32DDB" w14:textId="77777777" w:rsidR="0023278F" w:rsidRDefault="00400A5A" w:rsidP="00944D0A">
      <w:pPr>
        <w:pStyle w:val="BodyText"/>
        <w:rPr>
          <w:b/>
          <w:bCs/>
        </w:rPr>
      </w:pPr>
      <w:r w:rsidRPr="0023278F">
        <w:t xml:space="preserve">This template is formatted according to APA </w:t>
      </w:r>
      <w:r w:rsidR="00D535D3" w:rsidRPr="0023278F">
        <w:t xml:space="preserve">7 </w:t>
      </w:r>
      <w:r w:rsidRPr="0023278F">
        <w:t>Style guidelines, with one inch top, bottom, left, and right margins; Times New Roman font in 12 point; double-spaced; aligned flush left; and paragraphs indented 5-7 spaces.</w:t>
      </w:r>
      <w:r w:rsidRPr="00944D0A">
        <w:rPr>
          <w:b/>
          <w:bCs/>
        </w:rPr>
        <w:t xml:space="preserve"> </w:t>
      </w:r>
    </w:p>
    <w:p w14:paraId="7261AA3A" w14:textId="77777777" w:rsidR="0023278F" w:rsidRDefault="0023278F" w:rsidP="00944D0A">
      <w:pPr>
        <w:pStyle w:val="BodyText"/>
        <w:rPr>
          <w:b/>
          <w:bCs/>
        </w:rPr>
      </w:pPr>
    </w:p>
    <w:p w14:paraId="2F94F11F" w14:textId="0E9B2EDE" w:rsidR="0023278F" w:rsidRPr="0023278F" w:rsidRDefault="0023278F" w:rsidP="0023278F">
      <w:pPr>
        <w:pStyle w:val="Heading2"/>
        <w:rPr>
          <w:b/>
          <w:bCs/>
          <w:i w:val="0"/>
          <w:iCs/>
        </w:rPr>
      </w:pPr>
      <w:r w:rsidRPr="0023278F">
        <w:rPr>
          <w:b/>
          <w:bCs/>
          <w:i w:val="0"/>
          <w:iCs/>
        </w:rPr>
        <w:t>Methods</w:t>
      </w:r>
    </w:p>
    <w:p w14:paraId="68AEF996" w14:textId="77777777" w:rsidR="003E58EE" w:rsidRDefault="0023278F" w:rsidP="00944D0A">
      <w:pPr>
        <w:pStyle w:val="BodyText"/>
      </w:pPr>
      <w:r w:rsidRPr="0023278F">
        <w:t>The Methods</w:t>
      </w:r>
      <w:r>
        <w:t xml:space="preserve"> </w:t>
      </w:r>
      <w:r w:rsidR="003E58EE">
        <w:t>s</w:t>
      </w:r>
      <w:r>
        <w:t>ection</w:t>
      </w:r>
      <w:r w:rsidRPr="0023278F">
        <w:t xml:space="preserve"> should provide enough detail to reproduce the findings. Submit detailed </w:t>
      </w:r>
      <w:r w:rsidR="003E58EE">
        <w:t xml:space="preserve">sample size, data framework and analyses details. </w:t>
      </w:r>
    </w:p>
    <w:p w14:paraId="7028CA06" w14:textId="77777777" w:rsidR="003E58EE" w:rsidRDefault="003E58EE" w:rsidP="00944D0A">
      <w:pPr>
        <w:pStyle w:val="BodyText"/>
      </w:pPr>
    </w:p>
    <w:p w14:paraId="02351966" w14:textId="79776FAD" w:rsidR="003E58EE" w:rsidRPr="003E58EE" w:rsidRDefault="003E58EE" w:rsidP="003E58EE">
      <w:pPr>
        <w:pStyle w:val="Heading2"/>
        <w:rPr>
          <w:b/>
          <w:bCs/>
          <w:i w:val="0"/>
          <w:iCs/>
        </w:rPr>
      </w:pPr>
      <w:r w:rsidRPr="003E58EE">
        <w:rPr>
          <w:b/>
          <w:bCs/>
          <w:i w:val="0"/>
          <w:iCs/>
        </w:rPr>
        <w:t>Results</w:t>
      </w:r>
    </w:p>
    <w:p w14:paraId="5CC75E87" w14:textId="77777777" w:rsidR="003E58EE" w:rsidRDefault="003E58EE" w:rsidP="00944D0A">
      <w:pPr>
        <w:pStyle w:val="BodyText"/>
      </w:pPr>
      <w:r w:rsidRPr="003E58EE">
        <w:t xml:space="preserve">The Results section should provide details of all of the </w:t>
      </w:r>
      <w:r>
        <w:t>findings</w:t>
      </w:r>
      <w:r w:rsidRPr="003E58EE">
        <w:t xml:space="preserve"> that are required to support the conclusions of the paper</w:t>
      </w:r>
      <w:r>
        <w:t xml:space="preserve">.  </w:t>
      </w:r>
    </w:p>
    <w:p w14:paraId="352B8C22" w14:textId="68BA1C5A" w:rsidR="003E58EE" w:rsidRPr="003E58EE" w:rsidRDefault="003E58EE" w:rsidP="003E58EE">
      <w:pPr>
        <w:pStyle w:val="Heading2"/>
        <w:rPr>
          <w:b/>
          <w:bCs/>
          <w:i w:val="0"/>
          <w:iCs/>
        </w:rPr>
      </w:pPr>
      <w:r w:rsidRPr="003E58EE">
        <w:rPr>
          <w:b/>
          <w:bCs/>
          <w:i w:val="0"/>
          <w:iCs/>
        </w:rPr>
        <w:t>Discussion</w:t>
      </w:r>
    </w:p>
    <w:p w14:paraId="7D255027" w14:textId="7714F2B8" w:rsidR="00B454B7" w:rsidRPr="003E58EE" w:rsidRDefault="003E58EE" w:rsidP="003E58EE">
      <w:pPr>
        <w:pStyle w:val="BodyText"/>
      </w:pPr>
      <w:r w:rsidRPr="003E58EE">
        <w:t xml:space="preserve">The Discussion should </w:t>
      </w:r>
      <w:r>
        <w:t>point</w:t>
      </w:r>
      <w:r w:rsidRPr="003E58EE">
        <w:t xml:space="preserve"> out the major conclusions and interpretations of the work including some explanation on the significance of these conclusions</w:t>
      </w:r>
      <w:r>
        <w:t xml:space="preserve">. </w:t>
      </w:r>
      <w:r w:rsidR="00B454B7" w:rsidRPr="00944D0A">
        <w:rPr>
          <w:b/>
          <w:bCs/>
        </w:rPr>
        <w:br w:type="page"/>
      </w:r>
      <w:r w:rsidR="00B454B7" w:rsidRPr="00944D0A">
        <w:rPr>
          <w:b/>
          <w:bCs/>
        </w:rPr>
        <w:lastRenderedPageBreak/>
        <w:t>References</w:t>
      </w:r>
    </w:p>
    <w:p w14:paraId="646ABCB0" w14:textId="2D156756" w:rsidR="009C165C" w:rsidRDefault="009C165C" w:rsidP="009C165C">
      <w:pPr>
        <w:pStyle w:val="Reference"/>
      </w:pPr>
      <w:r>
        <w:t>Cronbach, L. J. (2004). My current thoughts on coefficient alpha and successor procedures.</w:t>
      </w:r>
      <w:r>
        <w:t xml:space="preserve"> </w:t>
      </w:r>
      <w:r w:rsidRPr="009C165C">
        <w:rPr>
          <w:i/>
          <w:iCs/>
        </w:rPr>
        <w:t>Educational and Psychological Measurement</w:t>
      </w:r>
      <w:r>
        <w:t>, 64, 391–418.</w:t>
      </w:r>
      <w:r w:rsidRPr="009C165C">
        <w:t xml:space="preserve"> </w:t>
      </w:r>
      <w:hyperlink r:id="rId7" w:history="1">
        <w:r w:rsidRPr="00A9695E">
          <w:rPr>
            <w:rStyle w:val="Hyperlink"/>
          </w:rPr>
          <w:t>https://doi.org/10.1177%2F0013164404266386</w:t>
        </w:r>
      </w:hyperlink>
      <w:r>
        <w:t xml:space="preserve"> </w:t>
      </w:r>
    </w:p>
    <w:p w14:paraId="21A63B82" w14:textId="00374BFC" w:rsidR="009C165C" w:rsidRDefault="009C165C" w:rsidP="009C165C">
      <w:pPr>
        <w:pStyle w:val="Reference"/>
      </w:pPr>
      <w:proofErr w:type="spellStart"/>
      <w:r w:rsidRPr="009C165C">
        <w:t>Embretson</w:t>
      </w:r>
      <w:proofErr w:type="spellEnd"/>
      <w:r w:rsidRPr="009C165C">
        <w:t xml:space="preserve">, S. E., &amp; </w:t>
      </w:r>
      <w:proofErr w:type="spellStart"/>
      <w:r w:rsidRPr="009C165C">
        <w:t>Reise</w:t>
      </w:r>
      <w:proofErr w:type="spellEnd"/>
      <w:r w:rsidRPr="009C165C">
        <w:t xml:space="preserve">, S. P. (2013). </w:t>
      </w:r>
      <w:r w:rsidRPr="009C165C">
        <w:rPr>
          <w:i/>
          <w:iCs/>
        </w:rPr>
        <w:t>Item response theory</w:t>
      </w:r>
      <w:r w:rsidRPr="009C165C">
        <w:t>. Psychology Press.</w:t>
      </w:r>
    </w:p>
    <w:p w14:paraId="79B7C2AA" w14:textId="77777777" w:rsidR="00BE2CF3" w:rsidRDefault="00BE2CF3">
      <w:pPr>
        <w:rPr>
          <w:rFonts w:ascii="Times New Roman" w:hAnsi="Times New Roman"/>
        </w:rPr>
      </w:pPr>
      <w:r>
        <w:br w:type="page"/>
      </w:r>
    </w:p>
    <w:p w14:paraId="73EFC76B" w14:textId="2A1EC6A7" w:rsidR="00B454B7" w:rsidRDefault="00400A5A" w:rsidP="001D5854">
      <w:pPr>
        <w:pStyle w:val="Heading1"/>
      </w:pPr>
      <w:r>
        <w:lastRenderedPageBreak/>
        <w:t>Appendi</w:t>
      </w:r>
      <w:r w:rsidR="005935CF">
        <w:t>x</w:t>
      </w:r>
    </w:p>
    <w:p w14:paraId="6DF46443" w14:textId="4F41E1AD" w:rsidR="00200FC9" w:rsidRPr="003D4BF4" w:rsidRDefault="00B94611" w:rsidP="003D4BF4">
      <w:pPr>
        <w:pStyle w:val="BodyText"/>
      </w:pPr>
      <w:r>
        <w:t>Each Appendix appears on its own page.</w:t>
      </w:r>
    </w:p>
    <w:p w14:paraId="3C7C2EA0" w14:textId="7219BCFE" w:rsidR="001D5854" w:rsidRDefault="001D5854" w:rsidP="00460432">
      <w:pPr>
        <w:pStyle w:val="Heading1"/>
        <w:jc w:val="left"/>
        <w:sectPr w:rsidR="001D5854" w:rsidSect="00460432">
          <w:type w:val="continuous"/>
          <w:pgSz w:w="12240" w:h="15840" w:code="1"/>
          <w:pgMar w:top="1440" w:right="1440" w:bottom="1440" w:left="1440" w:header="720" w:footer="720" w:gutter="0"/>
          <w:lnNumType w:countBy="1"/>
          <w:pgNumType w:start="1"/>
          <w:cols w:space="720"/>
          <w:docGrid w:linePitch="326"/>
        </w:sectPr>
      </w:pPr>
    </w:p>
    <w:p w14:paraId="6C85B876" w14:textId="4035FC38" w:rsidR="001D5854" w:rsidRPr="001D5854" w:rsidRDefault="001D5854" w:rsidP="001D5854"/>
    <w:sectPr w:rsidR="001D5854" w:rsidRPr="001D5854" w:rsidSect="001D5854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D5C4" w14:textId="77777777" w:rsidR="00B1018B" w:rsidRDefault="00B1018B">
      <w:r>
        <w:separator/>
      </w:r>
    </w:p>
  </w:endnote>
  <w:endnote w:type="continuationSeparator" w:id="0">
    <w:p w14:paraId="514AD035" w14:textId="77777777" w:rsidR="00B1018B" w:rsidRDefault="00B1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0101" w14:textId="77777777" w:rsidR="00B1018B" w:rsidRDefault="00B1018B">
      <w:r>
        <w:separator/>
      </w:r>
    </w:p>
  </w:footnote>
  <w:footnote w:type="continuationSeparator" w:id="0">
    <w:p w14:paraId="4D8C9EB8" w14:textId="77777777" w:rsidR="00B1018B" w:rsidRDefault="00B1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4A93" w14:textId="77777777" w:rsidR="001D5854" w:rsidRPr="001D5854" w:rsidRDefault="001D5854" w:rsidP="001D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rMwMzUyMzO0NDdS0lEKTi0uzszPAykwrgUAq1LBaCwAAAA="/>
  </w:docVars>
  <w:rsids>
    <w:rsidRoot w:val="00460432"/>
    <w:rsid w:val="0005557E"/>
    <w:rsid w:val="00083425"/>
    <w:rsid w:val="00091AE9"/>
    <w:rsid w:val="001D5854"/>
    <w:rsid w:val="00200FC9"/>
    <w:rsid w:val="0023278F"/>
    <w:rsid w:val="003D4BF4"/>
    <w:rsid w:val="003E58EE"/>
    <w:rsid w:val="00400A5A"/>
    <w:rsid w:val="00460432"/>
    <w:rsid w:val="00572052"/>
    <w:rsid w:val="005935CF"/>
    <w:rsid w:val="0066598D"/>
    <w:rsid w:val="006A0098"/>
    <w:rsid w:val="006F5309"/>
    <w:rsid w:val="007732C7"/>
    <w:rsid w:val="007B79BD"/>
    <w:rsid w:val="008078CB"/>
    <w:rsid w:val="00944D0A"/>
    <w:rsid w:val="009C165C"/>
    <w:rsid w:val="00B1018B"/>
    <w:rsid w:val="00B13707"/>
    <w:rsid w:val="00B454B7"/>
    <w:rsid w:val="00B94611"/>
    <w:rsid w:val="00BE2CF3"/>
    <w:rsid w:val="00D35BEF"/>
    <w:rsid w:val="00D535D3"/>
    <w:rsid w:val="00DB3D7C"/>
    <w:rsid w:val="00F00B2E"/>
    <w:rsid w:val="00F571CA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F3BE8"/>
  <w15:chartTrackingRefBased/>
  <w15:docId w15:val="{ACE3C68B-1E9E-4AB2-B18D-3E1F7EC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styleId="LineNumber">
    <w:name w:val="line number"/>
    <w:basedOn w:val="DefaultParagraphFont"/>
    <w:rsid w:val="00460432"/>
  </w:style>
  <w:style w:type="character" w:styleId="UnresolvedMention">
    <w:name w:val="Unresolved Mention"/>
    <w:basedOn w:val="DefaultParagraphFont"/>
    <w:uiPriority w:val="99"/>
    <w:semiHidden/>
    <w:unhideWhenUsed/>
    <w:rsid w:val="009C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0013164404266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ber\AppData\Roaming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format.dot</Template>
  <TotalTime>25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THIS IS A SHORT (50 CHARACTERS OR LESS) TITLE OF PAPER</vt:lpstr>
    </vt:vector>
  </TitlesOfParts>
  <Manager/>
  <Company>vanguard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ozber</dc:creator>
  <cp:keywords/>
  <dc:description/>
  <cp:lastModifiedBy>Eren Halil ÖZBERK</cp:lastModifiedBy>
  <cp:revision>11</cp:revision>
  <cp:lastPrinted>2002-05-11T13:16:00Z</cp:lastPrinted>
  <dcterms:created xsi:type="dcterms:W3CDTF">2021-08-23T21:14:00Z</dcterms:created>
  <dcterms:modified xsi:type="dcterms:W3CDTF">2021-10-31T20:20:00Z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