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128" w:type="dxa"/>
        <w:tblBorders>
          <w:top w:val="none" w:sz="0" w:space="0" w:color="auto"/>
          <w:left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5670"/>
        <w:gridCol w:w="3458"/>
      </w:tblGrid>
      <w:tr w:rsidR="00D75CA5" w:rsidRPr="00D674C8" w14:paraId="547305EF" w14:textId="77777777" w:rsidTr="00186A2E">
        <w:trPr>
          <w:trHeight w:val="1124"/>
        </w:trPr>
        <w:tc>
          <w:tcPr>
            <w:tcW w:w="5670" w:type="dxa"/>
          </w:tcPr>
          <w:p w14:paraId="5542F59E" w14:textId="614EBE3B" w:rsidR="00D75CA5" w:rsidRDefault="00D75CA5" w:rsidP="00186A2E">
            <w:pPr>
              <w:pStyle w:val="NormalWeb"/>
              <w:spacing w:before="0" w:beforeAutospacing="0" w:after="0" w:afterAutospacing="0"/>
              <w:rPr>
                <w:rFonts w:ascii="Times New Roman" w:hAnsi="Times New Roman"/>
                <w:color w:val="808080" w:themeColor="background1" w:themeShade="80"/>
                <w:sz w:val="20"/>
                <w:szCs w:val="20"/>
                <w:lang w:val="en-GB"/>
              </w:rPr>
            </w:pPr>
            <w:r w:rsidRPr="00D674C8">
              <w:rPr>
                <w:rFonts w:ascii="Times New Roman" w:hAnsi="Times New Roman"/>
                <w:sz w:val="40"/>
                <w:szCs w:val="40"/>
                <w:lang w:val="en-GB"/>
              </w:rPr>
              <w:t>Journal of Computer Science</w:t>
            </w:r>
            <w:r w:rsidRPr="00D674C8">
              <w:rPr>
                <w:rFonts w:ascii="Times New Roman" w:hAnsi="Times New Roman"/>
                <w:sz w:val="36"/>
                <w:szCs w:val="36"/>
                <w:lang w:val="en-GB"/>
              </w:rPr>
              <w:t xml:space="preserve"> </w:t>
            </w:r>
            <w:hyperlink r:id="rId7" w:history="1">
              <w:r w:rsidR="004E30CC" w:rsidRPr="00B52061">
                <w:rPr>
                  <w:rStyle w:val="Kpr"/>
                  <w:sz w:val="20"/>
                  <w:szCs w:val="20"/>
                  <w:lang w:val="en-GB"/>
                </w:rPr>
                <w:t>https://dergipark.org.tr/en/pub/bbd</w:t>
              </w:r>
            </w:hyperlink>
          </w:p>
          <w:p w14:paraId="0B873E3C" w14:textId="056F93CA" w:rsidR="004E30CC" w:rsidRPr="004E30CC" w:rsidRDefault="004E30CC" w:rsidP="004E30CC">
            <w:pPr>
              <w:pStyle w:val="NormalWeb"/>
              <w:spacing w:before="0" w:beforeAutospacing="0" w:after="0" w:afterAutospacing="0"/>
              <w:rPr>
                <w:rFonts w:ascii="Times New Roman" w:hAnsi="Times New Roman"/>
                <w:sz w:val="28"/>
                <w:szCs w:val="28"/>
                <w:lang w:val="en-GB"/>
              </w:rPr>
            </w:pPr>
            <w:bookmarkStart w:id="0" w:name="_GoBack"/>
            <w:bookmarkEnd w:id="0"/>
            <w:r w:rsidRPr="004E30CC">
              <w:rPr>
                <w:rFonts w:ascii="Times New Roman" w:hAnsi="Times New Roman"/>
                <w:color w:val="808080" w:themeColor="background1" w:themeShade="80"/>
                <w:sz w:val="28"/>
                <w:szCs w:val="28"/>
                <w:lang w:val="en-GB"/>
              </w:rPr>
              <w:t>Anatolian Science</w:t>
            </w:r>
          </w:p>
        </w:tc>
        <w:tc>
          <w:tcPr>
            <w:tcW w:w="3458" w:type="dxa"/>
          </w:tcPr>
          <w:p w14:paraId="5E6B286F" w14:textId="27E32B70" w:rsidR="00D75CA5" w:rsidRPr="00D674C8" w:rsidRDefault="00D75CA5" w:rsidP="00186A2E">
            <w:pPr>
              <w:pStyle w:val="NormalWeb"/>
              <w:spacing w:before="0" w:beforeAutospacing="0" w:after="0" w:afterAutospacing="0"/>
              <w:jc w:val="right"/>
              <w:rPr>
                <w:rFonts w:ascii="Times New Roman" w:hAnsi="Times New Roman"/>
                <w:sz w:val="20"/>
                <w:szCs w:val="20"/>
                <w:lang w:val="en-GB"/>
              </w:rPr>
            </w:pPr>
            <w:proofErr w:type="spellStart"/>
            <w:r w:rsidRPr="00D674C8">
              <w:rPr>
                <w:rFonts w:ascii="Times New Roman" w:hAnsi="Times New Roman"/>
                <w:sz w:val="20"/>
                <w:szCs w:val="20"/>
                <w:lang w:val="en-GB"/>
              </w:rPr>
              <w:t>ISSN,e</w:t>
            </w:r>
            <w:proofErr w:type="spellEnd"/>
            <w:r w:rsidRPr="00D674C8">
              <w:rPr>
                <w:rFonts w:ascii="Times New Roman" w:hAnsi="Times New Roman"/>
                <w:sz w:val="20"/>
                <w:szCs w:val="20"/>
                <w:lang w:val="en-GB"/>
              </w:rPr>
              <w:t xml:space="preserve">-ISSN: 2548-1304 </w:t>
            </w:r>
          </w:p>
          <w:p w14:paraId="4FFB23B5" w14:textId="77777777" w:rsidR="00D75CA5" w:rsidRPr="00D674C8" w:rsidRDefault="00D75CA5" w:rsidP="00186A2E">
            <w:pPr>
              <w:pStyle w:val="NormalWeb"/>
              <w:spacing w:before="0" w:beforeAutospacing="0" w:after="0" w:afterAutospacing="0"/>
              <w:jc w:val="right"/>
              <w:rPr>
                <w:rFonts w:ascii="Times New Roman" w:hAnsi="Times New Roman"/>
                <w:sz w:val="20"/>
                <w:szCs w:val="20"/>
                <w:lang w:val="en-GB"/>
              </w:rPr>
            </w:pPr>
            <w:r w:rsidRPr="00D674C8">
              <w:rPr>
                <w:rFonts w:ascii="Times New Roman" w:hAnsi="Times New Roman"/>
                <w:sz w:val="20"/>
                <w:szCs w:val="20"/>
                <w:lang w:val="en-GB"/>
              </w:rPr>
              <w:t xml:space="preserve">Volume: , Issue: , pp: , 20 </w:t>
            </w:r>
          </w:p>
          <w:p w14:paraId="7095BA7B" w14:textId="77777777" w:rsidR="00D75CA5" w:rsidRPr="00D674C8" w:rsidRDefault="00D75CA5" w:rsidP="00186A2E">
            <w:pPr>
              <w:pStyle w:val="NormalWeb"/>
              <w:spacing w:before="0" w:beforeAutospacing="0" w:after="0" w:afterAutospacing="0"/>
              <w:jc w:val="right"/>
              <w:rPr>
                <w:rFonts w:ascii="Times New Roman" w:hAnsi="Times New Roman"/>
                <w:sz w:val="20"/>
                <w:szCs w:val="20"/>
                <w:highlight w:val="lightGray"/>
                <w:lang w:val="en-GB"/>
              </w:rPr>
            </w:pPr>
            <w:r w:rsidRPr="00D674C8">
              <w:rPr>
                <w:rFonts w:ascii="Times New Roman" w:hAnsi="Times New Roman"/>
                <w:sz w:val="20"/>
                <w:szCs w:val="20"/>
                <w:lang w:val="en-GB"/>
              </w:rPr>
              <w:t>https://doi.org/...</w:t>
            </w:r>
          </w:p>
          <w:p w14:paraId="3B1FF7D2" w14:textId="77777777" w:rsidR="00D75CA5" w:rsidRPr="00D674C8" w:rsidRDefault="00D75CA5" w:rsidP="00186A2E">
            <w:pPr>
              <w:pStyle w:val="NormalWeb"/>
              <w:spacing w:before="0" w:beforeAutospacing="0" w:after="0" w:afterAutospacing="0"/>
              <w:jc w:val="right"/>
              <w:rPr>
                <w:rFonts w:ascii="Times New Roman" w:hAnsi="Times New Roman"/>
                <w:sz w:val="20"/>
                <w:szCs w:val="20"/>
                <w:lang w:val="en-GB"/>
              </w:rPr>
            </w:pPr>
            <w:r w:rsidRPr="00D674C8">
              <w:rPr>
                <w:rFonts w:ascii="Times New Roman" w:hAnsi="Times New Roman"/>
                <w:sz w:val="20"/>
                <w:szCs w:val="20"/>
                <w:highlight w:val="lightGray"/>
                <w:lang w:val="en-GB"/>
              </w:rPr>
              <w:t xml:space="preserve">Research Paper   </w:t>
            </w:r>
            <w:r w:rsidRPr="00D674C8">
              <w:rPr>
                <w:rFonts w:ascii="Times New Roman" w:hAnsi="Times New Roman"/>
                <w:sz w:val="20"/>
                <w:szCs w:val="20"/>
                <w:lang w:val="en-GB"/>
              </w:rPr>
              <w:t xml:space="preserve">  </w:t>
            </w:r>
          </w:p>
        </w:tc>
      </w:tr>
    </w:tbl>
    <w:p w14:paraId="5BB78913" w14:textId="77777777" w:rsidR="008B3B9B" w:rsidRPr="00E72B85" w:rsidRDefault="008B3B9B" w:rsidP="008B3B9B">
      <w:pPr>
        <w:pStyle w:val="Gvde"/>
        <w:tabs>
          <w:tab w:val="right" w:pos="9046"/>
        </w:tabs>
        <w:jc w:val="left"/>
        <w:rPr>
          <w:rFonts w:ascii="Palatino Linotype" w:eastAsia="Cambria" w:hAnsi="Palatino Linotype" w:cs="Cambria"/>
          <w:b/>
          <w:bCs/>
        </w:rPr>
      </w:pPr>
    </w:p>
    <w:p w14:paraId="2B128348" w14:textId="77777777" w:rsidR="008B3B9B" w:rsidRPr="00D674C8" w:rsidRDefault="008B3B9B" w:rsidP="008B3B9B">
      <w:pPr>
        <w:pStyle w:val="papertitle"/>
        <w:rPr>
          <w:b/>
          <w:sz w:val="24"/>
          <w:szCs w:val="24"/>
        </w:rPr>
      </w:pPr>
      <w:r w:rsidRPr="00D674C8">
        <w:rPr>
          <w:b/>
          <w:sz w:val="24"/>
          <w:szCs w:val="24"/>
        </w:rPr>
        <w:t xml:space="preserve">Makale Başlığı (3 satırı geçmemelidir) </w:t>
      </w:r>
    </w:p>
    <w:p w14:paraId="004331C9" w14:textId="77777777" w:rsidR="008B3B9B" w:rsidRPr="00D674C8" w:rsidRDefault="008B3B9B" w:rsidP="008B3B9B">
      <w:pPr>
        <w:jc w:val="center"/>
        <w:rPr>
          <w:iCs/>
          <w:color w:val="808080" w:themeColor="background1" w:themeShade="80"/>
          <w:sz w:val="24"/>
          <w:szCs w:val="24"/>
          <w:lang w:eastAsia="tr-TR"/>
        </w:rPr>
      </w:pPr>
      <w:r w:rsidRPr="00D674C8">
        <w:rPr>
          <w:iCs/>
          <w:color w:val="808080" w:themeColor="background1" w:themeShade="80"/>
          <w:sz w:val="24"/>
          <w:szCs w:val="24"/>
          <w:lang w:eastAsia="tr-TR"/>
        </w:rPr>
        <w:t>İngilizce Başlık</w:t>
      </w:r>
    </w:p>
    <w:p w14:paraId="2CD98A38" w14:textId="77777777" w:rsidR="008B3B9B" w:rsidRPr="00D674C8" w:rsidRDefault="008B3B9B" w:rsidP="008B3B9B">
      <w:pPr>
        <w:pStyle w:val="Gvde"/>
        <w:rPr>
          <w:rFonts w:eastAsia="Cambria" w:cs="Times New Roman"/>
          <w:b/>
          <w:bCs/>
        </w:rPr>
      </w:pPr>
    </w:p>
    <w:p w14:paraId="3098418A" w14:textId="77777777" w:rsidR="008B3B9B" w:rsidRPr="00D674C8" w:rsidRDefault="008B3B9B" w:rsidP="008B3B9B">
      <w:pPr>
        <w:pStyle w:val="Affiliation"/>
        <w:spacing w:after="120"/>
        <w:rPr>
          <w:sz w:val="20"/>
          <w:szCs w:val="20"/>
        </w:rPr>
      </w:pPr>
      <w:r w:rsidRPr="00D674C8">
        <w:rPr>
          <w:sz w:val="20"/>
          <w:szCs w:val="20"/>
        </w:rPr>
        <w:t>Birinci Yazar</w:t>
      </w:r>
      <w:r w:rsidRPr="00D674C8">
        <w:rPr>
          <w:sz w:val="20"/>
          <w:szCs w:val="20"/>
          <w:vertAlign w:val="superscript"/>
        </w:rPr>
        <w:t>*1</w:t>
      </w:r>
      <w:r w:rsidRPr="00D674C8">
        <w:rPr>
          <w:noProof/>
          <w:sz w:val="20"/>
          <w:szCs w:val="20"/>
          <w:vertAlign w:val="superscript"/>
          <w:lang w:eastAsia="tr-TR"/>
        </w:rPr>
        <w:drawing>
          <wp:inline distT="0" distB="0" distL="0" distR="0" wp14:anchorId="63472697" wp14:editId="3BA04A1E">
            <wp:extent cx="186055" cy="182245"/>
            <wp:effectExtent l="0" t="0" r="4445" b="8255"/>
            <wp:docPr id="6" name="Resim 6" descr="orcid-og-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cid-og-image"/>
                    <pic:cNvPicPr>
                      <a:picLocks noChangeAspect="1" noChangeArrowheads="1"/>
                    </pic:cNvPicPr>
                  </pic:nvPicPr>
                  <pic:blipFill>
                    <a:blip r:embed="rId9" cstate="print">
                      <a:extLst>
                        <a:ext uri="{28A0092B-C50C-407E-A947-70E740481C1C}">
                          <a14:useLocalDpi xmlns:a14="http://schemas.microsoft.com/office/drawing/2010/main" val="0"/>
                        </a:ext>
                      </a:extLst>
                    </a:blip>
                    <a:srcRect l="31096" t="15451" r="30977" b="14807"/>
                    <a:stretch>
                      <a:fillRect/>
                    </a:stretch>
                  </pic:blipFill>
                  <pic:spPr bwMode="auto">
                    <a:xfrm>
                      <a:off x="0" y="0"/>
                      <a:ext cx="186055" cy="182245"/>
                    </a:xfrm>
                    <a:prstGeom prst="rect">
                      <a:avLst/>
                    </a:prstGeom>
                    <a:noFill/>
                    <a:ln>
                      <a:noFill/>
                    </a:ln>
                  </pic:spPr>
                </pic:pic>
              </a:graphicData>
            </a:graphic>
          </wp:inline>
        </w:drawing>
      </w:r>
      <w:r w:rsidRPr="00D674C8">
        <w:rPr>
          <w:sz w:val="20"/>
          <w:szCs w:val="20"/>
        </w:rPr>
        <w:t>, İkinci Yazar</w:t>
      </w:r>
      <w:r w:rsidRPr="00D674C8">
        <w:rPr>
          <w:sz w:val="20"/>
          <w:szCs w:val="20"/>
          <w:vertAlign w:val="superscript"/>
        </w:rPr>
        <w:t>2</w:t>
      </w:r>
      <w:r w:rsidRPr="00D674C8">
        <w:rPr>
          <w:sz w:val="20"/>
          <w:szCs w:val="20"/>
        </w:rPr>
        <w:t xml:space="preserve"> </w:t>
      </w:r>
      <w:r w:rsidRPr="00D674C8">
        <w:rPr>
          <w:noProof/>
          <w:sz w:val="20"/>
          <w:szCs w:val="20"/>
          <w:lang w:eastAsia="tr-TR"/>
        </w:rPr>
        <w:drawing>
          <wp:inline distT="0" distB="0" distL="0" distR="0" wp14:anchorId="0F4843E2" wp14:editId="6260E68D">
            <wp:extent cx="186055" cy="182245"/>
            <wp:effectExtent l="0" t="0" r="4445" b="8255"/>
            <wp:docPr id="13" name="Resim 13" descr="orcid-og-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rcid-og-image"/>
                    <pic:cNvPicPr>
                      <a:picLocks noChangeAspect="1" noChangeArrowheads="1"/>
                    </pic:cNvPicPr>
                  </pic:nvPicPr>
                  <pic:blipFill>
                    <a:blip r:embed="rId9" cstate="print">
                      <a:extLst>
                        <a:ext uri="{28A0092B-C50C-407E-A947-70E740481C1C}">
                          <a14:useLocalDpi xmlns:a14="http://schemas.microsoft.com/office/drawing/2010/main" val="0"/>
                        </a:ext>
                      </a:extLst>
                    </a:blip>
                    <a:srcRect l="31096" t="15451" r="30977" b="14807"/>
                    <a:stretch>
                      <a:fillRect/>
                    </a:stretch>
                  </pic:blipFill>
                  <pic:spPr bwMode="auto">
                    <a:xfrm>
                      <a:off x="0" y="0"/>
                      <a:ext cx="186055" cy="182245"/>
                    </a:xfrm>
                    <a:prstGeom prst="rect">
                      <a:avLst/>
                    </a:prstGeom>
                    <a:noFill/>
                    <a:ln>
                      <a:noFill/>
                    </a:ln>
                  </pic:spPr>
                </pic:pic>
              </a:graphicData>
            </a:graphic>
          </wp:inline>
        </w:drawing>
      </w:r>
      <w:r w:rsidRPr="00D674C8">
        <w:rPr>
          <w:sz w:val="20"/>
          <w:szCs w:val="20"/>
        </w:rPr>
        <w:t>, Üçüncü Yazar</w:t>
      </w:r>
      <w:r w:rsidRPr="00D674C8">
        <w:rPr>
          <w:sz w:val="20"/>
          <w:szCs w:val="20"/>
          <w:vertAlign w:val="superscript"/>
        </w:rPr>
        <w:t>1</w:t>
      </w:r>
      <w:r w:rsidRPr="00D674C8">
        <w:rPr>
          <w:noProof/>
          <w:sz w:val="20"/>
          <w:szCs w:val="20"/>
          <w:vertAlign w:val="superscript"/>
          <w:lang w:eastAsia="tr-TR"/>
        </w:rPr>
        <w:drawing>
          <wp:inline distT="0" distB="0" distL="0" distR="0" wp14:anchorId="3A79AAEE" wp14:editId="689F4207">
            <wp:extent cx="186055" cy="182245"/>
            <wp:effectExtent l="0" t="0" r="4445" b="8255"/>
            <wp:docPr id="15" name="Resim 15" descr="orcid-og-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orcid-og-image"/>
                    <pic:cNvPicPr>
                      <a:picLocks noChangeAspect="1" noChangeArrowheads="1"/>
                    </pic:cNvPicPr>
                  </pic:nvPicPr>
                  <pic:blipFill>
                    <a:blip r:embed="rId9" cstate="print">
                      <a:extLst>
                        <a:ext uri="{28A0092B-C50C-407E-A947-70E740481C1C}">
                          <a14:useLocalDpi xmlns:a14="http://schemas.microsoft.com/office/drawing/2010/main" val="0"/>
                        </a:ext>
                      </a:extLst>
                    </a:blip>
                    <a:srcRect l="31096" t="15451" r="30977" b="14807"/>
                    <a:stretch>
                      <a:fillRect/>
                    </a:stretch>
                  </pic:blipFill>
                  <pic:spPr bwMode="auto">
                    <a:xfrm>
                      <a:off x="0" y="0"/>
                      <a:ext cx="186055" cy="182245"/>
                    </a:xfrm>
                    <a:prstGeom prst="rect">
                      <a:avLst/>
                    </a:prstGeom>
                    <a:noFill/>
                    <a:ln>
                      <a:noFill/>
                    </a:ln>
                  </pic:spPr>
                </pic:pic>
              </a:graphicData>
            </a:graphic>
          </wp:inline>
        </w:drawing>
      </w:r>
    </w:p>
    <w:p w14:paraId="5C172006" w14:textId="77777777" w:rsidR="008B3B9B" w:rsidRPr="00D674C8" w:rsidRDefault="008B3B9B" w:rsidP="008B3B9B">
      <w:pPr>
        <w:pStyle w:val="Affiliation"/>
        <w:spacing w:after="120"/>
        <w:rPr>
          <w:sz w:val="20"/>
          <w:szCs w:val="20"/>
        </w:rPr>
      </w:pPr>
      <w:r w:rsidRPr="00D674C8">
        <w:rPr>
          <w:sz w:val="20"/>
          <w:szCs w:val="20"/>
          <w:vertAlign w:val="superscript"/>
        </w:rPr>
        <w:t>1</w:t>
      </w:r>
      <w:r w:rsidRPr="00D674C8">
        <w:rPr>
          <w:sz w:val="20"/>
          <w:szCs w:val="20"/>
        </w:rPr>
        <w:t>Bilgisayar Mühendisliği Bölümü, ABC Üniversitesi, Şehir, Ülke</w:t>
      </w:r>
    </w:p>
    <w:p w14:paraId="7E347EA9" w14:textId="77777777" w:rsidR="008B3B9B" w:rsidRPr="00D674C8" w:rsidRDefault="008B3B9B" w:rsidP="008B3B9B">
      <w:pPr>
        <w:pStyle w:val="Affiliation"/>
        <w:spacing w:after="120"/>
        <w:rPr>
          <w:sz w:val="20"/>
          <w:szCs w:val="20"/>
        </w:rPr>
      </w:pPr>
      <w:r w:rsidRPr="00D674C8">
        <w:rPr>
          <w:sz w:val="20"/>
          <w:szCs w:val="20"/>
          <w:vertAlign w:val="superscript"/>
        </w:rPr>
        <w:t>2</w:t>
      </w:r>
      <w:r w:rsidRPr="00D674C8">
        <w:rPr>
          <w:sz w:val="20"/>
          <w:szCs w:val="20"/>
        </w:rPr>
        <w:t>Elektrik-Elektronik Mühendisliği Bölümü, DEF</w:t>
      </w:r>
      <w:r w:rsidR="00184858" w:rsidRPr="00D674C8">
        <w:rPr>
          <w:sz w:val="20"/>
          <w:szCs w:val="20"/>
        </w:rPr>
        <w:t>G</w:t>
      </w:r>
      <w:r w:rsidRPr="00D674C8">
        <w:rPr>
          <w:sz w:val="20"/>
          <w:szCs w:val="20"/>
        </w:rPr>
        <w:t xml:space="preserve"> Üniversitesi, Şehir, Ülke</w:t>
      </w:r>
    </w:p>
    <w:p w14:paraId="3EEC1C98" w14:textId="77777777" w:rsidR="008B3B9B" w:rsidRPr="00D674C8" w:rsidRDefault="008B3B9B" w:rsidP="008B3B9B">
      <w:pPr>
        <w:jc w:val="center"/>
        <w:rPr>
          <w:iCs/>
          <w:color w:val="808080" w:themeColor="background1" w:themeShade="80"/>
          <w:sz w:val="18"/>
          <w:szCs w:val="18"/>
          <w:lang w:eastAsia="tr-TR"/>
        </w:rPr>
      </w:pPr>
      <w:r w:rsidRPr="00D674C8">
        <w:rPr>
          <w:sz w:val="16"/>
          <w:szCs w:val="18"/>
          <w:lang w:val="de-DE"/>
        </w:rPr>
        <w:t>(birinci.yaz</w:t>
      </w:r>
      <w:r w:rsidR="00184858" w:rsidRPr="00D674C8">
        <w:rPr>
          <w:sz w:val="16"/>
          <w:szCs w:val="18"/>
          <w:lang w:val="de-DE"/>
        </w:rPr>
        <w:t>ar@abc.edu.tr, ikinci.yazar@defg</w:t>
      </w:r>
      <w:r w:rsidRPr="00D674C8">
        <w:rPr>
          <w:sz w:val="16"/>
          <w:szCs w:val="18"/>
          <w:lang w:val="de-DE"/>
        </w:rPr>
        <w:t>.edu.tr, ucuncu.yazar@abc.edu.tr)</w:t>
      </w:r>
    </w:p>
    <w:p w14:paraId="0311CF29" w14:textId="77777777" w:rsidR="008B3B9B" w:rsidRPr="00E72B85" w:rsidRDefault="008B3B9B" w:rsidP="008B3B9B">
      <w:pPr>
        <w:pStyle w:val="Gvde"/>
        <w:tabs>
          <w:tab w:val="right" w:pos="9046"/>
        </w:tabs>
        <w:jc w:val="left"/>
        <w:rPr>
          <w:rFonts w:ascii="Palatino Linotype" w:eastAsia="Cambria" w:hAnsi="Palatino Linotype" w:cs="Cambria"/>
          <w:b/>
          <w:bCs/>
        </w:rPr>
      </w:pPr>
    </w:p>
    <w:tbl>
      <w:tblPr>
        <w:tblStyle w:val="TabloKlavuzu"/>
        <w:tblW w:w="0" w:type="auto"/>
        <w:tblBorders>
          <w:top w:val="single" w:sz="18"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8B3B9B" w:rsidRPr="00AC3CC6" w14:paraId="19C7C793" w14:textId="77777777" w:rsidTr="00D342D4">
        <w:trPr>
          <w:trHeight w:val="283"/>
        </w:trPr>
        <w:tc>
          <w:tcPr>
            <w:tcW w:w="3018" w:type="dxa"/>
            <w:vAlign w:val="center"/>
          </w:tcPr>
          <w:p w14:paraId="5D450680" w14:textId="77777777" w:rsidR="008B3B9B" w:rsidRPr="00AC3CC6" w:rsidRDefault="008B3B9B" w:rsidP="00D342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right" w:pos="9046"/>
              </w:tabs>
              <w:jc w:val="left"/>
              <w:rPr>
                <w:rFonts w:ascii="Times New Roman" w:eastAsia="Cambria" w:hAnsi="Times New Roman" w:cs="Times New Roman"/>
                <w:sz w:val="18"/>
                <w:szCs w:val="18"/>
              </w:rPr>
            </w:pPr>
            <w:r w:rsidRPr="00AC3CC6">
              <w:rPr>
                <w:rFonts w:ascii="Times New Roman" w:eastAsia="Cambria" w:hAnsi="Times New Roman" w:cs="Times New Roman"/>
                <w:sz w:val="18"/>
                <w:szCs w:val="18"/>
              </w:rPr>
              <w:t>Received:</w:t>
            </w:r>
          </w:p>
        </w:tc>
        <w:tc>
          <w:tcPr>
            <w:tcW w:w="3019" w:type="dxa"/>
            <w:vAlign w:val="center"/>
          </w:tcPr>
          <w:p w14:paraId="3C173598" w14:textId="77777777" w:rsidR="008B3B9B" w:rsidRPr="00AC3CC6" w:rsidRDefault="008B3B9B" w:rsidP="00D342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right" w:pos="9046"/>
              </w:tabs>
              <w:jc w:val="left"/>
              <w:rPr>
                <w:rFonts w:ascii="Times New Roman" w:eastAsia="Cambria" w:hAnsi="Times New Roman" w:cs="Times New Roman"/>
                <w:sz w:val="18"/>
                <w:szCs w:val="18"/>
              </w:rPr>
            </w:pPr>
            <w:r w:rsidRPr="00AC3CC6">
              <w:rPr>
                <w:rFonts w:ascii="Times New Roman" w:eastAsia="Cambria" w:hAnsi="Times New Roman" w:cs="Times New Roman"/>
                <w:sz w:val="18"/>
                <w:szCs w:val="18"/>
              </w:rPr>
              <w:t>Accepted:</w:t>
            </w:r>
          </w:p>
        </w:tc>
        <w:tc>
          <w:tcPr>
            <w:tcW w:w="3019" w:type="dxa"/>
            <w:vAlign w:val="center"/>
          </w:tcPr>
          <w:p w14:paraId="616FD192" w14:textId="77777777" w:rsidR="008B3B9B" w:rsidRPr="00AC3CC6" w:rsidRDefault="008B3B9B" w:rsidP="00D342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right" w:pos="9046"/>
              </w:tabs>
              <w:jc w:val="left"/>
              <w:rPr>
                <w:rFonts w:ascii="Times New Roman" w:eastAsia="Cambria" w:hAnsi="Times New Roman" w:cs="Times New Roman"/>
                <w:sz w:val="18"/>
                <w:szCs w:val="18"/>
              </w:rPr>
            </w:pPr>
            <w:r w:rsidRPr="00AC3CC6">
              <w:rPr>
                <w:rFonts w:ascii="Times New Roman" w:eastAsia="Cambria" w:hAnsi="Times New Roman" w:cs="Times New Roman"/>
                <w:sz w:val="18"/>
                <w:szCs w:val="18"/>
              </w:rPr>
              <w:t>Published:</w:t>
            </w:r>
          </w:p>
        </w:tc>
      </w:tr>
    </w:tbl>
    <w:p w14:paraId="20401DB5" w14:textId="77777777" w:rsidR="008B3B9B" w:rsidRPr="00E72B85" w:rsidRDefault="008B3B9B" w:rsidP="008B3B9B">
      <w:pPr>
        <w:rPr>
          <w:rFonts w:ascii="Palatino Linotype" w:hAnsi="Palatino Linotype"/>
        </w:rPr>
      </w:pPr>
    </w:p>
    <w:p w14:paraId="56C07149" w14:textId="7B0D3E50" w:rsidR="00B3734A" w:rsidRPr="009B2F1B" w:rsidRDefault="00662487" w:rsidP="00B3734A">
      <w:pPr>
        <w:pStyle w:val="Abstract"/>
        <w:rPr>
          <w:rFonts w:eastAsia="Times New Roman"/>
          <w:sz w:val="20"/>
          <w:szCs w:val="20"/>
        </w:rPr>
      </w:pPr>
      <w:r w:rsidRPr="009B2F1B">
        <w:rPr>
          <w:b/>
          <w:i/>
          <w:iCs/>
          <w:sz w:val="20"/>
          <w:szCs w:val="20"/>
        </w:rPr>
        <w:t>Özetçe</w:t>
      </w:r>
      <w:r w:rsidR="00B3734A" w:rsidRPr="009B2F1B">
        <w:rPr>
          <w:rFonts w:eastAsia="Times New Roman"/>
          <w:sz w:val="20"/>
          <w:szCs w:val="20"/>
        </w:rPr>
        <w:t xml:space="preserve">— </w:t>
      </w:r>
      <w:r w:rsidRPr="009B2F1B">
        <w:rPr>
          <w:rFonts w:eastAsia="Times New Roman"/>
          <w:sz w:val="20"/>
          <w:szCs w:val="20"/>
        </w:rPr>
        <w:t xml:space="preserve">Özetçe araştırma amacı ve önemli sonuçları kısaca </w:t>
      </w:r>
      <w:r w:rsidR="007A3C6D" w:rsidRPr="009B2F1B">
        <w:rPr>
          <w:rFonts w:eastAsia="Times New Roman"/>
          <w:sz w:val="20"/>
          <w:szCs w:val="20"/>
        </w:rPr>
        <w:t>özetler nitelikte olmalıdır</w:t>
      </w:r>
      <w:r w:rsidRPr="009B2F1B">
        <w:rPr>
          <w:rFonts w:eastAsia="Times New Roman"/>
          <w:sz w:val="20"/>
          <w:szCs w:val="20"/>
        </w:rPr>
        <w:t>.</w:t>
      </w:r>
      <w:r w:rsidR="007A3C6D" w:rsidRPr="009B2F1B">
        <w:rPr>
          <w:rFonts w:eastAsia="Times New Roman"/>
          <w:sz w:val="20"/>
          <w:szCs w:val="20"/>
        </w:rPr>
        <w:t xml:space="preserve"> 250 kelimeyi aşmamalı Times New Roman yazı tipinde ve 1</w:t>
      </w:r>
      <w:r w:rsidR="009B2F1B">
        <w:rPr>
          <w:rFonts w:eastAsia="Times New Roman"/>
          <w:sz w:val="20"/>
          <w:szCs w:val="20"/>
        </w:rPr>
        <w:t>0</w:t>
      </w:r>
      <w:r w:rsidR="007A3C6D" w:rsidRPr="009B2F1B">
        <w:rPr>
          <w:rFonts w:eastAsia="Times New Roman"/>
          <w:sz w:val="20"/>
          <w:szCs w:val="20"/>
        </w:rPr>
        <w:t xml:space="preserve"> punto ile yazılmalıdır. </w:t>
      </w:r>
      <w:r w:rsidR="006A083A" w:rsidRPr="009B2F1B">
        <w:rPr>
          <w:rFonts w:eastAsia="Times New Roman"/>
          <w:sz w:val="20"/>
          <w:szCs w:val="20"/>
        </w:rPr>
        <w:t>Paragraf</w:t>
      </w:r>
      <w:r w:rsidR="007A3C6D" w:rsidRPr="009B2F1B">
        <w:rPr>
          <w:rFonts w:eastAsia="Times New Roman"/>
          <w:sz w:val="20"/>
          <w:szCs w:val="20"/>
        </w:rPr>
        <w:t xml:space="preserve"> </w:t>
      </w:r>
      <w:r w:rsidR="006A083A" w:rsidRPr="009B2F1B">
        <w:rPr>
          <w:rFonts w:eastAsia="Times New Roman"/>
          <w:sz w:val="20"/>
          <w:szCs w:val="20"/>
        </w:rPr>
        <w:t>hizalama</w:t>
      </w:r>
      <w:r w:rsidR="007A3C6D" w:rsidRPr="009B2F1B">
        <w:rPr>
          <w:rFonts w:eastAsia="Times New Roman"/>
          <w:sz w:val="20"/>
          <w:szCs w:val="20"/>
        </w:rPr>
        <w:t xml:space="preserve"> iki yana yaslı seçilmeli ve tek satır aralığı ile kullanılmalıdır.</w:t>
      </w:r>
    </w:p>
    <w:p w14:paraId="2FC6D0C4" w14:textId="77777777" w:rsidR="00B3734A" w:rsidRPr="009B2F1B" w:rsidRDefault="00037C05" w:rsidP="00B3734A">
      <w:pPr>
        <w:pStyle w:val="keywords"/>
        <w:ind w:firstLine="180"/>
        <w:rPr>
          <w:b w:val="0"/>
          <w:sz w:val="20"/>
          <w:szCs w:val="20"/>
          <w:lang w:val="tr-TR"/>
        </w:rPr>
      </w:pPr>
      <w:r w:rsidRPr="009B2F1B">
        <w:rPr>
          <w:sz w:val="20"/>
          <w:szCs w:val="20"/>
          <w:lang w:val="tr-TR"/>
        </w:rPr>
        <w:t>Anahtar Kelimeler</w:t>
      </w:r>
      <w:r w:rsidR="00B3734A" w:rsidRPr="009B2F1B">
        <w:rPr>
          <w:sz w:val="20"/>
          <w:szCs w:val="20"/>
          <w:lang w:val="tr-TR"/>
        </w:rPr>
        <w:t xml:space="preserve"> :</w:t>
      </w:r>
      <w:r w:rsidR="007A3C6D" w:rsidRPr="009B2F1B">
        <w:rPr>
          <w:b w:val="0"/>
          <w:sz w:val="20"/>
          <w:szCs w:val="20"/>
          <w:lang w:val="tr-TR"/>
        </w:rPr>
        <w:t xml:space="preserve"> </w:t>
      </w:r>
      <w:r w:rsidRPr="009B2F1B">
        <w:rPr>
          <w:b w:val="0"/>
          <w:sz w:val="20"/>
          <w:szCs w:val="20"/>
          <w:lang w:val="tr-TR"/>
        </w:rPr>
        <w:t>Anahtar kelime 1, anahtar kelime 2</w:t>
      </w:r>
      <w:r w:rsidR="007A3C6D" w:rsidRPr="009B2F1B">
        <w:rPr>
          <w:b w:val="0"/>
          <w:sz w:val="20"/>
          <w:szCs w:val="20"/>
          <w:lang w:val="tr-TR"/>
        </w:rPr>
        <w:t>.</w:t>
      </w:r>
      <w:r w:rsidRPr="009B2F1B">
        <w:rPr>
          <w:b w:val="0"/>
          <w:sz w:val="20"/>
          <w:szCs w:val="20"/>
          <w:lang w:val="tr-TR"/>
        </w:rPr>
        <w:t xml:space="preserve"> (3 ile 6 arasında anahtar kelime kullanılmalıdır)</w:t>
      </w:r>
    </w:p>
    <w:p w14:paraId="7943C179" w14:textId="77777777" w:rsidR="00037C05" w:rsidRPr="009B2F1B" w:rsidRDefault="00037C05" w:rsidP="00037C05">
      <w:pPr>
        <w:pStyle w:val="Abstract"/>
        <w:rPr>
          <w:b/>
          <w:i/>
          <w:iCs/>
          <w:sz w:val="20"/>
          <w:szCs w:val="20"/>
        </w:rPr>
      </w:pPr>
    </w:p>
    <w:p w14:paraId="376229BB" w14:textId="53C5E317" w:rsidR="00037C05" w:rsidRPr="009B2F1B" w:rsidRDefault="00037C05" w:rsidP="00037C05">
      <w:pPr>
        <w:pStyle w:val="Abstract"/>
        <w:rPr>
          <w:rFonts w:eastAsia="Times New Roman"/>
          <w:sz w:val="20"/>
          <w:szCs w:val="20"/>
        </w:rPr>
      </w:pPr>
      <w:r w:rsidRPr="009B2F1B">
        <w:rPr>
          <w:b/>
          <w:i/>
          <w:iCs/>
          <w:sz w:val="20"/>
          <w:szCs w:val="20"/>
        </w:rPr>
        <w:t>Abstract</w:t>
      </w:r>
      <w:r w:rsidRPr="009B2F1B">
        <w:rPr>
          <w:rFonts w:eastAsia="Times New Roman"/>
          <w:sz w:val="20"/>
          <w:szCs w:val="20"/>
        </w:rPr>
        <w:t>— Bu kısımda İngilizce özet yer almalıdır. İngilizce özet 250 kelimeyi aşmamalı Times New Roman yazı tipinde ve 1</w:t>
      </w:r>
      <w:r w:rsidR="000D7ADA">
        <w:rPr>
          <w:rFonts w:eastAsia="Times New Roman"/>
          <w:sz w:val="20"/>
          <w:szCs w:val="20"/>
        </w:rPr>
        <w:t>0</w:t>
      </w:r>
      <w:r w:rsidRPr="009B2F1B">
        <w:rPr>
          <w:rFonts w:eastAsia="Times New Roman"/>
          <w:sz w:val="20"/>
          <w:szCs w:val="20"/>
        </w:rPr>
        <w:t xml:space="preserve"> punto ile yazılmalıdır. Paragraf hizalama iki yana yaslı seçilmeli ve tek satır aralığı ile kullanılmalıdır.</w:t>
      </w:r>
    </w:p>
    <w:p w14:paraId="4BE7BEA1" w14:textId="77777777" w:rsidR="00037C05" w:rsidRPr="009B2F1B" w:rsidRDefault="00037C05" w:rsidP="00037C05">
      <w:pPr>
        <w:pStyle w:val="keywords"/>
        <w:ind w:firstLine="180"/>
        <w:rPr>
          <w:b w:val="0"/>
          <w:sz w:val="20"/>
          <w:szCs w:val="20"/>
          <w:lang w:val="tr-TR"/>
        </w:rPr>
      </w:pPr>
      <w:r w:rsidRPr="009B2F1B">
        <w:rPr>
          <w:sz w:val="20"/>
          <w:szCs w:val="20"/>
          <w:lang w:val="tr-TR"/>
        </w:rPr>
        <w:t>Keywords :</w:t>
      </w:r>
      <w:r w:rsidRPr="009B2F1B">
        <w:rPr>
          <w:b w:val="0"/>
          <w:sz w:val="20"/>
          <w:szCs w:val="20"/>
          <w:lang w:val="tr-TR"/>
        </w:rPr>
        <w:t xml:space="preserve"> Keywords 1, keywords2. </w:t>
      </w:r>
    </w:p>
    <w:p w14:paraId="1488FC36" w14:textId="77777777" w:rsidR="00B3734A" w:rsidRPr="009B2F1B" w:rsidRDefault="00B3734A" w:rsidP="00B3734A">
      <w:pPr>
        <w:autoSpaceDE w:val="0"/>
        <w:autoSpaceDN w:val="0"/>
        <w:adjustRightInd w:val="0"/>
        <w:rPr>
          <w:rFonts w:eastAsia="Times New Roman"/>
          <w:lang w:eastAsia="tr-TR"/>
        </w:rPr>
      </w:pPr>
    </w:p>
    <w:p w14:paraId="66404F4C" w14:textId="77777777" w:rsidR="00B3734A" w:rsidRPr="009B2F1B" w:rsidRDefault="00103682" w:rsidP="00E72B85">
      <w:pPr>
        <w:pStyle w:val="ListeParagraf"/>
        <w:numPr>
          <w:ilvl w:val="0"/>
          <w:numId w:val="27"/>
        </w:numPr>
        <w:autoSpaceDE w:val="0"/>
        <w:autoSpaceDN w:val="0"/>
        <w:adjustRightInd w:val="0"/>
        <w:spacing w:after="120"/>
        <w:ind w:left="284" w:hanging="284"/>
        <w:rPr>
          <w:rFonts w:eastAsia="Times New Roman"/>
          <w:b/>
          <w:lang w:eastAsia="tr-TR"/>
        </w:rPr>
      </w:pPr>
      <w:r w:rsidRPr="009B2F1B">
        <w:rPr>
          <w:rFonts w:eastAsia="Times New Roman"/>
          <w:b/>
          <w:lang w:eastAsia="tr-TR"/>
        </w:rPr>
        <w:t>Giriş</w:t>
      </w:r>
    </w:p>
    <w:p w14:paraId="4C2F12D7" w14:textId="4D5DAB0A" w:rsidR="00B3734A" w:rsidRPr="009B2F1B" w:rsidRDefault="00103682" w:rsidP="00103682">
      <w:pPr>
        <w:autoSpaceDE w:val="0"/>
        <w:autoSpaceDN w:val="0"/>
        <w:adjustRightInd w:val="0"/>
        <w:spacing w:after="120"/>
        <w:ind w:firstLine="284"/>
        <w:rPr>
          <w:rFonts w:eastAsia="Times New Roman"/>
        </w:rPr>
      </w:pPr>
      <w:r w:rsidRPr="009B2F1B">
        <w:rPr>
          <w:rFonts w:eastAsia="Times New Roman"/>
          <w:lang w:eastAsia="tr-TR"/>
        </w:rPr>
        <w:t xml:space="preserve">Makale metni </w:t>
      </w:r>
      <w:r w:rsidRPr="009B2F1B">
        <w:rPr>
          <w:rFonts w:eastAsia="Times New Roman"/>
        </w:rPr>
        <w:t>Times New Roman yazı tipinde ve 1</w:t>
      </w:r>
      <w:r w:rsidR="009B2F1B">
        <w:rPr>
          <w:rFonts w:eastAsia="Times New Roman"/>
        </w:rPr>
        <w:t>0</w:t>
      </w:r>
      <w:r w:rsidRPr="009B2F1B">
        <w:rPr>
          <w:rFonts w:eastAsia="Times New Roman"/>
        </w:rPr>
        <w:t xml:space="preserve"> punto ile yazılmalıdır. Paragraf yapısı için hizalama 2 yana yaslı, Sol ve sağ girinti 0, ilk satır 0.5 cm, Aralık öncesi 0 nk ve sonrası 6 nk ayarlanmalıdır. Satır aralığı tek satır olmalıdır. Şekil 1 </w:t>
      </w:r>
      <w:r w:rsidR="003C67A5" w:rsidRPr="009B2F1B">
        <w:rPr>
          <w:rFonts w:eastAsia="Times New Roman"/>
        </w:rPr>
        <w:t xml:space="preserve">MS </w:t>
      </w:r>
      <w:r w:rsidRPr="009B2F1B">
        <w:rPr>
          <w:rFonts w:eastAsia="Times New Roman"/>
        </w:rPr>
        <w:t xml:space="preserve">Office </w:t>
      </w:r>
      <w:r w:rsidR="003C67A5" w:rsidRPr="009B2F1B">
        <w:rPr>
          <w:rFonts w:eastAsia="Times New Roman"/>
        </w:rPr>
        <w:t>i</w:t>
      </w:r>
      <w:r w:rsidRPr="009B2F1B">
        <w:rPr>
          <w:rFonts w:eastAsia="Times New Roman"/>
        </w:rPr>
        <w:t>çin paragraf yapısı ayarlarını göstermektedir.</w:t>
      </w:r>
    </w:p>
    <w:p w14:paraId="44F2A217" w14:textId="77777777" w:rsidR="00103682" w:rsidRPr="009B2F1B" w:rsidRDefault="002F0D0A" w:rsidP="00103682">
      <w:pPr>
        <w:autoSpaceDE w:val="0"/>
        <w:autoSpaceDN w:val="0"/>
        <w:adjustRightInd w:val="0"/>
        <w:spacing w:after="120"/>
        <w:ind w:firstLine="284"/>
        <w:jc w:val="center"/>
        <w:rPr>
          <w:rFonts w:eastAsia="Times New Roman"/>
        </w:rPr>
      </w:pPr>
      <w:r w:rsidRPr="009B2F1B">
        <w:rPr>
          <w:rFonts w:eastAsia="Times New Roman"/>
          <w:noProof/>
          <w:lang w:eastAsia="tr-TR"/>
        </w:rPr>
        <w:drawing>
          <wp:inline distT="0" distB="0" distL="0" distR="0" wp14:anchorId="40B4F104" wp14:editId="788F048F">
            <wp:extent cx="2857500" cy="3609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609975"/>
                    </a:xfrm>
                    <a:prstGeom prst="rect">
                      <a:avLst/>
                    </a:prstGeom>
                    <a:noFill/>
                    <a:ln>
                      <a:noFill/>
                    </a:ln>
                  </pic:spPr>
                </pic:pic>
              </a:graphicData>
            </a:graphic>
          </wp:inline>
        </w:drawing>
      </w:r>
    </w:p>
    <w:p w14:paraId="2B4119FC" w14:textId="77777777" w:rsidR="00B3734A" w:rsidRPr="009B2F1B" w:rsidRDefault="00103682" w:rsidP="00103682">
      <w:pPr>
        <w:autoSpaceDE w:val="0"/>
        <w:autoSpaceDN w:val="0"/>
        <w:adjustRightInd w:val="0"/>
        <w:spacing w:after="120"/>
        <w:jc w:val="center"/>
        <w:rPr>
          <w:rFonts w:eastAsia="Times New Roman"/>
          <w:lang w:eastAsia="tr-TR"/>
        </w:rPr>
      </w:pPr>
      <w:r w:rsidRPr="009B2F1B">
        <w:rPr>
          <w:rFonts w:eastAsia="Times New Roman"/>
          <w:b/>
          <w:lang w:eastAsia="tr-TR"/>
        </w:rPr>
        <w:lastRenderedPageBreak/>
        <w:t>Şekil 1.</w:t>
      </w:r>
      <w:r w:rsidRPr="009B2F1B">
        <w:rPr>
          <w:rFonts w:eastAsia="Times New Roman"/>
          <w:lang w:eastAsia="tr-TR"/>
        </w:rPr>
        <w:t xml:space="preserve"> </w:t>
      </w:r>
      <w:r w:rsidR="003C67A5" w:rsidRPr="009B2F1B">
        <w:rPr>
          <w:rFonts w:eastAsia="Times New Roman"/>
          <w:lang w:eastAsia="tr-TR"/>
        </w:rPr>
        <w:t xml:space="preserve">MS </w:t>
      </w:r>
      <w:r w:rsidRPr="009B2F1B">
        <w:rPr>
          <w:rFonts w:eastAsia="Times New Roman"/>
        </w:rPr>
        <w:t>Office için paragraf yapısı ayarları</w:t>
      </w:r>
    </w:p>
    <w:p w14:paraId="7B8E92EA" w14:textId="77777777" w:rsidR="00B3734A" w:rsidRPr="009B2F1B" w:rsidRDefault="006A083A" w:rsidP="00E72B85">
      <w:pPr>
        <w:pStyle w:val="ListeParagraf"/>
        <w:numPr>
          <w:ilvl w:val="0"/>
          <w:numId w:val="27"/>
        </w:numPr>
        <w:autoSpaceDE w:val="0"/>
        <w:autoSpaceDN w:val="0"/>
        <w:adjustRightInd w:val="0"/>
        <w:spacing w:after="120"/>
        <w:ind w:left="284" w:hanging="284"/>
        <w:rPr>
          <w:rFonts w:eastAsia="Times New Roman"/>
          <w:b/>
          <w:lang w:eastAsia="tr-TR"/>
        </w:rPr>
      </w:pPr>
      <w:r w:rsidRPr="009B2F1B">
        <w:rPr>
          <w:rFonts w:eastAsia="Times New Roman"/>
          <w:b/>
          <w:lang w:eastAsia="tr-TR"/>
        </w:rPr>
        <w:t>Başlıklar ve Alt Başlıklar</w:t>
      </w:r>
    </w:p>
    <w:p w14:paraId="27A707F5" w14:textId="01E89E31" w:rsidR="006A083A" w:rsidRPr="009B2F1B" w:rsidRDefault="006A083A" w:rsidP="006A083A">
      <w:pPr>
        <w:pStyle w:val="GvdeMetni"/>
        <w:ind w:firstLine="284"/>
        <w:rPr>
          <w:rFonts w:eastAsia="Times New Roman"/>
        </w:rPr>
      </w:pPr>
      <w:r w:rsidRPr="009B2F1B">
        <w:rPr>
          <w:rFonts w:eastAsia="Times New Roman"/>
          <w:lang w:eastAsia="tr-TR"/>
        </w:rPr>
        <w:t xml:space="preserve">Makale metnin ana başlıkları </w:t>
      </w:r>
      <w:r w:rsidRPr="009B2F1B">
        <w:rPr>
          <w:rFonts w:eastAsia="Times New Roman"/>
        </w:rPr>
        <w:t>Times New Roman yazı tipinde ve 12 punto ve kalın yazılmalıdır. Alt Başlıklar ise Times New Roman yazı tipinde ve 1</w:t>
      </w:r>
      <w:r w:rsidR="009B2F1B">
        <w:rPr>
          <w:rFonts w:eastAsia="Times New Roman"/>
        </w:rPr>
        <w:t>0</w:t>
      </w:r>
      <w:r w:rsidRPr="009B2F1B">
        <w:rPr>
          <w:rFonts w:eastAsia="Times New Roman"/>
        </w:rPr>
        <w:t xml:space="preserve"> punto ve kalın yazılmalıdır. Şekil 2'de </w:t>
      </w:r>
      <w:r w:rsidR="003C67A5" w:rsidRPr="009B2F1B">
        <w:rPr>
          <w:rFonts w:eastAsia="Times New Roman"/>
        </w:rPr>
        <w:t xml:space="preserve">MS </w:t>
      </w:r>
      <w:r w:rsidRPr="009B2F1B">
        <w:rPr>
          <w:rFonts w:eastAsia="Times New Roman"/>
        </w:rPr>
        <w:t>Office için başlık font ayarları gösterilmiştir. Başlıklar ve alt başlıklar numaralandırılmalıdır. Örneğin, 1. Ana Başlık, 1.1. Alt Başlık, 1.1.1. Alt Başlık</w:t>
      </w:r>
      <w:r w:rsidR="00D674C8">
        <w:rPr>
          <w:rFonts w:eastAsia="Times New Roman"/>
        </w:rPr>
        <w:t xml:space="preserve"> </w:t>
      </w:r>
      <w:r w:rsidRPr="009B2F1B">
        <w:rPr>
          <w:rFonts w:eastAsia="Times New Roman"/>
        </w:rPr>
        <w:t xml:space="preserve">.... </w:t>
      </w:r>
      <w:r w:rsidR="00065F62" w:rsidRPr="009B2F1B">
        <w:rPr>
          <w:rFonts w:eastAsia="Times New Roman"/>
        </w:rPr>
        <w:t>Alt b</w:t>
      </w:r>
      <w:r w:rsidRPr="009B2F1B">
        <w:rPr>
          <w:rFonts w:eastAsia="Times New Roman"/>
        </w:rPr>
        <w:t>aşlık derinliği 4 hane</w:t>
      </w:r>
      <w:r w:rsidR="00065F62" w:rsidRPr="009B2F1B">
        <w:rPr>
          <w:rFonts w:eastAsia="Times New Roman"/>
        </w:rPr>
        <w:t xml:space="preserve">yi geçmemeli. Örneğin en fazla 1.2.1.3. Alt Başlık </w:t>
      </w:r>
    </w:p>
    <w:p w14:paraId="4DE8F9AD" w14:textId="77777777" w:rsidR="006A083A" w:rsidRPr="009B2F1B" w:rsidRDefault="006A083A" w:rsidP="006A083A">
      <w:pPr>
        <w:pStyle w:val="GvdeMetni"/>
        <w:ind w:firstLine="284"/>
        <w:rPr>
          <w:rFonts w:eastAsia="Times New Roman"/>
        </w:rPr>
      </w:pPr>
    </w:p>
    <w:p w14:paraId="7DBF3A1C" w14:textId="77777777" w:rsidR="006A083A" w:rsidRPr="009B2F1B" w:rsidRDefault="002F0D0A" w:rsidP="006A083A">
      <w:pPr>
        <w:pStyle w:val="GvdeMetni"/>
        <w:ind w:firstLine="284"/>
        <w:rPr>
          <w:rFonts w:eastAsia="Times New Roman"/>
        </w:rPr>
      </w:pPr>
      <w:r w:rsidRPr="009B2F1B">
        <w:rPr>
          <w:rFonts w:eastAsia="Times New Roman"/>
          <w:noProof/>
          <w:lang w:eastAsia="tr-TR"/>
        </w:rPr>
        <w:drawing>
          <wp:inline distT="0" distB="0" distL="0" distR="0" wp14:anchorId="21AEE78C" wp14:editId="4DF5BA9A">
            <wp:extent cx="4857750" cy="12858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0" cy="1285875"/>
                    </a:xfrm>
                    <a:prstGeom prst="rect">
                      <a:avLst/>
                    </a:prstGeom>
                    <a:noFill/>
                    <a:ln>
                      <a:noFill/>
                    </a:ln>
                  </pic:spPr>
                </pic:pic>
              </a:graphicData>
            </a:graphic>
          </wp:inline>
        </w:drawing>
      </w:r>
    </w:p>
    <w:p w14:paraId="2C254354" w14:textId="77777777" w:rsidR="006A083A" w:rsidRPr="009B2F1B" w:rsidRDefault="006A083A" w:rsidP="006A083A">
      <w:pPr>
        <w:autoSpaceDE w:val="0"/>
        <w:autoSpaceDN w:val="0"/>
        <w:adjustRightInd w:val="0"/>
        <w:spacing w:after="120"/>
        <w:jc w:val="center"/>
        <w:rPr>
          <w:rFonts w:eastAsia="Times New Roman"/>
          <w:lang w:eastAsia="tr-TR"/>
        </w:rPr>
      </w:pPr>
      <w:r w:rsidRPr="009B2F1B">
        <w:rPr>
          <w:rFonts w:eastAsia="Times New Roman"/>
          <w:b/>
          <w:lang w:eastAsia="tr-TR"/>
        </w:rPr>
        <w:t>Şekil 2.</w:t>
      </w:r>
      <w:r w:rsidRPr="009B2F1B">
        <w:rPr>
          <w:rFonts w:eastAsia="Times New Roman"/>
          <w:lang w:eastAsia="tr-TR"/>
        </w:rPr>
        <w:t xml:space="preserve"> </w:t>
      </w:r>
      <w:r w:rsidR="003C67A5" w:rsidRPr="009B2F1B">
        <w:rPr>
          <w:rFonts w:eastAsia="Times New Roman"/>
          <w:lang w:eastAsia="tr-TR"/>
        </w:rPr>
        <w:t xml:space="preserve">MS </w:t>
      </w:r>
      <w:r w:rsidRPr="009B2F1B">
        <w:rPr>
          <w:rFonts w:eastAsia="Times New Roman"/>
        </w:rPr>
        <w:t>Office için başlık font yapısı ayarları</w:t>
      </w:r>
    </w:p>
    <w:p w14:paraId="2C94AA6F" w14:textId="77777777" w:rsidR="00065F62" w:rsidRPr="009B2F1B" w:rsidRDefault="006F2417" w:rsidP="00E72B85">
      <w:pPr>
        <w:pStyle w:val="ListeParagraf"/>
        <w:numPr>
          <w:ilvl w:val="1"/>
          <w:numId w:val="27"/>
        </w:numPr>
        <w:autoSpaceDE w:val="0"/>
        <w:autoSpaceDN w:val="0"/>
        <w:adjustRightInd w:val="0"/>
        <w:spacing w:after="120"/>
        <w:ind w:left="284" w:hanging="284"/>
        <w:rPr>
          <w:rFonts w:eastAsia="Times New Roman"/>
          <w:b/>
          <w:lang w:eastAsia="tr-TR"/>
        </w:rPr>
      </w:pPr>
      <w:r w:rsidRPr="009B2F1B">
        <w:rPr>
          <w:rFonts w:eastAsia="Times New Roman"/>
          <w:b/>
          <w:lang w:eastAsia="tr-TR"/>
        </w:rPr>
        <w:t>Şekiller:</w:t>
      </w:r>
    </w:p>
    <w:p w14:paraId="5E5B31A6" w14:textId="39E80459" w:rsidR="00065F62" w:rsidRPr="009B2F1B" w:rsidRDefault="00065F62" w:rsidP="00065F62">
      <w:pPr>
        <w:autoSpaceDE w:val="0"/>
        <w:autoSpaceDN w:val="0"/>
        <w:adjustRightInd w:val="0"/>
        <w:spacing w:after="120"/>
        <w:ind w:firstLine="284"/>
        <w:rPr>
          <w:rFonts w:eastAsia="Times New Roman"/>
          <w:lang w:eastAsia="tr-TR"/>
        </w:rPr>
      </w:pPr>
      <w:r w:rsidRPr="009B2F1B">
        <w:rPr>
          <w:rFonts w:eastAsia="Times New Roman"/>
          <w:lang w:eastAsia="tr-TR"/>
        </w:rPr>
        <w:t xml:space="preserve">Metinde şekillere Şekil 1, Şekil </w:t>
      </w:r>
      <w:r w:rsidR="009B2F1B" w:rsidRPr="009B2F1B">
        <w:rPr>
          <w:rFonts w:eastAsia="Times New Roman"/>
          <w:lang w:eastAsia="tr-TR"/>
        </w:rPr>
        <w:t>2</w:t>
      </w:r>
      <w:r w:rsidR="009B2F1B">
        <w:rPr>
          <w:rFonts w:eastAsia="Times New Roman"/>
          <w:lang w:eastAsia="tr-TR"/>
        </w:rPr>
        <w:t xml:space="preserve">, </w:t>
      </w:r>
      <w:r w:rsidR="009B2F1B" w:rsidRPr="009B2F1B">
        <w:rPr>
          <w:rFonts w:eastAsia="Times New Roman"/>
          <w:lang w:eastAsia="tr-TR"/>
        </w:rPr>
        <w:t>...</w:t>
      </w:r>
      <w:r w:rsidRPr="009B2F1B">
        <w:rPr>
          <w:rFonts w:eastAsia="Times New Roman"/>
          <w:lang w:eastAsia="tr-TR"/>
        </w:rPr>
        <w:t xml:space="preserve"> formunda sıralı numaralar </w:t>
      </w:r>
      <w:r w:rsidR="009B2F1B" w:rsidRPr="009B2F1B">
        <w:rPr>
          <w:rFonts w:eastAsia="Times New Roman"/>
          <w:lang w:eastAsia="tr-TR"/>
        </w:rPr>
        <w:t>atıf yapılmalıdır</w:t>
      </w:r>
      <w:r w:rsidRPr="009B2F1B">
        <w:rPr>
          <w:rFonts w:eastAsia="Times New Roman"/>
          <w:lang w:eastAsia="tr-TR"/>
        </w:rPr>
        <w:t xml:space="preserve">. </w:t>
      </w:r>
      <w:r w:rsidR="00D674C8" w:rsidRPr="009B2F1B">
        <w:rPr>
          <w:rFonts w:eastAsia="Times New Roman"/>
          <w:lang w:eastAsia="tr-TR"/>
        </w:rPr>
        <w:t>Şekil’ in</w:t>
      </w:r>
      <w:r w:rsidR="006F2417" w:rsidRPr="009B2F1B">
        <w:rPr>
          <w:rFonts w:eastAsia="Times New Roman"/>
          <w:lang w:eastAsia="tr-TR"/>
        </w:rPr>
        <w:t xml:space="preserve"> bahsi</w:t>
      </w:r>
      <w:r w:rsidRPr="009B2F1B">
        <w:rPr>
          <w:rFonts w:eastAsia="Times New Roman"/>
          <w:lang w:eastAsia="tr-TR"/>
        </w:rPr>
        <w:t xml:space="preserve"> metin içinde geçtikten sonra mümkün olan en yakın konuma yerleştirilmelidir. Şekil başlığı hemen şeklin altına ve </w:t>
      </w:r>
      <w:r w:rsidRPr="009B2F1B">
        <w:rPr>
          <w:rFonts w:eastAsia="Times New Roman"/>
        </w:rPr>
        <w:t>Times New Roman yazı tipinde ve 1</w:t>
      </w:r>
      <w:r w:rsidR="009B2F1B">
        <w:rPr>
          <w:rFonts w:eastAsia="Times New Roman"/>
        </w:rPr>
        <w:t>0</w:t>
      </w:r>
      <w:r w:rsidRPr="009B2F1B">
        <w:rPr>
          <w:rFonts w:eastAsia="Times New Roman"/>
        </w:rPr>
        <w:t xml:space="preserve"> punto ile yazılmalıdır. </w:t>
      </w:r>
      <w:r w:rsidR="006F2417" w:rsidRPr="009B2F1B">
        <w:rPr>
          <w:rFonts w:eastAsia="Times New Roman"/>
        </w:rPr>
        <w:t xml:space="preserve">Şekil başlığı </w:t>
      </w:r>
      <w:r w:rsidRPr="009B2F1B">
        <w:rPr>
          <w:rFonts w:eastAsia="Times New Roman"/>
          <w:lang w:eastAsia="tr-TR"/>
        </w:rPr>
        <w:t xml:space="preserve">Şekil #. </w:t>
      </w:r>
      <w:r w:rsidR="006F2417" w:rsidRPr="009B2F1B">
        <w:rPr>
          <w:rFonts w:eastAsia="Times New Roman"/>
          <w:lang w:eastAsia="tr-TR"/>
        </w:rPr>
        <w:t xml:space="preserve">formunda </w:t>
      </w:r>
      <w:r w:rsidRPr="009B2F1B">
        <w:rPr>
          <w:rFonts w:eastAsia="Times New Roman"/>
          <w:lang w:eastAsia="tr-TR"/>
        </w:rPr>
        <w:t>kalın font ile yazılmalıdır. Şekil atıfları ve şekil kullanımı için bu metindeki şekilleri inceleyiniz. Şekilden önce metinle şekil arasında bir satır boşluk ve şekilden sonra metinle ile şekil başlığı arasında bir satır boşluk bırakılmalıdır.</w:t>
      </w:r>
    </w:p>
    <w:p w14:paraId="6B8C9886" w14:textId="77777777" w:rsidR="006F2417" w:rsidRPr="009B2F1B" w:rsidRDefault="006F2417" w:rsidP="00E72B85">
      <w:pPr>
        <w:pStyle w:val="ListeParagraf"/>
        <w:numPr>
          <w:ilvl w:val="1"/>
          <w:numId w:val="27"/>
        </w:numPr>
        <w:autoSpaceDE w:val="0"/>
        <w:autoSpaceDN w:val="0"/>
        <w:adjustRightInd w:val="0"/>
        <w:spacing w:after="120"/>
        <w:ind w:left="284" w:hanging="284"/>
        <w:rPr>
          <w:rFonts w:eastAsia="Times New Roman"/>
          <w:b/>
          <w:lang w:eastAsia="tr-TR"/>
        </w:rPr>
      </w:pPr>
      <w:r w:rsidRPr="009B2F1B">
        <w:rPr>
          <w:rFonts w:eastAsia="Times New Roman"/>
          <w:b/>
          <w:lang w:eastAsia="tr-TR"/>
        </w:rPr>
        <w:t>Tablolar:</w:t>
      </w:r>
    </w:p>
    <w:p w14:paraId="0BC44A1D" w14:textId="6B2F5FF6" w:rsidR="00065F62" w:rsidRPr="009B2F1B" w:rsidRDefault="00065F62" w:rsidP="00065F62">
      <w:pPr>
        <w:autoSpaceDE w:val="0"/>
        <w:autoSpaceDN w:val="0"/>
        <w:adjustRightInd w:val="0"/>
        <w:spacing w:after="120"/>
        <w:ind w:firstLine="284"/>
        <w:rPr>
          <w:rFonts w:eastAsia="Times New Roman"/>
          <w:lang w:eastAsia="tr-TR"/>
        </w:rPr>
      </w:pPr>
      <w:r w:rsidRPr="009B2F1B">
        <w:rPr>
          <w:rFonts w:eastAsia="Times New Roman"/>
          <w:lang w:eastAsia="tr-TR"/>
        </w:rPr>
        <w:t>Metinde tablolara Tablo 1, Tablo 2,</w:t>
      </w:r>
      <w:r w:rsidR="009B2F1B">
        <w:rPr>
          <w:rFonts w:eastAsia="Times New Roman"/>
          <w:lang w:eastAsia="tr-TR"/>
        </w:rPr>
        <w:t xml:space="preserve"> </w:t>
      </w:r>
      <w:r w:rsidRPr="009B2F1B">
        <w:rPr>
          <w:rFonts w:eastAsia="Times New Roman"/>
          <w:lang w:eastAsia="tr-TR"/>
        </w:rPr>
        <w:t>.</w:t>
      </w:r>
      <w:r w:rsidR="009B2F1B">
        <w:rPr>
          <w:rFonts w:eastAsia="Times New Roman"/>
          <w:lang w:eastAsia="tr-TR"/>
        </w:rPr>
        <w:t>.</w:t>
      </w:r>
      <w:r w:rsidRPr="009B2F1B">
        <w:rPr>
          <w:rFonts w:eastAsia="Times New Roman"/>
          <w:lang w:eastAsia="tr-TR"/>
        </w:rPr>
        <w:t xml:space="preserve">. formunda sıralı numaralar </w:t>
      </w:r>
      <w:r w:rsidR="009B2F1B" w:rsidRPr="009B2F1B">
        <w:rPr>
          <w:rFonts w:eastAsia="Times New Roman"/>
          <w:lang w:eastAsia="tr-TR"/>
        </w:rPr>
        <w:t>atıf yapılmalıdır</w:t>
      </w:r>
      <w:r w:rsidRPr="009B2F1B">
        <w:rPr>
          <w:rFonts w:eastAsia="Times New Roman"/>
          <w:lang w:eastAsia="tr-TR"/>
        </w:rPr>
        <w:t>. Tablo</w:t>
      </w:r>
      <w:r w:rsidR="006F2417" w:rsidRPr="009B2F1B">
        <w:rPr>
          <w:rFonts w:eastAsia="Times New Roman"/>
          <w:lang w:eastAsia="tr-TR"/>
        </w:rPr>
        <w:t>'</w:t>
      </w:r>
      <w:r w:rsidR="00D674C8">
        <w:rPr>
          <w:rFonts w:eastAsia="Times New Roman"/>
          <w:lang w:eastAsia="tr-TR"/>
        </w:rPr>
        <w:t xml:space="preserve"> </w:t>
      </w:r>
      <w:r w:rsidR="006F2417" w:rsidRPr="009B2F1B">
        <w:rPr>
          <w:rFonts w:eastAsia="Times New Roman"/>
          <w:lang w:eastAsia="tr-TR"/>
        </w:rPr>
        <w:t>nun bahsi</w:t>
      </w:r>
      <w:r w:rsidRPr="009B2F1B">
        <w:rPr>
          <w:rFonts w:eastAsia="Times New Roman"/>
          <w:lang w:eastAsia="tr-TR"/>
        </w:rPr>
        <w:t xml:space="preserve"> metin içinde geçtikten sonra mümkün olan en yakın konuma yerleştirilmelidir. </w:t>
      </w:r>
      <w:r w:rsidR="006F2417" w:rsidRPr="009B2F1B">
        <w:rPr>
          <w:rFonts w:eastAsia="Times New Roman"/>
          <w:lang w:eastAsia="tr-TR"/>
        </w:rPr>
        <w:t>Tablo</w:t>
      </w:r>
      <w:r w:rsidRPr="009B2F1B">
        <w:rPr>
          <w:rFonts w:eastAsia="Times New Roman"/>
          <w:lang w:eastAsia="tr-TR"/>
        </w:rPr>
        <w:t xml:space="preserve"> başlığı hemen </w:t>
      </w:r>
      <w:r w:rsidR="006F2417" w:rsidRPr="009B2F1B">
        <w:rPr>
          <w:rFonts w:eastAsia="Times New Roman"/>
          <w:lang w:eastAsia="tr-TR"/>
        </w:rPr>
        <w:t>tablonun üstünde</w:t>
      </w:r>
      <w:r w:rsidRPr="009B2F1B">
        <w:rPr>
          <w:rFonts w:eastAsia="Times New Roman"/>
          <w:lang w:eastAsia="tr-TR"/>
        </w:rPr>
        <w:t xml:space="preserve"> ve </w:t>
      </w:r>
      <w:r w:rsidRPr="009B2F1B">
        <w:rPr>
          <w:rFonts w:eastAsia="Times New Roman"/>
        </w:rPr>
        <w:t>Times New Roman yazı tipinde ve 1</w:t>
      </w:r>
      <w:r w:rsidR="00876EAC">
        <w:rPr>
          <w:rFonts w:eastAsia="Times New Roman"/>
        </w:rPr>
        <w:t>0</w:t>
      </w:r>
      <w:r w:rsidRPr="009B2F1B">
        <w:rPr>
          <w:rFonts w:eastAsia="Times New Roman"/>
        </w:rPr>
        <w:t xml:space="preserve"> punto ile yazılmalıdır. </w:t>
      </w:r>
      <w:r w:rsidR="006F2417" w:rsidRPr="009B2F1B">
        <w:rPr>
          <w:rFonts w:eastAsia="Times New Roman"/>
        </w:rPr>
        <w:t xml:space="preserve">Tablo başlığı </w:t>
      </w:r>
      <w:r w:rsidR="006F2417" w:rsidRPr="009B2F1B">
        <w:rPr>
          <w:rFonts w:eastAsia="Times New Roman"/>
          <w:lang w:eastAsia="tr-TR"/>
        </w:rPr>
        <w:t>Tablo</w:t>
      </w:r>
      <w:r w:rsidRPr="009B2F1B">
        <w:rPr>
          <w:rFonts w:eastAsia="Times New Roman"/>
          <w:lang w:eastAsia="tr-TR"/>
        </w:rPr>
        <w:t xml:space="preserve"> #</w:t>
      </w:r>
      <w:r w:rsidR="006F2417" w:rsidRPr="009B2F1B">
        <w:rPr>
          <w:rFonts w:eastAsia="Times New Roman"/>
          <w:lang w:eastAsia="tr-TR"/>
        </w:rPr>
        <w:t>.</w:t>
      </w:r>
      <w:r w:rsidRPr="009B2F1B">
        <w:rPr>
          <w:rFonts w:eastAsia="Times New Roman"/>
          <w:lang w:eastAsia="tr-TR"/>
        </w:rPr>
        <w:t xml:space="preserve"> </w:t>
      </w:r>
      <w:r w:rsidR="006F2417" w:rsidRPr="009B2F1B">
        <w:rPr>
          <w:rFonts w:eastAsia="Times New Roman"/>
          <w:lang w:eastAsia="tr-TR"/>
        </w:rPr>
        <w:t xml:space="preserve">formunda ve </w:t>
      </w:r>
      <w:r w:rsidRPr="009B2F1B">
        <w:rPr>
          <w:rFonts w:eastAsia="Times New Roman"/>
          <w:lang w:eastAsia="tr-TR"/>
        </w:rPr>
        <w:t xml:space="preserve">kalın font ile yazılmalıdır. </w:t>
      </w:r>
      <w:r w:rsidR="006F2417" w:rsidRPr="009B2F1B">
        <w:rPr>
          <w:rFonts w:eastAsia="Times New Roman"/>
          <w:lang w:eastAsia="tr-TR"/>
        </w:rPr>
        <w:t>Tablo 1'de örnek olarak tablo kullanımı gösterilmiştir.</w:t>
      </w:r>
      <w:r w:rsidRPr="009B2F1B">
        <w:rPr>
          <w:rFonts w:eastAsia="Times New Roman"/>
          <w:lang w:eastAsia="tr-TR"/>
        </w:rPr>
        <w:t xml:space="preserve"> </w:t>
      </w:r>
      <w:r w:rsidR="006F2417" w:rsidRPr="009B2F1B">
        <w:rPr>
          <w:rFonts w:eastAsia="Times New Roman"/>
          <w:lang w:eastAsia="tr-TR"/>
        </w:rPr>
        <w:t>Tablodan</w:t>
      </w:r>
      <w:r w:rsidRPr="009B2F1B">
        <w:rPr>
          <w:rFonts w:eastAsia="Times New Roman"/>
          <w:lang w:eastAsia="tr-TR"/>
        </w:rPr>
        <w:t xml:space="preserve"> önce metinle </w:t>
      </w:r>
      <w:r w:rsidR="006F2417" w:rsidRPr="009B2F1B">
        <w:rPr>
          <w:rFonts w:eastAsia="Times New Roman"/>
          <w:lang w:eastAsia="tr-TR"/>
        </w:rPr>
        <w:t>tablo başlığı</w:t>
      </w:r>
      <w:r w:rsidRPr="009B2F1B">
        <w:rPr>
          <w:rFonts w:eastAsia="Times New Roman"/>
          <w:lang w:eastAsia="tr-TR"/>
        </w:rPr>
        <w:t xml:space="preserve"> arasında bir satır boşluk ve </w:t>
      </w:r>
      <w:r w:rsidR="006F2417" w:rsidRPr="009B2F1B">
        <w:rPr>
          <w:rFonts w:eastAsia="Times New Roman"/>
          <w:lang w:eastAsia="tr-TR"/>
        </w:rPr>
        <w:t>tablodan</w:t>
      </w:r>
      <w:r w:rsidRPr="009B2F1B">
        <w:rPr>
          <w:rFonts w:eastAsia="Times New Roman"/>
          <w:lang w:eastAsia="tr-TR"/>
        </w:rPr>
        <w:t xml:space="preserve"> sonra metinle ile </w:t>
      </w:r>
      <w:r w:rsidR="006F2417" w:rsidRPr="009B2F1B">
        <w:rPr>
          <w:rFonts w:eastAsia="Times New Roman"/>
          <w:lang w:eastAsia="tr-TR"/>
        </w:rPr>
        <w:t>tablo</w:t>
      </w:r>
      <w:r w:rsidRPr="009B2F1B">
        <w:rPr>
          <w:rFonts w:eastAsia="Times New Roman"/>
          <w:lang w:eastAsia="tr-TR"/>
        </w:rPr>
        <w:t xml:space="preserve"> arasında bir satır boşluk bırakılmalıdır.</w:t>
      </w:r>
    </w:p>
    <w:p w14:paraId="045BF0B6" w14:textId="77777777" w:rsidR="00065F62" w:rsidRPr="009B2F1B" w:rsidRDefault="00065F62" w:rsidP="00065F62">
      <w:pPr>
        <w:autoSpaceDE w:val="0"/>
        <w:autoSpaceDN w:val="0"/>
        <w:adjustRightInd w:val="0"/>
        <w:spacing w:after="120"/>
        <w:ind w:firstLine="284"/>
        <w:rPr>
          <w:rFonts w:eastAsia="Times New Roman"/>
          <w:lang w:eastAsia="tr-TR"/>
        </w:rPr>
      </w:pPr>
    </w:p>
    <w:p w14:paraId="562E361B" w14:textId="77777777" w:rsidR="006F2417" w:rsidRPr="009B2F1B" w:rsidRDefault="006F2417" w:rsidP="00065F62">
      <w:pPr>
        <w:autoSpaceDE w:val="0"/>
        <w:autoSpaceDN w:val="0"/>
        <w:adjustRightInd w:val="0"/>
        <w:spacing w:after="120"/>
        <w:ind w:firstLine="284"/>
        <w:rPr>
          <w:rFonts w:eastAsia="Times New Roman"/>
          <w:lang w:eastAsia="tr-TR"/>
        </w:rPr>
      </w:pPr>
      <w:r w:rsidRPr="009B2F1B">
        <w:rPr>
          <w:rFonts w:eastAsia="Times New Roman"/>
          <w:b/>
          <w:lang w:eastAsia="tr-TR"/>
        </w:rPr>
        <w:t>Tablo 1.</w:t>
      </w:r>
      <w:r w:rsidRPr="009B2F1B">
        <w:rPr>
          <w:rFonts w:eastAsia="Times New Roman"/>
          <w:lang w:eastAsia="tr-TR"/>
        </w:rPr>
        <w:t xml:space="preserve"> Örnek tablo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6"/>
        <w:gridCol w:w="1985"/>
        <w:gridCol w:w="2126"/>
      </w:tblGrid>
      <w:tr w:rsidR="006F2417" w:rsidRPr="009B2F1B" w14:paraId="24A9BC1A" w14:textId="77777777" w:rsidTr="0027361B">
        <w:tc>
          <w:tcPr>
            <w:tcW w:w="1911" w:type="dxa"/>
          </w:tcPr>
          <w:p w14:paraId="45DE884B" w14:textId="77777777" w:rsidR="006F2417" w:rsidRPr="009B2F1B" w:rsidRDefault="006F2417" w:rsidP="0027361B">
            <w:pPr>
              <w:autoSpaceDE w:val="0"/>
              <w:autoSpaceDN w:val="0"/>
              <w:adjustRightInd w:val="0"/>
              <w:spacing w:after="120"/>
              <w:jc w:val="center"/>
              <w:rPr>
                <w:rFonts w:eastAsia="Times New Roman"/>
                <w:lang w:eastAsia="tr-TR"/>
              </w:rPr>
            </w:pPr>
            <w:r w:rsidRPr="009B2F1B">
              <w:rPr>
                <w:rFonts w:eastAsia="Times New Roman"/>
                <w:lang w:eastAsia="tr-TR"/>
              </w:rPr>
              <w:t>Parametre 1</w:t>
            </w:r>
          </w:p>
        </w:tc>
        <w:tc>
          <w:tcPr>
            <w:tcW w:w="1916" w:type="dxa"/>
          </w:tcPr>
          <w:p w14:paraId="051F80F6" w14:textId="77777777" w:rsidR="006F2417" w:rsidRPr="009B2F1B" w:rsidRDefault="006F2417" w:rsidP="0027361B">
            <w:pPr>
              <w:autoSpaceDE w:val="0"/>
              <w:autoSpaceDN w:val="0"/>
              <w:adjustRightInd w:val="0"/>
              <w:spacing w:after="120"/>
              <w:jc w:val="center"/>
              <w:rPr>
                <w:rFonts w:eastAsia="Times New Roman"/>
                <w:lang w:eastAsia="tr-TR"/>
              </w:rPr>
            </w:pPr>
            <w:r w:rsidRPr="009B2F1B">
              <w:rPr>
                <w:rFonts w:eastAsia="Times New Roman"/>
                <w:lang w:eastAsia="tr-TR"/>
              </w:rPr>
              <w:t>Parametre 2</w:t>
            </w:r>
          </w:p>
        </w:tc>
        <w:tc>
          <w:tcPr>
            <w:tcW w:w="1985" w:type="dxa"/>
          </w:tcPr>
          <w:p w14:paraId="24A31D6F" w14:textId="77777777" w:rsidR="006F2417" w:rsidRPr="009B2F1B" w:rsidRDefault="006F2417" w:rsidP="0027361B">
            <w:pPr>
              <w:autoSpaceDE w:val="0"/>
              <w:autoSpaceDN w:val="0"/>
              <w:adjustRightInd w:val="0"/>
              <w:spacing w:after="120"/>
              <w:jc w:val="center"/>
              <w:rPr>
                <w:rFonts w:eastAsia="Times New Roman"/>
                <w:lang w:eastAsia="tr-TR"/>
              </w:rPr>
            </w:pPr>
            <w:r w:rsidRPr="009B2F1B">
              <w:rPr>
                <w:rFonts w:eastAsia="Times New Roman"/>
                <w:lang w:eastAsia="tr-TR"/>
              </w:rPr>
              <w:t>Parametre 3</w:t>
            </w:r>
          </w:p>
        </w:tc>
        <w:tc>
          <w:tcPr>
            <w:tcW w:w="2126" w:type="dxa"/>
          </w:tcPr>
          <w:p w14:paraId="20ACEA6B" w14:textId="77777777" w:rsidR="006F2417" w:rsidRPr="009B2F1B" w:rsidRDefault="006F2417" w:rsidP="0027361B">
            <w:pPr>
              <w:autoSpaceDE w:val="0"/>
              <w:autoSpaceDN w:val="0"/>
              <w:adjustRightInd w:val="0"/>
              <w:spacing w:after="120"/>
              <w:jc w:val="center"/>
              <w:rPr>
                <w:rFonts w:eastAsia="Times New Roman"/>
                <w:lang w:eastAsia="tr-TR"/>
              </w:rPr>
            </w:pPr>
            <w:r w:rsidRPr="009B2F1B">
              <w:rPr>
                <w:rFonts w:eastAsia="Times New Roman"/>
                <w:lang w:eastAsia="tr-TR"/>
              </w:rPr>
              <w:t>Parametre 4</w:t>
            </w:r>
          </w:p>
        </w:tc>
      </w:tr>
      <w:tr w:rsidR="006F2417" w:rsidRPr="009B2F1B" w14:paraId="73CCB234" w14:textId="77777777" w:rsidTr="0027361B">
        <w:tc>
          <w:tcPr>
            <w:tcW w:w="1911" w:type="dxa"/>
          </w:tcPr>
          <w:p w14:paraId="1EA1F1E3" w14:textId="77777777" w:rsidR="006F2417" w:rsidRPr="009B2F1B" w:rsidRDefault="006F2417" w:rsidP="0027361B">
            <w:pPr>
              <w:autoSpaceDE w:val="0"/>
              <w:autoSpaceDN w:val="0"/>
              <w:adjustRightInd w:val="0"/>
              <w:spacing w:after="120"/>
              <w:rPr>
                <w:rFonts w:eastAsia="Times New Roman"/>
                <w:lang w:eastAsia="tr-TR"/>
              </w:rPr>
            </w:pPr>
          </w:p>
        </w:tc>
        <w:tc>
          <w:tcPr>
            <w:tcW w:w="1916" w:type="dxa"/>
          </w:tcPr>
          <w:p w14:paraId="45C94D08" w14:textId="77777777" w:rsidR="006F2417" w:rsidRPr="009B2F1B" w:rsidRDefault="006F2417" w:rsidP="0027361B">
            <w:pPr>
              <w:autoSpaceDE w:val="0"/>
              <w:autoSpaceDN w:val="0"/>
              <w:adjustRightInd w:val="0"/>
              <w:spacing w:after="120"/>
              <w:rPr>
                <w:rFonts w:eastAsia="Times New Roman"/>
                <w:lang w:eastAsia="tr-TR"/>
              </w:rPr>
            </w:pPr>
          </w:p>
        </w:tc>
        <w:tc>
          <w:tcPr>
            <w:tcW w:w="1985" w:type="dxa"/>
          </w:tcPr>
          <w:p w14:paraId="569D1541" w14:textId="77777777" w:rsidR="006F2417" w:rsidRPr="009B2F1B" w:rsidRDefault="006F2417" w:rsidP="0027361B">
            <w:pPr>
              <w:autoSpaceDE w:val="0"/>
              <w:autoSpaceDN w:val="0"/>
              <w:adjustRightInd w:val="0"/>
              <w:spacing w:after="120"/>
              <w:rPr>
                <w:rFonts w:eastAsia="Times New Roman"/>
                <w:lang w:eastAsia="tr-TR"/>
              </w:rPr>
            </w:pPr>
          </w:p>
        </w:tc>
        <w:tc>
          <w:tcPr>
            <w:tcW w:w="2126" w:type="dxa"/>
          </w:tcPr>
          <w:p w14:paraId="63454749" w14:textId="77777777" w:rsidR="006F2417" w:rsidRPr="009B2F1B" w:rsidRDefault="006F2417" w:rsidP="0027361B">
            <w:pPr>
              <w:autoSpaceDE w:val="0"/>
              <w:autoSpaceDN w:val="0"/>
              <w:adjustRightInd w:val="0"/>
              <w:spacing w:after="120"/>
              <w:rPr>
                <w:rFonts w:eastAsia="Times New Roman"/>
                <w:lang w:eastAsia="tr-TR"/>
              </w:rPr>
            </w:pPr>
          </w:p>
        </w:tc>
      </w:tr>
      <w:tr w:rsidR="006F2417" w:rsidRPr="009B2F1B" w14:paraId="1510BA5D" w14:textId="77777777" w:rsidTr="0027361B">
        <w:tc>
          <w:tcPr>
            <w:tcW w:w="1911" w:type="dxa"/>
          </w:tcPr>
          <w:p w14:paraId="0EDD6A4E" w14:textId="77777777" w:rsidR="006F2417" w:rsidRPr="009B2F1B" w:rsidRDefault="006F2417" w:rsidP="0027361B">
            <w:pPr>
              <w:autoSpaceDE w:val="0"/>
              <w:autoSpaceDN w:val="0"/>
              <w:adjustRightInd w:val="0"/>
              <w:spacing w:after="120"/>
              <w:rPr>
                <w:rFonts w:eastAsia="Times New Roman"/>
                <w:lang w:eastAsia="tr-TR"/>
              </w:rPr>
            </w:pPr>
          </w:p>
        </w:tc>
        <w:tc>
          <w:tcPr>
            <w:tcW w:w="1916" w:type="dxa"/>
          </w:tcPr>
          <w:p w14:paraId="5F43FE16" w14:textId="77777777" w:rsidR="006F2417" w:rsidRPr="009B2F1B" w:rsidRDefault="006F2417" w:rsidP="0027361B">
            <w:pPr>
              <w:autoSpaceDE w:val="0"/>
              <w:autoSpaceDN w:val="0"/>
              <w:adjustRightInd w:val="0"/>
              <w:spacing w:after="120"/>
              <w:rPr>
                <w:rFonts w:eastAsia="Times New Roman"/>
                <w:lang w:eastAsia="tr-TR"/>
              </w:rPr>
            </w:pPr>
          </w:p>
        </w:tc>
        <w:tc>
          <w:tcPr>
            <w:tcW w:w="1985" w:type="dxa"/>
          </w:tcPr>
          <w:p w14:paraId="4E778455" w14:textId="77777777" w:rsidR="006F2417" w:rsidRPr="009B2F1B" w:rsidRDefault="006F2417" w:rsidP="0027361B">
            <w:pPr>
              <w:autoSpaceDE w:val="0"/>
              <w:autoSpaceDN w:val="0"/>
              <w:adjustRightInd w:val="0"/>
              <w:spacing w:after="120"/>
              <w:rPr>
                <w:rFonts w:eastAsia="Times New Roman"/>
                <w:lang w:eastAsia="tr-TR"/>
              </w:rPr>
            </w:pPr>
          </w:p>
        </w:tc>
        <w:tc>
          <w:tcPr>
            <w:tcW w:w="2126" w:type="dxa"/>
          </w:tcPr>
          <w:p w14:paraId="5A1C91C3" w14:textId="77777777" w:rsidR="006F2417" w:rsidRPr="009B2F1B" w:rsidRDefault="006F2417" w:rsidP="0027361B">
            <w:pPr>
              <w:autoSpaceDE w:val="0"/>
              <w:autoSpaceDN w:val="0"/>
              <w:adjustRightInd w:val="0"/>
              <w:spacing w:after="120"/>
              <w:rPr>
                <w:rFonts w:eastAsia="Times New Roman"/>
                <w:lang w:eastAsia="tr-TR"/>
              </w:rPr>
            </w:pPr>
          </w:p>
        </w:tc>
      </w:tr>
    </w:tbl>
    <w:p w14:paraId="3DCA3111" w14:textId="77777777" w:rsidR="006F2417" w:rsidRPr="009B2F1B" w:rsidRDefault="006F2417" w:rsidP="006F2417">
      <w:pPr>
        <w:autoSpaceDE w:val="0"/>
        <w:autoSpaceDN w:val="0"/>
        <w:adjustRightInd w:val="0"/>
        <w:rPr>
          <w:rFonts w:eastAsia="Times New Roman"/>
          <w:b/>
          <w:lang w:eastAsia="tr-TR"/>
        </w:rPr>
      </w:pPr>
    </w:p>
    <w:p w14:paraId="10C92442" w14:textId="77777777" w:rsidR="006F2417" w:rsidRPr="009B2F1B" w:rsidRDefault="001A6BD2" w:rsidP="00E72B85">
      <w:pPr>
        <w:pStyle w:val="ListeParagraf"/>
        <w:numPr>
          <w:ilvl w:val="0"/>
          <w:numId w:val="27"/>
        </w:numPr>
        <w:autoSpaceDE w:val="0"/>
        <w:autoSpaceDN w:val="0"/>
        <w:adjustRightInd w:val="0"/>
        <w:spacing w:after="120"/>
        <w:ind w:left="284" w:hanging="284"/>
        <w:rPr>
          <w:rFonts w:eastAsia="Times New Roman"/>
          <w:b/>
          <w:lang w:eastAsia="tr-TR"/>
        </w:rPr>
      </w:pPr>
      <w:r w:rsidRPr="009B2F1B">
        <w:rPr>
          <w:rFonts w:eastAsia="Times New Roman"/>
          <w:b/>
          <w:lang w:eastAsia="tr-TR"/>
        </w:rPr>
        <w:t>Kaynaklar</w:t>
      </w:r>
    </w:p>
    <w:p w14:paraId="0F80AB9B" w14:textId="77777777" w:rsidR="00547D58" w:rsidRPr="009B2F1B" w:rsidRDefault="002275C1" w:rsidP="006B06D5">
      <w:pPr>
        <w:autoSpaceDE w:val="0"/>
        <w:autoSpaceDN w:val="0"/>
        <w:adjustRightInd w:val="0"/>
        <w:spacing w:after="120"/>
        <w:ind w:firstLine="284"/>
        <w:rPr>
          <w:rFonts w:eastAsia="Times New Roman"/>
          <w:lang w:eastAsia="tr-TR"/>
        </w:rPr>
      </w:pPr>
      <w:r w:rsidRPr="009B2F1B">
        <w:rPr>
          <w:rFonts w:eastAsia="Times New Roman"/>
          <w:lang w:eastAsia="tr-TR"/>
        </w:rPr>
        <w:t xml:space="preserve">Metin içinde bir kaynağa atıf için tek kaynak için (Yazar Adı, Yılı), çoklu kaynak için (Yazar Adı, Yıl; Yazar Adı, Yılı), cümle içinde </w:t>
      </w:r>
      <w:r w:rsidR="00547D58" w:rsidRPr="009B2F1B">
        <w:rPr>
          <w:rFonts w:eastAsia="Times New Roman"/>
          <w:lang w:eastAsia="tr-TR"/>
        </w:rPr>
        <w:t xml:space="preserve">atıf için </w:t>
      </w:r>
      <w:r w:rsidRPr="009B2F1B">
        <w:rPr>
          <w:rFonts w:eastAsia="Times New Roman"/>
          <w:lang w:eastAsia="tr-TR"/>
        </w:rPr>
        <w:t>Yazar Adı (Yılı) form</w:t>
      </w:r>
      <w:r w:rsidR="00547D58" w:rsidRPr="009B2F1B">
        <w:rPr>
          <w:rFonts w:eastAsia="Times New Roman"/>
          <w:lang w:eastAsia="tr-TR"/>
        </w:rPr>
        <w:t>atında atıf verilebilir.</w:t>
      </w:r>
      <w:r w:rsidRPr="009B2F1B">
        <w:rPr>
          <w:rFonts w:eastAsia="Times New Roman"/>
          <w:lang w:eastAsia="tr-TR"/>
        </w:rPr>
        <w:t xml:space="preserve"> </w:t>
      </w:r>
    </w:p>
    <w:p w14:paraId="5644128E" w14:textId="77777777" w:rsidR="0061263E" w:rsidRPr="009B2F1B" w:rsidRDefault="006F2417" w:rsidP="006B06D5">
      <w:pPr>
        <w:autoSpaceDE w:val="0"/>
        <w:autoSpaceDN w:val="0"/>
        <w:adjustRightInd w:val="0"/>
        <w:spacing w:after="120"/>
        <w:ind w:firstLine="284"/>
        <w:rPr>
          <w:rFonts w:eastAsia="Times New Roman"/>
          <w:lang w:eastAsia="tr-TR"/>
        </w:rPr>
      </w:pPr>
      <w:r w:rsidRPr="009B2F1B">
        <w:rPr>
          <w:rFonts w:eastAsia="Times New Roman"/>
          <w:lang w:eastAsia="tr-TR"/>
        </w:rPr>
        <w:t xml:space="preserve">Metinde </w:t>
      </w:r>
      <w:r w:rsidR="0061263E" w:rsidRPr="009B2F1B">
        <w:rPr>
          <w:rFonts w:eastAsia="Times New Roman"/>
          <w:lang w:eastAsia="tr-TR"/>
        </w:rPr>
        <w:t>kaynak</w:t>
      </w:r>
      <w:r w:rsidR="001A6BD2" w:rsidRPr="009B2F1B">
        <w:rPr>
          <w:rFonts w:eastAsia="Times New Roman"/>
          <w:lang w:eastAsia="tr-TR"/>
        </w:rPr>
        <w:t xml:space="preserve"> listesinde belirtilen her kaynağa atıf yapılmak zorundadır. Atıf yapılmayan kaynaklar listesine eklenmemelidir. </w:t>
      </w:r>
      <w:r w:rsidR="000F727E" w:rsidRPr="009B2F1B">
        <w:rPr>
          <w:rFonts w:eastAsia="Times New Roman"/>
          <w:lang w:eastAsia="tr-TR"/>
        </w:rPr>
        <w:t xml:space="preserve">Kaynak </w:t>
      </w:r>
      <w:r w:rsidR="0061263E" w:rsidRPr="009B2F1B">
        <w:rPr>
          <w:rFonts w:eastAsia="Times New Roman"/>
          <w:lang w:eastAsia="tr-TR"/>
        </w:rPr>
        <w:t xml:space="preserve">listesinde kaynak </w:t>
      </w:r>
      <w:r w:rsidR="000F727E" w:rsidRPr="009B2F1B">
        <w:rPr>
          <w:rFonts w:eastAsia="Times New Roman"/>
          <w:lang w:eastAsia="tr-TR"/>
        </w:rPr>
        <w:t xml:space="preserve">gösterimi APA </w:t>
      </w:r>
      <w:r w:rsidR="0061263E" w:rsidRPr="009B2F1B">
        <w:rPr>
          <w:rFonts w:eastAsia="Times New Roman"/>
          <w:lang w:eastAsia="tr-TR"/>
        </w:rPr>
        <w:t>sitiline</w:t>
      </w:r>
      <w:r w:rsidR="000F727E" w:rsidRPr="009B2F1B">
        <w:rPr>
          <w:rFonts w:eastAsia="Times New Roman"/>
          <w:lang w:eastAsia="tr-TR"/>
        </w:rPr>
        <w:t xml:space="preserve"> göre yapılmalıdır.</w:t>
      </w:r>
      <w:r w:rsidR="0061263E" w:rsidRPr="009B2F1B">
        <w:rPr>
          <w:rFonts w:eastAsia="Times New Roman"/>
          <w:lang w:eastAsia="tr-TR"/>
        </w:rPr>
        <w:t xml:space="preserve"> Kaynak türüne göre uygun format örnekleri aşağıda sunulmuştur.</w:t>
      </w:r>
    </w:p>
    <w:p w14:paraId="0C88A2BD" w14:textId="77777777" w:rsidR="0061263E" w:rsidRPr="009B2F1B" w:rsidRDefault="0061263E" w:rsidP="0061263E">
      <w:pPr>
        <w:autoSpaceDE w:val="0"/>
        <w:autoSpaceDN w:val="0"/>
        <w:adjustRightInd w:val="0"/>
        <w:spacing w:after="120"/>
        <w:ind w:firstLine="284"/>
        <w:rPr>
          <w:rFonts w:eastAsia="Times New Roman"/>
          <w:lang w:eastAsia="tr-TR"/>
        </w:rPr>
      </w:pPr>
      <w:r w:rsidRPr="009B2F1B">
        <w:rPr>
          <w:rFonts w:eastAsia="Times New Roman"/>
          <w:lang w:eastAsia="tr-TR"/>
        </w:rPr>
        <w:t>* Kitap türünde kaynak için</w:t>
      </w:r>
    </w:p>
    <w:p w14:paraId="70D7D545" w14:textId="77777777" w:rsidR="0061263E" w:rsidRPr="009B2F1B" w:rsidRDefault="0061263E" w:rsidP="0061263E">
      <w:pPr>
        <w:autoSpaceDE w:val="0"/>
        <w:autoSpaceDN w:val="0"/>
        <w:adjustRightInd w:val="0"/>
        <w:spacing w:after="120"/>
        <w:ind w:firstLine="284"/>
        <w:rPr>
          <w:rFonts w:eastAsia="Times New Roman"/>
          <w:lang w:eastAsia="tr-TR"/>
        </w:rPr>
      </w:pPr>
      <w:r w:rsidRPr="009B2F1B">
        <w:rPr>
          <w:rFonts w:eastAsia="Times New Roman"/>
          <w:lang w:eastAsia="tr-TR"/>
        </w:rPr>
        <w:t xml:space="preserve">Yazar isimleri </w:t>
      </w:r>
      <w:r w:rsidR="000D6BCF" w:rsidRPr="009B2F1B">
        <w:rPr>
          <w:rFonts w:eastAsia="Times New Roman"/>
          <w:lang w:eastAsia="tr-TR"/>
        </w:rPr>
        <w:t>(Basım Yılı)</w:t>
      </w:r>
      <w:r w:rsidR="00AC6F5C" w:rsidRPr="009B2F1B">
        <w:rPr>
          <w:rFonts w:eastAsia="Times New Roman"/>
          <w:lang w:eastAsia="tr-TR"/>
        </w:rPr>
        <w:t xml:space="preserve"> </w:t>
      </w:r>
      <w:r w:rsidRPr="009B2F1B">
        <w:rPr>
          <w:rFonts w:eastAsia="Times New Roman"/>
          <w:lang w:eastAsia="tr-TR"/>
        </w:rPr>
        <w:t xml:space="preserve">Kitap Başlığı, Yayıncı Adı, Basım yeri, </w:t>
      </w:r>
      <w:r w:rsidR="000D6BCF" w:rsidRPr="009B2F1B">
        <w:rPr>
          <w:rFonts w:eastAsia="Times New Roman"/>
          <w:lang w:eastAsia="tr-TR"/>
        </w:rPr>
        <w:t>Sayfa numarası (Gerekli ise)</w:t>
      </w:r>
      <w:r w:rsidRPr="009B2F1B">
        <w:rPr>
          <w:rFonts w:eastAsia="Times New Roman"/>
          <w:lang w:eastAsia="tr-TR"/>
        </w:rPr>
        <w:t>.</w:t>
      </w:r>
    </w:p>
    <w:p w14:paraId="231DA324" w14:textId="56735F9A" w:rsidR="0061263E" w:rsidRPr="009B2F1B" w:rsidRDefault="009B2F1B" w:rsidP="0061263E">
      <w:pPr>
        <w:autoSpaceDE w:val="0"/>
        <w:autoSpaceDN w:val="0"/>
        <w:adjustRightInd w:val="0"/>
        <w:spacing w:after="120"/>
        <w:ind w:firstLine="284"/>
        <w:rPr>
          <w:rFonts w:eastAsia="Times New Roman"/>
          <w:lang w:eastAsia="tr-TR"/>
        </w:rPr>
      </w:pPr>
      <w:r w:rsidRPr="009B2F1B">
        <w:rPr>
          <w:rFonts w:eastAsia="Times New Roman"/>
          <w:lang w:eastAsia="tr-TR"/>
        </w:rPr>
        <w:t>Voss RF</w:t>
      </w:r>
      <w:r w:rsidR="00AC6F5C" w:rsidRPr="009B2F1B">
        <w:rPr>
          <w:rFonts w:eastAsia="Times New Roman"/>
          <w:lang w:eastAsia="tr-TR"/>
        </w:rPr>
        <w:t>,</w:t>
      </w:r>
      <w:r w:rsidR="0061263E" w:rsidRPr="009B2F1B">
        <w:rPr>
          <w:rFonts w:eastAsia="Times New Roman"/>
          <w:lang w:eastAsia="tr-TR"/>
        </w:rPr>
        <w:t xml:space="preserve"> </w:t>
      </w:r>
      <w:r w:rsidR="00AC6F5C" w:rsidRPr="009B2F1B">
        <w:rPr>
          <w:rFonts w:eastAsia="Times New Roman"/>
          <w:lang w:eastAsia="tr-TR"/>
        </w:rPr>
        <w:t xml:space="preserve">Clarke </w:t>
      </w:r>
      <w:r w:rsidR="0061263E" w:rsidRPr="009B2F1B">
        <w:rPr>
          <w:rFonts w:eastAsia="Times New Roman"/>
          <w:lang w:eastAsia="tr-TR"/>
        </w:rPr>
        <w:t xml:space="preserve">J. </w:t>
      </w:r>
      <w:r w:rsidR="00AC6F5C" w:rsidRPr="009B2F1B">
        <w:rPr>
          <w:rFonts w:eastAsia="Times New Roman"/>
          <w:lang w:eastAsia="tr-TR"/>
        </w:rPr>
        <w:t xml:space="preserve">(1986) </w:t>
      </w:r>
      <w:r w:rsidR="0061263E" w:rsidRPr="009B2F1B">
        <w:rPr>
          <w:rFonts w:eastAsia="Times New Roman"/>
          <w:lang w:eastAsia="tr-TR"/>
        </w:rPr>
        <w:t>Algorithmic Musical Composition, Silver Burdett Press, Lond</w:t>
      </w:r>
      <w:r w:rsidR="00AC6F5C" w:rsidRPr="009B2F1B">
        <w:rPr>
          <w:rFonts w:eastAsia="Times New Roman"/>
          <w:lang w:eastAsia="tr-TR"/>
        </w:rPr>
        <w:t>on</w:t>
      </w:r>
      <w:r w:rsidR="0061263E" w:rsidRPr="009B2F1B">
        <w:rPr>
          <w:rFonts w:eastAsia="Times New Roman"/>
          <w:lang w:eastAsia="tr-TR"/>
        </w:rPr>
        <w:t xml:space="preserve">. </w:t>
      </w:r>
    </w:p>
    <w:p w14:paraId="43086549" w14:textId="77777777" w:rsidR="0061263E" w:rsidRPr="009B2F1B" w:rsidRDefault="0061263E" w:rsidP="0061263E">
      <w:pPr>
        <w:autoSpaceDE w:val="0"/>
        <w:autoSpaceDN w:val="0"/>
        <w:adjustRightInd w:val="0"/>
        <w:spacing w:after="120"/>
        <w:ind w:firstLine="284"/>
        <w:rPr>
          <w:rFonts w:eastAsia="Times New Roman"/>
          <w:lang w:eastAsia="tr-TR"/>
        </w:rPr>
      </w:pPr>
    </w:p>
    <w:p w14:paraId="342266C1" w14:textId="77777777" w:rsidR="0061263E" w:rsidRPr="009B2F1B" w:rsidRDefault="0061263E" w:rsidP="0061263E">
      <w:pPr>
        <w:autoSpaceDE w:val="0"/>
        <w:autoSpaceDN w:val="0"/>
        <w:adjustRightInd w:val="0"/>
        <w:spacing w:after="120"/>
        <w:ind w:firstLine="284"/>
        <w:rPr>
          <w:rFonts w:eastAsia="Times New Roman"/>
          <w:lang w:eastAsia="tr-TR"/>
        </w:rPr>
      </w:pPr>
      <w:r w:rsidRPr="009B2F1B">
        <w:rPr>
          <w:rFonts w:eastAsia="Times New Roman"/>
          <w:lang w:eastAsia="tr-TR"/>
        </w:rPr>
        <w:t>* Dergi türünde kaynak için</w:t>
      </w:r>
    </w:p>
    <w:p w14:paraId="26CCCDA9" w14:textId="77777777" w:rsidR="0061263E" w:rsidRPr="009B2F1B" w:rsidRDefault="0061263E" w:rsidP="0061263E">
      <w:pPr>
        <w:autoSpaceDE w:val="0"/>
        <w:autoSpaceDN w:val="0"/>
        <w:adjustRightInd w:val="0"/>
        <w:spacing w:after="120"/>
        <w:ind w:firstLine="284"/>
        <w:rPr>
          <w:rFonts w:eastAsia="Times New Roman"/>
          <w:lang w:eastAsia="tr-TR"/>
        </w:rPr>
      </w:pPr>
      <w:r w:rsidRPr="009B2F1B">
        <w:rPr>
          <w:rFonts w:eastAsia="Times New Roman"/>
          <w:lang w:eastAsia="tr-TR"/>
        </w:rPr>
        <w:t xml:space="preserve">Yazar isimleri </w:t>
      </w:r>
      <w:r w:rsidR="00AC6F5C" w:rsidRPr="009B2F1B">
        <w:rPr>
          <w:rFonts w:eastAsia="Times New Roman"/>
          <w:lang w:eastAsia="tr-TR"/>
        </w:rPr>
        <w:t xml:space="preserve">(Yılı) </w:t>
      </w:r>
      <w:r w:rsidRPr="009B2F1B">
        <w:rPr>
          <w:rFonts w:eastAsia="Times New Roman"/>
          <w:lang w:eastAsia="tr-TR"/>
        </w:rPr>
        <w:t xml:space="preserve">Makale Başlığı, </w:t>
      </w:r>
      <w:r w:rsidRPr="009B2F1B">
        <w:rPr>
          <w:rFonts w:eastAsia="Times New Roman"/>
          <w:i/>
          <w:lang w:eastAsia="tr-TR"/>
        </w:rPr>
        <w:t>Dergi Adı</w:t>
      </w:r>
      <w:r w:rsidRPr="009B2F1B">
        <w:rPr>
          <w:rFonts w:eastAsia="Times New Roman"/>
          <w:lang w:eastAsia="tr-TR"/>
        </w:rPr>
        <w:t xml:space="preserve"> Vol</w:t>
      </w:r>
      <w:r w:rsidR="00AC6F5C" w:rsidRPr="009B2F1B">
        <w:rPr>
          <w:rFonts w:eastAsia="Times New Roman"/>
          <w:lang w:eastAsia="tr-TR"/>
        </w:rPr>
        <w:t>(</w:t>
      </w:r>
      <w:r w:rsidRPr="009B2F1B">
        <w:rPr>
          <w:rFonts w:eastAsia="Times New Roman"/>
          <w:lang w:eastAsia="tr-TR"/>
        </w:rPr>
        <w:t>No</w:t>
      </w:r>
      <w:r w:rsidR="00AC6F5C" w:rsidRPr="009B2F1B">
        <w:rPr>
          <w:rFonts w:eastAsia="Times New Roman"/>
          <w:lang w:eastAsia="tr-TR"/>
        </w:rPr>
        <w:t>): Sayfa Aralığı</w:t>
      </w:r>
      <w:r w:rsidRPr="009B2F1B">
        <w:rPr>
          <w:rFonts w:eastAsia="Times New Roman"/>
          <w:lang w:eastAsia="tr-TR"/>
        </w:rPr>
        <w:t>.</w:t>
      </w:r>
    </w:p>
    <w:p w14:paraId="19FA942E" w14:textId="77777777" w:rsidR="0061263E" w:rsidRPr="009B2F1B" w:rsidRDefault="0061263E" w:rsidP="0061263E">
      <w:pPr>
        <w:autoSpaceDE w:val="0"/>
        <w:autoSpaceDN w:val="0"/>
        <w:adjustRightInd w:val="0"/>
        <w:spacing w:after="120"/>
        <w:ind w:left="301" w:hanging="301"/>
        <w:rPr>
          <w:rFonts w:eastAsia="Times New Roman"/>
          <w:lang w:eastAsia="tr-TR"/>
        </w:rPr>
      </w:pPr>
      <w:r w:rsidRPr="009B2F1B">
        <w:rPr>
          <w:rFonts w:eastAsia="Times New Roman"/>
          <w:lang w:eastAsia="tr-TR"/>
        </w:rPr>
        <w:lastRenderedPageBreak/>
        <w:t>Zabierowski</w:t>
      </w:r>
      <w:r w:rsidR="00AC6F5C" w:rsidRPr="009B2F1B">
        <w:rPr>
          <w:rFonts w:eastAsia="Times New Roman"/>
          <w:lang w:eastAsia="tr-TR"/>
        </w:rPr>
        <w:t xml:space="preserve"> W</w:t>
      </w:r>
      <w:r w:rsidR="00B118DC" w:rsidRPr="009B2F1B">
        <w:rPr>
          <w:rFonts w:eastAsia="Times New Roman"/>
          <w:lang w:eastAsia="tr-TR"/>
        </w:rPr>
        <w:t>,</w:t>
      </w:r>
      <w:r w:rsidR="00AC6F5C" w:rsidRPr="009B2F1B">
        <w:rPr>
          <w:rFonts w:eastAsia="Times New Roman"/>
          <w:lang w:eastAsia="tr-TR"/>
        </w:rPr>
        <w:t xml:space="preserve"> Napieralski A (2003)</w:t>
      </w:r>
      <w:r w:rsidRPr="009B2F1B">
        <w:rPr>
          <w:rFonts w:eastAsia="Times New Roman"/>
          <w:lang w:eastAsia="tr-TR"/>
        </w:rPr>
        <w:t xml:space="preserve"> Chords classification in tonal music</w:t>
      </w:r>
      <w:r w:rsidR="00AC6F5C" w:rsidRPr="009B2F1B">
        <w:rPr>
          <w:rFonts w:eastAsia="Times New Roman"/>
          <w:lang w:eastAsia="tr-TR"/>
        </w:rPr>
        <w:t>.</w:t>
      </w:r>
      <w:r w:rsidRPr="009B2F1B">
        <w:rPr>
          <w:rFonts w:eastAsia="Times New Roman"/>
          <w:lang w:eastAsia="tr-TR"/>
        </w:rPr>
        <w:t xml:space="preserve"> </w:t>
      </w:r>
      <w:r w:rsidRPr="009B2F1B">
        <w:rPr>
          <w:rFonts w:eastAsia="Times New Roman"/>
          <w:i/>
          <w:lang w:eastAsia="tr-TR"/>
        </w:rPr>
        <w:t>Journal of Environment Studies</w:t>
      </w:r>
      <w:r w:rsidRPr="009B2F1B">
        <w:rPr>
          <w:rFonts w:eastAsia="Times New Roman"/>
          <w:lang w:eastAsia="tr-TR"/>
        </w:rPr>
        <w:t xml:space="preserve"> 10</w:t>
      </w:r>
      <w:r w:rsidR="00AC6F5C" w:rsidRPr="009B2F1B">
        <w:rPr>
          <w:rFonts w:eastAsia="Times New Roman"/>
          <w:lang w:eastAsia="tr-TR"/>
        </w:rPr>
        <w:t>(5): 50-53.</w:t>
      </w:r>
    </w:p>
    <w:p w14:paraId="3D135CA3" w14:textId="77777777" w:rsidR="0061263E" w:rsidRPr="009B2F1B" w:rsidRDefault="0061263E" w:rsidP="0061263E">
      <w:pPr>
        <w:autoSpaceDE w:val="0"/>
        <w:autoSpaceDN w:val="0"/>
        <w:adjustRightInd w:val="0"/>
        <w:spacing w:after="120"/>
        <w:ind w:firstLine="284"/>
        <w:rPr>
          <w:rFonts w:eastAsia="Times New Roman"/>
          <w:lang w:eastAsia="tr-TR"/>
        </w:rPr>
      </w:pPr>
    </w:p>
    <w:p w14:paraId="2AD5AE56" w14:textId="77777777" w:rsidR="0061263E" w:rsidRPr="009B2F1B" w:rsidRDefault="0061263E" w:rsidP="0061263E">
      <w:pPr>
        <w:autoSpaceDE w:val="0"/>
        <w:autoSpaceDN w:val="0"/>
        <w:adjustRightInd w:val="0"/>
        <w:spacing w:after="120"/>
        <w:ind w:firstLine="284"/>
        <w:rPr>
          <w:rFonts w:eastAsia="Times New Roman"/>
          <w:lang w:eastAsia="tr-TR"/>
        </w:rPr>
      </w:pPr>
      <w:r w:rsidRPr="009B2F1B">
        <w:rPr>
          <w:rFonts w:eastAsia="Times New Roman"/>
          <w:lang w:eastAsia="tr-TR"/>
        </w:rPr>
        <w:t>* Konferans türünde kaynak için</w:t>
      </w:r>
    </w:p>
    <w:p w14:paraId="628DD9E7" w14:textId="77777777" w:rsidR="0061263E" w:rsidRPr="009B2F1B" w:rsidRDefault="0061263E" w:rsidP="0061263E">
      <w:pPr>
        <w:autoSpaceDE w:val="0"/>
        <w:autoSpaceDN w:val="0"/>
        <w:adjustRightInd w:val="0"/>
        <w:spacing w:after="120"/>
        <w:ind w:firstLine="284"/>
        <w:rPr>
          <w:rFonts w:eastAsia="Times New Roman"/>
          <w:lang w:eastAsia="tr-TR"/>
        </w:rPr>
      </w:pPr>
      <w:r w:rsidRPr="009B2F1B">
        <w:rPr>
          <w:rFonts w:eastAsia="Times New Roman"/>
          <w:lang w:eastAsia="tr-TR"/>
        </w:rPr>
        <w:t xml:space="preserve">Yazar isimleri </w:t>
      </w:r>
      <w:r w:rsidR="00B118DC" w:rsidRPr="009B2F1B">
        <w:rPr>
          <w:rFonts w:eastAsia="Times New Roman"/>
          <w:lang w:eastAsia="tr-TR"/>
        </w:rPr>
        <w:t>(Yılı) Bildiri</w:t>
      </w:r>
      <w:r w:rsidRPr="009B2F1B">
        <w:rPr>
          <w:rFonts w:eastAsia="Times New Roman"/>
          <w:lang w:eastAsia="tr-TR"/>
        </w:rPr>
        <w:t xml:space="preserve"> Başlığı</w:t>
      </w:r>
      <w:r w:rsidR="00B118DC" w:rsidRPr="009B2F1B">
        <w:rPr>
          <w:rFonts w:eastAsia="Times New Roman"/>
          <w:lang w:eastAsia="tr-TR"/>
        </w:rPr>
        <w:t>.</w:t>
      </w:r>
      <w:r w:rsidRPr="009B2F1B">
        <w:rPr>
          <w:rFonts w:eastAsia="Times New Roman"/>
          <w:lang w:eastAsia="tr-TR"/>
        </w:rPr>
        <w:t xml:space="preserve"> </w:t>
      </w:r>
      <w:r w:rsidR="00B118DC" w:rsidRPr="009B2F1B">
        <w:rPr>
          <w:rFonts w:eastAsia="Times New Roman"/>
          <w:lang w:eastAsia="tr-TR"/>
        </w:rPr>
        <w:t>Konferans Adı</w:t>
      </w:r>
      <w:r w:rsidRPr="009B2F1B">
        <w:rPr>
          <w:rFonts w:eastAsia="Times New Roman"/>
          <w:lang w:eastAsia="tr-TR"/>
        </w:rPr>
        <w:t xml:space="preserve">, </w:t>
      </w:r>
      <w:r w:rsidR="003D3359" w:rsidRPr="009B2F1B">
        <w:rPr>
          <w:rFonts w:eastAsia="Times New Roman"/>
          <w:lang w:eastAsia="tr-TR"/>
        </w:rPr>
        <w:t>Yeri, Sayfa Aralığı</w:t>
      </w:r>
      <w:r w:rsidRPr="009B2F1B">
        <w:rPr>
          <w:rFonts w:eastAsia="Times New Roman"/>
          <w:lang w:eastAsia="tr-TR"/>
        </w:rPr>
        <w:t xml:space="preserve">, </w:t>
      </w:r>
    </w:p>
    <w:p w14:paraId="76ED69C0" w14:textId="77777777" w:rsidR="0061263E" w:rsidRPr="009B2F1B" w:rsidRDefault="0061263E" w:rsidP="0061263E">
      <w:pPr>
        <w:autoSpaceDE w:val="0"/>
        <w:autoSpaceDN w:val="0"/>
        <w:adjustRightInd w:val="0"/>
        <w:spacing w:after="120"/>
        <w:ind w:firstLine="284"/>
        <w:rPr>
          <w:rFonts w:eastAsia="Times New Roman"/>
          <w:lang w:eastAsia="tr-TR"/>
        </w:rPr>
      </w:pPr>
      <w:r w:rsidRPr="009B2F1B">
        <w:rPr>
          <w:rFonts w:eastAsia="Times New Roman"/>
          <w:lang w:eastAsia="tr-TR"/>
        </w:rPr>
        <w:t>All author names, Title, Conference title, pp, Year.</w:t>
      </w:r>
    </w:p>
    <w:p w14:paraId="0CFEEE1A" w14:textId="77777777" w:rsidR="0061263E" w:rsidRPr="009B2F1B" w:rsidRDefault="00B118DC" w:rsidP="00CA342E">
      <w:pPr>
        <w:autoSpaceDE w:val="0"/>
        <w:autoSpaceDN w:val="0"/>
        <w:adjustRightInd w:val="0"/>
        <w:spacing w:after="120"/>
        <w:ind w:left="301" w:hanging="301"/>
        <w:rPr>
          <w:rFonts w:eastAsia="Times New Roman"/>
          <w:lang w:eastAsia="tr-TR"/>
        </w:rPr>
      </w:pPr>
      <w:r w:rsidRPr="009B2F1B">
        <w:rPr>
          <w:rFonts w:eastAsia="Times New Roman"/>
          <w:lang w:eastAsia="tr-TR"/>
        </w:rPr>
        <w:t>Abiewskiro A</w:t>
      </w:r>
      <w:r w:rsidR="0061263E" w:rsidRPr="009B2F1B">
        <w:rPr>
          <w:rFonts w:eastAsia="Times New Roman"/>
          <w:lang w:eastAsia="tr-TR"/>
        </w:rPr>
        <w:t>, Moplskiiera</w:t>
      </w:r>
      <w:r w:rsidRPr="009B2F1B">
        <w:rPr>
          <w:rFonts w:eastAsia="Times New Roman"/>
          <w:lang w:eastAsia="tr-TR"/>
        </w:rPr>
        <w:t xml:space="preserve"> Z</w:t>
      </w:r>
      <w:r w:rsidR="0061263E" w:rsidRPr="009B2F1B">
        <w:rPr>
          <w:rFonts w:eastAsia="Times New Roman"/>
          <w:lang w:eastAsia="tr-TR"/>
        </w:rPr>
        <w:t xml:space="preserve">. </w:t>
      </w:r>
      <w:r w:rsidRPr="009B2F1B">
        <w:rPr>
          <w:rFonts w:eastAsia="Times New Roman"/>
          <w:lang w:eastAsia="tr-TR"/>
        </w:rPr>
        <w:t xml:space="preserve">(2008) </w:t>
      </w:r>
      <w:r w:rsidR="0061263E" w:rsidRPr="009B2F1B">
        <w:rPr>
          <w:rFonts w:eastAsia="Times New Roman"/>
          <w:lang w:eastAsia="tr-TR"/>
        </w:rPr>
        <w:t xml:space="preserve">The Problem Of </w:t>
      </w:r>
      <w:r w:rsidR="003D3359" w:rsidRPr="009B2F1B">
        <w:rPr>
          <w:rFonts w:eastAsia="Times New Roman"/>
          <w:lang w:eastAsia="tr-TR"/>
        </w:rPr>
        <w:t>Grammar Choice For Verification.</w:t>
      </w:r>
      <w:r w:rsidR="0061263E" w:rsidRPr="009B2F1B">
        <w:rPr>
          <w:rFonts w:eastAsia="Times New Roman"/>
          <w:lang w:eastAsia="tr-TR"/>
        </w:rPr>
        <w:t xml:space="preserve"> TCSET o</w:t>
      </w:r>
      <w:r w:rsidR="003D3359" w:rsidRPr="009B2F1B">
        <w:rPr>
          <w:rFonts w:eastAsia="Times New Roman"/>
          <w:lang w:eastAsia="tr-TR"/>
        </w:rPr>
        <w:t>f the International Conference,</w:t>
      </w:r>
      <w:r w:rsidR="0061263E" w:rsidRPr="009B2F1B">
        <w:rPr>
          <w:rFonts w:eastAsia="Times New Roman"/>
          <w:lang w:eastAsia="tr-TR"/>
        </w:rPr>
        <w:t xml:space="preserve"> House of Lviv Polytechnic National University, </w:t>
      </w:r>
      <w:r w:rsidR="003D3359" w:rsidRPr="009B2F1B">
        <w:rPr>
          <w:rFonts w:eastAsia="Times New Roman"/>
          <w:lang w:eastAsia="tr-TR"/>
        </w:rPr>
        <w:t>pp.</w:t>
      </w:r>
      <w:r w:rsidR="0061263E" w:rsidRPr="009B2F1B">
        <w:rPr>
          <w:rFonts w:eastAsia="Times New Roman"/>
          <w:lang w:eastAsia="tr-TR"/>
        </w:rPr>
        <w:t>19-23.</w:t>
      </w:r>
    </w:p>
    <w:p w14:paraId="2B011EF5" w14:textId="77777777" w:rsidR="00CA342E" w:rsidRPr="009B2F1B" w:rsidRDefault="00CA342E" w:rsidP="00CA342E">
      <w:pPr>
        <w:autoSpaceDE w:val="0"/>
        <w:autoSpaceDN w:val="0"/>
        <w:adjustRightInd w:val="0"/>
        <w:spacing w:after="120"/>
        <w:ind w:left="301" w:hanging="301"/>
        <w:rPr>
          <w:rFonts w:eastAsia="Times New Roman"/>
          <w:lang w:eastAsia="tr-TR"/>
        </w:rPr>
      </w:pPr>
    </w:p>
    <w:p w14:paraId="650D69BB" w14:textId="77777777" w:rsidR="0061263E" w:rsidRPr="009B2F1B" w:rsidRDefault="0061263E" w:rsidP="0061263E">
      <w:pPr>
        <w:autoSpaceDE w:val="0"/>
        <w:autoSpaceDN w:val="0"/>
        <w:adjustRightInd w:val="0"/>
        <w:spacing w:after="120"/>
        <w:ind w:firstLine="284"/>
        <w:rPr>
          <w:rFonts w:eastAsia="Times New Roman"/>
          <w:lang w:eastAsia="tr-TR"/>
        </w:rPr>
      </w:pPr>
      <w:r w:rsidRPr="009B2F1B">
        <w:rPr>
          <w:rFonts w:eastAsia="Times New Roman"/>
          <w:lang w:eastAsia="tr-TR"/>
        </w:rPr>
        <w:t>* Web sayfası</w:t>
      </w:r>
    </w:p>
    <w:p w14:paraId="4E9E04C6" w14:textId="77777777" w:rsidR="003D3359" w:rsidRPr="009B2F1B" w:rsidRDefault="003D3359" w:rsidP="003D3359">
      <w:pPr>
        <w:autoSpaceDE w:val="0"/>
        <w:autoSpaceDN w:val="0"/>
        <w:adjustRightInd w:val="0"/>
        <w:spacing w:after="120"/>
        <w:ind w:left="301" w:hanging="301"/>
        <w:rPr>
          <w:rFonts w:eastAsia="Times New Roman"/>
          <w:lang w:eastAsia="tr-TR"/>
        </w:rPr>
      </w:pPr>
      <w:r w:rsidRPr="009B2F1B">
        <w:rPr>
          <w:rFonts w:eastAsia="Times New Roman"/>
          <w:lang w:eastAsia="tr-TR"/>
        </w:rPr>
        <w:t>Healthwise Knowledgebase (1998) US Pharmacopeia, Rockville. http://www.healthwise.org. Accessed 21 Sept 1998</w:t>
      </w:r>
    </w:p>
    <w:p w14:paraId="1F29F19B" w14:textId="77777777" w:rsidR="00B3734A" w:rsidRPr="009B2F1B" w:rsidRDefault="00B3734A" w:rsidP="006B06D5">
      <w:pPr>
        <w:autoSpaceDE w:val="0"/>
        <w:autoSpaceDN w:val="0"/>
        <w:adjustRightInd w:val="0"/>
        <w:spacing w:after="120"/>
        <w:ind w:firstLine="284"/>
        <w:rPr>
          <w:rFonts w:eastAsia="Calibri"/>
          <w:color w:val="000000"/>
        </w:rPr>
      </w:pPr>
    </w:p>
    <w:p w14:paraId="27267A56" w14:textId="77777777" w:rsidR="00547D58" w:rsidRPr="009B2F1B" w:rsidRDefault="00547D58" w:rsidP="00E72B85">
      <w:pPr>
        <w:pStyle w:val="ListeParagraf"/>
        <w:numPr>
          <w:ilvl w:val="0"/>
          <w:numId w:val="27"/>
        </w:numPr>
        <w:autoSpaceDE w:val="0"/>
        <w:autoSpaceDN w:val="0"/>
        <w:adjustRightInd w:val="0"/>
        <w:spacing w:after="120"/>
        <w:ind w:left="284" w:hanging="284"/>
        <w:rPr>
          <w:rFonts w:eastAsia="Times New Roman"/>
          <w:b/>
          <w:lang w:eastAsia="tr-TR"/>
        </w:rPr>
      </w:pPr>
      <w:r w:rsidRPr="009B2F1B">
        <w:rPr>
          <w:rFonts w:eastAsia="Times New Roman"/>
          <w:b/>
          <w:lang w:eastAsia="tr-TR"/>
        </w:rPr>
        <w:t>Sonuç</w:t>
      </w:r>
    </w:p>
    <w:p w14:paraId="0A300379" w14:textId="77777777" w:rsidR="00B3734A" w:rsidRPr="009B2F1B" w:rsidRDefault="009920A5" w:rsidP="00B3734A">
      <w:pPr>
        <w:autoSpaceDE w:val="0"/>
        <w:autoSpaceDN w:val="0"/>
        <w:adjustRightInd w:val="0"/>
        <w:ind w:firstLine="284"/>
        <w:rPr>
          <w:rFonts w:eastAsia="Calibri"/>
          <w:color w:val="000000"/>
        </w:rPr>
      </w:pPr>
      <w:r w:rsidRPr="009B2F1B">
        <w:rPr>
          <w:rFonts w:eastAsia="Calibri"/>
          <w:color w:val="000000"/>
        </w:rPr>
        <w:t>Sonuç bölümü mutlaka yazılmalı ve kısaca elde edilen sonuçlar özetlenmelidir.</w:t>
      </w:r>
    </w:p>
    <w:p w14:paraId="6F01DE58" w14:textId="77777777" w:rsidR="00B3734A" w:rsidRPr="009B2F1B" w:rsidRDefault="00B3734A" w:rsidP="00B3734A">
      <w:pPr>
        <w:autoSpaceDE w:val="0"/>
        <w:autoSpaceDN w:val="0"/>
        <w:adjustRightInd w:val="0"/>
        <w:ind w:firstLine="284"/>
        <w:rPr>
          <w:rFonts w:eastAsia="Calibri"/>
          <w:color w:val="000000"/>
        </w:rPr>
      </w:pPr>
    </w:p>
    <w:p w14:paraId="35BBC84F" w14:textId="77777777" w:rsidR="003D3359" w:rsidRPr="009B2F1B" w:rsidRDefault="003D3359" w:rsidP="00B15AF0">
      <w:pPr>
        <w:pStyle w:val="Balk1"/>
        <w:numPr>
          <w:ilvl w:val="0"/>
          <w:numId w:val="0"/>
        </w:numPr>
        <w:jc w:val="both"/>
        <w:rPr>
          <w:bCs w:val="0"/>
          <w:szCs w:val="20"/>
        </w:rPr>
      </w:pPr>
      <w:r w:rsidRPr="009B2F1B">
        <w:rPr>
          <w:bCs w:val="0"/>
          <w:szCs w:val="20"/>
        </w:rPr>
        <w:t>Teşekkür</w:t>
      </w:r>
    </w:p>
    <w:p w14:paraId="00005FBC" w14:textId="77777777" w:rsidR="003D3359" w:rsidRPr="009B2F1B" w:rsidRDefault="008F2B8E" w:rsidP="003D3359">
      <w:pPr>
        <w:autoSpaceDE w:val="0"/>
        <w:autoSpaceDN w:val="0"/>
        <w:adjustRightInd w:val="0"/>
        <w:ind w:firstLine="284"/>
        <w:rPr>
          <w:rFonts w:eastAsia="Calibri"/>
          <w:color w:val="000000"/>
        </w:rPr>
      </w:pPr>
      <w:r w:rsidRPr="009B2F1B">
        <w:rPr>
          <w:rFonts w:eastAsia="Calibri"/>
          <w:color w:val="000000"/>
        </w:rPr>
        <w:t>Çalışmaya katkı sağlayanlar bu bölümde anılabilir.</w:t>
      </w:r>
    </w:p>
    <w:p w14:paraId="29656B64" w14:textId="77777777" w:rsidR="003D3359" w:rsidRPr="009B2F1B" w:rsidRDefault="003D3359" w:rsidP="003D3359"/>
    <w:p w14:paraId="32D5A8BB" w14:textId="77777777" w:rsidR="00B15AF0" w:rsidRPr="009B2F1B" w:rsidRDefault="006B06D5" w:rsidP="00B15AF0">
      <w:pPr>
        <w:pStyle w:val="Balk1"/>
        <w:numPr>
          <w:ilvl w:val="0"/>
          <w:numId w:val="0"/>
        </w:numPr>
        <w:jc w:val="both"/>
        <w:rPr>
          <w:szCs w:val="20"/>
        </w:rPr>
      </w:pPr>
      <w:r w:rsidRPr="009B2F1B">
        <w:rPr>
          <w:szCs w:val="20"/>
        </w:rPr>
        <w:t>Kaynaklar</w:t>
      </w:r>
    </w:p>
    <w:p w14:paraId="49B6E78C" w14:textId="3A4FAA01" w:rsidR="003D3359" w:rsidRPr="009B2F1B" w:rsidRDefault="009B2F1B" w:rsidP="003D3359">
      <w:pPr>
        <w:pStyle w:val="references0"/>
        <w:spacing w:after="120" w:line="240" w:lineRule="auto"/>
        <w:ind w:left="284" w:hanging="284"/>
        <w:rPr>
          <w:rFonts w:eastAsia="Verdana"/>
          <w:sz w:val="20"/>
          <w:szCs w:val="20"/>
          <w:lang w:val="tr-TR"/>
        </w:rPr>
      </w:pPr>
      <w:r w:rsidRPr="009B2F1B">
        <w:rPr>
          <w:rFonts w:eastAsia="Verdana"/>
          <w:sz w:val="20"/>
          <w:szCs w:val="20"/>
          <w:lang w:val="tr-TR"/>
        </w:rPr>
        <w:t>Voss RF</w:t>
      </w:r>
      <w:r w:rsidR="003D3359" w:rsidRPr="009B2F1B">
        <w:rPr>
          <w:rFonts w:eastAsia="Verdana"/>
          <w:sz w:val="20"/>
          <w:szCs w:val="20"/>
          <w:lang w:val="tr-TR"/>
        </w:rPr>
        <w:t>, Clarke J. (1986) Algorithmic Musical Composition, Silver Burdett Press, London.</w:t>
      </w:r>
    </w:p>
    <w:p w14:paraId="08DDC8FE" w14:textId="77777777" w:rsidR="003D3359" w:rsidRPr="009B2F1B" w:rsidRDefault="003D3359" w:rsidP="003D3359">
      <w:pPr>
        <w:pStyle w:val="references0"/>
        <w:spacing w:after="120" w:line="240" w:lineRule="auto"/>
        <w:ind w:left="284" w:hanging="284"/>
        <w:rPr>
          <w:rFonts w:eastAsia="Verdana"/>
          <w:sz w:val="20"/>
          <w:szCs w:val="20"/>
          <w:lang w:val="tr-TR"/>
        </w:rPr>
      </w:pPr>
      <w:r w:rsidRPr="009B2F1B">
        <w:rPr>
          <w:rFonts w:eastAsia="Verdana"/>
          <w:sz w:val="20"/>
          <w:szCs w:val="20"/>
          <w:lang w:val="tr-TR"/>
        </w:rPr>
        <w:t xml:space="preserve">Zabierowski W, Napieralski A (2003) Chords classification in tonal music. </w:t>
      </w:r>
      <w:r w:rsidRPr="009B2F1B">
        <w:rPr>
          <w:rFonts w:eastAsia="Verdana"/>
          <w:i/>
          <w:sz w:val="20"/>
          <w:szCs w:val="20"/>
          <w:lang w:val="tr-TR"/>
        </w:rPr>
        <w:t>Journal of Environment Studies</w:t>
      </w:r>
      <w:r w:rsidRPr="009B2F1B">
        <w:rPr>
          <w:rFonts w:eastAsia="Verdana"/>
          <w:sz w:val="20"/>
          <w:szCs w:val="20"/>
          <w:lang w:val="tr-TR"/>
        </w:rPr>
        <w:t xml:space="preserve"> 10(5): 50-53. </w:t>
      </w:r>
    </w:p>
    <w:p w14:paraId="3F7477AA" w14:textId="77777777" w:rsidR="000F727E" w:rsidRPr="009B2F1B" w:rsidRDefault="003D3359" w:rsidP="003D3359">
      <w:pPr>
        <w:pStyle w:val="references0"/>
        <w:spacing w:after="120" w:line="240" w:lineRule="auto"/>
        <w:ind w:left="284" w:hanging="284"/>
        <w:rPr>
          <w:rFonts w:eastAsia="Verdana"/>
          <w:sz w:val="20"/>
          <w:szCs w:val="20"/>
          <w:lang w:val="tr-TR"/>
        </w:rPr>
      </w:pPr>
      <w:r w:rsidRPr="009B2F1B">
        <w:rPr>
          <w:rFonts w:eastAsia="Verdana"/>
          <w:sz w:val="20"/>
          <w:szCs w:val="20"/>
          <w:lang w:val="tr-TR"/>
        </w:rPr>
        <w:t>Abiewskiro A, Moplskiiera Z. (2008) The Problem Of Grammar Choice For Verification. TCSET of the International Conference, House of Lviv Polytechnic National University, pp.19-23.</w:t>
      </w:r>
    </w:p>
    <w:p w14:paraId="3DC5AB3D" w14:textId="1D39B791" w:rsidR="003D3359" w:rsidRPr="009B2F1B" w:rsidRDefault="00C65470" w:rsidP="009B2F1B">
      <w:pPr>
        <w:autoSpaceDE w:val="0"/>
        <w:autoSpaceDN w:val="0"/>
        <w:adjustRightInd w:val="0"/>
        <w:spacing w:after="120"/>
        <w:ind w:left="301" w:hanging="301"/>
        <w:rPr>
          <w:rFonts w:eastAsia="Times New Roman"/>
          <w:lang w:eastAsia="tr-TR"/>
        </w:rPr>
      </w:pPr>
      <w:r w:rsidRPr="009B2F1B">
        <w:rPr>
          <w:rFonts w:eastAsia="Times New Roman"/>
          <w:lang w:eastAsia="tr-TR"/>
        </w:rPr>
        <w:t>Healthwise Knowledgebase (1998) US Pharmacopeia, Rockville. http://www.healthwise.org. Accessed 21 Sept 1998</w:t>
      </w:r>
    </w:p>
    <w:sectPr w:rsidR="003D3359" w:rsidRPr="009B2F1B" w:rsidSect="00CA342E">
      <w:footerReference w:type="even" r:id="rId12"/>
      <w:footerReference w:type="default" r:id="rId13"/>
      <w:footnotePr>
        <w:numRestart w:val="eachPage"/>
      </w:footnotePr>
      <w:type w:val="continuous"/>
      <w:pgSz w:w="11907" w:h="16840" w:code="9"/>
      <w:pgMar w:top="1417" w:right="1417" w:bottom="1417" w:left="1417" w:header="0" w:footer="0" w:gutter="0"/>
      <w:pgNumType w:start="1"/>
      <w:cols w:space="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2018A" w14:textId="77777777" w:rsidR="0084694D" w:rsidRDefault="0084694D">
      <w:r>
        <w:separator/>
      </w:r>
    </w:p>
  </w:endnote>
  <w:endnote w:type="continuationSeparator" w:id="0">
    <w:p w14:paraId="5E1A6E41" w14:textId="77777777" w:rsidR="0084694D" w:rsidRDefault="0084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Courier">
    <w:panose1 w:val="020703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C46E7" w14:textId="77777777" w:rsidR="00881131" w:rsidRDefault="00881131">
    <w:pPr>
      <w:pStyle w:val="Altbilgi"/>
      <w:framePr w:wrap="around" w:vAnchor="text" w:hAnchor="margin" w:xAlign="center" w:y="1"/>
    </w:pPr>
    <w:r>
      <w:fldChar w:fldCharType="begin"/>
    </w:r>
    <w:r>
      <w:instrText xml:space="preserve">PAGE  </w:instrText>
    </w:r>
    <w:r>
      <w:fldChar w:fldCharType="separate"/>
    </w:r>
    <w:r>
      <w:rPr>
        <w:noProof/>
      </w:rPr>
      <w:t>2</w:t>
    </w:r>
    <w:r>
      <w:fldChar w:fldCharType="end"/>
    </w:r>
  </w:p>
  <w:p w14:paraId="62D8B25B" w14:textId="77777777" w:rsidR="00881131" w:rsidRDefault="00881131">
    <w:pPr>
      <w:pStyle w:val="Altbilgi"/>
    </w:pPr>
  </w:p>
  <w:p w14:paraId="2E3F2DDE" w14:textId="77777777" w:rsidR="00881131" w:rsidRDefault="00881131"/>
  <w:p w14:paraId="48CF6B33" w14:textId="77777777" w:rsidR="00881131" w:rsidRDefault="00881131"/>
  <w:p w14:paraId="58505D4A" w14:textId="77777777" w:rsidR="00881131" w:rsidRDefault="0088113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7D7CA" w14:textId="1B97A783" w:rsidR="00D53A3E" w:rsidRDefault="00D53A3E">
    <w:pPr>
      <w:pStyle w:val="Altbilgi"/>
      <w:jc w:val="center"/>
    </w:pPr>
    <w:r>
      <w:fldChar w:fldCharType="begin"/>
    </w:r>
    <w:r>
      <w:instrText xml:space="preserve"> PAGE   \* MERGEFORMAT </w:instrText>
    </w:r>
    <w:r>
      <w:fldChar w:fldCharType="separate"/>
    </w:r>
    <w:r w:rsidR="004E30CC">
      <w:rPr>
        <w:noProof/>
      </w:rPr>
      <w:t>1</w:t>
    </w:r>
    <w:r>
      <w:fldChar w:fldCharType="end"/>
    </w:r>
  </w:p>
  <w:p w14:paraId="31DE2E3C" w14:textId="77777777" w:rsidR="00D53A3E" w:rsidRDefault="00D53A3E">
    <w:pPr>
      <w:pStyle w:val="Altbilgi"/>
    </w:pPr>
  </w:p>
  <w:p w14:paraId="33A08312" w14:textId="77777777" w:rsidR="00F945D6" w:rsidRDefault="00F945D6"/>
  <w:p w14:paraId="2FD12A1F" w14:textId="77777777" w:rsidR="00F945D6" w:rsidRDefault="00F945D6"/>
  <w:p w14:paraId="0649C646" w14:textId="77777777" w:rsidR="00F945D6" w:rsidRDefault="00F945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252B" w14:textId="77777777" w:rsidR="0084694D" w:rsidRDefault="0084694D">
      <w:r>
        <w:separator/>
      </w:r>
    </w:p>
  </w:footnote>
  <w:footnote w:type="continuationSeparator" w:id="0">
    <w:p w14:paraId="150DB07F" w14:textId="77777777" w:rsidR="0084694D" w:rsidRDefault="00846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B604A2C"/>
    <w:lvl w:ilvl="0">
      <w:start w:val="1"/>
      <w:numFmt w:val="decimal"/>
      <w:lvlText w:val="%1."/>
      <w:lvlJc w:val="left"/>
      <w:pPr>
        <w:tabs>
          <w:tab w:val="num" w:pos="360"/>
        </w:tabs>
        <w:ind w:left="28" w:hanging="28"/>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pStyle w:val="Balk5"/>
      <w:lvlText w:val="%1.%2.%3.%4.%5"/>
      <w:lvlJc w:val="left"/>
      <w:pPr>
        <w:tabs>
          <w:tab w:val="num" w:pos="0"/>
        </w:tabs>
        <w:ind w:left="0" w:firstLine="0"/>
      </w:pPr>
    </w:lvl>
    <w:lvl w:ilvl="5">
      <w:start w:val="1"/>
      <w:numFmt w:val="decimal"/>
      <w:pStyle w:val="Balk6"/>
      <w:lvlText w:val="%1.%2.%3.%4.%5.%6"/>
      <w:lvlJc w:val="left"/>
      <w:pPr>
        <w:tabs>
          <w:tab w:val="num" w:pos="0"/>
        </w:tabs>
        <w:ind w:left="0" w:firstLine="0"/>
      </w:pPr>
    </w:lvl>
    <w:lvl w:ilvl="6">
      <w:start w:val="1"/>
      <w:numFmt w:val="decimal"/>
      <w:pStyle w:val="Balk7"/>
      <w:lvlText w:val="%1.%2.%3.%4.%5.%6.%7"/>
      <w:lvlJc w:val="left"/>
      <w:pPr>
        <w:tabs>
          <w:tab w:val="num" w:pos="0"/>
        </w:tabs>
        <w:ind w:left="0" w:firstLine="0"/>
      </w:pPr>
    </w:lvl>
    <w:lvl w:ilvl="7">
      <w:start w:val="1"/>
      <w:numFmt w:val="decimal"/>
      <w:pStyle w:val="Balk8"/>
      <w:lvlText w:val="%1.%2.%3.%4.%5.%6.%7.%8"/>
      <w:lvlJc w:val="left"/>
      <w:pPr>
        <w:tabs>
          <w:tab w:val="num" w:pos="0"/>
        </w:tabs>
        <w:ind w:left="0" w:firstLine="0"/>
      </w:pPr>
    </w:lvl>
    <w:lvl w:ilvl="8">
      <w:start w:val="1"/>
      <w:numFmt w:val="decimal"/>
      <w:pStyle w:val="Balk9"/>
      <w:lvlText w:val="%1.%2.%3.%4.%5.%6.%7.%8.%9"/>
      <w:lvlJc w:val="left"/>
      <w:pPr>
        <w:tabs>
          <w:tab w:val="num" w:pos="0"/>
        </w:tabs>
        <w:ind w:left="0" w:firstLine="0"/>
      </w:pPr>
    </w:lvl>
  </w:abstractNum>
  <w:abstractNum w:abstractNumId="1" w15:restartNumberingAfterBreak="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 w15:restartNumberingAfterBreak="0">
    <w:nsid w:val="00000003"/>
    <w:multiLevelType w:val="singleLevel"/>
    <w:tmpl w:val="C19873F6"/>
    <w:lvl w:ilvl="0">
      <w:start w:val="1"/>
      <w:numFmt w:val="bullet"/>
      <w:pStyle w:val="GvdeMetniGirintisi"/>
      <w:lvlText w:val=""/>
      <w:lvlJc w:val="left"/>
      <w:pPr>
        <w:tabs>
          <w:tab w:val="num" w:pos="360"/>
        </w:tabs>
        <w:ind w:left="360" w:hanging="360"/>
      </w:pPr>
      <w:rPr>
        <w:rFonts w:ascii="Symbol" w:hAnsi="Symbol" w:hint="default"/>
      </w:rPr>
    </w:lvl>
  </w:abstractNum>
  <w:abstractNum w:abstractNumId="3" w15:restartNumberingAfterBreak="0">
    <w:nsid w:val="05AC3A69"/>
    <w:multiLevelType w:val="hybridMultilevel"/>
    <w:tmpl w:val="04D6C528"/>
    <w:lvl w:ilvl="0" w:tplc="2C9018AE">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F220F5"/>
    <w:multiLevelType w:val="hybridMultilevel"/>
    <w:tmpl w:val="B32296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7F14F4"/>
    <w:multiLevelType w:val="hybridMultilevel"/>
    <w:tmpl w:val="C1345C94"/>
    <w:lvl w:ilvl="0" w:tplc="0664A21C">
      <w:start w:val="2"/>
      <w:numFmt w:val="upperRoman"/>
      <w:lvlText w:val="%1."/>
      <w:lvlJc w:val="left"/>
      <w:pPr>
        <w:tabs>
          <w:tab w:val="num" w:pos="1080"/>
        </w:tabs>
        <w:ind w:left="1080" w:hanging="720"/>
      </w:pPr>
      <w:rPr>
        <w:rFonts w:hint="default"/>
      </w:rPr>
    </w:lvl>
    <w:lvl w:ilvl="1" w:tplc="0EFACC1A">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EF723DD"/>
    <w:multiLevelType w:val="multilevel"/>
    <w:tmpl w:val="831A1496"/>
    <w:lvl w:ilvl="0">
      <w:start w:val="1"/>
      <w:numFmt w:val="decimal"/>
      <w:lvlText w:val="%1."/>
      <w:lvlJc w:val="left"/>
      <w:pPr>
        <w:tabs>
          <w:tab w:val="num" w:pos="360"/>
        </w:tabs>
        <w:ind w:left="28" w:hanging="28"/>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25D47664"/>
    <w:multiLevelType w:val="multilevel"/>
    <w:tmpl w:val="B5F4F7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EC5646"/>
    <w:multiLevelType w:val="multilevel"/>
    <w:tmpl w:val="85907AB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295C62EF"/>
    <w:multiLevelType w:val="hybridMultilevel"/>
    <w:tmpl w:val="EE503B7A"/>
    <w:lvl w:ilvl="0" w:tplc="4C9A182E">
      <w:start w:val="2"/>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C9B6C4E"/>
    <w:multiLevelType w:val="hybridMultilevel"/>
    <w:tmpl w:val="EA880894"/>
    <w:lvl w:ilvl="0" w:tplc="190C34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2" w15:restartNumberingAfterBreak="0">
    <w:nsid w:val="352B014F"/>
    <w:multiLevelType w:val="hybridMultilevel"/>
    <w:tmpl w:val="B32296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E69029C"/>
    <w:multiLevelType w:val="hybridMultilevel"/>
    <w:tmpl w:val="EA880894"/>
    <w:lvl w:ilvl="0" w:tplc="190C34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F88152D"/>
    <w:multiLevelType w:val="hybridMultilevel"/>
    <w:tmpl w:val="F6A4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89603E"/>
    <w:multiLevelType w:val="multilevel"/>
    <w:tmpl w:val="85907AB4"/>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437240A"/>
    <w:multiLevelType w:val="hybridMultilevel"/>
    <w:tmpl w:val="80327CE4"/>
    <w:lvl w:ilvl="0" w:tplc="A648B746">
      <w:start w:val="1"/>
      <w:numFmt w:val="lowerLetter"/>
      <w:lvlText w:val="%1)"/>
      <w:lvlJc w:val="left"/>
      <w:pPr>
        <w:ind w:left="648" w:hanging="360"/>
      </w:pPr>
      <w:rPr>
        <w:rFonts w:hint="default"/>
      </w:rPr>
    </w:lvl>
    <w:lvl w:ilvl="1" w:tplc="041F0019" w:tentative="1">
      <w:start w:val="1"/>
      <w:numFmt w:val="lowerLetter"/>
      <w:lvlText w:val="%2."/>
      <w:lvlJc w:val="left"/>
      <w:pPr>
        <w:ind w:left="1368" w:hanging="360"/>
      </w:pPr>
    </w:lvl>
    <w:lvl w:ilvl="2" w:tplc="041F001B" w:tentative="1">
      <w:start w:val="1"/>
      <w:numFmt w:val="lowerRoman"/>
      <w:lvlText w:val="%3."/>
      <w:lvlJc w:val="right"/>
      <w:pPr>
        <w:ind w:left="2088" w:hanging="180"/>
      </w:pPr>
    </w:lvl>
    <w:lvl w:ilvl="3" w:tplc="041F000F" w:tentative="1">
      <w:start w:val="1"/>
      <w:numFmt w:val="decimal"/>
      <w:lvlText w:val="%4."/>
      <w:lvlJc w:val="left"/>
      <w:pPr>
        <w:ind w:left="2808" w:hanging="360"/>
      </w:pPr>
    </w:lvl>
    <w:lvl w:ilvl="4" w:tplc="041F0019" w:tentative="1">
      <w:start w:val="1"/>
      <w:numFmt w:val="lowerLetter"/>
      <w:lvlText w:val="%5."/>
      <w:lvlJc w:val="left"/>
      <w:pPr>
        <w:ind w:left="3528" w:hanging="360"/>
      </w:pPr>
    </w:lvl>
    <w:lvl w:ilvl="5" w:tplc="041F001B" w:tentative="1">
      <w:start w:val="1"/>
      <w:numFmt w:val="lowerRoman"/>
      <w:lvlText w:val="%6."/>
      <w:lvlJc w:val="right"/>
      <w:pPr>
        <w:ind w:left="4248" w:hanging="180"/>
      </w:pPr>
    </w:lvl>
    <w:lvl w:ilvl="6" w:tplc="041F000F" w:tentative="1">
      <w:start w:val="1"/>
      <w:numFmt w:val="decimal"/>
      <w:lvlText w:val="%7."/>
      <w:lvlJc w:val="left"/>
      <w:pPr>
        <w:ind w:left="4968" w:hanging="360"/>
      </w:pPr>
    </w:lvl>
    <w:lvl w:ilvl="7" w:tplc="041F0019" w:tentative="1">
      <w:start w:val="1"/>
      <w:numFmt w:val="lowerLetter"/>
      <w:lvlText w:val="%8."/>
      <w:lvlJc w:val="left"/>
      <w:pPr>
        <w:ind w:left="5688" w:hanging="360"/>
      </w:pPr>
    </w:lvl>
    <w:lvl w:ilvl="8" w:tplc="041F001B" w:tentative="1">
      <w:start w:val="1"/>
      <w:numFmt w:val="lowerRoman"/>
      <w:lvlText w:val="%9."/>
      <w:lvlJc w:val="right"/>
      <w:pPr>
        <w:ind w:left="6408" w:hanging="180"/>
      </w:pPr>
    </w:lvl>
  </w:abstractNum>
  <w:abstractNum w:abstractNumId="19" w15:restartNumberingAfterBreak="0">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0" w15:restartNumberingAfterBreak="0">
    <w:nsid w:val="6CDF02F7"/>
    <w:multiLevelType w:val="multilevel"/>
    <w:tmpl w:val="F6A4B4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4E55F1"/>
    <w:multiLevelType w:val="hybridMultilevel"/>
    <w:tmpl w:val="FE768776"/>
    <w:lvl w:ilvl="0" w:tplc="80B28DF8">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7C784B33"/>
    <w:multiLevelType w:val="hybridMultilevel"/>
    <w:tmpl w:val="5CFEF93E"/>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9"/>
  </w:num>
  <w:num w:numId="3">
    <w:abstractNumId w:val="11"/>
  </w:num>
  <w:num w:numId="4">
    <w:abstractNumId w:val="2"/>
  </w:num>
  <w:num w:numId="5">
    <w:abstractNumId w:val="3"/>
  </w:num>
  <w:num w:numId="6">
    <w:abstractNumId w:val="10"/>
  </w:num>
  <w:num w:numId="7">
    <w:abstractNumId w:val="4"/>
  </w:num>
  <w:num w:numId="8">
    <w:abstractNumId w:val="12"/>
  </w:num>
  <w:num w:numId="9">
    <w:abstractNumId w:val="15"/>
  </w:num>
  <w:num w:numId="10">
    <w:abstractNumId w:val="16"/>
  </w:num>
  <w:num w:numId="11">
    <w:abstractNumId w:val="20"/>
  </w:num>
  <w:num w:numId="12">
    <w:abstractNumId w:val="14"/>
  </w:num>
  <w:num w:numId="13">
    <w:abstractNumId w:val="6"/>
  </w:num>
  <w:num w:numId="14">
    <w:abstractNumId w:val="13"/>
  </w:num>
  <w:num w:numId="15">
    <w:abstractNumId w:val="17"/>
  </w:num>
  <w:num w:numId="16">
    <w:abstractNumId w:val="9"/>
  </w:num>
  <w:num w:numId="17">
    <w:abstractNumId w:val="5"/>
  </w:num>
  <w:num w:numId="18">
    <w:abstractNumId w:val="17"/>
  </w:num>
  <w:num w:numId="19">
    <w:abstractNumId w:val="8"/>
  </w:num>
  <w:num w:numId="20">
    <w:abstractNumId w:val="17"/>
  </w:num>
  <w:num w:numId="21">
    <w:abstractNumId w:val="17"/>
  </w:num>
  <w:num w:numId="22">
    <w:abstractNumId w:val="17"/>
  </w:num>
  <w:num w:numId="23">
    <w:abstractNumId w:val="1"/>
  </w:num>
  <w:num w:numId="24">
    <w:abstractNumId w:val="21"/>
  </w:num>
  <w:num w:numId="25">
    <w:abstractNumId w:val="18"/>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57"/>
    <w:rsid w:val="00001E23"/>
    <w:rsid w:val="00002283"/>
    <w:rsid w:val="0000376D"/>
    <w:rsid w:val="000070B0"/>
    <w:rsid w:val="00011914"/>
    <w:rsid w:val="000125A7"/>
    <w:rsid w:val="00012676"/>
    <w:rsid w:val="00012CBC"/>
    <w:rsid w:val="000130C8"/>
    <w:rsid w:val="000131B1"/>
    <w:rsid w:val="00013628"/>
    <w:rsid w:val="000160AC"/>
    <w:rsid w:val="000168F1"/>
    <w:rsid w:val="0001769A"/>
    <w:rsid w:val="00021DB0"/>
    <w:rsid w:val="00021E57"/>
    <w:rsid w:val="00024D52"/>
    <w:rsid w:val="0002611A"/>
    <w:rsid w:val="00027CCE"/>
    <w:rsid w:val="00030849"/>
    <w:rsid w:val="00030A65"/>
    <w:rsid w:val="00033664"/>
    <w:rsid w:val="00033C13"/>
    <w:rsid w:val="00034291"/>
    <w:rsid w:val="0003551C"/>
    <w:rsid w:val="00035B7D"/>
    <w:rsid w:val="000362F9"/>
    <w:rsid w:val="00036F9A"/>
    <w:rsid w:val="00037C05"/>
    <w:rsid w:val="00044ABC"/>
    <w:rsid w:val="00047397"/>
    <w:rsid w:val="00047DF9"/>
    <w:rsid w:val="00051259"/>
    <w:rsid w:val="000517CC"/>
    <w:rsid w:val="00051F42"/>
    <w:rsid w:val="00054494"/>
    <w:rsid w:val="000568E8"/>
    <w:rsid w:val="000579F9"/>
    <w:rsid w:val="00060CAB"/>
    <w:rsid w:val="00062AB7"/>
    <w:rsid w:val="00062F33"/>
    <w:rsid w:val="00065545"/>
    <w:rsid w:val="00065F62"/>
    <w:rsid w:val="00067307"/>
    <w:rsid w:val="00067B7A"/>
    <w:rsid w:val="00070241"/>
    <w:rsid w:val="0007049D"/>
    <w:rsid w:val="00071E1F"/>
    <w:rsid w:val="00073EED"/>
    <w:rsid w:val="000740CE"/>
    <w:rsid w:val="00076E5D"/>
    <w:rsid w:val="0007769C"/>
    <w:rsid w:val="00081488"/>
    <w:rsid w:val="00081BEE"/>
    <w:rsid w:val="00082B87"/>
    <w:rsid w:val="00083D36"/>
    <w:rsid w:val="00090E9C"/>
    <w:rsid w:val="00091AD6"/>
    <w:rsid w:val="00091F51"/>
    <w:rsid w:val="0009222D"/>
    <w:rsid w:val="00092EBE"/>
    <w:rsid w:val="0009462A"/>
    <w:rsid w:val="0009466A"/>
    <w:rsid w:val="00094677"/>
    <w:rsid w:val="00094B3F"/>
    <w:rsid w:val="00096488"/>
    <w:rsid w:val="000968F3"/>
    <w:rsid w:val="000A0ED0"/>
    <w:rsid w:val="000A1829"/>
    <w:rsid w:val="000A1D38"/>
    <w:rsid w:val="000A3E64"/>
    <w:rsid w:val="000A4DCF"/>
    <w:rsid w:val="000B035B"/>
    <w:rsid w:val="000B0F14"/>
    <w:rsid w:val="000B2860"/>
    <w:rsid w:val="000B2CDC"/>
    <w:rsid w:val="000B312D"/>
    <w:rsid w:val="000B3D93"/>
    <w:rsid w:val="000B61AB"/>
    <w:rsid w:val="000C0273"/>
    <w:rsid w:val="000C2094"/>
    <w:rsid w:val="000C30BF"/>
    <w:rsid w:val="000D0034"/>
    <w:rsid w:val="000D1031"/>
    <w:rsid w:val="000D2512"/>
    <w:rsid w:val="000D4C9C"/>
    <w:rsid w:val="000D4D7A"/>
    <w:rsid w:val="000D66CD"/>
    <w:rsid w:val="000D67EC"/>
    <w:rsid w:val="000D6BCF"/>
    <w:rsid w:val="000D6D6E"/>
    <w:rsid w:val="000D7ADA"/>
    <w:rsid w:val="000E0674"/>
    <w:rsid w:val="000E1407"/>
    <w:rsid w:val="000E1EC7"/>
    <w:rsid w:val="000E25FC"/>
    <w:rsid w:val="000E35DD"/>
    <w:rsid w:val="000E36B2"/>
    <w:rsid w:val="000E47DE"/>
    <w:rsid w:val="000E52F4"/>
    <w:rsid w:val="000E59AF"/>
    <w:rsid w:val="000E689D"/>
    <w:rsid w:val="000F0E78"/>
    <w:rsid w:val="000F1161"/>
    <w:rsid w:val="000F2522"/>
    <w:rsid w:val="000F2A3A"/>
    <w:rsid w:val="000F3C68"/>
    <w:rsid w:val="000F3EC4"/>
    <w:rsid w:val="000F7168"/>
    <w:rsid w:val="000F727E"/>
    <w:rsid w:val="00103682"/>
    <w:rsid w:val="0010408F"/>
    <w:rsid w:val="00107690"/>
    <w:rsid w:val="0011106F"/>
    <w:rsid w:val="00111EAE"/>
    <w:rsid w:val="001138E8"/>
    <w:rsid w:val="00113D70"/>
    <w:rsid w:val="00114F99"/>
    <w:rsid w:val="00117EBE"/>
    <w:rsid w:val="0012437F"/>
    <w:rsid w:val="00125292"/>
    <w:rsid w:val="00127727"/>
    <w:rsid w:val="001323D9"/>
    <w:rsid w:val="00132EF5"/>
    <w:rsid w:val="00133CF7"/>
    <w:rsid w:val="0013536D"/>
    <w:rsid w:val="001373B0"/>
    <w:rsid w:val="00137437"/>
    <w:rsid w:val="00140F71"/>
    <w:rsid w:val="00143851"/>
    <w:rsid w:val="001509BF"/>
    <w:rsid w:val="001516E6"/>
    <w:rsid w:val="00153574"/>
    <w:rsid w:val="00153596"/>
    <w:rsid w:val="0015482E"/>
    <w:rsid w:val="00155B69"/>
    <w:rsid w:val="001564CC"/>
    <w:rsid w:val="00157291"/>
    <w:rsid w:val="00157E68"/>
    <w:rsid w:val="001607B1"/>
    <w:rsid w:val="001618AB"/>
    <w:rsid w:val="001629BB"/>
    <w:rsid w:val="001655CA"/>
    <w:rsid w:val="0017155F"/>
    <w:rsid w:val="00171A74"/>
    <w:rsid w:val="00172E21"/>
    <w:rsid w:val="00182AF6"/>
    <w:rsid w:val="00182B92"/>
    <w:rsid w:val="00184858"/>
    <w:rsid w:val="00184D7F"/>
    <w:rsid w:val="00185CBB"/>
    <w:rsid w:val="001872CC"/>
    <w:rsid w:val="00190B03"/>
    <w:rsid w:val="00191EE8"/>
    <w:rsid w:val="001924B2"/>
    <w:rsid w:val="001937C7"/>
    <w:rsid w:val="00193B2C"/>
    <w:rsid w:val="001964C0"/>
    <w:rsid w:val="00197398"/>
    <w:rsid w:val="00197D45"/>
    <w:rsid w:val="001A2C04"/>
    <w:rsid w:val="001A6450"/>
    <w:rsid w:val="001A6BD2"/>
    <w:rsid w:val="001A6E9F"/>
    <w:rsid w:val="001A7445"/>
    <w:rsid w:val="001A79E5"/>
    <w:rsid w:val="001B4C40"/>
    <w:rsid w:val="001B5447"/>
    <w:rsid w:val="001B5CE6"/>
    <w:rsid w:val="001B778C"/>
    <w:rsid w:val="001B7A2A"/>
    <w:rsid w:val="001C00E5"/>
    <w:rsid w:val="001C0E88"/>
    <w:rsid w:val="001C0F08"/>
    <w:rsid w:val="001C152E"/>
    <w:rsid w:val="001C372A"/>
    <w:rsid w:val="001C374F"/>
    <w:rsid w:val="001C654E"/>
    <w:rsid w:val="001C713D"/>
    <w:rsid w:val="001C7AAE"/>
    <w:rsid w:val="001D47E5"/>
    <w:rsid w:val="001D5796"/>
    <w:rsid w:val="001D5E84"/>
    <w:rsid w:val="001D6DE2"/>
    <w:rsid w:val="001D793E"/>
    <w:rsid w:val="001E03E5"/>
    <w:rsid w:val="001E16B0"/>
    <w:rsid w:val="001E1C37"/>
    <w:rsid w:val="001E301F"/>
    <w:rsid w:val="001E6172"/>
    <w:rsid w:val="001E618D"/>
    <w:rsid w:val="001F046F"/>
    <w:rsid w:val="001F1178"/>
    <w:rsid w:val="001F3421"/>
    <w:rsid w:val="001F3918"/>
    <w:rsid w:val="001F42AC"/>
    <w:rsid w:val="001F7684"/>
    <w:rsid w:val="001F7C27"/>
    <w:rsid w:val="001F7C88"/>
    <w:rsid w:val="00201A19"/>
    <w:rsid w:val="00201F39"/>
    <w:rsid w:val="00202DDE"/>
    <w:rsid w:val="002030E9"/>
    <w:rsid w:val="00203A89"/>
    <w:rsid w:val="00205481"/>
    <w:rsid w:val="002078AE"/>
    <w:rsid w:val="00211FFC"/>
    <w:rsid w:val="00212426"/>
    <w:rsid w:val="002124DD"/>
    <w:rsid w:val="00214244"/>
    <w:rsid w:val="00216684"/>
    <w:rsid w:val="0021679E"/>
    <w:rsid w:val="00217EED"/>
    <w:rsid w:val="00220AA0"/>
    <w:rsid w:val="00220DEF"/>
    <w:rsid w:val="0022112C"/>
    <w:rsid w:val="00222115"/>
    <w:rsid w:val="00223B8F"/>
    <w:rsid w:val="00225B25"/>
    <w:rsid w:val="002275C1"/>
    <w:rsid w:val="00230ABE"/>
    <w:rsid w:val="00231D0E"/>
    <w:rsid w:val="00233ADA"/>
    <w:rsid w:val="00234D91"/>
    <w:rsid w:val="00235D25"/>
    <w:rsid w:val="00236DCC"/>
    <w:rsid w:val="002402E1"/>
    <w:rsid w:val="002410C4"/>
    <w:rsid w:val="002436F3"/>
    <w:rsid w:val="00244901"/>
    <w:rsid w:val="00246AEB"/>
    <w:rsid w:val="0025032A"/>
    <w:rsid w:val="002510A0"/>
    <w:rsid w:val="00252660"/>
    <w:rsid w:val="002535E4"/>
    <w:rsid w:val="00254A7A"/>
    <w:rsid w:val="00254F8E"/>
    <w:rsid w:val="002578E1"/>
    <w:rsid w:val="00260C47"/>
    <w:rsid w:val="00261EAE"/>
    <w:rsid w:val="00262895"/>
    <w:rsid w:val="00263672"/>
    <w:rsid w:val="00263CB7"/>
    <w:rsid w:val="00264B2A"/>
    <w:rsid w:val="00264B74"/>
    <w:rsid w:val="00264CE0"/>
    <w:rsid w:val="002666A3"/>
    <w:rsid w:val="00266D7E"/>
    <w:rsid w:val="0027162E"/>
    <w:rsid w:val="0027361B"/>
    <w:rsid w:val="0027420B"/>
    <w:rsid w:val="00275834"/>
    <w:rsid w:val="00280455"/>
    <w:rsid w:val="002807E1"/>
    <w:rsid w:val="00283B9D"/>
    <w:rsid w:val="00284472"/>
    <w:rsid w:val="00284CB7"/>
    <w:rsid w:val="00285C34"/>
    <w:rsid w:val="002876E0"/>
    <w:rsid w:val="002908A8"/>
    <w:rsid w:val="00291ED4"/>
    <w:rsid w:val="00292C91"/>
    <w:rsid w:val="00293712"/>
    <w:rsid w:val="002939EE"/>
    <w:rsid w:val="00297EAB"/>
    <w:rsid w:val="002A0A94"/>
    <w:rsid w:val="002A289F"/>
    <w:rsid w:val="002A2D96"/>
    <w:rsid w:val="002A3B7E"/>
    <w:rsid w:val="002A3BD3"/>
    <w:rsid w:val="002A7569"/>
    <w:rsid w:val="002A7E3E"/>
    <w:rsid w:val="002B080A"/>
    <w:rsid w:val="002B1370"/>
    <w:rsid w:val="002B1EEE"/>
    <w:rsid w:val="002B257A"/>
    <w:rsid w:val="002B3540"/>
    <w:rsid w:val="002B67A8"/>
    <w:rsid w:val="002C2901"/>
    <w:rsid w:val="002C5011"/>
    <w:rsid w:val="002C6DD9"/>
    <w:rsid w:val="002C6EAB"/>
    <w:rsid w:val="002C6F30"/>
    <w:rsid w:val="002C7EF4"/>
    <w:rsid w:val="002D10F0"/>
    <w:rsid w:val="002D30EC"/>
    <w:rsid w:val="002D321B"/>
    <w:rsid w:val="002D4280"/>
    <w:rsid w:val="002D6A08"/>
    <w:rsid w:val="002E05B1"/>
    <w:rsid w:val="002E08FD"/>
    <w:rsid w:val="002E319A"/>
    <w:rsid w:val="002E3DCF"/>
    <w:rsid w:val="002F0D0A"/>
    <w:rsid w:val="002F1C75"/>
    <w:rsid w:val="002F204E"/>
    <w:rsid w:val="002F23EB"/>
    <w:rsid w:val="002F6943"/>
    <w:rsid w:val="0030032F"/>
    <w:rsid w:val="003018F7"/>
    <w:rsid w:val="00303AE3"/>
    <w:rsid w:val="00304827"/>
    <w:rsid w:val="00304B59"/>
    <w:rsid w:val="00305291"/>
    <w:rsid w:val="003054DE"/>
    <w:rsid w:val="00312FDE"/>
    <w:rsid w:val="003152B3"/>
    <w:rsid w:val="003179ED"/>
    <w:rsid w:val="00317A06"/>
    <w:rsid w:val="003202F1"/>
    <w:rsid w:val="00320B47"/>
    <w:rsid w:val="003237AF"/>
    <w:rsid w:val="00323C31"/>
    <w:rsid w:val="003247F0"/>
    <w:rsid w:val="00324B24"/>
    <w:rsid w:val="00324FE2"/>
    <w:rsid w:val="00331657"/>
    <w:rsid w:val="00332479"/>
    <w:rsid w:val="00340452"/>
    <w:rsid w:val="00341D6A"/>
    <w:rsid w:val="00344734"/>
    <w:rsid w:val="00351D1C"/>
    <w:rsid w:val="00351D8C"/>
    <w:rsid w:val="00352213"/>
    <w:rsid w:val="00353398"/>
    <w:rsid w:val="003549CA"/>
    <w:rsid w:val="00354B56"/>
    <w:rsid w:val="0036056B"/>
    <w:rsid w:val="00360A5B"/>
    <w:rsid w:val="00360AC2"/>
    <w:rsid w:val="00361B49"/>
    <w:rsid w:val="0036232B"/>
    <w:rsid w:val="00362759"/>
    <w:rsid w:val="00364A7B"/>
    <w:rsid w:val="00364EE6"/>
    <w:rsid w:val="00364F33"/>
    <w:rsid w:val="00364FED"/>
    <w:rsid w:val="003676C5"/>
    <w:rsid w:val="00370DE4"/>
    <w:rsid w:val="00371223"/>
    <w:rsid w:val="00371493"/>
    <w:rsid w:val="0037515F"/>
    <w:rsid w:val="003757F8"/>
    <w:rsid w:val="00375B1F"/>
    <w:rsid w:val="003767AB"/>
    <w:rsid w:val="003804C5"/>
    <w:rsid w:val="0038116B"/>
    <w:rsid w:val="00381999"/>
    <w:rsid w:val="0038776E"/>
    <w:rsid w:val="003900E0"/>
    <w:rsid w:val="0039358B"/>
    <w:rsid w:val="00394561"/>
    <w:rsid w:val="0039556D"/>
    <w:rsid w:val="003A17D2"/>
    <w:rsid w:val="003A18FD"/>
    <w:rsid w:val="003A3280"/>
    <w:rsid w:val="003A3B38"/>
    <w:rsid w:val="003A46A2"/>
    <w:rsid w:val="003A6E08"/>
    <w:rsid w:val="003A760E"/>
    <w:rsid w:val="003B098E"/>
    <w:rsid w:val="003B24FC"/>
    <w:rsid w:val="003B2B11"/>
    <w:rsid w:val="003C0FFE"/>
    <w:rsid w:val="003C1B4C"/>
    <w:rsid w:val="003C1EA9"/>
    <w:rsid w:val="003C23F7"/>
    <w:rsid w:val="003C2BAF"/>
    <w:rsid w:val="003C5919"/>
    <w:rsid w:val="003C59B4"/>
    <w:rsid w:val="003C67A5"/>
    <w:rsid w:val="003D0A92"/>
    <w:rsid w:val="003D0BE5"/>
    <w:rsid w:val="003D1ADF"/>
    <w:rsid w:val="003D1DD0"/>
    <w:rsid w:val="003D227D"/>
    <w:rsid w:val="003D2A13"/>
    <w:rsid w:val="003D3359"/>
    <w:rsid w:val="003D4058"/>
    <w:rsid w:val="003D75D2"/>
    <w:rsid w:val="003E00C7"/>
    <w:rsid w:val="003E22FE"/>
    <w:rsid w:val="003E2812"/>
    <w:rsid w:val="003E3326"/>
    <w:rsid w:val="003E6693"/>
    <w:rsid w:val="003E6A30"/>
    <w:rsid w:val="003F09E5"/>
    <w:rsid w:val="003F312C"/>
    <w:rsid w:val="003F3362"/>
    <w:rsid w:val="003F5457"/>
    <w:rsid w:val="003F7FF2"/>
    <w:rsid w:val="00400A7D"/>
    <w:rsid w:val="00400FB9"/>
    <w:rsid w:val="004010F0"/>
    <w:rsid w:val="004019D1"/>
    <w:rsid w:val="00404CA0"/>
    <w:rsid w:val="00411959"/>
    <w:rsid w:val="00413FDD"/>
    <w:rsid w:val="00414B9A"/>
    <w:rsid w:val="00416E76"/>
    <w:rsid w:val="0041773F"/>
    <w:rsid w:val="00420580"/>
    <w:rsid w:val="0042251F"/>
    <w:rsid w:val="00423CCE"/>
    <w:rsid w:val="004247D8"/>
    <w:rsid w:val="00425A4B"/>
    <w:rsid w:val="00431A33"/>
    <w:rsid w:val="00433D4E"/>
    <w:rsid w:val="00436458"/>
    <w:rsid w:val="00437456"/>
    <w:rsid w:val="004410D3"/>
    <w:rsid w:val="00441AB6"/>
    <w:rsid w:val="00441ECF"/>
    <w:rsid w:val="00443D3E"/>
    <w:rsid w:val="004448FF"/>
    <w:rsid w:val="004554CD"/>
    <w:rsid w:val="00455609"/>
    <w:rsid w:val="0046156F"/>
    <w:rsid w:val="0046213F"/>
    <w:rsid w:val="004626AD"/>
    <w:rsid w:val="004709EA"/>
    <w:rsid w:val="00471797"/>
    <w:rsid w:val="00471BD0"/>
    <w:rsid w:val="00472483"/>
    <w:rsid w:val="004727AF"/>
    <w:rsid w:val="00473AD3"/>
    <w:rsid w:val="00474B55"/>
    <w:rsid w:val="004759C0"/>
    <w:rsid w:val="004777AE"/>
    <w:rsid w:val="00481C40"/>
    <w:rsid w:val="0048573F"/>
    <w:rsid w:val="00487B11"/>
    <w:rsid w:val="00490B18"/>
    <w:rsid w:val="00493ED5"/>
    <w:rsid w:val="004A0DD7"/>
    <w:rsid w:val="004A2863"/>
    <w:rsid w:val="004A33C0"/>
    <w:rsid w:val="004A392E"/>
    <w:rsid w:val="004A46E6"/>
    <w:rsid w:val="004A57D2"/>
    <w:rsid w:val="004A63D9"/>
    <w:rsid w:val="004A64E6"/>
    <w:rsid w:val="004A66A2"/>
    <w:rsid w:val="004B22BD"/>
    <w:rsid w:val="004B23DA"/>
    <w:rsid w:val="004B25EB"/>
    <w:rsid w:val="004B6983"/>
    <w:rsid w:val="004B7241"/>
    <w:rsid w:val="004C29EC"/>
    <w:rsid w:val="004C2E34"/>
    <w:rsid w:val="004C3FAE"/>
    <w:rsid w:val="004C5B55"/>
    <w:rsid w:val="004C6F7F"/>
    <w:rsid w:val="004C7B9D"/>
    <w:rsid w:val="004C7DF4"/>
    <w:rsid w:val="004D1A24"/>
    <w:rsid w:val="004D275F"/>
    <w:rsid w:val="004D33D7"/>
    <w:rsid w:val="004E038D"/>
    <w:rsid w:val="004E1096"/>
    <w:rsid w:val="004E30CC"/>
    <w:rsid w:val="004E3FEE"/>
    <w:rsid w:val="004E7D97"/>
    <w:rsid w:val="004F1F7A"/>
    <w:rsid w:val="004F3A94"/>
    <w:rsid w:val="004F4118"/>
    <w:rsid w:val="004F4F03"/>
    <w:rsid w:val="004F59A1"/>
    <w:rsid w:val="004F5B82"/>
    <w:rsid w:val="004F66D6"/>
    <w:rsid w:val="0050044C"/>
    <w:rsid w:val="0050131E"/>
    <w:rsid w:val="005025D2"/>
    <w:rsid w:val="0050569A"/>
    <w:rsid w:val="00506A49"/>
    <w:rsid w:val="00511C3C"/>
    <w:rsid w:val="00511CB7"/>
    <w:rsid w:val="005128C1"/>
    <w:rsid w:val="00513F0C"/>
    <w:rsid w:val="00514AF5"/>
    <w:rsid w:val="0051578C"/>
    <w:rsid w:val="00516FBF"/>
    <w:rsid w:val="00517D48"/>
    <w:rsid w:val="00517DBB"/>
    <w:rsid w:val="005205AE"/>
    <w:rsid w:val="0052272E"/>
    <w:rsid w:val="005234D0"/>
    <w:rsid w:val="00524C77"/>
    <w:rsid w:val="0052592F"/>
    <w:rsid w:val="0052615B"/>
    <w:rsid w:val="005261A1"/>
    <w:rsid w:val="005320EE"/>
    <w:rsid w:val="00535E5D"/>
    <w:rsid w:val="0054093F"/>
    <w:rsid w:val="00543745"/>
    <w:rsid w:val="00543C48"/>
    <w:rsid w:val="005440B4"/>
    <w:rsid w:val="005440D9"/>
    <w:rsid w:val="00546AB3"/>
    <w:rsid w:val="00547D58"/>
    <w:rsid w:val="0055300E"/>
    <w:rsid w:val="00554E4B"/>
    <w:rsid w:val="005605D2"/>
    <w:rsid w:val="00562334"/>
    <w:rsid w:val="00564593"/>
    <w:rsid w:val="00565E1C"/>
    <w:rsid w:val="005662BF"/>
    <w:rsid w:val="005668E7"/>
    <w:rsid w:val="00572259"/>
    <w:rsid w:val="0057608C"/>
    <w:rsid w:val="005760E5"/>
    <w:rsid w:val="00582F44"/>
    <w:rsid w:val="005845D2"/>
    <w:rsid w:val="00584713"/>
    <w:rsid w:val="00585D43"/>
    <w:rsid w:val="0058679B"/>
    <w:rsid w:val="00587078"/>
    <w:rsid w:val="00592C99"/>
    <w:rsid w:val="00594755"/>
    <w:rsid w:val="005A08CF"/>
    <w:rsid w:val="005A11EB"/>
    <w:rsid w:val="005A2F48"/>
    <w:rsid w:val="005A485A"/>
    <w:rsid w:val="005A6071"/>
    <w:rsid w:val="005A7E0A"/>
    <w:rsid w:val="005B11F5"/>
    <w:rsid w:val="005B3FD3"/>
    <w:rsid w:val="005B4DAB"/>
    <w:rsid w:val="005C3E8E"/>
    <w:rsid w:val="005D33AB"/>
    <w:rsid w:val="005D46DC"/>
    <w:rsid w:val="005D4A1C"/>
    <w:rsid w:val="005D56CF"/>
    <w:rsid w:val="005E0950"/>
    <w:rsid w:val="005E1BF0"/>
    <w:rsid w:val="005E1D1F"/>
    <w:rsid w:val="005E425B"/>
    <w:rsid w:val="005E5B6D"/>
    <w:rsid w:val="005F15BC"/>
    <w:rsid w:val="005F5154"/>
    <w:rsid w:val="005F5614"/>
    <w:rsid w:val="005F7FF6"/>
    <w:rsid w:val="00600930"/>
    <w:rsid w:val="00600C2B"/>
    <w:rsid w:val="00600E4A"/>
    <w:rsid w:val="00601ECC"/>
    <w:rsid w:val="00602967"/>
    <w:rsid w:val="00605C97"/>
    <w:rsid w:val="00611155"/>
    <w:rsid w:val="00611355"/>
    <w:rsid w:val="00612003"/>
    <w:rsid w:val="0061263E"/>
    <w:rsid w:val="006142B1"/>
    <w:rsid w:val="0062063F"/>
    <w:rsid w:val="0062282E"/>
    <w:rsid w:val="006229FA"/>
    <w:rsid w:val="006236A4"/>
    <w:rsid w:val="0062663C"/>
    <w:rsid w:val="00627744"/>
    <w:rsid w:val="00632C11"/>
    <w:rsid w:val="00635B54"/>
    <w:rsid w:val="0063609C"/>
    <w:rsid w:val="00636915"/>
    <w:rsid w:val="00640A3B"/>
    <w:rsid w:val="00640D22"/>
    <w:rsid w:val="00640FA6"/>
    <w:rsid w:val="00645733"/>
    <w:rsid w:val="00645B76"/>
    <w:rsid w:val="00645C26"/>
    <w:rsid w:val="00646DFE"/>
    <w:rsid w:val="00647B7B"/>
    <w:rsid w:val="00652319"/>
    <w:rsid w:val="006526E9"/>
    <w:rsid w:val="00652EBF"/>
    <w:rsid w:val="0065465E"/>
    <w:rsid w:val="00655E86"/>
    <w:rsid w:val="00656151"/>
    <w:rsid w:val="00657D65"/>
    <w:rsid w:val="00660CAB"/>
    <w:rsid w:val="00662487"/>
    <w:rsid w:val="00662C24"/>
    <w:rsid w:val="00665DAB"/>
    <w:rsid w:val="0066607A"/>
    <w:rsid w:val="00666FEF"/>
    <w:rsid w:val="00670F6B"/>
    <w:rsid w:val="00672333"/>
    <w:rsid w:val="00672C0E"/>
    <w:rsid w:val="00673599"/>
    <w:rsid w:val="00673E94"/>
    <w:rsid w:val="00677B7F"/>
    <w:rsid w:val="0068002D"/>
    <w:rsid w:val="00680149"/>
    <w:rsid w:val="00680A7D"/>
    <w:rsid w:val="00692079"/>
    <w:rsid w:val="00692B76"/>
    <w:rsid w:val="00693DD2"/>
    <w:rsid w:val="00697DFD"/>
    <w:rsid w:val="006A083A"/>
    <w:rsid w:val="006A2314"/>
    <w:rsid w:val="006A2624"/>
    <w:rsid w:val="006A483B"/>
    <w:rsid w:val="006B06D5"/>
    <w:rsid w:val="006B182F"/>
    <w:rsid w:val="006B244E"/>
    <w:rsid w:val="006B41FC"/>
    <w:rsid w:val="006B6E13"/>
    <w:rsid w:val="006B79D3"/>
    <w:rsid w:val="006C0561"/>
    <w:rsid w:val="006C3328"/>
    <w:rsid w:val="006C7823"/>
    <w:rsid w:val="006D21CA"/>
    <w:rsid w:val="006E1DEF"/>
    <w:rsid w:val="006E3590"/>
    <w:rsid w:val="006E3AFA"/>
    <w:rsid w:val="006E5C19"/>
    <w:rsid w:val="006E7A23"/>
    <w:rsid w:val="006F1556"/>
    <w:rsid w:val="006F1708"/>
    <w:rsid w:val="006F1868"/>
    <w:rsid w:val="006F2417"/>
    <w:rsid w:val="006F55DD"/>
    <w:rsid w:val="006F574A"/>
    <w:rsid w:val="006F6EBC"/>
    <w:rsid w:val="00701471"/>
    <w:rsid w:val="00701AEE"/>
    <w:rsid w:val="00701F56"/>
    <w:rsid w:val="007031F0"/>
    <w:rsid w:val="00704853"/>
    <w:rsid w:val="00705BCC"/>
    <w:rsid w:val="00707F77"/>
    <w:rsid w:val="007103D1"/>
    <w:rsid w:val="00710BB1"/>
    <w:rsid w:val="00713110"/>
    <w:rsid w:val="007148DB"/>
    <w:rsid w:val="00721890"/>
    <w:rsid w:val="00723EEB"/>
    <w:rsid w:val="0072417C"/>
    <w:rsid w:val="00727BF2"/>
    <w:rsid w:val="00737C14"/>
    <w:rsid w:val="007407D6"/>
    <w:rsid w:val="00741E46"/>
    <w:rsid w:val="00745401"/>
    <w:rsid w:val="00746769"/>
    <w:rsid w:val="0074759D"/>
    <w:rsid w:val="007532B7"/>
    <w:rsid w:val="0075358C"/>
    <w:rsid w:val="00756125"/>
    <w:rsid w:val="00757A91"/>
    <w:rsid w:val="0076216C"/>
    <w:rsid w:val="00764D7C"/>
    <w:rsid w:val="007653E6"/>
    <w:rsid w:val="00766F1E"/>
    <w:rsid w:val="0077370E"/>
    <w:rsid w:val="0077572B"/>
    <w:rsid w:val="007779ED"/>
    <w:rsid w:val="007804E2"/>
    <w:rsid w:val="00782B21"/>
    <w:rsid w:val="007838D2"/>
    <w:rsid w:val="007845DC"/>
    <w:rsid w:val="0079614C"/>
    <w:rsid w:val="007A050C"/>
    <w:rsid w:val="007A3C6D"/>
    <w:rsid w:val="007A5EB7"/>
    <w:rsid w:val="007B0A1B"/>
    <w:rsid w:val="007B2961"/>
    <w:rsid w:val="007B303B"/>
    <w:rsid w:val="007B35D2"/>
    <w:rsid w:val="007B4624"/>
    <w:rsid w:val="007B5E2E"/>
    <w:rsid w:val="007C0C2F"/>
    <w:rsid w:val="007C46E5"/>
    <w:rsid w:val="007C49A2"/>
    <w:rsid w:val="007C5AA2"/>
    <w:rsid w:val="007C65B3"/>
    <w:rsid w:val="007C7DF4"/>
    <w:rsid w:val="007D1C20"/>
    <w:rsid w:val="007D1C2F"/>
    <w:rsid w:val="007D259C"/>
    <w:rsid w:val="007D437E"/>
    <w:rsid w:val="007D4DC3"/>
    <w:rsid w:val="007D5551"/>
    <w:rsid w:val="007D6758"/>
    <w:rsid w:val="007E2600"/>
    <w:rsid w:val="007F06F9"/>
    <w:rsid w:val="007F158F"/>
    <w:rsid w:val="007F3544"/>
    <w:rsid w:val="007F47C7"/>
    <w:rsid w:val="007F74D9"/>
    <w:rsid w:val="008006D7"/>
    <w:rsid w:val="00801031"/>
    <w:rsid w:val="00802497"/>
    <w:rsid w:val="00803F17"/>
    <w:rsid w:val="00803F2F"/>
    <w:rsid w:val="00807E43"/>
    <w:rsid w:val="0081163B"/>
    <w:rsid w:val="00812B4B"/>
    <w:rsid w:val="0081478C"/>
    <w:rsid w:val="00820380"/>
    <w:rsid w:val="008208F8"/>
    <w:rsid w:val="00822612"/>
    <w:rsid w:val="00823474"/>
    <w:rsid w:val="00824BDD"/>
    <w:rsid w:val="00826704"/>
    <w:rsid w:val="00827846"/>
    <w:rsid w:val="0083180C"/>
    <w:rsid w:val="00831846"/>
    <w:rsid w:val="00831EF8"/>
    <w:rsid w:val="00833AF6"/>
    <w:rsid w:val="00835B8A"/>
    <w:rsid w:val="008367DE"/>
    <w:rsid w:val="00836ECA"/>
    <w:rsid w:val="008409B1"/>
    <w:rsid w:val="00841567"/>
    <w:rsid w:val="00842357"/>
    <w:rsid w:val="00843932"/>
    <w:rsid w:val="00843AFF"/>
    <w:rsid w:val="008444BF"/>
    <w:rsid w:val="00844DC5"/>
    <w:rsid w:val="008456AE"/>
    <w:rsid w:val="0084694D"/>
    <w:rsid w:val="00846DFB"/>
    <w:rsid w:val="00852317"/>
    <w:rsid w:val="00861ECC"/>
    <w:rsid w:val="008628E5"/>
    <w:rsid w:val="00863083"/>
    <w:rsid w:val="008655B5"/>
    <w:rsid w:val="00865E2F"/>
    <w:rsid w:val="00866733"/>
    <w:rsid w:val="00866BB8"/>
    <w:rsid w:val="008708DA"/>
    <w:rsid w:val="00871D36"/>
    <w:rsid w:val="0087651B"/>
    <w:rsid w:val="0087662E"/>
    <w:rsid w:val="00876EAC"/>
    <w:rsid w:val="008776DB"/>
    <w:rsid w:val="00880280"/>
    <w:rsid w:val="00881131"/>
    <w:rsid w:val="008821AB"/>
    <w:rsid w:val="00883604"/>
    <w:rsid w:val="00883B0D"/>
    <w:rsid w:val="0088584A"/>
    <w:rsid w:val="00885AA2"/>
    <w:rsid w:val="00886955"/>
    <w:rsid w:val="00887DCF"/>
    <w:rsid w:val="00893E7F"/>
    <w:rsid w:val="00894585"/>
    <w:rsid w:val="00897434"/>
    <w:rsid w:val="008A1B4B"/>
    <w:rsid w:val="008A37BD"/>
    <w:rsid w:val="008A3A7B"/>
    <w:rsid w:val="008A6B3F"/>
    <w:rsid w:val="008A703A"/>
    <w:rsid w:val="008B2446"/>
    <w:rsid w:val="008B2D88"/>
    <w:rsid w:val="008B3B9B"/>
    <w:rsid w:val="008B4B31"/>
    <w:rsid w:val="008B4DDB"/>
    <w:rsid w:val="008B54EB"/>
    <w:rsid w:val="008B60A1"/>
    <w:rsid w:val="008C16F5"/>
    <w:rsid w:val="008C1E91"/>
    <w:rsid w:val="008C2386"/>
    <w:rsid w:val="008C638D"/>
    <w:rsid w:val="008C6D4C"/>
    <w:rsid w:val="008C70DB"/>
    <w:rsid w:val="008D25FD"/>
    <w:rsid w:val="008D3B24"/>
    <w:rsid w:val="008D3C3D"/>
    <w:rsid w:val="008D7816"/>
    <w:rsid w:val="008E0E10"/>
    <w:rsid w:val="008E2631"/>
    <w:rsid w:val="008E2D74"/>
    <w:rsid w:val="008E40A8"/>
    <w:rsid w:val="008E4337"/>
    <w:rsid w:val="008E4541"/>
    <w:rsid w:val="008E586C"/>
    <w:rsid w:val="008E5B87"/>
    <w:rsid w:val="008E7A14"/>
    <w:rsid w:val="008F0E5F"/>
    <w:rsid w:val="008F2B8E"/>
    <w:rsid w:val="008F4713"/>
    <w:rsid w:val="008F5114"/>
    <w:rsid w:val="008F5EFB"/>
    <w:rsid w:val="008F6598"/>
    <w:rsid w:val="00902FCF"/>
    <w:rsid w:val="0090483A"/>
    <w:rsid w:val="009101F2"/>
    <w:rsid w:val="00912B8D"/>
    <w:rsid w:val="00914EA0"/>
    <w:rsid w:val="009162AD"/>
    <w:rsid w:val="00920971"/>
    <w:rsid w:val="00920C64"/>
    <w:rsid w:val="0092289C"/>
    <w:rsid w:val="00922A2F"/>
    <w:rsid w:val="0092374B"/>
    <w:rsid w:val="0092462A"/>
    <w:rsid w:val="009246D3"/>
    <w:rsid w:val="00926192"/>
    <w:rsid w:val="009270E2"/>
    <w:rsid w:val="0092731C"/>
    <w:rsid w:val="00930A03"/>
    <w:rsid w:val="00930EA2"/>
    <w:rsid w:val="00941832"/>
    <w:rsid w:val="009424FD"/>
    <w:rsid w:val="00942F24"/>
    <w:rsid w:val="00945101"/>
    <w:rsid w:val="0094593C"/>
    <w:rsid w:val="00946BC0"/>
    <w:rsid w:val="00947EC6"/>
    <w:rsid w:val="00950C90"/>
    <w:rsid w:val="00953140"/>
    <w:rsid w:val="00953253"/>
    <w:rsid w:val="00955FB1"/>
    <w:rsid w:val="00957653"/>
    <w:rsid w:val="009616F4"/>
    <w:rsid w:val="00962412"/>
    <w:rsid w:val="00965692"/>
    <w:rsid w:val="00967637"/>
    <w:rsid w:val="00970575"/>
    <w:rsid w:val="00971876"/>
    <w:rsid w:val="009765BE"/>
    <w:rsid w:val="0097698E"/>
    <w:rsid w:val="009776DE"/>
    <w:rsid w:val="0097794D"/>
    <w:rsid w:val="00982A97"/>
    <w:rsid w:val="00985B57"/>
    <w:rsid w:val="00987074"/>
    <w:rsid w:val="0098761E"/>
    <w:rsid w:val="00990BA6"/>
    <w:rsid w:val="009920A5"/>
    <w:rsid w:val="00992C18"/>
    <w:rsid w:val="009965DB"/>
    <w:rsid w:val="00996E6C"/>
    <w:rsid w:val="009A18D9"/>
    <w:rsid w:val="009A322A"/>
    <w:rsid w:val="009A415D"/>
    <w:rsid w:val="009A4E3A"/>
    <w:rsid w:val="009A5075"/>
    <w:rsid w:val="009A5E04"/>
    <w:rsid w:val="009B2F1B"/>
    <w:rsid w:val="009B4609"/>
    <w:rsid w:val="009B4C1D"/>
    <w:rsid w:val="009B4F9F"/>
    <w:rsid w:val="009B76A1"/>
    <w:rsid w:val="009C2587"/>
    <w:rsid w:val="009C2ABB"/>
    <w:rsid w:val="009C35D1"/>
    <w:rsid w:val="009C5985"/>
    <w:rsid w:val="009D0CD7"/>
    <w:rsid w:val="009D2AB7"/>
    <w:rsid w:val="009D3305"/>
    <w:rsid w:val="009D3B77"/>
    <w:rsid w:val="009D4EC5"/>
    <w:rsid w:val="009D55C7"/>
    <w:rsid w:val="009E49DB"/>
    <w:rsid w:val="009E6E9E"/>
    <w:rsid w:val="009F043E"/>
    <w:rsid w:val="009F3055"/>
    <w:rsid w:val="009F30C4"/>
    <w:rsid w:val="009F3F25"/>
    <w:rsid w:val="009F4BAF"/>
    <w:rsid w:val="009F4E1C"/>
    <w:rsid w:val="009F5419"/>
    <w:rsid w:val="00A01553"/>
    <w:rsid w:val="00A037F7"/>
    <w:rsid w:val="00A04682"/>
    <w:rsid w:val="00A06D8F"/>
    <w:rsid w:val="00A07118"/>
    <w:rsid w:val="00A12EAB"/>
    <w:rsid w:val="00A15DBB"/>
    <w:rsid w:val="00A171B2"/>
    <w:rsid w:val="00A171C2"/>
    <w:rsid w:val="00A172A0"/>
    <w:rsid w:val="00A20799"/>
    <w:rsid w:val="00A22FBA"/>
    <w:rsid w:val="00A23D76"/>
    <w:rsid w:val="00A2588E"/>
    <w:rsid w:val="00A25C43"/>
    <w:rsid w:val="00A26818"/>
    <w:rsid w:val="00A337BB"/>
    <w:rsid w:val="00A33982"/>
    <w:rsid w:val="00A339AE"/>
    <w:rsid w:val="00A35CEA"/>
    <w:rsid w:val="00A35E09"/>
    <w:rsid w:val="00A36862"/>
    <w:rsid w:val="00A37815"/>
    <w:rsid w:val="00A51575"/>
    <w:rsid w:val="00A533E2"/>
    <w:rsid w:val="00A54683"/>
    <w:rsid w:val="00A54E82"/>
    <w:rsid w:val="00A55BE6"/>
    <w:rsid w:val="00A660D4"/>
    <w:rsid w:val="00A71270"/>
    <w:rsid w:val="00A71A22"/>
    <w:rsid w:val="00A720C4"/>
    <w:rsid w:val="00A7784D"/>
    <w:rsid w:val="00A80628"/>
    <w:rsid w:val="00A834B2"/>
    <w:rsid w:val="00A8394E"/>
    <w:rsid w:val="00A91163"/>
    <w:rsid w:val="00A91F94"/>
    <w:rsid w:val="00A93AEC"/>
    <w:rsid w:val="00A93F17"/>
    <w:rsid w:val="00A95191"/>
    <w:rsid w:val="00A967F6"/>
    <w:rsid w:val="00A9697C"/>
    <w:rsid w:val="00A97C30"/>
    <w:rsid w:val="00AA0090"/>
    <w:rsid w:val="00AA0153"/>
    <w:rsid w:val="00AA1B8C"/>
    <w:rsid w:val="00AA415F"/>
    <w:rsid w:val="00AA4E3F"/>
    <w:rsid w:val="00AA5B49"/>
    <w:rsid w:val="00AA64DB"/>
    <w:rsid w:val="00AA6714"/>
    <w:rsid w:val="00AA7A55"/>
    <w:rsid w:val="00AB022A"/>
    <w:rsid w:val="00AB17B6"/>
    <w:rsid w:val="00AB2B56"/>
    <w:rsid w:val="00AB3399"/>
    <w:rsid w:val="00AB4E5A"/>
    <w:rsid w:val="00AB5BE4"/>
    <w:rsid w:val="00AB5CF7"/>
    <w:rsid w:val="00AB6374"/>
    <w:rsid w:val="00AB6601"/>
    <w:rsid w:val="00AB78E6"/>
    <w:rsid w:val="00AC3CC6"/>
    <w:rsid w:val="00AC4960"/>
    <w:rsid w:val="00AC6013"/>
    <w:rsid w:val="00AC66BA"/>
    <w:rsid w:val="00AC6F5C"/>
    <w:rsid w:val="00AD0134"/>
    <w:rsid w:val="00AD09C4"/>
    <w:rsid w:val="00AD199A"/>
    <w:rsid w:val="00AD1BEC"/>
    <w:rsid w:val="00AD3183"/>
    <w:rsid w:val="00AD476A"/>
    <w:rsid w:val="00AD5842"/>
    <w:rsid w:val="00AE1A46"/>
    <w:rsid w:val="00AE1D02"/>
    <w:rsid w:val="00AE3527"/>
    <w:rsid w:val="00AE3A01"/>
    <w:rsid w:val="00AE7797"/>
    <w:rsid w:val="00AF0AC4"/>
    <w:rsid w:val="00AF2441"/>
    <w:rsid w:val="00AF26F7"/>
    <w:rsid w:val="00AF2C42"/>
    <w:rsid w:val="00AF37CF"/>
    <w:rsid w:val="00AF43BB"/>
    <w:rsid w:val="00AF50A6"/>
    <w:rsid w:val="00AF6517"/>
    <w:rsid w:val="00AF7A00"/>
    <w:rsid w:val="00B00BD7"/>
    <w:rsid w:val="00B00F26"/>
    <w:rsid w:val="00B01FB3"/>
    <w:rsid w:val="00B03993"/>
    <w:rsid w:val="00B03A1D"/>
    <w:rsid w:val="00B0484F"/>
    <w:rsid w:val="00B0672C"/>
    <w:rsid w:val="00B0750E"/>
    <w:rsid w:val="00B10A25"/>
    <w:rsid w:val="00B118DC"/>
    <w:rsid w:val="00B11CF5"/>
    <w:rsid w:val="00B12484"/>
    <w:rsid w:val="00B126D2"/>
    <w:rsid w:val="00B14460"/>
    <w:rsid w:val="00B1591D"/>
    <w:rsid w:val="00B15AF0"/>
    <w:rsid w:val="00B24D03"/>
    <w:rsid w:val="00B252A3"/>
    <w:rsid w:val="00B264CA"/>
    <w:rsid w:val="00B26800"/>
    <w:rsid w:val="00B32909"/>
    <w:rsid w:val="00B3419B"/>
    <w:rsid w:val="00B34C3E"/>
    <w:rsid w:val="00B34EFA"/>
    <w:rsid w:val="00B350F2"/>
    <w:rsid w:val="00B3727E"/>
    <w:rsid w:val="00B3734A"/>
    <w:rsid w:val="00B373F7"/>
    <w:rsid w:val="00B404BA"/>
    <w:rsid w:val="00B4109D"/>
    <w:rsid w:val="00B41FE0"/>
    <w:rsid w:val="00B429C7"/>
    <w:rsid w:val="00B435BD"/>
    <w:rsid w:val="00B4481E"/>
    <w:rsid w:val="00B45057"/>
    <w:rsid w:val="00B50B2B"/>
    <w:rsid w:val="00B515F8"/>
    <w:rsid w:val="00B56C0F"/>
    <w:rsid w:val="00B57AB9"/>
    <w:rsid w:val="00B61177"/>
    <w:rsid w:val="00B61CB4"/>
    <w:rsid w:val="00B627A4"/>
    <w:rsid w:val="00B64B04"/>
    <w:rsid w:val="00B67A0A"/>
    <w:rsid w:val="00B70ED6"/>
    <w:rsid w:val="00B712C9"/>
    <w:rsid w:val="00B71F34"/>
    <w:rsid w:val="00B74DE0"/>
    <w:rsid w:val="00B74EA2"/>
    <w:rsid w:val="00B80173"/>
    <w:rsid w:val="00B80453"/>
    <w:rsid w:val="00B80A3E"/>
    <w:rsid w:val="00B80E1F"/>
    <w:rsid w:val="00B822C8"/>
    <w:rsid w:val="00B82DCA"/>
    <w:rsid w:val="00B831AB"/>
    <w:rsid w:val="00B844B3"/>
    <w:rsid w:val="00B84D5E"/>
    <w:rsid w:val="00B87C62"/>
    <w:rsid w:val="00B90E0B"/>
    <w:rsid w:val="00B92429"/>
    <w:rsid w:val="00B926AF"/>
    <w:rsid w:val="00B94C86"/>
    <w:rsid w:val="00B967B9"/>
    <w:rsid w:val="00BA2E85"/>
    <w:rsid w:val="00BA355D"/>
    <w:rsid w:val="00BA67AA"/>
    <w:rsid w:val="00BA6D2F"/>
    <w:rsid w:val="00BA7D91"/>
    <w:rsid w:val="00BA7F36"/>
    <w:rsid w:val="00BB04B3"/>
    <w:rsid w:val="00BB36BE"/>
    <w:rsid w:val="00BB397F"/>
    <w:rsid w:val="00BB3C64"/>
    <w:rsid w:val="00BB5C52"/>
    <w:rsid w:val="00BB62FD"/>
    <w:rsid w:val="00BB7685"/>
    <w:rsid w:val="00BC29E2"/>
    <w:rsid w:val="00BC4F3B"/>
    <w:rsid w:val="00BC55F7"/>
    <w:rsid w:val="00BC585A"/>
    <w:rsid w:val="00BC646F"/>
    <w:rsid w:val="00BC7F34"/>
    <w:rsid w:val="00BD08B6"/>
    <w:rsid w:val="00BD0EBE"/>
    <w:rsid w:val="00BD18F5"/>
    <w:rsid w:val="00BD2A49"/>
    <w:rsid w:val="00BD4A73"/>
    <w:rsid w:val="00BD5F1F"/>
    <w:rsid w:val="00BD773A"/>
    <w:rsid w:val="00BD7F5A"/>
    <w:rsid w:val="00BE03E7"/>
    <w:rsid w:val="00BE1094"/>
    <w:rsid w:val="00BE1781"/>
    <w:rsid w:val="00BE2808"/>
    <w:rsid w:val="00BE296E"/>
    <w:rsid w:val="00BE2ADB"/>
    <w:rsid w:val="00BE3D4F"/>
    <w:rsid w:val="00BE459B"/>
    <w:rsid w:val="00BE56B1"/>
    <w:rsid w:val="00BE742A"/>
    <w:rsid w:val="00BE74FA"/>
    <w:rsid w:val="00BE79BA"/>
    <w:rsid w:val="00BF09B7"/>
    <w:rsid w:val="00BF0DF4"/>
    <w:rsid w:val="00BF3C39"/>
    <w:rsid w:val="00BF5099"/>
    <w:rsid w:val="00BF63C5"/>
    <w:rsid w:val="00C0128D"/>
    <w:rsid w:val="00C034E4"/>
    <w:rsid w:val="00C04EE8"/>
    <w:rsid w:val="00C06F83"/>
    <w:rsid w:val="00C073D6"/>
    <w:rsid w:val="00C077E5"/>
    <w:rsid w:val="00C10E36"/>
    <w:rsid w:val="00C1212B"/>
    <w:rsid w:val="00C13637"/>
    <w:rsid w:val="00C20D3D"/>
    <w:rsid w:val="00C241DF"/>
    <w:rsid w:val="00C2451C"/>
    <w:rsid w:val="00C25887"/>
    <w:rsid w:val="00C270DA"/>
    <w:rsid w:val="00C2799E"/>
    <w:rsid w:val="00C3083A"/>
    <w:rsid w:val="00C3186F"/>
    <w:rsid w:val="00C325CD"/>
    <w:rsid w:val="00C35DB1"/>
    <w:rsid w:val="00C35E70"/>
    <w:rsid w:val="00C37024"/>
    <w:rsid w:val="00C40205"/>
    <w:rsid w:val="00C402AC"/>
    <w:rsid w:val="00C4127E"/>
    <w:rsid w:val="00C46527"/>
    <w:rsid w:val="00C474C7"/>
    <w:rsid w:val="00C5145B"/>
    <w:rsid w:val="00C5470F"/>
    <w:rsid w:val="00C55341"/>
    <w:rsid w:val="00C56094"/>
    <w:rsid w:val="00C6030D"/>
    <w:rsid w:val="00C65470"/>
    <w:rsid w:val="00C65F81"/>
    <w:rsid w:val="00C66242"/>
    <w:rsid w:val="00C6674E"/>
    <w:rsid w:val="00C67748"/>
    <w:rsid w:val="00C7134F"/>
    <w:rsid w:val="00C71CAD"/>
    <w:rsid w:val="00C724FB"/>
    <w:rsid w:val="00C746F2"/>
    <w:rsid w:val="00C752FF"/>
    <w:rsid w:val="00C7589A"/>
    <w:rsid w:val="00C80F57"/>
    <w:rsid w:val="00C82BFA"/>
    <w:rsid w:val="00C86AB6"/>
    <w:rsid w:val="00C870FD"/>
    <w:rsid w:val="00C90BF8"/>
    <w:rsid w:val="00C90CA0"/>
    <w:rsid w:val="00C9369D"/>
    <w:rsid w:val="00C9402D"/>
    <w:rsid w:val="00C94853"/>
    <w:rsid w:val="00C97BC8"/>
    <w:rsid w:val="00C97F63"/>
    <w:rsid w:val="00CA09FF"/>
    <w:rsid w:val="00CA13B4"/>
    <w:rsid w:val="00CA1BB0"/>
    <w:rsid w:val="00CA1BEB"/>
    <w:rsid w:val="00CA2A92"/>
    <w:rsid w:val="00CA342E"/>
    <w:rsid w:val="00CA4DE6"/>
    <w:rsid w:val="00CA75F3"/>
    <w:rsid w:val="00CA7AF6"/>
    <w:rsid w:val="00CB1BEF"/>
    <w:rsid w:val="00CB2D3B"/>
    <w:rsid w:val="00CB4139"/>
    <w:rsid w:val="00CB6032"/>
    <w:rsid w:val="00CC0C99"/>
    <w:rsid w:val="00CC1006"/>
    <w:rsid w:val="00CC12B5"/>
    <w:rsid w:val="00CC1F08"/>
    <w:rsid w:val="00CC2492"/>
    <w:rsid w:val="00CC42CC"/>
    <w:rsid w:val="00CC66FE"/>
    <w:rsid w:val="00CD06CD"/>
    <w:rsid w:val="00CD52DB"/>
    <w:rsid w:val="00CD6737"/>
    <w:rsid w:val="00CD6B87"/>
    <w:rsid w:val="00CD79FE"/>
    <w:rsid w:val="00CE0A4E"/>
    <w:rsid w:val="00CE4CE4"/>
    <w:rsid w:val="00CE5BA3"/>
    <w:rsid w:val="00CE5E3D"/>
    <w:rsid w:val="00CE6ECC"/>
    <w:rsid w:val="00CF03F7"/>
    <w:rsid w:val="00CF0B36"/>
    <w:rsid w:val="00CF21EF"/>
    <w:rsid w:val="00CF24AD"/>
    <w:rsid w:val="00CF2C25"/>
    <w:rsid w:val="00CF4289"/>
    <w:rsid w:val="00CF4D68"/>
    <w:rsid w:val="00CF502C"/>
    <w:rsid w:val="00CF6165"/>
    <w:rsid w:val="00CF63B9"/>
    <w:rsid w:val="00CF72D2"/>
    <w:rsid w:val="00CF7339"/>
    <w:rsid w:val="00D01AAE"/>
    <w:rsid w:val="00D0336A"/>
    <w:rsid w:val="00D04319"/>
    <w:rsid w:val="00D046E9"/>
    <w:rsid w:val="00D048BC"/>
    <w:rsid w:val="00D058E4"/>
    <w:rsid w:val="00D07998"/>
    <w:rsid w:val="00D10789"/>
    <w:rsid w:val="00D11905"/>
    <w:rsid w:val="00D11BFB"/>
    <w:rsid w:val="00D12748"/>
    <w:rsid w:val="00D15341"/>
    <w:rsid w:val="00D172C7"/>
    <w:rsid w:val="00D20B4C"/>
    <w:rsid w:val="00D21702"/>
    <w:rsid w:val="00D21E6F"/>
    <w:rsid w:val="00D22181"/>
    <w:rsid w:val="00D228C5"/>
    <w:rsid w:val="00D25AF8"/>
    <w:rsid w:val="00D26073"/>
    <w:rsid w:val="00D308FF"/>
    <w:rsid w:val="00D32C7F"/>
    <w:rsid w:val="00D3677F"/>
    <w:rsid w:val="00D36A15"/>
    <w:rsid w:val="00D375C5"/>
    <w:rsid w:val="00D37956"/>
    <w:rsid w:val="00D37E7D"/>
    <w:rsid w:val="00D419CC"/>
    <w:rsid w:val="00D42D37"/>
    <w:rsid w:val="00D43749"/>
    <w:rsid w:val="00D44586"/>
    <w:rsid w:val="00D45EA0"/>
    <w:rsid w:val="00D46DB7"/>
    <w:rsid w:val="00D4713A"/>
    <w:rsid w:val="00D50E52"/>
    <w:rsid w:val="00D52388"/>
    <w:rsid w:val="00D52822"/>
    <w:rsid w:val="00D5312A"/>
    <w:rsid w:val="00D53A3E"/>
    <w:rsid w:val="00D547F6"/>
    <w:rsid w:val="00D54DA9"/>
    <w:rsid w:val="00D55617"/>
    <w:rsid w:val="00D61898"/>
    <w:rsid w:val="00D623D5"/>
    <w:rsid w:val="00D62A85"/>
    <w:rsid w:val="00D657C3"/>
    <w:rsid w:val="00D674C8"/>
    <w:rsid w:val="00D716C1"/>
    <w:rsid w:val="00D71F1E"/>
    <w:rsid w:val="00D723DE"/>
    <w:rsid w:val="00D7342D"/>
    <w:rsid w:val="00D73DB3"/>
    <w:rsid w:val="00D757DD"/>
    <w:rsid w:val="00D757EB"/>
    <w:rsid w:val="00D75CA5"/>
    <w:rsid w:val="00D7651B"/>
    <w:rsid w:val="00D802FC"/>
    <w:rsid w:val="00D803C6"/>
    <w:rsid w:val="00D808C5"/>
    <w:rsid w:val="00D80CB4"/>
    <w:rsid w:val="00D83A5C"/>
    <w:rsid w:val="00D84537"/>
    <w:rsid w:val="00D86D57"/>
    <w:rsid w:val="00D87CA1"/>
    <w:rsid w:val="00D9122C"/>
    <w:rsid w:val="00D91DD6"/>
    <w:rsid w:val="00D9226C"/>
    <w:rsid w:val="00D963E5"/>
    <w:rsid w:val="00D96A5F"/>
    <w:rsid w:val="00DA2D55"/>
    <w:rsid w:val="00DA494B"/>
    <w:rsid w:val="00DA722E"/>
    <w:rsid w:val="00DA7266"/>
    <w:rsid w:val="00DA7BC2"/>
    <w:rsid w:val="00DB07AE"/>
    <w:rsid w:val="00DB0BCB"/>
    <w:rsid w:val="00DB1C21"/>
    <w:rsid w:val="00DB2814"/>
    <w:rsid w:val="00DB45A1"/>
    <w:rsid w:val="00DB6BDE"/>
    <w:rsid w:val="00DB7E56"/>
    <w:rsid w:val="00DC2E1C"/>
    <w:rsid w:val="00DC4316"/>
    <w:rsid w:val="00DC650B"/>
    <w:rsid w:val="00DD1092"/>
    <w:rsid w:val="00DD2792"/>
    <w:rsid w:val="00DD5487"/>
    <w:rsid w:val="00DD58DD"/>
    <w:rsid w:val="00DD5CAF"/>
    <w:rsid w:val="00DD7AA2"/>
    <w:rsid w:val="00DE03F3"/>
    <w:rsid w:val="00DE2CFB"/>
    <w:rsid w:val="00DE6C4A"/>
    <w:rsid w:val="00DE7479"/>
    <w:rsid w:val="00DE7D91"/>
    <w:rsid w:val="00DF5CB1"/>
    <w:rsid w:val="00DF69FE"/>
    <w:rsid w:val="00DF75B9"/>
    <w:rsid w:val="00E0119D"/>
    <w:rsid w:val="00E013CD"/>
    <w:rsid w:val="00E026B1"/>
    <w:rsid w:val="00E02ABA"/>
    <w:rsid w:val="00E02EAB"/>
    <w:rsid w:val="00E034B4"/>
    <w:rsid w:val="00E05A12"/>
    <w:rsid w:val="00E06CD2"/>
    <w:rsid w:val="00E10387"/>
    <w:rsid w:val="00E1353F"/>
    <w:rsid w:val="00E13E4C"/>
    <w:rsid w:val="00E15B35"/>
    <w:rsid w:val="00E15D9F"/>
    <w:rsid w:val="00E20A17"/>
    <w:rsid w:val="00E210EB"/>
    <w:rsid w:val="00E215FD"/>
    <w:rsid w:val="00E2171C"/>
    <w:rsid w:val="00E2343E"/>
    <w:rsid w:val="00E23784"/>
    <w:rsid w:val="00E23FF4"/>
    <w:rsid w:val="00E24050"/>
    <w:rsid w:val="00E24487"/>
    <w:rsid w:val="00E26D08"/>
    <w:rsid w:val="00E27EEA"/>
    <w:rsid w:val="00E302F5"/>
    <w:rsid w:val="00E317B1"/>
    <w:rsid w:val="00E45CE2"/>
    <w:rsid w:val="00E540BB"/>
    <w:rsid w:val="00E576B4"/>
    <w:rsid w:val="00E57BC2"/>
    <w:rsid w:val="00E6485D"/>
    <w:rsid w:val="00E67721"/>
    <w:rsid w:val="00E72B85"/>
    <w:rsid w:val="00E76E44"/>
    <w:rsid w:val="00E774A4"/>
    <w:rsid w:val="00E82753"/>
    <w:rsid w:val="00E8599D"/>
    <w:rsid w:val="00E86E92"/>
    <w:rsid w:val="00E87B1C"/>
    <w:rsid w:val="00E915D8"/>
    <w:rsid w:val="00E93D99"/>
    <w:rsid w:val="00E94D86"/>
    <w:rsid w:val="00E96B3B"/>
    <w:rsid w:val="00E97A4C"/>
    <w:rsid w:val="00E97FEA"/>
    <w:rsid w:val="00EA085B"/>
    <w:rsid w:val="00EA1815"/>
    <w:rsid w:val="00EA4056"/>
    <w:rsid w:val="00EA77A3"/>
    <w:rsid w:val="00EB08B2"/>
    <w:rsid w:val="00EB15C2"/>
    <w:rsid w:val="00EB1B8C"/>
    <w:rsid w:val="00EB1BCD"/>
    <w:rsid w:val="00EB1DB5"/>
    <w:rsid w:val="00EB3FFA"/>
    <w:rsid w:val="00EB4091"/>
    <w:rsid w:val="00EB7964"/>
    <w:rsid w:val="00EC0B6B"/>
    <w:rsid w:val="00EC1A1B"/>
    <w:rsid w:val="00EC1ADD"/>
    <w:rsid w:val="00EC3048"/>
    <w:rsid w:val="00EC4826"/>
    <w:rsid w:val="00EC6801"/>
    <w:rsid w:val="00ED023C"/>
    <w:rsid w:val="00ED07AD"/>
    <w:rsid w:val="00ED095A"/>
    <w:rsid w:val="00ED2100"/>
    <w:rsid w:val="00ED26CB"/>
    <w:rsid w:val="00ED2841"/>
    <w:rsid w:val="00ED512B"/>
    <w:rsid w:val="00EE0A50"/>
    <w:rsid w:val="00EE30BB"/>
    <w:rsid w:val="00EE38DD"/>
    <w:rsid w:val="00EE4064"/>
    <w:rsid w:val="00EE42EB"/>
    <w:rsid w:val="00EE5D0F"/>
    <w:rsid w:val="00EE6076"/>
    <w:rsid w:val="00EF181C"/>
    <w:rsid w:val="00EF249F"/>
    <w:rsid w:val="00EF2938"/>
    <w:rsid w:val="00EF3C6E"/>
    <w:rsid w:val="00EF653F"/>
    <w:rsid w:val="00F02130"/>
    <w:rsid w:val="00F0602C"/>
    <w:rsid w:val="00F12CBD"/>
    <w:rsid w:val="00F16393"/>
    <w:rsid w:val="00F171ED"/>
    <w:rsid w:val="00F26230"/>
    <w:rsid w:val="00F26845"/>
    <w:rsid w:val="00F301B3"/>
    <w:rsid w:val="00F30260"/>
    <w:rsid w:val="00F309DB"/>
    <w:rsid w:val="00F310F0"/>
    <w:rsid w:val="00F3224E"/>
    <w:rsid w:val="00F3297A"/>
    <w:rsid w:val="00F32CD5"/>
    <w:rsid w:val="00F333AC"/>
    <w:rsid w:val="00F33BFA"/>
    <w:rsid w:val="00F33E5D"/>
    <w:rsid w:val="00F3413D"/>
    <w:rsid w:val="00F353CE"/>
    <w:rsid w:val="00F37CEC"/>
    <w:rsid w:val="00F404C9"/>
    <w:rsid w:val="00F41749"/>
    <w:rsid w:val="00F42185"/>
    <w:rsid w:val="00F433D9"/>
    <w:rsid w:val="00F434BA"/>
    <w:rsid w:val="00F45335"/>
    <w:rsid w:val="00F46003"/>
    <w:rsid w:val="00F46F38"/>
    <w:rsid w:val="00F55658"/>
    <w:rsid w:val="00F57619"/>
    <w:rsid w:val="00F60C76"/>
    <w:rsid w:val="00F61DB5"/>
    <w:rsid w:val="00F6221E"/>
    <w:rsid w:val="00F634C8"/>
    <w:rsid w:val="00F65079"/>
    <w:rsid w:val="00F65782"/>
    <w:rsid w:val="00F66E1B"/>
    <w:rsid w:val="00F71346"/>
    <w:rsid w:val="00F71717"/>
    <w:rsid w:val="00F725D7"/>
    <w:rsid w:val="00F73B72"/>
    <w:rsid w:val="00F76947"/>
    <w:rsid w:val="00F77717"/>
    <w:rsid w:val="00F81278"/>
    <w:rsid w:val="00F83F3E"/>
    <w:rsid w:val="00F84DD4"/>
    <w:rsid w:val="00F858EF"/>
    <w:rsid w:val="00F90D53"/>
    <w:rsid w:val="00F90EF1"/>
    <w:rsid w:val="00F91051"/>
    <w:rsid w:val="00F92970"/>
    <w:rsid w:val="00F933FF"/>
    <w:rsid w:val="00F945D6"/>
    <w:rsid w:val="00F94B6B"/>
    <w:rsid w:val="00F94C1C"/>
    <w:rsid w:val="00F9742A"/>
    <w:rsid w:val="00FA054D"/>
    <w:rsid w:val="00FA259E"/>
    <w:rsid w:val="00FA2C51"/>
    <w:rsid w:val="00FA39DC"/>
    <w:rsid w:val="00FA5C9A"/>
    <w:rsid w:val="00FA6F92"/>
    <w:rsid w:val="00FB05F6"/>
    <w:rsid w:val="00FB1FE1"/>
    <w:rsid w:val="00FB32AE"/>
    <w:rsid w:val="00FB3450"/>
    <w:rsid w:val="00FB3809"/>
    <w:rsid w:val="00FB3816"/>
    <w:rsid w:val="00FB38CE"/>
    <w:rsid w:val="00FB505C"/>
    <w:rsid w:val="00FB6041"/>
    <w:rsid w:val="00FB6280"/>
    <w:rsid w:val="00FB6694"/>
    <w:rsid w:val="00FB6E40"/>
    <w:rsid w:val="00FB716E"/>
    <w:rsid w:val="00FC1549"/>
    <w:rsid w:val="00FC2800"/>
    <w:rsid w:val="00FC57FE"/>
    <w:rsid w:val="00FC76DD"/>
    <w:rsid w:val="00FD7CB7"/>
    <w:rsid w:val="00FE0779"/>
    <w:rsid w:val="00FE2F96"/>
    <w:rsid w:val="00FE2FC6"/>
    <w:rsid w:val="00FE3C5C"/>
    <w:rsid w:val="00FF01AF"/>
    <w:rsid w:val="00FF0795"/>
    <w:rsid w:val="00FF31C6"/>
    <w:rsid w:val="00FF54F0"/>
    <w:rsid w:val="00FF6731"/>
    <w:rsid w:val="00FF6E09"/>
    <w:rsid w:val="00FF7F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67762"/>
  <w15:chartTrackingRefBased/>
  <w15:docId w15:val="{130FF604-D295-453E-B1B0-9C15B3D2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en-US"/>
    </w:rPr>
  </w:style>
  <w:style w:type="paragraph" w:styleId="Balk1">
    <w:name w:val="heading 1"/>
    <w:basedOn w:val="Normal"/>
    <w:next w:val="Normal"/>
    <w:qFormat/>
    <w:rsid w:val="00CE5BA3"/>
    <w:pPr>
      <w:keepNext/>
      <w:numPr>
        <w:numId w:val="15"/>
      </w:numPr>
      <w:spacing w:before="180" w:after="120"/>
      <w:jc w:val="center"/>
      <w:outlineLvl w:val="0"/>
    </w:pPr>
    <w:rPr>
      <w:b/>
      <w:bCs/>
      <w:szCs w:val="22"/>
    </w:rPr>
  </w:style>
  <w:style w:type="paragraph" w:styleId="Balk2">
    <w:name w:val="heading 2"/>
    <w:basedOn w:val="Normal"/>
    <w:next w:val="Normal"/>
    <w:qFormat/>
    <w:pPr>
      <w:keepNext/>
      <w:numPr>
        <w:ilvl w:val="1"/>
        <w:numId w:val="15"/>
      </w:numPr>
      <w:spacing w:before="180" w:after="120"/>
      <w:outlineLvl w:val="1"/>
    </w:pPr>
    <w:rPr>
      <w:b/>
      <w:bCs/>
      <w:sz w:val="18"/>
      <w:szCs w:val="18"/>
    </w:rPr>
  </w:style>
  <w:style w:type="paragraph" w:styleId="Balk3">
    <w:name w:val="heading 3"/>
    <w:basedOn w:val="Normal"/>
    <w:next w:val="Normal"/>
    <w:qFormat/>
    <w:pPr>
      <w:keepNext/>
      <w:numPr>
        <w:ilvl w:val="2"/>
        <w:numId w:val="15"/>
      </w:numPr>
      <w:spacing w:before="180" w:after="120"/>
      <w:outlineLvl w:val="2"/>
    </w:pPr>
    <w:rPr>
      <w:i/>
      <w:iCs/>
      <w:sz w:val="18"/>
      <w:szCs w:val="18"/>
    </w:rPr>
  </w:style>
  <w:style w:type="paragraph" w:styleId="Balk4">
    <w:name w:val="heading 4"/>
    <w:basedOn w:val="Normal"/>
    <w:next w:val="Normal"/>
    <w:qFormat/>
    <w:pPr>
      <w:keepNext/>
      <w:numPr>
        <w:ilvl w:val="3"/>
        <w:numId w:val="15"/>
      </w:numPr>
      <w:spacing w:before="240" w:after="60"/>
      <w:outlineLvl w:val="3"/>
    </w:pPr>
    <w:rPr>
      <w:b/>
      <w:bCs/>
      <w:i/>
      <w:iCs/>
      <w:sz w:val="18"/>
      <w:szCs w:val="18"/>
    </w:rPr>
  </w:style>
  <w:style w:type="paragraph" w:styleId="Balk5">
    <w:name w:val="heading 5"/>
    <w:basedOn w:val="Normal"/>
    <w:next w:val="Normal"/>
    <w:qFormat/>
    <w:pPr>
      <w:numPr>
        <w:ilvl w:val="4"/>
        <w:numId w:val="1"/>
      </w:numPr>
      <w:spacing w:before="240" w:after="60"/>
      <w:outlineLvl w:val="4"/>
    </w:pPr>
    <w:rPr>
      <w:sz w:val="18"/>
      <w:szCs w:val="18"/>
    </w:rPr>
  </w:style>
  <w:style w:type="paragraph" w:styleId="Balk6">
    <w:name w:val="heading 6"/>
    <w:basedOn w:val="Normal"/>
    <w:next w:val="Normal"/>
    <w:qFormat/>
    <w:pPr>
      <w:numPr>
        <w:ilvl w:val="5"/>
        <w:numId w:val="1"/>
      </w:numPr>
      <w:spacing w:before="240" w:after="60"/>
      <w:outlineLvl w:val="5"/>
    </w:pPr>
    <w:rPr>
      <w:rFonts w:ascii="Arial" w:hAnsi="Arial" w:cs="Arial"/>
      <w:i/>
      <w:iCs/>
      <w:sz w:val="22"/>
      <w:szCs w:val="22"/>
    </w:rPr>
  </w:style>
  <w:style w:type="paragraph" w:styleId="Balk7">
    <w:name w:val="heading 7"/>
    <w:basedOn w:val="Normal"/>
    <w:next w:val="Normal"/>
    <w:qFormat/>
    <w:pPr>
      <w:numPr>
        <w:ilvl w:val="6"/>
        <w:numId w:val="1"/>
      </w:numPr>
      <w:spacing w:before="240" w:after="60"/>
      <w:outlineLvl w:val="6"/>
    </w:pPr>
    <w:rPr>
      <w:rFonts w:ascii="Arial" w:hAnsi="Arial" w:cs="Arial"/>
    </w:rPr>
  </w:style>
  <w:style w:type="paragraph" w:styleId="Balk8">
    <w:name w:val="heading 8"/>
    <w:basedOn w:val="Normal"/>
    <w:next w:val="Normal"/>
    <w:qFormat/>
    <w:pPr>
      <w:numPr>
        <w:ilvl w:val="7"/>
        <w:numId w:val="1"/>
      </w:numPr>
      <w:spacing w:before="240" w:after="60"/>
      <w:outlineLvl w:val="7"/>
    </w:pPr>
    <w:rPr>
      <w:rFonts w:ascii="Arial" w:hAnsi="Arial" w:cs="Arial"/>
      <w:i/>
      <w:iCs/>
    </w:rPr>
  </w:style>
  <w:style w:type="paragraph" w:styleId="Balk9">
    <w:name w:val="heading 9"/>
    <w:basedOn w:val="Normal"/>
    <w:next w:val="Normal"/>
    <w:qFormat/>
    <w:pPr>
      <w:numPr>
        <w:ilvl w:val="8"/>
        <w:numId w:val="1"/>
      </w:numPr>
      <w:spacing w:before="240" w:after="60"/>
      <w:outlineLvl w:val="8"/>
    </w:pPr>
    <w:rPr>
      <w:rFonts w:ascii="Arial"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semiHidden/>
  </w:style>
  <w:style w:type="paragraph" w:customStyle="1" w:styleId="FootnoteBase">
    <w:name w:val="Footnote Base"/>
    <w:basedOn w:val="Normal"/>
    <w:pPr>
      <w:tabs>
        <w:tab w:val="left" w:pos="187"/>
      </w:tabs>
      <w:spacing w:line="220" w:lineRule="exact"/>
      <w:ind w:left="187" w:hanging="187"/>
    </w:pPr>
    <w:rPr>
      <w:sz w:val="18"/>
      <w:szCs w:val="18"/>
    </w:rPr>
  </w:style>
  <w:style w:type="paragraph" w:styleId="ResimYazs">
    <w:name w:val="caption"/>
    <w:basedOn w:val="Normal"/>
    <w:next w:val="Normal"/>
    <w:qFormat/>
    <w:pPr>
      <w:spacing w:before="120" w:after="240"/>
      <w:ind w:left="289" w:right="289"/>
    </w:pPr>
    <w:rPr>
      <w:i/>
      <w:iCs/>
      <w:sz w:val="18"/>
      <w:szCs w:val="18"/>
    </w:rPr>
  </w:style>
  <w:style w:type="paragraph" w:customStyle="1" w:styleId="Picture">
    <w:name w:val="Picture"/>
    <w:basedOn w:val="Normal"/>
    <w:next w:val="ResimYazs"/>
    <w:pPr>
      <w:keepNext/>
      <w:spacing w:before="200" w:after="60"/>
      <w:ind w:right="43"/>
      <w:jc w:val="center"/>
    </w:pPr>
    <w:rPr>
      <w:sz w:val="18"/>
      <w:szCs w:val="18"/>
    </w:rPr>
  </w:style>
  <w:style w:type="paragraph" w:customStyle="1" w:styleId="URL">
    <w:name w:val="URL"/>
    <w:basedOn w:val="Normal"/>
    <w:rPr>
      <w:rFonts w:ascii="Courier" w:hAnsi="Courier"/>
      <w:lang w:val="en-GB"/>
    </w:rPr>
  </w:style>
  <w:style w:type="character" w:styleId="SonnotBavurusu">
    <w:name w:val="endnote reference"/>
    <w:semiHidden/>
    <w:rPr>
      <w:vertAlign w:val="superscript"/>
    </w:rPr>
  </w:style>
  <w:style w:type="paragraph" w:customStyle="1" w:styleId="Altbilgi">
    <w:name w:val="Altbilgi"/>
    <w:basedOn w:val="Normal"/>
    <w:link w:val="AltbilgiChar"/>
    <w:uiPriority w:val="99"/>
    <w:pPr>
      <w:tabs>
        <w:tab w:val="center" w:pos="4320"/>
        <w:tab w:val="right" w:pos="8640"/>
      </w:tabs>
    </w:pPr>
    <w:rPr>
      <w:lang w:val="x-none"/>
    </w:rPr>
  </w:style>
  <w:style w:type="paragraph" w:styleId="DipnotMetni">
    <w:name w:val="footnote text"/>
    <w:basedOn w:val="Normal"/>
    <w:semiHidden/>
  </w:style>
  <w:style w:type="character" w:styleId="DipnotBavurusu">
    <w:name w:val="footnote reference"/>
    <w:semiHidden/>
    <w:rPr>
      <w:vertAlign w:val="superscript"/>
    </w:rPr>
  </w:style>
  <w:style w:type="paragraph" w:styleId="MakroMetni">
    <w:name w:val="macro"/>
    <w:basedOn w:val="Normal"/>
    <w:semiHidden/>
    <w:pPr>
      <w:spacing w:after="120"/>
      <w:ind w:right="45"/>
    </w:pPr>
    <w:rPr>
      <w:rFonts w:ascii="Courier New" w:hAnsi="Courier New" w:cs="Courier New"/>
      <w:sz w:val="18"/>
      <w:szCs w:val="18"/>
    </w:rPr>
  </w:style>
  <w:style w:type="character" w:customStyle="1" w:styleId="Superscript">
    <w:name w:val="Superscript"/>
    <w:rPr>
      <w:vertAlign w:val="superscript"/>
    </w:rPr>
  </w:style>
  <w:style w:type="paragraph" w:customStyle="1" w:styleId="Author">
    <w:name w:val="Author"/>
    <w:basedOn w:val="Normal"/>
    <w:next w:val="Normal"/>
    <w:pPr>
      <w:spacing w:before="220" w:after="220"/>
      <w:jc w:val="center"/>
    </w:pPr>
    <w:rPr>
      <w:i/>
      <w:iCs/>
      <w:sz w:val="24"/>
      <w:szCs w:val="24"/>
    </w:rPr>
  </w:style>
  <w:style w:type="paragraph" w:customStyle="1" w:styleId="HeadingBase">
    <w:name w:val="Heading Base"/>
    <w:basedOn w:val="Normal"/>
    <w:next w:val="Normal"/>
    <w:pPr>
      <w:keepNext/>
      <w:keepLines/>
      <w:spacing w:before="240" w:after="120"/>
    </w:pPr>
    <w:rPr>
      <w:rFonts w:ascii="Arial" w:hAnsi="Arial" w:cs="Arial"/>
      <w:b/>
      <w:bCs/>
      <w:kern w:val="28"/>
      <w:sz w:val="36"/>
      <w:szCs w:val="36"/>
    </w:rPr>
  </w:style>
  <w:style w:type="paragraph" w:styleId="GvdeMetniGirintisi">
    <w:name w:val="Body Text Indent"/>
    <w:basedOn w:val="Normal"/>
    <w:pPr>
      <w:numPr>
        <w:numId w:val="4"/>
      </w:numPr>
      <w:spacing w:after="120"/>
      <w:ind w:left="362" w:right="45" w:hanging="181"/>
    </w:pPr>
    <w:rPr>
      <w:sz w:val="18"/>
      <w:szCs w:val="18"/>
    </w:rPr>
  </w:style>
  <w:style w:type="paragraph" w:customStyle="1" w:styleId="BodyTextKeep">
    <w:name w:val="Body Text Keep"/>
    <w:basedOn w:val="Normal"/>
    <w:link w:val="BodyTextKeepChar"/>
    <w:pPr>
      <w:keepNext/>
      <w:ind w:right="45"/>
    </w:pPr>
    <w:rPr>
      <w:sz w:val="18"/>
      <w:szCs w:val="18"/>
    </w:rPr>
  </w:style>
  <w:style w:type="character" w:styleId="Vurgu">
    <w:name w:val="Emphasis"/>
    <w:qFormat/>
    <w:rPr>
      <w:i/>
      <w:iCs/>
    </w:rPr>
  </w:style>
  <w:style w:type="paragraph" w:customStyle="1" w:styleId="Address">
    <w:name w:val="Address"/>
    <w:basedOn w:val="Normal"/>
    <w:pPr>
      <w:keepLines/>
      <w:ind w:right="4320"/>
    </w:pPr>
    <w:rPr>
      <w:sz w:val="18"/>
      <w:szCs w:val="18"/>
    </w:rPr>
  </w:style>
  <w:style w:type="character" w:styleId="AklamaBavurusu">
    <w:name w:val="annotation reference"/>
    <w:semiHidden/>
    <w:rPr>
      <w:sz w:val="16"/>
      <w:szCs w:val="16"/>
    </w:rPr>
  </w:style>
  <w:style w:type="paragraph" w:customStyle="1" w:styleId="Reference">
    <w:name w:val="Reference"/>
    <w:basedOn w:val="Normal"/>
    <w:pPr>
      <w:numPr>
        <w:numId w:val="2"/>
      </w:numPr>
    </w:pPr>
    <w:rPr>
      <w:sz w:val="18"/>
      <w:szCs w:val="18"/>
    </w:rPr>
  </w:style>
  <w:style w:type="paragraph" w:customStyle="1" w:styleId="Equation">
    <w:name w:val="Equation"/>
    <w:basedOn w:val="Normal"/>
    <w:pPr>
      <w:tabs>
        <w:tab w:val="left" w:pos="567"/>
        <w:tab w:val="right" w:pos="4678"/>
      </w:tabs>
      <w:spacing w:before="120" w:after="120"/>
      <w:jc w:val="left"/>
    </w:pPr>
    <w:rPr>
      <w:sz w:val="18"/>
      <w:szCs w:val="18"/>
    </w:rPr>
  </w:style>
  <w:style w:type="paragraph" w:customStyle="1" w:styleId="Title1">
    <w:name w:val="Title1"/>
    <w:basedOn w:val="Normal"/>
    <w:next w:val="Author"/>
    <w:pPr>
      <w:spacing w:before="100"/>
      <w:ind w:left="1134" w:right="720"/>
      <w:jc w:val="center"/>
    </w:pPr>
    <w:rPr>
      <w:b/>
      <w:bCs/>
      <w:sz w:val="28"/>
      <w:szCs w:val="28"/>
    </w:rPr>
  </w:style>
  <w:style w:type="paragraph" w:customStyle="1" w:styleId="Item">
    <w:name w:val="Item"/>
    <w:basedOn w:val="Normal"/>
    <w:pPr>
      <w:ind w:left="360" w:right="288" w:hanging="360"/>
    </w:pPr>
    <w:rPr>
      <w:sz w:val="18"/>
      <w:szCs w:val="18"/>
    </w:rPr>
  </w:style>
  <w:style w:type="paragraph" w:customStyle="1" w:styleId="Abstract">
    <w:name w:val="Abstract"/>
    <w:basedOn w:val="Normal"/>
    <w:next w:val="Normal"/>
    <w:pPr>
      <w:ind w:right="45"/>
    </w:pPr>
    <w:rPr>
      <w:sz w:val="18"/>
      <w:szCs w:val="18"/>
    </w:rPr>
  </w:style>
  <w:style w:type="paragraph" w:customStyle="1" w:styleId="NumItem">
    <w:name w:val="NumItem"/>
    <w:basedOn w:val="Normal"/>
    <w:pPr>
      <w:numPr>
        <w:numId w:val="3"/>
      </w:numPr>
      <w:ind w:right="288"/>
    </w:pPr>
    <w:rPr>
      <w:sz w:val="18"/>
      <w:szCs w:val="18"/>
    </w:rPr>
  </w:style>
  <w:style w:type="paragraph" w:customStyle="1" w:styleId="Affiliation">
    <w:name w:val="Affiliation"/>
    <w:basedOn w:val="Normal"/>
    <w:pPr>
      <w:jc w:val="center"/>
    </w:pPr>
    <w:rPr>
      <w:sz w:val="24"/>
      <w:szCs w:val="24"/>
    </w:rPr>
  </w:style>
  <w:style w:type="paragraph" w:customStyle="1" w:styleId="AbstractHeading">
    <w:name w:val="AbstractHeading"/>
    <w:basedOn w:val="Abstract"/>
    <w:pPr>
      <w:spacing w:before="80" w:after="120"/>
      <w:jc w:val="center"/>
    </w:pPr>
    <w:rPr>
      <w:b/>
      <w:bCs/>
      <w:sz w:val="22"/>
      <w:szCs w:val="22"/>
    </w:rPr>
  </w:style>
  <w:style w:type="paragraph" w:customStyle="1" w:styleId="BodyTextNext">
    <w:name w:val="Body Text Next"/>
    <w:basedOn w:val="Normal"/>
    <w:pPr>
      <w:ind w:right="45" w:firstLine="284"/>
    </w:pPr>
    <w:rPr>
      <w:sz w:val="18"/>
      <w:szCs w:val="18"/>
    </w:rPr>
  </w:style>
  <w:style w:type="paragraph" w:customStyle="1" w:styleId="stbilgi">
    <w:name w:val="Üstbilgi"/>
    <w:basedOn w:val="Normal"/>
    <w:link w:val="stbilgiChar"/>
    <w:uiPriority w:val="99"/>
    <w:pPr>
      <w:tabs>
        <w:tab w:val="center" w:pos="4153"/>
        <w:tab w:val="right" w:pos="8306"/>
      </w:tabs>
    </w:pPr>
    <w:rPr>
      <w:lang w:val="x-none"/>
    </w:rPr>
  </w:style>
  <w:style w:type="character" w:styleId="Kpr">
    <w:name w:val="Hyperlink"/>
    <w:rPr>
      <w:color w:val="0000FF"/>
      <w:u w:val="single"/>
    </w:rPr>
  </w:style>
  <w:style w:type="paragraph" w:customStyle="1" w:styleId="Tablecaption">
    <w:name w:val="Table caption"/>
    <w:basedOn w:val="ResimYazs"/>
    <w:pPr>
      <w:spacing w:before="220" w:after="180"/>
      <w:jc w:val="center"/>
    </w:pPr>
    <w:rPr>
      <w:i w:val="0"/>
      <w:iCs w:val="0"/>
    </w:rPr>
  </w:style>
  <w:style w:type="character" w:styleId="zlenenKpr">
    <w:name w:val="FollowedHyperlink"/>
    <w:rPr>
      <w:color w:val="800080"/>
      <w:u w:val="single"/>
    </w:rPr>
  </w:style>
  <w:style w:type="paragraph" w:styleId="BalonMetni">
    <w:name w:val="Balloon Text"/>
    <w:basedOn w:val="Normal"/>
    <w:semiHidden/>
    <w:rsid w:val="009D0CD7"/>
    <w:rPr>
      <w:rFonts w:ascii="Tahoma" w:hAnsi="Tahoma" w:cs="Tahoma"/>
      <w:sz w:val="16"/>
      <w:szCs w:val="16"/>
    </w:rPr>
  </w:style>
  <w:style w:type="paragraph" w:customStyle="1" w:styleId="Figurecaption">
    <w:name w:val="Figure caption"/>
    <w:basedOn w:val="Tablecaption"/>
    <w:rPr>
      <w:i/>
      <w:iCs/>
    </w:rPr>
  </w:style>
  <w:style w:type="character" w:customStyle="1" w:styleId="apple-style-span">
    <w:name w:val="apple-style-span"/>
    <w:basedOn w:val="VarsaylanParagrafYazTipi"/>
    <w:rsid w:val="007407D6"/>
  </w:style>
  <w:style w:type="character" w:customStyle="1" w:styleId="BodyTextKeepChar">
    <w:name w:val="Body Text Keep Char"/>
    <w:link w:val="BodyTextKeep"/>
    <w:rsid w:val="004A2863"/>
    <w:rPr>
      <w:rFonts w:eastAsia="MS Mincho"/>
      <w:sz w:val="18"/>
      <w:szCs w:val="18"/>
      <w:lang w:val="tr-TR" w:eastAsia="en-US" w:bidi="ar-SA"/>
    </w:rPr>
  </w:style>
  <w:style w:type="paragraph" w:customStyle="1" w:styleId="Text">
    <w:name w:val="Text"/>
    <w:basedOn w:val="Normal"/>
    <w:rsid w:val="00AA415F"/>
    <w:pPr>
      <w:widowControl w:val="0"/>
      <w:autoSpaceDE w:val="0"/>
      <w:autoSpaceDN w:val="0"/>
      <w:spacing w:line="252" w:lineRule="auto"/>
      <w:ind w:firstLine="202"/>
    </w:pPr>
    <w:rPr>
      <w:rFonts w:eastAsia="Times New Roman"/>
      <w:lang w:val="en-US"/>
    </w:rPr>
  </w:style>
  <w:style w:type="character" w:customStyle="1" w:styleId="apple-converted-space">
    <w:name w:val="apple-converted-space"/>
    <w:basedOn w:val="VarsaylanParagrafYazTipi"/>
    <w:rsid w:val="00AA415F"/>
  </w:style>
  <w:style w:type="paragraph" w:customStyle="1" w:styleId="References">
    <w:name w:val="References"/>
    <w:basedOn w:val="Normal"/>
    <w:rsid w:val="0036232B"/>
    <w:pPr>
      <w:numPr>
        <w:numId w:val="12"/>
      </w:numPr>
      <w:autoSpaceDE w:val="0"/>
      <w:autoSpaceDN w:val="0"/>
    </w:pPr>
    <w:rPr>
      <w:rFonts w:eastAsia="Times New Roman"/>
      <w:sz w:val="16"/>
      <w:szCs w:val="16"/>
      <w:lang w:val="en-US"/>
    </w:rPr>
  </w:style>
  <w:style w:type="paragraph" w:styleId="NormalWeb">
    <w:name w:val="Normal (Web)"/>
    <w:basedOn w:val="Normal"/>
    <w:rsid w:val="0036232B"/>
    <w:pPr>
      <w:spacing w:before="100" w:beforeAutospacing="1" w:after="100" w:afterAutospacing="1"/>
      <w:jc w:val="left"/>
    </w:pPr>
    <w:rPr>
      <w:rFonts w:eastAsia="Times New Roman"/>
      <w:sz w:val="24"/>
      <w:szCs w:val="24"/>
      <w:lang w:eastAsia="tr-TR"/>
    </w:rPr>
  </w:style>
  <w:style w:type="character" w:customStyle="1" w:styleId="snippet">
    <w:name w:val="snippet"/>
    <w:basedOn w:val="VarsaylanParagrafYazTipi"/>
    <w:rsid w:val="00764D7C"/>
  </w:style>
  <w:style w:type="paragraph" w:customStyle="1" w:styleId="Authors">
    <w:name w:val="Authors"/>
    <w:basedOn w:val="Normal"/>
    <w:next w:val="Normal"/>
    <w:rsid w:val="00764D7C"/>
    <w:pPr>
      <w:framePr w:w="9072" w:hSpace="187" w:vSpace="187" w:wrap="notBeside" w:vAnchor="text" w:hAnchor="page" w:xAlign="center" w:y="1"/>
      <w:autoSpaceDE w:val="0"/>
      <w:autoSpaceDN w:val="0"/>
      <w:spacing w:after="320"/>
      <w:jc w:val="center"/>
    </w:pPr>
    <w:rPr>
      <w:rFonts w:eastAsia="Times New Roman"/>
      <w:sz w:val="22"/>
      <w:szCs w:val="22"/>
      <w:lang w:val="en-US"/>
    </w:rPr>
  </w:style>
  <w:style w:type="table" w:styleId="TabloKlavuzu">
    <w:name w:val="Table Grid"/>
    <w:basedOn w:val="NormalTablo"/>
    <w:uiPriority w:val="39"/>
    <w:rsid w:val="00930E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 words"/>
    <w:rsid w:val="00B84D5E"/>
    <w:pPr>
      <w:spacing w:after="120"/>
      <w:ind w:firstLine="274"/>
      <w:jc w:val="both"/>
    </w:pPr>
    <w:rPr>
      <w:rFonts w:eastAsia="Times New Roman"/>
      <w:b/>
      <w:bCs/>
      <w:i/>
      <w:iCs/>
      <w:noProof/>
      <w:sz w:val="18"/>
      <w:szCs w:val="18"/>
      <w:lang w:val="en-US" w:eastAsia="en-US"/>
    </w:rPr>
  </w:style>
  <w:style w:type="paragraph" w:customStyle="1" w:styleId="bulletlist">
    <w:name w:val="bullet list"/>
    <w:basedOn w:val="GvdeMetni"/>
    <w:rsid w:val="00027CCE"/>
    <w:pPr>
      <w:numPr>
        <w:numId w:val="14"/>
      </w:numPr>
      <w:tabs>
        <w:tab w:val="clear" w:pos="648"/>
        <w:tab w:val="left" w:pos="288"/>
      </w:tabs>
      <w:spacing w:line="228" w:lineRule="auto"/>
      <w:ind w:left="576" w:hanging="288"/>
    </w:pPr>
    <w:rPr>
      <w:lang w:eastAsia="tr-TR"/>
    </w:rPr>
  </w:style>
  <w:style w:type="paragraph" w:styleId="GvdeMetni">
    <w:name w:val="Body Text"/>
    <w:basedOn w:val="Normal"/>
    <w:rsid w:val="00027CCE"/>
    <w:pPr>
      <w:spacing w:after="120"/>
    </w:pPr>
  </w:style>
  <w:style w:type="paragraph" w:customStyle="1" w:styleId="WW-NormalWeb1">
    <w:name w:val="WW-Normal (Web)1"/>
    <w:basedOn w:val="Normal"/>
    <w:rsid w:val="00D32C7F"/>
    <w:pPr>
      <w:spacing w:before="280" w:after="119"/>
      <w:jc w:val="left"/>
    </w:pPr>
    <w:rPr>
      <w:rFonts w:eastAsia="Times New Roman"/>
      <w:sz w:val="24"/>
      <w:szCs w:val="24"/>
      <w:lang w:eastAsia="ar-SA"/>
    </w:rPr>
  </w:style>
  <w:style w:type="paragraph" w:customStyle="1" w:styleId="sponsors">
    <w:name w:val="sponsors"/>
    <w:rsid w:val="007B35D2"/>
    <w:pPr>
      <w:framePr w:wrap="auto" w:hAnchor="text" w:x="615" w:y="2239"/>
      <w:pBdr>
        <w:top w:val="single" w:sz="4" w:space="2" w:color="auto"/>
      </w:pBdr>
      <w:ind w:firstLine="288"/>
    </w:pPr>
    <w:rPr>
      <w:rFonts w:eastAsia="Times New Roman"/>
      <w:sz w:val="16"/>
      <w:szCs w:val="16"/>
      <w:lang w:val="en-US" w:eastAsia="en-US"/>
    </w:rPr>
  </w:style>
  <w:style w:type="character" w:customStyle="1" w:styleId="stbilgiChar">
    <w:name w:val="Üstbilgi Char"/>
    <w:link w:val="stbilgi"/>
    <w:uiPriority w:val="99"/>
    <w:rsid w:val="001C374F"/>
    <w:rPr>
      <w:lang w:eastAsia="en-US"/>
    </w:rPr>
  </w:style>
  <w:style w:type="character" w:customStyle="1" w:styleId="AltbilgiChar">
    <w:name w:val="Altbilgi Char"/>
    <w:link w:val="Altbilgi"/>
    <w:uiPriority w:val="99"/>
    <w:rsid w:val="00054494"/>
    <w:rPr>
      <w:lang w:eastAsia="en-US"/>
    </w:rPr>
  </w:style>
  <w:style w:type="paragraph" w:customStyle="1" w:styleId="references0">
    <w:name w:val="references"/>
    <w:rsid w:val="00B3734A"/>
    <w:pPr>
      <w:tabs>
        <w:tab w:val="num" w:pos="360"/>
      </w:tabs>
      <w:suppressAutoHyphens/>
      <w:spacing w:after="50" w:line="180" w:lineRule="atLeast"/>
      <w:ind w:left="360" w:hanging="360"/>
      <w:jc w:val="both"/>
    </w:pPr>
    <w:rPr>
      <w:sz w:val="18"/>
      <w:szCs w:val="16"/>
      <w:lang w:val="en-US"/>
    </w:rPr>
  </w:style>
  <w:style w:type="table" w:customStyle="1" w:styleId="TabloKlavuzu1">
    <w:name w:val="Tablo Kılavuzu1"/>
    <w:basedOn w:val="NormalTablo"/>
    <w:next w:val="TabloKlavuzu"/>
    <w:rsid w:val="00CC24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
    <w:name w:val="Gövde"/>
    <w:rsid w:val="008B3B9B"/>
    <w:pPr>
      <w:pBdr>
        <w:top w:val="nil"/>
        <w:left w:val="nil"/>
        <w:bottom w:val="nil"/>
        <w:right w:val="nil"/>
        <w:between w:val="nil"/>
        <w:bar w:val="nil"/>
      </w:pBdr>
      <w:jc w:val="both"/>
    </w:pPr>
    <w:rPr>
      <w:rFonts w:eastAsia="Arial Unicode MS" w:cs="Arial Unicode MS"/>
      <w:color w:val="000000"/>
      <w:u w:color="000000"/>
      <w:bdr w:val="nil"/>
    </w:rPr>
  </w:style>
  <w:style w:type="paragraph" w:customStyle="1" w:styleId="papertitle">
    <w:name w:val="paper title"/>
    <w:uiPriority w:val="99"/>
    <w:rsid w:val="008B3B9B"/>
    <w:pPr>
      <w:spacing w:after="120"/>
      <w:jc w:val="center"/>
    </w:pPr>
    <w:rPr>
      <w:rFonts w:eastAsia="Times New Roman"/>
      <w:bCs/>
      <w:noProof/>
      <w:sz w:val="48"/>
      <w:szCs w:val="48"/>
      <w:lang w:val="en-US" w:eastAsia="en-US"/>
    </w:rPr>
  </w:style>
  <w:style w:type="paragraph" w:styleId="ListeParagraf">
    <w:name w:val="List Paragraph"/>
    <w:basedOn w:val="Normal"/>
    <w:uiPriority w:val="34"/>
    <w:qFormat/>
    <w:rsid w:val="00D75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94018">
      <w:bodyDiv w:val="1"/>
      <w:marLeft w:val="0"/>
      <w:marRight w:val="0"/>
      <w:marTop w:val="0"/>
      <w:marBottom w:val="0"/>
      <w:divBdr>
        <w:top w:val="none" w:sz="0" w:space="0" w:color="auto"/>
        <w:left w:val="none" w:sz="0" w:space="0" w:color="auto"/>
        <w:bottom w:val="none" w:sz="0" w:space="0" w:color="auto"/>
        <w:right w:val="none" w:sz="0" w:space="0" w:color="auto"/>
      </w:divBdr>
    </w:div>
    <w:div w:id="1876691926">
      <w:bodyDiv w:val="1"/>
      <w:marLeft w:val="0"/>
      <w:marRight w:val="0"/>
      <w:marTop w:val="0"/>
      <w:marBottom w:val="0"/>
      <w:divBdr>
        <w:top w:val="none" w:sz="0" w:space="0" w:color="auto"/>
        <w:left w:val="none" w:sz="0" w:space="0" w:color="auto"/>
        <w:bottom w:val="none" w:sz="0" w:space="0" w:color="auto"/>
        <w:right w:val="none" w:sz="0" w:space="0" w:color="auto"/>
      </w:divBdr>
    </w:div>
    <w:div w:id="18794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000-000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rgipark.org.tr/en/pub/bb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art-Time\tmpl_97_turkce.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tmpl_97_turkce</Template>
  <TotalTime>1</TotalTime>
  <Pages>3</Pages>
  <Words>790</Words>
  <Characters>4509</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Title</vt:lpstr>
      <vt:lpstr>Title</vt:lpstr>
    </vt:vector>
  </TitlesOfParts>
  <Company>Gateway 2000</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Emrullah ACAR</dc:creator>
  <cp:keywords/>
  <cp:lastModifiedBy>AliKARCI</cp:lastModifiedBy>
  <cp:revision>3</cp:revision>
  <cp:lastPrinted>2018-02-15T09:54:00Z</cp:lastPrinted>
  <dcterms:created xsi:type="dcterms:W3CDTF">2023-03-27T10:13:00Z</dcterms:created>
  <dcterms:modified xsi:type="dcterms:W3CDTF">2023-03-27T10:14:00Z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-248884226</vt:i4>
  </property>
  <property fmtid="{D5CDD505-2E9C-101B-9397-08002B2CF9AE}" pid="3" name="_EmailSubject">
    <vt:lpwstr>turkcelestirilmis dosya</vt:lpwstr>
  </property>
  <property fmtid="{D5CDD505-2E9C-101B-9397-08002B2CF9AE}" pid="4" name="_AuthorEmail">
    <vt:lpwstr>fofli@ku.edu.tr</vt:lpwstr>
  </property>
  <property fmtid="{D5CDD505-2E9C-101B-9397-08002B2CF9AE}" pid="5" name="_AuthorEmailDisplayName">
    <vt:lpwstr>~gargani~ Ferda Ofli</vt:lpwstr>
  </property>
  <property fmtid="{D5CDD505-2E9C-101B-9397-08002B2CF9AE}" pid="6" name="_ReviewingToolsShownOnce">
    <vt:lpwstr/>
  </property>
</Properties>
</file>