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AEE" w:rsidRDefault="006064CB" w:rsidP="00DC32DB">
      <w:pPr>
        <w:pStyle w:val="Balk1"/>
      </w:pPr>
      <w:r w:rsidRPr="00DC32DB">
        <w:t>Çalışmanızın Başlığını Biçimlendirmeyi Bozmadan ve On İki Sözcüğü Geçmeyecek Şekilde Buraya Yazınız</w:t>
      </w:r>
      <w:r>
        <w:rPr>
          <w:rStyle w:val="DipnotBavurusu"/>
          <w:b w:val="0"/>
          <w:szCs w:val="28"/>
        </w:rPr>
        <w:footnoteReference w:id="2"/>
      </w:r>
    </w:p>
    <w:tbl>
      <w:tblPr>
        <w:tblStyle w:val="TabloKlavuzu"/>
        <w:tblW w:w="5000" w:type="pct"/>
        <w:jc w:val="center"/>
        <w:tblBorders>
          <w:left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8"/>
        <w:gridCol w:w="1489"/>
        <w:gridCol w:w="1489"/>
        <w:gridCol w:w="1976"/>
      </w:tblGrid>
      <w:tr w:rsidR="000C4991" w:rsidTr="00890962">
        <w:trPr>
          <w:jc w:val="center"/>
        </w:trPr>
        <w:tc>
          <w:tcPr>
            <w:tcW w:w="1353" w:type="pct"/>
          </w:tcPr>
          <w:p w:rsidR="000C4991" w:rsidRPr="000C4991" w:rsidRDefault="000C4991" w:rsidP="00890962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0C4991">
              <w:rPr>
                <w:sz w:val="18"/>
                <w:szCs w:val="18"/>
              </w:rPr>
              <w:t>MAKALE TÜRÜ</w:t>
            </w:r>
          </w:p>
        </w:tc>
        <w:tc>
          <w:tcPr>
            <w:tcW w:w="1096" w:type="pct"/>
          </w:tcPr>
          <w:p w:rsidR="000C4991" w:rsidRPr="000C4991" w:rsidRDefault="000C4991" w:rsidP="000C499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C4991">
              <w:rPr>
                <w:sz w:val="18"/>
                <w:szCs w:val="18"/>
              </w:rPr>
              <w:t>Başvuru Tarihi</w:t>
            </w:r>
          </w:p>
        </w:tc>
        <w:tc>
          <w:tcPr>
            <w:tcW w:w="1096" w:type="pct"/>
          </w:tcPr>
          <w:p w:rsidR="000C4991" w:rsidRPr="000C4991" w:rsidRDefault="000C4991" w:rsidP="000C499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C4991">
              <w:rPr>
                <w:sz w:val="18"/>
                <w:szCs w:val="18"/>
              </w:rPr>
              <w:t>Kabul Tarihi</w:t>
            </w:r>
          </w:p>
        </w:tc>
        <w:tc>
          <w:tcPr>
            <w:tcW w:w="1455" w:type="pct"/>
          </w:tcPr>
          <w:p w:rsidR="000C4991" w:rsidRPr="000C4991" w:rsidRDefault="000C4991" w:rsidP="000C499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0C4991">
              <w:rPr>
                <w:sz w:val="18"/>
                <w:szCs w:val="18"/>
              </w:rPr>
              <w:t>Erken Görünüm Tarihi</w:t>
            </w:r>
          </w:p>
        </w:tc>
      </w:tr>
      <w:tr w:rsidR="000C4991" w:rsidTr="00890962">
        <w:trPr>
          <w:jc w:val="center"/>
        </w:trPr>
        <w:sdt>
          <w:sdtPr>
            <w:rPr>
              <w:sz w:val="18"/>
              <w:szCs w:val="18"/>
            </w:rPr>
            <w:id w:val="323085896"/>
            <w:lock w:val="sdtLocked"/>
            <w:placeholder>
              <w:docPart w:val="FA1C542F259546978A338C03E267BCE0"/>
            </w:placeholder>
            <w:showingPlcHdr/>
            <w:dropDownList>
              <w:listItem w:value="Bir öğe seçin."/>
              <w:listItem w:displayText="Araştırma Makalesi" w:value="Araştırma Makalesi"/>
              <w:listItem w:displayText="Derleme Makalesi" w:value="Derleme Makalesi"/>
            </w:dropDownList>
          </w:sdtPr>
          <w:sdtEndPr/>
          <w:sdtContent>
            <w:tc>
              <w:tcPr>
                <w:tcW w:w="1353" w:type="pct"/>
              </w:tcPr>
              <w:p w:rsidR="000C4991" w:rsidRPr="000C4991" w:rsidRDefault="0053137D" w:rsidP="0053137D">
                <w:pPr>
                  <w:spacing w:after="0"/>
                  <w:ind w:firstLine="0"/>
                  <w:jc w:val="left"/>
                  <w:rPr>
                    <w:sz w:val="18"/>
                    <w:szCs w:val="18"/>
                  </w:rPr>
                </w:pPr>
                <w:r w:rsidRPr="004A18D8">
                  <w:rPr>
                    <w:rStyle w:val="YerTutucuMetni"/>
                    <w:rFonts w:eastAsia="Calibri"/>
                  </w:rPr>
                  <w:t>Bir öğe seçin.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67255893"/>
            <w:lock w:val="sdtLocked"/>
            <w:placeholder>
              <w:docPart w:val="7FB3668822A94B71BE27DAEAD7C49B12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096" w:type="pct"/>
              </w:tcPr>
              <w:p w:rsidR="000C4991" w:rsidRPr="000C4991" w:rsidRDefault="0053137D" w:rsidP="00DF7CE2">
                <w:pPr>
                  <w:spacing w:after="0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4A18D8">
                  <w:rPr>
                    <w:rStyle w:val="YerTutucuMetni"/>
                    <w:rFonts w:eastAsia="Calibri"/>
                  </w:rPr>
                  <w:t xml:space="preserve">Tarih </w:t>
                </w:r>
                <w:r>
                  <w:rPr>
                    <w:rStyle w:val="YerTutucuMetni"/>
                    <w:rFonts w:eastAsia="Calibri"/>
                  </w:rPr>
                  <w:t>seçiniz</w:t>
                </w:r>
                <w:r w:rsidRPr="004A18D8">
                  <w:rPr>
                    <w:rStyle w:val="YerTutucuMetni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69508597"/>
            <w:lock w:val="sdtLocked"/>
            <w:placeholder>
              <w:docPart w:val="FB115C7BE0F24D63A08C57C15D63F10F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096" w:type="pct"/>
              </w:tcPr>
              <w:p w:rsidR="000C4991" w:rsidRPr="000C4991" w:rsidRDefault="0053137D" w:rsidP="000C4991">
                <w:pPr>
                  <w:spacing w:after="0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4A18D8">
                  <w:rPr>
                    <w:rStyle w:val="YerTutucuMetni"/>
                    <w:rFonts w:eastAsia="Calibri"/>
                  </w:rPr>
                  <w:t xml:space="preserve">Tarih </w:t>
                </w:r>
                <w:r>
                  <w:rPr>
                    <w:rStyle w:val="YerTutucuMetni"/>
                    <w:rFonts w:eastAsia="Calibri"/>
                  </w:rPr>
                  <w:t>seçiniz</w:t>
                </w:r>
                <w:r w:rsidRPr="004A18D8">
                  <w:rPr>
                    <w:rStyle w:val="YerTutucuMetni"/>
                    <w:rFonts w:eastAsia="Calibri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15144381"/>
            <w:lock w:val="sdtLocked"/>
            <w:placeholder>
              <w:docPart w:val="EEE9EF7A132E45AAB09B293DEBAE270F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55" w:type="pct"/>
              </w:tcPr>
              <w:p w:rsidR="000C4991" w:rsidRPr="000C4991" w:rsidRDefault="0053137D" w:rsidP="000C4991">
                <w:pPr>
                  <w:spacing w:after="0"/>
                  <w:ind w:firstLine="0"/>
                  <w:jc w:val="center"/>
                  <w:rPr>
                    <w:sz w:val="18"/>
                    <w:szCs w:val="18"/>
                  </w:rPr>
                </w:pPr>
                <w:r w:rsidRPr="004A18D8">
                  <w:rPr>
                    <w:rStyle w:val="YerTutucuMetni"/>
                    <w:rFonts w:eastAsia="Calibri"/>
                  </w:rPr>
                  <w:t xml:space="preserve">Tarih </w:t>
                </w:r>
                <w:r>
                  <w:rPr>
                    <w:rStyle w:val="YerTutucuMetni"/>
                    <w:rFonts w:eastAsia="Calibri"/>
                  </w:rPr>
                  <w:t>seçiniz</w:t>
                </w:r>
                <w:r w:rsidRPr="004A18D8">
                  <w:rPr>
                    <w:rStyle w:val="YerTutucuMetni"/>
                    <w:rFonts w:eastAsia="Calibri"/>
                  </w:rPr>
                  <w:t>.</w:t>
                </w:r>
              </w:p>
            </w:tc>
          </w:sdtContent>
        </w:sdt>
      </w:tr>
    </w:tbl>
    <w:p w:rsidR="00890962" w:rsidRPr="00890962" w:rsidRDefault="00890962" w:rsidP="00890962">
      <w:pPr>
        <w:spacing w:after="0"/>
        <w:rPr>
          <w:sz w:val="6"/>
        </w:rPr>
      </w:pPr>
    </w:p>
    <w:p w:rsidR="006064CB" w:rsidRPr="00BE4395" w:rsidRDefault="006D0FD9" w:rsidP="001105CD">
      <w:pPr>
        <w:pStyle w:val="KonuBal"/>
        <w:spacing w:before="60"/>
      </w:pPr>
      <w:r w:rsidRPr="00BE4395"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 wp14:anchorId="31BE589E" wp14:editId="6E5A8198">
            <wp:simplePos x="0" y="0"/>
            <wp:positionH relativeFrom="column">
              <wp:posOffset>2639695</wp:posOffset>
            </wp:positionH>
            <wp:positionV relativeFrom="paragraph">
              <wp:posOffset>56515</wp:posOffset>
            </wp:positionV>
            <wp:extent cx="156845" cy="156845"/>
            <wp:effectExtent l="0" t="0" r="0" b="0"/>
            <wp:wrapNone/>
            <wp:docPr id="5" name="Resim 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4CB" w:rsidRPr="00BE4395">
        <w:t>Yazar Adı Soyadı</w:t>
      </w:r>
      <w:r w:rsidR="005922D9" w:rsidRPr="00BE4395">
        <w:t xml:space="preserve"> </w:t>
      </w:r>
      <w:r w:rsidR="006064CB" w:rsidRPr="00BE4395">
        <w:t>1</w:t>
      </w:r>
      <w:r w:rsidR="00825EE2">
        <w:t xml:space="preserve"> </w:t>
      </w:r>
      <w:r w:rsidR="00BE4395">
        <w:t xml:space="preserve"> </w:t>
      </w:r>
      <w:r w:rsidR="00BE4395" w:rsidRPr="00BE4395">
        <w:t xml:space="preserve"> </w:t>
      </w:r>
      <w:r w:rsidR="00BE4395">
        <w:t xml:space="preserve">   </w:t>
      </w:r>
      <w:r w:rsidR="006064CB" w:rsidRPr="001071A7">
        <w:rPr>
          <w:rStyle w:val="DipnotBavurusu"/>
          <w:b w:val="0"/>
          <w:szCs w:val="22"/>
        </w:rPr>
        <w:footnoteReference w:id="3"/>
      </w:r>
    </w:p>
    <w:p w:rsidR="006064CB" w:rsidRDefault="006064CB" w:rsidP="00BE4395">
      <w:pPr>
        <w:ind w:firstLine="0"/>
        <w:jc w:val="center"/>
      </w:pPr>
      <w:r>
        <w:t>Çalışılan Kurum</w:t>
      </w:r>
    </w:p>
    <w:p w:rsidR="00EB5AEE" w:rsidRPr="000016BD" w:rsidRDefault="00650B83" w:rsidP="001136D6">
      <w:pPr>
        <w:pStyle w:val="KonuBal"/>
      </w:pPr>
      <w:r>
        <w:rPr>
          <w:noProof/>
          <w:lang w:eastAsia="tr-TR"/>
        </w:rPr>
        <w:drawing>
          <wp:anchor distT="0" distB="0" distL="114300" distR="114300" simplePos="0" relativeHeight="251659776" behindDoc="0" locked="0" layoutInCell="1" allowOverlap="1" wp14:anchorId="27AA71AC" wp14:editId="50D79A84">
            <wp:simplePos x="0" y="0"/>
            <wp:positionH relativeFrom="column">
              <wp:posOffset>2637790</wp:posOffset>
            </wp:positionH>
            <wp:positionV relativeFrom="paragraph">
              <wp:posOffset>10795</wp:posOffset>
            </wp:positionV>
            <wp:extent cx="156845" cy="156845"/>
            <wp:effectExtent l="0" t="0" r="0" b="0"/>
            <wp:wrapNone/>
            <wp:docPr id="6" name="Resim 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8ED">
        <w:t xml:space="preserve">Yazar Adı </w:t>
      </w:r>
      <w:r w:rsidR="005C38ED" w:rsidRPr="00D850CD">
        <w:t>Soyadı</w:t>
      </w:r>
      <w:r w:rsidR="005922D9">
        <w:t xml:space="preserve"> </w:t>
      </w:r>
      <w:r w:rsidR="005C38ED">
        <w:t>2</w:t>
      </w:r>
      <w:r w:rsidR="00825EE2">
        <w:t xml:space="preserve"> </w:t>
      </w:r>
      <w:r w:rsidR="005C38ED">
        <w:t xml:space="preserve">     </w:t>
      </w:r>
      <w:r w:rsidR="005C38ED">
        <w:rPr>
          <w:rStyle w:val="DipnotBavurusu"/>
          <w:b w:val="0"/>
          <w:szCs w:val="22"/>
        </w:rPr>
        <w:footnoteReference w:id="4"/>
      </w:r>
    </w:p>
    <w:p w:rsidR="006064CB" w:rsidRDefault="006064CB" w:rsidP="00632358">
      <w:pPr>
        <w:spacing w:after="0"/>
        <w:ind w:firstLine="0"/>
        <w:jc w:val="center"/>
      </w:pPr>
      <w:r>
        <w:t>Çalışılan Kurum</w:t>
      </w:r>
    </w:p>
    <w:p w:rsidR="00632358" w:rsidRPr="00632358" w:rsidRDefault="00632358" w:rsidP="00632358">
      <w:pPr>
        <w:pStyle w:val="zet"/>
        <w:rPr>
          <w:sz w:val="20"/>
        </w:rPr>
      </w:pPr>
    </w:p>
    <w:p w:rsidR="005C38ED" w:rsidRDefault="005C38ED" w:rsidP="00632358">
      <w:pPr>
        <w:pStyle w:val="zet"/>
        <w:jc w:val="center"/>
        <w:rPr>
          <w:sz w:val="22"/>
        </w:rPr>
      </w:pPr>
      <w:proofErr w:type="spellStart"/>
      <w:r w:rsidRPr="00632358">
        <w:rPr>
          <w:sz w:val="20"/>
        </w:rPr>
        <w:t>Öz</w:t>
      </w:r>
      <w:bookmarkStart w:id="0" w:name="_GoBack"/>
      <w:bookmarkEnd w:id="0"/>
      <w:proofErr w:type="spellEnd"/>
    </w:p>
    <w:p w:rsidR="004241C8" w:rsidRPr="001105CD" w:rsidRDefault="000D739D" w:rsidP="00BB3772">
      <w:pPr>
        <w:pStyle w:val="zet"/>
        <w:rPr>
          <w:rStyle w:val="Vurgu"/>
          <w:b w:val="0"/>
          <w:sz w:val="16"/>
        </w:rPr>
      </w:pPr>
      <w:r w:rsidRPr="001105CD">
        <w:rPr>
          <w:rStyle w:val="Vurgu"/>
          <w:b w:val="0"/>
        </w:rPr>
        <w:t>Çalışmanızın özetini yazım kılavuzunda belirtilen kurallar çerçevesinde buraya yazabilirsiniz. Öz, 9 punto büyüklüğünde, iki yana yaslı ve 150-200 sözcüğü geçmeyecek şekilde yazılmalıdır. Çalışmanızın özetini yazım kılavuzunda belirtilen kurallar çerçevesinde buraya yazabilirsiniz. Öz, 9 punto büyüklüğünde, iki yana yaslı ve 150-200 sözcüğü geçmeyecek şekilde yazılmalıdır. Çalışmanızın özetini yazım kılavuzunda belirtilen kurallar çerçevesinde buraya yazabilirsiniz. Öz, 9 punto büyüklüğünde, iki yana yaslı ve 150-200 sözcüğü geçmeyecek şekilde yazılmalıdır. Çalışmanızın özetini yazım kılavuzunda belirtilen kurallar çerçevesinde buraya yazabilirsiniz. Öz, 9 punto büyüklüğünde, iki yana yaslı ve 150-200 sözcüğü geçmeyecek şekilde yazılmalıdır.</w:t>
      </w:r>
      <w:r w:rsidR="00341B46" w:rsidRPr="001105CD">
        <w:rPr>
          <w:rStyle w:val="Vurgu"/>
          <w:b w:val="0"/>
        </w:rPr>
        <w:t xml:space="preserve"> Çalışmanızın özetini yazım kılavuzunda belirtilen kurallar çerçevesinde buraya yazabilirsiniz. Öz, 9 punto büyüklüğünde, iki yana yaslı ve 150-200 sözcüğü geçmeyecek şekilde yazılmalıdır. Çalışmanızın özetini yazım kılavuzunda belirtilen kurallar çerçevesinde buraya yazabilirsiniz. Öz, 9 punto büyüklüğünde, iki yana yaslı ve 150-200 sözcüğü geçmeyecek şekilde yazılmalıdır.</w:t>
      </w:r>
      <w:r w:rsidR="004241C8" w:rsidRPr="001105CD">
        <w:rPr>
          <w:rStyle w:val="Vurgu"/>
          <w:b w:val="0"/>
        </w:rPr>
        <w:t xml:space="preserve"> Çalışmanızın özetini yazım kılavuzunda belirtilen kurallar çerçevesinde buraya yazabilirsiniz. Öz, 9 punto büyüklüğünde, iki yana yaslı ve 150-200 sözcüğü geçmeyecek şekilde yazılmalıdır. Çalışmanızın özetini yazım kılavuzunda belirtilen kurallar çerçevesinde buraya yazabilirsiniz. Öz, 9 punto büyüklüğünde, iki yana yaslı ve 150-200 sözcüğü geçmeyecek şekilde yazılmalıdır.</w:t>
      </w:r>
      <w:r w:rsidR="002F74EA" w:rsidRPr="001105CD">
        <w:rPr>
          <w:rStyle w:val="Vurgu"/>
          <w:b w:val="0"/>
        </w:rPr>
        <w:t xml:space="preserve"> Öz, 9 punto büyüklüğünde, iki yana yaslı ve 150-200 sözcüğü geçmeyecek şekilde yazılmalıdır. Çalışmanızın özetini yazım kılavuzunda belirtilen kurallar çerç</w:t>
      </w:r>
      <w:r w:rsidR="00345405" w:rsidRPr="001105CD">
        <w:rPr>
          <w:rStyle w:val="Vurgu"/>
          <w:b w:val="0"/>
        </w:rPr>
        <w:t>evesinde buraya yazabilirsiniz.</w:t>
      </w:r>
    </w:p>
    <w:p w:rsidR="008F297F" w:rsidRPr="00251D6D" w:rsidRDefault="000D739D" w:rsidP="002F74EA">
      <w:pPr>
        <w:pStyle w:val="02-Abstract"/>
        <w:ind w:firstLine="0"/>
        <w:rPr>
          <w:lang w:val="tr-TR"/>
        </w:rPr>
      </w:pPr>
      <w:r w:rsidRPr="00251D6D">
        <w:rPr>
          <w:i/>
          <w:lang w:val="tr-TR"/>
        </w:rPr>
        <w:t xml:space="preserve">Anahtar </w:t>
      </w:r>
      <w:r w:rsidRPr="00171B02">
        <w:rPr>
          <w:i/>
          <w:lang w:val="tr-TR"/>
        </w:rPr>
        <w:t>sözcükler</w:t>
      </w:r>
      <w:r w:rsidR="008F297F" w:rsidRPr="00171B02">
        <w:rPr>
          <w:lang w:val="tr-TR"/>
        </w:rPr>
        <w:t>:</w:t>
      </w:r>
      <w:r w:rsidR="008F297F" w:rsidRPr="00251D6D">
        <w:rPr>
          <w:lang w:val="tr-TR"/>
        </w:rPr>
        <w:t xml:space="preserve"> </w:t>
      </w:r>
      <w:r w:rsidRPr="00251D6D">
        <w:rPr>
          <w:lang w:val="tr-TR"/>
        </w:rPr>
        <w:t>Anahtar sözcüklerin sayısı 5 ile 7 arasında olmalı ve küçük harflerle yazılmalıdır.</w:t>
      </w:r>
    </w:p>
    <w:p w:rsidR="00681EF1" w:rsidRDefault="00681EF1" w:rsidP="002C69BE">
      <w:pPr>
        <w:pStyle w:val="AralkYok"/>
        <w:spacing w:before="0"/>
        <w:rPr>
          <w:sz w:val="24"/>
          <w:szCs w:val="24"/>
        </w:rPr>
      </w:pPr>
      <w:r>
        <w:br w:type="page"/>
      </w:r>
    </w:p>
    <w:p w:rsidR="001D343B" w:rsidRDefault="00E24944" w:rsidP="00223626">
      <w:pPr>
        <w:tabs>
          <w:tab w:val="left" w:pos="2977"/>
        </w:tabs>
      </w:pPr>
      <w:r>
        <w:lastRenderedPageBreak/>
        <w:t xml:space="preserve">Çalışmanızın giriş kısmını yazım kılavuzunda belirtilen kurallar çerçevesinde “Times New Roman” yazı karakterinde, 10 punto büyüklüğünde, tek satır aralığında, paragraf ilk satır </w:t>
      </w:r>
      <w:r w:rsidR="00251D6D">
        <w:t>girintisi</w:t>
      </w:r>
      <w:r>
        <w:t xml:space="preserve"> 0.75 ve paragraf sonrası boşluğu 6 </w:t>
      </w:r>
      <w:proofErr w:type="spellStart"/>
      <w:r>
        <w:t>nk</w:t>
      </w:r>
      <w:proofErr w:type="spellEnd"/>
      <w:r>
        <w:t xml:space="preserve"> olacak şekilde (ya da stiller bölümünden “Normal” stilini kullanarak) yazınız.</w:t>
      </w:r>
    </w:p>
    <w:p w:rsidR="000C37E8" w:rsidRDefault="00DA6158" w:rsidP="00F60397">
      <w:pPr>
        <w:pStyle w:val="2DzeyBalk"/>
      </w:pPr>
      <w:r>
        <w:t xml:space="preserve">Alt </w:t>
      </w:r>
      <w:r w:rsidRPr="002871C4">
        <w:t>Başlık</w:t>
      </w:r>
      <w:r>
        <w:t xml:space="preserve"> 1</w:t>
      </w:r>
      <w:r w:rsidR="00674497">
        <w:t xml:space="preserve"> (2. Düzey B</w:t>
      </w:r>
      <w:r w:rsidR="0001591B">
        <w:t>aşlık stilini kullanınız)</w:t>
      </w:r>
    </w:p>
    <w:p w:rsidR="00DA6158" w:rsidRDefault="00DA6158" w:rsidP="00DA6158">
      <w:r>
        <w:t>Çalışmadaki alt başlıklar yazım kılavuzunda belirtilen başlık özelliklerine uygun olarak yazılmalıdır.</w:t>
      </w:r>
      <w:r w:rsidR="002871C4">
        <w:t xml:space="preserve"> Alt başlık oluşturmak için makale şablonundaki </w:t>
      </w:r>
      <w:r w:rsidR="002871C4" w:rsidRPr="002871C4">
        <w:rPr>
          <w:i/>
        </w:rPr>
        <w:t>2. Düzey Başlık</w:t>
      </w:r>
      <w:r w:rsidR="002871C4">
        <w:t xml:space="preserve"> stilini kullanabilirsiniz.</w:t>
      </w:r>
    </w:p>
    <w:p w:rsidR="002871C4" w:rsidRDefault="002871C4" w:rsidP="00DA6158">
      <w:r>
        <w:t xml:space="preserve">Çalışmadaki araştırma sorularınızı ya da hipotezlerinizi maddeler halinde verebilirsiniz. Bunun için stiller bölümünden </w:t>
      </w:r>
      <w:proofErr w:type="spellStart"/>
      <w:r w:rsidR="00674497">
        <w:rPr>
          <w:i/>
        </w:rPr>
        <w:t>Maddelendirme</w:t>
      </w:r>
      <w:proofErr w:type="spellEnd"/>
      <w:r>
        <w:t xml:space="preserve"> stilini kullanabilirsiniz.</w:t>
      </w:r>
    </w:p>
    <w:p w:rsidR="00674497" w:rsidRDefault="00674497" w:rsidP="00674497">
      <w:pPr>
        <w:pStyle w:val="Maddelendirme"/>
      </w:pPr>
      <w:r>
        <w:t xml:space="preserve">Birinci alt amacınızı buraya </w:t>
      </w:r>
      <w:r w:rsidRPr="008B65EE">
        <w:t>yazabilirsiniz</w:t>
      </w:r>
      <w:r>
        <w:t>.</w:t>
      </w:r>
    </w:p>
    <w:p w:rsidR="00A54411" w:rsidRDefault="00674497" w:rsidP="00674497">
      <w:pPr>
        <w:pStyle w:val="Maddelendirme"/>
      </w:pPr>
      <w:r>
        <w:t xml:space="preserve">İkinci alt amacınızı buraya </w:t>
      </w:r>
      <w:r w:rsidRPr="008B65EE">
        <w:t>yazabilirsiniz</w:t>
      </w:r>
      <w:r>
        <w:t>.</w:t>
      </w:r>
    </w:p>
    <w:p w:rsidR="00A54411" w:rsidRDefault="00A54411" w:rsidP="00681EF1">
      <w:pPr>
        <w:pStyle w:val="Balk2"/>
      </w:pPr>
      <w:r>
        <w:t xml:space="preserve">Yöntem (1. </w:t>
      </w:r>
      <w:r w:rsidRPr="00F60397">
        <w:t>Düzey</w:t>
      </w:r>
      <w:r>
        <w:t xml:space="preserve"> </w:t>
      </w:r>
      <w:r w:rsidRPr="00F60397">
        <w:t>Başlık</w:t>
      </w:r>
      <w:r>
        <w:t>)</w:t>
      </w:r>
    </w:p>
    <w:p w:rsidR="00A54411" w:rsidRDefault="00A54411" w:rsidP="00BC562D">
      <w:r>
        <w:t>Çalışmanızın yöntem bölümünü yazım kılavuzunda belirtilen hususları göz önünde bulundurarak buraya yazabilirsiniz.</w:t>
      </w:r>
      <w:r w:rsidR="00450244">
        <w:t xml:space="preserve"> </w:t>
      </w:r>
      <w:r w:rsidR="00450244" w:rsidRPr="00450244">
        <w:rPr>
          <w:u w:val="single"/>
        </w:rPr>
        <w:t>Başlıktan başlığa doğrudan geçiş yapılmamalı açıklayıcı ifadelere mutlaka yer verilmelidir.</w:t>
      </w:r>
    </w:p>
    <w:p w:rsidR="00BC562D" w:rsidRDefault="00BC562D" w:rsidP="00F60397">
      <w:pPr>
        <w:pStyle w:val="2DzeyBalk"/>
      </w:pPr>
      <w:r>
        <w:t xml:space="preserve">Araştırma Modeli (2. Düzey </w:t>
      </w:r>
      <w:r w:rsidRPr="00F60397">
        <w:t>Başlık</w:t>
      </w:r>
      <w:r>
        <w:t>)</w:t>
      </w:r>
    </w:p>
    <w:p w:rsidR="00BC562D" w:rsidRDefault="00F60397" w:rsidP="00BC562D">
      <w:r>
        <w:t>Çalışmanızın modeli ile ilgili bilgileri buraya yazınız.</w:t>
      </w:r>
    </w:p>
    <w:p w:rsidR="00BC562D" w:rsidRDefault="00BC562D" w:rsidP="00F60397">
      <w:pPr>
        <w:pStyle w:val="2DzeyBalk"/>
      </w:pPr>
      <w:r>
        <w:t>Evren-Örneklem / Çalışma Grubu (2. Düzey Başlık)</w:t>
      </w:r>
    </w:p>
    <w:p w:rsidR="00BC562D" w:rsidRDefault="00F60397" w:rsidP="00F60397">
      <w:r>
        <w:t>Çalışmanızda evren-örneklem veya çalışma grubundan hangisini kullandığınıza göre başlığı düzenleyip ilgili bilgileri buraya yazınız.</w:t>
      </w:r>
    </w:p>
    <w:p w:rsidR="00BC562D" w:rsidRDefault="00BC562D" w:rsidP="00F60397">
      <w:pPr>
        <w:pStyle w:val="2DzeyBalk"/>
      </w:pPr>
      <w:r>
        <w:t>Veri Toplama Araçları (2. Düzey Başlık)</w:t>
      </w:r>
    </w:p>
    <w:p w:rsidR="00F60397" w:rsidRDefault="00F60397" w:rsidP="00F60397">
      <w:r>
        <w:t xml:space="preserve">Çalışmanızda veri toplama sürecinde kullandığınız araçlarla ilgili genel bilgileri buraya yazabilirsiniz. Eğer çalışmanız veri toplama sürecinde sadece bir araç kullandıysanız başlığı o şekilde (veri toplama aracı) düzenleyip araçla ilgili bilgileri alt başlık kullanmadan bu başlık altında verebilirsiniz. Veri toplama sürecinde birden fazla araç </w:t>
      </w:r>
      <w:proofErr w:type="spellStart"/>
      <w:r>
        <w:t>kullanıysanız</w:t>
      </w:r>
      <w:proofErr w:type="spellEnd"/>
      <w:r>
        <w:t xml:space="preserve"> bu durumda, araçlarla ilgili bilgileri alt başlıklar altında veriniz.</w:t>
      </w:r>
    </w:p>
    <w:p w:rsidR="00BC562D" w:rsidRDefault="00BC562D" w:rsidP="0001591B">
      <w:pPr>
        <w:pStyle w:val="3DzeyBalk"/>
      </w:pPr>
      <w:r>
        <w:t xml:space="preserve">Birinci veri toplama aracı. (3. Düzey Başlık) </w:t>
      </w:r>
      <w:r w:rsidR="0001591B" w:rsidRPr="0001591B">
        <w:rPr>
          <w:b w:val="0"/>
        </w:rPr>
        <w:t>Araçla ilgili bilgileri yazmaya buradan devam ediniz.</w:t>
      </w:r>
    </w:p>
    <w:p w:rsidR="00BC562D" w:rsidRPr="00BC562D" w:rsidRDefault="00BC562D" w:rsidP="0001591B">
      <w:pPr>
        <w:pStyle w:val="3DzeyBalk"/>
      </w:pPr>
      <w:r>
        <w:t>İkinci veri toplama aracı. (3. Düzey Başlık)</w:t>
      </w:r>
      <w:r w:rsidR="0001591B">
        <w:t xml:space="preserve"> </w:t>
      </w:r>
      <w:r w:rsidR="0001591B" w:rsidRPr="0001591B">
        <w:rPr>
          <w:b w:val="0"/>
        </w:rPr>
        <w:t>Araçla ilgili bilgileri yazmaya buradan devam ediniz.</w:t>
      </w:r>
    </w:p>
    <w:p w:rsidR="00BC562D" w:rsidRDefault="0001591B" w:rsidP="0001591B">
      <w:pPr>
        <w:pStyle w:val="2DzeyBalk"/>
      </w:pPr>
      <w:r>
        <w:t>Verilerin Analizi (2. Düzey Başlık)</w:t>
      </w:r>
    </w:p>
    <w:p w:rsidR="0001591B" w:rsidRDefault="0001591B" w:rsidP="0001591B">
      <w:r>
        <w:t>Çalışmanızda veri analizi sürecinde gerçekleştirdiğiniz işlemleri burada açıklayabilirsiniz.</w:t>
      </w:r>
    </w:p>
    <w:p w:rsidR="0001591B" w:rsidRDefault="0001591B" w:rsidP="00681EF1">
      <w:pPr>
        <w:pStyle w:val="Balk2"/>
      </w:pPr>
      <w:r>
        <w:lastRenderedPageBreak/>
        <w:t>Bulgular</w:t>
      </w:r>
    </w:p>
    <w:p w:rsidR="0001591B" w:rsidRDefault="0001591B" w:rsidP="0001591B">
      <w:r>
        <w:t xml:space="preserve">Çalışmanız kapsamında elde ettiğiniz bulguları yazım kılavuzunda belirtilen kuralları göz önünde bulundurarak bu bölüme yazabilirsiniz. Gerektiğinde alt başlık kullanmak için başlıkla ilgili bilgileri yazdıktan sonra stiller bölümünden </w:t>
      </w:r>
      <w:r w:rsidR="002435B7">
        <w:t>2. Düzey Başlık stilini kullanabilirsiniz.</w:t>
      </w:r>
    </w:p>
    <w:p w:rsidR="002E0EB1" w:rsidRDefault="002E0EB1" w:rsidP="00632358">
      <w:pPr>
        <w:spacing w:after="0"/>
        <w:ind w:firstLine="0"/>
      </w:pPr>
    </w:p>
    <w:p w:rsidR="001071A7" w:rsidRPr="00890962" w:rsidRDefault="001071A7" w:rsidP="00A434CF">
      <w:pPr>
        <w:spacing w:after="60"/>
        <w:ind w:firstLine="0"/>
      </w:pPr>
      <w:r w:rsidRPr="00890962">
        <w:t>Tablo 1</w:t>
      </w:r>
    </w:p>
    <w:p w:rsidR="001071A7" w:rsidRDefault="005C3D3D" w:rsidP="001071A7">
      <w:pPr>
        <w:spacing w:after="0"/>
        <w:ind w:firstLine="0"/>
        <w:rPr>
          <w:i/>
        </w:rPr>
      </w:pPr>
      <w:r w:rsidRPr="00890962">
        <w:rPr>
          <w:i/>
        </w:rPr>
        <w:t>Örnek Tablo Başlığı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02"/>
        <w:gridCol w:w="1111"/>
        <w:gridCol w:w="945"/>
        <w:gridCol w:w="1197"/>
        <w:gridCol w:w="947"/>
        <w:gridCol w:w="962"/>
        <w:gridCol w:w="628"/>
      </w:tblGrid>
      <w:tr w:rsidR="00F658E3" w:rsidRPr="005C3D3D" w:rsidTr="00F658E3">
        <w:trPr>
          <w:trHeight w:val="227"/>
        </w:trPr>
        <w:tc>
          <w:tcPr>
            <w:tcW w:w="737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658E3" w:rsidRPr="00890962" w:rsidRDefault="00F658E3" w:rsidP="00890962">
            <w:pPr>
              <w:pStyle w:val="Tabloi"/>
              <w:jc w:val="left"/>
              <w:rPr>
                <w:b/>
              </w:rPr>
            </w:pPr>
            <w:r w:rsidRPr="00890962">
              <w:rPr>
                <w:b/>
              </w:rPr>
              <w:t>Bağımlı</w:t>
            </w:r>
          </w:p>
          <w:p w:rsidR="00F658E3" w:rsidRPr="00890962" w:rsidRDefault="00F658E3" w:rsidP="00890962">
            <w:pPr>
              <w:pStyle w:val="Tabloi"/>
              <w:jc w:val="left"/>
              <w:rPr>
                <w:b/>
              </w:rPr>
            </w:pPr>
            <w:r w:rsidRPr="00890962">
              <w:rPr>
                <w:b/>
              </w:rPr>
              <w:t>Değişken</w:t>
            </w:r>
          </w:p>
        </w:tc>
        <w:tc>
          <w:tcPr>
            <w:tcW w:w="8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890962" w:rsidRDefault="00F658E3" w:rsidP="00890962">
            <w:pPr>
              <w:pStyle w:val="Tabloi"/>
              <w:rPr>
                <w:b/>
                <w:color w:val="000000"/>
              </w:rPr>
            </w:pPr>
            <w:r w:rsidRPr="00890962">
              <w:rPr>
                <w:b/>
                <w:color w:val="000000"/>
              </w:rPr>
              <w:t>Fonksiyon</w:t>
            </w:r>
          </w:p>
        </w:tc>
        <w:tc>
          <w:tcPr>
            <w:tcW w:w="69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890962" w:rsidRDefault="00F658E3" w:rsidP="00890962">
            <w:pPr>
              <w:pStyle w:val="Tabloi"/>
              <w:rPr>
                <w:b/>
                <w:color w:val="000000"/>
              </w:rPr>
            </w:pPr>
            <w:proofErr w:type="spellStart"/>
            <w:r w:rsidRPr="00890962">
              <w:rPr>
                <w:b/>
                <w:color w:val="000000"/>
              </w:rPr>
              <w:t>Özdeğer</w:t>
            </w:r>
            <w:proofErr w:type="spellEnd"/>
          </w:p>
        </w:tc>
        <w:tc>
          <w:tcPr>
            <w:tcW w:w="88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890962" w:rsidRDefault="00F658E3" w:rsidP="00890962">
            <w:pPr>
              <w:pStyle w:val="Tabloi"/>
              <w:rPr>
                <w:b/>
                <w:color w:val="000000"/>
              </w:rPr>
            </w:pPr>
            <w:proofErr w:type="spellStart"/>
            <w:r w:rsidRPr="00890962">
              <w:rPr>
                <w:b/>
                <w:color w:val="000000"/>
              </w:rPr>
              <w:t>Kanonik</w:t>
            </w:r>
            <w:proofErr w:type="spellEnd"/>
            <w:r w:rsidRPr="00890962">
              <w:rPr>
                <w:b/>
                <w:color w:val="000000"/>
              </w:rPr>
              <w:t xml:space="preserve"> Korelasyon</w:t>
            </w:r>
          </w:p>
        </w:tc>
        <w:tc>
          <w:tcPr>
            <w:tcW w:w="69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890962" w:rsidRDefault="00F658E3" w:rsidP="00890962">
            <w:pPr>
              <w:pStyle w:val="Tabloi"/>
              <w:rPr>
                <w:b/>
                <w:color w:val="000000"/>
              </w:rPr>
            </w:pPr>
            <w:proofErr w:type="spellStart"/>
            <w:r w:rsidRPr="00890962">
              <w:rPr>
                <w:b/>
                <w:color w:val="000000"/>
              </w:rPr>
              <w:t>Wilks</w:t>
            </w:r>
            <w:proofErr w:type="spellEnd"/>
            <w:r w:rsidRPr="00890962">
              <w:rPr>
                <w:b/>
                <w:color w:val="000000"/>
              </w:rPr>
              <w:t xml:space="preserve">' </w:t>
            </w:r>
            <w:proofErr w:type="spellStart"/>
            <w:r w:rsidRPr="00890962">
              <w:rPr>
                <w:b/>
                <w:color w:val="000000"/>
              </w:rPr>
              <w:t>Lambda</w:t>
            </w:r>
            <w:proofErr w:type="spellEnd"/>
          </w:p>
        </w:tc>
        <w:tc>
          <w:tcPr>
            <w:tcW w:w="70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890962" w:rsidRDefault="00F658E3" w:rsidP="00890962">
            <w:pPr>
              <w:pStyle w:val="Tabloi"/>
              <w:rPr>
                <w:b/>
                <w:color w:val="000000"/>
              </w:rPr>
            </w:pPr>
            <w:r w:rsidRPr="00890962">
              <w:rPr>
                <w:b/>
                <w:color w:val="000000"/>
              </w:rPr>
              <w:t>χ</w:t>
            </w:r>
            <w:r w:rsidRPr="00890962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6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890962" w:rsidRDefault="00F658E3" w:rsidP="00890962">
            <w:pPr>
              <w:pStyle w:val="Tabloi"/>
              <w:rPr>
                <w:b/>
                <w:color w:val="000000"/>
              </w:rPr>
            </w:pPr>
            <w:proofErr w:type="spellStart"/>
            <w:r w:rsidRPr="00890962">
              <w:rPr>
                <w:b/>
                <w:color w:val="000000"/>
              </w:rPr>
              <w:t>sd</w:t>
            </w:r>
            <w:proofErr w:type="spellEnd"/>
          </w:p>
        </w:tc>
      </w:tr>
      <w:tr w:rsidR="00F658E3" w:rsidRPr="005C3D3D" w:rsidTr="00F658E3">
        <w:trPr>
          <w:trHeight w:val="227"/>
        </w:trPr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jc w:val="left"/>
            </w:pPr>
            <w:r w:rsidRPr="005C3D3D">
              <w:t>Okul Türü</w:t>
            </w:r>
          </w:p>
        </w:tc>
        <w:tc>
          <w:tcPr>
            <w:tcW w:w="818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1</w:t>
            </w:r>
          </w:p>
        </w:tc>
        <w:tc>
          <w:tcPr>
            <w:tcW w:w="696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.165</w:t>
            </w:r>
          </w:p>
        </w:tc>
        <w:tc>
          <w:tcPr>
            <w:tcW w:w="881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.376</w:t>
            </w:r>
          </w:p>
        </w:tc>
        <w:tc>
          <w:tcPr>
            <w:tcW w:w="697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.839</w:t>
            </w:r>
          </w:p>
        </w:tc>
        <w:tc>
          <w:tcPr>
            <w:tcW w:w="708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F658E3" w:rsidRDefault="00F658E3" w:rsidP="00890962">
            <w:pPr>
              <w:pStyle w:val="Tabloi"/>
              <w:rPr>
                <w:color w:val="000000"/>
                <w:vertAlign w:val="superscript"/>
              </w:rPr>
            </w:pPr>
            <w:r w:rsidRPr="005C3D3D">
              <w:rPr>
                <w:color w:val="000000"/>
              </w:rPr>
              <w:t>891.006</w:t>
            </w:r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46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14</w:t>
            </w:r>
          </w:p>
        </w:tc>
      </w:tr>
      <w:tr w:rsidR="00F658E3" w:rsidRPr="005C3D3D" w:rsidTr="00F658E3">
        <w:trPr>
          <w:trHeight w:val="227"/>
        </w:trPr>
        <w:tc>
          <w:tcPr>
            <w:tcW w:w="737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jc w:val="left"/>
            </w:pPr>
          </w:p>
        </w:tc>
        <w:tc>
          <w:tcPr>
            <w:tcW w:w="818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2</w:t>
            </w:r>
          </w:p>
        </w:tc>
        <w:tc>
          <w:tcPr>
            <w:tcW w:w="696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.023</w:t>
            </w:r>
          </w:p>
        </w:tc>
        <w:tc>
          <w:tcPr>
            <w:tcW w:w="881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.149</w:t>
            </w:r>
          </w:p>
        </w:tc>
        <w:tc>
          <w:tcPr>
            <w:tcW w:w="697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.978</w:t>
            </w:r>
          </w:p>
        </w:tc>
        <w:tc>
          <w:tcPr>
            <w:tcW w:w="708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F658E3" w:rsidRDefault="00F658E3" w:rsidP="00890962">
            <w:pPr>
              <w:pStyle w:val="Tabloi"/>
              <w:rPr>
                <w:color w:val="000000"/>
                <w:vertAlign w:val="superscript"/>
              </w:rPr>
            </w:pPr>
            <w:r w:rsidRPr="005C3D3D">
              <w:rPr>
                <w:color w:val="000000"/>
              </w:rPr>
              <w:t>113.679</w:t>
            </w:r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46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6</w:t>
            </w:r>
          </w:p>
        </w:tc>
      </w:tr>
      <w:tr w:rsidR="00F658E3" w:rsidRPr="005C3D3D" w:rsidTr="00F658E3">
        <w:trPr>
          <w:trHeight w:val="227"/>
        </w:trPr>
        <w:tc>
          <w:tcPr>
            <w:tcW w:w="737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jc w:val="left"/>
            </w:pPr>
            <w:r w:rsidRPr="005C3D3D">
              <w:t>SED</w:t>
            </w:r>
          </w:p>
        </w:tc>
        <w:tc>
          <w:tcPr>
            <w:tcW w:w="818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1</w:t>
            </w:r>
          </w:p>
        </w:tc>
        <w:tc>
          <w:tcPr>
            <w:tcW w:w="696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.166</w:t>
            </w:r>
          </w:p>
        </w:tc>
        <w:tc>
          <w:tcPr>
            <w:tcW w:w="881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.378</w:t>
            </w:r>
          </w:p>
        </w:tc>
        <w:tc>
          <w:tcPr>
            <w:tcW w:w="697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.854</w:t>
            </w:r>
          </w:p>
        </w:tc>
        <w:tc>
          <w:tcPr>
            <w:tcW w:w="708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F658E3" w:rsidRDefault="00F658E3" w:rsidP="00890962">
            <w:pPr>
              <w:pStyle w:val="Tabloi"/>
              <w:rPr>
                <w:color w:val="000000"/>
                <w:vertAlign w:val="superscript"/>
              </w:rPr>
            </w:pPr>
            <w:r w:rsidRPr="005C3D3D">
              <w:rPr>
                <w:color w:val="000000"/>
              </w:rPr>
              <w:t>801.049</w:t>
            </w:r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46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12</w:t>
            </w:r>
          </w:p>
        </w:tc>
      </w:tr>
      <w:tr w:rsidR="00F658E3" w:rsidRPr="005C3D3D" w:rsidTr="00F658E3">
        <w:trPr>
          <w:trHeight w:val="227"/>
        </w:trPr>
        <w:tc>
          <w:tcPr>
            <w:tcW w:w="737" w:type="pct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jc w:val="left"/>
            </w:pPr>
          </w:p>
        </w:tc>
        <w:tc>
          <w:tcPr>
            <w:tcW w:w="81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2</w:t>
            </w:r>
          </w:p>
        </w:tc>
        <w:tc>
          <w:tcPr>
            <w:tcW w:w="6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.004</w:t>
            </w:r>
          </w:p>
        </w:tc>
        <w:tc>
          <w:tcPr>
            <w:tcW w:w="8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.059</w:t>
            </w:r>
          </w:p>
        </w:tc>
        <w:tc>
          <w:tcPr>
            <w:tcW w:w="69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.996</w:t>
            </w:r>
          </w:p>
        </w:tc>
        <w:tc>
          <w:tcPr>
            <w:tcW w:w="7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658E3" w:rsidRPr="00F658E3" w:rsidRDefault="00F658E3" w:rsidP="00890962">
            <w:pPr>
              <w:pStyle w:val="Tabloi"/>
              <w:rPr>
                <w:color w:val="000000"/>
                <w:vertAlign w:val="superscript"/>
              </w:rPr>
            </w:pPr>
            <w:r w:rsidRPr="005C3D3D">
              <w:rPr>
                <w:color w:val="000000"/>
              </w:rPr>
              <w:t>18.054</w:t>
            </w:r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46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5</w:t>
            </w:r>
          </w:p>
        </w:tc>
      </w:tr>
      <w:tr w:rsidR="00F658E3" w:rsidRPr="005C3D3D" w:rsidTr="00F658E3">
        <w:trPr>
          <w:trHeight w:val="227"/>
        </w:trPr>
        <w:tc>
          <w:tcPr>
            <w:tcW w:w="737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jc w:val="left"/>
            </w:pPr>
            <w:r w:rsidRPr="005C3D3D">
              <w:t>Cinsiyet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.135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.344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.881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F658E3" w:rsidRDefault="00F658E3" w:rsidP="00890962">
            <w:pPr>
              <w:pStyle w:val="Tabloi"/>
              <w:rPr>
                <w:color w:val="000000"/>
                <w:vertAlign w:val="superscript"/>
              </w:rPr>
            </w:pPr>
            <w:r w:rsidRPr="005C3D3D">
              <w:rPr>
                <w:color w:val="000000"/>
              </w:rPr>
              <w:t>642.918</w:t>
            </w:r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58E3" w:rsidRPr="005C3D3D" w:rsidRDefault="00F658E3" w:rsidP="00890962">
            <w:pPr>
              <w:pStyle w:val="Tabloi"/>
              <w:rPr>
                <w:color w:val="000000"/>
              </w:rPr>
            </w:pPr>
            <w:r w:rsidRPr="005C3D3D">
              <w:rPr>
                <w:color w:val="000000"/>
              </w:rPr>
              <w:t>7</w:t>
            </w:r>
          </w:p>
        </w:tc>
      </w:tr>
    </w:tbl>
    <w:p w:rsidR="00DE3803" w:rsidRPr="00632358" w:rsidRDefault="00F658E3" w:rsidP="00F658E3">
      <w:pPr>
        <w:ind w:firstLine="0"/>
        <w:rPr>
          <w:sz w:val="16"/>
        </w:rPr>
      </w:pPr>
      <w:r w:rsidRPr="00632358">
        <w:rPr>
          <w:sz w:val="16"/>
        </w:rPr>
        <w:t>**p&lt; 0.01</w:t>
      </w:r>
    </w:p>
    <w:p w:rsidR="001071A7" w:rsidRDefault="00D47B6F" w:rsidP="0001591B">
      <w:r>
        <w:t>Tablodan sonra bir satır aralığı boşluk bırakınız. Tablo numarası ve başlığı yuka</w:t>
      </w:r>
      <w:r w:rsidR="00A434CF">
        <w:t>rıda gösterildiği gibi 10 punto, t</w:t>
      </w:r>
      <w:r>
        <w:t>ablo içindeki bilgiler 9 punto olmalıdır. Tablonun ilk satırındaki bilgiler kalın diğerleri normal yazılmalıdır.</w:t>
      </w:r>
      <w:r w:rsidR="00527E11">
        <w:t xml:space="preserve"> Tabloda dikey çizgi kullanılmamalı, yatay çizgiler</w:t>
      </w:r>
      <w:r w:rsidR="002E0EB1">
        <w:t xml:space="preserve"> ise mümkün olduğu kadar</w:t>
      </w:r>
      <w:r w:rsidR="00527E11">
        <w:t xml:space="preserve"> az sayıda kullanılmalıdır.</w:t>
      </w:r>
    </w:p>
    <w:p w:rsidR="005C3D3D" w:rsidRDefault="005C3D3D" w:rsidP="0001591B">
      <w:r w:rsidRPr="003B7140">
        <w:t xml:space="preserve">Analiz sonucunda elde edilen değerler yazılırken </w:t>
      </w:r>
      <w:proofErr w:type="spellStart"/>
      <w:r w:rsidRPr="003B7140">
        <w:t>ondalıklı</w:t>
      </w:r>
      <w:proofErr w:type="spellEnd"/>
      <w:r w:rsidRPr="003B7140">
        <w:t xml:space="preserve"> sayılarda iki basamak kullanılmalı ancak manidarlık düzeyinin (p) ondalık değeri üç basamak olarak verilmelidir.</w:t>
      </w:r>
      <w:r w:rsidR="00DF7CE2" w:rsidRPr="003B7140">
        <w:t xml:space="preserve"> Ondalık kısımlar yazılırken virgül değil nokta kullanılmalıdır.</w:t>
      </w:r>
    </w:p>
    <w:p w:rsidR="00450244" w:rsidRDefault="005B0C0A" w:rsidP="0001591B">
      <w:r>
        <w:t xml:space="preserve">Yüzde ifadelerin Türkçe gösterimi: </w:t>
      </w:r>
      <w:proofErr w:type="gramStart"/>
      <w:r>
        <w:t>% 10</w:t>
      </w:r>
      <w:proofErr w:type="gramEnd"/>
      <w:r>
        <w:t>; İngilizce gösterimi 10% olmalıdır.</w:t>
      </w:r>
    </w:p>
    <w:p w:rsidR="008B77C9" w:rsidRDefault="008B77C9" w:rsidP="008B77C9">
      <w:pPr>
        <w:spacing w:after="0"/>
      </w:pPr>
    </w:p>
    <w:p w:rsidR="00707FE0" w:rsidRDefault="00707FE0" w:rsidP="008B77C9">
      <w:pPr>
        <w:pStyle w:val="2DzeyBalk"/>
        <w:ind w:firstLine="425"/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46EC9B6C" wp14:editId="7E136316">
            <wp:extent cx="4050000" cy="2193447"/>
            <wp:effectExtent l="0" t="0" r="825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3"/>
                    <a:stretch/>
                  </pic:blipFill>
                  <pic:spPr bwMode="auto">
                    <a:xfrm>
                      <a:off x="0" y="0"/>
                      <a:ext cx="4050000" cy="219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CE2" w:rsidRDefault="00707FE0" w:rsidP="008B77C9">
      <w:pPr>
        <w:pStyle w:val="ResimYazs"/>
        <w:spacing w:after="0"/>
        <w:rPr>
          <w:color w:val="auto"/>
          <w:sz w:val="20"/>
        </w:rPr>
      </w:pPr>
      <w:r w:rsidRPr="003B7140">
        <w:rPr>
          <w:color w:val="auto"/>
          <w:sz w:val="20"/>
        </w:rPr>
        <w:t xml:space="preserve">Şekil </w:t>
      </w:r>
      <w:r w:rsidRPr="003B7140">
        <w:rPr>
          <w:color w:val="auto"/>
          <w:sz w:val="20"/>
        </w:rPr>
        <w:fldChar w:fldCharType="begin"/>
      </w:r>
      <w:r w:rsidRPr="003B7140">
        <w:rPr>
          <w:color w:val="auto"/>
          <w:sz w:val="20"/>
        </w:rPr>
        <w:instrText xml:space="preserve"> SEQ Şekil \* ARABIC </w:instrText>
      </w:r>
      <w:r w:rsidRPr="003B7140">
        <w:rPr>
          <w:color w:val="auto"/>
          <w:sz w:val="20"/>
        </w:rPr>
        <w:fldChar w:fldCharType="separate"/>
      </w:r>
      <w:r w:rsidR="00632358">
        <w:rPr>
          <w:noProof/>
          <w:color w:val="auto"/>
          <w:sz w:val="20"/>
        </w:rPr>
        <w:t>1</w:t>
      </w:r>
      <w:r w:rsidRPr="003B7140">
        <w:rPr>
          <w:color w:val="auto"/>
          <w:sz w:val="20"/>
        </w:rPr>
        <w:fldChar w:fldCharType="end"/>
      </w:r>
      <w:r w:rsidRPr="003B7140">
        <w:rPr>
          <w:color w:val="auto"/>
          <w:sz w:val="20"/>
        </w:rPr>
        <w:t xml:space="preserve">. </w:t>
      </w:r>
      <w:r w:rsidRPr="003B7140">
        <w:rPr>
          <w:i w:val="0"/>
          <w:color w:val="auto"/>
          <w:sz w:val="20"/>
        </w:rPr>
        <w:t>Şekil başlığını buraya yazınız</w:t>
      </w:r>
      <w:r w:rsidRPr="003B7140">
        <w:rPr>
          <w:color w:val="auto"/>
          <w:sz w:val="20"/>
        </w:rPr>
        <w:t>.</w:t>
      </w:r>
    </w:p>
    <w:p w:rsidR="005B0C0A" w:rsidRPr="005B0C0A" w:rsidRDefault="005B0C0A" w:rsidP="005B0C0A"/>
    <w:p w:rsidR="002435B7" w:rsidRDefault="002435B7" w:rsidP="00681EF1">
      <w:pPr>
        <w:pStyle w:val="Balk2"/>
      </w:pPr>
      <w:r>
        <w:t>Tartışma, Sonuç ve Öneriler</w:t>
      </w:r>
    </w:p>
    <w:p w:rsidR="002A700D" w:rsidRDefault="002435B7" w:rsidP="004033B4">
      <w:r>
        <w:t>Çalışmanızda elde ettiğiniz bulguları</w:t>
      </w:r>
      <w:r w:rsidRPr="00F87071">
        <w:t xml:space="preserve">, </w:t>
      </w:r>
      <w:r>
        <w:t>hipotezleriniz (amaçlarınız) ve ilgili</w:t>
      </w:r>
      <w:r w:rsidRPr="00F87071">
        <w:t xml:space="preserve"> </w:t>
      </w:r>
      <w:proofErr w:type="spellStart"/>
      <w:r w:rsidRPr="00F87071">
        <w:t>alanyazın</w:t>
      </w:r>
      <w:proofErr w:type="spellEnd"/>
      <w:r w:rsidRPr="00F87071">
        <w:t xml:space="preserve"> </w:t>
      </w:r>
      <w:r>
        <w:t>bağlamında açıklanman</w:t>
      </w:r>
      <w:r w:rsidRPr="00F87071">
        <w:t>ı</w:t>
      </w:r>
      <w:r>
        <w:t>z</w:t>
      </w:r>
      <w:r w:rsidRPr="00F87071">
        <w:t xml:space="preserve"> ve tartışmanı</w:t>
      </w:r>
      <w:r>
        <w:t>z gerekmektedir.</w:t>
      </w:r>
      <w:r w:rsidRPr="00F87071">
        <w:t xml:space="preserve"> </w:t>
      </w:r>
      <w:r>
        <w:t xml:space="preserve">Bu tartışmalarınızdan çıkan sonuçları da raporlamanız beklenmektedir. </w:t>
      </w:r>
      <w:r w:rsidRPr="00F87071">
        <w:t>Ayrıca sonuçlardan yola çıkarak</w:t>
      </w:r>
      <w:r>
        <w:t xml:space="preserve"> uygulayıcılara ve araştırmacılara yönelik önerilerde</w:t>
      </w:r>
      <w:r w:rsidRPr="00F87071">
        <w:t xml:space="preserve"> bulun</w:t>
      </w:r>
      <w:r>
        <w:t>manız beklenmektedir. Tüm bu bilgileri buraya yazabilirsiniz.</w:t>
      </w:r>
    </w:p>
    <w:p w:rsidR="004033B4" w:rsidRDefault="004033B4" w:rsidP="004033B4">
      <w:pPr>
        <w:ind w:firstLine="0"/>
      </w:pPr>
    </w:p>
    <w:p w:rsidR="002435B7" w:rsidRDefault="002A700D" w:rsidP="00681EF1">
      <w:pPr>
        <w:pStyle w:val="Balk2"/>
      </w:pPr>
      <w:r>
        <w:t>Kaynakça</w:t>
      </w:r>
    </w:p>
    <w:p w:rsidR="002A700D" w:rsidRDefault="002A700D" w:rsidP="002A700D">
      <w:r>
        <w:t xml:space="preserve">Çalışmanızda yararlandığınız kaynakların listesini metin içinde yararlandığınız kaynaklarla tutarlı olacak biçimde buraya oluşturabilirsiniz. Bu listeyi oluştururken yazım kılavuzunda kaynak türlerine </w:t>
      </w:r>
      <w:r w:rsidR="008F4198">
        <w:t xml:space="preserve">ilişkin </w:t>
      </w:r>
      <w:r>
        <w:t>verilen örnek gösterimlerden yararlanabilirsiniz.</w:t>
      </w:r>
    </w:p>
    <w:p w:rsidR="002A700D" w:rsidRDefault="002A700D" w:rsidP="002A700D"/>
    <w:p w:rsidR="002A700D" w:rsidRDefault="002A700D" w:rsidP="002A700D">
      <w:pPr>
        <w:sectPr w:rsidR="002A700D" w:rsidSect="002A700D">
          <w:headerReference w:type="even" r:id="rId11"/>
          <w:headerReference w:type="default" r:id="rId12"/>
          <w:headerReference w:type="first" r:id="rId13"/>
          <w:footnotePr>
            <w:numRestart w:val="eachSect"/>
          </w:footnotePr>
          <w:type w:val="continuous"/>
          <w:pgSz w:w="11906" w:h="16838" w:code="9"/>
          <w:pgMar w:top="3317" w:right="2552" w:bottom="3317" w:left="2552" w:header="2551" w:footer="0" w:gutter="0"/>
          <w:pgNumType w:start="1"/>
          <w:cols w:space="708"/>
          <w:titlePg/>
          <w:docGrid w:linePitch="360"/>
        </w:sectPr>
      </w:pPr>
    </w:p>
    <w:p w:rsidR="002A700D" w:rsidRDefault="009D5127" w:rsidP="00A17DFB">
      <w:pPr>
        <w:pStyle w:val="Balk1"/>
      </w:pPr>
      <w:r w:rsidRPr="003C49F1">
        <w:rPr>
          <w:lang w:val="en-US"/>
        </w:rPr>
        <w:lastRenderedPageBreak/>
        <w:t xml:space="preserve">Without </w:t>
      </w:r>
      <w:proofErr w:type="spellStart"/>
      <w:r w:rsidRPr="009D5127">
        <w:t>Changing</w:t>
      </w:r>
      <w:proofErr w:type="spellEnd"/>
      <w:r w:rsidRPr="003C49F1">
        <w:rPr>
          <w:lang w:val="en-US"/>
        </w:rPr>
        <w:t xml:space="preserve"> the Format Write Your </w:t>
      </w:r>
      <w:r>
        <w:rPr>
          <w:lang w:val="en-US"/>
        </w:rPr>
        <w:t>Research</w:t>
      </w:r>
      <w:r w:rsidRPr="003C49F1">
        <w:rPr>
          <w:lang w:val="en-US"/>
        </w:rPr>
        <w:t xml:space="preserve"> Title Not Exceeding </w:t>
      </w:r>
      <w:proofErr w:type="spellStart"/>
      <w:r w:rsidRPr="0025234F">
        <w:t>Twelve</w:t>
      </w:r>
      <w:proofErr w:type="spellEnd"/>
      <w:r w:rsidRPr="003C49F1">
        <w:rPr>
          <w:lang w:val="en-US"/>
        </w:rPr>
        <w:t xml:space="preserve"> Words</w:t>
      </w:r>
      <w:r w:rsidR="002A700D">
        <w:rPr>
          <w:rStyle w:val="DipnotBavurusu"/>
          <w:b w:val="0"/>
          <w:szCs w:val="28"/>
        </w:rPr>
        <w:footnoteReference w:id="5"/>
      </w:r>
    </w:p>
    <w:tbl>
      <w:tblPr>
        <w:tblStyle w:val="TabloKlavuzu"/>
        <w:tblW w:w="5000" w:type="pct"/>
        <w:jc w:val="center"/>
        <w:tblBorders>
          <w:left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38"/>
        <w:gridCol w:w="1489"/>
        <w:gridCol w:w="1489"/>
        <w:gridCol w:w="1976"/>
      </w:tblGrid>
      <w:tr w:rsidR="00A17DFB" w:rsidTr="00A17DFB">
        <w:trPr>
          <w:jc w:val="center"/>
        </w:trPr>
        <w:tc>
          <w:tcPr>
            <w:tcW w:w="1352" w:type="pct"/>
          </w:tcPr>
          <w:p w:rsidR="00A17DFB" w:rsidRPr="00A17DFB" w:rsidRDefault="00A17DFB" w:rsidP="00A17DF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A17DFB">
              <w:rPr>
                <w:sz w:val="18"/>
                <w:szCs w:val="18"/>
              </w:rPr>
              <w:t>ARTICLE TYPE</w:t>
            </w:r>
          </w:p>
        </w:tc>
        <w:tc>
          <w:tcPr>
            <w:tcW w:w="1096" w:type="pct"/>
          </w:tcPr>
          <w:p w:rsidR="00A17DFB" w:rsidRPr="00A17DFB" w:rsidRDefault="00A17DFB" w:rsidP="00A17DF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A17DFB">
              <w:rPr>
                <w:sz w:val="18"/>
                <w:szCs w:val="18"/>
              </w:rPr>
              <w:t>Received</w:t>
            </w:r>
            <w:proofErr w:type="spellEnd"/>
            <w:r w:rsidRPr="00A17DFB">
              <w:rPr>
                <w:sz w:val="18"/>
                <w:szCs w:val="18"/>
              </w:rPr>
              <w:t xml:space="preserve"> </w:t>
            </w:r>
            <w:proofErr w:type="spellStart"/>
            <w:r w:rsidRPr="00A17DFB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096" w:type="pct"/>
          </w:tcPr>
          <w:p w:rsidR="00A17DFB" w:rsidRPr="00A17DFB" w:rsidRDefault="00A17DFB" w:rsidP="00A17DF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A17DFB">
              <w:rPr>
                <w:sz w:val="18"/>
                <w:szCs w:val="18"/>
              </w:rPr>
              <w:t>Accepted</w:t>
            </w:r>
            <w:proofErr w:type="spellEnd"/>
            <w:r w:rsidRPr="00A17DFB">
              <w:rPr>
                <w:sz w:val="18"/>
                <w:szCs w:val="18"/>
              </w:rPr>
              <w:t xml:space="preserve"> </w:t>
            </w:r>
            <w:proofErr w:type="spellStart"/>
            <w:r w:rsidRPr="00A17DFB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55" w:type="pct"/>
          </w:tcPr>
          <w:p w:rsidR="00A17DFB" w:rsidRPr="00A17DFB" w:rsidRDefault="00A17DFB" w:rsidP="00A17DFB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A17DFB">
              <w:rPr>
                <w:sz w:val="18"/>
                <w:szCs w:val="18"/>
              </w:rPr>
              <w:t xml:space="preserve">Online First </w:t>
            </w:r>
            <w:proofErr w:type="spellStart"/>
            <w:r w:rsidRPr="00A17DFB">
              <w:rPr>
                <w:sz w:val="18"/>
                <w:szCs w:val="18"/>
              </w:rPr>
              <w:t>Date</w:t>
            </w:r>
            <w:proofErr w:type="spellEnd"/>
          </w:p>
        </w:tc>
      </w:tr>
      <w:tr w:rsidR="00A17DFB" w:rsidTr="00A17DFB">
        <w:trPr>
          <w:jc w:val="center"/>
        </w:trPr>
        <w:sdt>
          <w:sdtPr>
            <w:rPr>
              <w:sz w:val="18"/>
              <w:szCs w:val="18"/>
            </w:rPr>
            <w:id w:val="-787359862"/>
            <w:lock w:val="sdtLocked"/>
            <w:placeholder>
              <w:docPart w:val="C4EDC8581628475781244CD0A9DCDB28"/>
            </w:placeholder>
            <w:showingPlcHdr/>
            <w15:color w:val="000000"/>
            <w:dropDownList>
              <w:listItem w:value="Choose an item."/>
              <w:listItem w:displayText="Research Article" w:value="Research Article"/>
              <w:listItem w:displayText="Review Article" w:value="Review Article"/>
            </w:dropDownList>
          </w:sdtPr>
          <w:sdtEndPr/>
          <w:sdtContent>
            <w:tc>
              <w:tcPr>
                <w:tcW w:w="1352" w:type="pct"/>
              </w:tcPr>
              <w:p w:rsidR="00A17DFB" w:rsidRPr="00A17DFB" w:rsidRDefault="008B77C9" w:rsidP="00A17DFB">
                <w:pPr>
                  <w:spacing w:after="0"/>
                  <w:ind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YerTutucuMetni"/>
                    <w:rFonts w:eastAsia="Calibri"/>
                  </w:rPr>
                  <w:t>Choose an item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85827620"/>
            <w:lock w:val="sdtLocked"/>
            <w:placeholder>
              <w:docPart w:val="DC02E55679614C62B47E21422C1D58AC"/>
            </w:placeholder>
            <w:showingPlcHdr/>
            <w:date>
              <w:dateFormat w:val="MM.dd.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96" w:type="pct"/>
              </w:tcPr>
              <w:p w:rsidR="00A17DFB" w:rsidRPr="00A17DFB" w:rsidRDefault="0053137D" w:rsidP="00707FE0">
                <w:pPr>
                  <w:spacing w:after="0"/>
                  <w:ind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YerTutucuMetni"/>
                    <w:rFonts w:eastAsia="Calibri"/>
                  </w:rPr>
                  <w:t>Choose Date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32480357"/>
            <w:lock w:val="sdtLocked"/>
            <w:placeholder>
              <w:docPart w:val="B7B7F7EC74784F87B421C395A9F8C896"/>
            </w:placeholder>
            <w:showingPlcHdr/>
            <w15:color w:val="000000"/>
            <w:date>
              <w:dateFormat w:val="MM.dd.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96" w:type="pct"/>
              </w:tcPr>
              <w:p w:rsidR="00A17DFB" w:rsidRPr="00A17DFB" w:rsidRDefault="008B77C9" w:rsidP="00A17DFB">
                <w:pPr>
                  <w:spacing w:after="0"/>
                  <w:ind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YerTutucuMetni"/>
                    <w:rFonts w:eastAsia="Calibri"/>
                  </w:rPr>
                  <w:t>Choose Date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21313902"/>
            <w:lock w:val="sdtLocked"/>
            <w:placeholder>
              <w:docPart w:val="102792F17A6D4BD1871984D8B67775E3"/>
            </w:placeholder>
            <w:showingPlcHdr/>
            <w15:color w:val="000000"/>
            <w:date>
              <w:dateFormat w:val="MM.dd.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55" w:type="pct"/>
              </w:tcPr>
              <w:p w:rsidR="00A17DFB" w:rsidRPr="00A17DFB" w:rsidRDefault="008B77C9" w:rsidP="008B77C9">
                <w:pPr>
                  <w:spacing w:after="0"/>
                  <w:ind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rStyle w:val="YerTutucuMetni"/>
                    <w:rFonts w:eastAsia="Calibri"/>
                  </w:rPr>
                  <w:t>Choose Date</w:t>
                </w:r>
              </w:p>
            </w:tc>
          </w:sdtContent>
        </w:sdt>
      </w:tr>
    </w:tbl>
    <w:p w:rsidR="00A45B04" w:rsidRPr="00A45B04" w:rsidRDefault="00A45B04" w:rsidP="00A45B04">
      <w:pPr>
        <w:spacing w:after="0"/>
        <w:rPr>
          <w:noProof/>
          <w:sz w:val="6"/>
          <w:szCs w:val="10"/>
          <w:lang w:eastAsia="tr-TR"/>
        </w:rPr>
      </w:pPr>
    </w:p>
    <w:p w:rsidR="002A700D" w:rsidRPr="00D850CD" w:rsidRDefault="00345405" w:rsidP="00345405">
      <w:pPr>
        <w:pStyle w:val="KonuBal"/>
        <w:spacing w:before="60"/>
      </w:pPr>
      <w:r w:rsidRPr="00D850CD">
        <w:rPr>
          <w:noProof/>
          <w:lang w:eastAsia="tr-TR"/>
        </w:rPr>
        <w:drawing>
          <wp:anchor distT="0" distB="0" distL="114300" distR="114300" simplePos="0" relativeHeight="251661824" behindDoc="0" locked="0" layoutInCell="1" allowOverlap="1" wp14:anchorId="0B5C3DBD" wp14:editId="6CB9338E">
            <wp:simplePos x="0" y="0"/>
            <wp:positionH relativeFrom="column">
              <wp:posOffset>2575560</wp:posOffset>
            </wp:positionH>
            <wp:positionV relativeFrom="paragraph">
              <wp:posOffset>37465</wp:posOffset>
            </wp:positionV>
            <wp:extent cx="156845" cy="156845"/>
            <wp:effectExtent l="0" t="0" r="0" b="0"/>
            <wp:wrapNone/>
            <wp:docPr id="1" name="Resim 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327" w:rsidRPr="00D850CD">
        <w:rPr>
          <w:noProof/>
          <w:lang w:eastAsia="tr-TR"/>
        </w:rPr>
        <w:t>Name Surname</w:t>
      </w:r>
      <w:r w:rsidR="002A700D" w:rsidRPr="00D850CD">
        <w:t xml:space="preserve"> 1</w:t>
      </w:r>
      <w:r w:rsidR="00632358">
        <w:t xml:space="preserve"> </w:t>
      </w:r>
      <w:r w:rsidR="009D5127" w:rsidRPr="00D850CD">
        <w:t xml:space="preserve">    </w:t>
      </w:r>
      <w:r w:rsidR="002A700D" w:rsidRPr="00D850CD">
        <w:t xml:space="preserve"> </w:t>
      </w:r>
      <w:r w:rsidR="002A700D" w:rsidRPr="00632358">
        <w:rPr>
          <w:rStyle w:val="DipnotBavurusu"/>
          <w:b w:val="0"/>
          <w:szCs w:val="22"/>
        </w:rPr>
        <w:footnoteReference w:id="6"/>
      </w:r>
    </w:p>
    <w:p w:rsidR="002A700D" w:rsidRDefault="00345405" w:rsidP="00345405">
      <w:pPr>
        <w:ind w:firstLine="0"/>
        <w:jc w:val="center"/>
      </w:pPr>
      <w:r w:rsidRPr="00D850CD">
        <w:rPr>
          <w:noProof/>
          <w:sz w:val="22"/>
          <w:lang w:eastAsia="tr-TR"/>
        </w:rPr>
        <w:drawing>
          <wp:anchor distT="0" distB="0" distL="114300" distR="114300" simplePos="0" relativeHeight="251662848" behindDoc="0" locked="0" layoutInCell="1" allowOverlap="1" wp14:anchorId="5029E6B4" wp14:editId="72846A5E">
            <wp:simplePos x="0" y="0"/>
            <wp:positionH relativeFrom="column">
              <wp:posOffset>2573655</wp:posOffset>
            </wp:positionH>
            <wp:positionV relativeFrom="paragraph">
              <wp:posOffset>216535</wp:posOffset>
            </wp:positionV>
            <wp:extent cx="156845" cy="156845"/>
            <wp:effectExtent l="0" t="0" r="0" b="0"/>
            <wp:wrapNone/>
            <wp:docPr id="2" name="Resim 1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D5127">
        <w:t>Affiliated</w:t>
      </w:r>
      <w:proofErr w:type="spellEnd"/>
      <w:r w:rsidR="009D5127">
        <w:t xml:space="preserve"> </w:t>
      </w:r>
      <w:proofErr w:type="spellStart"/>
      <w:r w:rsidR="009D5127">
        <w:t>Institution</w:t>
      </w:r>
      <w:proofErr w:type="spellEnd"/>
    </w:p>
    <w:p w:rsidR="002A700D" w:rsidRPr="00D850CD" w:rsidRDefault="009D5127" w:rsidP="002A700D">
      <w:pPr>
        <w:pStyle w:val="KonuBal"/>
      </w:pPr>
      <w:r w:rsidRPr="00D850CD">
        <w:rPr>
          <w:noProof/>
          <w:lang w:eastAsia="tr-TR"/>
        </w:rPr>
        <w:t>Name Surname</w:t>
      </w:r>
      <w:r w:rsidRPr="00D850CD">
        <w:t xml:space="preserve"> </w:t>
      </w:r>
      <w:r w:rsidR="002A700D" w:rsidRPr="00D850CD">
        <w:t>2</w:t>
      </w:r>
      <w:r w:rsidR="00632358">
        <w:t xml:space="preserve"> </w:t>
      </w:r>
      <w:r w:rsidR="002A700D" w:rsidRPr="00D850CD">
        <w:t xml:space="preserve">     </w:t>
      </w:r>
      <w:r w:rsidR="002A700D" w:rsidRPr="00D850CD">
        <w:rPr>
          <w:rStyle w:val="DipnotBavurusu"/>
          <w:b w:val="0"/>
          <w:szCs w:val="22"/>
        </w:rPr>
        <w:footnoteReference w:id="7"/>
      </w:r>
    </w:p>
    <w:p w:rsidR="009D5127" w:rsidRDefault="009D5127" w:rsidP="00D850CD">
      <w:pPr>
        <w:spacing w:after="0"/>
        <w:ind w:firstLine="0"/>
        <w:jc w:val="center"/>
      </w:pPr>
      <w:proofErr w:type="spellStart"/>
      <w:r>
        <w:t>Affiliated</w:t>
      </w:r>
      <w:proofErr w:type="spellEnd"/>
      <w:r>
        <w:t xml:space="preserve"> </w:t>
      </w:r>
      <w:proofErr w:type="spellStart"/>
      <w:r>
        <w:t>Institution</w:t>
      </w:r>
      <w:proofErr w:type="spellEnd"/>
      <w:r w:rsidR="00692AB0">
        <w:t>.</w:t>
      </w:r>
    </w:p>
    <w:p w:rsidR="002435B7" w:rsidRPr="002435B7" w:rsidRDefault="002435B7" w:rsidP="00A45B04"/>
    <w:p w:rsidR="006D0FD9" w:rsidRDefault="009D5127" w:rsidP="009D5127">
      <w:pPr>
        <w:pStyle w:val="zet"/>
        <w:jc w:val="center"/>
        <w:rPr>
          <w:sz w:val="20"/>
        </w:rPr>
      </w:pPr>
      <w:proofErr w:type="spellStart"/>
      <w:r w:rsidRPr="009D5127">
        <w:rPr>
          <w:sz w:val="20"/>
        </w:rPr>
        <w:t>Abstract</w:t>
      </w:r>
      <w:proofErr w:type="spellEnd"/>
    </w:p>
    <w:p w:rsidR="00A5180A" w:rsidRPr="000E4DA1" w:rsidRDefault="00B52BDE" w:rsidP="00A5180A">
      <w:pPr>
        <w:pStyle w:val="zet"/>
      </w:pPr>
      <w:proofErr w:type="spellStart"/>
      <w:r w:rsidRPr="00B52BDE">
        <w:t>You</w:t>
      </w:r>
      <w:proofErr w:type="spellEnd"/>
      <w:r w:rsidRPr="00B52BDE">
        <w:t xml:space="preserve"> can </w:t>
      </w:r>
      <w:proofErr w:type="spellStart"/>
      <w:r w:rsidRPr="00B52BDE">
        <w:t>write</w:t>
      </w:r>
      <w:proofErr w:type="spellEnd"/>
      <w:r w:rsidRPr="00B52BDE">
        <w:t xml:space="preserve"> </w:t>
      </w:r>
      <w:proofErr w:type="spellStart"/>
      <w:r w:rsidRPr="00B52BDE">
        <w:t>your</w:t>
      </w:r>
      <w:proofErr w:type="spellEnd"/>
      <w:r w:rsidRPr="00B52BDE">
        <w:t xml:space="preserve"> </w:t>
      </w:r>
      <w:proofErr w:type="spellStart"/>
      <w:r w:rsidRPr="00B52BDE">
        <w:t>own</w:t>
      </w:r>
      <w:proofErr w:type="spellEnd"/>
      <w:r w:rsidRPr="00B52BDE">
        <w:t xml:space="preserve"> </w:t>
      </w:r>
      <w:proofErr w:type="spellStart"/>
      <w:r w:rsidRPr="00B52BDE">
        <w:t>abstract</w:t>
      </w:r>
      <w:proofErr w:type="spellEnd"/>
      <w:r w:rsidRPr="00B52BDE">
        <w:t xml:space="preserve"> in here </w:t>
      </w:r>
      <w:proofErr w:type="spellStart"/>
      <w:r w:rsidRPr="00B52BDE">
        <w:t>with</w:t>
      </w:r>
      <w:proofErr w:type="spellEnd"/>
      <w:r w:rsidRPr="00B52BDE">
        <w:t xml:space="preserve"> </w:t>
      </w:r>
      <w:proofErr w:type="spellStart"/>
      <w:r w:rsidRPr="00B52BDE">
        <w:t>the</w:t>
      </w:r>
      <w:proofErr w:type="spellEnd"/>
      <w:r w:rsidRPr="00B52BDE">
        <w:t xml:space="preserve"> </w:t>
      </w:r>
      <w:proofErr w:type="spellStart"/>
      <w:r w:rsidRPr="00B52BDE">
        <w:t>framework</w:t>
      </w:r>
      <w:proofErr w:type="spellEnd"/>
      <w:r w:rsidRPr="00B52BDE">
        <w:t xml:space="preserve"> of </w:t>
      </w:r>
      <w:proofErr w:type="spellStart"/>
      <w:r w:rsidRPr="00B52BDE">
        <w:t>the</w:t>
      </w:r>
      <w:proofErr w:type="spellEnd"/>
      <w:r w:rsidRPr="00B52BDE">
        <w:t xml:space="preserve"> </w:t>
      </w:r>
      <w:proofErr w:type="spellStart"/>
      <w:r w:rsidRPr="00B52BDE">
        <w:t>rules</w:t>
      </w:r>
      <w:proofErr w:type="spellEnd"/>
      <w:r w:rsidRPr="00B52BDE">
        <w:t xml:space="preserve"> </w:t>
      </w:r>
      <w:proofErr w:type="spellStart"/>
      <w:r w:rsidRPr="00B52BDE">
        <w:t>outlined</w:t>
      </w:r>
      <w:proofErr w:type="spellEnd"/>
      <w:r w:rsidRPr="00B52BDE">
        <w:t xml:space="preserve"> in </w:t>
      </w:r>
      <w:proofErr w:type="spellStart"/>
      <w:r w:rsidRPr="00B52BDE">
        <w:t>the</w:t>
      </w:r>
      <w:proofErr w:type="spellEnd"/>
      <w:r w:rsidRPr="00B52BDE">
        <w:t xml:space="preserve"> </w:t>
      </w:r>
      <w:proofErr w:type="spellStart"/>
      <w:r w:rsidRPr="00B52BDE">
        <w:t>writing</w:t>
      </w:r>
      <w:proofErr w:type="spellEnd"/>
      <w:r w:rsidRPr="00B52BDE">
        <w:t xml:space="preserve"> </w:t>
      </w:r>
      <w:proofErr w:type="spellStart"/>
      <w:r w:rsidRPr="00B52BDE">
        <w:t>guide</w:t>
      </w:r>
      <w:proofErr w:type="spellEnd"/>
      <w:r w:rsidRPr="00B52BDE">
        <w:t>.</w:t>
      </w:r>
      <w:r w:rsidR="00A5180A">
        <w:t xml:space="preserve"> </w:t>
      </w:r>
      <w:proofErr w:type="spellStart"/>
      <w:r w:rsidR="00A5180A" w:rsidRPr="00A5180A">
        <w:t>The</w:t>
      </w:r>
      <w:proofErr w:type="spellEnd"/>
      <w:r w:rsidR="00A5180A" w:rsidRPr="00A5180A">
        <w:t xml:space="preserve"> </w:t>
      </w:r>
      <w:proofErr w:type="spellStart"/>
      <w:r w:rsidR="00A5180A">
        <w:t>abstract</w:t>
      </w:r>
      <w:proofErr w:type="spellEnd"/>
      <w:r w:rsidR="00A5180A" w:rsidRPr="00A5180A">
        <w:t xml:space="preserve"> </w:t>
      </w:r>
      <w:proofErr w:type="spellStart"/>
      <w:r w:rsidR="00A5180A" w:rsidRPr="00A5180A">
        <w:t>should</w:t>
      </w:r>
      <w:proofErr w:type="spellEnd"/>
      <w:r w:rsidR="00A5180A" w:rsidRPr="00A5180A">
        <w:t xml:space="preserve"> be </w:t>
      </w:r>
      <w:proofErr w:type="spellStart"/>
      <w:r w:rsidR="00A5180A" w:rsidRPr="00A5180A">
        <w:t>written</w:t>
      </w:r>
      <w:proofErr w:type="spellEnd"/>
      <w:r w:rsidR="00A5180A" w:rsidRPr="00A5180A">
        <w:t xml:space="preserve"> in a size of 9 </w:t>
      </w:r>
      <w:proofErr w:type="spellStart"/>
      <w:r w:rsidR="00A5180A" w:rsidRPr="00A5180A">
        <w:t>pt</w:t>
      </w:r>
      <w:proofErr w:type="spellEnd"/>
      <w:r w:rsidR="00A5180A" w:rsidRPr="00A5180A">
        <w:t xml:space="preserve">., </w:t>
      </w:r>
      <w:proofErr w:type="spellStart"/>
      <w:r w:rsidR="00A5180A" w:rsidRPr="00A5180A">
        <w:t>justified</w:t>
      </w:r>
      <w:proofErr w:type="spellEnd"/>
      <w:r w:rsidR="00A5180A" w:rsidRPr="00A5180A">
        <w:t xml:space="preserve"> </w:t>
      </w:r>
      <w:proofErr w:type="spellStart"/>
      <w:r w:rsidR="00A5180A" w:rsidRPr="00A5180A">
        <w:t>alignment</w:t>
      </w:r>
      <w:proofErr w:type="spellEnd"/>
      <w:r w:rsidR="00A5180A" w:rsidRPr="00A5180A">
        <w:t xml:space="preserve"> </w:t>
      </w:r>
      <w:proofErr w:type="spellStart"/>
      <w:r w:rsidR="00A5180A" w:rsidRPr="00A5180A">
        <w:t>and</w:t>
      </w:r>
      <w:proofErr w:type="spellEnd"/>
      <w:r w:rsidR="00A5180A" w:rsidRPr="00A5180A">
        <w:t xml:space="preserve"> not </w:t>
      </w:r>
      <w:proofErr w:type="spellStart"/>
      <w:r w:rsidR="00A5180A" w:rsidRPr="00A5180A">
        <w:t>exceeding</w:t>
      </w:r>
      <w:proofErr w:type="spellEnd"/>
      <w:r w:rsidR="00A5180A" w:rsidRPr="00A5180A">
        <w:t xml:space="preserve"> 150-200 </w:t>
      </w:r>
      <w:proofErr w:type="spellStart"/>
      <w:r w:rsidR="00A5180A" w:rsidRPr="00A5180A">
        <w:t>words</w:t>
      </w:r>
      <w:proofErr w:type="spellEnd"/>
      <w:r w:rsidR="00A5180A" w:rsidRPr="00A5180A">
        <w:t>.</w:t>
      </w:r>
      <w:r w:rsidR="00A5180A">
        <w:t xml:space="preserve"> </w:t>
      </w:r>
      <w:proofErr w:type="spellStart"/>
      <w:r w:rsidR="00A5180A" w:rsidRPr="00B52BDE">
        <w:t>You</w:t>
      </w:r>
      <w:proofErr w:type="spellEnd"/>
      <w:r w:rsidR="00A5180A" w:rsidRPr="00B52BDE">
        <w:t xml:space="preserve"> can </w:t>
      </w:r>
      <w:proofErr w:type="spellStart"/>
      <w:r w:rsidR="00A5180A" w:rsidRPr="00B52BDE">
        <w:t>write</w:t>
      </w:r>
      <w:proofErr w:type="spellEnd"/>
      <w:r w:rsidR="00A5180A" w:rsidRPr="00B52BDE">
        <w:t xml:space="preserve"> </w:t>
      </w:r>
      <w:proofErr w:type="spellStart"/>
      <w:r w:rsidR="00A5180A" w:rsidRPr="00B52BDE">
        <w:t>your</w:t>
      </w:r>
      <w:proofErr w:type="spellEnd"/>
      <w:r w:rsidR="00A5180A" w:rsidRPr="00B52BDE">
        <w:t xml:space="preserve"> </w:t>
      </w:r>
      <w:proofErr w:type="spellStart"/>
      <w:r w:rsidR="00A5180A" w:rsidRPr="00B52BDE">
        <w:t>own</w:t>
      </w:r>
      <w:proofErr w:type="spellEnd"/>
      <w:r w:rsidR="00A5180A" w:rsidRPr="00B52BDE">
        <w:t xml:space="preserve"> </w:t>
      </w:r>
      <w:proofErr w:type="spellStart"/>
      <w:r w:rsidR="00A5180A" w:rsidRPr="00B52BDE">
        <w:t>abstract</w:t>
      </w:r>
      <w:proofErr w:type="spellEnd"/>
      <w:r w:rsidR="00A5180A" w:rsidRPr="00B52BDE">
        <w:t xml:space="preserve"> in here </w:t>
      </w:r>
      <w:proofErr w:type="spellStart"/>
      <w:r w:rsidR="00A5180A" w:rsidRPr="00B52BDE">
        <w:t>with</w:t>
      </w:r>
      <w:proofErr w:type="spellEnd"/>
      <w:r w:rsidR="00A5180A" w:rsidRPr="00B52BDE">
        <w:t xml:space="preserve"> </w:t>
      </w:r>
      <w:proofErr w:type="spellStart"/>
      <w:r w:rsidR="00A5180A" w:rsidRPr="00B52BDE">
        <w:t>the</w:t>
      </w:r>
      <w:proofErr w:type="spellEnd"/>
      <w:r w:rsidR="00A5180A" w:rsidRPr="00B52BDE">
        <w:t xml:space="preserve"> </w:t>
      </w:r>
      <w:proofErr w:type="spellStart"/>
      <w:r w:rsidR="00A5180A" w:rsidRPr="00B52BDE">
        <w:t>framework</w:t>
      </w:r>
      <w:proofErr w:type="spellEnd"/>
      <w:r w:rsidR="00A5180A" w:rsidRPr="00B52BDE">
        <w:t xml:space="preserve"> of </w:t>
      </w:r>
      <w:proofErr w:type="spellStart"/>
      <w:r w:rsidR="00A5180A" w:rsidRPr="00B52BDE">
        <w:t>the</w:t>
      </w:r>
      <w:proofErr w:type="spellEnd"/>
      <w:r w:rsidR="00A5180A" w:rsidRPr="00B52BDE">
        <w:t xml:space="preserve"> </w:t>
      </w:r>
      <w:proofErr w:type="spellStart"/>
      <w:r w:rsidR="00A5180A" w:rsidRPr="00B52BDE">
        <w:t>rules</w:t>
      </w:r>
      <w:proofErr w:type="spellEnd"/>
      <w:r w:rsidR="00A5180A" w:rsidRPr="00B52BDE">
        <w:t xml:space="preserve"> </w:t>
      </w:r>
      <w:proofErr w:type="spellStart"/>
      <w:r w:rsidR="00A5180A" w:rsidRPr="00B52BDE">
        <w:t>outlined</w:t>
      </w:r>
      <w:proofErr w:type="spellEnd"/>
      <w:r w:rsidR="00A5180A" w:rsidRPr="00B52BDE">
        <w:t xml:space="preserve"> in </w:t>
      </w:r>
      <w:proofErr w:type="spellStart"/>
      <w:r w:rsidR="00A5180A" w:rsidRPr="00B52BDE">
        <w:t>the</w:t>
      </w:r>
      <w:proofErr w:type="spellEnd"/>
      <w:r w:rsidR="00A5180A" w:rsidRPr="00B52BDE">
        <w:t xml:space="preserve"> </w:t>
      </w:r>
      <w:proofErr w:type="spellStart"/>
      <w:r w:rsidR="00A5180A" w:rsidRPr="00B52BDE">
        <w:t>writing</w:t>
      </w:r>
      <w:proofErr w:type="spellEnd"/>
      <w:r w:rsidR="00A5180A" w:rsidRPr="00B52BDE">
        <w:t xml:space="preserve"> </w:t>
      </w:r>
      <w:proofErr w:type="spellStart"/>
      <w:r w:rsidR="00A5180A" w:rsidRPr="00B52BDE">
        <w:t>guide</w:t>
      </w:r>
      <w:proofErr w:type="spellEnd"/>
      <w:r w:rsidR="00A5180A" w:rsidRPr="00B52BDE">
        <w:t>.</w:t>
      </w:r>
      <w:r w:rsidR="00A5180A">
        <w:t xml:space="preserve"> </w:t>
      </w:r>
      <w:proofErr w:type="spellStart"/>
      <w:r w:rsidR="00A5180A" w:rsidRPr="00A5180A">
        <w:t>The</w:t>
      </w:r>
      <w:proofErr w:type="spellEnd"/>
      <w:r w:rsidR="00A5180A" w:rsidRPr="00A5180A">
        <w:t xml:space="preserve"> </w:t>
      </w:r>
      <w:proofErr w:type="spellStart"/>
      <w:r w:rsidR="00A5180A">
        <w:t>abstract</w:t>
      </w:r>
      <w:proofErr w:type="spellEnd"/>
      <w:r w:rsidR="00A5180A" w:rsidRPr="00A5180A">
        <w:t xml:space="preserve"> </w:t>
      </w:r>
      <w:proofErr w:type="spellStart"/>
      <w:r w:rsidR="00A5180A" w:rsidRPr="00A5180A">
        <w:t>should</w:t>
      </w:r>
      <w:proofErr w:type="spellEnd"/>
      <w:r w:rsidR="00A5180A" w:rsidRPr="00A5180A">
        <w:t xml:space="preserve"> be </w:t>
      </w:r>
      <w:proofErr w:type="spellStart"/>
      <w:r w:rsidR="00A5180A" w:rsidRPr="00A5180A">
        <w:t>written</w:t>
      </w:r>
      <w:proofErr w:type="spellEnd"/>
      <w:r w:rsidR="00A5180A" w:rsidRPr="00A5180A">
        <w:t xml:space="preserve"> in a size of 9 </w:t>
      </w:r>
      <w:proofErr w:type="spellStart"/>
      <w:r w:rsidR="00A5180A" w:rsidRPr="00A5180A">
        <w:t>pt</w:t>
      </w:r>
      <w:proofErr w:type="spellEnd"/>
      <w:r w:rsidR="00A5180A" w:rsidRPr="00A5180A">
        <w:t xml:space="preserve">., </w:t>
      </w:r>
      <w:proofErr w:type="spellStart"/>
      <w:r w:rsidR="00A5180A" w:rsidRPr="00A5180A">
        <w:t>justified</w:t>
      </w:r>
      <w:proofErr w:type="spellEnd"/>
      <w:r w:rsidR="00A5180A" w:rsidRPr="00A5180A">
        <w:t xml:space="preserve"> </w:t>
      </w:r>
      <w:proofErr w:type="spellStart"/>
      <w:r w:rsidR="00A5180A" w:rsidRPr="00A5180A">
        <w:t>alignment</w:t>
      </w:r>
      <w:proofErr w:type="spellEnd"/>
      <w:r w:rsidR="00A5180A" w:rsidRPr="00A5180A">
        <w:t xml:space="preserve"> </w:t>
      </w:r>
      <w:proofErr w:type="spellStart"/>
      <w:r w:rsidR="00A5180A" w:rsidRPr="00A5180A">
        <w:t>and</w:t>
      </w:r>
      <w:proofErr w:type="spellEnd"/>
      <w:r w:rsidR="00A5180A" w:rsidRPr="00A5180A">
        <w:t xml:space="preserve"> not </w:t>
      </w:r>
      <w:proofErr w:type="spellStart"/>
      <w:r w:rsidR="00A5180A" w:rsidRPr="00A5180A">
        <w:t>exceeding</w:t>
      </w:r>
      <w:proofErr w:type="spellEnd"/>
      <w:r w:rsidR="00A5180A" w:rsidRPr="00A5180A">
        <w:t xml:space="preserve"> 150-200 </w:t>
      </w:r>
      <w:proofErr w:type="spellStart"/>
      <w:r w:rsidR="00A5180A" w:rsidRPr="00A5180A">
        <w:t>words</w:t>
      </w:r>
      <w:proofErr w:type="spellEnd"/>
      <w:r w:rsidR="00A5180A" w:rsidRPr="00A5180A">
        <w:t>.</w:t>
      </w:r>
      <w:r w:rsidR="00A5180A">
        <w:t xml:space="preserve"> </w:t>
      </w:r>
      <w:proofErr w:type="spellStart"/>
      <w:r w:rsidR="00A5180A" w:rsidRPr="00B52BDE">
        <w:t>You</w:t>
      </w:r>
      <w:proofErr w:type="spellEnd"/>
      <w:r w:rsidR="00A5180A" w:rsidRPr="00B52BDE">
        <w:t xml:space="preserve"> can </w:t>
      </w:r>
      <w:proofErr w:type="spellStart"/>
      <w:r w:rsidR="00A5180A" w:rsidRPr="00B52BDE">
        <w:t>write</w:t>
      </w:r>
      <w:proofErr w:type="spellEnd"/>
      <w:r w:rsidR="00A5180A" w:rsidRPr="00B52BDE">
        <w:t xml:space="preserve"> </w:t>
      </w:r>
      <w:proofErr w:type="spellStart"/>
      <w:r w:rsidR="00A5180A" w:rsidRPr="00B52BDE">
        <w:t>your</w:t>
      </w:r>
      <w:proofErr w:type="spellEnd"/>
      <w:r w:rsidR="00A5180A" w:rsidRPr="00B52BDE">
        <w:t xml:space="preserve"> </w:t>
      </w:r>
      <w:proofErr w:type="spellStart"/>
      <w:r w:rsidR="00A5180A" w:rsidRPr="00B52BDE">
        <w:t>own</w:t>
      </w:r>
      <w:proofErr w:type="spellEnd"/>
      <w:r w:rsidR="00A5180A" w:rsidRPr="00B52BDE">
        <w:t xml:space="preserve"> </w:t>
      </w:r>
      <w:proofErr w:type="spellStart"/>
      <w:r w:rsidR="00A5180A" w:rsidRPr="00B52BDE">
        <w:t>abstract</w:t>
      </w:r>
      <w:proofErr w:type="spellEnd"/>
      <w:r w:rsidR="00A5180A" w:rsidRPr="00B52BDE">
        <w:t xml:space="preserve"> in here </w:t>
      </w:r>
      <w:proofErr w:type="spellStart"/>
      <w:r w:rsidR="00A5180A" w:rsidRPr="00B52BDE">
        <w:t>with</w:t>
      </w:r>
      <w:proofErr w:type="spellEnd"/>
      <w:r w:rsidR="00A5180A" w:rsidRPr="00B52BDE">
        <w:t xml:space="preserve"> </w:t>
      </w:r>
      <w:proofErr w:type="spellStart"/>
      <w:r w:rsidR="00A5180A" w:rsidRPr="00B52BDE">
        <w:t>the</w:t>
      </w:r>
      <w:proofErr w:type="spellEnd"/>
      <w:r w:rsidR="00A5180A" w:rsidRPr="00B52BDE">
        <w:t xml:space="preserve"> </w:t>
      </w:r>
      <w:proofErr w:type="spellStart"/>
      <w:r w:rsidR="00A5180A" w:rsidRPr="00B52BDE">
        <w:t>framework</w:t>
      </w:r>
      <w:proofErr w:type="spellEnd"/>
      <w:r w:rsidR="00A5180A" w:rsidRPr="00B52BDE">
        <w:t xml:space="preserve"> of </w:t>
      </w:r>
      <w:proofErr w:type="spellStart"/>
      <w:r w:rsidR="00A5180A" w:rsidRPr="00B52BDE">
        <w:t>the</w:t>
      </w:r>
      <w:proofErr w:type="spellEnd"/>
      <w:r w:rsidR="00A5180A" w:rsidRPr="00B52BDE">
        <w:t xml:space="preserve"> </w:t>
      </w:r>
      <w:proofErr w:type="spellStart"/>
      <w:r w:rsidR="00A5180A" w:rsidRPr="00B52BDE">
        <w:t>rules</w:t>
      </w:r>
      <w:proofErr w:type="spellEnd"/>
      <w:r w:rsidR="00A5180A" w:rsidRPr="00B52BDE">
        <w:t xml:space="preserve"> </w:t>
      </w:r>
      <w:proofErr w:type="spellStart"/>
      <w:r w:rsidR="00A5180A" w:rsidRPr="00B52BDE">
        <w:t>outlined</w:t>
      </w:r>
      <w:proofErr w:type="spellEnd"/>
      <w:r w:rsidR="00A5180A" w:rsidRPr="00B52BDE">
        <w:t xml:space="preserve"> in </w:t>
      </w:r>
      <w:proofErr w:type="spellStart"/>
      <w:r w:rsidR="00A5180A" w:rsidRPr="00B52BDE">
        <w:t>the</w:t>
      </w:r>
      <w:proofErr w:type="spellEnd"/>
      <w:r w:rsidR="00A5180A" w:rsidRPr="00B52BDE">
        <w:t xml:space="preserve"> </w:t>
      </w:r>
      <w:proofErr w:type="spellStart"/>
      <w:r w:rsidR="00A5180A" w:rsidRPr="00B52BDE">
        <w:t>writing</w:t>
      </w:r>
      <w:proofErr w:type="spellEnd"/>
      <w:r w:rsidR="00A5180A" w:rsidRPr="00B52BDE">
        <w:t xml:space="preserve"> </w:t>
      </w:r>
      <w:proofErr w:type="spellStart"/>
      <w:r w:rsidR="00A5180A" w:rsidRPr="00B52BDE">
        <w:t>guide</w:t>
      </w:r>
      <w:proofErr w:type="spellEnd"/>
      <w:r w:rsidR="00A5180A" w:rsidRPr="00B52BDE">
        <w:t>.</w:t>
      </w:r>
      <w:r w:rsidR="00A5180A">
        <w:t xml:space="preserve"> </w:t>
      </w:r>
      <w:proofErr w:type="spellStart"/>
      <w:r w:rsidR="00A5180A" w:rsidRPr="00A5180A">
        <w:t>The</w:t>
      </w:r>
      <w:proofErr w:type="spellEnd"/>
      <w:r w:rsidR="00A5180A" w:rsidRPr="00A5180A">
        <w:t xml:space="preserve"> </w:t>
      </w:r>
      <w:proofErr w:type="spellStart"/>
      <w:r w:rsidR="00A5180A">
        <w:t>abstract</w:t>
      </w:r>
      <w:proofErr w:type="spellEnd"/>
      <w:r w:rsidR="00A5180A" w:rsidRPr="00A5180A">
        <w:t xml:space="preserve"> </w:t>
      </w:r>
      <w:proofErr w:type="spellStart"/>
      <w:r w:rsidR="00A5180A" w:rsidRPr="00A5180A">
        <w:t>should</w:t>
      </w:r>
      <w:proofErr w:type="spellEnd"/>
      <w:r w:rsidR="00A5180A" w:rsidRPr="00A5180A">
        <w:t xml:space="preserve"> be </w:t>
      </w:r>
      <w:proofErr w:type="spellStart"/>
      <w:r w:rsidR="00A5180A" w:rsidRPr="00A5180A">
        <w:t>written</w:t>
      </w:r>
      <w:proofErr w:type="spellEnd"/>
      <w:r w:rsidR="00A5180A" w:rsidRPr="00A5180A">
        <w:t xml:space="preserve"> in a size of 9 </w:t>
      </w:r>
      <w:proofErr w:type="spellStart"/>
      <w:r w:rsidR="00A5180A" w:rsidRPr="00A5180A">
        <w:t>pt</w:t>
      </w:r>
      <w:proofErr w:type="spellEnd"/>
      <w:r w:rsidR="00A5180A" w:rsidRPr="00A5180A">
        <w:t xml:space="preserve">., </w:t>
      </w:r>
      <w:proofErr w:type="spellStart"/>
      <w:r w:rsidR="00A5180A" w:rsidRPr="00A5180A">
        <w:t>justified</w:t>
      </w:r>
      <w:proofErr w:type="spellEnd"/>
      <w:r w:rsidR="00A5180A" w:rsidRPr="00A5180A">
        <w:t xml:space="preserve"> </w:t>
      </w:r>
      <w:proofErr w:type="spellStart"/>
      <w:r w:rsidR="00A5180A" w:rsidRPr="00A5180A">
        <w:t>alignment</w:t>
      </w:r>
      <w:proofErr w:type="spellEnd"/>
      <w:r w:rsidR="00A5180A" w:rsidRPr="00A5180A">
        <w:t xml:space="preserve"> </w:t>
      </w:r>
      <w:proofErr w:type="spellStart"/>
      <w:r w:rsidR="00A5180A" w:rsidRPr="00A5180A">
        <w:t>and</w:t>
      </w:r>
      <w:proofErr w:type="spellEnd"/>
      <w:r w:rsidR="00A5180A" w:rsidRPr="00A5180A">
        <w:t xml:space="preserve"> not </w:t>
      </w:r>
      <w:proofErr w:type="spellStart"/>
      <w:r w:rsidR="00A5180A" w:rsidRPr="00A5180A">
        <w:t>exceeding</w:t>
      </w:r>
      <w:proofErr w:type="spellEnd"/>
      <w:r w:rsidR="00A5180A" w:rsidRPr="00A5180A">
        <w:t xml:space="preserve"> 150-200 </w:t>
      </w:r>
      <w:proofErr w:type="spellStart"/>
      <w:r w:rsidR="00A5180A" w:rsidRPr="00A5180A">
        <w:t>words</w:t>
      </w:r>
      <w:proofErr w:type="spellEnd"/>
      <w:r w:rsidR="00A5180A" w:rsidRPr="00A5180A">
        <w:t>.</w:t>
      </w:r>
      <w:r w:rsidR="00A5180A">
        <w:t xml:space="preserve"> </w:t>
      </w:r>
      <w:proofErr w:type="spellStart"/>
      <w:r w:rsidR="00A5180A" w:rsidRPr="00B52BDE">
        <w:t>You</w:t>
      </w:r>
      <w:proofErr w:type="spellEnd"/>
      <w:r w:rsidR="00A5180A" w:rsidRPr="00B52BDE">
        <w:t xml:space="preserve"> can </w:t>
      </w:r>
      <w:proofErr w:type="spellStart"/>
      <w:r w:rsidR="00A5180A" w:rsidRPr="00B52BDE">
        <w:t>write</w:t>
      </w:r>
      <w:proofErr w:type="spellEnd"/>
      <w:r w:rsidR="00A5180A" w:rsidRPr="00B52BDE">
        <w:t xml:space="preserve"> </w:t>
      </w:r>
      <w:proofErr w:type="spellStart"/>
      <w:r w:rsidR="00A5180A" w:rsidRPr="00B52BDE">
        <w:t>your</w:t>
      </w:r>
      <w:proofErr w:type="spellEnd"/>
      <w:r w:rsidR="00A5180A" w:rsidRPr="00B52BDE">
        <w:t xml:space="preserve"> </w:t>
      </w:r>
      <w:proofErr w:type="spellStart"/>
      <w:r w:rsidR="00A5180A" w:rsidRPr="00B52BDE">
        <w:t>own</w:t>
      </w:r>
      <w:proofErr w:type="spellEnd"/>
      <w:r w:rsidR="00A5180A" w:rsidRPr="00B52BDE">
        <w:t xml:space="preserve"> </w:t>
      </w:r>
      <w:proofErr w:type="spellStart"/>
      <w:r w:rsidR="00A5180A" w:rsidRPr="00B52BDE">
        <w:t>abstract</w:t>
      </w:r>
      <w:proofErr w:type="spellEnd"/>
      <w:r w:rsidR="00A5180A" w:rsidRPr="00B52BDE">
        <w:t xml:space="preserve"> in here </w:t>
      </w:r>
      <w:proofErr w:type="spellStart"/>
      <w:r w:rsidR="00A5180A" w:rsidRPr="00B52BDE">
        <w:t>with</w:t>
      </w:r>
      <w:proofErr w:type="spellEnd"/>
      <w:r w:rsidR="00A5180A" w:rsidRPr="00B52BDE">
        <w:t xml:space="preserve"> </w:t>
      </w:r>
      <w:proofErr w:type="spellStart"/>
      <w:r w:rsidR="00A5180A" w:rsidRPr="00B52BDE">
        <w:t>the</w:t>
      </w:r>
      <w:proofErr w:type="spellEnd"/>
      <w:r w:rsidR="00A5180A" w:rsidRPr="00B52BDE">
        <w:t xml:space="preserve"> </w:t>
      </w:r>
      <w:proofErr w:type="spellStart"/>
      <w:r w:rsidR="00A5180A" w:rsidRPr="00B52BDE">
        <w:t>framework</w:t>
      </w:r>
      <w:proofErr w:type="spellEnd"/>
      <w:r w:rsidR="00A5180A" w:rsidRPr="00B52BDE">
        <w:t xml:space="preserve"> of </w:t>
      </w:r>
      <w:proofErr w:type="spellStart"/>
      <w:r w:rsidR="00A5180A" w:rsidRPr="00B52BDE">
        <w:t>the</w:t>
      </w:r>
      <w:proofErr w:type="spellEnd"/>
      <w:r w:rsidR="00A5180A" w:rsidRPr="00B52BDE">
        <w:t xml:space="preserve"> </w:t>
      </w:r>
      <w:proofErr w:type="spellStart"/>
      <w:r w:rsidR="00A5180A" w:rsidRPr="00B52BDE">
        <w:t>rules</w:t>
      </w:r>
      <w:proofErr w:type="spellEnd"/>
      <w:r w:rsidR="00A5180A" w:rsidRPr="00B52BDE">
        <w:t xml:space="preserve"> </w:t>
      </w:r>
      <w:proofErr w:type="spellStart"/>
      <w:r w:rsidR="00A5180A" w:rsidRPr="00B52BDE">
        <w:t>outlined</w:t>
      </w:r>
      <w:proofErr w:type="spellEnd"/>
      <w:r w:rsidR="00A5180A" w:rsidRPr="00B52BDE">
        <w:t xml:space="preserve"> in </w:t>
      </w:r>
      <w:proofErr w:type="spellStart"/>
      <w:r w:rsidR="00A5180A" w:rsidRPr="00B52BDE">
        <w:t>the</w:t>
      </w:r>
      <w:proofErr w:type="spellEnd"/>
      <w:r w:rsidR="00A5180A" w:rsidRPr="00B52BDE">
        <w:t xml:space="preserve"> </w:t>
      </w:r>
      <w:proofErr w:type="spellStart"/>
      <w:r w:rsidR="00A5180A" w:rsidRPr="00B52BDE">
        <w:t>writing</w:t>
      </w:r>
      <w:proofErr w:type="spellEnd"/>
      <w:r w:rsidR="00A5180A" w:rsidRPr="00B52BDE">
        <w:t xml:space="preserve"> </w:t>
      </w:r>
      <w:proofErr w:type="spellStart"/>
      <w:r w:rsidR="00A5180A" w:rsidRPr="00B52BDE">
        <w:t>guide</w:t>
      </w:r>
      <w:proofErr w:type="spellEnd"/>
      <w:r w:rsidR="00A5180A" w:rsidRPr="00B52BDE">
        <w:t>.</w:t>
      </w:r>
      <w:r w:rsidR="00A5180A">
        <w:t xml:space="preserve"> </w:t>
      </w:r>
      <w:proofErr w:type="spellStart"/>
      <w:r w:rsidR="00A5180A" w:rsidRPr="00A5180A">
        <w:t>The</w:t>
      </w:r>
      <w:proofErr w:type="spellEnd"/>
      <w:r w:rsidR="00A5180A" w:rsidRPr="00A5180A">
        <w:t xml:space="preserve"> </w:t>
      </w:r>
      <w:proofErr w:type="spellStart"/>
      <w:r w:rsidR="00A5180A">
        <w:t>abstract</w:t>
      </w:r>
      <w:proofErr w:type="spellEnd"/>
      <w:r w:rsidR="00A5180A" w:rsidRPr="00A5180A">
        <w:t xml:space="preserve"> </w:t>
      </w:r>
      <w:proofErr w:type="spellStart"/>
      <w:r w:rsidR="00A5180A" w:rsidRPr="00A5180A">
        <w:t>should</w:t>
      </w:r>
      <w:proofErr w:type="spellEnd"/>
      <w:r w:rsidR="00A5180A" w:rsidRPr="00A5180A">
        <w:t xml:space="preserve"> be </w:t>
      </w:r>
      <w:proofErr w:type="spellStart"/>
      <w:r w:rsidR="00A5180A" w:rsidRPr="00A5180A">
        <w:t>written</w:t>
      </w:r>
      <w:proofErr w:type="spellEnd"/>
      <w:r w:rsidR="00A5180A" w:rsidRPr="00A5180A">
        <w:t xml:space="preserve"> in a size of 9 </w:t>
      </w:r>
      <w:proofErr w:type="spellStart"/>
      <w:r w:rsidR="00A5180A" w:rsidRPr="00A5180A">
        <w:t>pt</w:t>
      </w:r>
      <w:proofErr w:type="spellEnd"/>
      <w:r w:rsidR="00A5180A" w:rsidRPr="00A5180A">
        <w:t xml:space="preserve">., </w:t>
      </w:r>
      <w:proofErr w:type="spellStart"/>
      <w:r w:rsidR="00A5180A" w:rsidRPr="00A5180A">
        <w:t>justified</w:t>
      </w:r>
      <w:proofErr w:type="spellEnd"/>
      <w:r w:rsidR="00A5180A" w:rsidRPr="00A5180A">
        <w:t xml:space="preserve"> </w:t>
      </w:r>
      <w:proofErr w:type="spellStart"/>
      <w:r w:rsidR="00A5180A" w:rsidRPr="00A5180A">
        <w:t>alignment</w:t>
      </w:r>
      <w:proofErr w:type="spellEnd"/>
      <w:r w:rsidR="00A5180A" w:rsidRPr="00A5180A">
        <w:t xml:space="preserve"> </w:t>
      </w:r>
      <w:proofErr w:type="spellStart"/>
      <w:r w:rsidR="00A5180A" w:rsidRPr="00A5180A">
        <w:t>and</w:t>
      </w:r>
      <w:proofErr w:type="spellEnd"/>
      <w:r w:rsidR="00A5180A" w:rsidRPr="00A5180A">
        <w:t xml:space="preserve"> not </w:t>
      </w:r>
      <w:proofErr w:type="spellStart"/>
      <w:r w:rsidR="00A5180A" w:rsidRPr="00A5180A">
        <w:t>exceeding</w:t>
      </w:r>
      <w:proofErr w:type="spellEnd"/>
      <w:r w:rsidR="00A5180A" w:rsidRPr="00A5180A">
        <w:t xml:space="preserve"> 150-200 </w:t>
      </w:r>
      <w:proofErr w:type="spellStart"/>
      <w:r w:rsidR="00A5180A" w:rsidRPr="00A5180A">
        <w:t>words</w:t>
      </w:r>
      <w:proofErr w:type="spellEnd"/>
      <w:r w:rsidR="00A5180A" w:rsidRPr="00A5180A">
        <w:t>.</w:t>
      </w:r>
      <w:r w:rsidR="00A5180A">
        <w:t xml:space="preserve"> </w:t>
      </w:r>
      <w:proofErr w:type="spellStart"/>
      <w:r w:rsidR="00A5180A" w:rsidRPr="00B52BDE">
        <w:t>You</w:t>
      </w:r>
      <w:proofErr w:type="spellEnd"/>
      <w:r w:rsidR="00A5180A" w:rsidRPr="00B52BDE">
        <w:t xml:space="preserve"> can </w:t>
      </w:r>
      <w:proofErr w:type="spellStart"/>
      <w:r w:rsidR="00A5180A" w:rsidRPr="00B52BDE">
        <w:t>write</w:t>
      </w:r>
      <w:proofErr w:type="spellEnd"/>
      <w:r w:rsidR="00A5180A" w:rsidRPr="00B52BDE">
        <w:t xml:space="preserve"> </w:t>
      </w:r>
      <w:proofErr w:type="spellStart"/>
      <w:r w:rsidR="00A5180A" w:rsidRPr="00B52BDE">
        <w:t>your</w:t>
      </w:r>
      <w:proofErr w:type="spellEnd"/>
      <w:r w:rsidR="00A5180A" w:rsidRPr="00B52BDE">
        <w:t xml:space="preserve"> </w:t>
      </w:r>
      <w:proofErr w:type="spellStart"/>
      <w:r w:rsidR="00A5180A" w:rsidRPr="00B52BDE">
        <w:t>own</w:t>
      </w:r>
      <w:proofErr w:type="spellEnd"/>
      <w:r w:rsidR="00A5180A" w:rsidRPr="00B52BDE">
        <w:t xml:space="preserve"> </w:t>
      </w:r>
      <w:proofErr w:type="spellStart"/>
      <w:r w:rsidR="00A5180A" w:rsidRPr="00B52BDE">
        <w:t>abstract</w:t>
      </w:r>
      <w:proofErr w:type="spellEnd"/>
      <w:r w:rsidR="00A5180A" w:rsidRPr="00B52BDE">
        <w:t xml:space="preserve"> in here </w:t>
      </w:r>
      <w:proofErr w:type="spellStart"/>
      <w:r w:rsidR="00A5180A" w:rsidRPr="00B52BDE">
        <w:t>with</w:t>
      </w:r>
      <w:proofErr w:type="spellEnd"/>
      <w:r w:rsidR="00A5180A" w:rsidRPr="00B52BDE">
        <w:t xml:space="preserve"> </w:t>
      </w:r>
      <w:proofErr w:type="spellStart"/>
      <w:r w:rsidR="00A5180A" w:rsidRPr="00B52BDE">
        <w:t>the</w:t>
      </w:r>
      <w:proofErr w:type="spellEnd"/>
      <w:r w:rsidR="00A5180A" w:rsidRPr="00B52BDE">
        <w:t xml:space="preserve"> </w:t>
      </w:r>
      <w:proofErr w:type="spellStart"/>
      <w:r w:rsidR="00A5180A" w:rsidRPr="00B52BDE">
        <w:t>framework</w:t>
      </w:r>
      <w:proofErr w:type="spellEnd"/>
      <w:r w:rsidR="00A5180A" w:rsidRPr="00B52BDE">
        <w:t xml:space="preserve"> of </w:t>
      </w:r>
      <w:proofErr w:type="spellStart"/>
      <w:r w:rsidR="00A5180A" w:rsidRPr="00B52BDE">
        <w:t>the</w:t>
      </w:r>
      <w:proofErr w:type="spellEnd"/>
      <w:r w:rsidR="00A5180A" w:rsidRPr="00B52BDE">
        <w:t xml:space="preserve"> </w:t>
      </w:r>
      <w:proofErr w:type="spellStart"/>
      <w:r w:rsidR="00A5180A" w:rsidRPr="00B52BDE">
        <w:t>rules</w:t>
      </w:r>
      <w:proofErr w:type="spellEnd"/>
      <w:r w:rsidR="00A5180A" w:rsidRPr="00B52BDE">
        <w:t xml:space="preserve"> </w:t>
      </w:r>
      <w:proofErr w:type="spellStart"/>
      <w:r w:rsidR="00A5180A" w:rsidRPr="00B52BDE">
        <w:t>outlined</w:t>
      </w:r>
      <w:proofErr w:type="spellEnd"/>
      <w:r w:rsidR="00A5180A" w:rsidRPr="00B52BDE">
        <w:t xml:space="preserve"> in </w:t>
      </w:r>
      <w:proofErr w:type="spellStart"/>
      <w:r w:rsidR="00A5180A" w:rsidRPr="00B52BDE">
        <w:t>the</w:t>
      </w:r>
      <w:proofErr w:type="spellEnd"/>
      <w:r w:rsidR="00A5180A" w:rsidRPr="00B52BDE">
        <w:t xml:space="preserve"> </w:t>
      </w:r>
      <w:proofErr w:type="spellStart"/>
      <w:r w:rsidR="00A5180A" w:rsidRPr="00B52BDE">
        <w:t>writing</w:t>
      </w:r>
      <w:proofErr w:type="spellEnd"/>
      <w:r w:rsidR="00A5180A" w:rsidRPr="00B52BDE">
        <w:t xml:space="preserve"> </w:t>
      </w:r>
      <w:proofErr w:type="spellStart"/>
      <w:r w:rsidR="00A5180A" w:rsidRPr="00B52BDE">
        <w:t>guide</w:t>
      </w:r>
      <w:proofErr w:type="spellEnd"/>
      <w:r w:rsidR="00A5180A" w:rsidRPr="00B52BDE">
        <w:t>.</w:t>
      </w:r>
      <w:r w:rsidR="00A5180A">
        <w:t xml:space="preserve"> </w:t>
      </w:r>
      <w:proofErr w:type="spellStart"/>
      <w:r w:rsidR="00A5180A" w:rsidRPr="00A5180A">
        <w:t>The</w:t>
      </w:r>
      <w:proofErr w:type="spellEnd"/>
      <w:r w:rsidR="00A5180A" w:rsidRPr="00A5180A">
        <w:t xml:space="preserve"> </w:t>
      </w:r>
      <w:proofErr w:type="spellStart"/>
      <w:r w:rsidR="00A5180A">
        <w:t>abstract</w:t>
      </w:r>
      <w:proofErr w:type="spellEnd"/>
      <w:r w:rsidR="00A5180A" w:rsidRPr="00A5180A">
        <w:t xml:space="preserve"> </w:t>
      </w:r>
      <w:proofErr w:type="spellStart"/>
      <w:r w:rsidR="00A5180A" w:rsidRPr="00A5180A">
        <w:t>should</w:t>
      </w:r>
      <w:proofErr w:type="spellEnd"/>
      <w:r w:rsidR="00A5180A" w:rsidRPr="00A5180A">
        <w:t xml:space="preserve"> be </w:t>
      </w:r>
      <w:proofErr w:type="spellStart"/>
      <w:r w:rsidR="00A5180A" w:rsidRPr="00A5180A">
        <w:t>written</w:t>
      </w:r>
      <w:proofErr w:type="spellEnd"/>
      <w:r w:rsidR="00A5180A" w:rsidRPr="00A5180A">
        <w:t xml:space="preserve"> in a size of 9 </w:t>
      </w:r>
      <w:proofErr w:type="spellStart"/>
      <w:r w:rsidR="00A5180A" w:rsidRPr="00A5180A">
        <w:t>pt</w:t>
      </w:r>
      <w:proofErr w:type="spellEnd"/>
      <w:r w:rsidR="00A5180A" w:rsidRPr="00A5180A">
        <w:t xml:space="preserve">., </w:t>
      </w:r>
      <w:proofErr w:type="spellStart"/>
      <w:r w:rsidR="00A5180A" w:rsidRPr="00A5180A">
        <w:t>justified</w:t>
      </w:r>
      <w:proofErr w:type="spellEnd"/>
      <w:r w:rsidR="00A5180A" w:rsidRPr="00A5180A">
        <w:t xml:space="preserve"> </w:t>
      </w:r>
      <w:proofErr w:type="spellStart"/>
      <w:r w:rsidR="00A5180A" w:rsidRPr="00A5180A">
        <w:t>alignment</w:t>
      </w:r>
      <w:proofErr w:type="spellEnd"/>
      <w:r w:rsidR="00A5180A" w:rsidRPr="00A5180A">
        <w:t xml:space="preserve"> </w:t>
      </w:r>
      <w:proofErr w:type="spellStart"/>
      <w:r w:rsidR="00A5180A" w:rsidRPr="00A5180A">
        <w:t>and</w:t>
      </w:r>
      <w:proofErr w:type="spellEnd"/>
      <w:r w:rsidR="00A5180A" w:rsidRPr="00A5180A">
        <w:t xml:space="preserve"> not </w:t>
      </w:r>
      <w:proofErr w:type="spellStart"/>
      <w:r w:rsidR="00A5180A" w:rsidRPr="00A5180A">
        <w:t>exceeding</w:t>
      </w:r>
      <w:proofErr w:type="spellEnd"/>
      <w:r w:rsidR="00A5180A" w:rsidRPr="00A5180A">
        <w:t xml:space="preserve"> 150-200 </w:t>
      </w:r>
      <w:proofErr w:type="spellStart"/>
      <w:r w:rsidR="00A5180A" w:rsidRPr="00A5180A">
        <w:t>words</w:t>
      </w:r>
      <w:proofErr w:type="spellEnd"/>
      <w:r w:rsidR="00A5180A" w:rsidRPr="00A5180A">
        <w:t>.</w:t>
      </w:r>
      <w:r w:rsidR="00A5180A">
        <w:t xml:space="preserve"> </w:t>
      </w:r>
      <w:proofErr w:type="spellStart"/>
      <w:r w:rsidR="00A5180A" w:rsidRPr="00B52BDE">
        <w:t>You</w:t>
      </w:r>
      <w:proofErr w:type="spellEnd"/>
      <w:r w:rsidR="00A5180A" w:rsidRPr="00B52BDE">
        <w:t xml:space="preserve"> can </w:t>
      </w:r>
      <w:proofErr w:type="spellStart"/>
      <w:r w:rsidR="00A5180A" w:rsidRPr="00B52BDE">
        <w:t>write</w:t>
      </w:r>
      <w:proofErr w:type="spellEnd"/>
      <w:r w:rsidR="00A5180A" w:rsidRPr="00B52BDE">
        <w:t xml:space="preserve"> </w:t>
      </w:r>
      <w:proofErr w:type="spellStart"/>
      <w:r w:rsidR="00A5180A" w:rsidRPr="00B52BDE">
        <w:t>your</w:t>
      </w:r>
      <w:proofErr w:type="spellEnd"/>
      <w:r w:rsidR="00A5180A" w:rsidRPr="00B52BDE">
        <w:t xml:space="preserve"> </w:t>
      </w:r>
      <w:proofErr w:type="spellStart"/>
      <w:r w:rsidR="00A5180A" w:rsidRPr="00B52BDE">
        <w:t>own</w:t>
      </w:r>
      <w:proofErr w:type="spellEnd"/>
      <w:r w:rsidR="00A5180A" w:rsidRPr="00B52BDE">
        <w:t xml:space="preserve"> </w:t>
      </w:r>
      <w:proofErr w:type="spellStart"/>
      <w:r w:rsidR="00A5180A" w:rsidRPr="00B52BDE">
        <w:t>abstract</w:t>
      </w:r>
      <w:proofErr w:type="spellEnd"/>
      <w:r w:rsidR="00A5180A" w:rsidRPr="00B52BDE">
        <w:t xml:space="preserve"> in here </w:t>
      </w:r>
      <w:proofErr w:type="spellStart"/>
      <w:r w:rsidR="00A5180A" w:rsidRPr="00B52BDE">
        <w:t>with</w:t>
      </w:r>
      <w:proofErr w:type="spellEnd"/>
      <w:r w:rsidR="00A5180A" w:rsidRPr="00B52BDE">
        <w:t xml:space="preserve"> </w:t>
      </w:r>
      <w:proofErr w:type="spellStart"/>
      <w:r w:rsidR="00A5180A" w:rsidRPr="00B52BDE">
        <w:t>the</w:t>
      </w:r>
      <w:proofErr w:type="spellEnd"/>
      <w:r w:rsidR="00A5180A" w:rsidRPr="00B52BDE">
        <w:t xml:space="preserve"> </w:t>
      </w:r>
      <w:proofErr w:type="spellStart"/>
      <w:r w:rsidR="00A5180A" w:rsidRPr="00B52BDE">
        <w:t>framework</w:t>
      </w:r>
      <w:proofErr w:type="spellEnd"/>
      <w:r w:rsidR="00A5180A" w:rsidRPr="00B52BDE">
        <w:t xml:space="preserve"> of </w:t>
      </w:r>
      <w:proofErr w:type="spellStart"/>
      <w:r w:rsidR="00A5180A" w:rsidRPr="00B52BDE">
        <w:t>the</w:t>
      </w:r>
      <w:proofErr w:type="spellEnd"/>
      <w:r w:rsidR="00A5180A" w:rsidRPr="00B52BDE">
        <w:t xml:space="preserve"> </w:t>
      </w:r>
      <w:proofErr w:type="spellStart"/>
      <w:r w:rsidR="00A5180A" w:rsidRPr="00B52BDE">
        <w:t>rules</w:t>
      </w:r>
      <w:proofErr w:type="spellEnd"/>
      <w:r w:rsidR="00A5180A" w:rsidRPr="00B52BDE">
        <w:t xml:space="preserve"> </w:t>
      </w:r>
      <w:proofErr w:type="spellStart"/>
      <w:r w:rsidR="00A5180A" w:rsidRPr="00B52BDE">
        <w:t>outlined</w:t>
      </w:r>
      <w:proofErr w:type="spellEnd"/>
      <w:r w:rsidR="00A5180A" w:rsidRPr="00B52BDE">
        <w:t xml:space="preserve"> in </w:t>
      </w:r>
      <w:proofErr w:type="spellStart"/>
      <w:r w:rsidR="00A5180A" w:rsidRPr="00B52BDE">
        <w:t>the</w:t>
      </w:r>
      <w:proofErr w:type="spellEnd"/>
      <w:r w:rsidR="00A5180A" w:rsidRPr="00B52BDE">
        <w:t xml:space="preserve"> </w:t>
      </w:r>
      <w:proofErr w:type="spellStart"/>
      <w:r w:rsidR="00A5180A" w:rsidRPr="00B52BDE">
        <w:t>writing</w:t>
      </w:r>
      <w:proofErr w:type="spellEnd"/>
      <w:r w:rsidR="00A5180A" w:rsidRPr="00B52BDE">
        <w:t xml:space="preserve"> </w:t>
      </w:r>
      <w:proofErr w:type="spellStart"/>
      <w:r w:rsidR="00A5180A" w:rsidRPr="00B52BDE">
        <w:t>guide</w:t>
      </w:r>
      <w:proofErr w:type="spellEnd"/>
      <w:r w:rsidR="00A5180A" w:rsidRPr="00B52BDE">
        <w:t>.</w:t>
      </w:r>
      <w:r w:rsidR="00A5180A">
        <w:t xml:space="preserve"> </w:t>
      </w:r>
      <w:proofErr w:type="spellStart"/>
      <w:r w:rsidR="00A5180A" w:rsidRPr="00A5180A">
        <w:t>The</w:t>
      </w:r>
      <w:proofErr w:type="spellEnd"/>
      <w:r w:rsidR="00A5180A" w:rsidRPr="00A5180A">
        <w:t xml:space="preserve"> </w:t>
      </w:r>
      <w:proofErr w:type="spellStart"/>
      <w:r w:rsidR="00A5180A">
        <w:t>abstract</w:t>
      </w:r>
      <w:proofErr w:type="spellEnd"/>
      <w:r w:rsidR="00A5180A" w:rsidRPr="00A5180A">
        <w:t xml:space="preserve"> </w:t>
      </w:r>
      <w:proofErr w:type="spellStart"/>
      <w:r w:rsidR="00A5180A" w:rsidRPr="00A5180A">
        <w:t>should</w:t>
      </w:r>
      <w:proofErr w:type="spellEnd"/>
      <w:r w:rsidR="00A5180A" w:rsidRPr="00A5180A">
        <w:t xml:space="preserve"> be </w:t>
      </w:r>
      <w:proofErr w:type="spellStart"/>
      <w:r w:rsidR="00A5180A" w:rsidRPr="00A5180A">
        <w:t>written</w:t>
      </w:r>
      <w:proofErr w:type="spellEnd"/>
      <w:r w:rsidR="00A5180A" w:rsidRPr="00A5180A">
        <w:t xml:space="preserve"> in a size of 9 </w:t>
      </w:r>
      <w:proofErr w:type="spellStart"/>
      <w:r w:rsidR="00A5180A" w:rsidRPr="00A5180A">
        <w:t>pt</w:t>
      </w:r>
      <w:proofErr w:type="spellEnd"/>
      <w:r w:rsidR="00A5180A" w:rsidRPr="00A5180A">
        <w:t xml:space="preserve">., </w:t>
      </w:r>
      <w:proofErr w:type="spellStart"/>
      <w:r w:rsidR="00A5180A" w:rsidRPr="00A5180A">
        <w:t>justified</w:t>
      </w:r>
      <w:proofErr w:type="spellEnd"/>
      <w:r w:rsidR="00A5180A" w:rsidRPr="00A5180A">
        <w:t xml:space="preserve"> </w:t>
      </w:r>
      <w:proofErr w:type="spellStart"/>
      <w:r w:rsidR="00A5180A" w:rsidRPr="00A5180A">
        <w:t>alignment</w:t>
      </w:r>
      <w:proofErr w:type="spellEnd"/>
      <w:r w:rsidR="00A5180A" w:rsidRPr="00A5180A">
        <w:t xml:space="preserve"> </w:t>
      </w:r>
      <w:proofErr w:type="spellStart"/>
      <w:r w:rsidR="00A5180A" w:rsidRPr="00A5180A">
        <w:t>and</w:t>
      </w:r>
      <w:proofErr w:type="spellEnd"/>
      <w:r w:rsidR="00A5180A" w:rsidRPr="00A5180A">
        <w:t xml:space="preserve"> not </w:t>
      </w:r>
      <w:proofErr w:type="spellStart"/>
      <w:r w:rsidR="00A5180A" w:rsidRPr="00A5180A">
        <w:t>exceeding</w:t>
      </w:r>
      <w:proofErr w:type="spellEnd"/>
      <w:r w:rsidR="00A5180A" w:rsidRPr="00A5180A">
        <w:t xml:space="preserve"> 150-200 </w:t>
      </w:r>
      <w:proofErr w:type="spellStart"/>
      <w:r w:rsidR="00A5180A" w:rsidRPr="00A5180A">
        <w:t>words</w:t>
      </w:r>
      <w:proofErr w:type="spellEnd"/>
      <w:r w:rsidR="00A5180A" w:rsidRPr="00A5180A">
        <w:t>.</w:t>
      </w:r>
      <w:r w:rsidR="00A5180A">
        <w:t xml:space="preserve"> </w:t>
      </w:r>
      <w:proofErr w:type="spellStart"/>
      <w:r w:rsidR="00A5180A" w:rsidRPr="00B52BDE">
        <w:t>You</w:t>
      </w:r>
      <w:proofErr w:type="spellEnd"/>
      <w:r w:rsidR="00A5180A" w:rsidRPr="00B52BDE">
        <w:t xml:space="preserve"> can </w:t>
      </w:r>
      <w:proofErr w:type="spellStart"/>
      <w:r w:rsidR="00A5180A" w:rsidRPr="00B52BDE">
        <w:t>write</w:t>
      </w:r>
      <w:proofErr w:type="spellEnd"/>
      <w:r w:rsidR="00A5180A" w:rsidRPr="00B52BDE">
        <w:t xml:space="preserve"> </w:t>
      </w:r>
      <w:proofErr w:type="spellStart"/>
      <w:r w:rsidR="00A5180A" w:rsidRPr="00B52BDE">
        <w:t>your</w:t>
      </w:r>
      <w:proofErr w:type="spellEnd"/>
      <w:r w:rsidR="00A5180A" w:rsidRPr="00B52BDE">
        <w:t xml:space="preserve"> </w:t>
      </w:r>
      <w:proofErr w:type="spellStart"/>
      <w:r w:rsidR="00A5180A" w:rsidRPr="00B52BDE">
        <w:t>own</w:t>
      </w:r>
      <w:proofErr w:type="spellEnd"/>
      <w:r w:rsidR="00A5180A" w:rsidRPr="00B52BDE">
        <w:t xml:space="preserve"> </w:t>
      </w:r>
      <w:proofErr w:type="spellStart"/>
      <w:r w:rsidR="00A5180A" w:rsidRPr="00B52BDE">
        <w:t>abstract</w:t>
      </w:r>
      <w:proofErr w:type="spellEnd"/>
      <w:r w:rsidR="00A5180A" w:rsidRPr="00B52BDE">
        <w:t xml:space="preserve"> in here </w:t>
      </w:r>
      <w:proofErr w:type="spellStart"/>
      <w:r w:rsidR="00A5180A" w:rsidRPr="00B52BDE">
        <w:t>with</w:t>
      </w:r>
      <w:proofErr w:type="spellEnd"/>
      <w:r w:rsidR="00A5180A" w:rsidRPr="00B52BDE">
        <w:t xml:space="preserve"> </w:t>
      </w:r>
      <w:proofErr w:type="spellStart"/>
      <w:r w:rsidR="00A5180A" w:rsidRPr="00B52BDE">
        <w:t>the</w:t>
      </w:r>
      <w:proofErr w:type="spellEnd"/>
      <w:r w:rsidR="00A5180A" w:rsidRPr="00B52BDE">
        <w:t xml:space="preserve"> </w:t>
      </w:r>
      <w:proofErr w:type="spellStart"/>
      <w:r w:rsidR="00A5180A" w:rsidRPr="00B52BDE">
        <w:t>framework</w:t>
      </w:r>
      <w:proofErr w:type="spellEnd"/>
      <w:r w:rsidR="00A5180A" w:rsidRPr="00B52BDE">
        <w:t xml:space="preserve"> of </w:t>
      </w:r>
      <w:proofErr w:type="spellStart"/>
      <w:r w:rsidR="00A5180A" w:rsidRPr="00B52BDE">
        <w:t>the</w:t>
      </w:r>
      <w:proofErr w:type="spellEnd"/>
      <w:r w:rsidR="00A5180A" w:rsidRPr="00B52BDE">
        <w:t xml:space="preserve"> </w:t>
      </w:r>
      <w:proofErr w:type="spellStart"/>
      <w:r w:rsidR="00A5180A" w:rsidRPr="00B52BDE">
        <w:t>rules</w:t>
      </w:r>
      <w:proofErr w:type="spellEnd"/>
      <w:r w:rsidR="00A5180A" w:rsidRPr="00B52BDE">
        <w:t xml:space="preserve"> </w:t>
      </w:r>
      <w:proofErr w:type="spellStart"/>
      <w:r w:rsidR="00A5180A" w:rsidRPr="00B52BDE">
        <w:t>outlined</w:t>
      </w:r>
      <w:proofErr w:type="spellEnd"/>
      <w:r w:rsidR="00A5180A" w:rsidRPr="00B52BDE">
        <w:t xml:space="preserve"> in </w:t>
      </w:r>
      <w:proofErr w:type="spellStart"/>
      <w:r w:rsidR="00A5180A" w:rsidRPr="00B52BDE">
        <w:t>the</w:t>
      </w:r>
      <w:proofErr w:type="spellEnd"/>
      <w:r w:rsidR="00A5180A" w:rsidRPr="00B52BDE">
        <w:t xml:space="preserve"> </w:t>
      </w:r>
      <w:proofErr w:type="spellStart"/>
      <w:r w:rsidR="00A5180A" w:rsidRPr="00B52BDE">
        <w:t>writing</w:t>
      </w:r>
      <w:proofErr w:type="spellEnd"/>
      <w:r w:rsidR="00A5180A" w:rsidRPr="00B52BDE">
        <w:t xml:space="preserve"> </w:t>
      </w:r>
      <w:proofErr w:type="spellStart"/>
      <w:r w:rsidR="00A5180A" w:rsidRPr="00B52BDE">
        <w:t>guide</w:t>
      </w:r>
      <w:proofErr w:type="spellEnd"/>
      <w:r w:rsidR="00A5180A" w:rsidRPr="00B52BDE">
        <w:t>.</w:t>
      </w:r>
      <w:r w:rsidR="00A5180A">
        <w:t xml:space="preserve"> </w:t>
      </w:r>
      <w:proofErr w:type="spellStart"/>
      <w:r w:rsidR="00A5180A" w:rsidRPr="00A5180A">
        <w:t>The</w:t>
      </w:r>
      <w:proofErr w:type="spellEnd"/>
      <w:r w:rsidR="00A5180A" w:rsidRPr="00A5180A">
        <w:t xml:space="preserve"> </w:t>
      </w:r>
      <w:proofErr w:type="spellStart"/>
      <w:r w:rsidR="00A5180A">
        <w:t>abstract</w:t>
      </w:r>
      <w:proofErr w:type="spellEnd"/>
      <w:r w:rsidR="00A5180A" w:rsidRPr="00A5180A">
        <w:t xml:space="preserve"> </w:t>
      </w:r>
      <w:proofErr w:type="spellStart"/>
      <w:r w:rsidR="00A5180A" w:rsidRPr="00A5180A">
        <w:t>should</w:t>
      </w:r>
      <w:proofErr w:type="spellEnd"/>
      <w:r w:rsidR="00A5180A" w:rsidRPr="00A5180A">
        <w:t xml:space="preserve"> be </w:t>
      </w:r>
      <w:proofErr w:type="spellStart"/>
      <w:r w:rsidR="00A5180A" w:rsidRPr="00A5180A">
        <w:t>written</w:t>
      </w:r>
      <w:proofErr w:type="spellEnd"/>
      <w:r w:rsidR="00A5180A" w:rsidRPr="00A5180A">
        <w:t xml:space="preserve"> in a size of 9 </w:t>
      </w:r>
      <w:proofErr w:type="spellStart"/>
      <w:r w:rsidR="00A5180A" w:rsidRPr="00A5180A">
        <w:t>pt</w:t>
      </w:r>
      <w:proofErr w:type="spellEnd"/>
      <w:r w:rsidR="00A5180A" w:rsidRPr="00A5180A">
        <w:t xml:space="preserve">., </w:t>
      </w:r>
      <w:proofErr w:type="spellStart"/>
      <w:r w:rsidR="00A5180A" w:rsidRPr="00A5180A">
        <w:t>justified</w:t>
      </w:r>
      <w:proofErr w:type="spellEnd"/>
      <w:r w:rsidR="00A5180A" w:rsidRPr="00A5180A">
        <w:t xml:space="preserve"> </w:t>
      </w:r>
      <w:proofErr w:type="spellStart"/>
      <w:r w:rsidR="00A5180A" w:rsidRPr="00A5180A">
        <w:t>alignment</w:t>
      </w:r>
      <w:proofErr w:type="spellEnd"/>
      <w:r w:rsidR="00A5180A" w:rsidRPr="00A5180A">
        <w:t xml:space="preserve"> </w:t>
      </w:r>
      <w:proofErr w:type="spellStart"/>
      <w:r w:rsidR="00A5180A" w:rsidRPr="00A5180A">
        <w:t>and</w:t>
      </w:r>
      <w:proofErr w:type="spellEnd"/>
      <w:r w:rsidR="00A5180A" w:rsidRPr="00A5180A">
        <w:t xml:space="preserve"> not </w:t>
      </w:r>
      <w:proofErr w:type="spellStart"/>
      <w:r w:rsidR="00A5180A" w:rsidRPr="00A5180A">
        <w:t>exceeding</w:t>
      </w:r>
      <w:proofErr w:type="spellEnd"/>
      <w:r w:rsidR="00A5180A" w:rsidRPr="00A5180A">
        <w:t xml:space="preserve"> 150-200 </w:t>
      </w:r>
      <w:proofErr w:type="spellStart"/>
      <w:r w:rsidR="00A5180A" w:rsidRPr="00A5180A">
        <w:t>words</w:t>
      </w:r>
      <w:proofErr w:type="spellEnd"/>
      <w:r w:rsidR="00A5180A" w:rsidRPr="00A5180A">
        <w:t>.</w:t>
      </w:r>
    </w:p>
    <w:p w:rsidR="00E76FB3" w:rsidRPr="00A17DFB" w:rsidRDefault="00E76FB3" w:rsidP="00E76FB3">
      <w:pPr>
        <w:pStyle w:val="02-Abstract"/>
        <w:ind w:firstLine="0"/>
        <w:rPr>
          <w:szCs w:val="18"/>
        </w:rPr>
      </w:pPr>
      <w:r w:rsidRPr="00A17DFB">
        <w:rPr>
          <w:i/>
          <w:szCs w:val="18"/>
        </w:rPr>
        <w:t>Keywords:</w:t>
      </w:r>
      <w:r w:rsidRPr="00A17DFB">
        <w:rPr>
          <w:szCs w:val="18"/>
        </w:rPr>
        <w:t xml:space="preserve"> The number of keywords must be between 5 and 7 and should be written in small letters. </w:t>
      </w:r>
      <w:r w:rsidRPr="00A17DFB">
        <w:rPr>
          <w:color w:val="000000"/>
          <w:szCs w:val="18"/>
        </w:rPr>
        <w:t>Separate the keywords with a comma (,).</w:t>
      </w:r>
    </w:p>
    <w:p w:rsidR="00681EF1" w:rsidRDefault="00681EF1" w:rsidP="00D850CD">
      <w:pPr>
        <w:pStyle w:val="AralkYok"/>
        <w:spacing w:before="0"/>
        <w:rPr>
          <w:sz w:val="18"/>
        </w:rPr>
      </w:pPr>
      <w:r>
        <w:br w:type="page"/>
      </w:r>
    </w:p>
    <w:p w:rsidR="006D0FD9" w:rsidRDefault="00AE75E0" w:rsidP="00686EF7">
      <w:proofErr w:type="spellStart"/>
      <w:r w:rsidRPr="00AE75E0">
        <w:lastRenderedPageBreak/>
        <w:t>In</w:t>
      </w:r>
      <w:proofErr w:type="spellEnd"/>
      <w:r w:rsidRPr="00AE75E0">
        <w:t xml:space="preserve"> </w:t>
      </w:r>
      <w:proofErr w:type="spellStart"/>
      <w:r w:rsidRPr="00AE75E0">
        <w:t>this</w:t>
      </w:r>
      <w:proofErr w:type="spellEnd"/>
      <w:r w:rsidRPr="00AE75E0">
        <w:t xml:space="preserve"> </w:t>
      </w:r>
      <w:proofErr w:type="spellStart"/>
      <w:r w:rsidRPr="00AE75E0">
        <w:t>section</w:t>
      </w:r>
      <w:proofErr w:type="spellEnd"/>
      <w:r w:rsidRPr="00AE75E0">
        <w:t xml:space="preserve"> English </w:t>
      </w:r>
      <w:proofErr w:type="spellStart"/>
      <w:r w:rsidRPr="00AE75E0">
        <w:t>extended</w:t>
      </w:r>
      <w:proofErr w:type="spellEnd"/>
      <w:r w:rsidRPr="00AE75E0">
        <w:t xml:space="preserve"> </w:t>
      </w:r>
      <w:proofErr w:type="spellStart"/>
      <w:r w:rsidRPr="00AE75E0">
        <w:t>summary</w:t>
      </w:r>
      <w:proofErr w:type="spellEnd"/>
      <w:r w:rsidRPr="00AE75E0">
        <w:t xml:space="preserve"> </w:t>
      </w:r>
      <w:proofErr w:type="spellStart"/>
      <w:r w:rsidRPr="00AE75E0">
        <w:t>for</w:t>
      </w:r>
      <w:proofErr w:type="spellEnd"/>
      <w:r w:rsidRPr="00AE75E0">
        <w:t xml:space="preserve"> a </w:t>
      </w:r>
      <w:proofErr w:type="spellStart"/>
      <w:r w:rsidRPr="00AE75E0">
        <w:t>Turkish</w:t>
      </w:r>
      <w:proofErr w:type="spellEnd"/>
      <w:r w:rsidRPr="00AE75E0">
        <w:t xml:space="preserve"> </w:t>
      </w:r>
      <w:proofErr w:type="spellStart"/>
      <w:r w:rsidRPr="00AE75E0">
        <w:t>written</w:t>
      </w:r>
      <w:proofErr w:type="spellEnd"/>
      <w:r w:rsidRPr="00AE75E0">
        <w:t xml:space="preserve"> </w:t>
      </w:r>
      <w:proofErr w:type="spellStart"/>
      <w:r w:rsidRPr="00AE75E0">
        <w:t>article</w:t>
      </w:r>
      <w:proofErr w:type="spellEnd"/>
      <w:r w:rsidRPr="00AE75E0">
        <w:t xml:space="preserve"> </w:t>
      </w:r>
      <w:proofErr w:type="spellStart"/>
      <w:r w:rsidRPr="00AE75E0">
        <w:t>or</w:t>
      </w:r>
      <w:proofErr w:type="spellEnd"/>
      <w:r w:rsidRPr="00AE75E0">
        <w:t xml:space="preserve"> </w:t>
      </w:r>
      <w:proofErr w:type="spellStart"/>
      <w:r w:rsidRPr="00AE75E0">
        <w:t>Turkish</w:t>
      </w:r>
      <w:proofErr w:type="spellEnd"/>
      <w:r w:rsidRPr="00AE75E0">
        <w:t xml:space="preserve"> </w:t>
      </w:r>
      <w:proofErr w:type="spellStart"/>
      <w:r w:rsidRPr="00AE75E0">
        <w:t>extended</w:t>
      </w:r>
      <w:proofErr w:type="spellEnd"/>
      <w:r w:rsidRPr="00AE75E0">
        <w:t xml:space="preserve"> </w:t>
      </w:r>
      <w:proofErr w:type="spellStart"/>
      <w:r w:rsidRPr="00AE75E0">
        <w:t>summary</w:t>
      </w:r>
      <w:proofErr w:type="spellEnd"/>
      <w:r w:rsidRPr="00AE75E0">
        <w:t xml:space="preserve"> </w:t>
      </w:r>
      <w:proofErr w:type="spellStart"/>
      <w:r w:rsidRPr="00AE75E0">
        <w:t>for</w:t>
      </w:r>
      <w:proofErr w:type="spellEnd"/>
      <w:r w:rsidRPr="00AE75E0">
        <w:t xml:space="preserve"> an English </w:t>
      </w:r>
      <w:proofErr w:type="spellStart"/>
      <w:r w:rsidRPr="00AE75E0">
        <w:t>written</w:t>
      </w:r>
      <w:proofErr w:type="spellEnd"/>
      <w:r w:rsidRPr="00AE75E0">
        <w:t xml:space="preserve"> </w:t>
      </w:r>
      <w:proofErr w:type="spellStart"/>
      <w:r w:rsidRPr="00AE75E0">
        <w:t>article</w:t>
      </w:r>
      <w:proofErr w:type="spellEnd"/>
      <w:r w:rsidRPr="00AE75E0">
        <w:t xml:space="preserve"> </w:t>
      </w:r>
      <w:proofErr w:type="spellStart"/>
      <w:r w:rsidRPr="00AE75E0">
        <w:t>should</w:t>
      </w:r>
      <w:proofErr w:type="spellEnd"/>
      <w:r w:rsidRPr="00AE75E0">
        <w:t xml:space="preserve"> be </w:t>
      </w:r>
      <w:proofErr w:type="spellStart"/>
      <w:r w:rsidRPr="00AE75E0">
        <w:t>written</w:t>
      </w:r>
      <w:proofErr w:type="spellEnd"/>
      <w:r w:rsidRPr="00AE75E0">
        <w:t>.</w:t>
      </w:r>
      <w:r>
        <w:t xml:space="preserve"> </w:t>
      </w:r>
      <w:proofErr w:type="spellStart"/>
      <w:r w:rsidR="00C11F6B" w:rsidRPr="00C11F6B">
        <w:t>Extended</w:t>
      </w:r>
      <w:proofErr w:type="spellEnd"/>
      <w:r w:rsidR="00C11F6B" w:rsidRPr="00C11F6B">
        <w:t xml:space="preserve"> </w:t>
      </w:r>
      <w:proofErr w:type="spellStart"/>
      <w:r w:rsidR="00C11F6B" w:rsidRPr="00C11F6B">
        <w:t>summary</w:t>
      </w:r>
      <w:proofErr w:type="spellEnd"/>
      <w:r w:rsidR="00C11F6B" w:rsidRPr="00C11F6B">
        <w:t xml:space="preserve"> </w:t>
      </w:r>
      <w:proofErr w:type="spellStart"/>
      <w:r w:rsidR="00C11F6B" w:rsidRPr="00C11F6B">
        <w:t>should</w:t>
      </w:r>
      <w:proofErr w:type="spellEnd"/>
      <w:r w:rsidR="00C11F6B" w:rsidRPr="00C11F6B">
        <w:t xml:space="preserve"> </w:t>
      </w:r>
      <w:proofErr w:type="spellStart"/>
      <w:r w:rsidR="00C11F6B" w:rsidRPr="00C11F6B">
        <w:t>consist</w:t>
      </w:r>
      <w:proofErr w:type="spellEnd"/>
      <w:r w:rsidR="00C11F6B" w:rsidRPr="00C11F6B">
        <w:t xml:space="preserve"> of </w:t>
      </w:r>
      <w:r w:rsidR="000A2A12">
        <w:t>1500</w:t>
      </w:r>
      <w:r w:rsidR="00C11F6B" w:rsidRPr="00C11F6B">
        <w:t xml:space="preserve"> </w:t>
      </w:r>
      <w:proofErr w:type="spellStart"/>
      <w:r w:rsidR="00C11F6B" w:rsidRPr="00C11F6B">
        <w:t>words</w:t>
      </w:r>
      <w:proofErr w:type="spellEnd"/>
      <w:r w:rsidR="00C11F6B" w:rsidRPr="00C11F6B">
        <w:t xml:space="preserve"> </w:t>
      </w:r>
      <w:proofErr w:type="spellStart"/>
      <w:r w:rsidR="00C11F6B" w:rsidRPr="00C11F6B">
        <w:t>and</w:t>
      </w:r>
      <w:proofErr w:type="spellEnd"/>
      <w:r w:rsidR="00C11F6B" w:rsidRPr="00C11F6B">
        <w:t xml:space="preserve"> </w:t>
      </w:r>
      <w:proofErr w:type="spellStart"/>
      <w:r w:rsidR="00C11F6B" w:rsidRPr="00C11F6B">
        <w:t>include</w:t>
      </w:r>
      <w:proofErr w:type="spellEnd"/>
      <w:r w:rsidR="00C11F6B" w:rsidRPr="00C11F6B">
        <w:t xml:space="preserve"> </w:t>
      </w:r>
      <w:proofErr w:type="spellStart"/>
      <w:r w:rsidR="00C11F6B" w:rsidRPr="00C11F6B">
        <w:t>following</w:t>
      </w:r>
      <w:proofErr w:type="spellEnd"/>
      <w:r w:rsidR="00C11F6B" w:rsidRPr="00C11F6B">
        <w:t xml:space="preserve"> </w:t>
      </w:r>
      <w:proofErr w:type="spellStart"/>
      <w:r w:rsidR="00C11F6B" w:rsidRPr="00C11F6B">
        <w:t>sections</w:t>
      </w:r>
      <w:proofErr w:type="spellEnd"/>
      <w:r w:rsidR="00C11F6B" w:rsidRPr="00C11F6B">
        <w:t>.</w:t>
      </w:r>
    </w:p>
    <w:p w:rsidR="00C11F6B" w:rsidRDefault="00C11F6B" w:rsidP="00D850CD">
      <w:pPr>
        <w:pStyle w:val="2DzeyBalk"/>
      </w:pPr>
      <w:proofErr w:type="spellStart"/>
      <w:r w:rsidRPr="00C11F6B">
        <w:t>Purpose</w:t>
      </w:r>
      <w:proofErr w:type="spellEnd"/>
      <w:r w:rsidRPr="00C11F6B">
        <w:t xml:space="preserve"> </w:t>
      </w:r>
      <w:proofErr w:type="spellStart"/>
      <w:r w:rsidRPr="00C11F6B">
        <w:t>and</w:t>
      </w:r>
      <w:proofErr w:type="spellEnd"/>
      <w:r w:rsidRPr="00C11F6B">
        <w:t xml:space="preserve"> </w:t>
      </w:r>
      <w:proofErr w:type="spellStart"/>
      <w:r w:rsidRPr="00C11F6B">
        <w:t>Significance</w:t>
      </w:r>
      <w:proofErr w:type="spellEnd"/>
    </w:p>
    <w:p w:rsidR="00D850CD" w:rsidRPr="00D850CD" w:rsidRDefault="00D850CD" w:rsidP="00D850CD"/>
    <w:p w:rsidR="00C11F6B" w:rsidRDefault="00C11F6B" w:rsidP="00D850CD">
      <w:pPr>
        <w:pStyle w:val="2DzeyBalk"/>
      </w:pPr>
      <w:proofErr w:type="spellStart"/>
      <w:r w:rsidRPr="00C11F6B">
        <w:t>Me</w:t>
      </w:r>
      <w:r w:rsidR="003F502A">
        <w:t>thod</w:t>
      </w:r>
      <w:proofErr w:type="spellEnd"/>
    </w:p>
    <w:p w:rsidR="00D850CD" w:rsidRPr="00D850CD" w:rsidRDefault="00D850CD" w:rsidP="00D850CD"/>
    <w:p w:rsidR="00C11F6B" w:rsidRDefault="003F502A" w:rsidP="00D850CD">
      <w:pPr>
        <w:pStyle w:val="2DzeyBalk"/>
      </w:pPr>
      <w:proofErr w:type="spellStart"/>
      <w:r>
        <w:t>Results</w:t>
      </w:r>
      <w:proofErr w:type="spellEnd"/>
    </w:p>
    <w:p w:rsidR="00D850CD" w:rsidRPr="00D850CD" w:rsidRDefault="00D850CD" w:rsidP="00D850CD"/>
    <w:p w:rsidR="00C11F6B" w:rsidRDefault="00C11F6B" w:rsidP="00D850CD">
      <w:pPr>
        <w:pStyle w:val="2DzeyBalk"/>
      </w:pPr>
      <w:proofErr w:type="spellStart"/>
      <w:r w:rsidRPr="00C11F6B">
        <w:t>Discussion</w:t>
      </w:r>
      <w:proofErr w:type="spellEnd"/>
      <w:r w:rsidRPr="00C11F6B">
        <w:t xml:space="preserve"> </w:t>
      </w:r>
      <w:proofErr w:type="spellStart"/>
      <w:r w:rsidRPr="00C11F6B">
        <w:t>and</w:t>
      </w:r>
      <w:proofErr w:type="spellEnd"/>
      <w:r w:rsidRPr="00C11F6B">
        <w:t xml:space="preserve"> </w:t>
      </w:r>
      <w:proofErr w:type="spellStart"/>
      <w:r w:rsidRPr="00C11F6B">
        <w:t>Conclusion</w:t>
      </w:r>
      <w:r w:rsidR="003F502A">
        <w:t>s</w:t>
      </w:r>
      <w:proofErr w:type="spellEnd"/>
    </w:p>
    <w:p w:rsidR="00C11F6B" w:rsidRPr="000E4DA1" w:rsidRDefault="00C11F6B" w:rsidP="00686EF7"/>
    <w:sectPr w:rsidR="00C11F6B" w:rsidRPr="000E4DA1" w:rsidSect="00681EF1">
      <w:headerReference w:type="even" r:id="rId14"/>
      <w:headerReference w:type="default" r:id="rId15"/>
      <w:headerReference w:type="first" r:id="rId16"/>
      <w:footnotePr>
        <w:numRestart w:val="eachSect"/>
      </w:footnotePr>
      <w:pgSz w:w="11906" w:h="16838" w:code="9"/>
      <w:pgMar w:top="3317" w:right="2552" w:bottom="3317" w:left="2552" w:header="25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8EC" w:rsidRDefault="000038EC" w:rsidP="005D7664">
      <w:r>
        <w:separator/>
      </w:r>
    </w:p>
  </w:endnote>
  <w:endnote w:type="continuationSeparator" w:id="0">
    <w:p w:rsidR="000038EC" w:rsidRDefault="000038EC" w:rsidP="005D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8EC" w:rsidRDefault="000038EC" w:rsidP="00B6416D">
      <w:pPr>
        <w:spacing w:after="0"/>
        <w:ind w:firstLine="0"/>
      </w:pPr>
      <w:r>
        <w:separator/>
      </w:r>
    </w:p>
  </w:footnote>
  <w:footnote w:type="continuationSeparator" w:id="0">
    <w:p w:rsidR="000038EC" w:rsidRDefault="000038EC" w:rsidP="009D7A79">
      <w:r>
        <w:continuationSeparator/>
      </w:r>
    </w:p>
  </w:footnote>
  <w:footnote w:type="continuationNotice" w:id="1">
    <w:p w:rsidR="000038EC" w:rsidRDefault="000038EC"/>
  </w:footnote>
  <w:footnote w:id="2">
    <w:p w:rsidR="000C37E8" w:rsidRPr="0072688B" w:rsidRDefault="000C37E8" w:rsidP="004033B4">
      <w:pPr>
        <w:pStyle w:val="DipnotMetni"/>
        <w:spacing w:after="0"/>
        <w:ind w:left="57" w:hanging="57"/>
        <w:rPr>
          <w:rFonts w:ascii="Times New Roman" w:hAnsi="Times New Roman"/>
          <w:sz w:val="16"/>
          <w:szCs w:val="16"/>
          <w:lang w:val="tr-TR"/>
        </w:rPr>
      </w:pPr>
      <w:r w:rsidRPr="0072688B">
        <w:rPr>
          <w:rStyle w:val="DipnotBavurusu"/>
          <w:rFonts w:ascii="Times New Roman" w:hAnsi="Times New Roman"/>
          <w:sz w:val="16"/>
          <w:szCs w:val="16"/>
        </w:rPr>
        <w:footnoteRef/>
      </w:r>
      <w:proofErr w:type="spellStart"/>
      <w:r w:rsidRPr="0072688B">
        <w:rPr>
          <w:rFonts w:ascii="Times New Roman" w:hAnsi="Times New Roman"/>
          <w:sz w:val="16"/>
          <w:szCs w:val="16"/>
        </w:rPr>
        <w:t>Eğer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makale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bir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tez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ve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proje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kapsamında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hazırlanmış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veya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kongrede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bildiri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olarak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sunulmuş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ise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buraya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açıklama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yazılmalıdır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72688B">
        <w:rPr>
          <w:rFonts w:ascii="Times New Roman" w:hAnsi="Times New Roman"/>
          <w:sz w:val="16"/>
          <w:szCs w:val="16"/>
        </w:rPr>
        <w:t>Böyle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bir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durum </w:t>
      </w:r>
      <w:proofErr w:type="spellStart"/>
      <w:r w:rsidRPr="0072688B">
        <w:rPr>
          <w:rFonts w:ascii="Times New Roman" w:hAnsi="Times New Roman"/>
          <w:sz w:val="16"/>
          <w:szCs w:val="16"/>
        </w:rPr>
        <w:t>söz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konusu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değilse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ilk </w:t>
      </w:r>
      <w:proofErr w:type="spellStart"/>
      <w:r w:rsidRPr="0072688B">
        <w:rPr>
          <w:rFonts w:ascii="Times New Roman" w:hAnsi="Times New Roman"/>
          <w:sz w:val="16"/>
          <w:szCs w:val="16"/>
        </w:rPr>
        <w:t>yazara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ilişkin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dipnot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1’den </w:t>
      </w:r>
      <w:proofErr w:type="spellStart"/>
      <w:r w:rsidRPr="0072688B">
        <w:rPr>
          <w:rFonts w:ascii="Times New Roman" w:hAnsi="Times New Roman"/>
          <w:sz w:val="16"/>
          <w:szCs w:val="16"/>
        </w:rPr>
        <w:t>başlatılmalıdır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ve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yazarlar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bu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şekilde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2688B">
        <w:rPr>
          <w:rFonts w:ascii="Times New Roman" w:hAnsi="Times New Roman"/>
          <w:sz w:val="16"/>
          <w:szCs w:val="16"/>
        </w:rPr>
        <w:t>sıralanmalıdır</w:t>
      </w:r>
      <w:proofErr w:type="spellEnd"/>
      <w:r w:rsidRPr="0072688B">
        <w:rPr>
          <w:rFonts w:ascii="Times New Roman" w:hAnsi="Times New Roman"/>
          <w:sz w:val="16"/>
          <w:szCs w:val="16"/>
        </w:rPr>
        <w:t>.</w:t>
      </w:r>
    </w:p>
  </w:footnote>
  <w:footnote w:id="3">
    <w:p w:rsidR="000C37E8" w:rsidRPr="0072688B" w:rsidRDefault="000C37E8" w:rsidP="004033B4">
      <w:pPr>
        <w:pStyle w:val="DipnotMetni"/>
        <w:spacing w:after="0"/>
        <w:ind w:left="57" w:hanging="57"/>
        <w:rPr>
          <w:rFonts w:ascii="Times New Roman" w:hAnsi="Times New Roman"/>
          <w:sz w:val="16"/>
          <w:szCs w:val="16"/>
          <w:lang w:val="tr-TR"/>
        </w:rPr>
      </w:pPr>
      <w:r w:rsidRPr="0072688B">
        <w:rPr>
          <w:rStyle w:val="DipnotBavurusu"/>
          <w:rFonts w:ascii="Times New Roman" w:hAnsi="Times New Roman"/>
          <w:sz w:val="16"/>
          <w:szCs w:val="16"/>
        </w:rPr>
        <w:footnoteRef/>
      </w:r>
      <w:r w:rsidRPr="00251D6D">
        <w:rPr>
          <w:rFonts w:ascii="Times New Roman" w:hAnsi="Times New Roman"/>
          <w:i/>
          <w:sz w:val="16"/>
          <w:szCs w:val="16"/>
          <w:lang w:val="tr-TR"/>
        </w:rPr>
        <w:t>Sorumlu Yazar</w:t>
      </w:r>
      <w:r w:rsidRPr="00251D6D">
        <w:rPr>
          <w:rFonts w:ascii="Times New Roman" w:hAnsi="Times New Roman"/>
          <w:sz w:val="16"/>
          <w:szCs w:val="16"/>
          <w:lang w:val="tr-TR"/>
        </w:rPr>
        <w:t>: Unvan 1,</w:t>
      </w:r>
      <w:r w:rsidR="001105CD" w:rsidRPr="00251D6D">
        <w:rPr>
          <w:rFonts w:ascii="Times New Roman" w:hAnsi="Times New Roman"/>
          <w:sz w:val="16"/>
          <w:szCs w:val="16"/>
          <w:lang w:val="tr-TR"/>
        </w:rPr>
        <w:t xml:space="preserve"> Fakülte, Bölüm, Anabilim Dalı</w:t>
      </w:r>
      <w:r w:rsidR="00D850CD" w:rsidRPr="00251D6D">
        <w:rPr>
          <w:rFonts w:ascii="Times New Roman" w:hAnsi="Times New Roman"/>
          <w:sz w:val="16"/>
          <w:szCs w:val="16"/>
          <w:lang w:val="tr-TR"/>
        </w:rPr>
        <w:t xml:space="preserve">, </w:t>
      </w:r>
      <w:r w:rsidRPr="00251D6D">
        <w:rPr>
          <w:rFonts w:ascii="Times New Roman" w:hAnsi="Times New Roman"/>
          <w:sz w:val="16"/>
          <w:szCs w:val="16"/>
          <w:lang w:val="tr-TR"/>
        </w:rPr>
        <w:t>E-</w:t>
      </w:r>
      <w:proofErr w:type="gramStart"/>
      <w:r w:rsidRPr="00251D6D">
        <w:rPr>
          <w:rFonts w:ascii="Times New Roman" w:hAnsi="Times New Roman"/>
          <w:sz w:val="16"/>
          <w:szCs w:val="16"/>
          <w:lang w:val="tr-TR"/>
        </w:rPr>
        <w:t>posta:…</w:t>
      </w:r>
      <w:proofErr w:type="gramEnd"/>
      <w:r w:rsidRPr="00251D6D">
        <w:rPr>
          <w:rFonts w:ascii="Times New Roman" w:hAnsi="Times New Roman"/>
          <w:sz w:val="16"/>
          <w:szCs w:val="16"/>
          <w:lang w:val="tr-TR"/>
        </w:rPr>
        <w:t>…., https://orcid.org/1234-1234-1234-1234</w:t>
      </w:r>
    </w:p>
  </w:footnote>
  <w:footnote w:id="4">
    <w:p w:rsidR="000C37E8" w:rsidRPr="002F74EA" w:rsidRDefault="000C37E8" w:rsidP="004033B4">
      <w:pPr>
        <w:pStyle w:val="DipnotMetni"/>
        <w:spacing w:after="0"/>
        <w:ind w:left="57" w:hanging="57"/>
        <w:rPr>
          <w:rFonts w:ascii="Times New Roman" w:hAnsi="Times New Roman"/>
          <w:sz w:val="16"/>
          <w:szCs w:val="16"/>
        </w:rPr>
      </w:pPr>
      <w:r w:rsidRPr="0072688B">
        <w:rPr>
          <w:rStyle w:val="DipnotBavurusu"/>
          <w:rFonts w:ascii="Times New Roman" w:hAnsi="Times New Roman"/>
          <w:sz w:val="16"/>
          <w:szCs w:val="16"/>
        </w:rPr>
        <w:footnoteRef/>
      </w:r>
      <w:proofErr w:type="spellStart"/>
      <w:r w:rsidRPr="0072688B">
        <w:rPr>
          <w:rFonts w:ascii="Times New Roman" w:hAnsi="Times New Roman"/>
          <w:sz w:val="16"/>
          <w:szCs w:val="16"/>
        </w:rPr>
        <w:t>Unvan</w:t>
      </w:r>
      <w:proofErr w:type="spellEnd"/>
      <w:r w:rsidRPr="0072688B">
        <w:rPr>
          <w:rFonts w:ascii="Times New Roman" w:hAnsi="Times New Roman"/>
          <w:sz w:val="16"/>
          <w:szCs w:val="16"/>
        </w:rPr>
        <w:t xml:space="preserve"> 2, </w:t>
      </w:r>
      <w:proofErr w:type="spellStart"/>
      <w:r w:rsidR="001105CD">
        <w:rPr>
          <w:rFonts w:ascii="Times New Roman" w:hAnsi="Times New Roman"/>
          <w:sz w:val="16"/>
          <w:szCs w:val="16"/>
        </w:rPr>
        <w:t>Fakülte</w:t>
      </w:r>
      <w:proofErr w:type="spellEnd"/>
      <w:r w:rsidR="001105CD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1105CD">
        <w:rPr>
          <w:rFonts w:ascii="Times New Roman" w:hAnsi="Times New Roman"/>
          <w:sz w:val="16"/>
          <w:szCs w:val="16"/>
        </w:rPr>
        <w:t>Bölüm</w:t>
      </w:r>
      <w:proofErr w:type="spellEnd"/>
      <w:r w:rsidR="001105CD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1105CD">
        <w:rPr>
          <w:rFonts w:ascii="Times New Roman" w:hAnsi="Times New Roman"/>
          <w:sz w:val="16"/>
          <w:szCs w:val="16"/>
        </w:rPr>
        <w:t>Anabilim</w:t>
      </w:r>
      <w:proofErr w:type="spellEnd"/>
      <w:r w:rsidR="001105CD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05CD">
        <w:rPr>
          <w:rFonts w:ascii="Times New Roman" w:hAnsi="Times New Roman"/>
          <w:sz w:val="16"/>
          <w:szCs w:val="16"/>
        </w:rPr>
        <w:t>Dalı</w:t>
      </w:r>
      <w:proofErr w:type="spellEnd"/>
      <w:r w:rsidR="00D850CD">
        <w:rPr>
          <w:rFonts w:ascii="Times New Roman" w:hAnsi="Times New Roman"/>
          <w:sz w:val="16"/>
          <w:szCs w:val="16"/>
        </w:rPr>
        <w:t xml:space="preserve">, </w:t>
      </w:r>
      <w:r w:rsidRPr="0072688B">
        <w:rPr>
          <w:rFonts w:ascii="Times New Roman" w:hAnsi="Times New Roman"/>
          <w:sz w:val="16"/>
          <w:szCs w:val="16"/>
        </w:rPr>
        <w:t>E-</w:t>
      </w:r>
      <w:proofErr w:type="spellStart"/>
      <w:proofErr w:type="gramStart"/>
      <w:r w:rsidRPr="0072688B">
        <w:rPr>
          <w:rFonts w:ascii="Times New Roman" w:hAnsi="Times New Roman"/>
          <w:sz w:val="16"/>
          <w:szCs w:val="16"/>
        </w:rPr>
        <w:t>posta</w:t>
      </w:r>
      <w:proofErr w:type="spellEnd"/>
      <w:r w:rsidRPr="0072688B">
        <w:rPr>
          <w:rFonts w:ascii="Times New Roman" w:hAnsi="Times New Roman"/>
          <w:sz w:val="16"/>
          <w:szCs w:val="16"/>
        </w:rPr>
        <w:t>:…</w:t>
      </w:r>
      <w:proofErr w:type="gramEnd"/>
      <w:r w:rsidRPr="0072688B">
        <w:rPr>
          <w:rFonts w:ascii="Times New Roman" w:hAnsi="Times New Roman"/>
          <w:sz w:val="16"/>
          <w:szCs w:val="16"/>
        </w:rPr>
        <w:t xml:space="preserve">…., </w:t>
      </w:r>
      <w:hyperlink r:id="rId1" w:history="1">
        <w:r w:rsidRPr="002F74EA">
          <w:rPr>
            <w:rStyle w:val="Kpr"/>
            <w:rFonts w:ascii="Times New Roman" w:hAnsi="Times New Roman"/>
            <w:color w:val="auto"/>
            <w:sz w:val="16"/>
            <w:szCs w:val="16"/>
            <w:u w:val="none"/>
          </w:rPr>
          <w:t>https://orcid.org/1234-1234-1234-1234</w:t>
        </w:r>
      </w:hyperlink>
    </w:p>
  </w:footnote>
  <w:footnote w:id="5">
    <w:p w:rsidR="002A700D" w:rsidRPr="0072688B" w:rsidRDefault="002A700D" w:rsidP="004033B4">
      <w:pPr>
        <w:pStyle w:val="DipnotMetni"/>
        <w:spacing w:after="0"/>
        <w:ind w:left="57" w:hanging="57"/>
        <w:rPr>
          <w:rFonts w:ascii="Times New Roman" w:hAnsi="Times New Roman"/>
          <w:sz w:val="16"/>
          <w:szCs w:val="16"/>
          <w:lang w:val="tr-TR"/>
        </w:rPr>
      </w:pPr>
      <w:r w:rsidRPr="0072688B">
        <w:rPr>
          <w:rStyle w:val="DipnotBavurusu"/>
          <w:rFonts w:ascii="Times New Roman" w:hAnsi="Times New Roman"/>
          <w:sz w:val="16"/>
          <w:szCs w:val="16"/>
        </w:rPr>
        <w:footnoteRef/>
      </w:r>
      <w:r w:rsidR="000B1382" w:rsidRPr="000B1382">
        <w:rPr>
          <w:rFonts w:ascii="Times New Roman" w:hAnsi="Times New Roman"/>
          <w:sz w:val="16"/>
          <w:szCs w:val="16"/>
        </w:rPr>
        <w:t xml:space="preserve">If this </w:t>
      </w:r>
      <w:proofErr w:type="spellStart"/>
      <w:r w:rsidR="000B1382" w:rsidRPr="000B1382">
        <w:rPr>
          <w:rFonts w:ascii="Times New Roman" w:hAnsi="Times New Roman"/>
          <w:sz w:val="16"/>
          <w:szCs w:val="16"/>
        </w:rPr>
        <w:t>artcile</w:t>
      </w:r>
      <w:proofErr w:type="spellEnd"/>
      <w:r w:rsidR="000B1382" w:rsidRPr="000B1382">
        <w:rPr>
          <w:rFonts w:ascii="Times New Roman" w:hAnsi="Times New Roman"/>
          <w:sz w:val="16"/>
          <w:szCs w:val="16"/>
        </w:rPr>
        <w:t xml:space="preserve"> is a part of a master’s or doctoral dissertation or produced from a project and presented at a meeting/conference/congress, give an explanation </w:t>
      </w:r>
      <w:proofErr w:type="spellStart"/>
      <w:proofErr w:type="gramStart"/>
      <w:r w:rsidR="000B1382" w:rsidRPr="000B1382">
        <w:rPr>
          <w:rFonts w:ascii="Times New Roman" w:hAnsi="Times New Roman"/>
          <w:sz w:val="16"/>
          <w:szCs w:val="16"/>
        </w:rPr>
        <w:t>here.If</w:t>
      </w:r>
      <w:proofErr w:type="spellEnd"/>
      <w:proofErr w:type="gramEnd"/>
      <w:r w:rsidR="000B1382" w:rsidRPr="000B1382">
        <w:rPr>
          <w:rFonts w:ascii="Times New Roman" w:hAnsi="Times New Roman"/>
          <w:sz w:val="16"/>
          <w:szCs w:val="16"/>
        </w:rPr>
        <w:t xml:space="preserve"> it is not that kind of a study then give first annotation with "1" to the first author, and rank the authors as such.</w:t>
      </w:r>
    </w:p>
  </w:footnote>
  <w:footnote w:id="6">
    <w:p w:rsidR="002A700D" w:rsidRPr="0072688B" w:rsidRDefault="002A700D" w:rsidP="004033B4">
      <w:pPr>
        <w:pStyle w:val="DipnotMetni"/>
        <w:spacing w:after="0"/>
        <w:ind w:left="57" w:hanging="57"/>
        <w:rPr>
          <w:rFonts w:ascii="Times New Roman" w:hAnsi="Times New Roman"/>
          <w:sz w:val="16"/>
          <w:szCs w:val="16"/>
          <w:lang w:val="tr-TR"/>
        </w:rPr>
      </w:pPr>
      <w:r w:rsidRPr="0072688B">
        <w:rPr>
          <w:rStyle w:val="DipnotBavurusu"/>
          <w:rFonts w:ascii="Times New Roman" w:hAnsi="Times New Roman"/>
          <w:sz w:val="16"/>
          <w:szCs w:val="16"/>
        </w:rPr>
        <w:footnoteRef/>
      </w:r>
      <w:r w:rsidR="00681EF1" w:rsidRPr="00681EF1">
        <w:rPr>
          <w:rFonts w:ascii="Times New Roman" w:hAnsi="Times New Roman"/>
          <w:i/>
          <w:sz w:val="16"/>
          <w:szCs w:val="16"/>
        </w:rPr>
        <w:t>Corresponding Author</w:t>
      </w:r>
      <w:r w:rsidRPr="0072688B">
        <w:rPr>
          <w:rFonts w:ascii="Times New Roman" w:hAnsi="Times New Roman"/>
          <w:sz w:val="16"/>
          <w:szCs w:val="16"/>
        </w:rPr>
        <w:t xml:space="preserve">: </w:t>
      </w:r>
      <w:r w:rsidR="00681EF1">
        <w:rPr>
          <w:rFonts w:ascii="Times New Roman" w:hAnsi="Times New Roman"/>
          <w:sz w:val="16"/>
          <w:szCs w:val="16"/>
        </w:rPr>
        <w:t xml:space="preserve">Title 1, </w:t>
      </w:r>
      <w:r w:rsidR="001105CD">
        <w:rPr>
          <w:rFonts w:ascii="Times New Roman" w:hAnsi="Times New Roman"/>
          <w:sz w:val="16"/>
          <w:szCs w:val="16"/>
        </w:rPr>
        <w:t xml:space="preserve">Faculty, </w:t>
      </w:r>
      <w:proofErr w:type="spellStart"/>
      <w:r w:rsidR="001105CD">
        <w:rPr>
          <w:rFonts w:ascii="Times New Roman" w:hAnsi="Times New Roman"/>
          <w:sz w:val="16"/>
          <w:szCs w:val="16"/>
        </w:rPr>
        <w:t>Departmant</w:t>
      </w:r>
      <w:proofErr w:type="spellEnd"/>
      <w:r w:rsidR="001105CD">
        <w:rPr>
          <w:rFonts w:ascii="Times New Roman" w:hAnsi="Times New Roman"/>
          <w:sz w:val="16"/>
          <w:szCs w:val="16"/>
        </w:rPr>
        <w:t xml:space="preserve">, </w:t>
      </w:r>
      <w:r w:rsidR="00681EF1">
        <w:rPr>
          <w:rFonts w:ascii="Times New Roman" w:hAnsi="Times New Roman"/>
          <w:sz w:val="16"/>
          <w:szCs w:val="16"/>
        </w:rPr>
        <w:t>E-mail</w:t>
      </w:r>
      <w:r w:rsidRPr="0072688B">
        <w:rPr>
          <w:rFonts w:ascii="Times New Roman" w:hAnsi="Times New Roman"/>
          <w:sz w:val="16"/>
          <w:szCs w:val="16"/>
        </w:rPr>
        <w:t>:</w:t>
      </w:r>
      <w:r w:rsidR="00632358">
        <w:rPr>
          <w:rFonts w:ascii="Times New Roman" w:hAnsi="Times New Roman"/>
          <w:sz w:val="16"/>
          <w:szCs w:val="16"/>
        </w:rPr>
        <w:t xml:space="preserve"> </w:t>
      </w:r>
      <w:r w:rsidRPr="0072688B">
        <w:rPr>
          <w:rFonts w:ascii="Times New Roman" w:hAnsi="Times New Roman"/>
          <w:sz w:val="16"/>
          <w:szCs w:val="16"/>
        </w:rPr>
        <w:t>……., https://orcid.org/1234-1234-1234-1234</w:t>
      </w:r>
    </w:p>
  </w:footnote>
  <w:footnote w:id="7">
    <w:p w:rsidR="002A700D" w:rsidRPr="002F74EA" w:rsidRDefault="002A700D" w:rsidP="004033B4">
      <w:pPr>
        <w:pStyle w:val="DipnotMetni"/>
        <w:spacing w:after="0"/>
        <w:ind w:left="57" w:hanging="57"/>
        <w:rPr>
          <w:rFonts w:ascii="Times New Roman" w:hAnsi="Times New Roman"/>
          <w:sz w:val="16"/>
          <w:szCs w:val="16"/>
        </w:rPr>
      </w:pPr>
      <w:r w:rsidRPr="0072688B">
        <w:rPr>
          <w:rStyle w:val="DipnotBavurusu"/>
          <w:rFonts w:ascii="Times New Roman" w:hAnsi="Times New Roman"/>
          <w:sz w:val="16"/>
          <w:szCs w:val="16"/>
        </w:rPr>
        <w:footnoteRef/>
      </w:r>
      <w:r w:rsidR="00681EF1">
        <w:rPr>
          <w:rFonts w:ascii="Times New Roman" w:hAnsi="Times New Roman"/>
          <w:sz w:val="16"/>
          <w:szCs w:val="16"/>
        </w:rPr>
        <w:t xml:space="preserve">Title 2, </w:t>
      </w:r>
      <w:r w:rsidR="001105CD">
        <w:rPr>
          <w:rFonts w:ascii="Times New Roman" w:hAnsi="Times New Roman"/>
          <w:sz w:val="16"/>
          <w:szCs w:val="16"/>
        </w:rPr>
        <w:t xml:space="preserve">Faculty, </w:t>
      </w:r>
      <w:proofErr w:type="spellStart"/>
      <w:r w:rsidR="001105CD">
        <w:rPr>
          <w:rFonts w:ascii="Times New Roman" w:hAnsi="Times New Roman"/>
          <w:sz w:val="16"/>
          <w:szCs w:val="16"/>
        </w:rPr>
        <w:t>Departmant</w:t>
      </w:r>
      <w:proofErr w:type="spellEnd"/>
      <w:r w:rsidR="001105CD">
        <w:rPr>
          <w:rFonts w:ascii="Times New Roman" w:hAnsi="Times New Roman"/>
          <w:sz w:val="16"/>
          <w:szCs w:val="16"/>
        </w:rPr>
        <w:t xml:space="preserve">, </w:t>
      </w:r>
      <w:r w:rsidR="00681EF1">
        <w:rPr>
          <w:rFonts w:ascii="Times New Roman" w:hAnsi="Times New Roman"/>
          <w:sz w:val="16"/>
          <w:szCs w:val="16"/>
        </w:rPr>
        <w:t>E-mail</w:t>
      </w:r>
      <w:r w:rsidRPr="0072688B">
        <w:rPr>
          <w:rFonts w:ascii="Times New Roman" w:hAnsi="Times New Roman"/>
          <w:sz w:val="16"/>
          <w:szCs w:val="16"/>
        </w:rPr>
        <w:t>:</w:t>
      </w:r>
      <w:r w:rsidR="00632358">
        <w:rPr>
          <w:rFonts w:ascii="Times New Roman" w:hAnsi="Times New Roman"/>
          <w:sz w:val="16"/>
          <w:szCs w:val="16"/>
        </w:rPr>
        <w:t xml:space="preserve"> </w:t>
      </w:r>
      <w:r w:rsidRPr="0072688B">
        <w:rPr>
          <w:rFonts w:ascii="Times New Roman" w:hAnsi="Times New Roman"/>
          <w:sz w:val="16"/>
          <w:szCs w:val="16"/>
        </w:rPr>
        <w:t xml:space="preserve">……., </w:t>
      </w:r>
      <w:hyperlink r:id="rId2" w:history="1">
        <w:r w:rsidRPr="002F74EA">
          <w:rPr>
            <w:rStyle w:val="Kpr"/>
            <w:rFonts w:ascii="Times New Roman" w:hAnsi="Times New Roman"/>
            <w:color w:val="auto"/>
            <w:sz w:val="16"/>
            <w:szCs w:val="16"/>
            <w:u w:val="none"/>
          </w:rPr>
          <w:t>https://orcid.org/1234-1234-1234-1234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7E8" w:rsidRPr="003B7140" w:rsidRDefault="00A02856" w:rsidP="00E24944">
    <w:pPr>
      <w:pStyle w:val="01-Baslik-TitleEng"/>
      <w:tabs>
        <w:tab w:val="right" w:pos="6802"/>
      </w:tabs>
      <w:spacing w:before="180"/>
      <w:ind w:firstLine="0"/>
      <w:jc w:val="both"/>
      <w:rPr>
        <w:b w:val="0"/>
        <w:i/>
        <w:sz w:val="16"/>
        <w:szCs w:val="14"/>
        <w:u w:val="single"/>
      </w:rPr>
    </w:pPr>
    <w:r w:rsidRPr="003B7140">
      <w:rPr>
        <w:b w:val="0"/>
        <w:sz w:val="16"/>
        <w:szCs w:val="14"/>
        <w:u w:val="single"/>
      </w:rPr>
      <w:fldChar w:fldCharType="begin"/>
    </w:r>
    <w:r w:rsidRPr="003B7140">
      <w:rPr>
        <w:b w:val="0"/>
        <w:sz w:val="16"/>
        <w:szCs w:val="14"/>
        <w:u w:val="single"/>
      </w:rPr>
      <w:instrText>PAGE   \* MERGEFORMAT</w:instrText>
    </w:r>
    <w:r w:rsidRPr="003B7140">
      <w:rPr>
        <w:b w:val="0"/>
        <w:sz w:val="16"/>
        <w:szCs w:val="14"/>
        <w:u w:val="single"/>
      </w:rPr>
      <w:fldChar w:fldCharType="separate"/>
    </w:r>
    <w:r w:rsidR="000A0A24">
      <w:rPr>
        <w:b w:val="0"/>
        <w:noProof/>
        <w:sz w:val="16"/>
        <w:szCs w:val="14"/>
        <w:u w:val="single"/>
      </w:rPr>
      <w:t>4</w:t>
    </w:r>
    <w:r w:rsidRPr="003B7140">
      <w:rPr>
        <w:b w:val="0"/>
        <w:sz w:val="16"/>
        <w:szCs w:val="14"/>
        <w:u w:val="single"/>
      </w:rPr>
      <w:fldChar w:fldCharType="end"/>
    </w:r>
    <w:r w:rsidRPr="003B7140">
      <w:rPr>
        <w:b w:val="0"/>
        <w:sz w:val="16"/>
        <w:szCs w:val="14"/>
        <w:u w:val="single"/>
      </w:rPr>
      <w:ptab w:relativeTo="margin" w:alignment="right" w:leader="none"/>
    </w:r>
    <w:proofErr w:type="spellStart"/>
    <w:r w:rsidR="00D850CD" w:rsidRPr="003B7140">
      <w:rPr>
        <w:b w:val="0"/>
        <w:i/>
        <w:sz w:val="16"/>
        <w:szCs w:val="14"/>
        <w:u w:val="single"/>
      </w:rPr>
      <w:t>Yazar</w:t>
    </w:r>
    <w:proofErr w:type="spellEnd"/>
    <w:r w:rsidR="00D850CD" w:rsidRPr="003B7140">
      <w:rPr>
        <w:b w:val="0"/>
        <w:i/>
        <w:sz w:val="16"/>
        <w:szCs w:val="14"/>
        <w:u w:val="single"/>
      </w:rPr>
      <w:t xml:space="preserve"> </w:t>
    </w:r>
    <w:proofErr w:type="spellStart"/>
    <w:r w:rsidR="00D850CD" w:rsidRPr="003B7140">
      <w:rPr>
        <w:b w:val="0"/>
        <w:i/>
        <w:sz w:val="16"/>
        <w:szCs w:val="14"/>
        <w:u w:val="single"/>
      </w:rPr>
      <w:t>Adı</w:t>
    </w:r>
    <w:proofErr w:type="spellEnd"/>
    <w:r w:rsidR="00D850CD" w:rsidRPr="003B7140">
      <w:rPr>
        <w:b w:val="0"/>
        <w:i/>
        <w:sz w:val="16"/>
        <w:szCs w:val="14"/>
        <w:u w:val="single"/>
      </w:rPr>
      <w:t xml:space="preserve"> </w:t>
    </w:r>
    <w:proofErr w:type="spellStart"/>
    <w:r w:rsidR="00BD3C45">
      <w:rPr>
        <w:b w:val="0"/>
        <w:i/>
        <w:sz w:val="16"/>
        <w:szCs w:val="14"/>
        <w:u w:val="single"/>
      </w:rPr>
      <w:t>Soyadı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7E8" w:rsidRPr="003B7140" w:rsidRDefault="00D850CD" w:rsidP="002435B7">
    <w:pPr>
      <w:pStyle w:val="01-Baslik-TitleEng"/>
      <w:tabs>
        <w:tab w:val="right" w:pos="6802"/>
      </w:tabs>
      <w:spacing w:before="180"/>
      <w:ind w:firstLine="0"/>
      <w:jc w:val="both"/>
      <w:rPr>
        <w:b w:val="0"/>
        <w:i/>
        <w:sz w:val="16"/>
        <w:szCs w:val="14"/>
        <w:u w:val="single"/>
      </w:rPr>
    </w:pPr>
    <w:proofErr w:type="spellStart"/>
    <w:r w:rsidRPr="003B7140">
      <w:rPr>
        <w:b w:val="0"/>
        <w:i/>
        <w:sz w:val="16"/>
        <w:szCs w:val="14"/>
        <w:u w:val="single"/>
      </w:rPr>
      <w:t>Makalenin</w:t>
    </w:r>
    <w:proofErr w:type="spellEnd"/>
    <w:r w:rsidRPr="003B7140">
      <w:rPr>
        <w:b w:val="0"/>
        <w:i/>
        <w:sz w:val="16"/>
        <w:szCs w:val="14"/>
        <w:u w:val="single"/>
      </w:rPr>
      <w:t xml:space="preserve"> </w:t>
    </w:r>
    <w:proofErr w:type="spellStart"/>
    <w:r w:rsidRPr="003B7140">
      <w:rPr>
        <w:b w:val="0"/>
        <w:i/>
        <w:sz w:val="16"/>
        <w:szCs w:val="14"/>
        <w:u w:val="single"/>
      </w:rPr>
      <w:t>Başlığı</w:t>
    </w:r>
    <w:proofErr w:type="spellEnd"/>
    <w:r w:rsidR="00A02856" w:rsidRPr="003B7140">
      <w:rPr>
        <w:b w:val="0"/>
        <w:i/>
        <w:sz w:val="16"/>
        <w:szCs w:val="14"/>
        <w:u w:val="single"/>
      </w:rPr>
      <w:ptab w:relativeTo="margin" w:alignment="right" w:leader="none"/>
    </w:r>
    <w:r w:rsidR="00A02856" w:rsidRPr="003B7140">
      <w:rPr>
        <w:b w:val="0"/>
        <w:sz w:val="16"/>
        <w:szCs w:val="14"/>
        <w:u w:val="single"/>
      </w:rPr>
      <w:fldChar w:fldCharType="begin"/>
    </w:r>
    <w:r w:rsidR="00A02856" w:rsidRPr="003B7140">
      <w:rPr>
        <w:b w:val="0"/>
        <w:sz w:val="16"/>
        <w:szCs w:val="14"/>
        <w:u w:val="single"/>
      </w:rPr>
      <w:instrText>PAGE   \* MERGEFORMAT</w:instrText>
    </w:r>
    <w:r w:rsidR="00A02856" w:rsidRPr="003B7140">
      <w:rPr>
        <w:b w:val="0"/>
        <w:sz w:val="16"/>
        <w:szCs w:val="14"/>
        <w:u w:val="single"/>
      </w:rPr>
      <w:fldChar w:fldCharType="separate"/>
    </w:r>
    <w:r w:rsidR="000A0A24">
      <w:rPr>
        <w:b w:val="0"/>
        <w:noProof/>
        <w:sz w:val="16"/>
        <w:szCs w:val="14"/>
        <w:u w:val="single"/>
      </w:rPr>
      <w:t>5</w:t>
    </w:r>
    <w:r w:rsidR="00A02856" w:rsidRPr="003B7140">
      <w:rPr>
        <w:b w:val="0"/>
        <w:sz w:val="16"/>
        <w:szCs w:val="14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DD2" w:rsidRPr="00251D6D" w:rsidRDefault="00D7467A" w:rsidP="000C4991">
    <w:pPr>
      <w:pStyle w:val="01-Baslik-TitleEng"/>
      <w:spacing w:before="60" w:after="60"/>
      <w:ind w:firstLine="0"/>
      <w:rPr>
        <w:b w:val="0"/>
        <w:i/>
        <w:sz w:val="20"/>
        <w:lang w:val="fr-FR"/>
      </w:rPr>
    </w:pPr>
    <w:r>
      <w:rPr>
        <w:noProof/>
        <w:sz w:val="20"/>
        <w:lang w:val="tr-TR" w:eastAsia="tr-TR"/>
      </w:rPr>
      <w:drawing>
        <wp:anchor distT="0" distB="0" distL="114300" distR="114300" simplePos="0" relativeHeight="251667456" behindDoc="1" locked="0" layoutInCell="1" allowOverlap="1" wp14:anchorId="44955EE2" wp14:editId="3165ED3A">
          <wp:simplePos x="0" y="0"/>
          <wp:positionH relativeFrom="margin">
            <wp:posOffset>3881120</wp:posOffset>
          </wp:positionH>
          <wp:positionV relativeFrom="paragraph">
            <wp:posOffset>85090</wp:posOffset>
          </wp:positionV>
          <wp:extent cx="431800" cy="432435"/>
          <wp:effectExtent l="0" t="0" r="6350" b="5715"/>
          <wp:wrapTight wrapText="bothSides">
            <wp:wrapPolygon edited="0">
              <wp:start x="4765" y="0"/>
              <wp:lineTo x="0" y="2855"/>
              <wp:lineTo x="0" y="15225"/>
              <wp:lineTo x="2859" y="20934"/>
              <wp:lineTo x="4765" y="20934"/>
              <wp:lineTo x="16200" y="20934"/>
              <wp:lineTo x="18106" y="20934"/>
              <wp:lineTo x="20965" y="15225"/>
              <wp:lineTo x="20965" y="2855"/>
              <wp:lineTo x="16200" y="0"/>
              <wp:lineTo x="4765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ğitim Bilimleri Fakülte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991">
      <w:rPr>
        <w:b w:val="0"/>
        <w:i/>
        <w:noProof/>
        <w:sz w:val="18"/>
        <w:szCs w:val="18"/>
        <w:lang w:val="tr-TR" w:eastAsia="tr-TR"/>
      </w:rPr>
      <w:drawing>
        <wp:anchor distT="0" distB="0" distL="0" distR="0" simplePos="0" relativeHeight="251659264" behindDoc="1" locked="0" layoutInCell="1" allowOverlap="1" wp14:anchorId="057D18B5" wp14:editId="2B299C77">
          <wp:simplePos x="0" y="0"/>
          <wp:positionH relativeFrom="margin">
            <wp:posOffset>0</wp:posOffset>
          </wp:positionH>
          <wp:positionV relativeFrom="paragraph">
            <wp:posOffset>81385</wp:posOffset>
          </wp:positionV>
          <wp:extent cx="431800" cy="431800"/>
          <wp:effectExtent l="0" t="0" r="6350" b="6350"/>
          <wp:wrapTight wrapText="bothSides">
            <wp:wrapPolygon edited="0">
              <wp:start x="4765" y="0"/>
              <wp:lineTo x="0" y="3812"/>
              <wp:lineTo x="0" y="16200"/>
              <wp:lineTo x="3812" y="20965"/>
              <wp:lineTo x="4765" y="20965"/>
              <wp:lineTo x="16200" y="20965"/>
              <wp:lineTo x="18106" y="20965"/>
              <wp:lineTo x="20965" y="15247"/>
              <wp:lineTo x="20965" y="4765"/>
              <wp:lineTo x="16200" y="0"/>
              <wp:lineTo x="4765" y="0"/>
            </wp:wrapPolygon>
          </wp:wrapTight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kara Üniversites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37E8" w:rsidRPr="00DC32DB">
      <w:rPr>
        <w:b w:val="0"/>
        <w:i/>
        <w:sz w:val="20"/>
      </w:rPr>
      <w:fldChar w:fldCharType="begin"/>
    </w:r>
    <w:r w:rsidR="000C37E8" w:rsidRPr="00251D6D">
      <w:rPr>
        <w:b w:val="0"/>
        <w:i/>
        <w:sz w:val="20"/>
        <w:lang w:val="fr-FR"/>
      </w:rPr>
      <w:instrText xml:space="preserve"> USERADDRESS  \* FirstCap  \* MERGEFORMAT </w:instrText>
    </w:r>
    <w:r w:rsidR="000C37E8" w:rsidRPr="00DC32DB">
      <w:rPr>
        <w:b w:val="0"/>
        <w:i/>
        <w:sz w:val="20"/>
      </w:rPr>
      <w:fldChar w:fldCharType="end"/>
    </w:r>
    <w:r w:rsidR="000C37E8" w:rsidRPr="00251D6D">
      <w:rPr>
        <w:b w:val="0"/>
        <w:i/>
        <w:sz w:val="20"/>
        <w:lang w:val="fr-FR"/>
      </w:rPr>
      <w:t>A</w:t>
    </w:r>
    <w:r w:rsidR="000C4991" w:rsidRPr="00251D6D">
      <w:rPr>
        <w:b w:val="0"/>
        <w:i/>
        <w:sz w:val="20"/>
        <w:lang w:val="fr-FR"/>
      </w:rPr>
      <w:t xml:space="preserve">nkara </w:t>
    </w:r>
    <w:proofErr w:type="spellStart"/>
    <w:r w:rsidR="000C4991" w:rsidRPr="00251D6D">
      <w:rPr>
        <w:b w:val="0"/>
        <w:i/>
        <w:sz w:val="20"/>
        <w:lang w:val="fr-FR"/>
      </w:rPr>
      <w:t>Ün</w:t>
    </w:r>
    <w:r w:rsidR="00A45B04" w:rsidRPr="00251D6D">
      <w:rPr>
        <w:b w:val="0"/>
        <w:i/>
        <w:sz w:val="20"/>
        <w:lang w:val="fr-FR"/>
      </w:rPr>
      <w:t>i</w:t>
    </w:r>
    <w:r w:rsidR="000C4991" w:rsidRPr="00251D6D">
      <w:rPr>
        <w:b w:val="0"/>
        <w:i/>
        <w:sz w:val="20"/>
        <w:lang w:val="fr-FR"/>
      </w:rPr>
      <w:t>versitesi</w:t>
    </w:r>
    <w:proofErr w:type="spellEnd"/>
    <w:r w:rsidR="000C4991" w:rsidRPr="00251D6D">
      <w:rPr>
        <w:b w:val="0"/>
        <w:i/>
        <w:sz w:val="20"/>
        <w:lang w:val="fr-FR"/>
      </w:rPr>
      <w:t xml:space="preserve"> </w:t>
    </w:r>
    <w:proofErr w:type="spellStart"/>
    <w:r w:rsidR="000C37E8" w:rsidRPr="00251D6D">
      <w:rPr>
        <w:b w:val="0"/>
        <w:i/>
        <w:sz w:val="20"/>
        <w:lang w:val="fr-FR"/>
      </w:rPr>
      <w:t>Eğitim</w:t>
    </w:r>
    <w:proofErr w:type="spellEnd"/>
    <w:r w:rsidR="000C37E8" w:rsidRPr="00251D6D">
      <w:rPr>
        <w:b w:val="0"/>
        <w:i/>
        <w:sz w:val="20"/>
        <w:lang w:val="fr-FR"/>
      </w:rPr>
      <w:t xml:space="preserve"> </w:t>
    </w:r>
    <w:proofErr w:type="spellStart"/>
    <w:r w:rsidR="000C37E8" w:rsidRPr="00251D6D">
      <w:rPr>
        <w:b w:val="0"/>
        <w:i/>
        <w:sz w:val="20"/>
        <w:lang w:val="fr-FR"/>
      </w:rPr>
      <w:t>Bilimleri</w:t>
    </w:r>
    <w:proofErr w:type="spellEnd"/>
    <w:r w:rsidR="000C37E8" w:rsidRPr="00251D6D">
      <w:rPr>
        <w:b w:val="0"/>
        <w:i/>
        <w:sz w:val="20"/>
        <w:lang w:val="fr-FR"/>
      </w:rPr>
      <w:t xml:space="preserve"> </w:t>
    </w:r>
    <w:proofErr w:type="spellStart"/>
    <w:r w:rsidR="000C37E8" w:rsidRPr="00251D6D">
      <w:rPr>
        <w:b w:val="0"/>
        <w:i/>
        <w:sz w:val="20"/>
        <w:lang w:val="fr-FR"/>
      </w:rPr>
      <w:t>Fakültesi</w:t>
    </w:r>
    <w:proofErr w:type="spellEnd"/>
    <w:r w:rsidR="000C37E8" w:rsidRPr="00251D6D">
      <w:rPr>
        <w:b w:val="0"/>
        <w:i/>
        <w:sz w:val="20"/>
        <w:lang w:val="fr-FR"/>
      </w:rPr>
      <w:t xml:space="preserve"> </w:t>
    </w:r>
    <w:proofErr w:type="spellStart"/>
    <w:r w:rsidR="000C37E8" w:rsidRPr="00251D6D">
      <w:rPr>
        <w:b w:val="0"/>
        <w:i/>
        <w:sz w:val="20"/>
        <w:lang w:val="fr-FR"/>
      </w:rPr>
      <w:t>Dergisi</w:t>
    </w:r>
    <w:proofErr w:type="spellEnd"/>
  </w:p>
  <w:p w:rsidR="000C37E8" w:rsidRPr="00251D6D" w:rsidRDefault="000C37E8" w:rsidP="000C4991">
    <w:pPr>
      <w:pStyle w:val="01-Baslik-TitleEng"/>
      <w:spacing w:before="60" w:after="0"/>
      <w:ind w:firstLine="0"/>
      <w:rPr>
        <w:b w:val="0"/>
        <w:i/>
        <w:sz w:val="18"/>
        <w:szCs w:val="18"/>
        <w:lang w:val="fr-FR"/>
      </w:rPr>
    </w:pPr>
    <w:proofErr w:type="spellStart"/>
    <w:proofErr w:type="gramStart"/>
    <w:r w:rsidRPr="00251D6D">
      <w:rPr>
        <w:b w:val="0"/>
        <w:i/>
        <w:sz w:val="18"/>
        <w:szCs w:val="18"/>
        <w:lang w:val="fr-FR"/>
      </w:rPr>
      <w:t>Yıl</w:t>
    </w:r>
    <w:proofErr w:type="spellEnd"/>
    <w:r w:rsidR="00A02856" w:rsidRPr="00251D6D">
      <w:rPr>
        <w:b w:val="0"/>
        <w:i/>
        <w:sz w:val="18"/>
        <w:szCs w:val="18"/>
        <w:lang w:val="fr-FR"/>
      </w:rPr>
      <w:t>:</w:t>
    </w:r>
    <w:proofErr w:type="gramEnd"/>
    <w:r w:rsidR="00A02856" w:rsidRPr="00251D6D">
      <w:rPr>
        <w:b w:val="0"/>
        <w:i/>
        <w:sz w:val="18"/>
        <w:szCs w:val="18"/>
        <w:lang w:val="fr-FR"/>
      </w:rPr>
      <w:t xml:space="preserve"> 201</w:t>
    </w:r>
    <w:r w:rsidR="00171B02">
      <w:rPr>
        <w:b w:val="0"/>
        <w:i/>
        <w:sz w:val="18"/>
        <w:szCs w:val="18"/>
        <w:lang w:val="fr-FR"/>
      </w:rPr>
      <w:t>9</w:t>
    </w:r>
    <w:r w:rsidRPr="00251D6D">
      <w:rPr>
        <w:b w:val="0"/>
        <w:i/>
        <w:sz w:val="18"/>
        <w:szCs w:val="18"/>
        <w:lang w:val="fr-FR"/>
      </w:rPr>
      <w:t xml:space="preserve">, </w:t>
    </w:r>
    <w:proofErr w:type="spellStart"/>
    <w:r w:rsidR="0053137D">
      <w:rPr>
        <w:b w:val="0"/>
        <w:i/>
        <w:sz w:val="18"/>
        <w:szCs w:val="18"/>
        <w:lang w:val="fr-FR"/>
      </w:rPr>
      <w:t>Erken</w:t>
    </w:r>
    <w:proofErr w:type="spellEnd"/>
    <w:r w:rsidR="0053137D">
      <w:rPr>
        <w:b w:val="0"/>
        <w:i/>
        <w:sz w:val="18"/>
        <w:szCs w:val="18"/>
        <w:lang w:val="fr-FR"/>
      </w:rPr>
      <w:t xml:space="preserve"> </w:t>
    </w:r>
    <w:proofErr w:type="spellStart"/>
    <w:r w:rsidR="0053137D">
      <w:rPr>
        <w:b w:val="0"/>
        <w:i/>
        <w:sz w:val="18"/>
        <w:szCs w:val="18"/>
        <w:lang w:val="fr-FR"/>
      </w:rPr>
      <w:t>Görünüm</w:t>
    </w:r>
    <w:proofErr w:type="spellEnd"/>
    <w:r w:rsidRPr="00251D6D">
      <w:rPr>
        <w:b w:val="0"/>
        <w:i/>
        <w:sz w:val="18"/>
        <w:szCs w:val="18"/>
        <w:lang w:val="fr-FR"/>
      </w:rPr>
      <w:t xml:space="preserve">, </w:t>
    </w:r>
    <w:r w:rsidR="00CA34D2" w:rsidRPr="00251D6D">
      <w:rPr>
        <w:b w:val="0"/>
        <w:i/>
        <w:sz w:val="18"/>
        <w:szCs w:val="18"/>
        <w:highlight w:val="yellow"/>
        <w:lang w:val="fr-FR"/>
      </w:rPr>
      <w:t>???</w:t>
    </w:r>
    <w:r w:rsidR="00CA34D2" w:rsidRPr="00251D6D">
      <w:rPr>
        <w:b w:val="0"/>
        <w:i/>
        <w:sz w:val="18"/>
        <w:szCs w:val="18"/>
        <w:lang w:val="fr-FR"/>
      </w:rPr>
      <w:t>-</w:t>
    </w:r>
    <w:r w:rsidR="00CA34D2" w:rsidRPr="00251D6D">
      <w:rPr>
        <w:b w:val="0"/>
        <w:i/>
        <w:sz w:val="18"/>
        <w:szCs w:val="18"/>
        <w:highlight w:val="yellow"/>
        <w:lang w:val="fr-FR"/>
      </w:rPr>
      <w:t>???</w:t>
    </w:r>
  </w:p>
  <w:p w:rsidR="006B2E92" w:rsidRPr="00251D6D" w:rsidRDefault="006B2E92" w:rsidP="000C4991">
    <w:pPr>
      <w:pStyle w:val="01-Baslik-TitleEng"/>
      <w:spacing w:before="60" w:after="60"/>
      <w:ind w:firstLine="0"/>
      <w:rPr>
        <w:b w:val="0"/>
        <w:i/>
        <w:sz w:val="18"/>
        <w:szCs w:val="18"/>
        <w:u w:val="single"/>
        <w:lang w:val="fr-FR"/>
      </w:rPr>
    </w:pPr>
    <w:proofErr w:type="gramStart"/>
    <w:r w:rsidRPr="00251D6D">
      <w:rPr>
        <w:b w:val="0"/>
        <w:i/>
        <w:sz w:val="18"/>
        <w:szCs w:val="18"/>
        <w:u w:val="single"/>
        <w:lang w:val="fr-FR"/>
      </w:rPr>
      <w:t>DOI:</w:t>
    </w:r>
    <w:proofErr w:type="gramEnd"/>
    <w:r w:rsidRPr="00251D6D">
      <w:rPr>
        <w:b w:val="0"/>
        <w:i/>
        <w:sz w:val="18"/>
        <w:szCs w:val="18"/>
        <w:u w:val="single"/>
        <w:lang w:val="fr-FR"/>
      </w:rPr>
      <w:t xml:space="preserve"> </w:t>
    </w:r>
    <w:r w:rsidR="006303B2" w:rsidRPr="00251D6D">
      <w:rPr>
        <w:b w:val="0"/>
        <w:i/>
        <w:sz w:val="18"/>
        <w:szCs w:val="18"/>
        <w:u w:val="single"/>
        <w:lang w:val="fr-FR"/>
      </w:rPr>
      <w:t>10.30964/auebfd</w:t>
    </w:r>
    <w:r w:rsidRPr="00251D6D">
      <w:rPr>
        <w:b w:val="0"/>
        <w:i/>
        <w:sz w:val="18"/>
        <w:szCs w:val="18"/>
        <w:u w:val="single"/>
        <w:lang w:val="fr-FR"/>
      </w:rPr>
      <w:t>.</w:t>
    </w:r>
    <w:r w:rsidRPr="00251D6D">
      <w:rPr>
        <w:b w:val="0"/>
        <w:i/>
        <w:sz w:val="18"/>
        <w:szCs w:val="18"/>
        <w:highlight w:val="yellow"/>
        <w:u w:val="single"/>
        <w:lang w:val="fr-FR"/>
      </w:rPr>
      <w:t>000000</w:t>
    </w:r>
    <w:r w:rsidRPr="00251D6D">
      <w:rPr>
        <w:b w:val="0"/>
        <w:i/>
        <w:sz w:val="18"/>
        <w:szCs w:val="18"/>
        <w:u w:val="single"/>
        <w:lang w:val="fr-FR"/>
      </w:rPr>
      <w:t>, E-IS</w:t>
    </w:r>
    <w:r w:rsidR="00251D6D" w:rsidRPr="00251D6D">
      <w:rPr>
        <w:b w:val="0"/>
        <w:i/>
        <w:sz w:val="18"/>
        <w:szCs w:val="18"/>
        <w:u w:val="single"/>
        <w:lang w:val="fr-FR"/>
      </w:rPr>
      <w:t>SN: 2458-8342, P-ISSN: 1301-3718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068" w:rsidRPr="006D0FD9" w:rsidRDefault="00B71068" w:rsidP="00E24944">
    <w:pPr>
      <w:pStyle w:val="01-Baslik-TitleEng"/>
      <w:tabs>
        <w:tab w:val="right" w:pos="6802"/>
      </w:tabs>
      <w:spacing w:before="180"/>
      <w:ind w:firstLine="0"/>
      <w:jc w:val="both"/>
      <w:rPr>
        <w:b w:val="0"/>
        <w:i/>
        <w:sz w:val="14"/>
        <w:szCs w:val="14"/>
        <w:u w:val="single"/>
      </w:rPr>
    </w:pPr>
    <w:r w:rsidRPr="00697494">
      <w:rPr>
        <w:b w:val="0"/>
        <w:sz w:val="14"/>
        <w:szCs w:val="14"/>
        <w:u w:val="single"/>
      </w:rPr>
      <w:fldChar w:fldCharType="begin"/>
    </w:r>
    <w:r w:rsidRPr="00697494">
      <w:rPr>
        <w:b w:val="0"/>
        <w:sz w:val="14"/>
        <w:szCs w:val="14"/>
        <w:u w:val="single"/>
      </w:rPr>
      <w:instrText>PAGE   \* MERGEFORMAT</w:instrText>
    </w:r>
    <w:r w:rsidRPr="00697494">
      <w:rPr>
        <w:b w:val="0"/>
        <w:sz w:val="14"/>
        <w:szCs w:val="14"/>
        <w:u w:val="single"/>
      </w:rPr>
      <w:fldChar w:fldCharType="separate"/>
    </w:r>
    <w:r w:rsidR="00575565">
      <w:rPr>
        <w:b w:val="0"/>
        <w:noProof/>
        <w:sz w:val="14"/>
        <w:szCs w:val="14"/>
        <w:u w:val="single"/>
      </w:rPr>
      <w:t>8</w:t>
    </w:r>
    <w:r w:rsidRPr="00697494">
      <w:rPr>
        <w:b w:val="0"/>
        <w:sz w:val="14"/>
        <w:szCs w:val="14"/>
        <w:u w:val="single"/>
      </w:rPr>
      <w:fldChar w:fldCharType="end"/>
    </w:r>
    <w:r>
      <w:rPr>
        <w:b w:val="0"/>
        <w:sz w:val="14"/>
        <w:szCs w:val="14"/>
        <w:u w:val="single"/>
      </w:rPr>
      <w:ptab w:relativeTo="margin" w:alignment="right" w:leader="none"/>
    </w:r>
    <w:r>
      <w:rPr>
        <w:b w:val="0"/>
        <w:i/>
        <w:sz w:val="14"/>
        <w:szCs w:val="14"/>
        <w:u w:val="single"/>
      </w:rPr>
      <w:t>Author Name Surname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B04" w:rsidRPr="003B7140" w:rsidRDefault="00A45B04" w:rsidP="00A45B04">
    <w:pPr>
      <w:pStyle w:val="01-Baslik-TitleEng"/>
      <w:tabs>
        <w:tab w:val="right" w:pos="6802"/>
      </w:tabs>
      <w:spacing w:before="180"/>
      <w:ind w:firstLine="0"/>
      <w:jc w:val="both"/>
      <w:rPr>
        <w:b w:val="0"/>
        <w:i/>
        <w:sz w:val="16"/>
        <w:szCs w:val="14"/>
        <w:u w:val="single"/>
      </w:rPr>
    </w:pPr>
    <w:r w:rsidRPr="003B7140">
      <w:rPr>
        <w:b w:val="0"/>
        <w:i/>
        <w:sz w:val="16"/>
        <w:szCs w:val="14"/>
        <w:u w:val="single"/>
      </w:rPr>
      <w:t>Title of Article</w:t>
    </w:r>
    <w:r w:rsidRPr="003B7140">
      <w:rPr>
        <w:b w:val="0"/>
        <w:i/>
        <w:sz w:val="16"/>
        <w:szCs w:val="14"/>
        <w:u w:val="single"/>
      </w:rPr>
      <w:ptab w:relativeTo="margin" w:alignment="right" w:leader="none"/>
    </w:r>
    <w:r w:rsidRPr="003B7140">
      <w:rPr>
        <w:b w:val="0"/>
        <w:sz w:val="16"/>
        <w:szCs w:val="14"/>
        <w:u w:val="single"/>
      </w:rPr>
      <w:fldChar w:fldCharType="begin"/>
    </w:r>
    <w:r w:rsidRPr="003B7140">
      <w:rPr>
        <w:b w:val="0"/>
        <w:sz w:val="16"/>
        <w:szCs w:val="14"/>
        <w:u w:val="single"/>
      </w:rPr>
      <w:instrText>PAGE   \* MERGEFORMAT</w:instrText>
    </w:r>
    <w:r w:rsidRPr="003B7140">
      <w:rPr>
        <w:b w:val="0"/>
        <w:sz w:val="16"/>
        <w:szCs w:val="14"/>
        <w:u w:val="single"/>
      </w:rPr>
      <w:fldChar w:fldCharType="separate"/>
    </w:r>
    <w:r w:rsidR="000A0A24">
      <w:rPr>
        <w:b w:val="0"/>
        <w:noProof/>
        <w:sz w:val="16"/>
        <w:szCs w:val="14"/>
        <w:u w:val="single"/>
      </w:rPr>
      <w:t>7</w:t>
    </w:r>
    <w:r w:rsidRPr="003B7140">
      <w:rPr>
        <w:b w:val="0"/>
        <w:sz w:val="16"/>
        <w:szCs w:val="14"/>
        <w:u w:val="single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02A" w:rsidRPr="006303B2" w:rsidRDefault="006303B2" w:rsidP="003F502A">
    <w:pPr>
      <w:pStyle w:val="01-Baslik-TitleEng"/>
      <w:spacing w:before="60" w:after="60"/>
      <w:ind w:firstLine="0"/>
      <w:rPr>
        <w:b w:val="0"/>
        <w:i/>
        <w:sz w:val="14"/>
        <w:szCs w:val="22"/>
      </w:rPr>
    </w:pPr>
    <w:r w:rsidRPr="006303B2">
      <w:rPr>
        <w:noProof/>
        <w:sz w:val="20"/>
        <w:lang w:val="tr-TR" w:eastAsia="tr-TR"/>
      </w:rPr>
      <w:drawing>
        <wp:anchor distT="0" distB="0" distL="114300" distR="114300" simplePos="0" relativeHeight="251669504" behindDoc="1" locked="0" layoutInCell="1" allowOverlap="1" wp14:anchorId="54A5D587" wp14:editId="78FD7B6C">
          <wp:simplePos x="0" y="0"/>
          <wp:positionH relativeFrom="margin">
            <wp:posOffset>3881120</wp:posOffset>
          </wp:positionH>
          <wp:positionV relativeFrom="paragraph">
            <wp:posOffset>47625</wp:posOffset>
          </wp:positionV>
          <wp:extent cx="431800" cy="432435"/>
          <wp:effectExtent l="0" t="0" r="6350" b="5715"/>
          <wp:wrapTight wrapText="bothSides">
            <wp:wrapPolygon edited="0">
              <wp:start x="4765" y="0"/>
              <wp:lineTo x="0" y="2855"/>
              <wp:lineTo x="0" y="15225"/>
              <wp:lineTo x="2859" y="20934"/>
              <wp:lineTo x="4765" y="20934"/>
              <wp:lineTo x="16200" y="20934"/>
              <wp:lineTo x="18106" y="20934"/>
              <wp:lineTo x="20965" y="15225"/>
              <wp:lineTo x="20965" y="2855"/>
              <wp:lineTo x="16200" y="0"/>
              <wp:lineTo x="4765" y="0"/>
            </wp:wrapPolygon>
          </wp:wrapTight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ğitim Bilimleri Fakülte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7140" w:rsidRPr="006303B2">
      <w:rPr>
        <w:b w:val="0"/>
        <w:i/>
        <w:noProof/>
        <w:sz w:val="20"/>
        <w:szCs w:val="22"/>
        <w:lang w:val="tr-TR" w:eastAsia="tr-TR"/>
      </w:rPr>
      <w:drawing>
        <wp:anchor distT="0" distB="0" distL="0" distR="0" simplePos="0" relativeHeight="251664384" behindDoc="1" locked="0" layoutInCell="1" allowOverlap="1" wp14:anchorId="25AE071D" wp14:editId="2053A074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432000" cy="432000"/>
          <wp:effectExtent l="0" t="0" r="6350" b="6350"/>
          <wp:wrapTight wrapText="bothSides">
            <wp:wrapPolygon edited="0">
              <wp:start x="4765" y="0"/>
              <wp:lineTo x="0" y="3812"/>
              <wp:lineTo x="0" y="16200"/>
              <wp:lineTo x="3812" y="20965"/>
              <wp:lineTo x="4765" y="20965"/>
              <wp:lineTo x="16200" y="20965"/>
              <wp:lineTo x="18106" y="20965"/>
              <wp:lineTo x="20965" y="15247"/>
              <wp:lineTo x="20965" y="4765"/>
              <wp:lineTo x="16200" y="0"/>
              <wp:lineTo x="4765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kara Üniversites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02A" w:rsidRPr="006303B2">
      <w:rPr>
        <w:b w:val="0"/>
        <w:i/>
        <w:sz w:val="20"/>
        <w:szCs w:val="22"/>
      </w:rPr>
      <w:fldChar w:fldCharType="begin"/>
    </w:r>
    <w:r w:rsidR="003F502A" w:rsidRPr="006303B2">
      <w:rPr>
        <w:b w:val="0"/>
        <w:i/>
        <w:sz w:val="20"/>
        <w:szCs w:val="22"/>
      </w:rPr>
      <w:instrText xml:space="preserve"> USERADDRESS  \* FirstCap  \* MERGEFORMAT </w:instrText>
    </w:r>
    <w:r w:rsidR="003F502A" w:rsidRPr="006303B2">
      <w:rPr>
        <w:b w:val="0"/>
        <w:i/>
        <w:sz w:val="20"/>
        <w:szCs w:val="22"/>
      </w:rPr>
      <w:fldChar w:fldCharType="end"/>
    </w:r>
    <w:r w:rsidR="003F502A" w:rsidRPr="006303B2">
      <w:rPr>
        <w:b w:val="0"/>
        <w:i/>
        <w:sz w:val="20"/>
        <w:szCs w:val="22"/>
      </w:rPr>
      <w:t xml:space="preserve">Ankara </w:t>
    </w:r>
    <w:r w:rsidR="00A17DFB" w:rsidRPr="006303B2">
      <w:rPr>
        <w:b w:val="0"/>
        <w:i/>
        <w:sz w:val="20"/>
        <w:szCs w:val="22"/>
      </w:rPr>
      <w:t>University</w:t>
    </w:r>
    <w:r w:rsidR="003F502A" w:rsidRPr="006303B2">
      <w:rPr>
        <w:b w:val="0"/>
        <w:i/>
        <w:sz w:val="20"/>
        <w:szCs w:val="22"/>
      </w:rPr>
      <w:t xml:space="preserve"> </w:t>
    </w:r>
    <w:r w:rsidR="00A17DFB" w:rsidRPr="006303B2">
      <w:rPr>
        <w:b w:val="0"/>
        <w:i/>
        <w:sz w:val="20"/>
        <w:szCs w:val="22"/>
      </w:rPr>
      <w:t xml:space="preserve">Journal of </w:t>
    </w:r>
    <w:r w:rsidR="00A45B04" w:rsidRPr="006303B2">
      <w:rPr>
        <w:b w:val="0"/>
        <w:i/>
        <w:sz w:val="20"/>
        <w:szCs w:val="22"/>
      </w:rPr>
      <w:t xml:space="preserve">Faculty of </w:t>
    </w:r>
    <w:r w:rsidR="00A17DFB" w:rsidRPr="006303B2">
      <w:rPr>
        <w:b w:val="0"/>
        <w:i/>
        <w:sz w:val="20"/>
        <w:szCs w:val="22"/>
      </w:rPr>
      <w:t>Educational Science</w:t>
    </w:r>
    <w:r w:rsidR="00A96860">
      <w:rPr>
        <w:b w:val="0"/>
        <w:i/>
        <w:sz w:val="20"/>
        <w:szCs w:val="22"/>
      </w:rPr>
      <w:t>s</w:t>
    </w:r>
  </w:p>
  <w:p w:rsidR="003F502A" w:rsidRPr="00F25514" w:rsidRDefault="00A17DFB" w:rsidP="003F502A">
    <w:pPr>
      <w:pStyle w:val="01-Baslik-TitleEng"/>
      <w:spacing w:before="60" w:after="60"/>
      <w:ind w:firstLine="0"/>
      <w:rPr>
        <w:b w:val="0"/>
        <w:i/>
        <w:sz w:val="18"/>
        <w:szCs w:val="18"/>
      </w:rPr>
    </w:pPr>
    <w:r w:rsidRPr="006303B2">
      <w:rPr>
        <w:b w:val="0"/>
        <w:i/>
        <w:sz w:val="18"/>
        <w:szCs w:val="18"/>
      </w:rPr>
      <w:t>Year</w:t>
    </w:r>
    <w:r w:rsidR="003F502A" w:rsidRPr="006303B2">
      <w:rPr>
        <w:b w:val="0"/>
        <w:i/>
        <w:sz w:val="18"/>
        <w:szCs w:val="18"/>
      </w:rPr>
      <w:t>: 201</w:t>
    </w:r>
    <w:r w:rsidR="00171B02">
      <w:rPr>
        <w:b w:val="0"/>
        <w:i/>
        <w:sz w:val="18"/>
        <w:szCs w:val="18"/>
      </w:rPr>
      <w:t>9</w:t>
    </w:r>
    <w:r w:rsidR="003F502A" w:rsidRPr="006303B2">
      <w:rPr>
        <w:b w:val="0"/>
        <w:i/>
        <w:sz w:val="18"/>
        <w:szCs w:val="18"/>
      </w:rPr>
      <w:t xml:space="preserve">, </w:t>
    </w:r>
    <w:r w:rsidR="0053137D">
      <w:rPr>
        <w:b w:val="0"/>
        <w:i/>
        <w:sz w:val="18"/>
        <w:szCs w:val="18"/>
      </w:rPr>
      <w:t>Online First</w:t>
    </w:r>
    <w:r w:rsidR="003F502A" w:rsidRPr="006303B2">
      <w:rPr>
        <w:b w:val="0"/>
        <w:i/>
        <w:sz w:val="18"/>
        <w:szCs w:val="18"/>
      </w:rPr>
      <w:t xml:space="preserve">, </w:t>
    </w:r>
    <w:r w:rsidR="003F502A" w:rsidRPr="006303B2">
      <w:rPr>
        <w:b w:val="0"/>
        <w:i/>
        <w:sz w:val="18"/>
        <w:szCs w:val="18"/>
        <w:highlight w:val="yellow"/>
      </w:rPr>
      <w:t>???-???</w:t>
    </w:r>
  </w:p>
  <w:p w:rsidR="00D850CD" w:rsidRPr="003F502A" w:rsidRDefault="006303B2" w:rsidP="003F502A">
    <w:pPr>
      <w:pStyle w:val="01-Baslik-TitleEng"/>
      <w:spacing w:before="60" w:after="180"/>
      <w:ind w:firstLine="0"/>
      <w:rPr>
        <w:b w:val="0"/>
        <w:i/>
        <w:sz w:val="18"/>
        <w:szCs w:val="18"/>
        <w:u w:val="single"/>
      </w:rPr>
    </w:pPr>
    <w:r w:rsidRPr="000C4991">
      <w:rPr>
        <w:b w:val="0"/>
        <w:i/>
        <w:sz w:val="18"/>
        <w:szCs w:val="18"/>
        <w:u w:val="single"/>
      </w:rPr>
      <w:t xml:space="preserve">DOI: </w:t>
    </w:r>
    <w:r>
      <w:rPr>
        <w:b w:val="0"/>
        <w:i/>
        <w:sz w:val="18"/>
        <w:szCs w:val="18"/>
        <w:u w:val="single"/>
      </w:rPr>
      <w:t>10.30964/auebfd</w:t>
    </w:r>
    <w:r w:rsidRPr="000C4991">
      <w:rPr>
        <w:b w:val="0"/>
        <w:i/>
        <w:sz w:val="18"/>
        <w:szCs w:val="18"/>
        <w:u w:val="single"/>
      </w:rPr>
      <w:t>.</w:t>
    </w:r>
    <w:r w:rsidRPr="006303B2">
      <w:rPr>
        <w:b w:val="0"/>
        <w:i/>
        <w:sz w:val="18"/>
        <w:szCs w:val="18"/>
        <w:highlight w:val="yellow"/>
        <w:u w:val="single"/>
      </w:rPr>
      <w:t>000000</w:t>
    </w:r>
    <w:r w:rsidR="003F502A" w:rsidRPr="00F25514">
      <w:rPr>
        <w:b w:val="0"/>
        <w:i/>
        <w:sz w:val="18"/>
        <w:szCs w:val="18"/>
        <w:u w:val="single"/>
      </w:rPr>
      <w:t>, E-I</w:t>
    </w:r>
    <w:r w:rsidR="000A0A24">
      <w:rPr>
        <w:b w:val="0"/>
        <w:i/>
        <w:sz w:val="18"/>
        <w:szCs w:val="18"/>
        <w:u w:val="single"/>
      </w:rPr>
      <w:t>SSN: 2458-8342, P-ISSN: 1301-3718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8256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138EB"/>
    <w:multiLevelType w:val="hybridMultilevel"/>
    <w:tmpl w:val="1436BC0C"/>
    <w:lvl w:ilvl="0" w:tplc="4CBC5F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B631137"/>
    <w:multiLevelType w:val="hybridMultilevel"/>
    <w:tmpl w:val="436CE352"/>
    <w:lvl w:ilvl="0" w:tplc="6AE07AC4">
      <w:start w:val="1"/>
      <w:numFmt w:val="decimal"/>
      <w:pStyle w:val="Maddelendirme"/>
      <w:lvlText w:val="%1."/>
      <w:lvlJc w:val="left"/>
      <w:pPr>
        <w:ind w:left="1145" w:hanging="360"/>
      </w:p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3C96051B"/>
    <w:multiLevelType w:val="multilevel"/>
    <w:tmpl w:val="16A8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58"/>
    <w:rsid w:val="00000FA6"/>
    <w:rsid w:val="000016BD"/>
    <w:rsid w:val="000038EC"/>
    <w:rsid w:val="0001591B"/>
    <w:rsid w:val="00024363"/>
    <w:rsid w:val="000318D4"/>
    <w:rsid w:val="000331F6"/>
    <w:rsid w:val="00033DD3"/>
    <w:rsid w:val="00041647"/>
    <w:rsid w:val="000436C9"/>
    <w:rsid w:val="00043E2C"/>
    <w:rsid w:val="00054954"/>
    <w:rsid w:val="00071C90"/>
    <w:rsid w:val="00073E96"/>
    <w:rsid w:val="0007450A"/>
    <w:rsid w:val="00082D9F"/>
    <w:rsid w:val="000A0A24"/>
    <w:rsid w:val="000A0C01"/>
    <w:rsid w:val="000A1C61"/>
    <w:rsid w:val="000A2A12"/>
    <w:rsid w:val="000B1382"/>
    <w:rsid w:val="000B47FD"/>
    <w:rsid w:val="000B5EED"/>
    <w:rsid w:val="000B6633"/>
    <w:rsid w:val="000C0265"/>
    <w:rsid w:val="000C0A83"/>
    <w:rsid w:val="000C37E8"/>
    <w:rsid w:val="000C4991"/>
    <w:rsid w:val="000C6CC9"/>
    <w:rsid w:val="000D101C"/>
    <w:rsid w:val="000D4340"/>
    <w:rsid w:val="000D688D"/>
    <w:rsid w:val="000D739D"/>
    <w:rsid w:val="000E4DA1"/>
    <w:rsid w:val="000F0C85"/>
    <w:rsid w:val="000F36C9"/>
    <w:rsid w:val="000F4A53"/>
    <w:rsid w:val="00101BDD"/>
    <w:rsid w:val="001071A7"/>
    <w:rsid w:val="001105CD"/>
    <w:rsid w:val="001136D6"/>
    <w:rsid w:val="00113E3C"/>
    <w:rsid w:val="00120DA0"/>
    <w:rsid w:val="00137B35"/>
    <w:rsid w:val="00151409"/>
    <w:rsid w:val="0016526F"/>
    <w:rsid w:val="001710F3"/>
    <w:rsid w:val="00171B02"/>
    <w:rsid w:val="00177C9D"/>
    <w:rsid w:val="0018563D"/>
    <w:rsid w:val="001B537D"/>
    <w:rsid w:val="001D343B"/>
    <w:rsid w:val="001E361F"/>
    <w:rsid w:val="001E78AA"/>
    <w:rsid w:val="00201C0A"/>
    <w:rsid w:val="002139BE"/>
    <w:rsid w:val="00223626"/>
    <w:rsid w:val="002366B8"/>
    <w:rsid w:val="0024108A"/>
    <w:rsid w:val="002435B7"/>
    <w:rsid w:val="002511C8"/>
    <w:rsid w:val="00251D6D"/>
    <w:rsid w:val="0025234F"/>
    <w:rsid w:val="00255901"/>
    <w:rsid w:val="00255902"/>
    <w:rsid w:val="0026067D"/>
    <w:rsid w:val="00261F10"/>
    <w:rsid w:val="00276FBF"/>
    <w:rsid w:val="00277F59"/>
    <w:rsid w:val="00284535"/>
    <w:rsid w:val="002871C4"/>
    <w:rsid w:val="00287327"/>
    <w:rsid w:val="002A204D"/>
    <w:rsid w:val="002A216A"/>
    <w:rsid w:val="002A3F3C"/>
    <w:rsid w:val="002A60DE"/>
    <w:rsid w:val="002A700D"/>
    <w:rsid w:val="002B31BC"/>
    <w:rsid w:val="002B4196"/>
    <w:rsid w:val="002B7266"/>
    <w:rsid w:val="002C6608"/>
    <w:rsid w:val="002C69BE"/>
    <w:rsid w:val="002C70B2"/>
    <w:rsid w:val="002E0EB1"/>
    <w:rsid w:val="002F74EA"/>
    <w:rsid w:val="003102F5"/>
    <w:rsid w:val="0031212B"/>
    <w:rsid w:val="0032321A"/>
    <w:rsid w:val="0032542E"/>
    <w:rsid w:val="003315E2"/>
    <w:rsid w:val="0033391F"/>
    <w:rsid w:val="0033407C"/>
    <w:rsid w:val="0033489B"/>
    <w:rsid w:val="00334FEF"/>
    <w:rsid w:val="00341B46"/>
    <w:rsid w:val="00345211"/>
    <w:rsid w:val="00345405"/>
    <w:rsid w:val="00354B7A"/>
    <w:rsid w:val="00370C62"/>
    <w:rsid w:val="0038137A"/>
    <w:rsid w:val="003823BE"/>
    <w:rsid w:val="003A6415"/>
    <w:rsid w:val="003A7404"/>
    <w:rsid w:val="003B3DF9"/>
    <w:rsid w:val="003B7140"/>
    <w:rsid w:val="003C0B5C"/>
    <w:rsid w:val="003C402F"/>
    <w:rsid w:val="003C5384"/>
    <w:rsid w:val="003C7BA1"/>
    <w:rsid w:val="003D3FB4"/>
    <w:rsid w:val="003D67FF"/>
    <w:rsid w:val="003E58B9"/>
    <w:rsid w:val="003E6652"/>
    <w:rsid w:val="003F502A"/>
    <w:rsid w:val="004033B4"/>
    <w:rsid w:val="0040575C"/>
    <w:rsid w:val="00412141"/>
    <w:rsid w:val="00416F81"/>
    <w:rsid w:val="004208F1"/>
    <w:rsid w:val="004233FC"/>
    <w:rsid w:val="004241C8"/>
    <w:rsid w:val="00446223"/>
    <w:rsid w:val="00447093"/>
    <w:rsid w:val="00447295"/>
    <w:rsid w:val="00450244"/>
    <w:rsid w:val="0045385D"/>
    <w:rsid w:val="00455B52"/>
    <w:rsid w:val="00461683"/>
    <w:rsid w:val="004627EC"/>
    <w:rsid w:val="00467BE4"/>
    <w:rsid w:val="00471FDA"/>
    <w:rsid w:val="00477105"/>
    <w:rsid w:val="004871C2"/>
    <w:rsid w:val="004906CA"/>
    <w:rsid w:val="00492118"/>
    <w:rsid w:val="00492AD7"/>
    <w:rsid w:val="004A75AF"/>
    <w:rsid w:val="004B60F8"/>
    <w:rsid w:val="004C28A2"/>
    <w:rsid w:val="004D1044"/>
    <w:rsid w:val="004D3C94"/>
    <w:rsid w:val="004F01E8"/>
    <w:rsid w:val="004F5598"/>
    <w:rsid w:val="004F5AAB"/>
    <w:rsid w:val="00503495"/>
    <w:rsid w:val="0050604E"/>
    <w:rsid w:val="00507F0D"/>
    <w:rsid w:val="00511153"/>
    <w:rsid w:val="00527E11"/>
    <w:rsid w:val="00530F1F"/>
    <w:rsid w:val="0053137D"/>
    <w:rsid w:val="00532801"/>
    <w:rsid w:val="00533BDC"/>
    <w:rsid w:val="00542E75"/>
    <w:rsid w:val="00554739"/>
    <w:rsid w:val="00555DA4"/>
    <w:rsid w:val="005565F6"/>
    <w:rsid w:val="005566E7"/>
    <w:rsid w:val="00574792"/>
    <w:rsid w:val="00575565"/>
    <w:rsid w:val="005770A1"/>
    <w:rsid w:val="005841BB"/>
    <w:rsid w:val="00590272"/>
    <w:rsid w:val="005922D9"/>
    <w:rsid w:val="00593832"/>
    <w:rsid w:val="005A11A5"/>
    <w:rsid w:val="005B0C0A"/>
    <w:rsid w:val="005B3952"/>
    <w:rsid w:val="005B57F4"/>
    <w:rsid w:val="005C32D4"/>
    <w:rsid w:val="005C38ED"/>
    <w:rsid w:val="005C3D3D"/>
    <w:rsid w:val="005C63D2"/>
    <w:rsid w:val="005D145F"/>
    <w:rsid w:val="005D3076"/>
    <w:rsid w:val="005D4A96"/>
    <w:rsid w:val="005D53BD"/>
    <w:rsid w:val="005D7664"/>
    <w:rsid w:val="00601529"/>
    <w:rsid w:val="00603593"/>
    <w:rsid w:val="006064CB"/>
    <w:rsid w:val="00613B2D"/>
    <w:rsid w:val="00615399"/>
    <w:rsid w:val="00617355"/>
    <w:rsid w:val="0062481F"/>
    <w:rsid w:val="0062526B"/>
    <w:rsid w:val="00625349"/>
    <w:rsid w:val="00627DA1"/>
    <w:rsid w:val="0063005D"/>
    <w:rsid w:val="006303B2"/>
    <w:rsid w:val="00632358"/>
    <w:rsid w:val="00636465"/>
    <w:rsid w:val="00636E72"/>
    <w:rsid w:val="00640225"/>
    <w:rsid w:val="00646CDA"/>
    <w:rsid w:val="00650B83"/>
    <w:rsid w:val="00652AE6"/>
    <w:rsid w:val="00663285"/>
    <w:rsid w:val="006670EC"/>
    <w:rsid w:val="00674497"/>
    <w:rsid w:val="0067533A"/>
    <w:rsid w:val="00681327"/>
    <w:rsid w:val="00681EF1"/>
    <w:rsid w:val="00681F02"/>
    <w:rsid w:val="006828B5"/>
    <w:rsid w:val="0068389B"/>
    <w:rsid w:val="00686EF7"/>
    <w:rsid w:val="0068700A"/>
    <w:rsid w:val="00692AB0"/>
    <w:rsid w:val="00697494"/>
    <w:rsid w:val="006B2E92"/>
    <w:rsid w:val="006B5222"/>
    <w:rsid w:val="006C6369"/>
    <w:rsid w:val="006D0B78"/>
    <w:rsid w:val="006D0FD9"/>
    <w:rsid w:val="006D1A0C"/>
    <w:rsid w:val="006D6176"/>
    <w:rsid w:val="006E70BC"/>
    <w:rsid w:val="006F27A0"/>
    <w:rsid w:val="006F4AEB"/>
    <w:rsid w:val="006F53E7"/>
    <w:rsid w:val="00702B4F"/>
    <w:rsid w:val="0070723A"/>
    <w:rsid w:val="00707FE0"/>
    <w:rsid w:val="0071135C"/>
    <w:rsid w:val="0071373B"/>
    <w:rsid w:val="00722C3D"/>
    <w:rsid w:val="0072688B"/>
    <w:rsid w:val="00732685"/>
    <w:rsid w:val="00735E67"/>
    <w:rsid w:val="00760AF5"/>
    <w:rsid w:val="00764282"/>
    <w:rsid w:val="00767097"/>
    <w:rsid w:val="007713BE"/>
    <w:rsid w:val="007858B2"/>
    <w:rsid w:val="007870E2"/>
    <w:rsid w:val="007930C1"/>
    <w:rsid w:val="00794285"/>
    <w:rsid w:val="007B0B0F"/>
    <w:rsid w:val="007B151A"/>
    <w:rsid w:val="007B2831"/>
    <w:rsid w:val="007B7027"/>
    <w:rsid w:val="007C0127"/>
    <w:rsid w:val="007D4136"/>
    <w:rsid w:val="00816254"/>
    <w:rsid w:val="00825EE2"/>
    <w:rsid w:val="0083438E"/>
    <w:rsid w:val="0083471A"/>
    <w:rsid w:val="0085039E"/>
    <w:rsid w:val="008565EE"/>
    <w:rsid w:val="008573A6"/>
    <w:rsid w:val="00861063"/>
    <w:rsid w:val="00873848"/>
    <w:rsid w:val="00875B89"/>
    <w:rsid w:val="00890962"/>
    <w:rsid w:val="008A5791"/>
    <w:rsid w:val="008B2CBA"/>
    <w:rsid w:val="008B77C9"/>
    <w:rsid w:val="008E2CAD"/>
    <w:rsid w:val="008F297F"/>
    <w:rsid w:val="008F4198"/>
    <w:rsid w:val="009024C3"/>
    <w:rsid w:val="00912D0B"/>
    <w:rsid w:val="00913018"/>
    <w:rsid w:val="00917843"/>
    <w:rsid w:val="00922CDD"/>
    <w:rsid w:val="009406C3"/>
    <w:rsid w:val="0094560C"/>
    <w:rsid w:val="00960246"/>
    <w:rsid w:val="00967758"/>
    <w:rsid w:val="0097092B"/>
    <w:rsid w:val="00974039"/>
    <w:rsid w:val="00975337"/>
    <w:rsid w:val="00982339"/>
    <w:rsid w:val="009922EE"/>
    <w:rsid w:val="009A03F5"/>
    <w:rsid w:val="009A1415"/>
    <w:rsid w:val="009A1776"/>
    <w:rsid w:val="009A4466"/>
    <w:rsid w:val="009B05EF"/>
    <w:rsid w:val="009D1CB7"/>
    <w:rsid w:val="009D5127"/>
    <w:rsid w:val="009D7A79"/>
    <w:rsid w:val="009F00C1"/>
    <w:rsid w:val="009F2A07"/>
    <w:rsid w:val="009F2BE6"/>
    <w:rsid w:val="009F3A9B"/>
    <w:rsid w:val="009F6D64"/>
    <w:rsid w:val="00A02856"/>
    <w:rsid w:val="00A04908"/>
    <w:rsid w:val="00A05161"/>
    <w:rsid w:val="00A071A4"/>
    <w:rsid w:val="00A14D24"/>
    <w:rsid w:val="00A17DFB"/>
    <w:rsid w:val="00A37315"/>
    <w:rsid w:val="00A434CF"/>
    <w:rsid w:val="00A45B04"/>
    <w:rsid w:val="00A5180A"/>
    <w:rsid w:val="00A54411"/>
    <w:rsid w:val="00A63FA5"/>
    <w:rsid w:val="00A719B4"/>
    <w:rsid w:val="00A9111B"/>
    <w:rsid w:val="00A9189A"/>
    <w:rsid w:val="00A96860"/>
    <w:rsid w:val="00AA1D26"/>
    <w:rsid w:val="00AA201A"/>
    <w:rsid w:val="00AA66DE"/>
    <w:rsid w:val="00AB3B96"/>
    <w:rsid w:val="00AD2C33"/>
    <w:rsid w:val="00AD4428"/>
    <w:rsid w:val="00AD7868"/>
    <w:rsid w:val="00AE1BC7"/>
    <w:rsid w:val="00AE55BE"/>
    <w:rsid w:val="00AE75E0"/>
    <w:rsid w:val="00AF4DD6"/>
    <w:rsid w:val="00B11970"/>
    <w:rsid w:val="00B23DDB"/>
    <w:rsid w:val="00B354DF"/>
    <w:rsid w:val="00B52BDE"/>
    <w:rsid w:val="00B6416D"/>
    <w:rsid w:val="00B71068"/>
    <w:rsid w:val="00B87F8E"/>
    <w:rsid w:val="00B928A0"/>
    <w:rsid w:val="00B93EA0"/>
    <w:rsid w:val="00B954A9"/>
    <w:rsid w:val="00BB242C"/>
    <w:rsid w:val="00BB3772"/>
    <w:rsid w:val="00BB4293"/>
    <w:rsid w:val="00BC562D"/>
    <w:rsid w:val="00BC6ABA"/>
    <w:rsid w:val="00BD109A"/>
    <w:rsid w:val="00BD13A1"/>
    <w:rsid w:val="00BD3C45"/>
    <w:rsid w:val="00BD6BFF"/>
    <w:rsid w:val="00BE4395"/>
    <w:rsid w:val="00BF7084"/>
    <w:rsid w:val="00C06CAD"/>
    <w:rsid w:val="00C07969"/>
    <w:rsid w:val="00C101BF"/>
    <w:rsid w:val="00C11F6B"/>
    <w:rsid w:val="00C17D92"/>
    <w:rsid w:val="00C25AD0"/>
    <w:rsid w:val="00C33A68"/>
    <w:rsid w:val="00C50172"/>
    <w:rsid w:val="00C64781"/>
    <w:rsid w:val="00C74E79"/>
    <w:rsid w:val="00C86721"/>
    <w:rsid w:val="00C91DD2"/>
    <w:rsid w:val="00C97F50"/>
    <w:rsid w:val="00CA1249"/>
    <w:rsid w:val="00CA34D2"/>
    <w:rsid w:val="00CA5980"/>
    <w:rsid w:val="00CB0201"/>
    <w:rsid w:val="00CB2AE0"/>
    <w:rsid w:val="00CC0F30"/>
    <w:rsid w:val="00CC3D15"/>
    <w:rsid w:val="00CC6A22"/>
    <w:rsid w:val="00CD35CA"/>
    <w:rsid w:val="00CD3A2E"/>
    <w:rsid w:val="00CF27DF"/>
    <w:rsid w:val="00D00F3A"/>
    <w:rsid w:val="00D157D1"/>
    <w:rsid w:val="00D2292E"/>
    <w:rsid w:val="00D32F0A"/>
    <w:rsid w:val="00D34ED7"/>
    <w:rsid w:val="00D47B6F"/>
    <w:rsid w:val="00D50CA8"/>
    <w:rsid w:val="00D5216F"/>
    <w:rsid w:val="00D60C7D"/>
    <w:rsid w:val="00D73426"/>
    <w:rsid w:val="00D7467A"/>
    <w:rsid w:val="00D747B9"/>
    <w:rsid w:val="00D83D8E"/>
    <w:rsid w:val="00D850CD"/>
    <w:rsid w:val="00D86583"/>
    <w:rsid w:val="00D906D5"/>
    <w:rsid w:val="00DA6158"/>
    <w:rsid w:val="00DA6710"/>
    <w:rsid w:val="00DB1B17"/>
    <w:rsid w:val="00DC1B46"/>
    <w:rsid w:val="00DC32DB"/>
    <w:rsid w:val="00DC4141"/>
    <w:rsid w:val="00DD1C09"/>
    <w:rsid w:val="00DD305E"/>
    <w:rsid w:val="00DD30B5"/>
    <w:rsid w:val="00DE3803"/>
    <w:rsid w:val="00DE4F80"/>
    <w:rsid w:val="00DF7CE2"/>
    <w:rsid w:val="00E14CDF"/>
    <w:rsid w:val="00E15B49"/>
    <w:rsid w:val="00E20492"/>
    <w:rsid w:val="00E21E2E"/>
    <w:rsid w:val="00E24944"/>
    <w:rsid w:val="00E34D2B"/>
    <w:rsid w:val="00E35AE8"/>
    <w:rsid w:val="00E42765"/>
    <w:rsid w:val="00E43737"/>
    <w:rsid w:val="00E4573B"/>
    <w:rsid w:val="00E45E0B"/>
    <w:rsid w:val="00E46C79"/>
    <w:rsid w:val="00E50295"/>
    <w:rsid w:val="00E53049"/>
    <w:rsid w:val="00E53F4D"/>
    <w:rsid w:val="00E60EBC"/>
    <w:rsid w:val="00E633D2"/>
    <w:rsid w:val="00E65371"/>
    <w:rsid w:val="00E7553B"/>
    <w:rsid w:val="00E76FB3"/>
    <w:rsid w:val="00E83D9C"/>
    <w:rsid w:val="00E8554F"/>
    <w:rsid w:val="00E97A50"/>
    <w:rsid w:val="00E97C73"/>
    <w:rsid w:val="00EB5AEE"/>
    <w:rsid w:val="00EB6055"/>
    <w:rsid w:val="00EC1579"/>
    <w:rsid w:val="00EC2C67"/>
    <w:rsid w:val="00EC6D2B"/>
    <w:rsid w:val="00ED18C8"/>
    <w:rsid w:val="00ED5D1D"/>
    <w:rsid w:val="00EE1AD8"/>
    <w:rsid w:val="00EF0520"/>
    <w:rsid w:val="00F007EF"/>
    <w:rsid w:val="00F03C61"/>
    <w:rsid w:val="00F0624F"/>
    <w:rsid w:val="00F23275"/>
    <w:rsid w:val="00F25514"/>
    <w:rsid w:val="00F301A4"/>
    <w:rsid w:val="00F35E6C"/>
    <w:rsid w:val="00F36995"/>
    <w:rsid w:val="00F40732"/>
    <w:rsid w:val="00F42B03"/>
    <w:rsid w:val="00F517C2"/>
    <w:rsid w:val="00F54A48"/>
    <w:rsid w:val="00F5633A"/>
    <w:rsid w:val="00F56983"/>
    <w:rsid w:val="00F60397"/>
    <w:rsid w:val="00F646E6"/>
    <w:rsid w:val="00F658E3"/>
    <w:rsid w:val="00F66BA1"/>
    <w:rsid w:val="00F67AF6"/>
    <w:rsid w:val="00F7189B"/>
    <w:rsid w:val="00F814CC"/>
    <w:rsid w:val="00F833C4"/>
    <w:rsid w:val="00F83F97"/>
    <w:rsid w:val="00F94463"/>
    <w:rsid w:val="00FA6928"/>
    <w:rsid w:val="00FB6D5D"/>
    <w:rsid w:val="00FC02E2"/>
    <w:rsid w:val="00FD765E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B24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FD9"/>
    <w:pPr>
      <w:spacing w:after="120"/>
      <w:ind w:firstLine="425"/>
      <w:jc w:val="both"/>
    </w:pPr>
    <w:rPr>
      <w:rFonts w:ascii="Times New Roman" w:eastAsia="Times New Roman" w:hAnsi="Times New Roman"/>
      <w:lang w:eastAsia="en-US"/>
    </w:rPr>
  </w:style>
  <w:style w:type="paragraph" w:styleId="Balk1">
    <w:name w:val="heading 1"/>
    <w:aliases w:val="Çalışma Başlığı"/>
    <w:basedOn w:val="Normal"/>
    <w:next w:val="Normal"/>
    <w:link w:val="Balk1Char"/>
    <w:uiPriority w:val="9"/>
    <w:qFormat/>
    <w:rsid w:val="00B6416D"/>
    <w:pPr>
      <w:keepNext/>
      <w:spacing w:before="180"/>
      <w:ind w:firstLine="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Balk2">
    <w:name w:val="heading 2"/>
    <w:aliases w:val="1. Düzey Başlık"/>
    <w:basedOn w:val="Balk1"/>
    <w:next w:val="Normal"/>
    <w:link w:val="Balk2Char"/>
    <w:autoRedefine/>
    <w:uiPriority w:val="9"/>
    <w:unhideWhenUsed/>
    <w:qFormat/>
    <w:rsid w:val="00681EF1"/>
    <w:pPr>
      <w:keepLines/>
      <w:spacing w:before="0"/>
      <w:outlineLvl w:val="1"/>
    </w:pPr>
    <w:rPr>
      <w:bCs w:val="0"/>
      <w:sz w:val="2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rsid w:val="00BC56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rsid w:val="00F603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1"/>
    <w:semiHidden/>
    <w:rsid w:val="005D7664"/>
    <w:rPr>
      <w:rFonts w:ascii="Times" w:hAnsi="Times"/>
      <w:sz w:val="24"/>
      <w:lang w:val="en-US" w:eastAsia="x-none"/>
    </w:rPr>
  </w:style>
  <w:style w:type="character" w:customStyle="1" w:styleId="DipnotMetniChar">
    <w:name w:val="Dipnot Metni Char"/>
    <w:uiPriority w:val="99"/>
    <w:semiHidden/>
    <w:rsid w:val="005D766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1">
    <w:name w:val="Dipnot Metni Char1"/>
    <w:link w:val="DipnotMetni"/>
    <w:semiHidden/>
    <w:rsid w:val="005D7664"/>
    <w:rPr>
      <w:rFonts w:ascii="Times" w:eastAsia="Times New Roman" w:hAnsi="Times" w:cs="Times New Roman"/>
      <w:sz w:val="24"/>
      <w:szCs w:val="20"/>
      <w:lang w:val="en-US"/>
    </w:rPr>
  </w:style>
  <w:style w:type="character" w:styleId="DipnotBavurusu">
    <w:name w:val="footnote reference"/>
    <w:semiHidden/>
    <w:rsid w:val="005D7664"/>
    <w:rPr>
      <w:vertAlign w:val="superscript"/>
    </w:rPr>
  </w:style>
  <w:style w:type="paragraph" w:customStyle="1" w:styleId="01-Baslik-TitleTR">
    <w:name w:val="01-Baslik-Title(TR)"/>
    <w:basedOn w:val="Normal"/>
    <w:rsid w:val="005D7664"/>
    <w:pPr>
      <w:jc w:val="center"/>
    </w:pPr>
    <w:rPr>
      <w:b/>
      <w:sz w:val="24"/>
    </w:rPr>
  </w:style>
  <w:style w:type="paragraph" w:customStyle="1" w:styleId="01-Baslik-TitleEng">
    <w:name w:val="01-Baslik-Title(Eng)"/>
    <w:basedOn w:val="01-Baslik-TitleTR"/>
    <w:rsid w:val="005D7664"/>
    <w:rPr>
      <w:lang w:val="en-US"/>
    </w:rPr>
  </w:style>
  <w:style w:type="paragraph" w:customStyle="1" w:styleId="01-Yazar-Author">
    <w:name w:val="01-Yazar-Author"/>
    <w:basedOn w:val="Normal"/>
    <w:rsid w:val="005D7664"/>
    <w:pPr>
      <w:jc w:val="center"/>
    </w:pPr>
    <w:rPr>
      <w:rFonts w:ascii="TimesNewRoman" w:hAnsi="TimesNewRoman"/>
    </w:rPr>
  </w:style>
  <w:style w:type="paragraph" w:customStyle="1" w:styleId="02-Ozet">
    <w:name w:val="02-Ozet"/>
    <w:basedOn w:val="Normal"/>
    <w:rsid w:val="005D7664"/>
    <w:pPr>
      <w:ind w:firstLine="567"/>
    </w:pPr>
    <w:rPr>
      <w:sz w:val="18"/>
      <w:szCs w:val="18"/>
    </w:rPr>
  </w:style>
  <w:style w:type="paragraph" w:customStyle="1" w:styleId="02-Abstract">
    <w:name w:val="02-Abstract"/>
    <w:basedOn w:val="Normal"/>
    <w:rsid w:val="005D7664"/>
    <w:pPr>
      <w:ind w:firstLine="567"/>
    </w:pPr>
    <w:rPr>
      <w:sz w:val="18"/>
      <w:lang w:val="en-US"/>
    </w:rPr>
  </w:style>
  <w:style w:type="paragraph" w:customStyle="1" w:styleId="03-BaslikD1">
    <w:name w:val="03-Baslik_D1"/>
    <w:basedOn w:val="Normal"/>
    <w:rsid w:val="005D7664"/>
    <w:pPr>
      <w:keepNext/>
      <w:spacing w:before="240"/>
      <w:jc w:val="center"/>
    </w:pPr>
    <w:rPr>
      <w:b/>
      <w:sz w:val="24"/>
    </w:rPr>
  </w:style>
  <w:style w:type="paragraph" w:customStyle="1" w:styleId="04-Metinler">
    <w:name w:val="04-Metinler"/>
    <w:basedOn w:val="Normal"/>
    <w:link w:val="04-MetinlerChar"/>
    <w:rsid w:val="005D7664"/>
    <w:pPr>
      <w:spacing w:before="120"/>
      <w:ind w:firstLine="562"/>
    </w:pPr>
    <w:rPr>
      <w:lang w:val="x-none" w:eastAsia="x-none"/>
    </w:rPr>
  </w:style>
  <w:style w:type="character" w:customStyle="1" w:styleId="04-MetinlerChar">
    <w:name w:val="04-Metinler Char"/>
    <w:link w:val="04-Metinler"/>
    <w:rsid w:val="005D7664"/>
    <w:rPr>
      <w:rFonts w:ascii="Times New Roman" w:eastAsia="Times New Roman" w:hAnsi="Times New Roman" w:cs="Times New Roman"/>
      <w:szCs w:val="20"/>
    </w:rPr>
  </w:style>
  <w:style w:type="paragraph" w:customStyle="1" w:styleId="03-BaslikD2">
    <w:name w:val="03-Baslik_D2"/>
    <w:basedOn w:val="Normal"/>
    <w:rsid w:val="005D7664"/>
    <w:pPr>
      <w:keepNext/>
      <w:spacing w:before="120"/>
      <w:ind w:left="432" w:hanging="432"/>
    </w:pPr>
    <w:rPr>
      <w:b/>
    </w:rPr>
  </w:style>
  <w:style w:type="character" w:styleId="Kpr">
    <w:name w:val="Hyperlink"/>
    <w:rsid w:val="005D7664"/>
    <w:rPr>
      <w:color w:val="0000FF"/>
      <w:u w:val="single"/>
    </w:rPr>
  </w:style>
  <w:style w:type="paragraph" w:customStyle="1" w:styleId="03-HeadingL1">
    <w:name w:val="03-Heading_L1"/>
    <w:basedOn w:val="03-BaslikD1"/>
    <w:rsid w:val="005D7664"/>
    <w:rPr>
      <w:lang w:val="en-US"/>
    </w:rPr>
  </w:style>
  <w:style w:type="table" w:styleId="TabloKlavuzu">
    <w:name w:val="Table Grid"/>
    <w:basedOn w:val="NormalTablo"/>
    <w:uiPriority w:val="59"/>
    <w:rsid w:val="009F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1579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GvdeMetni">
    <w:name w:val="Body Text"/>
    <w:basedOn w:val="Normal"/>
    <w:link w:val="GvdeMetniChar"/>
    <w:rsid w:val="00EF0520"/>
    <w:pPr>
      <w:jc w:val="left"/>
    </w:pPr>
    <w:rPr>
      <w:sz w:val="24"/>
      <w:szCs w:val="24"/>
      <w:lang w:val="x-none" w:eastAsia="x-none"/>
    </w:rPr>
  </w:style>
  <w:style w:type="character" w:customStyle="1" w:styleId="GvdeMetniChar">
    <w:name w:val="Gövde Metni Char"/>
    <w:link w:val="GvdeMetni"/>
    <w:rsid w:val="00EF0520"/>
    <w:rPr>
      <w:rFonts w:ascii="Times New Roman" w:eastAsia="Times New Roman" w:hAnsi="Times New Roman"/>
      <w:sz w:val="24"/>
      <w:szCs w:val="24"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2A216A"/>
    <w:pPr>
      <w:jc w:val="left"/>
    </w:pPr>
    <w:rPr>
      <w:i/>
      <w:iCs/>
      <w:sz w:val="24"/>
      <w:szCs w:val="24"/>
      <w:lang w:val="x-none" w:eastAsia="x-none"/>
    </w:rPr>
  </w:style>
  <w:style w:type="character" w:customStyle="1" w:styleId="HTMLAdresiChar">
    <w:name w:val="HTML Adresi Char"/>
    <w:link w:val="HTMLAdresi"/>
    <w:uiPriority w:val="99"/>
    <w:semiHidden/>
    <w:rsid w:val="002A216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me">
    <w:name w:val="name"/>
    <w:basedOn w:val="VarsaylanParagrafYazTipi"/>
    <w:rsid w:val="002A216A"/>
  </w:style>
  <w:style w:type="character" w:styleId="HTMLCite">
    <w:name w:val="HTML Cite"/>
    <w:uiPriority w:val="99"/>
    <w:semiHidden/>
    <w:unhideWhenUsed/>
    <w:rsid w:val="002A216A"/>
    <w:rPr>
      <w:i/>
      <w:iCs/>
    </w:rPr>
  </w:style>
  <w:style w:type="character" w:customStyle="1" w:styleId="slug-pub-date3">
    <w:name w:val="slug-pub-date3"/>
    <w:basedOn w:val="VarsaylanParagrafYazTipi"/>
    <w:rsid w:val="002A216A"/>
  </w:style>
  <w:style w:type="character" w:customStyle="1" w:styleId="slug-vol">
    <w:name w:val="slug-vol"/>
    <w:basedOn w:val="VarsaylanParagrafYazTipi"/>
    <w:rsid w:val="002A216A"/>
  </w:style>
  <w:style w:type="character" w:customStyle="1" w:styleId="slug-issue">
    <w:name w:val="slug-issue"/>
    <w:basedOn w:val="VarsaylanParagrafYazTipi"/>
    <w:rsid w:val="002A216A"/>
  </w:style>
  <w:style w:type="character" w:customStyle="1" w:styleId="slug-pages3">
    <w:name w:val="slug-pages3"/>
    <w:basedOn w:val="VarsaylanParagrafYazTipi"/>
    <w:rsid w:val="002A216A"/>
  </w:style>
  <w:style w:type="character" w:customStyle="1" w:styleId="apple-converted-space">
    <w:name w:val="apple-converted-space"/>
    <w:basedOn w:val="VarsaylanParagrafYazTipi"/>
    <w:rsid w:val="00617355"/>
  </w:style>
  <w:style w:type="character" w:styleId="Gl">
    <w:name w:val="Strong"/>
    <w:rsid w:val="00041647"/>
    <w:rPr>
      <w:b/>
      <w:bCs/>
    </w:rPr>
  </w:style>
  <w:style w:type="character" w:styleId="Vurgu">
    <w:name w:val="Emphasis"/>
    <w:rsid w:val="00041647"/>
    <w:rPr>
      <w:b/>
      <w:bCs/>
      <w:i w:val="0"/>
      <w:iCs w:val="0"/>
    </w:rPr>
  </w:style>
  <w:style w:type="paragraph" w:customStyle="1" w:styleId="stBilgi1">
    <w:name w:val="Üst Bilgi1"/>
    <w:basedOn w:val="Normal"/>
    <w:link w:val="stBilgiChar"/>
    <w:uiPriority w:val="99"/>
    <w:unhideWhenUsed/>
    <w:rsid w:val="000016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uiPriority w:val="99"/>
    <w:rsid w:val="000016BD"/>
    <w:rPr>
      <w:rFonts w:ascii="Times New Roman" w:eastAsia="Times New Roman" w:hAnsi="Times New Roman"/>
      <w:sz w:val="22"/>
      <w:lang w:eastAsia="en-US"/>
    </w:rPr>
  </w:style>
  <w:style w:type="paragraph" w:customStyle="1" w:styleId="AltBilgi1">
    <w:name w:val="Alt Bilgi1"/>
    <w:basedOn w:val="Normal"/>
    <w:link w:val="AltBilgiChar"/>
    <w:uiPriority w:val="99"/>
    <w:unhideWhenUsed/>
    <w:rsid w:val="000016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0016BD"/>
    <w:rPr>
      <w:rFonts w:ascii="Times New Roman" w:eastAsia="Times New Roman" w:hAnsi="Times New Roman"/>
      <w:sz w:val="22"/>
      <w:lang w:eastAsia="en-US"/>
    </w:rPr>
  </w:style>
  <w:style w:type="character" w:customStyle="1" w:styleId="stbilgiChar0">
    <w:name w:val="Üstbilgi Char"/>
    <w:link w:val="a"/>
    <w:uiPriority w:val="99"/>
    <w:rsid w:val="000016BD"/>
    <w:rPr>
      <w:rFonts w:ascii="Calibri" w:eastAsia="Times New Roman" w:hAnsi="Calibri" w:cs="Times New Roman"/>
      <w:lang w:eastAsia="en-US"/>
    </w:rPr>
  </w:style>
  <w:style w:type="paragraph" w:customStyle="1" w:styleId="a">
    <w:basedOn w:val="Normal"/>
    <w:next w:val="stBilgi1"/>
    <w:link w:val="stbilgiChar0"/>
    <w:unhideWhenUsed/>
    <w:rsid w:val="00AA1D26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hAnsi="Calibri"/>
    </w:rPr>
  </w:style>
  <w:style w:type="character" w:styleId="SayfaNumaras">
    <w:name w:val="page number"/>
    <w:rsid w:val="00AA1D26"/>
  </w:style>
  <w:style w:type="paragraph" w:customStyle="1" w:styleId="a0">
    <w:basedOn w:val="Normal"/>
    <w:next w:val="stBilgi1"/>
    <w:unhideWhenUsed/>
    <w:rsid w:val="008573A6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hAnsi="Calibri"/>
      <w:szCs w:val="22"/>
    </w:rPr>
  </w:style>
  <w:style w:type="paragraph" w:styleId="AralkYok">
    <w:name w:val="No Spacing"/>
    <w:aliases w:val="Kaynakça"/>
    <w:next w:val="GvdeMetni"/>
    <w:uiPriority w:val="1"/>
    <w:qFormat/>
    <w:rsid w:val="000D739D"/>
    <w:pPr>
      <w:spacing w:before="120"/>
      <w:ind w:left="709" w:hanging="709"/>
      <w:jc w:val="both"/>
    </w:pPr>
    <w:rPr>
      <w:rFonts w:ascii="Times New Roman" w:eastAsia="Times New Roman" w:hAnsi="Times New Roman"/>
    </w:rPr>
  </w:style>
  <w:style w:type="character" w:styleId="YerTutucuMetni">
    <w:name w:val="Placeholder Text"/>
    <w:uiPriority w:val="99"/>
    <w:semiHidden/>
    <w:rsid w:val="00697494"/>
    <w:rPr>
      <w:color w:val="808080"/>
    </w:rPr>
  </w:style>
  <w:style w:type="character" w:customStyle="1" w:styleId="Balk1Char">
    <w:name w:val="Başlık 1 Char"/>
    <w:aliases w:val="Çalışma Başlığı Char"/>
    <w:basedOn w:val="VarsaylanParagrafYazTipi"/>
    <w:link w:val="Balk1"/>
    <w:uiPriority w:val="9"/>
    <w:rsid w:val="00B6416D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paragraph" w:styleId="KonuBal">
    <w:name w:val="Title"/>
    <w:aliases w:val="Yazar Adı Başlığı"/>
    <w:basedOn w:val="Normal"/>
    <w:next w:val="Normal"/>
    <w:link w:val="KonuBalChar"/>
    <w:uiPriority w:val="10"/>
    <w:qFormat/>
    <w:rsid w:val="00F814CC"/>
    <w:pPr>
      <w:spacing w:after="0"/>
      <w:ind w:firstLine="0"/>
      <w:jc w:val="center"/>
      <w:outlineLvl w:val="0"/>
    </w:pPr>
    <w:rPr>
      <w:rFonts w:eastAsiaTheme="majorEastAsia" w:cstheme="majorBidi"/>
      <w:b/>
      <w:bCs/>
      <w:kern w:val="28"/>
      <w:sz w:val="22"/>
      <w:szCs w:val="32"/>
    </w:rPr>
  </w:style>
  <w:style w:type="character" w:customStyle="1" w:styleId="KonuBalChar">
    <w:name w:val="Konu Başlığı Char"/>
    <w:aliases w:val="Yazar Adı Başlığı Char"/>
    <w:basedOn w:val="VarsaylanParagrafYazTipi"/>
    <w:link w:val="KonuBal"/>
    <w:uiPriority w:val="10"/>
    <w:rsid w:val="00F814CC"/>
    <w:rPr>
      <w:rFonts w:ascii="Times New Roman" w:eastAsiaTheme="majorEastAsia" w:hAnsi="Times New Roman" w:cstheme="majorBidi"/>
      <w:b/>
      <w:bCs/>
      <w:kern w:val="28"/>
      <w:sz w:val="22"/>
      <w:szCs w:val="32"/>
      <w:lang w:eastAsia="en-US"/>
    </w:rPr>
  </w:style>
  <w:style w:type="paragraph" w:customStyle="1" w:styleId="zet">
    <w:name w:val="Özet"/>
    <w:basedOn w:val="Normal"/>
    <w:link w:val="zetChar"/>
    <w:qFormat/>
    <w:rsid w:val="006D0FD9"/>
    <w:pPr>
      <w:ind w:firstLine="0"/>
    </w:pPr>
    <w:rPr>
      <w:sz w:val="18"/>
    </w:rPr>
  </w:style>
  <w:style w:type="character" w:customStyle="1" w:styleId="zetChar">
    <w:name w:val="Özet Char"/>
    <w:basedOn w:val="VarsaylanParagrafYazTipi"/>
    <w:link w:val="zet"/>
    <w:rsid w:val="006D0FD9"/>
    <w:rPr>
      <w:rFonts w:ascii="Times New Roman" w:eastAsia="Times New Roman" w:hAnsi="Times New Roman"/>
      <w:sz w:val="18"/>
      <w:lang w:eastAsia="en-US"/>
    </w:rPr>
  </w:style>
  <w:style w:type="character" w:customStyle="1" w:styleId="Balk2Char">
    <w:name w:val="Başlık 2 Char"/>
    <w:aliases w:val="1. Düzey Başlık Char"/>
    <w:basedOn w:val="VarsaylanParagrafYazTipi"/>
    <w:link w:val="Balk2"/>
    <w:uiPriority w:val="9"/>
    <w:rsid w:val="00681EF1"/>
    <w:rPr>
      <w:rFonts w:ascii="Times New Roman" w:eastAsiaTheme="majorEastAsia" w:hAnsi="Times New Roman" w:cstheme="majorBidi"/>
      <w:b/>
      <w:kern w:val="32"/>
      <w:szCs w:val="26"/>
      <w:lang w:eastAsia="en-US"/>
    </w:rPr>
  </w:style>
  <w:style w:type="paragraph" w:customStyle="1" w:styleId="2DzeyBalk">
    <w:name w:val="2. Düzey Başlık"/>
    <w:basedOn w:val="Balk3"/>
    <w:next w:val="Normal"/>
    <w:link w:val="2DzeyBalkChar"/>
    <w:autoRedefine/>
    <w:qFormat/>
    <w:rsid w:val="00F60397"/>
    <w:pPr>
      <w:spacing w:before="0" w:after="120"/>
      <w:ind w:firstLine="0"/>
      <w:jc w:val="left"/>
    </w:pPr>
    <w:rPr>
      <w:rFonts w:ascii="Times New Roman" w:hAnsi="Times New Roman"/>
      <w:b/>
      <w:color w:val="auto"/>
      <w:sz w:val="20"/>
    </w:rPr>
  </w:style>
  <w:style w:type="paragraph" w:customStyle="1" w:styleId="3DzeyBalk">
    <w:name w:val="3. Düzey Başlık"/>
    <w:basedOn w:val="Balk4"/>
    <w:next w:val="Normal"/>
    <w:link w:val="3DzeyBalkChar"/>
    <w:autoRedefine/>
    <w:qFormat/>
    <w:rsid w:val="00F60397"/>
    <w:pPr>
      <w:spacing w:before="0" w:after="120"/>
    </w:pPr>
    <w:rPr>
      <w:rFonts w:ascii="Times New Roman" w:hAnsi="Times New Roman"/>
      <w:b/>
      <w:i w:val="0"/>
      <w:color w:val="auto"/>
    </w:rPr>
  </w:style>
  <w:style w:type="character" w:customStyle="1" w:styleId="2DzeyBalkChar">
    <w:name w:val="2. Düzey Başlık Char"/>
    <w:basedOn w:val="VarsaylanParagrafYazTipi"/>
    <w:link w:val="2DzeyBalk"/>
    <w:rsid w:val="00F60397"/>
    <w:rPr>
      <w:rFonts w:ascii="Times New Roman" w:eastAsiaTheme="majorEastAsia" w:hAnsi="Times New Roman" w:cstheme="majorBidi"/>
      <w:b/>
      <w:szCs w:val="24"/>
      <w:lang w:eastAsia="en-US"/>
    </w:rPr>
  </w:style>
  <w:style w:type="paragraph" w:customStyle="1" w:styleId="4DzeyBalk">
    <w:name w:val="4. Düzey Başlık"/>
    <w:basedOn w:val="3DzeyBalk"/>
    <w:next w:val="Normal"/>
    <w:link w:val="4DzeyBalkChar"/>
    <w:qFormat/>
    <w:rsid w:val="00DA6158"/>
    <w:rPr>
      <w:i/>
    </w:rPr>
  </w:style>
  <w:style w:type="character" w:customStyle="1" w:styleId="3DzeyBalkChar">
    <w:name w:val="3. Düzey Başlık Char"/>
    <w:basedOn w:val="2DzeyBalkChar"/>
    <w:link w:val="3DzeyBalk"/>
    <w:rsid w:val="00F60397"/>
    <w:rPr>
      <w:rFonts w:ascii="Times New Roman" w:eastAsiaTheme="majorEastAsia" w:hAnsi="Times New Roman" w:cstheme="majorBidi"/>
      <w:b/>
      <w:iCs/>
      <w:szCs w:val="24"/>
      <w:lang w:eastAsia="en-US"/>
    </w:rPr>
  </w:style>
  <w:style w:type="paragraph" w:customStyle="1" w:styleId="5DzeyBalk">
    <w:name w:val="5. Düzey Başlık"/>
    <w:basedOn w:val="Normal"/>
    <w:next w:val="Normal"/>
    <w:link w:val="5DzeyBalkChar"/>
    <w:qFormat/>
    <w:rsid w:val="00DA6158"/>
    <w:rPr>
      <w:i/>
    </w:rPr>
  </w:style>
  <w:style w:type="character" w:customStyle="1" w:styleId="4DzeyBalkChar">
    <w:name w:val="4. Düzey Başlık Char"/>
    <w:basedOn w:val="3DzeyBalkChar"/>
    <w:link w:val="4DzeyBalk"/>
    <w:rsid w:val="00DA6158"/>
    <w:rPr>
      <w:rFonts w:ascii="Times New Roman" w:eastAsiaTheme="majorEastAsia" w:hAnsi="Times New Roman" w:cstheme="majorBidi"/>
      <w:b/>
      <w:i/>
      <w:iCs/>
      <w:szCs w:val="24"/>
      <w:lang w:eastAsia="en-US"/>
    </w:rPr>
  </w:style>
  <w:style w:type="paragraph" w:customStyle="1" w:styleId="Maddelendirme">
    <w:name w:val="Maddelendirme"/>
    <w:basedOn w:val="Normal"/>
    <w:next w:val="Normal"/>
    <w:link w:val="MaddelendirmeChar"/>
    <w:qFormat/>
    <w:rsid w:val="00674497"/>
    <w:pPr>
      <w:numPr>
        <w:numId w:val="4"/>
      </w:numPr>
      <w:ind w:left="709" w:hanging="284"/>
    </w:pPr>
  </w:style>
  <w:style w:type="character" w:customStyle="1" w:styleId="5DzeyBalkChar">
    <w:name w:val="5. Düzey Başlık Char"/>
    <w:basedOn w:val="VarsaylanParagrafYazTipi"/>
    <w:link w:val="5DzeyBalk"/>
    <w:rsid w:val="00DA6158"/>
    <w:rPr>
      <w:rFonts w:ascii="Times New Roman" w:eastAsia="Times New Roman" w:hAnsi="Times New Roman"/>
      <w:i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BC56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ddelendirmeChar">
    <w:name w:val="Maddelendirme Char"/>
    <w:basedOn w:val="VarsaylanParagrafYazTipi"/>
    <w:link w:val="Maddelendirme"/>
    <w:rsid w:val="00674497"/>
    <w:rPr>
      <w:rFonts w:ascii="Times New Roman" w:eastAsia="Times New Roman" w:hAnsi="Times New Roman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2435B7"/>
    <w:pPr>
      <w:tabs>
        <w:tab w:val="center" w:pos="4536"/>
        <w:tab w:val="right" w:pos="9072"/>
      </w:tabs>
      <w:spacing w:after="0"/>
    </w:pPr>
  </w:style>
  <w:style w:type="character" w:customStyle="1" w:styleId="Balk4Char">
    <w:name w:val="Başlık 4 Char"/>
    <w:basedOn w:val="VarsaylanParagrafYazTipi"/>
    <w:link w:val="Balk4"/>
    <w:uiPriority w:val="9"/>
    <w:semiHidden/>
    <w:rsid w:val="00F60397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customStyle="1" w:styleId="AltBilgiChar1">
    <w:name w:val="Alt Bilgi Char1"/>
    <w:basedOn w:val="VarsaylanParagrafYazTipi"/>
    <w:link w:val="AltBilgi"/>
    <w:uiPriority w:val="99"/>
    <w:rsid w:val="002435B7"/>
    <w:rPr>
      <w:rFonts w:ascii="Times New Roman" w:eastAsia="Times New Roman" w:hAnsi="Times New Roman"/>
      <w:lang w:eastAsia="en-US"/>
    </w:rPr>
  </w:style>
  <w:style w:type="paragraph" w:customStyle="1" w:styleId="GVDEMETN">
    <w:name w:val="GÖVDE METNİ"/>
    <w:basedOn w:val="Normal"/>
    <w:next w:val="Normal"/>
    <w:rsid w:val="002435B7"/>
    <w:pPr>
      <w:spacing w:before="120" w:after="0"/>
      <w:ind w:firstLine="709"/>
    </w:pPr>
    <w:rPr>
      <w:bCs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D5127"/>
    <w:pPr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9D5127"/>
    <w:rPr>
      <w:rFonts w:ascii="Times New Roman" w:eastAsia="Times New Roman" w:hAnsi="Times New Roman"/>
      <w:lang w:eastAsia="en-US"/>
    </w:rPr>
  </w:style>
  <w:style w:type="paragraph" w:styleId="stBilgi">
    <w:name w:val="header"/>
    <w:basedOn w:val="Normal"/>
    <w:uiPriority w:val="99"/>
    <w:unhideWhenUsed/>
    <w:rsid w:val="00A02856"/>
    <w:pPr>
      <w:tabs>
        <w:tab w:val="center" w:pos="4680"/>
        <w:tab w:val="right" w:pos="9360"/>
      </w:tabs>
      <w:spacing w:after="0"/>
      <w:ind w:firstLine="0"/>
      <w:jc w:val="left"/>
    </w:pPr>
    <w:rPr>
      <w:rFonts w:asciiTheme="minorHAnsi" w:eastAsiaTheme="minorEastAsia" w:hAnsiTheme="minorHAnsi"/>
      <w:sz w:val="22"/>
      <w:szCs w:val="22"/>
      <w:lang w:eastAsia="tr-TR"/>
    </w:rPr>
  </w:style>
  <w:style w:type="character" w:customStyle="1" w:styleId="stbilgiChar1">
    <w:name w:val="Üstbilgi Char1"/>
    <w:basedOn w:val="VarsaylanParagrafYazTipi"/>
    <w:uiPriority w:val="99"/>
    <w:semiHidden/>
    <w:rsid w:val="00A02856"/>
    <w:rPr>
      <w:rFonts w:ascii="Times New Roman" w:eastAsia="Times New Roman" w:hAnsi="Times New Roman"/>
      <w:lang w:eastAsia="en-US"/>
    </w:rPr>
  </w:style>
  <w:style w:type="paragraph" w:styleId="ResimYazs">
    <w:name w:val="caption"/>
    <w:basedOn w:val="Normal"/>
    <w:next w:val="Normal"/>
    <w:uiPriority w:val="35"/>
    <w:unhideWhenUsed/>
    <w:rsid w:val="00707FE0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abloi">
    <w:name w:val="Tablo İçi"/>
    <w:basedOn w:val="Normal"/>
    <w:link w:val="TabloiChar"/>
    <w:qFormat/>
    <w:rsid w:val="00890962"/>
    <w:pPr>
      <w:autoSpaceDE w:val="0"/>
      <w:autoSpaceDN w:val="0"/>
      <w:adjustRightInd w:val="0"/>
      <w:spacing w:after="0"/>
      <w:ind w:firstLine="0"/>
      <w:jc w:val="center"/>
    </w:pPr>
    <w:rPr>
      <w:sz w:val="18"/>
      <w:szCs w:val="18"/>
    </w:rPr>
  </w:style>
  <w:style w:type="character" w:customStyle="1" w:styleId="TabloiChar">
    <w:name w:val="Tablo İçi Char"/>
    <w:basedOn w:val="VarsaylanParagrafYazTipi"/>
    <w:link w:val="Tabloi"/>
    <w:rsid w:val="00890962"/>
    <w:rPr>
      <w:rFonts w:ascii="Times New Roman" w:eastAsia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1234-1234-1234-1234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rcid.org/1234-1234-1234-1234" TargetMode="External"/><Relationship Id="rId1" Type="http://schemas.openxmlformats.org/officeDocument/2006/relationships/hyperlink" Target="https://orcid.org/1234-1234-1234-1234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1C542F259546978A338C03E267BC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825CFD-928E-4F86-9DFF-95F83F5B1BCE}"/>
      </w:docPartPr>
      <w:docPartBody>
        <w:p w:rsidR="00000000" w:rsidRDefault="00AD1F50">
          <w:pPr>
            <w:pStyle w:val="FA1C542F259546978A338C03E267BCE0"/>
          </w:pPr>
          <w:r w:rsidRPr="004A18D8">
            <w:rPr>
              <w:rStyle w:val="YerTutucuMetni"/>
              <w:rFonts w:eastAsia="Calibri"/>
            </w:rPr>
            <w:t>Bir öğe seçin.</w:t>
          </w:r>
        </w:p>
      </w:docPartBody>
    </w:docPart>
    <w:docPart>
      <w:docPartPr>
        <w:name w:val="7FB3668822A94B71BE27DAEAD7C49B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18B311-1646-40E2-B407-65A2A73D7AF2}"/>
      </w:docPartPr>
      <w:docPartBody>
        <w:p w:rsidR="00000000" w:rsidRDefault="00AD1F50">
          <w:pPr>
            <w:pStyle w:val="7FB3668822A94B71BE27DAEAD7C49B12"/>
          </w:pPr>
          <w:r w:rsidRPr="004A18D8">
            <w:rPr>
              <w:rStyle w:val="YerTutucuMetni"/>
              <w:rFonts w:eastAsia="Calibri"/>
            </w:rPr>
            <w:t xml:space="preserve">Tarih </w:t>
          </w:r>
          <w:r>
            <w:rPr>
              <w:rStyle w:val="YerTutucuMetni"/>
              <w:rFonts w:eastAsia="Calibri"/>
            </w:rPr>
            <w:t>seçiniz</w:t>
          </w:r>
          <w:r w:rsidRPr="004A18D8">
            <w:rPr>
              <w:rStyle w:val="YerTutucuMetni"/>
              <w:rFonts w:eastAsia="Calibri"/>
            </w:rPr>
            <w:t>.</w:t>
          </w:r>
        </w:p>
      </w:docPartBody>
    </w:docPart>
    <w:docPart>
      <w:docPartPr>
        <w:name w:val="FB115C7BE0F24D63A08C57C15D63F1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9B3D8C-1C91-4E2B-98BE-B2A8853336D9}"/>
      </w:docPartPr>
      <w:docPartBody>
        <w:p w:rsidR="00000000" w:rsidRDefault="00AD1F50">
          <w:pPr>
            <w:pStyle w:val="FB115C7BE0F24D63A08C57C15D63F10F"/>
          </w:pPr>
          <w:r w:rsidRPr="004A18D8">
            <w:rPr>
              <w:rStyle w:val="YerTutucuMetni"/>
              <w:rFonts w:eastAsia="Calibri"/>
            </w:rPr>
            <w:t xml:space="preserve">Tarih </w:t>
          </w:r>
          <w:r>
            <w:rPr>
              <w:rStyle w:val="YerTutucuMetni"/>
              <w:rFonts w:eastAsia="Calibri"/>
            </w:rPr>
            <w:t>seçiniz</w:t>
          </w:r>
          <w:r w:rsidRPr="004A18D8">
            <w:rPr>
              <w:rStyle w:val="YerTutucuMetni"/>
              <w:rFonts w:eastAsia="Calibri"/>
            </w:rPr>
            <w:t>.</w:t>
          </w:r>
        </w:p>
      </w:docPartBody>
    </w:docPart>
    <w:docPart>
      <w:docPartPr>
        <w:name w:val="EEE9EF7A132E45AAB09B293DEBAE27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52943A-1734-4DCF-AE3B-CC32A78C3E11}"/>
      </w:docPartPr>
      <w:docPartBody>
        <w:p w:rsidR="00000000" w:rsidRDefault="00AD1F50">
          <w:pPr>
            <w:pStyle w:val="EEE9EF7A132E45AAB09B293DEBAE270F"/>
          </w:pPr>
          <w:r w:rsidRPr="004A18D8">
            <w:rPr>
              <w:rStyle w:val="YerTutucuMetni"/>
              <w:rFonts w:eastAsia="Calibri"/>
            </w:rPr>
            <w:t xml:space="preserve">Tarih </w:t>
          </w:r>
          <w:r>
            <w:rPr>
              <w:rStyle w:val="YerTutucuMetni"/>
              <w:rFonts w:eastAsia="Calibri"/>
            </w:rPr>
            <w:t>seçiniz</w:t>
          </w:r>
          <w:r w:rsidRPr="004A18D8">
            <w:rPr>
              <w:rStyle w:val="YerTutucuMetni"/>
              <w:rFonts w:eastAsia="Calibri"/>
            </w:rPr>
            <w:t>.</w:t>
          </w:r>
        </w:p>
      </w:docPartBody>
    </w:docPart>
    <w:docPart>
      <w:docPartPr>
        <w:name w:val="C4EDC8581628475781244CD0A9DCDB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3023E9-5A91-4CEE-B0A0-7771CE26A5B7}"/>
      </w:docPartPr>
      <w:docPartBody>
        <w:p w:rsidR="00000000" w:rsidRDefault="00AD1F50">
          <w:pPr>
            <w:pStyle w:val="C4EDC8581628475781244CD0A9DCDB28"/>
          </w:pPr>
          <w:r>
            <w:rPr>
              <w:rStyle w:val="YerTutucuMetni"/>
              <w:rFonts w:eastAsia="Calibri"/>
            </w:rPr>
            <w:t>Choose an item</w:t>
          </w:r>
        </w:p>
      </w:docPartBody>
    </w:docPart>
    <w:docPart>
      <w:docPartPr>
        <w:name w:val="DC02E55679614C62B47E21422C1D58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5EB568-32E8-43EB-9BAE-BC532A2E91E6}"/>
      </w:docPartPr>
      <w:docPartBody>
        <w:p w:rsidR="00000000" w:rsidRDefault="00AD1F50">
          <w:pPr>
            <w:pStyle w:val="DC02E55679614C62B47E21422C1D58AC"/>
          </w:pPr>
          <w:r>
            <w:rPr>
              <w:rStyle w:val="YerTutucuMetni"/>
              <w:rFonts w:eastAsia="Calibri"/>
            </w:rPr>
            <w:t>Choose Date</w:t>
          </w:r>
        </w:p>
      </w:docPartBody>
    </w:docPart>
    <w:docPart>
      <w:docPartPr>
        <w:name w:val="B7B7F7EC74784F87B421C395A9F8C8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A94DCD-880C-4DBD-A025-D121CEE758CA}"/>
      </w:docPartPr>
      <w:docPartBody>
        <w:p w:rsidR="00000000" w:rsidRDefault="00AD1F50">
          <w:pPr>
            <w:pStyle w:val="B7B7F7EC74784F87B421C395A9F8C896"/>
          </w:pPr>
          <w:r>
            <w:rPr>
              <w:rStyle w:val="YerTutucuMetni"/>
              <w:rFonts w:eastAsia="Calibri"/>
            </w:rPr>
            <w:t>Choose Date</w:t>
          </w:r>
        </w:p>
      </w:docPartBody>
    </w:docPart>
    <w:docPart>
      <w:docPartPr>
        <w:name w:val="102792F17A6D4BD1871984D8B67775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4CA5EE-7495-4EF1-A0CB-64F8B7706E4C}"/>
      </w:docPartPr>
      <w:docPartBody>
        <w:p w:rsidR="00000000" w:rsidRDefault="00AD1F50">
          <w:pPr>
            <w:pStyle w:val="102792F17A6D4BD1871984D8B67775E3"/>
          </w:pPr>
          <w:r>
            <w:rPr>
              <w:rStyle w:val="YerTutucuMetni"/>
              <w:rFonts w:eastAsia="Calibri"/>
            </w:rPr>
            <w:t>Choose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50"/>
    <w:rsid w:val="00A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Pr>
      <w:color w:val="808080"/>
    </w:rPr>
  </w:style>
  <w:style w:type="paragraph" w:customStyle="1" w:styleId="FA1C542F259546978A338C03E267BCE0">
    <w:name w:val="FA1C542F259546978A338C03E267BCE0"/>
  </w:style>
  <w:style w:type="paragraph" w:customStyle="1" w:styleId="7FB3668822A94B71BE27DAEAD7C49B12">
    <w:name w:val="7FB3668822A94B71BE27DAEAD7C49B12"/>
  </w:style>
  <w:style w:type="paragraph" w:customStyle="1" w:styleId="FB115C7BE0F24D63A08C57C15D63F10F">
    <w:name w:val="FB115C7BE0F24D63A08C57C15D63F10F"/>
  </w:style>
  <w:style w:type="paragraph" w:customStyle="1" w:styleId="EEE9EF7A132E45AAB09B293DEBAE270F">
    <w:name w:val="EEE9EF7A132E45AAB09B293DEBAE270F"/>
  </w:style>
  <w:style w:type="paragraph" w:customStyle="1" w:styleId="C4EDC8581628475781244CD0A9DCDB28">
    <w:name w:val="C4EDC8581628475781244CD0A9DCDB28"/>
  </w:style>
  <w:style w:type="paragraph" w:customStyle="1" w:styleId="DC02E55679614C62B47E21422C1D58AC">
    <w:name w:val="DC02E55679614C62B47E21422C1D58AC"/>
  </w:style>
  <w:style w:type="paragraph" w:customStyle="1" w:styleId="B7B7F7EC74784F87B421C395A9F8C896">
    <w:name w:val="B7B7F7EC74784F87B421C395A9F8C896"/>
  </w:style>
  <w:style w:type="paragraph" w:customStyle="1" w:styleId="102792F17A6D4BD1871984D8B67775E3">
    <w:name w:val="102792F17A6D4BD1871984D8B6777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D314E-DB09-47ED-9483-B3E8A6CB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AÜEBF ŞABLON.dotx</Template>
  <TotalTime>6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AÜEBF ŞABLON_26.02.2018</vt:lpstr>
      <vt:lpstr>EXAMINING SCHOOL ATTACHMENT FOR THE ACADEMIC SUCCESS AND EMOTIONAL-BEHAVIORAL PROBLEMS</vt:lpstr>
    </vt:vector>
  </TitlesOfParts>
  <Company>Hewlett-Packard Company</Company>
  <LinksUpToDate>false</LinksUpToDate>
  <CharactersWithSpaces>8353</CharactersWithSpaces>
  <SharedDoc>false</SharedDoc>
  <HLinks>
    <vt:vector size="42" baseType="variant">
      <vt:variant>
        <vt:i4>3539060</vt:i4>
      </vt:variant>
      <vt:variant>
        <vt:i4>90</vt:i4>
      </vt:variant>
      <vt:variant>
        <vt:i4>0</vt:i4>
      </vt:variant>
      <vt:variant>
        <vt:i4>5</vt:i4>
      </vt:variant>
      <vt:variant>
        <vt:lpwstr>http://www.springerlink.com/content/0303-8300/95/3/</vt:lpwstr>
      </vt:variant>
      <vt:variant>
        <vt:lpwstr/>
      </vt:variant>
      <vt:variant>
        <vt:i4>3145826</vt:i4>
      </vt:variant>
      <vt:variant>
        <vt:i4>87</vt:i4>
      </vt:variant>
      <vt:variant>
        <vt:i4>0</vt:i4>
      </vt:variant>
      <vt:variant>
        <vt:i4>5</vt:i4>
      </vt:variant>
      <vt:variant>
        <vt:lpwstr>http://www.springerlink.com/content/0303-8300/</vt:lpwstr>
      </vt:variant>
      <vt:variant>
        <vt:lpwstr/>
      </vt:variant>
      <vt:variant>
        <vt:i4>23134300</vt:i4>
      </vt:variant>
      <vt:variant>
        <vt:i4>84</vt:i4>
      </vt:variant>
      <vt:variant>
        <vt:i4>0</vt:i4>
      </vt:variant>
      <vt:variant>
        <vt:i4>5</vt:i4>
      </vt:variant>
      <vt:variant>
        <vt:lpwstr>javascript:__doLinkPostBack('','ss%7E%7EJN %22Eğitim ve Bilim%22%7C%7Csl%7E%7Erl','');</vt:lpwstr>
      </vt:variant>
      <vt:variant>
        <vt:lpwstr/>
      </vt:variant>
      <vt:variant>
        <vt:i4>6488357</vt:i4>
      </vt:variant>
      <vt:variant>
        <vt:i4>81</vt:i4>
      </vt:variant>
      <vt:variant>
        <vt:i4>0</vt:i4>
      </vt:variant>
      <vt:variant>
        <vt:i4>5</vt:i4>
      </vt:variant>
      <vt:variant>
        <vt:lpwstr>http://www.amazon.com/exec/obidos/ASIN/0465075975/psychematters</vt:lpwstr>
      </vt:variant>
      <vt:variant>
        <vt:lpwstr/>
      </vt:variant>
      <vt:variant>
        <vt:i4>6750498</vt:i4>
      </vt:variant>
      <vt:variant>
        <vt:i4>78</vt:i4>
      </vt:variant>
      <vt:variant>
        <vt:i4>0</vt:i4>
      </vt:variant>
      <vt:variant>
        <vt:i4>5</vt:i4>
      </vt:variant>
      <vt:variant>
        <vt:lpwstr>http://www.amazon.com/exec/obidos/ASIN/0465005438/psychematters</vt:lpwstr>
      </vt:variant>
      <vt:variant>
        <vt:lpwstr/>
      </vt:variant>
      <vt:variant>
        <vt:i4>6750498</vt:i4>
      </vt:variant>
      <vt:variant>
        <vt:i4>75</vt:i4>
      </vt:variant>
      <vt:variant>
        <vt:i4>0</vt:i4>
      </vt:variant>
      <vt:variant>
        <vt:i4>5</vt:i4>
      </vt:variant>
      <vt:variant>
        <vt:lpwstr>http://www.amazon.com/exec/obidos/ASIN/0465005438/psychematters</vt:lpwstr>
      </vt:variant>
      <vt:variant>
        <vt:lpwstr/>
      </vt:variant>
      <vt:variant>
        <vt:i4>5505044</vt:i4>
      </vt:variant>
      <vt:variant>
        <vt:i4>0</vt:i4>
      </vt:variant>
      <vt:variant>
        <vt:i4>0</vt:i4>
      </vt:variant>
      <vt:variant>
        <vt:i4>5</vt:i4>
      </vt:variant>
      <vt:variant>
        <vt:lpwstr>https://orcid.org/1234-1234-1234-1234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AÜEBF ŞABLON</dc:title>
  <dc:subject/>
  <dc:creator>LENOVO</dc:creator>
  <cp:keywords/>
  <cp:lastModifiedBy>LENOVO</cp:lastModifiedBy>
  <cp:revision>1</cp:revision>
  <cp:lastPrinted>2016-09-29T09:32:00Z</cp:lastPrinted>
  <dcterms:created xsi:type="dcterms:W3CDTF">2019-04-05T07:25:00Z</dcterms:created>
  <dcterms:modified xsi:type="dcterms:W3CDTF">2019-04-05T07:31:00Z</dcterms:modified>
</cp:coreProperties>
</file>