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09ADF" w14:textId="0D8D2C61" w:rsidR="0054532E" w:rsidRPr="003041E7" w:rsidRDefault="0054532E" w:rsidP="003041E7">
      <w:pPr>
        <w:spacing w:after="0" w:line="240" w:lineRule="auto"/>
        <w:ind w:firstLine="0"/>
        <w:rPr>
          <w:szCs w:val="20"/>
        </w:rPr>
        <w:sectPr w:rsidR="0054532E" w:rsidRPr="003041E7" w:rsidSect="007C434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09" w:right="567" w:bottom="1440" w:left="567" w:header="709" w:footer="709" w:gutter="0"/>
          <w:cols w:sep="1" w:space="709"/>
          <w:docGrid w:linePitch="360"/>
        </w:sectPr>
      </w:pPr>
    </w:p>
    <w:p w14:paraId="6B8840A1" w14:textId="7958BB46" w:rsidR="00B90285" w:rsidRDefault="00D3393A" w:rsidP="009B6D8B">
      <w:pPr>
        <w:pStyle w:val="ifdMakaleAdAsl"/>
        <w:rPr>
          <w:rStyle w:val="Kpr"/>
          <w:rFonts w:ascii="Poppins" w:hAnsi="Poppins" w:cs="Poppins"/>
          <w:color w:val="2739C1"/>
          <w:sz w:val="25"/>
          <w:szCs w:val="25"/>
          <w:u w:val="none"/>
          <w:shd w:val="clear" w:color="auto" w:fill="07839A"/>
        </w:rPr>
      </w:pPr>
      <w:r w:rsidRPr="00D3393A">
        <w:rPr>
          <w:lang w:eastAsia="tr-TR"/>
        </w:rPr>
        <w:t xml:space="preserve">English Title of the Article </w:t>
      </w:r>
      <w:r w:rsidR="003961A0">
        <w:rPr>
          <w:lang w:eastAsia="tr-TR"/>
        </w:rPr>
        <w:t>(</w:t>
      </w:r>
      <w:r>
        <w:rPr>
          <w:lang w:eastAsia="tr-TR"/>
        </w:rPr>
        <w:t xml:space="preserve">Makalenin İngilizce </w:t>
      </w:r>
      <w:r w:rsidR="009C692A">
        <w:rPr>
          <w:lang w:eastAsia="tr-TR"/>
        </w:rPr>
        <w:t>Adı</w:t>
      </w:r>
      <w:r>
        <w:rPr>
          <w:lang w:eastAsia="tr-TR"/>
        </w:rPr>
        <w:t xml:space="preserve"> Yazılacak</w:t>
      </w:r>
      <w:r w:rsidR="003961A0">
        <w:rPr>
          <w:lang w:eastAsia="tr-TR"/>
        </w:rPr>
        <w:t>)</w:t>
      </w:r>
      <w:r w:rsidR="00B90285">
        <w:fldChar w:fldCharType="begin"/>
      </w:r>
      <w:r w:rsidR="00B90285">
        <w:instrText>HYPERLINK "https://dergipark.org.tr/tr/pub/mesned"</w:instrText>
      </w:r>
      <w:r w:rsidR="00B90285">
        <w:fldChar w:fldCharType="separate"/>
      </w:r>
    </w:p>
    <w:p w14:paraId="6524456A" w14:textId="42359DA3" w:rsidR="00B90285" w:rsidRDefault="00B90285" w:rsidP="00B90285">
      <w:r>
        <w:fldChar w:fldCharType="end"/>
      </w:r>
      <w:proofErr w:type="spellStart"/>
      <w:r w:rsidR="00B73FC4" w:rsidRPr="00B73FC4">
        <w:rPr>
          <w:b/>
          <w:bCs/>
        </w:rPr>
        <w:t>Summary</w:t>
      </w:r>
      <w:proofErr w:type="spellEnd"/>
      <w:r w:rsidR="00B73FC4" w:rsidRPr="00B73FC4">
        <w:rPr>
          <w:b/>
          <w:bCs/>
        </w:rPr>
        <w:t>:</w:t>
      </w:r>
      <w:r>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B73FC4" w:rsidRPr="00B73FC4">
        <w:t xml:space="preserve"> </w:t>
      </w:r>
      <w:proofErr w:type="spellStart"/>
      <w:r w:rsidR="00B73FC4">
        <w:t>Summary</w:t>
      </w:r>
      <w:proofErr w:type="spellEnd"/>
      <w:r w:rsidR="00B73FC4">
        <w:t xml:space="preserve"> </w:t>
      </w:r>
      <w:proofErr w:type="spellStart"/>
      <w:r w:rsidR="00B73FC4" w:rsidRPr="00B73FC4">
        <w:t>should</w:t>
      </w:r>
      <w:proofErr w:type="spellEnd"/>
      <w:r w:rsidR="00B73FC4" w:rsidRPr="00B73FC4">
        <w:t xml:space="preserve"> be </w:t>
      </w:r>
      <w:proofErr w:type="spellStart"/>
      <w:r w:rsidR="00B73FC4" w:rsidRPr="00B73FC4">
        <w:t>between</w:t>
      </w:r>
      <w:proofErr w:type="spellEnd"/>
      <w:r w:rsidR="00B73FC4" w:rsidRPr="00B73FC4">
        <w:t xml:space="preserve"> 500-750 </w:t>
      </w:r>
      <w:proofErr w:type="spellStart"/>
      <w:r w:rsidR="00B73FC4" w:rsidRPr="00B73FC4">
        <w:t>words</w:t>
      </w:r>
      <w:proofErr w:type="spellEnd"/>
      <w:r w:rsidR="00AA290E" w:rsidRPr="00AA290E">
        <w:t xml:space="preserve"> </w:t>
      </w:r>
      <w:proofErr w:type="spellStart"/>
      <w:r w:rsidR="00AA290E">
        <w:t>Summary</w:t>
      </w:r>
      <w:proofErr w:type="spellEnd"/>
      <w:r w:rsidR="00AA290E">
        <w:t xml:space="preserve"> </w:t>
      </w:r>
      <w:proofErr w:type="spellStart"/>
      <w:r w:rsidR="00AA290E" w:rsidRPr="00B73FC4">
        <w:t>should</w:t>
      </w:r>
      <w:proofErr w:type="spellEnd"/>
      <w:r w:rsidR="00AA290E" w:rsidRPr="00B73FC4">
        <w:t xml:space="preserve"> be </w:t>
      </w:r>
      <w:proofErr w:type="spellStart"/>
      <w:r w:rsidR="00AA290E" w:rsidRPr="00B73FC4">
        <w:t>between</w:t>
      </w:r>
      <w:proofErr w:type="spellEnd"/>
      <w:r w:rsidR="00AA290E" w:rsidRPr="00B73FC4">
        <w:t xml:space="preserve"> 500-750 </w:t>
      </w:r>
      <w:proofErr w:type="spellStart"/>
      <w:r w:rsidR="00AA290E" w:rsidRPr="00B73FC4">
        <w:t>words</w:t>
      </w:r>
      <w:proofErr w:type="spellEnd"/>
      <w:r w:rsidR="00AA290E" w:rsidRPr="00AA290E">
        <w:t xml:space="preserve"> </w:t>
      </w:r>
      <w:proofErr w:type="spellStart"/>
      <w:r w:rsidR="00AA290E">
        <w:t>Summary</w:t>
      </w:r>
      <w:proofErr w:type="spellEnd"/>
      <w:r w:rsidR="00AA290E">
        <w:t xml:space="preserve"> </w:t>
      </w:r>
      <w:proofErr w:type="spellStart"/>
      <w:r w:rsidR="00AA290E" w:rsidRPr="00B73FC4">
        <w:t>should</w:t>
      </w:r>
      <w:proofErr w:type="spellEnd"/>
      <w:r w:rsidR="00AA290E" w:rsidRPr="00B73FC4">
        <w:t xml:space="preserve"> be </w:t>
      </w:r>
      <w:proofErr w:type="spellStart"/>
      <w:r w:rsidR="00AA290E" w:rsidRPr="00B73FC4">
        <w:t>between</w:t>
      </w:r>
      <w:proofErr w:type="spellEnd"/>
      <w:r w:rsidR="00AA290E" w:rsidRPr="00B73FC4">
        <w:t xml:space="preserve"> 500-750 </w:t>
      </w:r>
      <w:proofErr w:type="spellStart"/>
      <w:r w:rsidR="00AA290E" w:rsidRPr="00B73FC4">
        <w:t>words</w:t>
      </w:r>
      <w:proofErr w:type="spellEnd"/>
      <w:r w:rsidR="00AA290E" w:rsidRPr="00AA290E">
        <w:t xml:space="preserve"> </w:t>
      </w:r>
      <w:proofErr w:type="spellStart"/>
      <w:r w:rsidR="00AA290E">
        <w:t>Summary</w:t>
      </w:r>
      <w:proofErr w:type="spellEnd"/>
      <w:r w:rsidR="00AA290E">
        <w:t xml:space="preserve"> </w:t>
      </w:r>
      <w:proofErr w:type="spellStart"/>
      <w:r w:rsidR="00AA290E" w:rsidRPr="00B73FC4">
        <w:t>should</w:t>
      </w:r>
      <w:proofErr w:type="spellEnd"/>
      <w:r w:rsidR="00AA290E" w:rsidRPr="00B73FC4">
        <w:t xml:space="preserve"> be </w:t>
      </w:r>
      <w:proofErr w:type="spellStart"/>
      <w:r w:rsidR="00AA290E" w:rsidRPr="00B73FC4">
        <w:t>between</w:t>
      </w:r>
      <w:proofErr w:type="spellEnd"/>
      <w:r w:rsidR="00AA290E" w:rsidRPr="00B73FC4">
        <w:t xml:space="preserve"> 500-750 </w:t>
      </w:r>
      <w:proofErr w:type="spellStart"/>
      <w:r w:rsidR="00AA290E" w:rsidRPr="00B73FC4">
        <w:t>words</w:t>
      </w:r>
      <w:proofErr w:type="spellEnd"/>
      <w:r w:rsidR="00AA290E" w:rsidRPr="00AA290E">
        <w:t xml:space="preserve"> </w:t>
      </w:r>
      <w:proofErr w:type="spellStart"/>
      <w:r w:rsidR="00AA290E">
        <w:t>Summary</w:t>
      </w:r>
      <w:proofErr w:type="spellEnd"/>
      <w:r w:rsidR="00AA290E">
        <w:t xml:space="preserve"> </w:t>
      </w:r>
      <w:proofErr w:type="spellStart"/>
      <w:r w:rsidR="00AA290E" w:rsidRPr="00B73FC4">
        <w:t>should</w:t>
      </w:r>
      <w:proofErr w:type="spellEnd"/>
      <w:r w:rsidR="00AA290E" w:rsidRPr="00B73FC4">
        <w:t xml:space="preserve"> be </w:t>
      </w:r>
      <w:proofErr w:type="spellStart"/>
      <w:r w:rsidR="00AA290E" w:rsidRPr="00B73FC4">
        <w:t>between</w:t>
      </w:r>
      <w:proofErr w:type="spellEnd"/>
      <w:r w:rsidR="00AA290E" w:rsidRPr="00B73FC4">
        <w:t xml:space="preserve"> 500-750 </w:t>
      </w:r>
      <w:proofErr w:type="spellStart"/>
      <w:r w:rsidR="00AA290E" w:rsidRPr="00B73FC4">
        <w:t>words</w:t>
      </w:r>
      <w:proofErr w:type="spellEnd"/>
      <w:r w:rsidR="00AA290E" w:rsidRPr="00AA290E">
        <w:t xml:space="preserve"> </w:t>
      </w:r>
      <w:proofErr w:type="spellStart"/>
      <w:r w:rsidR="00AA290E">
        <w:t>Summary</w:t>
      </w:r>
      <w:proofErr w:type="spellEnd"/>
      <w:r w:rsidR="00AA290E">
        <w:t xml:space="preserve"> </w:t>
      </w:r>
      <w:proofErr w:type="spellStart"/>
      <w:r w:rsidR="00AA290E" w:rsidRPr="00B73FC4">
        <w:t>should</w:t>
      </w:r>
      <w:proofErr w:type="spellEnd"/>
      <w:r w:rsidR="00AA290E" w:rsidRPr="00B73FC4">
        <w:t xml:space="preserve"> be </w:t>
      </w:r>
      <w:proofErr w:type="spellStart"/>
      <w:r w:rsidR="00AA290E" w:rsidRPr="00B73FC4">
        <w:t>between</w:t>
      </w:r>
      <w:proofErr w:type="spellEnd"/>
      <w:r w:rsidR="00AA290E" w:rsidRPr="00B73FC4">
        <w:t xml:space="preserve"> 500-750 </w:t>
      </w:r>
      <w:proofErr w:type="spellStart"/>
      <w:r w:rsidR="00AA290E" w:rsidRPr="00B73FC4">
        <w:t>words</w:t>
      </w:r>
      <w:proofErr w:type="spellEnd"/>
    </w:p>
    <w:p w14:paraId="731D3859" w14:textId="1438973C" w:rsidR="00B90285" w:rsidRDefault="00B90285" w:rsidP="00B73FC4">
      <w:pPr>
        <w:rPr>
          <w:rFonts w:ascii="Cambria" w:eastAsia="Calibri" w:hAnsi="Cambria"/>
          <w:b/>
          <w:bCs/>
          <w:noProof/>
          <w:sz w:val="28"/>
          <w:szCs w:val="32"/>
          <w:lang w:eastAsia="tr-TR"/>
        </w:rPr>
      </w:pPr>
      <w:proofErr w:type="spellStart"/>
      <w:r w:rsidRPr="00B73FC4">
        <w:rPr>
          <w:b/>
          <w:bCs/>
        </w:rPr>
        <w:t>Key</w:t>
      </w:r>
      <w:r w:rsidR="00B73FC4" w:rsidRPr="00B73FC4">
        <w:rPr>
          <w:b/>
          <w:bCs/>
        </w:rPr>
        <w:t>w</w:t>
      </w:r>
      <w:r w:rsidRPr="00B73FC4">
        <w:rPr>
          <w:b/>
          <w:bCs/>
        </w:rPr>
        <w:t>ords</w:t>
      </w:r>
      <w:proofErr w:type="spellEnd"/>
      <w:r w:rsidRPr="00ED76CA">
        <w:rPr>
          <w:b/>
          <w:bCs/>
        </w:rPr>
        <w:t>:</w:t>
      </w:r>
      <w:r w:rsidRPr="00ED76CA">
        <w:t xml:space="preserve"> </w:t>
      </w:r>
      <w:r w:rsidR="00ED76CA" w:rsidRPr="00217043">
        <w:t>Alan</w:t>
      </w:r>
      <w:r w:rsidR="00ED76CA">
        <w:t xml:space="preserve"> Adı</w:t>
      </w:r>
      <w:r w:rsidR="00ED76CA" w:rsidRPr="00217043">
        <w:t>, İkinci, Üçüncü, Dördüncü, Beşinci</w:t>
      </w:r>
    </w:p>
    <w:p w14:paraId="7E122A63" w14:textId="2D8F4BE3" w:rsidR="00A05C8B" w:rsidRDefault="00D3393A" w:rsidP="00A05C8B">
      <w:pPr>
        <w:pStyle w:val="ifdMakaleAdAsl"/>
        <w:rPr>
          <w:rStyle w:val="Kpr"/>
          <w:rFonts w:ascii="Poppins" w:hAnsi="Poppins" w:cs="Poppins"/>
          <w:color w:val="2739C1"/>
          <w:sz w:val="25"/>
          <w:szCs w:val="25"/>
          <w:u w:val="none"/>
          <w:shd w:val="clear" w:color="auto" w:fill="07839A"/>
        </w:rPr>
      </w:pPr>
      <w:r>
        <w:rPr>
          <w:lang w:eastAsia="tr-TR"/>
        </w:rPr>
        <w:lastRenderedPageBreak/>
        <w:t xml:space="preserve">Makalenin Türkçe </w:t>
      </w:r>
      <w:r w:rsidR="002E251A">
        <w:rPr>
          <w:lang w:eastAsia="tr-TR"/>
        </w:rPr>
        <w:t>Adı Yazılacak</w:t>
      </w:r>
      <w:r w:rsidR="00A05C8B">
        <w:fldChar w:fldCharType="begin"/>
      </w:r>
      <w:r w:rsidR="00A05C8B">
        <w:instrText>HYPERLINK "https://dergipark.org.tr/tr/pub/mesned"</w:instrText>
      </w:r>
      <w:r w:rsidR="00A05C8B">
        <w:fldChar w:fldCharType="separate"/>
      </w:r>
    </w:p>
    <w:p w14:paraId="63ED1B72" w14:textId="4AF155D1" w:rsidR="009B6D8B" w:rsidRPr="009B6D8B" w:rsidRDefault="00A05C8B" w:rsidP="009B6D8B">
      <w:r>
        <w:fldChar w:fldCharType="end"/>
      </w:r>
      <w:r w:rsidRPr="00A05C8B">
        <w:rPr>
          <w:b/>
          <w:bCs/>
        </w:rPr>
        <w:t>Öz</w:t>
      </w:r>
      <w:r>
        <w:t xml:space="preserve">: </w:t>
      </w:r>
      <w:r w:rsidR="009B6D8B" w:rsidRPr="009B6D8B">
        <w:t>Öz</w:t>
      </w:r>
      <w:r w:rsidR="00284429">
        <w:t xml:space="preserve"> </w:t>
      </w:r>
      <w:r w:rsidR="009B6D8B" w:rsidRPr="009B6D8B">
        <w:t>(500-750 kelime) (makaleyi doğru olarak yansıtan kavramlar seçilmeli ve genelden özele doğru sıralanmalıdır. İlk kavram mutlaka bilim dalı adı olmalıdır. İkinci kavram araştırmayı yansıtan konu, mezhep, şahıs veya eser adı olarak belirlenmelidir. Daha sonra makale içeriğini tam olarak yansıtan kavramlar eklenmelidir. Çalışma; şahıs veya eser odaklı ise ilgili eser ve müellif adı anahtar kelime olarak mutlaka yazılmalıdır. Tek başına kullanıldığında sözcük anlamı dışında kavramsal manaya sahip olmayan sözcükler, kavram olarak tercih edilmemelidir.)</w:t>
      </w:r>
      <w:r w:rsidR="009B6D8B">
        <w:t xml:space="preserve"> </w:t>
      </w:r>
      <w:r w:rsidR="009B6D8B" w:rsidRPr="009B6D8B">
        <w:t>Öz (500-750 kelime) (makaleyi doğru olarak yansıtan kavramlar seçilmeli ve genelden özele doğru sıralanmalıdır. İlk kavram mutlaka bilim dalı adı olmalıdır. İkinci kavram araştırmayı yansıtan konu, mezhep, şahıs veya eser adı olarak belirlenmelidir. Daha sonra makale içeriğini tam olarak yansıtan kavramlar eklenmelidir. Çalışma; şahıs veya eser odaklı ise ilgili eser ve müellif adı anahtar kelime olarak mutlaka yazılmalıdır. Tek başına kullanıldığında sözcük anlamı dışında kavramsal manaya sahip olmayan sözcükler, kavram olarak tercih edilmemelidir.) Öz (500-750 kelime) (makaleyi doğru olarak yansıtan kavramlar seçilmeli ve genelden özele doğru sıralanmalıdır. İlk kavram mutlaka bilim dalı adı olmalıdır. İkinci kavram araştırmayı yansıtan konu, mezhep, şahıs veya eser adı olarak belirlenmelidir. Daha sonra makale içeriğini tam olarak yansıtan kavramlar eklenmelidir. Çalışma; şahıs veya eser odaklı ise ilgili eser ve müellif adı anahtar kelime olarak mutlaka yazılmalıdır. Tek başına kullanıldığında sözcük anlamı dışında kavramsal manaya sahip olmayan sözcükler, kavram olarak tercih edilmemelidir.) Öz (500-750 kelime) (makaleyi doğru olarak yansıtan kavramlar seçilmeli ve genelden özele doğru sıralanmalıdır. İlk kavram mutlaka bilim dalı adı olmalıdır. İkinci kavram araştırmayı yansıtan konu, mezhep, şahıs veya eser adı olarak belirlenmelidir. Daha sonra makale içeriğini tam olarak yansıtan kavramlar eklenmelidir. Çalışma; şahıs veya eser odaklı ise ilgili eser ve müellif adı anahtar kelime olarak mutlaka yazılmalıdır. Tek başına kullanıldığında sözcük anlamı dışında kavramsal manaya sahip olmayan sözcükler, kavram olarak tercih edilmemelidir.) Öz (500-750 kelime) (makaleyi doğru olarak yansıtan kavramlar seçilmeli ve genelden özele doğru sıralanmalıdır. İlk kavram mutlaka bilim dalı adı olmalıdır. İkinci kavram araştırmayı yansıtan konu, mezhep, şahıs veya eser adı olarak belirlenmelidir. Daha sonra makale içeriğini tam olarak yansıtan kavramlar eklenmelidir. Çalışma; şahıs veya eser odaklı ise ilgili eser ve müellif adı anahtar kelime olarak mutlaka yazılmalıdır. Tek başına kullanıldığında sözcük anlamı dışında kavramsal manaya sahip olmayan sözcükler, kavram olarak tercih edilmemelidir.) Öz (500-750 kelime) (makaleyi doğru olarak yansıtan kavramlar seçilmeli ve genelden özele doğru sıralanmalıdır. İlk kavram mutlaka bilim dalı adı olmalıdır. İkinci kavram araştırmayı yansıtan konu, mezhep, şahıs veya eser adı olarak belirlenmelidir. Daha sonra makale içeriğini tam olarak yansıtan kavramlar eklenmelidir. Çalışma; şahıs veya eser odaklı ise ilgili eser ve müellif adı anahtar kelime olarak mutlaka yazılmalıdır. Tek başına kullanıldığında sözcük anlamı dışında kavramsal manaya sahip olmayan sözcükler, kavram olarak tercih edilmemelidir.) Öz (500-750 kelime) (makaleyi doğru olarak yansıtan kavramlar seçilmeli ve genelden özele doğru sıralanmalıdır. İlk kavram mutlaka bilim dalı adı olmalıdır. İkinci kavram araştırmayı yansıtan konu, mezhep, şahıs veya eser adı olarak belirlenmelidir. Daha sonra makale içeriğini tam olarak yansıtan kavramlar eklenmelidir. Çalışma; şahıs veya eser odaklı ise ilgili eser ve müellif adı anahtar kelime olarak mutlaka yazılmalıdır. Tek başına kullanıldığında sözcük anlamı dışında kavramsal manaya sahip olmayan sözcükler, kavram olarak tercih edilmemelidir.)</w:t>
      </w:r>
    </w:p>
    <w:p w14:paraId="183636DB" w14:textId="38C850F5" w:rsidR="00ED76CA" w:rsidRDefault="00217043" w:rsidP="00217043">
      <w:r w:rsidRPr="00ED76CA">
        <w:rPr>
          <w:b/>
          <w:bCs/>
        </w:rPr>
        <w:t>Anahtar Kelimeler</w:t>
      </w:r>
      <w:r w:rsidRPr="00365BD1">
        <w:rPr>
          <w:b/>
          <w:bCs/>
        </w:rPr>
        <w:t>:</w:t>
      </w:r>
      <w:r>
        <w:rPr>
          <w:b/>
          <w:bCs/>
        </w:rPr>
        <w:t xml:space="preserve"> </w:t>
      </w:r>
      <w:r w:rsidRPr="00217043">
        <w:t>Alan</w:t>
      </w:r>
      <w:r>
        <w:t xml:space="preserve"> Adı</w:t>
      </w:r>
      <w:r w:rsidRPr="00217043">
        <w:t>, İkinci, Üçüncü, Dördüncü, Beşinci</w:t>
      </w:r>
    </w:p>
    <w:p w14:paraId="77D699A6" w14:textId="77777777" w:rsidR="00ED76CA" w:rsidRDefault="00ED76CA">
      <w:pPr>
        <w:spacing w:after="0" w:line="240" w:lineRule="auto"/>
        <w:ind w:left="170" w:hanging="170"/>
      </w:pPr>
      <w:r>
        <w:br w:type="page"/>
      </w:r>
    </w:p>
    <w:p w14:paraId="3D6B514D" w14:textId="2B662981" w:rsidR="00E36860" w:rsidRPr="000670D8" w:rsidRDefault="000670D8" w:rsidP="008631E1">
      <w:pPr>
        <w:pStyle w:val="ifdbaslik1"/>
        <w:numPr>
          <w:ilvl w:val="0"/>
          <w:numId w:val="0"/>
        </w:numPr>
        <w:tabs>
          <w:tab w:val="left" w:pos="8004"/>
        </w:tabs>
        <w:ind w:firstLine="567"/>
      </w:pPr>
      <w:r w:rsidRPr="00445491">
        <w:lastRenderedPageBreak/>
        <w:t>Giriş</w:t>
      </w:r>
      <w:r w:rsidR="008631E1">
        <w:tab/>
      </w:r>
    </w:p>
    <w:p w14:paraId="6C192C3F" w14:textId="3E620202" w:rsidR="005C515E" w:rsidRDefault="005C515E" w:rsidP="005C515E">
      <w:r>
        <w:t xml:space="preserve">Giriş başlığında </w:t>
      </w:r>
      <w:r w:rsidR="007D2368">
        <w:t>rakam yazılmayacak</w:t>
      </w:r>
      <w:r>
        <w:t xml:space="preserve">. Giriş başlığında </w:t>
      </w:r>
      <w:r w:rsidR="007D2368">
        <w:t>rakam yazılmayacak</w:t>
      </w:r>
      <w:r>
        <w:t xml:space="preserve">. Giriş başlığında </w:t>
      </w:r>
      <w:r w:rsidR="007D2368">
        <w:t>rakam yazılmayacak</w:t>
      </w:r>
      <w:r>
        <w:t xml:space="preserve">. Giriş başlığında </w:t>
      </w:r>
      <w:r w:rsidR="007D2368">
        <w:t>rakam yazılmayacak</w:t>
      </w:r>
      <w:r>
        <w:t>.</w:t>
      </w:r>
      <w:r w:rsidRPr="005C515E">
        <w:t xml:space="preserve"> </w:t>
      </w:r>
      <w:r>
        <w:t xml:space="preserve">Giriş başlığında </w:t>
      </w:r>
      <w:r w:rsidR="007D2368">
        <w:t>rakam yazılmayacak</w:t>
      </w:r>
      <w:r>
        <w:t>.</w:t>
      </w:r>
      <w:r w:rsidRPr="005C515E">
        <w:t xml:space="preserve"> </w:t>
      </w:r>
      <w:r>
        <w:t xml:space="preserve">Giriş başlığında </w:t>
      </w:r>
      <w:r w:rsidR="007D2368">
        <w:t>rakam yazılmayacak</w:t>
      </w:r>
      <w:r>
        <w:t>.</w:t>
      </w:r>
      <w:r w:rsidRPr="005C515E">
        <w:t xml:space="preserve"> </w:t>
      </w:r>
      <w:r>
        <w:t xml:space="preserve">Giriş başlığında </w:t>
      </w:r>
      <w:r w:rsidR="007D2368">
        <w:t>rakam yazılmayacak</w:t>
      </w:r>
      <w:r>
        <w:t>.</w:t>
      </w:r>
      <w:r w:rsidR="009A324D">
        <w:rPr>
          <w:rStyle w:val="DipnotBavurusu"/>
        </w:rPr>
        <w:footnoteReference w:id="1"/>
      </w:r>
    </w:p>
    <w:p w14:paraId="4EE45C9E" w14:textId="57E8B315" w:rsidR="00E36860" w:rsidRDefault="007D2368" w:rsidP="00A05C8B">
      <w:pPr>
        <w:pStyle w:val="ifdbaslik1"/>
      </w:pPr>
      <w:r>
        <w:t>Birinci Başlık</w:t>
      </w:r>
    </w:p>
    <w:p w14:paraId="23441662" w14:textId="77777777" w:rsidR="00305490" w:rsidRPr="00305490" w:rsidRDefault="00305490" w:rsidP="00305490">
      <w:pPr>
        <w:rPr>
          <w:lang w:eastAsia="tr-TR"/>
        </w:rPr>
      </w:pPr>
      <w:bookmarkStart w:id="0" w:name="_Hlk140499913"/>
      <w:r w:rsidRPr="00305490">
        <w:rPr>
          <w:lang w:eastAsia="tr-TR"/>
        </w:rPr>
        <w:t>Mesned İlahiyat Araştırmaları Dergisi, ilahiyat ihtisas alanları ile sosyal bilimler alanında özgün araştırma makalesi, derleme makale, araştırma notu, kitap ve sempozyum tanıtımı ve klasik dillerden çeviri-yorum çalışmaları yayımlayarak ulusal ve uluslararası bilgi birikimine katkıda bulunmayı amaçlayan hakemli bir dergidir.</w:t>
      </w:r>
    </w:p>
    <w:bookmarkEnd w:id="0"/>
    <w:p w14:paraId="2F61B2BB" w14:textId="397972E9" w:rsidR="007D2368" w:rsidRDefault="007D2368" w:rsidP="00305490">
      <w:pPr>
        <w:pStyle w:val="ifdbaslik2"/>
      </w:pPr>
      <w:r>
        <w:t>Birinci Başlığın Alt Başlığı</w:t>
      </w:r>
    </w:p>
    <w:p w14:paraId="4EB9B274" w14:textId="77777777" w:rsidR="00305490" w:rsidRDefault="00305490" w:rsidP="00305490">
      <w:pPr>
        <w:rPr>
          <w:lang w:eastAsia="tr-TR"/>
        </w:rPr>
      </w:pPr>
      <w:proofErr w:type="spellStart"/>
      <w:r w:rsidRPr="00305490">
        <w:rPr>
          <w:lang w:eastAsia="tr-TR"/>
        </w:rPr>
        <w:t>Mesned</w:t>
      </w:r>
      <w:proofErr w:type="spellEnd"/>
      <w:r w:rsidRPr="00305490">
        <w:rPr>
          <w:lang w:eastAsia="tr-TR"/>
        </w:rPr>
        <w:t xml:space="preserve"> İlahiyat Araştırmaları Dergisi, ilahiyat ihtisas alanları ile sosyal bilimler alanında özgün araştırma makalesi, derleme makale, araştırma notu, kitap ve sempozyum tanıtımı ve klasik dillerden çeviri-yorum çalışmaları yayımlayarak ulusal ve uluslararası bilgi birikimine katkıda bulunmayı amaçlayan hakemli bir dergidir.</w:t>
      </w:r>
    </w:p>
    <w:p w14:paraId="387BCF0E" w14:textId="5A343C36" w:rsidR="00E36860" w:rsidRDefault="007D2368" w:rsidP="00A05C8B">
      <w:pPr>
        <w:pStyle w:val="ifdbaslik1"/>
      </w:pPr>
      <w:r>
        <w:t>İkinci Başlık</w:t>
      </w:r>
    </w:p>
    <w:p w14:paraId="64FE395C" w14:textId="77777777" w:rsidR="00305490" w:rsidRPr="00305490" w:rsidRDefault="00305490" w:rsidP="00305490">
      <w:pPr>
        <w:rPr>
          <w:lang w:eastAsia="tr-TR"/>
        </w:rPr>
      </w:pPr>
      <w:r w:rsidRPr="00305490">
        <w:rPr>
          <w:lang w:eastAsia="tr-TR"/>
        </w:rPr>
        <w:t>Mesned İlahiyat Araştırmaları Dergisi, ilahiyat ihtisas alanları ile sosyal bilimler alanında özgün araştırma makalesi, derleme makale, araştırma notu, kitap ve sempozyum tanıtımı ve klasik dillerden çeviri-yorum çalışmaları yayımlayarak ulusal ve uluslararası bilgi birikimine katkıda bulunmayı amaçlayan hakemli bir dergidir.</w:t>
      </w:r>
    </w:p>
    <w:p w14:paraId="6FC0759A" w14:textId="77777777" w:rsidR="00305490" w:rsidRDefault="00305490" w:rsidP="00305490">
      <w:pPr>
        <w:pStyle w:val="ifdbaslik1"/>
        <w:numPr>
          <w:ilvl w:val="0"/>
          <w:numId w:val="0"/>
        </w:numPr>
        <w:ind w:firstLine="567"/>
      </w:pPr>
    </w:p>
    <w:p w14:paraId="477BFFBC" w14:textId="57B97BD3" w:rsidR="009C7996" w:rsidRDefault="007D2368" w:rsidP="00305490">
      <w:pPr>
        <w:pStyle w:val="ifdbaslik2"/>
      </w:pPr>
      <w:r>
        <w:t>İkinci Başlığın Alt Başlığı</w:t>
      </w:r>
    </w:p>
    <w:p w14:paraId="75DB583F" w14:textId="77777777" w:rsidR="00305490" w:rsidRPr="00305490" w:rsidRDefault="00305490" w:rsidP="00305490">
      <w:pPr>
        <w:rPr>
          <w:lang w:eastAsia="tr-TR"/>
        </w:rPr>
      </w:pPr>
      <w:proofErr w:type="spellStart"/>
      <w:r w:rsidRPr="00305490">
        <w:rPr>
          <w:lang w:eastAsia="tr-TR"/>
        </w:rPr>
        <w:t>Mesned</w:t>
      </w:r>
      <w:proofErr w:type="spellEnd"/>
      <w:r w:rsidRPr="00305490">
        <w:rPr>
          <w:lang w:eastAsia="tr-TR"/>
        </w:rPr>
        <w:t xml:space="preserve"> İlahiyat Araştırmaları Dergisi, ilahiyat ihtisas alanları ile sosyal bilimler alanında özgün araştırma makalesi, derleme makale, araştırma notu, kitap ve sempozyum tanıtımı ve klasik dillerden çeviri-yorum çalışmaları yayımlayarak ulusal ve uluslararası bilgi birikimine katkıda bulunmayı amaçlayan hakemli bir dergidir.</w:t>
      </w:r>
    </w:p>
    <w:p w14:paraId="4869CEB1" w14:textId="2686DDB7" w:rsidR="00E36860" w:rsidRPr="00E361F1" w:rsidRDefault="00155020" w:rsidP="009B6D8B">
      <w:pPr>
        <w:pStyle w:val="ifdbaslik1"/>
        <w:numPr>
          <w:ilvl w:val="0"/>
          <w:numId w:val="0"/>
        </w:numPr>
        <w:ind w:firstLine="567"/>
      </w:pPr>
      <w:r>
        <w:t>3</w:t>
      </w:r>
      <w:r w:rsidR="000670D8">
        <w:t xml:space="preserve">. </w:t>
      </w:r>
      <w:r w:rsidR="000670D8" w:rsidRPr="00E361F1">
        <w:t>Sonuç</w:t>
      </w:r>
    </w:p>
    <w:p w14:paraId="5F06E5F0" w14:textId="56ADB05A" w:rsidR="00E36860" w:rsidRPr="009B6D8B" w:rsidRDefault="009B6D8B" w:rsidP="009B6D8B">
      <w:pPr>
        <w:tabs>
          <w:tab w:val="left" w:pos="426"/>
          <w:tab w:val="left" w:pos="9356"/>
        </w:tabs>
        <w:spacing w:before="120" w:line="240" w:lineRule="auto"/>
        <w:rPr>
          <w:rFonts w:cstheme="majorBidi"/>
          <w:szCs w:val="20"/>
        </w:rPr>
      </w:pPr>
      <w:r w:rsidRPr="009B6D8B">
        <w:rPr>
          <w:rFonts w:cstheme="majorBidi"/>
          <w:szCs w:val="20"/>
        </w:rPr>
        <w:t>Çalışmanın ulaştığı sonuç veya sunduğu çözüm önerisi net bir şekilde ifade edilir. Sonuç çalışmanın özeti olmamalıdır.</w:t>
      </w:r>
    </w:p>
    <w:p w14:paraId="3D1114EB" w14:textId="23AFF68E" w:rsidR="00E36860" w:rsidRPr="00E361F1" w:rsidRDefault="00155020" w:rsidP="00A05C8B">
      <w:pPr>
        <w:pStyle w:val="ifdbaslik1"/>
        <w:numPr>
          <w:ilvl w:val="0"/>
          <w:numId w:val="0"/>
        </w:numPr>
        <w:ind w:left="927"/>
      </w:pPr>
      <w:r>
        <w:t>4</w:t>
      </w:r>
      <w:r w:rsidR="000670D8">
        <w:t xml:space="preserve">. </w:t>
      </w:r>
      <w:r w:rsidR="000670D8" w:rsidRPr="00E361F1">
        <w:t>Kaynakça</w:t>
      </w:r>
    </w:p>
    <w:p w14:paraId="05E06298" w14:textId="77777777" w:rsidR="002E46EE" w:rsidRPr="00C126BA" w:rsidRDefault="009B6D8B" w:rsidP="002E46EE">
      <w:pPr>
        <w:pStyle w:val="DipnotMetni"/>
        <w:spacing w:before="120" w:after="120"/>
        <w:ind w:left="567" w:hanging="426"/>
        <w:rPr>
          <w:color w:val="FF0000"/>
          <w:sz w:val="20"/>
          <w:szCs w:val="20"/>
        </w:rPr>
      </w:pPr>
      <w:r w:rsidRPr="00C126BA">
        <w:rPr>
          <w:color w:val="FF0000"/>
          <w:sz w:val="20"/>
          <w:szCs w:val="20"/>
        </w:rPr>
        <w:t>Kaynakçadaki eserler alfabetik sıralanmalıdır. Arapça makalelerde kaynakça Latin Alfabesinde yazılmalı</w:t>
      </w:r>
      <w:r w:rsidR="002E46EE" w:rsidRPr="00C126BA">
        <w:rPr>
          <w:color w:val="FF0000"/>
          <w:sz w:val="20"/>
          <w:szCs w:val="20"/>
        </w:rPr>
        <w:t xml:space="preserve"> ve </w:t>
      </w:r>
      <w:proofErr w:type="spellStart"/>
      <w:r w:rsidR="002E46EE" w:rsidRPr="00C126BA">
        <w:rPr>
          <w:color w:val="FF0000"/>
          <w:sz w:val="20"/>
          <w:szCs w:val="20"/>
        </w:rPr>
        <w:t>İsnad</w:t>
      </w:r>
      <w:proofErr w:type="spellEnd"/>
      <w:r w:rsidR="002E46EE" w:rsidRPr="00C126BA">
        <w:rPr>
          <w:color w:val="FF0000"/>
          <w:sz w:val="20"/>
          <w:szCs w:val="20"/>
        </w:rPr>
        <w:t xml:space="preserve"> atıf sistemine uygun olmalıdır. </w:t>
      </w:r>
      <w:hyperlink r:id="rId14" w:history="1">
        <w:r w:rsidR="002E46EE" w:rsidRPr="00C126BA">
          <w:rPr>
            <w:rStyle w:val="Kpr"/>
            <w:rFonts w:cs="Traditional Naskh"/>
            <w:color w:val="FF0000"/>
            <w:sz w:val="20"/>
            <w:szCs w:val="20"/>
          </w:rPr>
          <w:t>https://www.isnadsistemi.org/guide/isnad2/</w:t>
        </w:r>
      </w:hyperlink>
      <w:r w:rsidR="002E46EE" w:rsidRPr="00C126BA">
        <w:rPr>
          <w:color w:val="FF0000"/>
          <w:sz w:val="20"/>
          <w:szCs w:val="20"/>
        </w:rPr>
        <w:t xml:space="preserve"> </w:t>
      </w:r>
    </w:p>
    <w:p w14:paraId="1C10F94F" w14:textId="11D6F6EB" w:rsidR="009B6D8B" w:rsidRPr="00C126BA" w:rsidRDefault="00E52377" w:rsidP="00E361F1">
      <w:pPr>
        <w:pStyle w:val="DipnotMetni"/>
        <w:spacing w:before="120" w:after="120"/>
        <w:ind w:left="567" w:hanging="426"/>
        <w:rPr>
          <w:color w:val="FF0000"/>
          <w:sz w:val="20"/>
          <w:szCs w:val="20"/>
        </w:rPr>
      </w:pPr>
      <w:r w:rsidRPr="00C126BA">
        <w:rPr>
          <w:color w:val="FF0000"/>
          <w:sz w:val="20"/>
          <w:szCs w:val="20"/>
        </w:rPr>
        <w:t>Örnek:</w:t>
      </w:r>
    </w:p>
    <w:p w14:paraId="4EEE196C" w14:textId="77777777" w:rsidR="00AD6F28" w:rsidRPr="00AD6F28" w:rsidRDefault="00AD6F28" w:rsidP="00AD6F28">
      <w:pPr>
        <w:pStyle w:val="DipnotMetni"/>
        <w:spacing w:before="120"/>
        <w:ind w:left="567" w:hanging="426"/>
        <w:rPr>
          <w:sz w:val="20"/>
          <w:szCs w:val="20"/>
        </w:rPr>
      </w:pPr>
      <w:r w:rsidRPr="00AD6F28">
        <w:rPr>
          <w:sz w:val="20"/>
          <w:szCs w:val="20"/>
        </w:rPr>
        <w:t>İnan, Afet. Piri Reis’in Hayatı ve Eserleri. Ankara: Türk Tarih Kurumu, 2. Basım, 2018.</w:t>
      </w:r>
    </w:p>
    <w:p w14:paraId="019F39E1" w14:textId="1F521469" w:rsidR="00F179EC" w:rsidRDefault="00AD6F28" w:rsidP="00AD6F28">
      <w:pPr>
        <w:pStyle w:val="DipnotMetni"/>
        <w:spacing w:before="120" w:after="120"/>
        <w:ind w:left="567" w:hanging="426"/>
        <w:rPr>
          <w:sz w:val="20"/>
          <w:szCs w:val="20"/>
        </w:rPr>
      </w:pPr>
      <w:r w:rsidRPr="00AD6F28">
        <w:rPr>
          <w:sz w:val="20"/>
          <w:szCs w:val="20"/>
        </w:rPr>
        <w:t xml:space="preserve">Sezgin, Fuat. </w:t>
      </w:r>
      <w:proofErr w:type="spellStart"/>
      <w:r w:rsidRPr="00AD6F28">
        <w:rPr>
          <w:sz w:val="20"/>
          <w:szCs w:val="20"/>
        </w:rPr>
        <w:t>Geschichte</w:t>
      </w:r>
      <w:proofErr w:type="spellEnd"/>
      <w:r w:rsidRPr="00AD6F28">
        <w:rPr>
          <w:sz w:val="20"/>
          <w:szCs w:val="20"/>
        </w:rPr>
        <w:t xml:space="preserve"> </w:t>
      </w:r>
      <w:proofErr w:type="spellStart"/>
      <w:r w:rsidRPr="00AD6F28">
        <w:rPr>
          <w:sz w:val="20"/>
          <w:szCs w:val="20"/>
        </w:rPr>
        <w:t>des</w:t>
      </w:r>
      <w:proofErr w:type="spellEnd"/>
      <w:r w:rsidRPr="00AD6F28">
        <w:rPr>
          <w:sz w:val="20"/>
          <w:szCs w:val="20"/>
        </w:rPr>
        <w:t xml:space="preserve"> </w:t>
      </w:r>
      <w:proofErr w:type="spellStart"/>
      <w:r w:rsidRPr="00AD6F28">
        <w:rPr>
          <w:sz w:val="20"/>
          <w:szCs w:val="20"/>
        </w:rPr>
        <w:t>arabischen</w:t>
      </w:r>
      <w:proofErr w:type="spellEnd"/>
      <w:r w:rsidRPr="00AD6F28">
        <w:rPr>
          <w:sz w:val="20"/>
          <w:szCs w:val="20"/>
        </w:rPr>
        <w:t xml:space="preserve"> </w:t>
      </w:r>
      <w:proofErr w:type="spellStart"/>
      <w:r w:rsidRPr="00AD6F28">
        <w:rPr>
          <w:sz w:val="20"/>
          <w:szCs w:val="20"/>
        </w:rPr>
        <w:t>Schrifttums</w:t>
      </w:r>
      <w:proofErr w:type="spellEnd"/>
      <w:r w:rsidRPr="00AD6F28">
        <w:rPr>
          <w:sz w:val="20"/>
          <w:szCs w:val="20"/>
        </w:rPr>
        <w:t xml:space="preserve">. 17 Cilt. </w:t>
      </w:r>
      <w:proofErr w:type="spellStart"/>
      <w:r w:rsidRPr="00AD6F28">
        <w:rPr>
          <w:sz w:val="20"/>
          <w:szCs w:val="20"/>
        </w:rPr>
        <w:t>Leiden</w:t>
      </w:r>
      <w:proofErr w:type="spellEnd"/>
      <w:r w:rsidRPr="00AD6F28">
        <w:rPr>
          <w:sz w:val="20"/>
          <w:szCs w:val="20"/>
        </w:rPr>
        <w:t xml:space="preserve">: </w:t>
      </w:r>
      <w:proofErr w:type="spellStart"/>
      <w:r w:rsidRPr="00AD6F28">
        <w:rPr>
          <w:sz w:val="20"/>
          <w:szCs w:val="20"/>
        </w:rPr>
        <w:t>Brill</w:t>
      </w:r>
      <w:proofErr w:type="spellEnd"/>
      <w:r w:rsidRPr="00AD6F28">
        <w:rPr>
          <w:sz w:val="20"/>
          <w:szCs w:val="20"/>
        </w:rPr>
        <w:t>, 1967-2015.</w:t>
      </w:r>
    </w:p>
    <w:p w14:paraId="02A07B93" w14:textId="77777777" w:rsidR="00AD6F28" w:rsidRPr="00AD6F28" w:rsidRDefault="00AD6F28" w:rsidP="00AD6F28">
      <w:pPr>
        <w:pStyle w:val="DipnotMetni"/>
        <w:spacing w:before="120"/>
        <w:ind w:left="567" w:hanging="426"/>
        <w:rPr>
          <w:sz w:val="20"/>
          <w:szCs w:val="20"/>
        </w:rPr>
      </w:pPr>
      <w:r w:rsidRPr="00AD6F28">
        <w:rPr>
          <w:sz w:val="20"/>
          <w:szCs w:val="20"/>
        </w:rPr>
        <w:t>Akün, Ömer Faruk. “</w:t>
      </w:r>
      <w:proofErr w:type="spellStart"/>
      <w:r w:rsidRPr="00AD6F28">
        <w:rPr>
          <w:sz w:val="20"/>
          <w:szCs w:val="20"/>
        </w:rPr>
        <w:t>Âlî</w:t>
      </w:r>
      <w:proofErr w:type="spellEnd"/>
      <w:r w:rsidRPr="00AD6F28">
        <w:rPr>
          <w:sz w:val="20"/>
          <w:szCs w:val="20"/>
        </w:rPr>
        <w:t xml:space="preserve"> Mustafa Efendi”. Türkiye Diyanet Vakfı İslâm Ansiklopedisi. 2/416-417. Ankara: TDV Yayınları, 1989.</w:t>
      </w:r>
    </w:p>
    <w:p w14:paraId="61B1715F" w14:textId="77777777" w:rsidR="00AD6F28" w:rsidRPr="00AD6F28" w:rsidRDefault="00AD6F28" w:rsidP="00AD6F28">
      <w:pPr>
        <w:pStyle w:val="DipnotMetni"/>
        <w:spacing w:before="120"/>
        <w:ind w:left="567" w:hanging="426"/>
        <w:rPr>
          <w:sz w:val="20"/>
          <w:szCs w:val="20"/>
        </w:rPr>
      </w:pPr>
      <w:r w:rsidRPr="00AD6F28">
        <w:rPr>
          <w:sz w:val="20"/>
          <w:szCs w:val="20"/>
        </w:rPr>
        <w:t>İnalcık, Halil. “</w:t>
      </w:r>
      <w:proofErr w:type="spellStart"/>
      <w:r w:rsidRPr="00AD6F28">
        <w:rPr>
          <w:sz w:val="20"/>
          <w:szCs w:val="20"/>
        </w:rPr>
        <w:t>Selīm</w:t>
      </w:r>
      <w:proofErr w:type="spellEnd"/>
      <w:r w:rsidRPr="00AD6F28">
        <w:rPr>
          <w:sz w:val="20"/>
          <w:szCs w:val="20"/>
        </w:rPr>
        <w:t xml:space="preserve"> I”. </w:t>
      </w:r>
      <w:proofErr w:type="spellStart"/>
      <w:r w:rsidRPr="00AD6F28">
        <w:rPr>
          <w:sz w:val="20"/>
          <w:szCs w:val="20"/>
        </w:rPr>
        <w:t>The</w:t>
      </w:r>
      <w:proofErr w:type="spellEnd"/>
      <w:r w:rsidRPr="00AD6F28">
        <w:rPr>
          <w:sz w:val="20"/>
          <w:szCs w:val="20"/>
        </w:rPr>
        <w:t xml:space="preserve"> </w:t>
      </w:r>
      <w:proofErr w:type="spellStart"/>
      <w:r w:rsidRPr="00AD6F28">
        <w:rPr>
          <w:sz w:val="20"/>
          <w:szCs w:val="20"/>
        </w:rPr>
        <w:t>Encyclopaedia</w:t>
      </w:r>
      <w:proofErr w:type="spellEnd"/>
      <w:r w:rsidRPr="00AD6F28">
        <w:rPr>
          <w:sz w:val="20"/>
          <w:szCs w:val="20"/>
        </w:rPr>
        <w:t xml:space="preserve"> of </w:t>
      </w:r>
      <w:proofErr w:type="spellStart"/>
      <w:r w:rsidRPr="00AD6F28">
        <w:rPr>
          <w:sz w:val="20"/>
          <w:szCs w:val="20"/>
        </w:rPr>
        <w:t>Islam</w:t>
      </w:r>
      <w:proofErr w:type="spellEnd"/>
      <w:r w:rsidRPr="00AD6F28">
        <w:rPr>
          <w:sz w:val="20"/>
          <w:szCs w:val="20"/>
        </w:rPr>
        <w:t xml:space="preserve"> (New Edition). ed. C. E. </w:t>
      </w:r>
      <w:proofErr w:type="spellStart"/>
      <w:r w:rsidRPr="00AD6F28">
        <w:rPr>
          <w:sz w:val="20"/>
          <w:szCs w:val="20"/>
        </w:rPr>
        <w:t>Bosworth</w:t>
      </w:r>
      <w:proofErr w:type="spellEnd"/>
      <w:r w:rsidRPr="00AD6F28">
        <w:rPr>
          <w:sz w:val="20"/>
          <w:szCs w:val="20"/>
        </w:rPr>
        <w:t xml:space="preserve"> vd. 9/127-131. </w:t>
      </w:r>
      <w:proofErr w:type="spellStart"/>
      <w:r w:rsidRPr="00AD6F28">
        <w:rPr>
          <w:sz w:val="20"/>
          <w:szCs w:val="20"/>
        </w:rPr>
        <w:t>Leiden</w:t>
      </w:r>
      <w:proofErr w:type="spellEnd"/>
      <w:r w:rsidRPr="00AD6F28">
        <w:rPr>
          <w:sz w:val="20"/>
          <w:szCs w:val="20"/>
        </w:rPr>
        <w:t xml:space="preserve">: </w:t>
      </w:r>
      <w:proofErr w:type="spellStart"/>
      <w:r w:rsidRPr="00AD6F28">
        <w:rPr>
          <w:sz w:val="20"/>
          <w:szCs w:val="20"/>
        </w:rPr>
        <w:t>Brill</w:t>
      </w:r>
      <w:proofErr w:type="spellEnd"/>
      <w:r w:rsidRPr="00AD6F28">
        <w:rPr>
          <w:sz w:val="20"/>
          <w:szCs w:val="20"/>
        </w:rPr>
        <w:t>, 1997.</w:t>
      </w:r>
    </w:p>
    <w:p w14:paraId="4B33D4E5" w14:textId="7CAC3F9A" w:rsidR="00AD6F28" w:rsidRDefault="00AD6F28" w:rsidP="00AD6F28">
      <w:pPr>
        <w:pStyle w:val="DipnotMetni"/>
        <w:spacing w:before="120" w:after="120"/>
        <w:ind w:left="567" w:hanging="426"/>
        <w:rPr>
          <w:sz w:val="20"/>
          <w:szCs w:val="20"/>
        </w:rPr>
      </w:pPr>
      <w:r w:rsidRPr="00AD6F28">
        <w:rPr>
          <w:sz w:val="20"/>
          <w:szCs w:val="20"/>
        </w:rPr>
        <w:t>Yavuz, Yusuf Şevki. “İstidlâl (Kelâm)”. Türkiye Diyanet Vakfı İslâm Ansiklopedisi. 23/325-328. İstanbul: TDV Yayınları, 2001.</w:t>
      </w:r>
    </w:p>
    <w:p w14:paraId="3EBF07CD" w14:textId="77777777" w:rsidR="00AD6F28" w:rsidRPr="00AD6F28" w:rsidRDefault="00AD6F28" w:rsidP="00AD6F28">
      <w:pPr>
        <w:pStyle w:val="DipnotMetni"/>
        <w:spacing w:before="120"/>
        <w:ind w:left="567" w:hanging="426"/>
        <w:rPr>
          <w:sz w:val="20"/>
          <w:szCs w:val="20"/>
        </w:rPr>
      </w:pPr>
      <w:r w:rsidRPr="00AD6F28">
        <w:rPr>
          <w:sz w:val="20"/>
          <w:szCs w:val="20"/>
        </w:rPr>
        <w:t xml:space="preserve">Ayten, Ali vd. “Dini </w:t>
      </w:r>
      <w:proofErr w:type="spellStart"/>
      <w:r w:rsidRPr="00AD6F28">
        <w:rPr>
          <w:sz w:val="20"/>
          <w:szCs w:val="20"/>
        </w:rPr>
        <w:t>Başa</w:t>
      </w:r>
      <w:proofErr w:type="spellEnd"/>
      <w:r w:rsidRPr="00AD6F28">
        <w:rPr>
          <w:sz w:val="20"/>
          <w:szCs w:val="20"/>
        </w:rPr>
        <w:t xml:space="preserve"> Çıkma, </w:t>
      </w:r>
      <w:proofErr w:type="spellStart"/>
      <w:r w:rsidRPr="00AD6F28">
        <w:rPr>
          <w:sz w:val="20"/>
          <w:szCs w:val="20"/>
        </w:rPr>
        <w:t>Şükür</w:t>
      </w:r>
      <w:proofErr w:type="spellEnd"/>
      <w:r w:rsidRPr="00AD6F28">
        <w:rPr>
          <w:sz w:val="20"/>
          <w:szCs w:val="20"/>
        </w:rPr>
        <w:t xml:space="preserve"> ve Hayat Memnuniyeti İlişkisi: Hastalar, Hasta Yakınları ve Hastane </w:t>
      </w:r>
      <w:proofErr w:type="spellStart"/>
      <w:r w:rsidRPr="00AD6F28">
        <w:rPr>
          <w:sz w:val="20"/>
          <w:szCs w:val="20"/>
        </w:rPr>
        <w:t>Çalışanları</w:t>
      </w:r>
      <w:proofErr w:type="spellEnd"/>
      <w:r w:rsidRPr="00AD6F28">
        <w:rPr>
          <w:sz w:val="20"/>
          <w:szCs w:val="20"/>
        </w:rPr>
        <w:t xml:space="preserve"> Üzerine Bir Araştırma”. </w:t>
      </w:r>
      <w:proofErr w:type="spellStart"/>
      <w:r w:rsidRPr="00AD6F28">
        <w:rPr>
          <w:sz w:val="20"/>
          <w:szCs w:val="20"/>
        </w:rPr>
        <w:t>Dinbilimleri</w:t>
      </w:r>
      <w:proofErr w:type="spellEnd"/>
      <w:r w:rsidRPr="00AD6F28">
        <w:rPr>
          <w:sz w:val="20"/>
          <w:szCs w:val="20"/>
        </w:rPr>
        <w:t xml:space="preserve"> Akademik Araştırma Dergisi 12/2 (2012), 45-79.</w:t>
      </w:r>
    </w:p>
    <w:p w14:paraId="419B08B5" w14:textId="77777777" w:rsidR="00AD6F28" w:rsidRPr="00AD6F28" w:rsidRDefault="00AD6F28" w:rsidP="00AD6F28">
      <w:pPr>
        <w:pStyle w:val="DipnotMetni"/>
        <w:spacing w:before="120"/>
        <w:ind w:left="567" w:hanging="426"/>
        <w:rPr>
          <w:sz w:val="20"/>
          <w:szCs w:val="20"/>
        </w:rPr>
      </w:pPr>
      <w:proofErr w:type="spellStart"/>
      <w:r w:rsidRPr="00AD6F28">
        <w:rPr>
          <w:sz w:val="20"/>
          <w:szCs w:val="20"/>
        </w:rPr>
        <w:t>Çiftci</w:t>
      </w:r>
      <w:proofErr w:type="spellEnd"/>
      <w:r w:rsidRPr="00AD6F28">
        <w:rPr>
          <w:sz w:val="20"/>
          <w:szCs w:val="20"/>
        </w:rPr>
        <w:t>, Adem. “İslam Ceza Hukukunda Suça Teşebbüsten Vazgeçme”. Cumhuriyet İlahiyat Dergisi 19/1 (Haziran 2015), 23-46. https://doi.org/10.18505/cuifd.48242</w:t>
      </w:r>
    </w:p>
    <w:p w14:paraId="564EE0C1" w14:textId="77777777" w:rsidR="00AD6F28" w:rsidRPr="00AD6F28" w:rsidRDefault="00AD6F28" w:rsidP="00AD6F28">
      <w:pPr>
        <w:pStyle w:val="DipnotMetni"/>
        <w:spacing w:before="120"/>
        <w:ind w:left="567" w:hanging="426"/>
        <w:rPr>
          <w:sz w:val="20"/>
          <w:szCs w:val="20"/>
        </w:rPr>
      </w:pPr>
      <w:r w:rsidRPr="00AD6F28">
        <w:rPr>
          <w:sz w:val="20"/>
          <w:szCs w:val="20"/>
        </w:rPr>
        <w:t>Kalaycı, Mehmet – Eren, Muhammet Emin. “</w:t>
      </w:r>
      <w:proofErr w:type="spellStart"/>
      <w:r w:rsidRPr="00AD6F28">
        <w:rPr>
          <w:sz w:val="20"/>
          <w:szCs w:val="20"/>
        </w:rPr>
        <w:t>Reflection</w:t>
      </w:r>
      <w:proofErr w:type="spellEnd"/>
      <w:r w:rsidRPr="00AD6F28">
        <w:rPr>
          <w:sz w:val="20"/>
          <w:szCs w:val="20"/>
        </w:rPr>
        <w:t xml:space="preserve"> of </w:t>
      </w:r>
      <w:proofErr w:type="spellStart"/>
      <w:r w:rsidRPr="00AD6F28">
        <w:rPr>
          <w:sz w:val="20"/>
          <w:szCs w:val="20"/>
        </w:rPr>
        <w:t>Qā</w:t>
      </w:r>
      <w:r w:rsidRPr="00AD6F28">
        <w:rPr>
          <w:rFonts w:ascii="Calibri" w:hAnsi="Calibri" w:cs="Calibri"/>
          <w:sz w:val="20"/>
          <w:szCs w:val="20"/>
        </w:rPr>
        <w:t>ḍ</w:t>
      </w:r>
      <w:r w:rsidRPr="00AD6F28">
        <w:rPr>
          <w:sz w:val="20"/>
          <w:szCs w:val="20"/>
        </w:rPr>
        <w:t>īzādelīs-Khalwatīs</w:t>
      </w:r>
      <w:proofErr w:type="spellEnd"/>
      <w:r w:rsidRPr="00AD6F28">
        <w:rPr>
          <w:sz w:val="20"/>
          <w:szCs w:val="20"/>
        </w:rPr>
        <w:t xml:space="preserve"> </w:t>
      </w:r>
      <w:proofErr w:type="spellStart"/>
      <w:r w:rsidRPr="00AD6F28">
        <w:rPr>
          <w:sz w:val="20"/>
          <w:szCs w:val="20"/>
        </w:rPr>
        <w:t>Tension</w:t>
      </w:r>
      <w:proofErr w:type="spellEnd"/>
      <w:r w:rsidRPr="00AD6F28">
        <w:rPr>
          <w:sz w:val="20"/>
          <w:szCs w:val="20"/>
        </w:rPr>
        <w:t xml:space="preserve"> on </w:t>
      </w:r>
      <w:proofErr w:type="spellStart"/>
      <w:r w:rsidRPr="00AD6F28">
        <w:rPr>
          <w:sz w:val="20"/>
          <w:szCs w:val="20"/>
        </w:rPr>
        <w:t>the</w:t>
      </w:r>
      <w:proofErr w:type="spellEnd"/>
      <w:r w:rsidRPr="00AD6F28">
        <w:rPr>
          <w:sz w:val="20"/>
          <w:szCs w:val="20"/>
        </w:rPr>
        <w:t xml:space="preserve"> </w:t>
      </w:r>
      <w:proofErr w:type="spellStart"/>
      <w:r w:rsidRPr="00AD6F28">
        <w:rPr>
          <w:sz w:val="20"/>
          <w:szCs w:val="20"/>
        </w:rPr>
        <w:t>Islamic</w:t>
      </w:r>
      <w:proofErr w:type="spellEnd"/>
      <w:r w:rsidRPr="00AD6F28">
        <w:rPr>
          <w:sz w:val="20"/>
          <w:szCs w:val="20"/>
        </w:rPr>
        <w:t xml:space="preserve"> </w:t>
      </w:r>
      <w:proofErr w:type="spellStart"/>
      <w:r w:rsidRPr="00AD6F28">
        <w:rPr>
          <w:sz w:val="20"/>
          <w:szCs w:val="20"/>
        </w:rPr>
        <w:t>Heresiography</w:t>
      </w:r>
      <w:proofErr w:type="spellEnd"/>
      <w:r w:rsidRPr="00AD6F28">
        <w:rPr>
          <w:sz w:val="20"/>
          <w:szCs w:val="20"/>
        </w:rPr>
        <w:t xml:space="preserve">: </w:t>
      </w:r>
      <w:proofErr w:type="spellStart"/>
      <w:r w:rsidRPr="00AD6F28">
        <w:rPr>
          <w:sz w:val="20"/>
          <w:szCs w:val="20"/>
        </w:rPr>
        <w:t>Mu</w:t>
      </w:r>
      <w:r w:rsidRPr="00AD6F28">
        <w:rPr>
          <w:rFonts w:ascii="Calibri" w:hAnsi="Calibri" w:cs="Calibri"/>
          <w:sz w:val="20"/>
          <w:szCs w:val="20"/>
        </w:rPr>
        <w:t>ṣṭ</w:t>
      </w:r>
      <w:r w:rsidRPr="00AD6F28">
        <w:rPr>
          <w:sz w:val="20"/>
          <w:szCs w:val="20"/>
        </w:rPr>
        <w:t>afá</w:t>
      </w:r>
      <w:proofErr w:type="spellEnd"/>
      <w:r w:rsidRPr="00AD6F28">
        <w:rPr>
          <w:sz w:val="20"/>
          <w:szCs w:val="20"/>
        </w:rPr>
        <w:t xml:space="preserve"> </w:t>
      </w:r>
      <w:proofErr w:type="spellStart"/>
      <w:r w:rsidRPr="00AD6F28">
        <w:rPr>
          <w:sz w:val="20"/>
          <w:szCs w:val="20"/>
        </w:rPr>
        <w:t>Ibn</w:t>
      </w:r>
      <w:proofErr w:type="spellEnd"/>
      <w:r w:rsidRPr="00AD6F28">
        <w:rPr>
          <w:sz w:val="20"/>
          <w:szCs w:val="20"/>
        </w:rPr>
        <w:t xml:space="preserve"> </w:t>
      </w:r>
      <w:proofErr w:type="spellStart"/>
      <w:r w:rsidRPr="00AD6F28">
        <w:rPr>
          <w:sz w:val="20"/>
          <w:szCs w:val="20"/>
        </w:rPr>
        <w:t>Ibrāhīm</w:t>
      </w:r>
      <w:proofErr w:type="spellEnd"/>
      <w:r w:rsidRPr="00AD6F28">
        <w:rPr>
          <w:sz w:val="20"/>
          <w:szCs w:val="20"/>
        </w:rPr>
        <w:t xml:space="preserve"> </w:t>
      </w:r>
      <w:proofErr w:type="spellStart"/>
      <w:r w:rsidRPr="00AD6F28">
        <w:rPr>
          <w:sz w:val="20"/>
          <w:szCs w:val="20"/>
        </w:rPr>
        <w:t>and</w:t>
      </w:r>
      <w:proofErr w:type="spellEnd"/>
      <w:r w:rsidRPr="00AD6F28">
        <w:rPr>
          <w:sz w:val="20"/>
          <w:szCs w:val="20"/>
        </w:rPr>
        <w:t xml:space="preserve"> is </w:t>
      </w:r>
      <w:proofErr w:type="spellStart"/>
      <w:r w:rsidRPr="00AD6F28">
        <w:rPr>
          <w:sz w:val="20"/>
          <w:szCs w:val="20"/>
        </w:rPr>
        <w:t>Alphabetical</w:t>
      </w:r>
      <w:proofErr w:type="spellEnd"/>
      <w:r w:rsidRPr="00AD6F28">
        <w:rPr>
          <w:sz w:val="20"/>
          <w:szCs w:val="20"/>
        </w:rPr>
        <w:t xml:space="preserve"> </w:t>
      </w:r>
      <w:proofErr w:type="spellStart"/>
      <w:r w:rsidRPr="00AD6F28">
        <w:rPr>
          <w:sz w:val="20"/>
          <w:szCs w:val="20"/>
        </w:rPr>
        <w:t>Classifıcation</w:t>
      </w:r>
      <w:proofErr w:type="spellEnd"/>
      <w:r w:rsidRPr="00AD6F28">
        <w:rPr>
          <w:sz w:val="20"/>
          <w:szCs w:val="20"/>
        </w:rPr>
        <w:t xml:space="preserve"> of </w:t>
      </w:r>
      <w:proofErr w:type="spellStart"/>
      <w:r w:rsidRPr="00AD6F28">
        <w:rPr>
          <w:sz w:val="20"/>
          <w:szCs w:val="20"/>
        </w:rPr>
        <w:t>Sects</w:t>
      </w:r>
      <w:proofErr w:type="spellEnd"/>
      <w:r w:rsidRPr="00AD6F28">
        <w:rPr>
          <w:sz w:val="20"/>
          <w:szCs w:val="20"/>
        </w:rPr>
        <w:t xml:space="preserve">”. </w:t>
      </w:r>
      <w:proofErr w:type="spellStart"/>
      <w:r w:rsidRPr="00AD6F28">
        <w:rPr>
          <w:sz w:val="20"/>
          <w:szCs w:val="20"/>
        </w:rPr>
        <w:t>Ilahiyat</w:t>
      </w:r>
      <w:proofErr w:type="spellEnd"/>
      <w:r w:rsidRPr="00AD6F28">
        <w:rPr>
          <w:sz w:val="20"/>
          <w:szCs w:val="20"/>
        </w:rPr>
        <w:t xml:space="preserve"> </w:t>
      </w:r>
      <w:proofErr w:type="spellStart"/>
      <w:r w:rsidRPr="00AD6F28">
        <w:rPr>
          <w:sz w:val="20"/>
          <w:szCs w:val="20"/>
        </w:rPr>
        <w:t>Studies</w:t>
      </w:r>
      <w:proofErr w:type="spellEnd"/>
      <w:r w:rsidRPr="00AD6F28">
        <w:rPr>
          <w:sz w:val="20"/>
          <w:szCs w:val="20"/>
        </w:rPr>
        <w:t xml:space="preserve"> 9/2 (2018), 249-290. https://doi.org/10.12730/13091719.2018.92.182</w:t>
      </w:r>
    </w:p>
    <w:p w14:paraId="5DAA63CC" w14:textId="40F3CC80" w:rsidR="00AD6F28" w:rsidRDefault="00AD6F28" w:rsidP="00AD6F28">
      <w:pPr>
        <w:pStyle w:val="DipnotMetni"/>
        <w:spacing w:before="120" w:after="120"/>
        <w:ind w:left="567" w:hanging="426"/>
        <w:rPr>
          <w:sz w:val="20"/>
          <w:szCs w:val="20"/>
        </w:rPr>
      </w:pPr>
      <w:proofErr w:type="spellStart"/>
      <w:r w:rsidRPr="00AD6F28">
        <w:rPr>
          <w:sz w:val="20"/>
          <w:szCs w:val="20"/>
        </w:rPr>
        <w:t>Türcan</w:t>
      </w:r>
      <w:proofErr w:type="spellEnd"/>
      <w:r w:rsidRPr="00AD6F28">
        <w:rPr>
          <w:sz w:val="20"/>
          <w:szCs w:val="20"/>
        </w:rPr>
        <w:t>, Galip. “</w:t>
      </w:r>
      <w:proofErr w:type="spellStart"/>
      <w:r w:rsidRPr="00AD6F28">
        <w:rPr>
          <w:sz w:val="20"/>
          <w:szCs w:val="20"/>
        </w:rPr>
        <w:t>Kelâm’ın</w:t>
      </w:r>
      <w:proofErr w:type="spellEnd"/>
      <w:r w:rsidRPr="00AD6F28">
        <w:rPr>
          <w:sz w:val="20"/>
          <w:szCs w:val="20"/>
        </w:rPr>
        <w:t xml:space="preserve"> </w:t>
      </w:r>
      <w:proofErr w:type="spellStart"/>
      <w:r w:rsidRPr="00AD6F28">
        <w:rPr>
          <w:sz w:val="20"/>
          <w:szCs w:val="20"/>
        </w:rPr>
        <w:t>Meşrûiyeti</w:t>
      </w:r>
      <w:proofErr w:type="spellEnd"/>
      <w:r w:rsidRPr="00AD6F28">
        <w:rPr>
          <w:sz w:val="20"/>
          <w:szCs w:val="20"/>
        </w:rPr>
        <w:t xml:space="preserve"> Sorunu: </w:t>
      </w:r>
      <w:proofErr w:type="spellStart"/>
      <w:r w:rsidRPr="00AD6F28">
        <w:rPr>
          <w:sz w:val="20"/>
          <w:szCs w:val="20"/>
        </w:rPr>
        <w:t>Ehl</w:t>
      </w:r>
      <w:proofErr w:type="spellEnd"/>
      <w:r w:rsidRPr="00AD6F28">
        <w:rPr>
          <w:sz w:val="20"/>
          <w:szCs w:val="20"/>
        </w:rPr>
        <w:t xml:space="preserve">-i Sünnet Kelâmı ve Olgusal Gerçeklik Arasındaki İlişki”. </w:t>
      </w:r>
      <w:proofErr w:type="spellStart"/>
      <w:r w:rsidRPr="00AD6F28">
        <w:rPr>
          <w:sz w:val="20"/>
          <w:szCs w:val="20"/>
        </w:rPr>
        <w:t>Marife</w:t>
      </w:r>
      <w:proofErr w:type="spellEnd"/>
      <w:r w:rsidRPr="00AD6F28">
        <w:rPr>
          <w:sz w:val="20"/>
          <w:szCs w:val="20"/>
        </w:rPr>
        <w:t xml:space="preserve"> 5/3 (2005), 175-193. </w:t>
      </w:r>
      <w:hyperlink r:id="rId15" w:history="1">
        <w:r w:rsidRPr="00244FBF">
          <w:rPr>
            <w:rStyle w:val="Kpr"/>
            <w:rFonts w:cs="Traditional Naskh"/>
            <w:sz w:val="20"/>
            <w:szCs w:val="20"/>
          </w:rPr>
          <w:t>https://doi.org/10.5281/zenodo.3343671</w:t>
        </w:r>
      </w:hyperlink>
    </w:p>
    <w:sectPr w:rsidR="00AD6F28" w:rsidSect="007C4348">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3E9B" w14:textId="77777777" w:rsidR="00406538" w:rsidRDefault="00406538" w:rsidP="00515CAC">
      <w:r>
        <w:separator/>
      </w:r>
    </w:p>
  </w:endnote>
  <w:endnote w:type="continuationSeparator" w:id="0">
    <w:p w14:paraId="59D4CC70" w14:textId="77777777" w:rsidR="00406538" w:rsidRDefault="00406538" w:rsidP="0051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aditional Naskh">
    <w:altName w:val="Arial"/>
    <w:panose1 w:val="02010000000000000000"/>
    <w:charset w:val="B2"/>
    <w:family w:val="auto"/>
    <w:pitch w:val="variable"/>
    <w:sig w:usb0="8000202F" w:usb1="80002008" w:usb2="0000002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Poppins">
    <w:altName w:val="Nirmala UI"/>
    <w:charset w:val="00"/>
    <w:family w:val="auto"/>
    <w:pitch w:val="variable"/>
    <w:sig w:usb0="00008007" w:usb1="00000000" w:usb2="00000000" w:usb3="00000000" w:csb0="0000009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EA5A" w14:textId="77777777" w:rsidR="008631E1" w:rsidRDefault="008631E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D0DE" w14:textId="77777777" w:rsidR="008631E1" w:rsidRDefault="008631E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0592" w14:textId="77777777" w:rsidR="008631E1" w:rsidRDefault="008631E1">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356B" w14:textId="77777777" w:rsidR="00D83082" w:rsidRPr="0054119A" w:rsidRDefault="00D83082" w:rsidP="0054119A">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CBAF" w14:textId="77777777" w:rsidR="00D83082" w:rsidRDefault="00D83082" w:rsidP="0054119A">
    <w:pPr>
      <w:pStyle w:val="AltBilgi"/>
      <w:spacing w:line="24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A305" w14:textId="77777777" w:rsidR="00D83082" w:rsidRPr="0054119A" w:rsidRDefault="00D83082" w:rsidP="0054119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DA1B5" w14:textId="77777777" w:rsidR="00406538" w:rsidRDefault="00406538" w:rsidP="005C2122">
      <w:r>
        <w:separator/>
      </w:r>
    </w:p>
  </w:footnote>
  <w:footnote w:type="continuationSeparator" w:id="0">
    <w:p w14:paraId="734850D0" w14:textId="77777777" w:rsidR="00406538" w:rsidRDefault="00406538" w:rsidP="005C2122">
      <w:r>
        <w:continuationSeparator/>
      </w:r>
    </w:p>
  </w:footnote>
  <w:footnote w:id="1">
    <w:p w14:paraId="2F1FF511" w14:textId="77777777" w:rsidR="009C498A" w:rsidRDefault="009A324D" w:rsidP="009A324D">
      <w:pPr>
        <w:pStyle w:val="DipnotMetni"/>
        <w:rPr>
          <w:color w:val="FF0000"/>
        </w:rPr>
      </w:pPr>
      <w:r>
        <w:rPr>
          <w:rStyle w:val="DipnotBavurusu"/>
        </w:rPr>
        <w:footnoteRef/>
      </w:r>
      <w:r>
        <w:t xml:space="preserve"> </w:t>
      </w:r>
      <w:r>
        <w:tab/>
      </w:r>
      <w:r w:rsidR="008631E1" w:rsidRPr="008631E1">
        <w:rPr>
          <w:color w:val="FF0000"/>
        </w:rPr>
        <w:t>Dipnot</w:t>
      </w:r>
      <w:r w:rsidR="009C498A">
        <w:rPr>
          <w:color w:val="FF0000"/>
        </w:rPr>
        <w:t>lar</w:t>
      </w:r>
    </w:p>
    <w:p w14:paraId="4FBDF2ED" w14:textId="780964FD" w:rsidR="009633B7" w:rsidRDefault="009633B7" w:rsidP="009C498A">
      <w:pPr>
        <w:pStyle w:val="DipnotMetni"/>
        <w:ind w:firstLine="0"/>
      </w:pPr>
      <w:r w:rsidRPr="009633B7">
        <w:rPr>
          <w:color w:val="FF0000"/>
        </w:rPr>
        <w:t>İlk Geçtiği Yerde</w:t>
      </w:r>
      <w:r w:rsidR="00E774D6">
        <w:rPr>
          <w:color w:val="FF0000"/>
        </w:rPr>
        <w:t xml:space="preserve"> (Kitap)</w:t>
      </w:r>
      <w:r w:rsidRPr="009633B7">
        <w:rPr>
          <w:color w:val="FF0000"/>
        </w:rPr>
        <w:t>:</w:t>
      </w:r>
      <w:r>
        <w:t xml:space="preserve"> </w:t>
      </w:r>
    </w:p>
    <w:p w14:paraId="50F3CDD5" w14:textId="36860D6E" w:rsidR="009A324D" w:rsidRDefault="009A324D" w:rsidP="009633B7">
      <w:pPr>
        <w:pStyle w:val="DipnotMetni"/>
        <w:ind w:firstLine="0"/>
      </w:pPr>
      <w:r>
        <w:t xml:space="preserve">Afet İnan, Piri Reis’in Hayatı ve Eserleri (Ankara: Türk Tarih </w:t>
      </w:r>
      <w:r w:rsidRPr="009A324D">
        <w:t>Kurumu</w:t>
      </w:r>
      <w:r>
        <w:t>, 2018), 22</w:t>
      </w:r>
      <w:r>
        <w:t xml:space="preserve">; </w:t>
      </w:r>
      <w:r>
        <w:t xml:space="preserve">Fuat Sezgin, </w:t>
      </w:r>
      <w:proofErr w:type="spellStart"/>
      <w:r>
        <w:t>Geschichte</w:t>
      </w:r>
      <w:proofErr w:type="spellEnd"/>
      <w:r>
        <w:t xml:space="preserve"> </w:t>
      </w:r>
      <w:proofErr w:type="spellStart"/>
      <w:r>
        <w:t>des</w:t>
      </w:r>
      <w:proofErr w:type="spellEnd"/>
      <w:r>
        <w:t xml:space="preserve"> </w:t>
      </w:r>
      <w:proofErr w:type="spellStart"/>
      <w:r>
        <w:t>arabischen</w:t>
      </w:r>
      <w:proofErr w:type="spellEnd"/>
      <w:r>
        <w:t xml:space="preserve"> </w:t>
      </w:r>
      <w:proofErr w:type="spellStart"/>
      <w:r>
        <w:t>Schrifttums</w:t>
      </w:r>
      <w:proofErr w:type="spellEnd"/>
      <w:r>
        <w:t xml:space="preserve"> (</w:t>
      </w:r>
      <w:proofErr w:type="spellStart"/>
      <w:r>
        <w:t>Leiden</w:t>
      </w:r>
      <w:proofErr w:type="spellEnd"/>
      <w:r>
        <w:t xml:space="preserve">: </w:t>
      </w:r>
      <w:proofErr w:type="spellStart"/>
      <w:r>
        <w:t>Brill</w:t>
      </w:r>
      <w:proofErr w:type="spellEnd"/>
      <w:r>
        <w:t>, 1967-2015), 1/44-45.</w:t>
      </w:r>
    </w:p>
    <w:p w14:paraId="23CAC70A" w14:textId="502DB741" w:rsidR="00A424D8" w:rsidRPr="00A424D8" w:rsidRDefault="00A424D8" w:rsidP="00A424D8">
      <w:pPr>
        <w:pStyle w:val="DipnotMetni"/>
        <w:ind w:firstLine="0"/>
        <w:rPr>
          <w:color w:val="FF0000"/>
        </w:rPr>
      </w:pPr>
      <w:r w:rsidRPr="00A424D8">
        <w:rPr>
          <w:color w:val="FF0000"/>
        </w:rPr>
        <w:t>Sonraki Geçtiği Yerde</w:t>
      </w:r>
      <w:r>
        <w:rPr>
          <w:color w:val="FF0000"/>
        </w:rPr>
        <w:t xml:space="preserve">: </w:t>
      </w:r>
    </w:p>
    <w:p w14:paraId="44FF76A1" w14:textId="6E96A1D1" w:rsidR="00A424D8" w:rsidRDefault="00A424D8" w:rsidP="00A424D8">
      <w:pPr>
        <w:pStyle w:val="DipnotMetni"/>
        <w:ind w:firstLine="0"/>
      </w:pPr>
      <w:r>
        <w:t>İnan, Piri Reis’in Hayatı ve Eserleri, 34</w:t>
      </w:r>
      <w:r>
        <w:t xml:space="preserve">; </w:t>
      </w:r>
      <w:r>
        <w:t>Sezgin, GAS, 1/48-56.</w:t>
      </w:r>
    </w:p>
    <w:p w14:paraId="6013CB27" w14:textId="1EC3EC5F" w:rsidR="00E774D6" w:rsidRDefault="00E774D6" w:rsidP="00A424D8">
      <w:pPr>
        <w:pStyle w:val="DipnotMetni"/>
        <w:ind w:firstLine="0"/>
      </w:pPr>
      <w:r w:rsidRPr="009633B7">
        <w:rPr>
          <w:color w:val="FF0000"/>
        </w:rPr>
        <w:t>İlk Geçtiği Yerde</w:t>
      </w:r>
      <w:r>
        <w:rPr>
          <w:color w:val="FF0000"/>
        </w:rPr>
        <w:t xml:space="preserve"> (</w:t>
      </w:r>
      <w:r>
        <w:rPr>
          <w:color w:val="FF0000"/>
        </w:rPr>
        <w:t>Makale</w:t>
      </w:r>
      <w:r>
        <w:rPr>
          <w:color w:val="FF0000"/>
        </w:rPr>
        <w:t>)</w:t>
      </w:r>
      <w:r w:rsidRPr="009633B7">
        <w:rPr>
          <w:color w:val="FF0000"/>
        </w:rPr>
        <w:t>:</w:t>
      </w:r>
    </w:p>
    <w:p w14:paraId="6D163AE8" w14:textId="77777777" w:rsidR="00E774D6" w:rsidRDefault="00E774D6" w:rsidP="00E774D6">
      <w:pPr>
        <w:pStyle w:val="DipnotMetni"/>
        <w:ind w:firstLine="0"/>
      </w:pPr>
      <w:r>
        <w:t xml:space="preserve">Adem </w:t>
      </w:r>
      <w:proofErr w:type="spellStart"/>
      <w:r>
        <w:t>Çiftci</w:t>
      </w:r>
      <w:proofErr w:type="spellEnd"/>
      <w:r>
        <w:t>, “İslam Ceza Hukukunda Suça Teşebbüsten Vazgeçme”, Cumhuriyet İlahiyat Dergisi 19/1 (Haziran 2015), 23.</w:t>
      </w:r>
    </w:p>
    <w:p w14:paraId="0E73F64C" w14:textId="08DECA33" w:rsidR="00E774D6" w:rsidRDefault="00E774D6" w:rsidP="00E774D6">
      <w:pPr>
        <w:pStyle w:val="DipnotMetni"/>
        <w:ind w:firstLine="0"/>
      </w:pPr>
      <w:r>
        <w:t xml:space="preserve">Galip </w:t>
      </w:r>
      <w:proofErr w:type="spellStart"/>
      <w:r>
        <w:t>Türcan</w:t>
      </w:r>
      <w:proofErr w:type="spellEnd"/>
      <w:r>
        <w:t>, “</w:t>
      </w:r>
      <w:proofErr w:type="spellStart"/>
      <w:r>
        <w:t>Kelâm’ın</w:t>
      </w:r>
      <w:proofErr w:type="spellEnd"/>
      <w:r>
        <w:t xml:space="preserve"> </w:t>
      </w:r>
      <w:proofErr w:type="spellStart"/>
      <w:r>
        <w:t>Meşrûiyeti</w:t>
      </w:r>
      <w:proofErr w:type="spellEnd"/>
      <w:r>
        <w:t xml:space="preserve"> Sorunu: </w:t>
      </w:r>
      <w:proofErr w:type="spellStart"/>
      <w:r>
        <w:t>Ehl</w:t>
      </w:r>
      <w:proofErr w:type="spellEnd"/>
      <w:r>
        <w:t xml:space="preserve">-i Sünnet Kelâmı ve Olgusal Gerçeklik Arasındaki İlişki”, </w:t>
      </w:r>
      <w:proofErr w:type="spellStart"/>
      <w:r>
        <w:t>Marife</w:t>
      </w:r>
      <w:proofErr w:type="spellEnd"/>
      <w:r>
        <w:t xml:space="preserve"> 5/3 (2005), 175-193.</w:t>
      </w:r>
    </w:p>
    <w:p w14:paraId="3075DF64" w14:textId="0440875A" w:rsidR="008631E1" w:rsidRPr="00A424D8" w:rsidRDefault="008631E1" w:rsidP="008631E1">
      <w:pPr>
        <w:pStyle w:val="DipnotMetni"/>
        <w:ind w:firstLine="0"/>
        <w:rPr>
          <w:color w:val="FF0000"/>
        </w:rPr>
      </w:pPr>
      <w:r w:rsidRPr="00A424D8">
        <w:rPr>
          <w:color w:val="FF0000"/>
        </w:rPr>
        <w:t>Sonraki Geçtiği Yerde</w:t>
      </w:r>
      <w:r>
        <w:rPr>
          <w:color w:val="FF0000"/>
        </w:rPr>
        <w:t xml:space="preserve"> (Makale)</w:t>
      </w:r>
      <w:r>
        <w:rPr>
          <w:color w:val="FF0000"/>
        </w:rPr>
        <w:t xml:space="preserve">: </w:t>
      </w:r>
    </w:p>
    <w:p w14:paraId="08629B72" w14:textId="77777777" w:rsidR="008631E1" w:rsidRDefault="008631E1" w:rsidP="008631E1">
      <w:pPr>
        <w:pStyle w:val="DipnotMetni"/>
        <w:ind w:firstLine="0"/>
      </w:pPr>
      <w:proofErr w:type="spellStart"/>
      <w:r>
        <w:t>Çiftci</w:t>
      </w:r>
      <w:proofErr w:type="spellEnd"/>
      <w:r>
        <w:t>, “Suça Teşebbüsten Vazgeçme”, 23.</w:t>
      </w:r>
    </w:p>
    <w:p w14:paraId="62D1C3FF" w14:textId="49F21A4A" w:rsidR="008631E1" w:rsidRDefault="008631E1" w:rsidP="008631E1">
      <w:pPr>
        <w:pStyle w:val="DipnotMetni"/>
        <w:ind w:firstLine="0"/>
      </w:pPr>
      <w:proofErr w:type="spellStart"/>
      <w:r>
        <w:t>Türcan</w:t>
      </w:r>
      <w:proofErr w:type="spellEnd"/>
      <w:r>
        <w:t>, “</w:t>
      </w:r>
      <w:proofErr w:type="spellStart"/>
      <w:r>
        <w:t>Kelâm’ın</w:t>
      </w:r>
      <w:proofErr w:type="spellEnd"/>
      <w:r>
        <w:t xml:space="preserve"> </w:t>
      </w:r>
      <w:proofErr w:type="spellStart"/>
      <w:r>
        <w:t>Meşrûiyeti</w:t>
      </w:r>
      <w:proofErr w:type="spellEnd"/>
      <w:r>
        <w:t xml:space="preserve"> Sorunu”, 177.</w:t>
      </w:r>
    </w:p>
    <w:p w14:paraId="0928C2E0" w14:textId="2058EEE8" w:rsidR="008631E1" w:rsidRDefault="008631E1" w:rsidP="008631E1">
      <w:pPr>
        <w:pStyle w:val="DipnotMetni"/>
        <w:ind w:firstLine="0"/>
        <w:rPr>
          <w:color w:val="FF0000"/>
        </w:rPr>
      </w:pPr>
      <w:r w:rsidRPr="009633B7">
        <w:rPr>
          <w:color w:val="FF0000"/>
        </w:rPr>
        <w:t>İlk Geçtiği Yerde</w:t>
      </w:r>
      <w:r>
        <w:rPr>
          <w:color w:val="FF0000"/>
        </w:rPr>
        <w:t xml:space="preserve"> (</w:t>
      </w:r>
      <w:r>
        <w:rPr>
          <w:color w:val="FF0000"/>
        </w:rPr>
        <w:t>Ansiklopedi</w:t>
      </w:r>
      <w:r>
        <w:rPr>
          <w:color w:val="FF0000"/>
        </w:rPr>
        <w:t>)</w:t>
      </w:r>
      <w:r w:rsidRPr="009633B7">
        <w:rPr>
          <w:color w:val="FF0000"/>
        </w:rPr>
        <w:t>:</w:t>
      </w:r>
    </w:p>
    <w:p w14:paraId="3834C955" w14:textId="77777777" w:rsidR="008631E1" w:rsidRDefault="008631E1" w:rsidP="008631E1">
      <w:pPr>
        <w:pStyle w:val="DipnotMetni"/>
        <w:ind w:firstLine="0"/>
      </w:pPr>
      <w:r>
        <w:t>Ömer Faruk Akün, “</w:t>
      </w:r>
      <w:proofErr w:type="spellStart"/>
      <w:r>
        <w:t>Âlî</w:t>
      </w:r>
      <w:proofErr w:type="spellEnd"/>
      <w:r>
        <w:t xml:space="preserve"> Mustafa Efendi”, Türkiye Diyanet Vakfı İslâm Ansiklopedisi (Ankara: TDV Yayınları, 1989), 2/416.</w:t>
      </w:r>
    </w:p>
    <w:p w14:paraId="26787EB4" w14:textId="5C1CA695" w:rsidR="008631E1" w:rsidRDefault="008631E1" w:rsidP="008631E1">
      <w:pPr>
        <w:pStyle w:val="DipnotMetni"/>
        <w:ind w:firstLine="0"/>
      </w:pPr>
      <w:r>
        <w:t>Halil İnalcık, “</w:t>
      </w:r>
      <w:proofErr w:type="spellStart"/>
      <w:r>
        <w:t>Selīm</w:t>
      </w:r>
      <w:proofErr w:type="spellEnd"/>
      <w:r>
        <w:t xml:space="preserve"> I”, </w:t>
      </w:r>
      <w:proofErr w:type="spellStart"/>
      <w:r>
        <w:t>The</w:t>
      </w:r>
      <w:proofErr w:type="spellEnd"/>
      <w:r>
        <w:t xml:space="preserve"> </w:t>
      </w:r>
      <w:proofErr w:type="spellStart"/>
      <w:r>
        <w:t>Encyclopaedia</w:t>
      </w:r>
      <w:proofErr w:type="spellEnd"/>
      <w:r>
        <w:t xml:space="preserve"> of </w:t>
      </w:r>
      <w:proofErr w:type="spellStart"/>
      <w:r>
        <w:t>Islam</w:t>
      </w:r>
      <w:proofErr w:type="spellEnd"/>
      <w:r>
        <w:t xml:space="preserve">, ed. C. E. </w:t>
      </w:r>
      <w:proofErr w:type="spellStart"/>
      <w:r>
        <w:t>Bosworth</w:t>
      </w:r>
      <w:proofErr w:type="spellEnd"/>
      <w:r>
        <w:t xml:space="preserve"> vd. (</w:t>
      </w:r>
      <w:proofErr w:type="spellStart"/>
      <w:r>
        <w:t>Leiden</w:t>
      </w:r>
      <w:proofErr w:type="spellEnd"/>
      <w:r>
        <w:t xml:space="preserve">: </w:t>
      </w:r>
      <w:proofErr w:type="spellStart"/>
      <w:r>
        <w:t>Brill</w:t>
      </w:r>
      <w:proofErr w:type="spellEnd"/>
      <w:r>
        <w:t>, 1997), 9/127-131.</w:t>
      </w:r>
    </w:p>
    <w:p w14:paraId="73CC3D33" w14:textId="5B8E255D" w:rsidR="00E774D6" w:rsidRDefault="00E774D6" w:rsidP="00E774D6">
      <w:pPr>
        <w:pStyle w:val="DipnotMetni"/>
        <w:ind w:firstLine="0"/>
        <w:rPr>
          <w:color w:val="FF0000"/>
        </w:rPr>
      </w:pPr>
      <w:r w:rsidRPr="00A424D8">
        <w:rPr>
          <w:color w:val="FF0000"/>
        </w:rPr>
        <w:t>Sonraki Geçtiği Yerde</w:t>
      </w:r>
      <w:r>
        <w:rPr>
          <w:color w:val="FF0000"/>
        </w:rPr>
        <w:t xml:space="preserve"> (Ansiklopedi)</w:t>
      </w:r>
      <w:r>
        <w:rPr>
          <w:color w:val="FF0000"/>
        </w:rPr>
        <w:t>:</w:t>
      </w:r>
    </w:p>
    <w:p w14:paraId="66F26E74" w14:textId="77777777" w:rsidR="008631E1" w:rsidRDefault="008631E1" w:rsidP="008631E1">
      <w:pPr>
        <w:pStyle w:val="DipnotMetni"/>
        <w:ind w:firstLine="0"/>
      </w:pPr>
      <w:r>
        <w:t>Akün, “</w:t>
      </w:r>
      <w:proofErr w:type="spellStart"/>
      <w:r>
        <w:t>Âlî</w:t>
      </w:r>
      <w:proofErr w:type="spellEnd"/>
      <w:r>
        <w:t xml:space="preserve"> Mustafa Efendi”, 2/416.</w:t>
      </w:r>
    </w:p>
    <w:p w14:paraId="1D7385B2" w14:textId="7D843B31" w:rsidR="008631E1" w:rsidRDefault="008631E1" w:rsidP="008631E1">
      <w:pPr>
        <w:pStyle w:val="DipnotMetni"/>
        <w:ind w:firstLine="0"/>
      </w:pPr>
      <w:r>
        <w:t>İnalcık, “</w:t>
      </w:r>
      <w:proofErr w:type="spellStart"/>
      <w:r>
        <w:t>Selīm</w:t>
      </w:r>
      <w:proofErr w:type="spellEnd"/>
      <w:r>
        <w:t xml:space="preserve"> I”, 9/127.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AFB6" w14:textId="77777777" w:rsidR="008631E1" w:rsidRDefault="008631E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0606" w14:textId="77777777" w:rsidR="008631E1" w:rsidRDefault="008631E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DD00" w14:textId="77777777" w:rsidR="008631E1" w:rsidRDefault="008631E1">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3BDC" w14:textId="3B9A5971" w:rsidR="00D83082" w:rsidRPr="00D83082" w:rsidRDefault="00D83082" w:rsidP="00D83082">
    <w:pPr>
      <w:pStyle w:val="stBilgi"/>
      <w:ind w:firstLine="0"/>
      <w:jc w:val="left"/>
      <w:rPr>
        <w:rFonts w:ascii="Candara" w:hAnsi="Candara"/>
        <w:b/>
        <w:bCs/>
        <w:sz w:val="18"/>
        <w:szCs w:val="24"/>
      </w:rPr>
    </w:pPr>
    <w:r w:rsidRPr="001A0C99">
      <w:rPr>
        <w:rFonts w:ascii="Candara" w:hAnsi="Candara"/>
        <w:b/>
        <w:bCs/>
        <w:sz w:val="18"/>
        <w:szCs w:val="24"/>
      </w:rPr>
      <w:fldChar w:fldCharType="begin"/>
    </w:r>
    <w:r w:rsidRPr="001A0C99">
      <w:rPr>
        <w:rFonts w:ascii="Candara" w:hAnsi="Candara"/>
        <w:b/>
        <w:bCs/>
        <w:sz w:val="18"/>
        <w:szCs w:val="24"/>
      </w:rPr>
      <w:instrText>PAGE   \* MERGEFORMAT</w:instrText>
    </w:r>
    <w:r w:rsidRPr="001A0C99">
      <w:rPr>
        <w:rFonts w:ascii="Candara" w:hAnsi="Candara"/>
        <w:b/>
        <w:bCs/>
        <w:sz w:val="18"/>
        <w:szCs w:val="24"/>
      </w:rPr>
      <w:fldChar w:fldCharType="separate"/>
    </w:r>
    <w:r w:rsidR="00B912C8">
      <w:rPr>
        <w:rFonts w:ascii="Candara" w:hAnsi="Candara"/>
        <w:b/>
        <w:bCs/>
        <w:noProof/>
        <w:sz w:val="18"/>
        <w:szCs w:val="24"/>
      </w:rPr>
      <w:t>4</w:t>
    </w:r>
    <w:r w:rsidRPr="001A0C99">
      <w:rPr>
        <w:rFonts w:ascii="Candara" w:hAnsi="Candara"/>
        <w:b/>
        <w:bCs/>
        <w:sz w:val="18"/>
        <w:szCs w:val="24"/>
      </w:rPr>
      <w:fldChar w:fldCharType="end"/>
    </w:r>
    <w:r w:rsidRPr="001A0C99">
      <w:rPr>
        <w:rFonts w:ascii="Candara" w:hAnsi="Candara"/>
        <w:b/>
        <w:bCs/>
        <w:sz w:val="18"/>
        <w:szCs w:val="24"/>
      </w:rPr>
      <w:t xml:space="preserve"> </w:t>
    </w:r>
    <w:r w:rsidRPr="001A0C99">
      <w:rPr>
        <w:rFonts w:ascii="Candara" w:hAnsi="Candara"/>
        <w:b/>
        <w:bCs/>
        <w:szCs w:val="20"/>
      </w:rPr>
      <w:t>•</w:t>
    </w:r>
    <w:r>
      <w:rPr>
        <w:rFonts w:ascii="Candara" w:hAnsi="Candara"/>
        <w:b/>
        <w:bCs/>
        <w:szCs w:val="20"/>
      </w:rPr>
      <w:t xml:space="preserve"> </w:t>
    </w:r>
    <w:r w:rsidR="008631E1">
      <w:rPr>
        <w:rFonts w:ascii="Candara" w:hAnsi="Candara"/>
        <w:sz w:val="16"/>
        <w:szCs w:val="16"/>
      </w:rPr>
      <w:t>Makale Adı</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B75F" w14:textId="0F5BDD4F" w:rsidR="00D83082" w:rsidRPr="00D83082" w:rsidRDefault="008631E1" w:rsidP="00D83082">
    <w:pPr>
      <w:pStyle w:val="stBilgi"/>
      <w:ind w:firstLine="0"/>
      <w:jc w:val="right"/>
      <w:rPr>
        <w:rFonts w:ascii="Candara" w:hAnsi="Candara"/>
        <w:b/>
        <w:bCs/>
        <w:sz w:val="18"/>
        <w:szCs w:val="24"/>
      </w:rPr>
    </w:pPr>
    <w:r>
      <w:rPr>
        <w:rFonts w:ascii="Candara" w:hAnsi="Candara"/>
        <w:sz w:val="16"/>
        <w:szCs w:val="18"/>
      </w:rPr>
      <w:t>Yazar Adı</w:t>
    </w:r>
    <w:r w:rsidR="00D83082" w:rsidRPr="00A0334D">
      <w:rPr>
        <w:rFonts w:ascii="Candara" w:hAnsi="Candara"/>
        <w:sz w:val="16"/>
        <w:szCs w:val="18"/>
      </w:rPr>
      <w:t xml:space="preserve"> </w:t>
    </w:r>
    <w:r w:rsidR="00D83082" w:rsidRPr="001A0C99">
      <w:rPr>
        <w:rFonts w:ascii="Candara" w:hAnsi="Candara"/>
        <w:b/>
        <w:bCs/>
        <w:szCs w:val="20"/>
      </w:rPr>
      <w:t>•</w:t>
    </w:r>
    <w:r w:rsidR="00D83082">
      <w:rPr>
        <w:rFonts w:ascii="Candara" w:hAnsi="Candara"/>
        <w:b/>
        <w:bCs/>
        <w:szCs w:val="20"/>
      </w:rPr>
      <w:t xml:space="preserve"> </w:t>
    </w:r>
    <w:r w:rsidR="00D83082" w:rsidRPr="001A0C99">
      <w:rPr>
        <w:rFonts w:ascii="Candara" w:hAnsi="Candara"/>
        <w:b/>
        <w:bCs/>
        <w:sz w:val="18"/>
        <w:szCs w:val="24"/>
      </w:rPr>
      <w:fldChar w:fldCharType="begin"/>
    </w:r>
    <w:r w:rsidR="00D83082" w:rsidRPr="001A0C99">
      <w:rPr>
        <w:rFonts w:ascii="Candara" w:hAnsi="Candara"/>
        <w:b/>
        <w:bCs/>
        <w:sz w:val="18"/>
        <w:szCs w:val="24"/>
      </w:rPr>
      <w:instrText>PAGE   \* MERGEFORMAT</w:instrText>
    </w:r>
    <w:r w:rsidR="00D83082" w:rsidRPr="001A0C99">
      <w:rPr>
        <w:rFonts w:ascii="Candara" w:hAnsi="Candara"/>
        <w:b/>
        <w:bCs/>
        <w:sz w:val="18"/>
        <w:szCs w:val="24"/>
      </w:rPr>
      <w:fldChar w:fldCharType="separate"/>
    </w:r>
    <w:r w:rsidR="00B912C8">
      <w:rPr>
        <w:rFonts w:ascii="Candara" w:hAnsi="Candara"/>
        <w:b/>
        <w:bCs/>
        <w:noProof/>
        <w:sz w:val="18"/>
        <w:szCs w:val="24"/>
      </w:rPr>
      <w:t>3</w:t>
    </w:r>
    <w:r w:rsidR="00D83082" w:rsidRPr="001A0C99">
      <w:rPr>
        <w:rFonts w:ascii="Candara" w:hAnsi="Candara"/>
        <w:b/>
        <w:bCs/>
        <w:sz w:val="18"/>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CA3D" w14:textId="7CAA6632" w:rsidR="00D83082" w:rsidRPr="00D83082" w:rsidRDefault="00D83082" w:rsidP="00D83082">
    <w:pPr>
      <w:pStyle w:val="stBilgi"/>
      <w:ind w:firstLine="0"/>
      <w:jc w:val="left"/>
      <w:rPr>
        <w:rFonts w:ascii="Candara" w:hAnsi="Candara"/>
        <w:b/>
        <w:bCs/>
        <w:sz w:val="18"/>
        <w:szCs w:val="24"/>
      </w:rPr>
    </w:pPr>
    <w:r w:rsidRPr="001A0C99">
      <w:rPr>
        <w:rFonts w:ascii="Candara" w:hAnsi="Candara"/>
        <w:b/>
        <w:bCs/>
        <w:sz w:val="18"/>
        <w:szCs w:val="24"/>
      </w:rPr>
      <w:fldChar w:fldCharType="begin"/>
    </w:r>
    <w:r w:rsidRPr="001A0C99">
      <w:rPr>
        <w:rFonts w:ascii="Candara" w:hAnsi="Candara"/>
        <w:b/>
        <w:bCs/>
        <w:sz w:val="18"/>
        <w:szCs w:val="24"/>
      </w:rPr>
      <w:instrText>PAGE   \* MERGEFORMAT</w:instrText>
    </w:r>
    <w:r w:rsidRPr="001A0C99">
      <w:rPr>
        <w:rFonts w:ascii="Candara" w:hAnsi="Candara"/>
        <w:b/>
        <w:bCs/>
        <w:sz w:val="18"/>
        <w:szCs w:val="24"/>
      </w:rPr>
      <w:fldChar w:fldCharType="separate"/>
    </w:r>
    <w:r w:rsidR="00B912C8">
      <w:rPr>
        <w:rFonts w:ascii="Candara" w:hAnsi="Candara"/>
        <w:b/>
        <w:bCs/>
        <w:noProof/>
        <w:sz w:val="18"/>
        <w:szCs w:val="24"/>
      </w:rPr>
      <w:t>2</w:t>
    </w:r>
    <w:r w:rsidRPr="001A0C99">
      <w:rPr>
        <w:rFonts w:ascii="Candara" w:hAnsi="Candara"/>
        <w:b/>
        <w:bCs/>
        <w:sz w:val="18"/>
        <w:szCs w:val="24"/>
      </w:rPr>
      <w:fldChar w:fldCharType="end"/>
    </w:r>
    <w:r w:rsidRPr="001A0C99">
      <w:rPr>
        <w:rFonts w:ascii="Candara" w:hAnsi="Candara"/>
        <w:b/>
        <w:bCs/>
        <w:sz w:val="18"/>
        <w:szCs w:val="24"/>
      </w:rPr>
      <w:t xml:space="preserve"> </w:t>
    </w:r>
    <w:r w:rsidRPr="001A0C99">
      <w:rPr>
        <w:rFonts w:ascii="Candara" w:hAnsi="Candara"/>
        <w:b/>
        <w:bCs/>
        <w:szCs w:val="20"/>
      </w:rPr>
      <w:t>•</w:t>
    </w:r>
    <w:r>
      <w:rPr>
        <w:rFonts w:ascii="Candara" w:hAnsi="Candara"/>
        <w:b/>
        <w:bCs/>
        <w:szCs w:val="20"/>
      </w:rPr>
      <w:t xml:space="preserve"> </w:t>
    </w:r>
    <w:r w:rsidRPr="00D83082">
      <w:rPr>
        <w:rFonts w:ascii="Candara" w:hAnsi="Candara"/>
        <w:sz w:val="16"/>
        <w:szCs w:val="16"/>
      </w:rPr>
      <w:t xml:space="preserve">İbnü’l-‘Arabî’nin Düşüncesindeki Değişim Temelinde Vahdet-i </w:t>
    </w:r>
    <w:proofErr w:type="spellStart"/>
    <w:r w:rsidRPr="00D83082">
      <w:rPr>
        <w:rFonts w:ascii="Candara" w:hAnsi="Candara"/>
        <w:sz w:val="16"/>
        <w:szCs w:val="16"/>
      </w:rPr>
      <w:t>Vücutçuluğuna</w:t>
    </w:r>
    <w:proofErr w:type="spellEnd"/>
    <w:r w:rsidRPr="00D83082">
      <w:rPr>
        <w:rFonts w:ascii="Candara" w:hAnsi="Candara"/>
        <w:sz w:val="16"/>
        <w:szCs w:val="16"/>
      </w:rPr>
      <w:t xml:space="preserve"> Eleştirel Bir Yaklaşım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12CF"/>
    <w:multiLevelType w:val="hybridMultilevel"/>
    <w:tmpl w:val="0906A6E6"/>
    <w:lvl w:ilvl="0" w:tplc="46C66A86">
      <w:start w:val="1"/>
      <w:numFmt w:val="upperLetter"/>
      <w:lvlText w:val="%1)"/>
      <w:lvlJc w:val="left"/>
      <w:pPr>
        <w:ind w:left="787" w:hanging="360"/>
      </w:pPr>
      <w:rPr>
        <w:rFonts w:ascii="Times New Roman" w:hAnsi="Times New Roman" w:cs="Times New Roman" w:hint="default"/>
      </w:rPr>
    </w:lvl>
    <w:lvl w:ilvl="1" w:tplc="041F0019" w:tentative="1">
      <w:start w:val="1"/>
      <w:numFmt w:val="lowerLetter"/>
      <w:lvlText w:val="%2."/>
      <w:lvlJc w:val="left"/>
      <w:pPr>
        <w:ind w:left="1479" w:hanging="360"/>
      </w:pPr>
    </w:lvl>
    <w:lvl w:ilvl="2" w:tplc="041F001B" w:tentative="1">
      <w:start w:val="1"/>
      <w:numFmt w:val="lowerRoman"/>
      <w:lvlText w:val="%3."/>
      <w:lvlJc w:val="right"/>
      <w:pPr>
        <w:ind w:left="2199" w:hanging="180"/>
      </w:pPr>
    </w:lvl>
    <w:lvl w:ilvl="3" w:tplc="041F000F" w:tentative="1">
      <w:start w:val="1"/>
      <w:numFmt w:val="decimal"/>
      <w:lvlText w:val="%4."/>
      <w:lvlJc w:val="left"/>
      <w:pPr>
        <w:ind w:left="2919" w:hanging="360"/>
      </w:pPr>
    </w:lvl>
    <w:lvl w:ilvl="4" w:tplc="041F0019" w:tentative="1">
      <w:start w:val="1"/>
      <w:numFmt w:val="lowerLetter"/>
      <w:lvlText w:val="%5."/>
      <w:lvlJc w:val="left"/>
      <w:pPr>
        <w:ind w:left="3639" w:hanging="360"/>
      </w:pPr>
    </w:lvl>
    <w:lvl w:ilvl="5" w:tplc="041F001B" w:tentative="1">
      <w:start w:val="1"/>
      <w:numFmt w:val="lowerRoman"/>
      <w:lvlText w:val="%6."/>
      <w:lvlJc w:val="right"/>
      <w:pPr>
        <w:ind w:left="4359" w:hanging="180"/>
      </w:pPr>
    </w:lvl>
    <w:lvl w:ilvl="6" w:tplc="041F000F" w:tentative="1">
      <w:start w:val="1"/>
      <w:numFmt w:val="decimal"/>
      <w:lvlText w:val="%7."/>
      <w:lvlJc w:val="left"/>
      <w:pPr>
        <w:ind w:left="5079" w:hanging="360"/>
      </w:pPr>
    </w:lvl>
    <w:lvl w:ilvl="7" w:tplc="041F0019" w:tentative="1">
      <w:start w:val="1"/>
      <w:numFmt w:val="lowerLetter"/>
      <w:lvlText w:val="%8."/>
      <w:lvlJc w:val="left"/>
      <w:pPr>
        <w:ind w:left="5799" w:hanging="360"/>
      </w:pPr>
    </w:lvl>
    <w:lvl w:ilvl="8" w:tplc="041F001B" w:tentative="1">
      <w:start w:val="1"/>
      <w:numFmt w:val="lowerRoman"/>
      <w:lvlText w:val="%9."/>
      <w:lvlJc w:val="right"/>
      <w:pPr>
        <w:ind w:left="6519" w:hanging="180"/>
      </w:pPr>
    </w:lvl>
  </w:abstractNum>
  <w:abstractNum w:abstractNumId="1" w15:restartNumberingAfterBreak="0">
    <w:nsid w:val="13903201"/>
    <w:multiLevelType w:val="multilevel"/>
    <w:tmpl w:val="EE7EDF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ifdbaslik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C8095C"/>
    <w:multiLevelType w:val="hybridMultilevel"/>
    <w:tmpl w:val="E75405DE"/>
    <w:lvl w:ilvl="0" w:tplc="1C566D6C">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87373A"/>
    <w:multiLevelType w:val="hybridMultilevel"/>
    <w:tmpl w:val="62D4E336"/>
    <w:lvl w:ilvl="0" w:tplc="F4564A02">
      <w:start w:val="1"/>
      <w:numFmt w:val="decimal"/>
      <w:lvlText w:val="%1."/>
      <w:lvlJc w:val="left"/>
      <w:pPr>
        <w:ind w:left="92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A6E7517"/>
    <w:multiLevelType w:val="multilevel"/>
    <w:tmpl w:val="35B491D8"/>
    <w:lvl w:ilvl="0">
      <w:start w:val="1"/>
      <w:numFmt w:val="decimal"/>
      <w:lvlText w:val="%1."/>
      <w:lvlJc w:val="left"/>
      <w:pPr>
        <w:ind w:left="1854" w:hanging="360"/>
      </w:pPr>
      <w:rPr>
        <w:rFonts w:hint="default"/>
      </w:rPr>
    </w:lvl>
    <w:lvl w:ilvl="1">
      <w:start w:val="1"/>
      <w:numFmt w:val="decimal"/>
      <w:lvlRestart w:val="0"/>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574"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2934" w:hanging="1440"/>
      </w:pPr>
      <w:rPr>
        <w:rFonts w:hint="default"/>
      </w:rPr>
    </w:lvl>
  </w:abstractNum>
  <w:abstractNum w:abstractNumId="5" w15:restartNumberingAfterBreak="0">
    <w:nsid w:val="3D797B98"/>
    <w:multiLevelType w:val="hybridMultilevel"/>
    <w:tmpl w:val="4F90AEC2"/>
    <w:lvl w:ilvl="0" w:tplc="58785564">
      <w:start w:val="1"/>
      <w:numFmt w:val="bullet"/>
      <w:pStyle w:val="ifdliste"/>
      <w:lvlText w:val=""/>
      <w:lvlJc w:val="left"/>
      <w:pPr>
        <w:ind w:left="927" w:hanging="360"/>
      </w:pPr>
      <w:rPr>
        <w:rFonts w:ascii="Symbol" w:hAnsi="Symbol" w:cs="Symbol" w:hint="default"/>
        <w:sz w:val="16"/>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45B609A3"/>
    <w:multiLevelType w:val="hybridMultilevel"/>
    <w:tmpl w:val="CF86EE94"/>
    <w:lvl w:ilvl="0" w:tplc="3EC2E76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4A207127"/>
    <w:multiLevelType w:val="hybridMultilevel"/>
    <w:tmpl w:val="6BAAF7A8"/>
    <w:lvl w:ilvl="0" w:tplc="48624304">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8" w15:restartNumberingAfterBreak="0">
    <w:nsid w:val="4B71730F"/>
    <w:multiLevelType w:val="hybridMultilevel"/>
    <w:tmpl w:val="2FB2158A"/>
    <w:lvl w:ilvl="0" w:tplc="E904F748">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9" w15:restartNumberingAfterBreak="0">
    <w:nsid w:val="4BFB2D98"/>
    <w:multiLevelType w:val="hybridMultilevel"/>
    <w:tmpl w:val="DC44A900"/>
    <w:lvl w:ilvl="0" w:tplc="1C566D6C">
      <w:start w:val="1"/>
      <w:numFmt w:val="decimal"/>
      <w:lvlText w:val="%1."/>
      <w:lvlJc w:val="left"/>
      <w:pPr>
        <w:ind w:left="780" w:hanging="360"/>
      </w:pPr>
      <w:rPr>
        <w:rFonts w:hint="default"/>
        <w:color w:val="auto"/>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0" w15:restartNumberingAfterBreak="0">
    <w:nsid w:val="4F471D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150406C"/>
    <w:multiLevelType w:val="hybridMultilevel"/>
    <w:tmpl w:val="65E0C1D6"/>
    <w:lvl w:ilvl="0" w:tplc="EACC3D8C">
      <w:start w:val="1"/>
      <w:numFmt w:val="decimal"/>
      <w:lvlText w:val="%1."/>
      <w:lvlJc w:val="left"/>
      <w:pPr>
        <w:ind w:left="927" w:hanging="360"/>
      </w:pPr>
      <w:rPr>
        <w:rFonts w:cs="Times New Roman" w:hint="default"/>
        <w:b/>
        <w:bCs/>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53B63ECF"/>
    <w:multiLevelType w:val="multilevel"/>
    <w:tmpl w:val="F762EDF8"/>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569"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1929" w:hanging="1080"/>
      </w:pPr>
      <w:rPr>
        <w:rFonts w:cs="Times New Roman" w:hint="default"/>
      </w:rPr>
    </w:lvl>
    <w:lvl w:ilvl="5">
      <w:start w:val="1"/>
      <w:numFmt w:val="decimal"/>
      <w:isLgl/>
      <w:lvlText w:val="%1.%2.%3.%4.%5.%6."/>
      <w:lvlJc w:val="left"/>
      <w:pPr>
        <w:ind w:left="1929" w:hanging="1080"/>
      </w:pPr>
      <w:rPr>
        <w:rFonts w:cs="Times New Roman" w:hint="default"/>
      </w:rPr>
    </w:lvl>
    <w:lvl w:ilvl="6">
      <w:start w:val="1"/>
      <w:numFmt w:val="decimal"/>
      <w:isLgl/>
      <w:lvlText w:val="%1.%2.%3.%4.%5.%6.%7."/>
      <w:lvlJc w:val="left"/>
      <w:pPr>
        <w:ind w:left="2289" w:hanging="1440"/>
      </w:pPr>
      <w:rPr>
        <w:rFonts w:cs="Times New Roman" w:hint="default"/>
      </w:rPr>
    </w:lvl>
    <w:lvl w:ilvl="7">
      <w:start w:val="1"/>
      <w:numFmt w:val="decimal"/>
      <w:isLgl/>
      <w:lvlText w:val="%1.%2.%3.%4.%5.%6.%7.%8."/>
      <w:lvlJc w:val="left"/>
      <w:pPr>
        <w:ind w:left="2289" w:hanging="1440"/>
      </w:pPr>
      <w:rPr>
        <w:rFonts w:cs="Times New Roman" w:hint="default"/>
      </w:rPr>
    </w:lvl>
    <w:lvl w:ilvl="8">
      <w:start w:val="1"/>
      <w:numFmt w:val="decimal"/>
      <w:isLgl/>
      <w:lvlText w:val="%1.%2.%3.%4.%5.%6.%7.%8.%9."/>
      <w:lvlJc w:val="left"/>
      <w:pPr>
        <w:ind w:left="2649" w:hanging="1800"/>
      </w:pPr>
      <w:rPr>
        <w:rFonts w:cs="Times New Roman" w:hint="default"/>
      </w:rPr>
    </w:lvl>
  </w:abstractNum>
  <w:abstractNum w:abstractNumId="13" w15:restartNumberingAfterBreak="0">
    <w:nsid w:val="555205A3"/>
    <w:multiLevelType w:val="multilevel"/>
    <w:tmpl w:val="9188B44A"/>
    <w:lvl w:ilvl="0">
      <w:start w:val="1"/>
      <w:numFmt w:val="decimal"/>
      <w:pStyle w:val="ifdbaslik1"/>
      <w:lvlText w:val="%1."/>
      <w:lvlJc w:val="left"/>
      <w:pPr>
        <w:ind w:left="927" w:hanging="360"/>
      </w:pPr>
      <w:rPr>
        <w:rFonts w:hint="default"/>
      </w:rPr>
    </w:lvl>
    <w:lvl w:ilvl="1">
      <w:start w:val="1"/>
      <w:numFmt w:val="decimal"/>
      <w:pStyle w:val="ifdbaslik2"/>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560E141F"/>
    <w:multiLevelType w:val="multilevel"/>
    <w:tmpl w:val="E81289B6"/>
    <w:styleLink w:val="Stil1"/>
    <w:lvl w:ilvl="0">
      <w:start w:val="1"/>
      <w:numFmt w:val="decimal"/>
      <w:lvlText w:val="%1."/>
      <w:lvlJc w:val="left"/>
      <w:pPr>
        <w:ind w:left="1854" w:hanging="360"/>
      </w:pPr>
      <w:rPr>
        <w:rFonts w:hint="default"/>
      </w:rPr>
    </w:lvl>
    <w:lvl w:ilvl="1">
      <w:start w:val="1"/>
      <w:numFmt w:val="decimal"/>
      <w:lvlRestart w:val="0"/>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574"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2934" w:hanging="1440"/>
      </w:pPr>
      <w:rPr>
        <w:rFonts w:hint="default"/>
      </w:rPr>
    </w:lvl>
  </w:abstractNum>
  <w:abstractNum w:abstractNumId="15" w15:restartNumberingAfterBreak="0">
    <w:nsid w:val="58FA2560"/>
    <w:multiLevelType w:val="hybridMultilevel"/>
    <w:tmpl w:val="EFC022C2"/>
    <w:lvl w:ilvl="0" w:tplc="A56A7528">
      <w:start w:val="1"/>
      <w:numFmt w:val="upperLetter"/>
      <w:lvlText w:val="%1."/>
      <w:lvlJc w:val="left"/>
      <w:pPr>
        <w:ind w:left="1097" w:hanging="360"/>
      </w:pPr>
      <w:rPr>
        <w:rFonts w:hint="default"/>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16" w15:restartNumberingAfterBreak="0">
    <w:nsid w:val="5CEA5644"/>
    <w:multiLevelType w:val="hybridMultilevel"/>
    <w:tmpl w:val="E830344C"/>
    <w:lvl w:ilvl="0" w:tplc="D910B756">
      <w:start w:val="1"/>
      <w:numFmt w:val="upperRoman"/>
      <w:lvlText w:val="%1."/>
      <w:lvlJc w:val="left"/>
      <w:pPr>
        <w:ind w:left="1425" w:hanging="720"/>
      </w:pPr>
      <w:rPr>
        <w:rFonts w:cs="Times New Roman" w:hint="default"/>
      </w:rPr>
    </w:lvl>
    <w:lvl w:ilvl="1" w:tplc="041F0019">
      <w:start w:val="1"/>
      <w:numFmt w:val="lowerLetter"/>
      <w:lvlText w:val="%2."/>
      <w:lvlJc w:val="left"/>
      <w:pPr>
        <w:ind w:left="1785" w:hanging="360"/>
      </w:pPr>
      <w:rPr>
        <w:rFonts w:cs="Times New Roman"/>
      </w:rPr>
    </w:lvl>
    <w:lvl w:ilvl="2" w:tplc="041F001B">
      <w:start w:val="1"/>
      <w:numFmt w:val="lowerRoman"/>
      <w:lvlText w:val="%3."/>
      <w:lvlJc w:val="right"/>
      <w:pPr>
        <w:ind w:left="2505" w:hanging="180"/>
      </w:pPr>
      <w:rPr>
        <w:rFonts w:cs="Times New Roman"/>
      </w:rPr>
    </w:lvl>
    <w:lvl w:ilvl="3" w:tplc="041F000F">
      <w:start w:val="1"/>
      <w:numFmt w:val="decimal"/>
      <w:lvlText w:val="%4."/>
      <w:lvlJc w:val="left"/>
      <w:pPr>
        <w:ind w:left="3225" w:hanging="360"/>
      </w:pPr>
      <w:rPr>
        <w:rFonts w:cs="Times New Roman"/>
      </w:rPr>
    </w:lvl>
    <w:lvl w:ilvl="4" w:tplc="041F0019">
      <w:start w:val="1"/>
      <w:numFmt w:val="lowerLetter"/>
      <w:lvlText w:val="%5."/>
      <w:lvlJc w:val="left"/>
      <w:pPr>
        <w:ind w:left="3945" w:hanging="360"/>
      </w:pPr>
      <w:rPr>
        <w:rFonts w:cs="Times New Roman"/>
      </w:rPr>
    </w:lvl>
    <w:lvl w:ilvl="5" w:tplc="041F001B">
      <w:start w:val="1"/>
      <w:numFmt w:val="lowerRoman"/>
      <w:lvlText w:val="%6."/>
      <w:lvlJc w:val="right"/>
      <w:pPr>
        <w:ind w:left="4665" w:hanging="180"/>
      </w:pPr>
      <w:rPr>
        <w:rFonts w:cs="Times New Roman"/>
      </w:rPr>
    </w:lvl>
    <w:lvl w:ilvl="6" w:tplc="041F000F">
      <w:start w:val="1"/>
      <w:numFmt w:val="decimal"/>
      <w:lvlText w:val="%7."/>
      <w:lvlJc w:val="left"/>
      <w:pPr>
        <w:ind w:left="5385" w:hanging="360"/>
      </w:pPr>
      <w:rPr>
        <w:rFonts w:cs="Times New Roman"/>
      </w:rPr>
    </w:lvl>
    <w:lvl w:ilvl="7" w:tplc="041F0019">
      <w:start w:val="1"/>
      <w:numFmt w:val="lowerLetter"/>
      <w:lvlText w:val="%8."/>
      <w:lvlJc w:val="left"/>
      <w:pPr>
        <w:ind w:left="6105" w:hanging="360"/>
      </w:pPr>
      <w:rPr>
        <w:rFonts w:cs="Times New Roman"/>
      </w:rPr>
    </w:lvl>
    <w:lvl w:ilvl="8" w:tplc="041F001B">
      <w:start w:val="1"/>
      <w:numFmt w:val="lowerRoman"/>
      <w:lvlText w:val="%9."/>
      <w:lvlJc w:val="right"/>
      <w:pPr>
        <w:ind w:left="6825" w:hanging="180"/>
      </w:pPr>
      <w:rPr>
        <w:rFonts w:cs="Times New Roman"/>
      </w:rPr>
    </w:lvl>
  </w:abstractNum>
  <w:abstractNum w:abstractNumId="17" w15:restartNumberingAfterBreak="0">
    <w:nsid w:val="5FA75216"/>
    <w:multiLevelType w:val="multilevel"/>
    <w:tmpl w:val="56240C76"/>
    <w:lvl w:ilvl="0">
      <w:start w:val="1"/>
      <w:numFmt w:val="decimal"/>
      <w:lvlText w:val="%1."/>
      <w:lvlJc w:val="left"/>
      <w:pPr>
        <w:ind w:left="1854"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574"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2934" w:hanging="1440"/>
      </w:pPr>
      <w:rPr>
        <w:rFonts w:hint="default"/>
      </w:rPr>
    </w:lvl>
  </w:abstractNum>
  <w:abstractNum w:abstractNumId="18" w15:restartNumberingAfterBreak="0">
    <w:nsid w:val="639358B8"/>
    <w:multiLevelType w:val="hybridMultilevel"/>
    <w:tmpl w:val="0906A6E6"/>
    <w:lvl w:ilvl="0" w:tplc="46C66A86">
      <w:start w:val="1"/>
      <w:numFmt w:val="upperLetter"/>
      <w:lvlText w:val="%1)"/>
      <w:lvlJc w:val="left"/>
      <w:pPr>
        <w:ind w:left="900" w:hanging="360"/>
      </w:pPr>
      <w:rPr>
        <w:rFonts w:ascii="Times New Roman" w:hAnsi="Times New Roman" w:cs="Times New Roman"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9" w15:restartNumberingAfterBreak="0">
    <w:nsid w:val="64A4391A"/>
    <w:multiLevelType w:val="multilevel"/>
    <w:tmpl w:val="6BA28844"/>
    <w:lvl w:ilvl="0">
      <w:start w:val="1"/>
      <w:numFmt w:val="decimal"/>
      <w:lvlText w:val="%1."/>
      <w:lvlJc w:val="left"/>
      <w:pPr>
        <w:ind w:left="1287" w:hanging="360"/>
      </w:pPr>
      <w:rPr>
        <w:rFonts w:cs="Times New Roman"/>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007" w:hanging="108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20" w15:restartNumberingAfterBreak="0">
    <w:nsid w:val="68C10239"/>
    <w:multiLevelType w:val="multilevel"/>
    <w:tmpl w:val="3614F4D6"/>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68E558A3"/>
    <w:multiLevelType w:val="hybridMultilevel"/>
    <w:tmpl w:val="85ACC0BE"/>
    <w:lvl w:ilvl="0" w:tplc="EFDA3CB6">
      <w:start w:val="1"/>
      <w:numFmt w:val="upperRoman"/>
      <w:lvlText w:val="%1."/>
      <w:lvlJc w:val="left"/>
      <w:pPr>
        <w:ind w:left="1428" w:hanging="720"/>
      </w:pPr>
      <w:rPr>
        <w:rFonts w:cs="Times New Roman" w:hint="default"/>
        <w:b/>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22" w15:restartNumberingAfterBreak="0">
    <w:nsid w:val="6D6F1BE3"/>
    <w:multiLevelType w:val="hybridMultilevel"/>
    <w:tmpl w:val="671868BA"/>
    <w:lvl w:ilvl="0" w:tplc="0D0E2136">
      <w:start w:val="1"/>
      <w:numFmt w:val="upperRoman"/>
      <w:lvlText w:val="%1."/>
      <w:lvlJc w:val="left"/>
      <w:pPr>
        <w:ind w:left="1425" w:hanging="720"/>
      </w:pPr>
      <w:rPr>
        <w:rFonts w:cs="Times New Roman" w:hint="default"/>
        <w:b/>
      </w:rPr>
    </w:lvl>
    <w:lvl w:ilvl="1" w:tplc="041F0019">
      <w:start w:val="1"/>
      <w:numFmt w:val="lowerLetter"/>
      <w:lvlText w:val="%2."/>
      <w:lvlJc w:val="left"/>
      <w:pPr>
        <w:ind w:left="1785" w:hanging="360"/>
      </w:pPr>
      <w:rPr>
        <w:rFonts w:cs="Times New Roman"/>
      </w:rPr>
    </w:lvl>
    <w:lvl w:ilvl="2" w:tplc="041F001B">
      <w:start w:val="1"/>
      <w:numFmt w:val="lowerRoman"/>
      <w:lvlText w:val="%3."/>
      <w:lvlJc w:val="right"/>
      <w:pPr>
        <w:ind w:left="2505" w:hanging="180"/>
      </w:pPr>
      <w:rPr>
        <w:rFonts w:cs="Times New Roman"/>
      </w:rPr>
    </w:lvl>
    <w:lvl w:ilvl="3" w:tplc="041F000F">
      <w:start w:val="1"/>
      <w:numFmt w:val="decimal"/>
      <w:lvlText w:val="%4."/>
      <w:lvlJc w:val="left"/>
      <w:pPr>
        <w:ind w:left="3225" w:hanging="360"/>
      </w:pPr>
      <w:rPr>
        <w:rFonts w:cs="Times New Roman"/>
      </w:rPr>
    </w:lvl>
    <w:lvl w:ilvl="4" w:tplc="041F0019">
      <w:start w:val="1"/>
      <w:numFmt w:val="lowerLetter"/>
      <w:lvlText w:val="%5."/>
      <w:lvlJc w:val="left"/>
      <w:pPr>
        <w:ind w:left="3945" w:hanging="360"/>
      </w:pPr>
      <w:rPr>
        <w:rFonts w:cs="Times New Roman"/>
      </w:rPr>
    </w:lvl>
    <w:lvl w:ilvl="5" w:tplc="041F001B">
      <w:start w:val="1"/>
      <w:numFmt w:val="lowerRoman"/>
      <w:lvlText w:val="%6."/>
      <w:lvlJc w:val="right"/>
      <w:pPr>
        <w:ind w:left="4665" w:hanging="180"/>
      </w:pPr>
      <w:rPr>
        <w:rFonts w:cs="Times New Roman"/>
      </w:rPr>
    </w:lvl>
    <w:lvl w:ilvl="6" w:tplc="041F000F">
      <w:start w:val="1"/>
      <w:numFmt w:val="decimal"/>
      <w:lvlText w:val="%7."/>
      <w:lvlJc w:val="left"/>
      <w:pPr>
        <w:ind w:left="5385" w:hanging="360"/>
      </w:pPr>
      <w:rPr>
        <w:rFonts w:cs="Times New Roman"/>
      </w:rPr>
    </w:lvl>
    <w:lvl w:ilvl="7" w:tplc="041F0019">
      <w:start w:val="1"/>
      <w:numFmt w:val="lowerLetter"/>
      <w:lvlText w:val="%8."/>
      <w:lvlJc w:val="left"/>
      <w:pPr>
        <w:ind w:left="6105" w:hanging="360"/>
      </w:pPr>
      <w:rPr>
        <w:rFonts w:cs="Times New Roman"/>
      </w:rPr>
    </w:lvl>
    <w:lvl w:ilvl="8" w:tplc="041F001B">
      <w:start w:val="1"/>
      <w:numFmt w:val="lowerRoman"/>
      <w:lvlText w:val="%9."/>
      <w:lvlJc w:val="right"/>
      <w:pPr>
        <w:ind w:left="6825" w:hanging="180"/>
      </w:pPr>
      <w:rPr>
        <w:rFonts w:cs="Times New Roman"/>
      </w:rPr>
    </w:lvl>
  </w:abstractNum>
  <w:abstractNum w:abstractNumId="23" w15:restartNumberingAfterBreak="0">
    <w:nsid w:val="6FDF7B8B"/>
    <w:multiLevelType w:val="hybridMultilevel"/>
    <w:tmpl w:val="7A84965C"/>
    <w:lvl w:ilvl="0" w:tplc="E52E9C4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70152157"/>
    <w:multiLevelType w:val="multilevel"/>
    <w:tmpl w:val="28D4A980"/>
    <w:lvl w:ilvl="0">
      <w:start w:val="1"/>
      <w:numFmt w:val="decimal"/>
      <w:lvlText w:val="%1."/>
      <w:lvlJc w:val="left"/>
      <w:pPr>
        <w:ind w:left="1854"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574"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2934" w:hanging="1440"/>
      </w:pPr>
      <w:rPr>
        <w:rFonts w:hint="default"/>
      </w:rPr>
    </w:lvl>
  </w:abstractNum>
  <w:abstractNum w:abstractNumId="25" w15:restartNumberingAfterBreak="0">
    <w:nsid w:val="73EB4A8A"/>
    <w:multiLevelType w:val="multilevel"/>
    <w:tmpl w:val="84FAF91A"/>
    <w:lvl w:ilvl="0">
      <w:start w:val="3"/>
      <w:numFmt w:val="decimal"/>
      <w:lvlText w:val="%1"/>
      <w:lvlJc w:val="left"/>
      <w:pPr>
        <w:ind w:left="360" w:hanging="360"/>
      </w:pPr>
      <w:rPr>
        <w:rFonts w:cs="Times New Roman" w:hint="default"/>
        <w:b/>
        <w:sz w:val="22"/>
      </w:rPr>
    </w:lvl>
    <w:lvl w:ilvl="1">
      <w:start w:val="4"/>
      <w:numFmt w:val="decimal"/>
      <w:lvlText w:val="%1.%2"/>
      <w:lvlJc w:val="left"/>
      <w:pPr>
        <w:ind w:left="927" w:hanging="360"/>
      </w:pPr>
      <w:rPr>
        <w:rFonts w:cs="Times New Roman" w:hint="default"/>
        <w:b/>
        <w:sz w:val="22"/>
      </w:rPr>
    </w:lvl>
    <w:lvl w:ilvl="2">
      <w:start w:val="1"/>
      <w:numFmt w:val="decimal"/>
      <w:lvlText w:val="%1.%2.%3"/>
      <w:lvlJc w:val="left"/>
      <w:pPr>
        <w:ind w:left="1854" w:hanging="720"/>
      </w:pPr>
      <w:rPr>
        <w:rFonts w:cs="Times New Roman" w:hint="default"/>
        <w:b/>
        <w:sz w:val="22"/>
      </w:rPr>
    </w:lvl>
    <w:lvl w:ilvl="3">
      <w:start w:val="1"/>
      <w:numFmt w:val="decimal"/>
      <w:lvlText w:val="%1.%2.%3.%4"/>
      <w:lvlJc w:val="left"/>
      <w:pPr>
        <w:ind w:left="2421" w:hanging="720"/>
      </w:pPr>
      <w:rPr>
        <w:rFonts w:cs="Times New Roman" w:hint="default"/>
        <w:b/>
        <w:sz w:val="22"/>
      </w:rPr>
    </w:lvl>
    <w:lvl w:ilvl="4">
      <w:start w:val="1"/>
      <w:numFmt w:val="decimal"/>
      <w:lvlText w:val="%1.%2.%3.%4.%5"/>
      <w:lvlJc w:val="left"/>
      <w:pPr>
        <w:ind w:left="2988" w:hanging="720"/>
      </w:pPr>
      <w:rPr>
        <w:rFonts w:cs="Times New Roman" w:hint="default"/>
        <w:b/>
        <w:sz w:val="22"/>
      </w:rPr>
    </w:lvl>
    <w:lvl w:ilvl="5">
      <w:start w:val="1"/>
      <w:numFmt w:val="decimal"/>
      <w:lvlText w:val="%1.%2.%3.%4.%5.%6"/>
      <w:lvlJc w:val="left"/>
      <w:pPr>
        <w:ind w:left="3915" w:hanging="1080"/>
      </w:pPr>
      <w:rPr>
        <w:rFonts w:cs="Times New Roman" w:hint="default"/>
        <w:b/>
        <w:sz w:val="22"/>
      </w:rPr>
    </w:lvl>
    <w:lvl w:ilvl="6">
      <w:start w:val="1"/>
      <w:numFmt w:val="decimal"/>
      <w:lvlText w:val="%1.%2.%3.%4.%5.%6.%7"/>
      <w:lvlJc w:val="left"/>
      <w:pPr>
        <w:ind w:left="4482" w:hanging="1080"/>
      </w:pPr>
      <w:rPr>
        <w:rFonts w:cs="Times New Roman" w:hint="default"/>
        <w:b/>
        <w:sz w:val="22"/>
      </w:rPr>
    </w:lvl>
    <w:lvl w:ilvl="7">
      <w:start w:val="1"/>
      <w:numFmt w:val="decimal"/>
      <w:lvlText w:val="%1.%2.%3.%4.%5.%6.%7.%8"/>
      <w:lvlJc w:val="left"/>
      <w:pPr>
        <w:ind w:left="5409" w:hanging="1440"/>
      </w:pPr>
      <w:rPr>
        <w:rFonts w:cs="Times New Roman" w:hint="default"/>
        <w:b/>
        <w:sz w:val="22"/>
      </w:rPr>
    </w:lvl>
    <w:lvl w:ilvl="8">
      <w:start w:val="1"/>
      <w:numFmt w:val="decimal"/>
      <w:lvlText w:val="%1.%2.%3.%4.%5.%6.%7.%8.%9"/>
      <w:lvlJc w:val="left"/>
      <w:pPr>
        <w:ind w:left="5976" w:hanging="1440"/>
      </w:pPr>
      <w:rPr>
        <w:rFonts w:cs="Times New Roman" w:hint="default"/>
        <w:b/>
        <w:sz w:val="22"/>
      </w:rPr>
    </w:lvl>
  </w:abstractNum>
  <w:abstractNum w:abstractNumId="26" w15:restartNumberingAfterBreak="0">
    <w:nsid w:val="763364F2"/>
    <w:multiLevelType w:val="hybridMultilevel"/>
    <w:tmpl w:val="E610B3B6"/>
    <w:lvl w:ilvl="0" w:tplc="A55429B8">
      <w:start w:val="1"/>
      <w:numFmt w:val="decimal"/>
      <w:lvlText w:val="%1."/>
      <w:lvlJc w:val="left"/>
      <w:pPr>
        <w:ind w:left="1287" w:hanging="360"/>
      </w:pPr>
      <w:rPr>
        <w:rFonts w:cs="Times New Roman"/>
      </w:rPr>
    </w:lvl>
    <w:lvl w:ilvl="1" w:tplc="041F0019">
      <w:start w:val="1"/>
      <w:numFmt w:val="lowerLetter"/>
      <w:lvlText w:val="%2."/>
      <w:lvlJc w:val="left"/>
      <w:pPr>
        <w:ind w:left="2007" w:hanging="360"/>
      </w:pPr>
      <w:rPr>
        <w:rFonts w:cs="Times New Roman"/>
      </w:rPr>
    </w:lvl>
    <w:lvl w:ilvl="2" w:tplc="041F001B">
      <w:start w:val="1"/>
      <w:numFmt w:val="lowerRoman"/>
      <w:lvlText w:val="%3."/>
      <w:lvlJc w:val="right"/>
      <w:pPr>
        <w:ind w:left="2727" w:hanging="180"/>
      </w:pPr>
      <w:rPr>
        <w:rFonts w:cs="Times New Roman"/>
      </w:rPr>
    </w:lvl>
    <w:lvl w:ilvl="3" w:tplc="041F000F">
      <w:start w:val="1"/>
      <w:numFmt w:val="decimal"/>
      <w:lvlText w:val="%4."/>
      <w:lvlJc w:val="left"/>
      <w:pPr>
        <w:ind w:left="3447" w:hanging="360"/>
      </w:pPr>
      <w:rPr>
        <w:rFonts w:cs="Times New Roman"/>
      </w:rPr>
    </w:lvl>
    <w:lvl w:ilvl="4" w:tplc="041F0019">
      <w:start w:val="1"/>
      <w:numFmt w:val="lowerLetter"/>
      <w:lvlText w:val="%5."/>
      <w:lvlJc w:val="left"/>
      <w:pPr>
        <w:ind w:left="4167" w:hanging="360"/>
      </w:pPr>
      <w:rPr>
        <w:rFonts w:cs="Times New Roman"/>
      </w:rPr>
    </w:lvl>
    <w:lvl w:ilvl="5" w:tplc="041F001B">
      <w:start w:val="1"/>
      <w:numFmt w:val="lowerRoman"/>
      <w:lvlText w:val="%6."/>
      <w:lvlJc w:val="right"/>
      <w:pPr>
        <w:ind w:left="4887" w:hanging="180"/>
      </w:pPr>
      <w:rPr>
        <w:rFonts w:cs="Times New Roman"/>
      </w:rPr>
    </w:lvl>
    <w:lvl w:ilvl="6" w:tplc="041F000F">
      <w:start w:val="1"/>
      <w:numFmt w:val="decimal"/>
      <w:lvlText w:val="%7."/>
      <w:lvlJc w:val="left"/>
      <w:pPr>
        <w:ind w:left="5607" w:hanging="360"/>
      </w:pPr>
      <w:rPr>
        <w:rFonts w:cs="Times New Roman"/>
      </w:rPr>
    </w:lvl>
    <w:lvl w:ilvl="7" w:tplc="041F0019">
      <w:start w:val="1"/>
      <w:numFmt w:val="lowerLetter"/>
      <w:lvlText w:val="%8."/>
      <w:lvlJc w:val="left"/>
      <w:pPr>
        <w:ind w:left="6327" w:hanging="360"/>
      </w:pPr>
      <w:rPr>
        <w:rFonts w:cs="Times New Roman"/>
      </w:rPr>
    </w:lvl>
    <w:lvl w:ilvl="8" w:tplc="041F001B">
      <w:start w:val="1"/>
      <w:numFmt w:val="lowerRoman"/>
      <w:lvlText w:val="%9."/>
      <w:lvlJc w:val="right"/>
      <w:pPr>
        <w:ind w:left="7047" w:hanging="180"/>
      </w:pPr>
      <w:rPr>
        <w:rFonts w:cs="Times New Roman"/>
      </w:rPr>
    </w:lvl>
  </w:abstractNum>
  <w:abstractNum w:abstractNumId="27" w15:restartNumberingAfterBreak="0">
    <w:nsid w:val="79D2437F"/>
    <w:multiLevelType w:val="multilevel"/>
    <w:tmpl w:val="C82E1C06"/>
    <w:lvl w:ilvl="0">
      <w:start w:val="2"/>
      <w:numFmt w:val="decimal"/>
      <w:lvlText w:val="%1."/>
      <w:lvlJc w:val="left"/>
      <w:pPr>
        <w:ind w:left="360" w:hanging="360"/>
      </w:pPr>
      <w:rPr>
        <w:rFonts w:cs="Times New Roman"/>
      </w:rPr>
    </w:lvl>
    <w:lvl w:ilvl="1">
      <w:start w:val="1"/>
      <w:numFmt w:val="decimal"/>
      <w:lvlText w:val="%1.%2."/>
      <w:lvlJc w:val="left"/>
      <w:pPr>
        <w:ind w:left="928" w:hanging="360"/>
      </w:pPr>
      <w:rPr>
        <w:rFonts w:cs="Times New Roman"/>
        <w:b/>
        <w:bCs/>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num w:numId="1" w16cid:durableId="933628594">
    <w:abstractNumId w:val="22"/>
  </w:num>
  <w:num w:numId="2" w16cid:durableId="1488667853">
    <w:abstractNumId w:val="16"/>
  </w:num>
  <w:num w:numId="3" w16cid:durableId="1433746398">
    <w:abstractNumId w:val="21"/>
  </w:num>
  <w:num w:numId="4" w16cid:durableId="1174223510">
    <w:abstractNumId w:val="8"/>
  </w:num>
  <w:num w:numId="5" w16cid:durableId="1923875759">
    <w:abstractNumId w:val="27"/>
  </w:num>
  <w:num w:numId="6" w16cid:durableId="2113815461">
    <w:abstractNumId w:val="26"/>
  </w:num>
  <w:num w:numId="7" w16cid:durableId="1431005463">
    <w:abstractNumId w:val="19"/>
  </w:num>
  <w:num w:numId="8" w16cid:durableId="1152603859">
    <w:abstractNumId w:val="12"/>
  </w:num>
  <w:num w:numId="9" w16cid:durableId="1375040822">
    <w:abstractNumId w:val="25"/>
  </w:num>
  <w:num w:numId="10" w16cid:durableId="389160446">
    <w:abstractNumId w:val="11"/>
  </w:num>
  <w:num w:numId="11" w16cid:durableId="1993289431">
    <w:abstractNumId w:val="20"/>
  </w:num>
  <w:num w:numId="12" w16cid:durableId="832261473">
    <w:abstractNumId w:val="15"/>
  </w:num>
  <w:num w:numId="13" w16cid:durableId="1637953050">
    <w:abstractNumId w:val="5"/>
  </w:num>
  <w:num w:numId="14" w16cid:durableId="10767090">
    <w:abstractNumId w:val="5"/>
  </w:num>
  <w:num w:numId="15" w16cid:durableId="504829239">
    <w:abstractNumId w:val="2"/>
  </w:num>
  <w:num w:numId="16" w16cid:durableId="887257339">
    <w:abstractNumId w:val="9"/>
  </w:num>
  <w:num w:numId="17" w16cid:durableId="1512403965">
    <w:abstractNumId w:val="6"/>
  </w:num>
  <w:num w:numId="18" w16cid:durableId="1004893910">
    <w:abstractNumId w:val="24"/>
  </w:num>
  <w:num w:numId="19" w16cid:durableId="1417559491">
    <w:abstractNumId w:val="3"/>
  </w:num>
  <w:num w:numId="20" w16cid:durableId="105514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6198681">
    <w:abstractNumId w:val="10"/>
  </w:num>
  <w:num w:numId="22" w16cid:durableId="89592109">
    <w:abstractNumId w:val="4"/>
  </w:num>
  <w:num w:numId="23" w16cid:durableId="1914242863">
    <w:abstractNumId w:val="17"/>
  </w:num>
  <w:num w:numId="24" w16cid:durableId="245039895">
    <w:abstractNumId w:val="14"/>
  </w:num>
  <w:num w:numId="25" w16cid:durableId="563613374">
    <w:abstractNumId w:val="1"/>
  </w:num>
  <w:num w:numId="26" w16cid:durableId="18295957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9262987">
    <w:abstractNumId w:val="7"/>
  </w:num>
  <w:num w:numId="28" w16cid:durableId="1574008556">
    <w:abstractNumId w:val="0"/>
  </w:num>
  <w:num w:numId="29" w16cid:durableId="2074890192">
    <w:abstractNumId w:val="18"/>
  </w:num>
  <w:num w:numId="30" w16cid:durableId="1307665023">
    <w:abstractNumId w:val="23"/>
  </w:num>
  <w:num w:numId="31" w16cid:durableId="135488889">
    <w:abstractNumId w:val="13"/>
  </w:num>
  <w:num w:numId="32" w16cid:durableId="857622462">
    <w:abstractNumId w:val="1"/>
  </w:num>
  <w:num w:numId="33" w16cid:durableId="107240717">
    <w:abstractNumId w:val="1"/>
  </w:num>
  <w:num w:numId="34" w16cid:durableId="484933497">
    <w:abstractNumId w:val="1"/>
  </w:num>
  <w:num w:numId="35" w16cid:durableId="695275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attachedTemplate r:id="rId1"/>
  <w:defaultTabStop w:val="708"/>
  <w:autoHyphenation/>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7A36"/>
    <w:rsid w:val="00001839"/>
    <w:rsid w:val="00001CCB"/>
    <w:rsid w:val="000026C4"/>
    <w:rsid w:val="00002F32"/>
    <w:rsid w:val="00004046"/>
    <w:rsid w:val="00004E41"/>
    <w:rsid w:val="00005D3E"/>
    <w:rsid w:val="00005E93"/>
    <w:rsid w:val="000100D3"/>
    <w:rsid w:val="000105A3"/>
    <w:rsid w:val="00010AD8"/>
    <w:rsid w:val="0001242E"/>
    <w:rsid w:val="00012C71"/>
    <w:rsid w:val="000131DB"/>
    <w:rsid w:val="00014B4E"/>
    <w:rsid w:val="00016666"/>
    <w:rsid w:val="00016A29"/>
    <w:rsid w:val="00016BD9"/>
    <w:rsid w:val="00017005"/>
    <w:rsid w:val="0002252F"/>
    <w:rsid w:val="000233ED"/>
    <w:rsid w:val="00023F9F"/>
    <w:rsid w:val="00025B3F"/>
    <w:rsid w:val="00027ED7"/>
    <w:rsid w:val="00034A1D"/>
    <w:rsid w:val="00035A35"/>
    <w:rsid w:val="00037B99"/>
    <w:rsid w:val="0004055D"/>
    <w:rsid w:val="00041508"/>
    <w:rsid w:val="00041642"/>
    <w:rsid w:val="00041F58"/>
    <w:rsid w:val="00041F73"/>
    <w:rsid w:val="00042833"/>
    <w:rsid w:val="00043946"/>
    <w:rsid w:val="00044B6C"/>
    <w:rsid w:val="00050A92"/>
    <w:rsid w:val="0005100A"/>
    <w:rsid w:val="00053762"/>
    <w:rsid w:val="000561DB"/>
    <w:rsid w:val="00056C57"/>
    <w:rsid w:val="00056DE1"/>
    <w:rsid w:val="00060DEA"/>
    <w:rsid w:val="00061738"/>
    <w:rsid w:val="00061B34"/>
    <w:rsid w:val="00065556"/>
    <w:rsid w:val="0006558D"/>
    <w:rsid w:val="00065A51"/>
    <w:rsid w:val="000670D8"/>
    <w:rsid w:val="00070271"/>
    <w:rsid w:val="00070D94"/>
    <w:rsid w:val="00072066"/>
    <w:rsid w:val="00073790"/>
    <w:rsid w:val="000746F0"/>
    <w:rsid w:val="00074C54"/>
    <w:rsid w:val="000765AB"/>
    <w:rsid w:val="0007718C"/>
    <w:rsid w:val="00080835"/>
    <w:rsid w:val="00082241"/>
    <w:rsid w:val="00082493"/>
    <w:rsid w:val="000836D7"/>
    <w:rsid w:val="00083F78"/>
    <w:rsid w:val="00084A5C"/>
    <w:rsid w:val="0008622A"/>
    <w:rsid w:val="00086E0C"/>
    <w:rsid w:val="0008740B"/>
    <w:rsid w:val="0009027D"/>
    <w:rsid w:val="00092607"/>
    <w:rsid w:val="00092637"/>
    <w:rsid w:val="0009305E"/>
    <w:rsid w:val="0009462C"/>
    <w:rsid w:val="00095224"/>
    <w:rsid w:val="000965F2"/>
    <w:rsid w:val="000A169E"/>
    <w:rsid w:val="000A1F74"/>
    <w:rsid w:val="000A28C2"/>
    <w:rsid w:val="000A47C2"/>
    <w:rsid w:val="000A6D6B"/>
    <w:rsid w:val="000B23B2"/>
    <w:rsid w:val="000B290F"/>
    <w:rsid w:val="000B299B"/>
    <w:rsid w:val="000B3DD9"/>
    <w:rsid w:val="000B43C9"/>
    <w:rsid w:val="000B44A5"/>
    <w:rsid w:val="000B48E6"/>
    <w:rsid w:val="000B5E61"/>
    <w:rsid w:val="000B6397"/>
    <w:rsid w:val="000B64CC"/>
    <w:rsid w:val="000C01FF"/>
    <w:rsid w:val="000C1297"/>
    <w:rsid w:val="000C1B05"/>
    <w:rsid w:val="000C27DE"/>
    <w:rsid w:val="000C3E84"/>
    <w:rsid w:val="000C453D"/>
    <w:rsid w:val="000C6CB9"/>
    <w:rsid w:val="000C7407"/>
    <w:rsid w:val="000D0D88"/>
    <w:rsid w:val="000D1881"/>
    <w:rsid w:val="000D59EA"/>
    <w:rsid w:val="000D7583"/>
    <w:rsid w:val="000E2DB7"/>
    <w:rsid w:val="000E3801"/>
    <w:rsid w:val="000E3FBD"/>
    <w:rsid w:val="000E524C"/>
    <w:rsid w:val="000E52EB"/>
    <w:rsid w:val="000E7EA8"/>
    <w:rsid w:val="000F0B38"/>
    <w:rsid w:val="000F2D9D"/>
    <w:rsid w:val="000F38BE"/>
    <w:rsid w:val="000F3DB2"/>
    <w:rsid w:val="000F4BBD"/>
    <w:rsid w:val="001014C5"/>
    <w:rsid w:val="0010542B"/>
    <w:rsid w:val="00106961"/>
    <w:rsid w:val="00107562"/>
    <w:rsid w:val="00114189"/>
    <w:rsid w:val="001148CA"/>
    <w:rsid w:val="00114B8B"/>
    <w:rsid w:val="00115410"/>
    <w:rsid w:val="0011717F"/>
    <w:rsid w:val="0011726D"/>
    <w:rsid w:val="00120454"/>
    <w:rsid w:val="001206CB"/>
    <w:rsid w:val="00124661"/>
    <w:rsid w:val="00125212"/>
    <w:rsid w:val="00127758"/>
    <w:rsid w:val="00130AD9"/>
    <w:rsid w:val="0013676D"/>
    <w:rsid w:val="00140669"/>
    <w:rsid w:val="00140EA9"/>
    <w:rsid w:val="001413BF"/>
    <w:rsid w:val="00141BA7"/>
    <w:rsid w:val="0014462A"/>
    <w:rsid w:val="00146064"/>
    <w:rsid w:val="00146B24"/>
    <w:rsid w:val="00147330"/>
    <w:rsid w:val="00147A01"/>
    <w:rsid w:val="00150FC8"/>
    <w:rsid w:val="00155020"/>
    <w:rsid w:val="00156068"/>
    <w:rsid w:val="0015669B"/>
    <w:rsid w:val="00156EA0"/>
    <w:rsid w:val="00160DC5"/>
    <w:rsid w:val="001619CF"/>
    <w:rsid w:val="00162881"/>
    <w:rsid w:val="00163BC8"/>
    <w:rsid w:val="00165187"/>
    <w:rsid w:val="0017020A"/>
    <w:rsid w:val="001706E5"/>
    <w:rsid w:val="00170789"/>
    <w:rsid w:val="00170DC8"/>
    <w:rsid w:val="001737E0"/>
    <w:rsid w:val="00173983"/>
    <w:rsid w:val="001766E2"/>
    <w:rsid w:val="0018163E"/>
    <w:rsid w:val="00182391"/>
    <w:rsid w:val="00183142"/>
    <w:rsid w:val="001841E3"/>
    <w:rsid w:val="00185CDD"/>
    <w:rsid w:val="0018600B"/>
    <w:rsid w:val="00186BC5"/>
    <w:rsid w:val="001873E6"/>
    <w:rsid w:val="00187B67"/>
    <w:rsid w:val="00187BCC"/>
    <w:rsid w:val="001909DD"/>
    <w:rsid w:val="001914D8"/>
    <w:rsid w:val="00191AFB"/>
    <w:rsid w:val="00193094"/>
    <w:rsid w:val="0019317A"/>
    <w:rsid w:val="00193F95"/>
    <w:rsid w:val="001947D8"/>
    <w:rsid w:val="00194D7C"/>
    <w:rsid w:val="00195D67"/>
    <w:rsid w:val="001A0255"/>
    <w:rsid w:val="001A4AE8"/>
    <w:rsid w:val="001B1625"/>
    <w:rsid w:val="001B3B45"/>
    <w:rsid w:val="001B4A2D"/>
    <w:rsid w:val="001C0E52"/>
    <w:rsid w:val="001C16CC"/>
    <w:rsid w:val="001C1E30"/>
    <w:rsid w:val="001C27EC"/>
    <w:rsid w:val="001C2CAF"/>
    <w:rsid w:val="001C57B3"/>
    <w:rsid w:val="001C78B0"/>
    <w:rsid w:val="001D1E82"/>
    <w:rsid w:val="001D200F"/>
    <w:rsid w:val="001D24FC"/>
    <w:rsid w:val="001D353A"/>
    <w:rsid w:val="001D56A3"/>
    <w:rsid w:val="001D5F15"/>
    <w:rsid w:val="001E0F1A"/>
    <w:rsid w:val="001E27A0"/>
    <w:rsid w:val="001E3004"/>
    <w:rsid w:val="001E5B4D"/>
    <w:rsid w:val="001E6BB5"/>
    <w:rsid w:val="001E7113"/>
    <w:rsid w:val="001F0AEF"/>
    <w:rsid w:val="001F3DF5"/>
    <w:rsid w:val="001F60C8"/>
    <w:rsid w:val="001F6468"/>
    <w:rsid w:val="001F7B97"/>
    <w:rsid w:val="00200386"/>
    <w:rsid w:val="00201FF5"/>
    <w:rsid w:val="002023B7"/>
    <w:rsid w:val="00203D21"/>
    <w:rsid w:val="00205365"/>
    <w:rsid w:val="0021097D"/>
    <w:rsid w:val="00212C7D"/>
    <w:rsid w:val="002132FD"/>
    <w:rsid w:val="0021405C"/>
    <w:rsid w:val="00215294"/>
    <w:rsid w:val="00217043"/>
    <w:rsid w:val="002179A6"/>
    <w:rsid w:val="002208FC"/>
    <w:rsid w:val="0022351D"/>
    <w:rsid w:val="00224939"/>
    <w:rsid w:val="00225300"/>
    <w:rsid w:val="00225D07"/>
    <w:rsid w:val="002261BB"/>
    <w:rsid w:val="002266C1"/>
    <w:rsid w:val="00227AA2"/>
    <w:rsid w:val="00227CCC"/>
    <w:rsid w:val="00230A87"/>
    <w:rsid w:val="0023175A"/>
    <w:rsid w:val="00233AE3"/>
    <w:rsid w:val="002355D1"/>
    <w:rsid w:val="002408CC"/>
    <w:rsid w:val="00241209"/>
    <w:rsid w:val="00241541"/>
    <w:rsid w:val="00242220"/>
    <w:rsid w:val="0024370C"/>
    <w:rsid w:val="00243953"/>
    <w:rsid w:val="002439E7"/>
    <w:rsid w:val="00246AAB"/>
    <w:rsid w:val="00246D2C"/>
    <w:rsid w:val="00250566"/>
    <w:rsid w:val="00252F6D"/>
    <w:rsid w:val="00253C73"/>
    <w:rsid w:val="002546D3"/>
    <w:rsid w:val="00255A8A"/>
    <w:rsid w:val="00261436"/>
    <w:rsid w:val="00273325"/>
    <w:rsid w:val="00273E6D"/>
    <w:rsid w:val="00274262"/>
    <w:rsid w:val="00275719"/>
    <w:rsid w:val="00276975"/>
    <w:rsid w:val="0027707D"/>
    <w:rsid w:val="002775A2"/>
    <w:rsid w:val="00277E7B"/>
    <w:rsid w:val="002805D7"/>
    <w:rsid w:val="00280CF8"/>
    <w:rsid w:val="0028170C"/>
    <w:rsid w:val="00284429"/>
    <w:rsid w:val="00284FE5"/>
    <w:rsid w:val="00286908"/>
    <w:rsid w:val="00287551"/>
    <w:rsid w:val="00287BBB"/>
    <w:rsid w:val="002908AF"/>
    <w:rsid w:val="00291093"/>
    <w:rsid w:val="002957AE"/>
    <w:rsid w:val="00297FB1"/>
    <w:rsid w:val="002A1805"/>
    <w:rsid w:val="002A3EE7"/>
    <w:rsid w:val="002A468E"/>
    <w:rsid w:val="002A6527"/>
    <w:rsid w:val="002A72F9"/>
    <w:rsid w:val="002A78DB"/>
    <w:rsid w:val="002A7EFA"/>
    <w:rsid w:val="002A7FB8"/>
    <w:rsid w:val="002B01B3"/>
    <w:rsid w:val="002B1A17"/>
    <w:rsid w:val="002B1DBC"/>
    <w:rsid w:val="002B2F1C"/>
    <w:rsid w:val="002B4D91"/>
    <w:rsid w:val="002B5211"/>
    <w:rsid w:val="002B561F"/>
    <w:rsid w:val="002B6442"/>
    <w:rsid w:val="002B66FE"/>
    <w:rsid w:val="002B7F7B"/>
    <w:rsid w:val="002C1711"/>
    <w:rsid w:val="002C1BA7"/>
    <w:rsid w:val="002C23F0"/>
    <w:rsid w:val="002C2CD1"/>
    <w:rsid w:val="002C5561"/>
    <w:rsid w:val="002C6DC9"/>
    <w:rsid w:val="002C7CEF"/>
    <w:rsid w:val="002D0121"/>
    <w:rsid w:val="002D2896"/>
    <w:rsid w:val="002D35A1"/>
    <w:rsid w:val="002D3FF3"/>
    <w:rsid w:val="002D5B4D"/>
    <w:rsid w:val="002D708E"/>
    <w:rsid w:val="002D752A"/>
    <w:rsid w:val="002E0C2B"/>
    <w:rsid w:val="002E188B"/>
    <w:rsid w:val="002E251A"/>
    <w:rsid w:val="002E2E06"/>
    <w:rsid w:val="002E46EE"/>
    <w:rsid w:val="002E4B32"/>
    <w:rsid w:val="002E76CB"/>
    <w:rsid w:val="002F07E4"/>
    <w:rsid w:val="002F0C9F"/>
    <w:rsid w:val="002F18F9"/>
    <w:rsid w:val="002F2B64"/>
    <w:rsid w:val="002F3250"/>
    <w:rsid w:val="002F4392"/>
    <w:rsid w:val="002F5F88"/>
    <w:rsid w:val="002F6DC8"/>
    <w:rsid w:val="00300307"/>
    <w:rsid w:val="003003A2"/>
    <w:rsid w:val="00301E33"/>
    <w:rsid w:val="003041E7"/>
    <w:rsid w:val="00304910"/>
    <w:rsid w:val="00305490"/>
    <w:rsid w:val="00305E54"/>
    <w:rsid w:val="00311DDC"/>
    <w:rsid w:val="00313AD0"/>
    <w:rsid w:val="00316D44"/>
    <w:rsid w:val="00322278"/>
    <w:rsid w:val="00322CDE"/>
    <w:rsid w:val="00325654"/>
    <w:rsid w:val="00325A42"/>
    <w:rsid w:val="0032600C"/>
    <w:rsid w:val="0032609E"/>
    <w:rsid w:val="00326BD0"/>
    <w:rsid w:val="00330853"/>
    <w:rsid w:val="00330B41"/>
    <w:rsid w:val="00331237"/>
    <w:rsid w:val="0033371B"/>
    <w:rsid w:val="003361D4"/>
    <w:rsid w:val="003370CC"/>
    <w:rsid w:val="00337B7D"/>
    <w:rsid w:val="00337BCA"/>
    <w:rsid w:val="00337FBF"/>
    <w:rsid w:val="00337FFD"/>
    <w:rsid w:val="00340DEA"/>
    <w:rsid w:val="00341E2B"/>
    <w:rsid w:val="00345DB2"/>
    <w:rsid w:val="0035025E"/>
    <w:rsid w:val="00352B65"/>
    <w:rsid w:val="0035322D"/>
    <w:rsid w:val="00354ECE"/>
    <w:rsid w:val="00355EBC"/>
    <w:rsid w:val="00357D16"/>
    <w:rsid w:val="003602CA"/>
    <w:rsid w:val="00363666"/>
    <w:rsid w:val="00363BD2"/>
    <w:rsid w:val="00363DA1"/>
    <w:rsid w:val="00365102"/>
    <w:rsid w:val="003653F3"/>
    <w:rsid w:val="00365BD1"/>
    <w:rsid w:val="0036698A"/>
    <w:rsid w:val="00367626"/>
    <w:rsid w:val="003719AB"/>
    <w:rsid w:val="00373158"/>
    <w:rsid w:val="00374FF8"/>
    <w:rsid w:val="003759FD"/>
    <w:rsid w:val="0037650F"/>
    <w:rsid w:val="003800C1"/>
    <w:rsid w:val="00380B77"/>
    <w:rsid w:val="00383BE1"/>
    <w:rsid w:val="00386CF5"/>
    <w:rsid w:val="0039172F"/>
    <w:rsid w:val="00391C03"/>
    <w:rsid w:val="00393B0B"/>
    <w:rsid w:val="0039436A"/>
    <w:rsid w:val="003947F2"/>
    <w:rsid w:val="00394904"/>
    <w:rsid w:val="003961A0"/>
    <w:rsid w:val="003966F4"/>
    <w:rsid w:val="003A146F"/>
    <w:rsid w:val="003A1BA2"/>
    <w:rsid w:val="003A3B09"/>
    <w:rsid w:val="003A53BC"/>
    <w:rsid w:val="003A6A0B"/>
    <w:rsid w:val="003A734A"/>
    <w:rsid w:val="003A75AE"/>
    <w:rsid w:val="003A78A2"/>
    <w:rsid w:val="003B1053"/>
    <w:rsid w:val="003B3D8B"/>
    <w:rsid w:val="003C6731"/>
    <w:rsid w:val="003C710C"/>
    <w:rsid w:val="003C7BAA"/>
    <w:rsid w:val="003D29EA"/>
    <w:rsid w:val="003D30DD"/>
    <w:rsid w:val="003D3EEE"/>
    <w:rsid w:val="003D69BE"/>
    <w:rsid w:val="003D6AEE"/>
    <w:rsid w:val="003E1BA4"/>
    <w:rsid w:val="003E293C"/>
    <w:rsid w:val="003E697D"/>
    <w:rsid w:val="003E780F"/>
    <w:rsid w:val="003F0C23"/>
    <w:rsid w:val="003F0D67"/>
    <w:rsid w:val="003F11B8"/>
    <w:rsid w:val="003F13C1"/>
    <w:rsid w:val="003F34CC"/>
    <w:rsid w:val="003F390D"/>
    <w:rsid w:val="003F579B"/>
    <w:rsid w:val="003F5A56"/>
    <w:rsid w:val="003F5B17"/>
    <w:rsid w:val="0040060D"/>
    <w:rsid w:val="004010EF"/>
    <w:rsid w:val="004015FD"/>
    <w:rsid w:val="00406463"/>
    <w:rsid w:val="00406538"/>
    <w:rsid w:val="004065B5"/>
    <w:rsid w:val="00406DBE"/>
    <w:rsid w:val="00407A3B"/>
    <w:rsid w:val="00411372"/>
    <w:rsid w:val="004114F6"/>
    <w:rsid w:val="00411772"/>
    <w:rsid w:val="00411B43"/>
    <w:rsid w:val="004121A1"/>
    <w:rsid w:val="00412E0D"/>
    <w:rsid w:val="00413015"/>
    <w:rsid w:val="00414DC4"/>
    <w:rsid w:val="00415847"/>
    <w:rsid w:val="00416961"/>
    <w:rsid w:val="00416FF2"/>
    <w:rsid w:val="0042074F"/>
    <w:rsid w:val="00420904"/>
    <w:rsid w:val="00420A59"/>
    <w:rsid w:val="00421502"/>
    <w:rsid w:val="00421883"/>
    <w:rsid w:val="00425740"/>
    <w:rsid w:val="00425BEE"/>
    <w:rsid w:val="00426B1C"/>
    <w:rsid w:val="0042712C"/>
    <w:rsid w:val="004274EB"/>
    <w:rsid w:val="0043142B"/>
    <w:rsid w:val="0043406C"/>
    <w:rsid w:val="00434F66"/>
    <w:rsid w:val="00435073"/>
    <w:rsid w:val="0043532A"/>
    <w:rsid w:val="00435E0C"/>
    <w:rsid w:val="004372C6"/>
    <w:rsid w:val="00442343"/>
    <w:rsid w:val="00442EDC"/>
    <w:rsid w:val="00442FE4"/>
    <w:rsid w:val="00444A32"/>
    <w:rsid w:val="00445491"/>
    <w:rsid w:val="00445C9D"/>
    <w:rsid w:val="00447A36"/>
    <w:rsid w:val="00452CA0"/>
    <w:rsid w:val="00452E33"/>
    <w:rsid w:val="00453707"/>
    <w:rsid w:val="00455096"/>
    <w:rsid w:val="004556BF"/>
    <w:rsid w:val="00457CEC"/>
    <w:rsid w:val="004612C2"/>
    <w:rsid w:val="004619E9"/>
    <w:rsid w:val="00462B8F"/>
    <w:rsid w:val="00463765"/>
    <w:rsid w:val="004672DA"/>
    <w:rsid w:val="004703DA"/>
    <w:rsid w:val="00470619"/>
    <w:rsid w:val="00470A8D"/>
    <w:rsid w:val="00471B26"/>
    <w:rsid w:val="00472710"/>
    <w:rsid w:val="00473979"/>
    <w:rsid w:val="004746D9"/>
    <w:rsid w:val="004751FE"/>
    <w:rsid w:val="00476172"/>
    <w:rsid w:val="004774C8"/>
    <w:rsid w:val="00481D29"/>
    <w:rsid w:val="00482130"/>
    <w:rsid w:val="00484055"/>
    <w:rsid w:val="00486197"/>
    <w:rsid w:val="004870DE"/>
    <w:rsid w:val="00490BA4"/>
    <w:rsid w:val="00490BE2"/>
    <w:rsid w:val="0049252F"/>
    <w:rsid w:val="00494125"/>
    <w:rsid w:val="004965CA"/>
    <w:rsid w:val="004A0214"/>
    <w:rsid w:val="004A2947"/>
    <w:rsid w:val="004A2973"/>
    <w:rsid w:val="004A365C"/>
    <w:rsid w:val="004A699D"/>
    <w:rsid w:val="004A75E2"/>
    <w:rsid w:val="004B0823"/>
    <w:rsid w:val="004B1854"/>
    <w:rsid w:val="004B1F52"/>
    <w:rsid w:val="004B1FD5"/>
    <w:rsid w:val="004B2C72"/>
    <w:rsid w:val="004B4052"/>
    <w:rsid w:val="004B5416"/>
    <w:rsid w:val="004B5553"/>
    <w:rsid w:val="004C0D1D"/>
    <w:rsid w:val="004C292B"/>
    <w:rsid w:val="004C2DC9"/>
    <w:rsid w:val="004C3067"/>
    <w:rsid w:val="004C3D76"/>
    <w:rsid w:val="004C4B86"/>
    <w:rsid w:val="004C5F1D"/>
    <w:rsid w:val="004C6FE1"/>
    <w:rsid w:val="004C7D90"/>
    <w:rsid w:val="004D1F77"/>
    <w:rsid w:val="004D236E"/>
    <w:rsid w:val="004D252E"/>
    <w:rsid w:val="004D51D5"/>
    <w:rsid w:val="004D6E8B"/>
    <w:rsid w:val="004D7EAB"/>
    <w:rsid w:val="004E126A"/>
    <w:rsid w:val="004E1396"/>
    <w:rsid w:val="004E25DD"/>
    <w:rsid w:val="004E590A"/>
    <w:rsid w:val="004F05BD"/>
    <w:rsid w:val="004F245E"/>
    <w:rsid w:val="004F429F"/>
    <w:rsid w:val="004F4402"/>
    <w:rsid w:val="004F4A97"/>
    <w:rsid w:val="004F534B"/>
    <w:rsid w:val="004F5669"/>
    <w:rsid w:val="004F64F6"/>
    <w:rsid w:val="004F6871"/>
    <w:rsid w:val="004F70BA"/>
    <w:rsid w:val="004F7CBC"/>
    <w:rsid w:val="005001E5"/>
    <w:rsid w:val="005010F0"/>
    <w:rsid w:val="0050152F"/>
    <w:rsid w:val="0050192E"/>
    <w:rsid w:val="00503450"/>
    <w:rsid w:val="00503D26"/>
    <w:rsid w:val="0050409B"/>
    <w:rsid w:val="005058A9"/>
    <w:rsid w:val="00505C1B"/>
    <w:rsid w:val="00506FEB"/>
    <w:rsid w:val="00507DC5"/>
    <w:rsid w:val="00507E8F"/>
    <w:rsid w:val="00511B28"/>
    <w:rsid w:val="005124B8"/>
    <w:rsid w:val="005125E9"/>
    <w:rsid w:val="0051370E"/>
    <w:rsid w:val="00513D14"/>
    <w:rsid w:val="005148D7"/>
    <w:rsid w:val="00514E73"/>
    <w:rsid w:val="00515CAC"/>
    <w:rsid w:val="00516CF6"/>
    <w:rsid w:val="00517C41"/>
    <w:rsid w:val="0052373B"/>
    <w:rsid w:val="00524C49"/>
    <w:rsid w:val="00524FB6"/>
    <w:rsid w:val="00525CB7"/>
    <w:rsid w:val="0052666E"/>
    <w:rsid w:val="005271FE"/>
    <w:rsid w:val="005308DC"/>
    <w:rsid w:val="00531A1F"/>
    <w:rsid w:val="005322D5"/>
    <w:rsid w:val="00532ED0"/>
    <w:rsid w:val="005336C4"/>
    <w:rsid w:val="00535648"/>
    <w:rsid w:val="005357AF"/>
    <w:rsid w:val="00535E60"/>
    <w:rsid w:val="005369EF"/>
    <w:rsid w:val="00537042"/>
    <w:rsid w:val="0054119A"/>
    <w:rsid w:val="00541C7A"/>
    <w:rsid w:val="005430BB"/>
    <w:rsid w:val="00543928"/>
    <w:rsid w:val="00544D6E"/>
    <w:rsid w:val="0054532E"/>
    <w:rsid w:val="005511F2"/>
    <w:rsid w:val="00551EA6"/>
    <w:rsid w:val="00552DB6"/>
    <w:rsid w:val="005538D1"/>
    <w:rsid w:val="00554065"/>
    <w:rsid w:val="00554134"/>
    <w:rsid w:val="00554271"/>
    <w:rsid w:val="00555380"/>
    <w:rsid w:val="00555638"/>
    <w:rsid w:val="00555BFC"/>
    <w:rsid w:val="00556F3E"/>
    <w:rsid w:val="00557DB0"/>
    <w:rsid w:val="005600AF"/>
    <w:rsid w:val="00564ADA"/>
    <w:rsid w:val="00565132"/>
    <w:rsid w:val="0056522A"/>
    <w:rsid w:val="00571284"/>
    <w:rsid w:val="005713F6"/>
    <w:rsid w:val="0057218B"/>
    <w:rsid w:val="0057239A"/>
    <w:rsid w:val="00574EC1"/>
    <w:rsid w:val="00575B6C"/>
    <w:rsid w:val="0057762B"/>
    <w:rsid w:val="00580A9F"/>
    <w:rsid w:val="00581AFC"/>
    <w:rsid w:val="00583880"/>
    <w:rsid w:val="00583A96"/>
    <w:rsid w:val="00584DB9"/>
    <w:rsid w:val="005870D5"/>
    <w:rsid w:val="00590195"/>
    <w:rsid w:val="005910A8"/>
    <w:rsid w:val="00591AA4"/>
    <w:rsid w:val="00591C2F"/>
    <w:rsid w:val="00596A0B"/>
    <w:rsid w:val="005A0799"/>
    <w:rsid w:val="005A1261"/>
    <w:rsid w:val="005A2B9C"/>
    <w:rsid w:val="005A42E8"/>
    <w:rsid w:val="005A445C"/>
    <w:rsid w:val="005A5594"/>
    <w:rsid w:val="005A6291"/>
    <w:rsid w:val="005A62C1"/>
    <w:rsid w:val="005A686C"/>
    <w:rsid w:val="005A7BF3"/>
    <w:rsid w:val="005A7DE4"/>
    <w:rsid w:val="005B0DE0"/>
    <w:rsid w:val="005B51A0"/>
    <w:rsid w:val="005C1A8E"/>
    <w:rsid w:val="005C2122"/>
    <w:rsid w:val="005C369C"/>
    <w:rsid w:val="005C515E"/>
    <w:rsid w:val="005D0897"/>
    <w:rsid w:val="005D3903"/>
    <w:rsid w:val="005D4618"/>
    <w:rsid w:val="005D5278"/>
    <w:rsid w:val="005D582E"/>
    <w:rsid w:val="005D6E9B"/>
    <w:rsid w:val="005D75B4"/>
    <w:rsid w:val="005D7F78"/>
    <w:rsid w:val="005E29B9"/>
    <w:rsid w:val="005E36BE"/>
    <w:rsid w:val="005E39E9"/>
    <w:rsid w:val="005E493D"/>
    <w:rsid w:val="005E4E2D"/>
    <w:rsid w:val="005E6C32"/>
    <w:rsid w:val="005E6E22"/>
    <w:rsid w:val="005F0F0F"/>
    <w:rsid w:val="005F141D"/>
    <w:rsid w:val="005F2497"/>
    <w:rsid w:val="005F39BE"/>
    <w:rsid w:val="005F77F7"/>
    <w:rsid w:val="006015B3"/>
    <w:rsid w:val="0060183D"/>
    <w:rsid w:val="00601D90"/>
    <w:rsid w:val="006029C2"/>
    <w:rsid w:val="006029C4"/>
    <w:rsid w:val="00605304"/>
    <w:rsid w:val="00606C3F"/>
    <w:rsid w:val="006107B7"/>
    <w:rsid w:val="006121A9"/>
    <w:rsid w:val="006152E6"/>
    <w:rsid w:val="00617462"/>
    <w:rsid w:val="00622041"/>
    <w:rsid w:val="006222C2"/>
    <w:rsid w:val="00622355"/>
    <w:rsid w:val="00623953"/>
    <w:rsid w:val="00623C22"/>
    <w:rsid w:val="0062716E"/>
    <w:rsid w:val="00632FB6"/>
    <w:rsid w:val="00633910"/>
    <w:rsid w:val="00635A45"/>
    <w:rsid w:val="0063786B"/>
    <w:rsid w:val="006424B0"/>
    <w:rsid w:val="00642E9D"/>
    <w:rsid w:val="00650737"/>
    <w:rsid w:val="00651F02"/>
    <w:rsid w:val="0065232E"/>
    <w:rsid w:val="006528B3"/>
    <w:rsid w:val="006532D1"/>
    <w:rsid w:val="00654EC6"/>
    <w:rsid w:val="0065634A"/>
    <w:rsid w:val="0065648D"/>
    <w:rsid w:val="006565EB"/>
    <w:rsid w:val="00657FE5"/>
    <w:rsid w:val="006605BD"/>
    <w:rsid w:val="00662AAE"/>
    <w:rsid w:val="00663A05"/>
    <w:rsid w:val="00664A2C"/>
    <w:rsid w:val="00664FD6"/>
    <w:rsid w:val="00665011"/>
    <w:rsid w:val="00667199"/>
    <w:rsid w:val="00670D07"/>
    <w:rsid w:val="00670ECE"/>
    <w:rsid w:val="00670EFC"/>
    <w:rsid w:val="00673D6F"/>
    <w:rsid w:val="0067526A"/>
    <w:rsid w:val="006764F1"/>
    <w:rsid w:val="006771BE"/>
    <w:rsid w:val="006773D0"/>
    <w:rsid w:val="00680B27"/>
    <w:rsid w:val="006821E3"/>
    <w:rsid w:val="0068482A"/>
    <w:rsid w:val="00684FD8"/>
    <w:rsid w:val="00685D46"/>
    <w:rsid w:val="006862CD"/>
    <w:rsid w:val="006911CF"/>
    <w:rsid w:val="00694B33"/>
    <w:rsid w:val="0069654E"/>
    <w:rsid w:val="00696BA0"/>
    <w:rsid w:val="00696F60"/>
    <w:rsid w:val="006A0F6E"/>
    <w:rsid w:val="006A2ACB"/>
    <w:rsid w:val="006A39E5"/>
    <w:rsid w:val="006A3AB6"/>
    <w:rsid w:val="006A4A2F"/>
    <w:rsid w:val="006A548D"/>
    <w:rsid w:val="006A6FF0"/>
    <w:rsid w:val="006B0B73"/>
    <w:rsid w:val="006B0F0D"/>
    <w:rsid w:val="006B14AB"/>
    <w:rsid w:val="006B27DA"/>
    <w:rsid w:val="006B3388"/>
    <w:rsid w:val="006B4216"/>
    <w:rsid w:val="006B5153"/>
    <w:rsid w:val="006B7648"/>
    <w:rsid w:val="006C1815"/>
    <w:rsid w:val="006C2623"/>
    <w:rsid w:val="006C4307"/>
    <w:rsid w:val="006C456A"/>
    <w:rsid w:val="006C64CE"/>
    <w:rsid w:val="006C6A15"/>
    <w:rsid w:val="006D1916"/>
    <w:rsid w:val="006D27BC"/>
    <w:rsid w:val="006D2868"/>
    <w:rsid w:val="006D3649"/>
    <w:rsid w:val="006D515B"/>
    <w:rsid w:val="006D6B19"/>
    <w:rsid w:val="006E10C1"/>
    <w:rsid w:val="006E1D3B"/>
    <w:rsid w:val="006E3DAC"/>
    <w:rsid w:val="006E4657"/>
    <w:rsid w:val="006E5086"/>
    <w:rsid w:val="006E6668"/>
    <w:rsid w:val="006E7E49"/>
    <w:rsid w:val="006F0AE9"/>
    <w:rsid w:val="006F0B54"/>
    <w:rsid w:val="006F0BB5"/>
    <w:rsid w:val="006F24A0"/>
    <w:rsid w:val="006F2CC9"/>
    <w:rsid w:val="006F4DAB"/>
    <w:rsid w:val="006F626B"/>
    <w:rsid w:val="006F6689"/>
    <w:rsid w:val="006F6D9E"/>
    <w:rsid w:val="006F755F"/>
    <w:rsid w:val="00700E5B"/>
    <w:rsid w:val="007010C3"/>
    <w:rsid w:val="00701125"/>
    <w:rsid w:val="00701434"/>
    <w:rsid w:val="00701919"/>
    <w:rsid w:val="0070245F"/>
    <w:rsid w:val="00704FFC"/>
    <w:rsid w:val="00705A60"/>
    <w:rsid w:val="007101B9"/>
    <w:rsid w:val="00710CEE"/>
    <w:rsid w:val="007117DD"/>
    <w:rsid w:val="00711D8E"/>
    <w:rsid w:val="0071319A"/>
    <w:rsid w:val="00713726"/>
    <w:rsid w:val="00713D17"/>
    <w:rsid w:val="00713D6B"/>
    <w:rsid w:val="00713E26"/>
    <w:rsid w:val="0071443C"/>
    <w:rsid w:val="00714902"/>
    <w:rsid w:val="00714909"/>
    <w:rsid w:val="00715E9F"/>
    <w:rsid w:val="00715EC4"/>
    <w:rsid w:val="00716801"/>
    <w:rsid w:val="007168CA"/>
    <w:rsid w:val="00716BFB"/>
    <w:rsid w:val="0071761E"/>
    <w:rsid w:val="00720C29"/>
    <w:rsid w:val="0072112C"/>
    <w:rsid w:val="00722C7C"/>
    <w:rsid w:val="007232E3"/>
    <w:rsid w:val="00723384"/>
    <w:rsid w:val="007248C6"/>
    <w:rsid w:val="007262D6"/>
    <w:rsid w:val="007310E7"/>
    <w:rsid w:val="00731BF3"/>
    <w:rsid w:val="0073201B"/>
    <w:rsid w:val="0073231E"/>
    <w:rsid w:val="00742A29"/>
    <w:rsid w:val="00742C40"/>
    <w:rsid w:val="0074372A"/>
    <w:rsid w:val="00743B01"/>
    <w:rsid w:val="007471E1"/>
    <w:rsid w:val="00750473"/>
    <w:rsid w:val="00750C4A"/>
    <w:rsid w:val="00750D3E"/>
    <w:rsid w:val="0075168E"/>
    <w:rsid w:val="007526F4"/>
    <w:rsid w:val="00752DDE"/>
    <w:rsid w:val="007536F7"/>
    <w:rsid w:val="00753A08"/>
    <w:rsid w:val="00754E68"/>
    <w:rsid w:val="00761096"/>
    <w:rsid w:val="00762252"/>
    <w:rsid w:val="007661E4"/>
    <w:rsid w:val="00770DD8"/>
    <w:rsid w:val="007711B4"/>
    <w:rsid w:val="00771AD1"/>
    <w:rsid w:val="00771EC0"/>
    <w:rsid w:val="007722DC"/>
    <w:rsid w:val="00772CB1"/>
    <w:rsid w:val="00773100"/>
    <w:rsid w:val="00773965"/>
    <w:rsid w:val="007764DF"/>
    <w:rsid w:val="00777250"/>
    <w:rsid w:val="00777670"/>
    <w:rsid w:val="007801FC"/>
    <w:rsid w:val="00782151"/>
    <w:rsid w:val="00784521"/>
    <w:rsid w:val="0078481A"/>
    <w:rsid w:val="00784C66"/>
    <w:rsid w:val="00787844"/>
    <w:rsid w:val="00794FD5"/>
    <w:rsid w:val="007953D1"/>
    <w:rsid w:val="007966A8"/>
    <w:rsid w:val="007A3CAD"/>
    <w:rsid w:val="007A4A9F"/>
    <w:rsid w:val="007A5A0E"/>
    <w:rsid w:val="007A5FCA"/>
    <w:rsid w:val="007A6708"/>
    <w:rsid w:val="007A7631"/>
    <w:rsid w:val="007B260E"/>
    <w:rsid w:val="007B26AE"/>
    <w:rsid w:val="007B2F5D"/>
    <w:rsid w:val="007B372F"/>
    <w:rsid w:val="007B4C0F"/>
    <w:rsid w:val="007B4ED6"/>
    <w:rsid w:val="007B5444"/>
    <w:rsid w:val="007B5BE8"/>
    <w:rsid w:val="007B71D9"/>
    <w:rsid w:val="007B7AAF"/>
    <w:rsid w:val="007C0F6F"/>
    <w:rsid w:val="007C21E8"/>
    <w:rsid w:val="007C3AB1"/>
    <w:rsid w:val="007C3E85"/>
    <w:rsid w:val="007C4348"/>
    <w:rsid w:val="007C4ABF"/>
    <w:rsid w:val="007D1334"/>
    <w:rsid w:val="007D1D4E"/>
    <w:rsid w:val="007D2368"/>
    <w:rsid w:val="007D320B"/>
    <w:rsid w:val="007D5B33"/>
    <w:rsid w:val="007D6775"/>
    <w:rsid w:val="007D75BB"/>
    <w:rsid w:val="007E024E"/>
    <w:rsid w:val="007E2300"/>
    <w:rsid w:val="007E3018"/>
    <w:rsid w:val="007E3297"/>
    <w:rsid w:val="007E66D5"/>
    <w:rsid w:val="007E7314"/>
    <w:rsid w:val="007E775C"/>
    <w:rsid w:val="007F1205"/>
    <w:rsid w:val="007F21BB"/>
    <w:rsid w:val="007F27CB"/>
    <w:rsid w:val="007F286F"/>
    <w:rsid w:val="007F2E70"/>
    <w:rsid w:val="007F3617"/>
    <w:rsid w:val="007F3FFB"/>
    <w:rsid w:val="007F5169"/>
    <w:rsid w:val="007F5624"/>
    <w:rsid w:val="007F5F3B"/>
    <w:rsid w:val="007F675A"/>
    <w:rsid w:val="007F6CEE"/>
    <w:rsid w:val="007F75C3"/>
    <w:rsid w:val="00801652"/>
    <w:rsid w:val="00807056"/>
    <w:rsid w:val="00810898"/>
    <w:rsid w:val="00810B61"/>
    <w:rsid w:val="00811B99"/>
    <w:rsid w:val="00812AAD"/>
    <w:rsid w:val="0081401A"/>
    <w:rsid w:val="008149A9"/>
    <w:rsid w:val="00815C97"/>
    <w:rsid w:val="00816B85"/>
    <w:rsid w:val="00817015"/>
    <w:rsid w:val="0081756F"/>
    <w:rsid w:val="00821020"/>
    <w:rsid w:val="0082134F"/>
    <w:rsid w:val="0082247F"/>
    <w:rsid w:val="008239E8"/>
    <w:rsid w:val="00823F57"/>
    <w:rsid w:val="00824999"/>
    <w:rsid w:val="0082689E"/>
    <w:rsid w:val="0082759C"/>
    <w:rsid w:val="0083124C"/>
    <w:rsid w:val="008325CE"/>
    <w:rsid w:val="00832E07"/>
    <w:rsid w:val="00833D8F"/>
    <w:rsid w:val="00840B2F"/>
    <w:rsid w:val="00843F50"/>
    <w:rsid w:val="00844241"/>
    <w:rsid w:val="008444E0"/>
    <w:rsid w:val="00845607"/>
    <w:rsid w:val="00845BBB"/>
    <w:rsid w:val="00845F3C"/>
    <w:rsid w:val="00847D2D"/>
    <w:rsid w:val="0085064A"/>
    <w:rsid w:val="00850D7F"/>
    <w:rsid w:val="008521B8"/>
    <w:rsid w:val="00853086"/>
    <w:rsid w:val="00853B30"/>
    <w:rsid w:val="0085469D"/>
    <w:rsid w:val="008560B5"/>
    <w:rsid w:val="00856C9A"/>
    <w:rsid w:val="00857648"/>
    <w:rsid w:val="008605CA"/>
    <w:rsid w:val="008631E1"/>
    <w:rsid w:val="00863693"/>
    <w:rsid w:val="00863BBF"/>
    <w:rsid w:val="00863DAD"/>
    <w:rsid w:val="00865AA7"/>
    <w:rsid w:val="00865EA5"/>
    <w:rsid w:val="00866208"/>
    <w:rsid w:val="0086673C"/>
    <w:rsid w:val="00867A9D"/>
    <w:rsid w:val="00870BE2"/>
    <w:rsid w:val="00872B52"/>
    <w:rsid w:val="00875674"/>
    <w:rsid w:val="00875DA1"/>
    <w:rsid w:val="00876ADC"/>
    <w:rsid w:val="00880FE3"/>
    <w:rsid w:val="008814FE"/>
    <w:rsid w:val="00882455"/>
    <w:rsid w:val="0088547A"/>
    <w:rsid w:val="008856AB"/>
    <w:rsid w:val="008863D5"/>
    <w:rsid w:val="008907E1"/>
    <w:rsid w:val="008917F4"/>
    <w:rsid w:val="008921B6"/>
    <w:rsid w:val="008931E0"/>
    <w:rsid w:val="00893703"/>
    <w:rsid w:val="00893EE2"/>
    <w:rsid w:val="00894D13"/>
    <w:rsid w:val="00895E87"/>
    <w:rsid w:val="00897642"/>
    <w:rsid w:val="008A07C7"/>
    <w:rsid w:val="008A0DBB"/>
    <w:rsid w:val="008A27A7"/>
    <w:rsid w:val="008A411D"/>
    <w:rsid w:val="008A765F"/>
    <w:rsid w:val="008A799C"/>
    <w:rsid w:val="008A7DB0"/>
    <w:rsid w:val="008B1B84"/>
    <w:rsid w:val="008B6423"/>
    <w:rsid w:val="008B6711"/>
    <w:rsid w:val="008B6FBC"/>
    <w:rsid w:val="008C1055"/>
    <w:rsid w:val="008C19B9"/>
    <w:rsid w:val="008C2E07"/>
    <w:rsid w:val="008C427B"/>
    <w:rsid w:val="008C4B83"/>
    <w:rsid w:val="008C5455"/>
    <w:rsid w:val="008C6B67"/>
    <w:rsid w:val="008C7283"/>
    <w:rsid w:val="008D07E9"/>
    <w:rsid w:val="008D293A"/>
    <w:rsid w:val="008D3432"/>
    <w:rsid w:val="008D44EB"/>
    <w:rsid w:val="008E133D"/>
    <w:rsid w:val="008E17A6"/>
    <w:rsid w:val="008E23DA"/>
    <w:rsid w:val="008E28E4"/>
    <w:rsid w:val="008E293E"/>
    <w:rsid w:val="008E4719"/>
    <w:rsid w:val="008E49AD"/>
    <w:rsid w:val="008E5871"/>
    <w:rsid w:val="008E6F8D"/>
    <w:rsid w:val="008E7072"/>
    <w:rsid w:val="008E75C4"/>
    <w:rsid w:val="008F0DA0"/>
    <w:rsid w:val="008F1F99"/>
    <w:rsid w:val="008F2ABB"/>
    <w:rsid w:val="008F38C9"/>
    <w:rsid w:val="008F49DA"/>
    <w:rsid w:val="008F545C"/>
    <w:rsid w:val="008F547A"/>
    <w:rsid w:val="009009C3"/>
    <w:rsid w:val="0090124D"/>
    <w:rsid w:val="00902903"/>
    <w:rsid w:val="00902D66"/>
    <w:rsid w:val="00904022"/>
    <w:rsid w:val="009041BD"/>
    <w:rsid w:val="009045B4"/>
    <w:rsid w:val="00904ED7"/>
    <w:rsid w:val="009100A4"/>
    <w:rsid w:val="009104D2"/>
    <w:rsid w:val="00910792"/>
    <w:rsid w:val="0091108D"/>
    <w:rsid w:val="00912F5A"/>
    <w:rsid w:val="00915F31"/>
    <w:rsid w:val="00916DF4"/>
    <w:rsid w:val="00921290"/>
    <w:rsid w:val="00921C28"/>
    <w:rsid w:val="00921C2B"/>
    <w:rsid w:val="00922C1D"/>
    <w:rsid w:val="00923C8E"/>
    <w:rsid w:val="009242C5"/>
    <w:rsid w:val="00924FD8"/>
    <w:rsid w:val="0092722C"/>
    <w:rsid w:val="0092772A"/>
    <w:rsid w:val="009279F2"/>
    <w:rsid w:val="0093336F"/>
    <w:rsid w:val="0093467E"/>
    <w:rsid w:val="00935B17"/>
    <w:rsid w:val="009360E7"/>
    <w:rsid w:val="00937CCB"/>
    <w:rsid w:val="009422E3"/>
    <w:rsid w:val="00944426"/>
    <w:rsid w:val="00944679"/>
    <w:rsid w:val="00946DBB"/>
    <w:rsid w:val="0094733C"/>
    <w:rsid w:val="00947953"/>
    <w:rsid w:val="00952004"/>
    <w:rsid w:val="00954785"/>
    <w:rsid w:val="009603C0"/>
    <w:rsid w:val="009604C5"/>
    <w:rsid w:val="00961102"/>
    <w:rsid w:val="00961857"/>
    <w:rsid w:val="009633B7"/>
    <w:rsid w:val="00963820"/>
    <w:rsid w:val="00964139"/>
    <w:rsid w:val="0096421E"/>
    <w:rsid w:val="009661B6"/>
    <w:rsid w:val="00966566"/>
    <w:rsid w:val="00966AE6"/>
    <w:rsid w:val="0096784F"/>
    <w:rsid w:val="00967FE3"/>
    <w:rsid w:val="00970146"/>
    <w:rsid w:val="00970312"/>
    <w:rsid w:val="00971D7B"/>
    <w:rsid w:val="00974EA3"/>
    <w:rsid w:val="00975619"/>
    <w:rsid w:val="009760AF"/>
    <w:rsid w:val="00980CFA"/>
    <w:rsid w:val="0098407F"/>
    <w:rsid w:val="00984399"/>
    <w:rsid w:val="0098551A"/>
    <w:rsid w:val="00986483"/>
    <w:rsid w:val="009908F0"/>
    <w:rsid w:val="009933C7"/>
    <w:rsid w:val="009A0537"/>
    <w:rsid w:val="009A0F7F"/>
    <w:rsid w:val="009A139E"/>
    <w:rsid w:val="009A180A"/>
    <w:rsid w:val="009A1BFF"/>
    <w:rsid w:val="009A2334"/>
    <w:rsid w:val="009A280D"/>
    <w:rsid w:val="009A324D"/>
    <w:rsid w:val="009A3A00"/>
    <w:rsid w:val="009A54FE"/>
    <w:rsid w:val="009A7273"/>
    <w:rsid w:val="009B00EC"/>
    <w:rsid w:val="009B07CC"/>
    <w:rsid w:val="009B0D1F"/>
    <w:rsid w:val="009B1695"/>
    <w:rsid w:val="009B22BB"/>
    <w:rsid w:val="009B46C8"/>
    <w:rsid w:val="009B4E06"/>
    <w:rsid w:val="009B61BA"/>
    <w:rsid w:val="009B6D8B"/>
    <w:rsid w:val="009B7DB7"/>
    <w:rsid w:val="009C0B3B"/>
    <w:rsid w:val="009C2523"/>
    <w:rsid w:val="009C498A"/>
    <w:rsid w:val="009C692A"/>
    <w:rsid w:val="009C7996"/>
    <w:rsid w:val="009D33B5"/>
    <w:rsid w:val="009D3715"/>
    <w:rsid w:val="009D602C"/>
    <w:rsid w:val="009D613A"/>
    <w:rsid w:val="009D62DB"/>
    <w:rsid w:val="009D7316"/>
    <w:rsid w:val="009E0354"/>
    <w:rsid w:val="009E2F50"/>
    <w:rsid w:val="009E47B4"/>
    <w:rsid w:val="009E718D"/>
    <w:rsid w:val="009F5C71"/>
    <w:rsid w:val="009F6104"/>
    <w:rsid w:val="009F6558"/>
    <w:rsid w:val="009F6F40"/>
    <w:rsid w:val="009F7A86"/>
    <w:rsid w:val="00A021CE"/>
    <w:rsid w:val="00A02CA8"/>
    <w:rsid w:val="00A03E87"/>
    <w:rsid w:val="00A04257"/>
    <w:rsid w:val="00A044F7"/>
    <w:rsid w:val="00A04A49"/>
    <w:rsid w:val="00A05C8B"/>
    <w:rsid w:val="00A06139"/>
    <w:rsid w:val="00A06D9F"/>
    <w:rsid w:val="00A10A17"/>
    <w:rsid w:val="00A12566"/>
    <w:rsid w:val="00A14832"/>
    <w:rsid w:val="00A1502C"/>
    <w:rsid w:val="00A15A57"/>
    <w:rsid w:val="00A1640B"/>
    <w:rsid w:val="00A16DED"/>
    <w:rsid w:val="00A17B09"/>
    <w:rsid w:val="00A21B25"/>
    <w:rsid w:val="00A23101"/>
    <w:rsid w:val="00A24FE6"/>
    <w:rsid w:val="00A309B8"/>
    <w:rsid w:val="00A32739"/>
    <w:rsid w:val="00A337EF"/>
    <w:rsid w:val="00A33FB7"/>
    <w:rsid w:val="00A35222"/>
    <w:rsid w:val="00A352C3"/>
    <w:rsid w:val="00A35EE8"/>
    <w:rsid w:val="00A37FF3"/>
    <w:rsid w:val="00A424D8"/>
    <w:rsid w:val="00A45564"/>
    <w:rsid w:val="00A45D72"/>
    <w:rsid w:val="00A4764C"/>
    <w:rsid w:val="00A47C46"/>
    <w:rsid w:val="00A50AD2"/>
    <w:rsid w:val="00A54224"/>
    <w:rsid w:val="00A608BB"/>
    <w:rsid w:val="00A61CFB"/>
    <w:rsid w:val="00A650D8"/>
    <w:rsid w:val="00A666B5"/>
    <w:rsid w:val="00A66A8F"/>
    <w:rsid w:val="00A67F8C"/>
    <w:rsid w:val="00A70696"/>
    <w:rsid w:val="00A707E8"/>
    <w:rsid w:val="00A7114E"/>
    <w:rsid w:val="00A73C07"/>
    <w:rsid w:val="00A75E4B"/>
    <w:rsid w:val="00A77522"/>
    <w:rsid w:val="00A77594"/>
    <w:rsid w:val="00A7771F"/>
    <w:rsid w:val="00A80401"/>
    <w:rsid w:val="00A805EA"/>
    <w:rsid w:val="00A80684"/>
    <w:rsid w:val="00A81B82"/>
    <w:rsid w:val="00A85E88"/>
    <w:rsid w:val="00A901B7"/>
    <w:rsid w:val="00A90494"/>
    <w:rsid w:val="00A927B4"/>
    <w:rsid w:val="00A9357D"/>
    <w:rsid w:val="00A962FF"/>
    <w:rsid w:val="00A96802"/>
    <w:rsid w:val="00A96B09"/>
    <w:rsid w:val="00A96F6D"/>
    <w:rsid w:val="00A97905"/>
    <w:rsid w:val="00AA07B7"/>
    <w:rsid w:val="00AA1D45"/>
    <w:rsid w:val="00AA290E"/>
    <w:rsid w:val="00AA2B3E"/>
    <w:rsid w:val="00AA3897"/>
    <w:rsid w:val="00AA43CE"/>
    <w:rsid w:val="00AA529A"/>
    <w:rsid w:val="00AA6B67"/>
    <w:rsid w:val="00AA77E5"/>
    <w:rsid w:val="00AA7B78"/>
    <w:rsid w:val="00AB05BA"/>
    <w:rsid w:val="00AB05C3"/>
    <w:rsid w:val="00AB0D37"/>
    <w:rsid w:val="00AB1B09"/>
    <w:rsid w:val="00AB658B"/>
    <w:rsid w:val="00AB6CC9"/>
    <w:rsid w:val="00AB7CDD"/>
    <w:rsid w:val="00AC1F16"/>
    <w:rsid w:val="00AC3AC8"/>
    <w:rsid w:val="00AC3BA0"/>
    <w:rsid w:val="00AC510C"/>
    <w:rsid w:val="00AC52F7"/>
    <w:rsid w:val="00AC5D5E"/>
    <w:rsid w:val="00AC64F8"/>
    <w:rsid w:val="00AC6B0C"/>
    <w:rsid w:val="00AD21D6"/>
    <w:rsid w:val="00AD2424"/>
    <w:rsid w:val="00AD38A7"/>
    <w:rsid w:val="00AD40ED"/>
    <w:rsid w:val="00AD4E34"/>
    <w:rsid w:val="00AD5925"/>
    <w:rsid w:val="00AD6E49"/>
    <w:rsid w:val="00AD6F28"/>
    <w:rsid w:val="00AE1E8B"/>
    <w:rsid w:val="00AE283D"/>
    <w:rsid w:val="00AE3716"/>
    <w:rsid w:val="00AE3C48"/>
    <w:rsid w:val="00AE3D49"/>
    <w:rsid w:val="00AE4641"/>
    <w:rsid w:val="00AE4EF0"/>
    <w:rsid w:val="00AE50A1"/>
    <w:rsid w:val="00AE5B1B"/>
    <w:rsid w:val="00AE5DF3"/>
    <w:rsid w:val="00AE76F9"/>
    <w:rsid w:val="00AF0145"/>
    <w:rsid w:val="00AF0FF1"/>
    <w:rsid w:val="00AF2AFF"/>
    <w:rsid w:val="00AF40D0"/>
    <w:rsid w:val="00AF56FF"/>
    <w:rsid w:val="00AF59FE"/>
    <w:rsid w:val="00AF62FF"/>
    <w:rsid w:val="00AF6A8A"/>
    <w:rsid w:val="00B01B04"/>
    <w:rsid w:val="00B0219A"/>
    <w:rsid w:val="00B02EF3"/>
    <w:rsid w:val="00B03417"/>
    <w:rsid w:val="00B0368E"/>
    <w:rsid w:val="00B039FE"/>
    <w:rsid w:val="00B05158"/>
    <w:rsid w:val="00B05EDD"/>
    <w:rsid w:val="00B07492"/>
    <w:rsid w:val="00B075BC"/>
    <w:rsid w:val="00B1029C"/>
    <w:rsid w:val="00B10FC3"/>
    <w:rsid w:val="00B12402"/>
    <w:rsid w:val="00B12472"/>
    <w:rsid w:val="00B12DF7"/>
    <w:rsid w:val="00B12FE1"/>
    <w:rsid w:val="00B140A0"/>
    <w:rsid w:val="00B14405"/>
    <w:rsid w:val="00B15CE9"/>
    <w:rsid w:val="00B16648"/>
    <w:rsid w:val="00B16F3A"/>
    <w:rsid w:val="00B20AE9"/>
    <w:rsid w:val="00B24B57"/>
    <w:rsid w:val="00B255E6"/>
    <w:rsid w:val="00B25660"/>
    <w:rsid w:val="00B26A9E"/>
    <w:rsid w:val="00B31ACC"/>
    <w:rsid w:val="00B33F6A"/>
    <w:rsid w:val="00B3423E"/>
    <w:rsid w:val="00B35A4B"/>
    <w:rsid w:val="00B36033"/>
    <w:rsid w:val="00B369F1"/>
    <w:rsid w:val="00B3733E"/>
    <w:rsid w:val="00B37FC2"/>
    <w:rsid w:val="00B40942"/>
    <w:rsid w:val="00B43135"/>
    <w:rsid w:val="00B4341A"/>
    <w:rsid w:val="00B435BB"/>
    <w:rsid w:val="00B45013"/>
    <w:rsid w:val="00B509BC"/>
    <w:rsid w:val="00B50FD1"/>
    <w:rsid w:val="00B5258B"/>
    <w:rsid w:val="00B53F5B"/>
    <w:rsid w:val="00B540B3"/>
    <w:rsid w:val="00B55970"/>
    <w:rsid w:val="00B565C0"/>
    <w:rsid w:val="00B56732"/>
    <w:rsid w:val="00B5749E"/>
    <w:rsid w:val="00B577AC"/>
    <w:rsid w:val="00B61187"/>
    <w:rsid w:val="00B62DEA"/>
    <w:rsid w:val="00B6435D"/>
    <w:rsid w:val="00B64EBB"/>
    <w:rsid w:val="00B6626B"/>
    <w:rsid w:val="00B70C0D"/>
    <w:rsid w:val="00B7111E"/>
    <w:rsid w:val="00B7203E"/>
    <w:rsid w:val="00B72857"/>
    <w:rsid w:val="00B72BB0"/>
    <w:rsid w:val="00B73F2D"/>
    <w:rsid w:val="00B73FC4"/>
    <w:rsid w:val="00B74154"/>
    <w:rsid w:val="00B75B0E"/>
    <w:rsid w:val="00B823E9"/>
    <w:rsid w:val="00B845DD"/>
    <w:rsid w:val="00B8462B"/>
    <w:rsid w:val="00B85098"/>
    <w:rsid w:val="00B850BE"/>
    <w:rsid w:val="00B87E41"/>
    <w:rsid w:val="00B90285"/>
    <w:rsid w:val="00B912C8"/>
    <w:rsid w:val="00B91751"/>
    <w:rsid w:val="00B935F7"/>
    <w:rsid w:val="00B94D0E"/>
    <w:rsid w:val="00BA06EA"/>
    <w:rsid w:val="00BA0AEA"/>
    <w:rsid w:val="00BA16FD"/>
    <w:rsid w:val="00BA1B89"/>
    <w:rsid w:val="00BA626E"/>
    <w:rsid w:val="00BA6DAE"/>
    <w:rsid w:val="00BB05E9"/>
    <w:rsid w:val="00BB1334"/>
    <w:rsid w:val="00BB1B59"/>
    <w:rsid w:val="00BB1D43"/>
    <w:rsid w:val="00BB28EC"/>
    <w:rsid w:val="00BB2B1F"/>
    <w:rsid w:val="00BB618D"/>
    <w:rsid w:val="00BB6325"/>
    <w:rsid w:val="00BC0B52"/>
    <w:rsid w:val="00BC3CC9"/>
    <w:rsid w:val="00BC6EAD"/>
    <w:rsid w:val="00BC7ED3"/>
    <w:rsid w:val="00BD04D6"/>
    <w:rsid w:val="00BD1942"/>
    <w:rsid w:val="00BD2768"/>
    <w:rsid w:val="00BD29C7"/>
    <w:rsid w:val="00BD5BBB"/>
    <w:rsid w:val="00BD6267"/>
    <w:rsid w:val="00BD6A2D"/>
    <w:rsid w:val="00BD7149"/>
    <w:rsid w:val="00BD7A6A"/>
    <w:rsid w:val="00BE0D23"/>
    <w:rsid w:val="00BE1945"/>
    <w:rsid w:val="00BE1E24"/>
    <w:rsid w:val="00BE2730"/>
    <w:rsid w:val="00BE29D5"/>
    <w:rsid w:val="00BE2DD4"/>
    <w:rsid w:val="00BE3441"/>
    <w:rsid w:val="00BE3C1F"/>
    <w:rsid w:val="00BE3CCE"/>
    <w:rsid w:val="00BE423E"/>
    <w:rsid w:val="00BE4583"/>
    <w:rsid w:val="00BE5AD9"/>
    <w:rsid w:val="00BE719B"/>
    <w:rsid w:val="00BE7828"/>
    <w:rsid w:val="00BF2243"/>
    <w:rsid w:val="00BF3003"/>
    <w:rsid w:val="00BF5F7E"/>
    <w:rsid w:val="00BF69D6"/>
    <w:rsid w:val="00BF6B81"/>
    <w:rsid w:val="00BF7358"/>
    <w:rsid w:val="00C02F16"/>
    <w:rsid w:val="00C047DA"/>
    <w:rsid w:val="00C04951"/>
    <w:rsid w:val="00C049A0"/>
    <w:rsid w:val="00C04F4E"/>
    <w:rsid w:val="00C05039"/>
    <w:rsid w:val="00C05588"/>
    <w:rsid w:val="00C055C9"/>
    <w:rsid w:val="00C06158"/>
    <w:rsid w:val="00C06B57"/>
    <w:rsid w:val="00C0702D"/>
    <w:rsid w:val="00C10335"/>
    <w:rsid w:val="00C117E9"/>
    <w:rsid w:val="00C11814"/>
    <w:rsid w:val="00C1259E"/>
    <w:rsid w:val="00C126BA"/>
    <w:rsid w:val="00C127D8"/>
    <w:rsid w:val="00C1326F"/>
    <w:rsid w:val="00C143BB"/>
    <w:rsid w:val="00C1571B"/>
    <w:rsid w:val="00C15A13"/>
    <w:rsid w:val="00C163C3"/>
    <w:rsid w:val="00C20FFD"/>
    <w:rsid w:val="00C21702"/>
    <w:rsid w:val="00C21B4B"/>
    <w:rsid w:val="00C21FE2"/>
    <w:rsid w:val="00C2388C"/>
    <w:rsid w:val="00C26DE0"/>
    <w:rsid w:val="00C27445"/>
    <w:rsid w:val="00C27485"/>
    <w:rsid w:val="00C27FCD"/>
    <w:rsid w:val="00C301DE"/>
    <w:rsid w:val="00C32BE0"/>
    <w:rsid w:val="00C343EB"/>
    <w:rsid w:val="00C34D3A"/>
    <w:rsid w:val="00C3536F"/>
    <w:rsid w:val="00C35DD3"/>
    <w:rsid w:val="00C40865"/>
    <w:rsid w:val="00C40ACA"/>
    <w:rsid w:val="00C41A92"/>
    <w:rsid w:val="00C42928"/>
    <w:rsid w:val="00C42EFF"/>
    <w:rsid w:val="00C431DA"/>
    <w:rsid w:val="00C44416"/>
    <w:rsid w:val="00C454C1"/>
    <w:rsid w:val="00C46096"/>
    <w:rsid w:val="00C47D57"/>
    <w:rsid w:val="00C51D5F"/>
    <w:rsid w:val="00C526D9"/>
    <w:rsid w:val="00C54BD7"/>
    <w:rsid w:val="00C57FEA"/>
    <w:rsid w:val="00C611B7"/>
    <w:rsid w:val="00C6574D"/>
    <w:rsid w:val="00C70640"/>
    <w:rsid w:val="00C7198F"/>
    <w:rsid w:val="00C719B3"/>
    <w:rsid w:val="00C72CFB"/>
    <w:rsid w:val="00C73065"/>
    <w:rsid w:val="00C75FD6"/>
    <w:rsid w:val="00C77F44"/>
    <w:rsid w:val="00C80B66"/>
    <w:rsid w:val="00C81E18"/>
    <w:rsid w:val="00C8329C"/>
    <w:rsid w:val="00C84CD2"/>
    <w:rsid w:val="00C90E02"/>
    <w:rsid w:val="00C90F5A"/>
    <w:rsid w:val="00C9198F"/>
    <w:rsid w:val="00C921BB"/>
    <w:rsid w:val="00C9234C"/>
    <w:rsid w:val="00C943A0"/>
    <w:rsid w:val="00C97815"/>
    <w:rsid w:val="00C97D59"/>
    <w:rsid w:val="00CA0DA7"/>
    <w:rsid w:val="00CA27D2"/>
    <w:rsid w:val="00CA3124"/>
    <w:rsid w:val="00CA4393"/>
    <w:rsid w:val="00CA4B4D"/>
    <w:rsid w:val="00CA4EB8"/>
    <w:rsid w:val="00CA606E"/>
    <w:rsid w:val="00CA6647"/>
    <w:rsid w:val="00CA6BD6"/>
    <w:rsid w:val="00CA6D82"/>
    <w:rsid w:val="00CB0188"/>
    <w:rsid w:val="00CB1024"/>
    <w:rsid w:val="00CB2980"/>
    <w:rsid w:val="00CB4430"/>
    <w:rsid w:val="00CB4817"/>
    <w:rsid w:val="00CB48D3"/>
    <w:rsid w:val="00CB50A5"/>
    <w:rsid w:val="00CB5136"/>
    <w:rsid w:val="00CB68DB"/>
    <w:rsid w:val="00CB7AB1"/>
    <w:rsid w:val="00CC0648"/>
    <w:rsid w:val="00CC27B2"/>
    <w:rsid w:val="00CC308B"/>
    <w:rsid w:val="00CC3FFC"/>
    <w:rsid w:val="00CC51EE"/>
    <w:rsid w:val="00CD00CC"/>
    <w:rsid w:val="00CD096D"/>
    <w:rsid w:val="00CD2E36"/>
    <w:rsid w:val="00CD7137"/>
    <w:rsid w:val="00CD7C46"/>
    <w:rsid w:val="00CE174B"/>
    <w:rsid w:val="00CE6982"/>
    <w:rsid w:val="00CE7858"/>
    <w:rsid w:val="00CF16FE"/>
    <w:rsid w:val="00CF270F"/>
    <w:rsid w:val="00CF31E4"/>
    <w:rsid w:val="00CF336D"/>
    <w:rsid w:val="00CF3CB5"/>
    <w:rsid w:val="00CF557B"/>
    <w:rsid w:val="00CF5FA6"/>
    <w:rsid w:val="00CF73AE"/>
    <w:rsid w:val="00CF76B9"/>
    <w:rsid w:val="00CF7806"/>
    <w:rsid w:val="00D0015E"/>
    <w:rsid w:val="00D01717"/>
    <w:rsid w:val="00D01CED"/>
    <w:rsid w:val="00D02229"/>
    <w:rsid w:val="00D02480"/>
    <w:rsid w:val="00D02AC4"/>
    <w:rsid w:val="00D07454"/>
    <w:rsid w:val="00D1062B"/>
    <w:rsid w:val="00D12EB4"/>
    <w:rsid w:val="00D145F6"/>
    <w:rsid w:val="00D14D21"/>
    <w:rsid w:val="00D15250"/>
    <w:rsid w:val="00D16006"/>
    <w:rsid w:val="00D17B7E"/>
    <w:rsid w:val="00D21242"/>
    <w:rsid w:val="00D23046"/>
    <w:rsid w:val="00D2416D"/>
    <w:rsid w:val="00D2520F"/>
    <w:rsid w:val="00D259F5"/>
    <w:rsid w:val="00D26276"/>
    <w:rsid w:val="00D273B9"/>
    <w:rsid w:val="00D305A8"/>
    <w:rsid w:val="00D3132D"/>
    <w:rsid w:val="00D318F0"/>
    <w:rsid w:val="00D320B8"/>
    <w:rsid w:val="00D33301"/>
    <w:rsid w:val="00D3393A"/>
    <w:rsid w:val="00D35852"/>
    <w:rsid w:val="00D4011A"/>
    <w:rsid w:val="00D4069A"/>
    <w:rsid w:val="00D40D05"/>
    <w:rsid w:val="00D421D4"/>
    <w:rsid w:val="00D43BB2"/>
    <w:rsid w:val="00D44089"/>
    <w:rsid w:val="00D442FB"/>
    <w:rsid w:val="00D444F7"/>
    <w:rsid w:val="00D454AB"/>
    <w:rsid w:val="00D45DBE"/>
    <w:rsid w:val="00D551AD"/>
    <w:rsid w:val="00D556DC"/>
    <w:rsid w:val="00D56918"/>
    <w:rsid w:val="00D60237"/>
    <w:rsid w:val="00D603C6"/>
    <w:rsid w:val="00D6229C"/>
    <w:rsid w:val="00D63B85"/>
    <w:rsid w:val="00D63FAF"/>
    <w:rsid w:val="00D659C5"/>
    <w:rsid w:val="00D66B3C"/>
    <w:rsid w:val="00D66DD9"/>
    <w:rsid w:val="00D67BA0"/>
    <w:rsid w:val="00D67D0E"/>
    <w:rsid w:val="00D718BB"/>
    <w:rsid w:val="00D71952"/>
    <w:rsid w:val="00D71AA1"/>
    <w:rsid w:val="00D72653"/>
    <w:rsid w:val="00D73EB1"/>
    <w:rsid w:val="00D752FF"/>
    <w:rsid w:val="00D77CAE"/>
    <w:rsid w:val="00D813F4"/>
    <w:rsid w:val="00D817DE"/>
    <w:rsid w:val="00D82B35"/>
    <w:rsid w:val="00D83082"/>
    <w:rsid w:val="00D8485C"/>
    <w:rsid w:val="00D84A24"/>
    <w:rsid w:val="00D852DD"/>
    <w:rsid w:val="00D86D4B"/>
    <w:rsid w:val="00D918AF"/>
    <w:rsid w:val="00D921E2"/>
    <w:rsid w:val="00D9245D"/>
    <w:rsid w:val="00D92C1E"/>
    <w:rsid w:val="00D95333"/>
    <w:rsid w:val="00D95AC0"/>
    <w:rsid w:val="00D962D2"/>
    <w:rsid w:val="00D972CB"/>
    <w:rsid w:val="00DA101E"/>
    <w:rsid w:val="00DA2441"/>
    <w:rsid w:val="00DA408A"/>
    <w:rsid w:val="00DA4DFA"/>
    <w:rsid w:val="00DA4EC0"/>
    <w:rsid w:val="00DA587C"/>
    <w:rsid w:val="00DB0653"/>
    <w:rsid w:val="00DB2A2A"/>
    <w:rsid w:val="00DB2C22"/>
    <w:rsid w:val="00DB2CDA"/>
    <w:rsid w:val="00DB4A1E"/>
    <w:rsid w:val="00DB4AF9"/>
    <w:rsid w:val="00DB702D"/>
    <w:rsid w:val="00DC02B1"/>
    <w:rsid w:val="00DC1874"/>
    <w:rsid w:val="00DC19C1"/>
    <w:rsid w:val="00DC26DC"/>
    <w:rsid w:val="00DC4C09"/>
    <w:rsid w:val="00DC6649"/>
    <w:rsid w:val="00DC70D2"/>
    <w:rsid w:val="00DC7E8D"/>
    <w:rsid w:val="00DD0E13"/>
    <w:rsid w:val="00DD14C5"/>
    <w:rsid w:val="00DD26BD"/>
    <w:rsid w:val="00DD2D2A"/>
    <w:rsid w:val="00DD3197"/>
    <w:rsid w:val="00DD33D9"/>
    <w:rsid w:val="00DD35D0"/>
    <w:rsid w:val="00DD4254"/>
    <w:rsid w:val="00DD6E77"/>
    <w:rsid w:val="00DD6EB4"/>
    <w:rsid w:val="00DE0E63"/>
    <w:rsid w:val="00DE1A30"/>
    <w:rsid w:val="00DE29C6"/>
    <w:rsid w:val="00DE4F91"/>
    <w:rsid w:val="00DE5755"/>
    <w:rsid w:val="00DE5E7A"/>
    <w:rsid w:val="00DE61AB"/>
    <w:rsid w:val="00DE7F29"/>
    <w:rsid w:val="00DE7FB6"/>
    <w:rsid w:val="00DF17CF"/>
    <w:rsid w:val="00DF23FC"/>
    <w:rsid w:val="00DF307F"/>
    <w:rsid w:val="00DF3F0B"/>
    <w:rsid w:val="00DF3FB1"/>
    <w:rsid w:val="00E030C4"/>
    <w:rsid w:val="00E03E5F"/>
    <w:rsid w:val="00E0443D"/>
    <w:rsid w:val="00E04DC6"/>
    <w:rsid w:val="00E055EC"/>
    <w:rsid w:val="00E063D5"/>
    <w:rsid w:val="00E1022F"/>
    <w:rsid w:val="00E1033B"/>
    <w:rsid w:val="00E10832"/>
    <w:rsid w:val="00E12364"/>
    <w:rsid w:val="00E12A13"/>
    <w:rsid w:val="00E136A8"/>
    <w:rsid w:val="00E1437F"/>
    <w:rsid w:val="00E15A71"/>
    <w:rsid w:val="00E2368D"/>
    <w:rsid w:val="00E307D6"/>
    <w:rsid w:val="00E339F0"/>
    <w:rsid w:val="00E34195"/>
    <w:rsid w:val="00E3510A"/>
    <w:rsid w:val="00E361F1"/>
    <w:rsid w:val="00E36860"/>
    <w:rsid w:val="00E372DD"/>
    <w:rsid w:val="00E407C3"/>
    <w:rsid w:val="00E42506"/>
    <w:rsid w:val="00E43795"/>
    <w:rsid w:val="00E44B5D"/>
    <w:rsid w:val="00E45641"/>
    <w:rsid w:val="00E47E7D"/>
    <w:rsid w:val="00E52377"/>
    <w:rsid w:val="00E523A3"/>
    <w:rsid w:val="00E5508E"/>
    <w:rsid w:val="00E554BE"/>
    <w:rsid w:val="00E56FBD"/>
    <w:rsid w:val="00E61A6E"/>
    <w:rsid w:val="00E61BDF"/>
    <w:rsid w:val="00E624CC"/>
    <w:rsid w:val="00E62932"/>
    <w:rsid w:val="00E65DFC"/>
    <w:rsid w:val="00E665A1"/>
    <w:rsid w:val="00E70AE7"/>
    <w:rsid w:val="00E738FF"/>
    <w:rsid w:val="00E73E7F"/>
    <w:rsid w:val="00E744BB"/>
    <w:rsid w:val="00E774D6"/>
    <w:rsid w:val="00E8097C"/>
    <w:rsid w:val="00E815EA"/>
    <w:rsid w:val="00E81EA9"/>
    <w:rsid w:val="00E82029"/>
    <w:rsid w:val="00E8248F"/>
    <w:rsid w:val="00E837C0"/>
    <w:rsid w:val="00E857DF"/>
    <w:rsid w:val="00E85A1B"/>
    <w:rsid w:val="00E85B25"/>
    <w:rsid w:val="00E87F52"/>
    <w:rsid w:val="00E900CD"/>
    <w:rsid w:val="00E924F5"/>
    <w:rsid w:val="00E92A36"/>
    <w:rsid w:val="00E92B82"/>
    <w:rsid w:val="00E951E9"/>
    <w:rsid w:val="00E95E10"/>
    <w:rsid w:val="00E97313"/>
    <w:rsid w:val="00EA0806"/>
    <w:rsid w:val="00EA08A9"/>
    <w:rsid w:val="00EA2628"/>
    <w:rsid w:val="00EA4331"/>
    <w:rsid w:val="00EB0680"/>
    <w:rsid w:val="00EB1414"/>
    <w:rsid w:val="00EB44E2"/>
    <w:rsid w:val="00EB78B9"/>
    <w:rsid w:val="00EC13C4"/>
    <w:rsid w:val="00EC33FF"/>
    <w:rsid w:val="00EC4A22"/>
    <w:rsid w:val="00EC5CA0"/>
    <w:rsid w:val="00EC7BBC"/>
    <w:rsid w:val="00ED04C0"/>
    <w:rsid w:val="00ED3A4D"/>
    <w:rsid w:val="00ED4C23"/>
    <w:rsid w:val="00ED6866"/>
    <w:rsid w:val="00ED76CA"/>
    <w:rsid w:val="00EE043A"/>
    <w:rsid w:val="00EE0C8A"/>
    <w:rsid w:val="00EE3EF2"/>
    <w:rsid w:val="00EE421C"/>
    <w:rsid w:val="00EE445B"/>
    <w:rsid w:val="00EE60E9"/>
    <w:rsid w:val="00EE698B"/>
    <w:rsid w:val="00EE7438"/>
    <w:rsid w:val="00EE7FA2"/>
    <w:rsid w:val="00EF291D"/>
    <w:rsid w:val="00EF3D3C"/>
    <w:rsid w:val="00EF41E9"/>
    <w:rsid w:val="00EF4781"/>
    <w:rsid w:val="00EF6111"/>
    <w:rsid w:val="00F0174D"/>
    <w:rsid w:val="00F01BAF"/>
    <w:rsid w:val="00F037A0"/>
    <w:rsid w:val="00F05257"/>
    <w:rsid w:val="00F058A5"/>
    <w:rsid w:val="00F10A26"/>
    <w:rsid w:val="00F12BA4"/>
    <w:rsid w:val="00F133DB"/>
    <w:rsid w:val="00F140B9"/>
    <w:rsid w:val="00F144D1"/>
    <w:rsid w:val="00F14C9E"/>
    <w:rsid w:val="00F16744"/>
    <w:rsid w:val="00F179EC"/>
    <w:rsid w:val="00F2508D"/>
    <w:rsid w:val="00F25100"/>
    <w:rsid w:val="00F269CC"/>
    <w:rsid w:val="00F27335"/>
    <w:rsid w:val="00F27BA2"/>
    <w:rsid w:val="00F32C03"/>
    <w:rsid w:val="00F3529B"/>
    <w:rsid w:val="00F35EC9"/>
    <w:rsid w:val="00F3788C"/>
    <w:rsid w:val="00F423C8"/>
    <w:rsid w:val="00F46CAD"/>
    <w:rsid w:val="00F47245"/>
    <w:rsid w:val="00F47DCA"/>
    <w:rsid w:val="00F50689"/>
    <w:rsid w:val="00F510ED"/>
    <w:rsid w:val="00F51349"/>
    <w:rsid w:val="00F5220E"/>
    <w:rsid w:val="00F52DD6"/>
    <w:rsid w:val="00F53324"/>
    <w:rsid w:val="00F54D01"/>
    <w:rsid w:val="00F55DD0"/>
    <w:rsid w:val="00F56A8C"/>
    <w:rsid w:val="00F56E5D"/>
    <w:rsid w:val="00F62C06"/>
    <w:rsid w:val="00F6314B"/>
    <w:rsid w:val="00F633F8"/>
    <w:rsid w:val="00F6736E"/>
    <w:rsid w:val="00F67DD8"/>
    <w:rsid w:val="00F70A4E"/>
    <w:rsid w:val="00F76B22"/>
    <w:rsid w:val="00F819AE"/>
    <w:rsid w:val="00F81D5C"/>
    <w:rsid w:val="00F81D6E"/>
    <w:rsid w:val="00F839C7"/>
    <w:rsid w:val="00F83EA0"/>
    <w:rsid w:val="00F8409F"/>
    <w:rsid w:val="00F84557"/>
    <w:rsid w:val="00F93F42"/>
    <w:rsid w:val="00F94D79"/>
    <w:rsid w:val="00F95C33"/>
    <w:rsid w:val="00F963FA"/>
    <w:rsid w:val="00F96710"/>
    <w:rsid w:val="00F96CF8"/>
    <w:rsid w:val="00F96EA6"/>
    <w:rsid w:val="00F97833"/>
    <w:rsid w:val="00FA280A"/>
    <w:rsid w:val="00FA2AD3"/>
    <w:rsid w:val="00FA3416"/>
    <w:rsid w:val="00FA572C"/>
    <w:rsid w:val="00FA57AE"/>
    <w:rsid w:val="00FA78ED"/>
    <w:rsid w:val="00FA7B73"/>
    <w:rsid w:val="00FB189E"/>
    <w:rsid w:val="00FB21E8"/>
    <w:rsid w:val="00FB34B5"/>
    <w:rsid w:val="00FB3DDD"/>
    <w:rsid w:val="00FB4197"/>
    <w:rsid w:val="00FB456D"/>
    <w:rsid w:val="00FB604A"/>
    <w:rsid w:val="00FC59AF"/>
    <w:rsid w:val="00FC5F09"/>
    <w:rsid w:val="00FC667B"/>
    <w:rsid w:val="00FC6979"/>
    <w:rsid w:val="00FC6AC5"/>
    <w:rsid w:val="00FC6D00"/>
    <w:rsid w:val="00FD0240"/>
    <w:rsid w:val="00FD26CF"/>
    <w:rsid w:val="00FD2992"/>
    <w:rsid w:val="00FD4E78"/>
    <w:rsid w:val="00FD5048"/>
    <w:rsid w:val="00FD66BE"/>
    <w:rsid w:val="00FD6DBA"/>
    <w:rsid w:val="00FD7AB7"/>
    <w:rsid w:val="00FE0C2A"/>
    <w:rsid w:val="00FE2442"/>
    <w:rsid w:val="00FE709D"/>
    <w:rsid w:val="00FE7500"/>
    <w:rsid w:val="00FF152D"/>
    <w:rsid w:val="00FF18D6"/>
    <w:rsid w:val="00FF20A7"/>
    <w:rsid w:val="00FF2A51"/>
    <w:rsid w:val="00FF2BD2"/>
    <w:rsid w:val="00FF35A8"/>
    <w:rsid w:val="00FF491C"/>
    <w:rsid w:val="00FF7010"/>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38DBA5"/>
  <w15:docId w15:val="{1CB24F08-64EB-40A9-A1EE-EEED3C9F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tr-TR" w:eastAsia="tr-TR" w:bidi="ar-SA"/>
      </w:rPr>
    </w:rPrDefault>
    <w:pPrDefault>
      <w:pPr>
        <w:ind w:left="170" w:hanging="170"/>
        <w:jc w:val="both"/>
      </w:pPr>
    </w:pPrDefault>
  </w:docDefaults>
  <w:latentStyles w:defLockedState="0" w:defUIPriority="99" w:defSemiHidden="0" w:defUnhideWhenUsed="0" w:defQFormat="0" w:count="376">
    <w:lsdException w:name="Normal" w:locked="1" w:uiPriority="0" w:qFormat="1"/>
    <w:lsdException w:name="heading 1" w:locked="1" w:uiPriority="9"/>
    <w:lsdException w:name="heading 2" w:locked="1" w:uiPriority="9"/>
    <w:lsdException w:name="heading 3" w:locked="1"/>
    <w:lsdException w:name="heading 4" w:locked="1"/>
    <w:lsdException w:name="heading 5" w:locked="1"/>
    <w:lsdException w:name="heading 6" w:locked="1"/>
    <w:lsdException w:name="heading 7" w:locked="1" w:semiHidden="1" w:uiPriority="9" w:unhideWhenUsed="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ana_metin"/>
    <w:qFormat/>
    <w:rsid w:val="00305490"/>
    <w:pPr>
      <w:spacing w:after="120" w:line="280" w:lineRule="exact"/>
      <w:ind w:left="0" w:firstLine="567"/>
    </w:pPr>
    <w:rPr>
      <w:rFonts w:ascii="Palatino Linotype" w:eastAsiaTheme="minorHAnsi" w:hAnsi="Palatino Linotype" w:cs="Traditional Naskh"/>
      <w:szCs w:val="22"/>
      <w:lang w:eastAsia="en-US"/>
    </w:rPr>
  </w:style>
  <w:style w:type="paragraph" w:styleId="Balk1">
    <w:name w:val="heading 1"/>
    <w:basedOn w:val="Normal"/>
    <w:next w:val="Normal"/>
    <w:link w:val="Balk1Char"/>
    <w:uiPriority w:val="9"/>
    <w:rsid w:val="00B565C0"/>
    <w:pPr>
      <w:keepNext/>
      <w:spacing w:before="1680" w:after="1080"/>
      <w:outlineLvl w:val="0"/>
    </w:pPr>
    <w:rPr>
      <w:rFonts w:ascii="Cambria" w:eastAsia="Calibri" w:hAnsi="Cambria" w:cs="Times New Roman"/>
      <w:b/>
      <w:bCs/>
      <w:noProof/>
      <w:sz w:val="28"/>
      <w:szCs w:val="24"/>
    </w:rPr>
  </w:style>
  <w:style w:type="paragraph" w:styleId="Balk2">
    <w:name w:val="heading 2"/>
    <w:basedOn w:val="Normal"/>
    <w:next w:val="Normal"/>
    <w:link w:val="Balk2Char"/>
    <w:uiPriority w:val="9"/>
    <w:rsid w:val="00B565C0"/>
    <w:pPr>
      <w:keepNext/>
      <w:outlineLvl w:val="1"/>
    </w:pPr>
    <w:rPr>
      <w:rFonts w:ascii="Cambria" w:eastAsia="Calibri" w:hAnsi="Cambria"/>
      <w:b/>
      <w:bCs/>
      <w:i/>
      <w:iCs/>
      <w:noProof/>
      <w:szCs w:val="28"/>
    </w:rPr>
  </w:style>
  <w:style w:type="paragraph" w:styleId="Balk3">
    <w:name w:val="heading 3"/>
    <w:basedOn w:val="Normal"/>
    <w:next w:val="Normal"/>
    <w:link w:val="Balk3Char"/>
    <w:uiPriority w:val="99"/>
    <w:rsid w:val="00B565C0"/>
    <w:pPr>
      <w:keepNext/>
      <w:keepLines/>
      <w:outlineLvl w:val="2"/>
    </w:pPr>
    <w:rPr>
      <w:rFonts w:ascii="Cambria" w:hAnsi="Cambria" w:cs="Times New Roman"/>
      <w:bCs/>
      <w:sz w:val="16"/>
    </w:rPr>
  </w:style>
  <w:style w:type="paragraph" w:styleId="Balk4">
    <w:name w:val="heading 4"/>
    <w:basedOn w:val="Normal"/>
    <w:next w:val="Normal"/>
    <w:link w:val="Balk4Char"/>
    <w:uiPriority w:val="99"/>
    <w:rsid w:val="00B565C0"/>
    <w:pPr>
      <w:keepNext/>
      <w:keepLines/>
      <w:outlineLvl w:val="3"/>
    </w:pPr>
    <w:rPr>
      <w:rFonts w:cs="Times New Roman"/>
      <w:b/>
      <w:bCs/>
      <w:iCs/>
    </w:rPr>
  </w:style>
  <w:style w:type="paragraph" w:styleId="Balk5">
    <w:name w:val="heading 5"/>
    <w:basedOn w:val="Normal"/>
    <w:next w:val="Normal"/>
    <w:link w:val="Balk5Char"/>
    <w:uiPriority w:val="99"/>
    <w:rsid w:val="00B565C0"/>
    <w:pPr>
      <w:keepNext/>
      <w:keepLines/>
      <w:outlineLvl w:val="4"/>
    </w:pPr>
    <w:rPr>
      <w:rFonts w:cs="Times New Roman"/>
      <w:b/>
      <w:sz w:val="22"/>
    </w:rPr>
  </w:style>
  <w:style w:type="paragraph" w:styleId="Balk6">
    <w:name w:val="heading 6"/>
    <w:basedOn w:val="Normal"/>
    <w:next w:val="Normal"/>
    <w:link w:val="Balk6Char"/>
    <w:uiPriority w:val="99"/>
    <w:rsid w:val="00B565C0"/>
    <w:pPr>
      <w:keepNext/>
      <w:keepLines/>
      <w:spacing w:before="480" w:after="240"/>
      <w:outlineLvl w:val="5"/>
    </w:pPr>
    <w:rPr>
      <w:rFonts w:ascii="Cambria" w:hAnsi="Cambria" w:cs="Times New Roman"/>
      <w:b/>
      <w:iCs/>
      <w:color w:val="243F6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B565C0"/>
    <w:rPr>
      <w:rFonts w:ascii="Cambria" w:hAnsi="Cambria" w:cs="Times New Roman"/>
      <w:b/>
      <w:bCs/>
      <w:noProof/>
      <w:sz w:val="28"/>
      <w:szCs w:val="24"/>
    </w:rPr>
  </w:style>
  <w:style w:type="character" w:customStyle="1" w:styleId="Balk2Char">
    <w:name w:val="Başlık 2 Char"/>
    <w:link w:val="Balk2"/>
    <w:uiPriority w:val="9"/>
    <w:locked/>
    <w:rsid w:val="00B565C0"/>
    <w:rPr>
      <w:rFonts w:ascii="Cambria" w:hAnsi="Cambria" w:cs="Traditional Naskh"/>
      <w:b/>
      <w:bCs/>
      <w:i/>
      <w:iCs/>
      <w:noProof/>
      <w:szCs w:val="28"/>
    </w:rPr>
  </w:style>
  <w:style w:type="character" w:customStyle="1" w:styleId="Balk3Char">
    <w:name w:val="Başlık 3 Char"/>
    <w:link w:val="Balk3"/>
    <w:uiPriority w:val="99"/>
    <w:locked/>
    <w:rsid w:val="00B565C0"/>
    <w:rPr>
      <w:rFonts w:ascii="Cambria" w:eastAsia="Times New Roman" w:hAnsi="Cambria" w:cs="Times New Roman"/>
      <w:bCs/>
      <w:sz w:val="16"/>
      <w:szCs w:val="22"/>
    </w:rPr>
  </w:style>
  <w:style w:type="character" w:customStyle="1" w:styleId="Balk4Char">
    <w:name w:val="Başlık 4 Char"/>
    <w:link w:val="Balk4"/>
    <w:uiPriority w:val="99"/>
    <w:locked/>
    <w:rsid w:val="00B565C0"/>
    <w:rPr>
      <w:rFonts w:ascii="Palatino Linotype" w:eastAsia="Times New Roman" w:hAnsi="Palatino Linotype" w:cs="Times New Roman"/>
      <w:b/>
      <w:bCs/>
      <w:iCs/>
      <w:szCs w:val="22"/>
    </w:rPr>
  </w:style>
  <w:style w:type="character" w:customStyle="1" w:styleId="Balk5Char">
    <w:name w:val="Başlık 5 Char"/>
    <w:link w:val="Balk5"/>
    <w:uiPriority w:val="99"/>
    <w:locked/>
    <w:rsid w:val="00B565C0"/>
    <w:rPr>
      <w:rFonts w:ascii="Palatino Linotype" w:eastAsia="Times New Roman" w:hAnsi="Palatino Linotype" w:cs="Times New Roman"/>
      <w:b/>
      <w:sz w:val="22"/>
      <w:szCs w:val="22"/>
    </w:rPr>
  </w:style>
  <w:style w:type="character" w:customStyle="1" w:styleId="Balk6Char">
    <w:name w:val="Başlık 6 Char"/>
    <w:link w:val="Balk6"/>
    <w:uiPriority w:val="99"/>
    <w:locked/>
    <w:rsid w:val="00B565C0"/>
    <w:rPr>
      <w:rFonts w:ascii="Cambria" w:eastAsia="Times New Roman" w:hAnsi="Cambria" w:cs="Times New Roman"/>
      <w:b/>
      <w:iCs/>
      <w:color w:val="243F60"/>
      <w:sz w:val="22"/>
      <w:szCs w:val="22"/>
    </w:rPr>
  </w:style>
  <w:style w:type="paragraph" w:styleId="DipnotMetni">
    <w:name w:val="footnote text"/>
    <w:aliases w:val="_ifd_Dibnot"/>
    <w:basedOn w:val="NormalGirinti"/>
    <w:link w:val="DipnotMetniChar"/>
    <w:autoRedefine/>
    <w:qFormat/>
    <w:rsid w:val="009A324D"/>
    <w:pPr>
      <w:spacing w:after="40" w:line="240" w:lineRule="auto"/>
      <w:ind w:left="227" w:hanging="227"/>
    </w:pPr>
    <w:rPr>
      <w:rFonts w:eastAsia="Calibri"/>
      <w:sz w:val="17"/>
      <w:szCs w:val="18"/>
    </w:rPr>
  </w:style>
  <w:style w:type="character" w:customStyle="1" w:styleId="DipnotMetniChar">
    <w:name w:val="Dipnot Metni Char"/>
    <w:aliases w:val="_ifd_Dibnot Char"/>
    <w:link w:val="DipnotMetni"/>
    <w:locked/>
    <w:rsid w:val="009A324D"/>
    <w:rPr>
      <w:rFonts w:ascii="Palatino Linotype" w:hAnsi="Palatino Linotype" w:cs="Traditional Naskh"/>
      <w:sz w:val="17"/>
      <w:szCs w:val="18"/>
      <w:lang w:eastAsia="en-US"/>
    </w:rPr>
  </w:style>
  <w:style w:type="character" w:styleId="DipnotBavurusu">
    <w:name w:val="footnote reference"/>
    <w:semiHidden/>
    <w:rsid w:val="00B565C0"/>
    <w:rPr>
      <w:rFonts w:ascii="Palatino Linotype" w:hAnsi="Palatino Linotype" w:cs="Times New Roman"/>
      <w:vertAlign w:val="superscript"/>
    </w:rPr>
  </w:style>
  <w:style w:type="paragraph" w:styleId="stBilgi">
    <w:name w:val="header"/>
    <w:basedOn w:val="Normal"/>
    <w:link w:val="stBilgiChar"/>
    <w:uiPriority w:val="99"/>
    <w:rsid w:val="00B565C0"/>
    <w:pPr>
      <w:tabs>
        <w:tab w:val="center" w:pos="4153"/>
        <w:tab w:val="right" w:pos="8306"/>
      </w:tabs>
    </w:pPr>
  </w:style>
  <w:style w:type="character" w:customStyle="1" w:styleId="stBilgiChar">
    <w:name w:val="Üst Bilgi Char"/>
    <w:basedOn w:val="VarsaylanParagrafYazTipi"/>
    <w:link w:val="stBilgi"/>
    <w:uiPriority w:val="99"/>
    <w:locked/>
    <w:rsid w:val="00B565C0"/>
    <w:rPr>
      <w:rFonts w:ascii="Palatino Linotype" w:eastAsia="Times New Roman" w:hAnsi="Palatino Linotype" w:cs="Traditional Naskh"/>
      <w:szCs w:val="22"/>
    </w:rPr>
  </w:style>
  <w:style w:type="paragraph" w:styleId="AltBilgi">
    <w:name w:val="footer"/>
    <w:basedOn w:val="Normal"/>
    <w:link w:val="AltBilgiChar"/>
    <w:uiPriority w:val="99"/>
    <w:semiHidden/>
    <w:rsid w:val="00B565C0"/>
    <w:pPr>
      <w:tabs>
        <w:tab w:val="center" w:pos="4153"/>
        <w:tab w:val="right" w:pos="8306"/>
      </w:tabs>
    </w:pPr>
  </w:style>
  <w:style w:type="character" w:customStyle="1" w:styleId="AltBilgiChar">
    <w:name w:val="Alt Bilgi Char"/>
    <w:basedOn w:val="VarsaylanParagrafYazTipi"/>
    <w:link w:val="AltBilgi"/>
    <w:uiPriority w:val="99"/>
    <w:semiHidden/>
    <w:locked/>
    <w:rsid w:val="00B565C0"/>
    <w:rPr>
      <w:rFonts w:ascii="Palatino Linotype" w:eastAsia="Times New Roman" w:hAnsi="Palatino Linotype" w:cs="Traditional Naskh"/>
      <w:szCs w:val="22"/>
    </w:rPr>
  </w:style>
  <w:style w:type="paragraph" w:styleId="ListeParagraf">
    <w:name w:val="List Paragraph"/>
    <w:basedOn w:val="Normal"/>
    <w:uiPriority w:val="34"/>
    <w:qFormat/>
    <w:rsid w:val="00B565C0"/>
    <w:pPr>
      <w:ind w:left="720"/>
    </w:pPr>
  </w:style>
  <w:style w:type="character" w:customStyle="1" w:styleId="highlight">
    <w:name w:val="highlight"/>
    <w:uiPriority w:val="99"/>
    <w:rsid w:val="00B565C0"/>
  </w:style>
  <w:style w:type="paragraph" w:styleId="SonNotMetni">
    <w:name w:val="endnote text"/>
    <w:basedOn w:val="Normal"/>
    <w:link w:val="SonNotMetniChar"/>
    <w:uiPriority w:val="99"/>
    <w:semiHidden/>
    <w:rsid w:val="00B565C0"/>
    <w:rPr>
      <w:rFonts w:cs="Times New Roman"/>
      <w:szCs w:val="20"/>
    </w:rPr>
  </w:style>
  <w:style w:type="character" w:customStyle="1" w:styleId="SonNotMetniChar">
    <w:name w:val="Son Not Metni Char"/>
    <w:link w:val="SonNotMetni"/>
    <w:uiPriority w:val="99"/>
    <w:semiHidden/>
    <w:locked/>
    <w:rsid w:val="00B565C0"/>
    <w:rPr>
      <w:rFonts w:ascii="Times New Roman" w:eastAsia="Times New Roman" w:hAnsi="Times New Roman" w:cs="Times New Roman"/>
    </w:rPr>
  </w:style>
  <w:style w:type="character" w:styleId="Kpr">
    <w:name w:val="Hyperlink"/>
    <w:uiPriority w:val="99"/>
    <w:rsid w:val="00B565C0"/>
    <w:rPr>
      <w:rFonts w:cs="Times New Roman"/>
      <w:color w:val="0000FF"/>
      <w:u w:val="single"/>
    </w:rPr>
  </w:style>
  <w:style w:type="paragraph" w:customStyle="1" w:styleId="ifdbaslik3">
    <w:name w:val="_ifd_baslik_3"/>
    <w:autoRedefine/>
    <w:qFormat/>
    <w:rsid w:val="00035A35"/>
    <w:pPr>
      <w:keepNext/>
      <w:numPr>
        <w:ilvl w:val="2"/>
        <w:numId w:val="25"/>
      </w:numPr>
      <w:spacing w:before="120" w:after="120"/>
      <w:ind w:left="0" w:firstLine="567"/>
    </w:pPr>
    <w:rPr>
      <w:rFonts w:ascii="Cambria" w:eastAsiaTheme="minorHAnsi" w:hAnsi="Cambria" w:cs="Traditional Naskh"/>
      <w:b/>
      <w:bCs/>
      <w:iCs/>
      <w:sz w:val="21"/>
      <w:szCs w:val="22"/>
      <w:lang w:eastAsia="en-US"/>
    </w:rPr>
  </w:style>
  <w:style w:type="paragraph" w:customStyle="1" w:styleId="ifdyazar">
    <w:name w:val="_ifd_yazar"/>
    <w:basedOn w:val="Normal"/>
    <w:rsid w:val="00160DC5"/>
    <w:pPr>
      <w:keepNext/>
      <w:spacing w:line="240" w:lineRule="auto"/>
      <w:ind w:firstLine="0"/>
      <w:jc w:val="center"/>
    </w:pPr>
    <w:rPr>
      <w:rFonts w:ascii="Cambria" w:hAnsi="Cambria"/>
      <w:b/>
      <w:sz w:val="22"/>
    </w:rPr>
  </w:style>
  <w:style w:type="paragraph" w:styleId="BalonMetni">
    <w:name w:val="Balloon Text"/>
    <w:basedOn w:val="Normal"/>
    <w:link w:val="BalonMetniChar"/>
    <w:uiPriority w:val="99"/>
    <w:semiHidden/>
    <w:rsid w:val="00B565C0"/>
    <w:rPr>
      <w:rFonts w:ascii="Tahoma" w:eastAsia="Calibri" w:hAnsi="Tahoma" w:cs="Tahoma"/>
      <w:sz w:val="16"/>
      <w:szCs w:val="16"/>
    </w:rPr>
  </w:style>
  <w:style w:type="character" w:customStyle="1" w:styleId="BalonMetniChar">
    <w:name w:val="Balon Metni Char"/>
    <w:link w:val="BalonMetni"/>
    <w:uiPriority w:val="99"/>
    <w:semiHidden/>
    <w:locked/>
    <w:rsid w:val="00B565C0"/>
    <w:rPr>
      <w:rFonts w:ascii="Tahoma" w:hAnsi="Tahoma" w:cs="Tahoma"/>
      <w:sz w:val="16"/>
      <w:szCs w:val="16"/>
    </w:rPr>
  </w:style>
  <w:style w:type="paragraph" w:styleId="BelgeBalantlar">
    <w:name w:val="Document Map"/>
    <w:basedOn w:val="Normal"/>
    <w:link w:val="BelgeBalantlarChar"/>
    <w:uiPriority w:val="99"/>
    <w:semiHidden/>
    <w:rsid w:val="00B565C0"/>
    <w:rPr>
      <w:rFonts w:ascii="Tahoma" w:eastAsia="Calibri" w:hAnsi="Tahoma" w:cs="Tahoma"/>
      <w:sz w:val="16"/>
      <w:szCs w:val="16"/>
    </w:rPr>
  </w:style>
  <w:style w:type="character" w:customStyle="1" w:styleId="BelgeBalantlarChar">
    <w:name w:val="Belge Bağlantıları Char"/>
    <w:link w:val="BelgeBalantlar"/>
    <w:uiPriority w:val="99"/>
    <w:semiHidden/>
    <w:locked/>
    <w:rsid w:val="00B565C0"/>
    <w:rPr>
      <w:rFonts w:ascii="Tahoma" w:hAnsi="Tahoma" w:cs="Tahoma"/>
      <w:sz w:val="16"/>
      <w:szCs w:val="16"/>
    </w:rPr>
  </w:style>
  <w:style w:type="paragraph" w:styleId="GvdeMetniGirintisi">
    <w:name w:val="Body Text Indent"/>
    <w:basedOn w:val="Normal"/>
    <w:link w:val="GvdeMetniGirintisiChar"/>
    <w:uiPriority w:val="99"/>
    <w:semiHidden/>
    <w:rsid w:val="00B565C0"/>
    <w:pPr>
      <w:spacing w:line="240" w:lineRule="atLeast"/>
      <w:ind w:firstLine="709"/>
    </w:pPr>
    <w:rPr>
      <w:rFonts w:ascii="Calibri" w:hAnsi="Calibri" w:cs="Calibri"/>
      <w:b/>
      <w:bCs/>
      <w:szCs w:val="24"/>
    </w:rPr>
  </w:style>
  <w:style w:type="character" w:customStyle="1" w:styleId="GvdeMetniGirintisiChar">
    <w:name w:val="Gövde Metni Girintisi Char"/>
    <w:link w:val="GvdeMetniGirintisi"/>
    <w:uiPriority w:val="99"/>
    <w:semiHidden/>
    <w:locked/>
    <w:rsid w:val="00B565C0"/>
    <w:rPr>
      <w:rFonts w:eastAsia="Times New Roman" w:cs="Calibri"/>
      <w:b/>
      <w:bCs/>
      <w:sz w:val="24"/>
      <w:szCs w:val="24"/>
    </w:rPr>
  </w:style>
  <w:style w:type="character" w:styleId="Gl">
    <w:name w:val="Strong"/>
    <w:basedOn w:val="VarsaylanParagrafYazTipi"/>
    <w:uiPriority w:val="22"/>
    <w:qFormat/>
    <w:locked/>
    <w:rsid w:val="00B565C0"/>
    <w:rPr>
      <w:b/>
      <w:bCs/>
    </w:rPr>
  </w:style>
  <w:style w:type="paragraph" w:customStyle="1" w:styleId="ifdzetstizgi">
    <w:name w:val="_ifd_özetüstçizgi"/>
    <w:basedOn w:val="Normal"/>
    <w:rsid w:val="00B565C0"/>
    <w:pPr>
      <w:pBdr>
        <w:bottom w:val="single" w:sz="4" w:space="1" w:color="auto"/>
      </w:pBdr>
      <w:spacing w:before="120" w:after="240" w:line="240" w:lineRule="auto"/>
    </w:pPr>
    <w:rPr>
      <w:sz w:val="16"/>
    </w:rPr>
  </w:style>
  <w:style w:type="paragraph" w:customStyle="1" w:styleId="ifdiktibas">
    <w:name w:val="_ifd_iktibas"/>
    <w:basedOn w:val="Normal"/>
    <w:qFormat/>
    <w:rsid w:val="00B565C0"/>
    <w:pPr>
      <w:spacing w:before="60" w:line="240" w:lineRule="auto"/>
      <w:ind w:left="567"/>
      <w:contextualSpacing/>
    </w:pPr>
    <w:rPr>
      <w:sz w:val="18"/>
      <w:szCs w:val="20"/>
    </w:rPr>
  </w:style>
  <w:style w:type="paragraph" w:customStyle="1" w:styleId="ifdkaynaklar">
    <w:name w:val="_ifd_kaynaklar"/>
    <w:basedOn w:val="Normal"/>
    <w:autoRedefine/>
    <w:qFormat/>
    <w:rsid w:val="00A05C8B"/>
    <w:pPr>
      <w:spacing w:after="80" w:line="240" w:lineRule="auto"/>
      <w:ind w:left="567" w:hanging="567"/>
    </w:pPr>
    <w:rPr>
      <w:sz w:val="18"/>
    </w:rPr>
  </w:style>
  <w:style w:type="paragraph" w:customStyle="1" w:styleId="ifdliste">
    <w:name w:val="_ifd_liste"/>
    <w:basedOn w:val="ListeParagraf"/>
    <w:qFormat/>
    <w:rsid w:val="00B565C0"/>
    <w:pPr>
      <w:numPr>
        <w:numId w:val="14"/>
      </w:numPr>
      <w:spacing w:after="60" w:line="240" w:lineRule="auto"/>
    </w:pPr>
  </w:style>
  <w:style w:type="character" w:styleId="YerTutucuMetni">
    <w:name w:val="Placeholder Text"/>
    <w:basedOn w:val="VarsaylanParagrafYazTipi"/>
    <w:uiPriority w:val="99"/>
    <w:semiHidden/>
    <w:rsid w:val="00B565C0"/>
    <w:rPr>
      <w:color w:val="808080"/>
    </w:rPr>
  </w:style>
  <w:style w:type="character" w:styleId="GlBavuru">
    <w:name w:val="Intense Reference"/>
    <w:basedOn w:val="VarsaylanParagrafYazTipi"/>
    <w:uiPriority w:val="32"/>
    <w:rsid w:val="00B565C0"/>
    <w:rPr>
      <w:b/>
      <w:bCs/>
      <w:smallCaps/>
      <w:color w:val="C0504D" w:themeColor="accent2"/>
      <w:spacing w:val="5"/>
      <w:u w:val="single"/>
    </w:rPr>
  </w:style>
  <w:style w:type="paragraph" w:styleId="NormalGirinti">
    <w:name w:val="Normal Indent"/>
    <w:basedOn w:val="Normal"/>
    <w:uiPriority w:val="99"/>
    <w:semiHidden/>
    <w:unhideWhenUsed/>
    <w:locked/>
    <w:rsid w:val="00B565C0"/>
    <w:pPr>
      <w:ind w:left="708"/>
    </w:pPr>
  </w:style>
  <w:style w:type="paragraph" w:styleId="NormalWeb">
    <w:name w:val="Normal (Web)"/>
    <w:basedOn w:val="Normal"/>
    <w:uiPriority w:val="99"/>
    <w:unhideWhenUsed/>
    <w:locked/>
    <w:rsid w:val="00BF5F7E"/>
    <w:pPr>
      <w:spacing w:before="100" w:beforeAutospacing="1" w:after="100" w:afterAutospacing="1" w:line="240" w:lineRule="auto"/>
    </w:pPr>
    <w:rPr>
      <w:rFonts w:cs="Times New Roman"/>
      <w:szCs w:val="24"/>
    </w:rPr>
  </w:style>
  <w:style w:type="character" w:styleId="AklamaBavurusu">
    <w:name w:val="annotation reference"/>
    <w:basedOn w:val="VarsaylanParagrafYazTipi"/>
    <w:uiPriority w:val="99"/>
    <w:semiHidden/>
    <w:unhideWhenUsed/>
    <w:locked/>
    <w:rsid w:val="00BF5F7E"/>
    <w:rPr>
      <w:sz w:val="16"/>
      <w:szCs w:val="16"/>
    </w:rPr>
  </w:style>
  <w:style w:type="paragraph" w:styleId="AklamaMetni">
    <w:name w:val="annotation text"/>
    <w:basedOn w:val="Normal"/>
    <w:link w:val="AklamaMetniChar"/>
    <w:uiPriority w:val="99"/>
    <w:semiHidden/>
    <w:unhideWhenUsed/>
    <w:locked/>
    <w:rsid w:val="00BF5F7E"/>
    <w:pPr>
      <w:spacing w:after="0" w:line="240" w:lineRule="auto"/>
    </w:pPr>
    <w:rPr>
      <w:rFonts w:ascii="Calibri" w:eastAsia="Calibri" w:hAnsi="Calibri" w:cs="Arial"/>
      <w:szCs w:val="20"/>
    </w:rPr>
  </w:style>
  <w:style w:type="character" w:customStyle="1" w:styleId="AklamaMetniChar">
    <w:name w:val="Açıklama Metni Char"/>
    <w:basedOn w:val="VarsaylanParagrafYazTipi"/>
    <w:link w:val="AklamaMetni"/>
    <w:uiPriority w:val="99"/>
    <w:semiHidden/>
    <w:rsid w:val="00BF5F7E"/>
    <w:rPr>
      <w:lang w:eastAsia="en-US"/>
    </w:rPr>
  </w:style>
  <w:style w:type="paragraph" w:styleId="AklamaKonusu">
    <w:name w:val="annotation subject"/>
    <w:basedOn w:val="AklamaMetni"/>
    <w:next w:val="AklamaMetni"/>
    <w:link w:val="AklamaKonusuChar"/>
    <w:uiPriority w:val="99"/>
    <w:semiHidden/>
    <w:unhideWhenUsed/>
    <w:locked/>
    <w:rsid w:val="00BF5F7E"/>
    <w:rPr>
      <w:b/>
      <w:bCs/>
    </w:rPr>
  </w:style>
  <w:style w:type="character" w:customStyle="1" w:styleId="AklamaKonusuChar">
    <w:name w:val="Açıklama Konusu Char"/>
    <w:basedOn w:val="AklamaMetniChar"/>
    <w:link w:val="AklamaKonusu"/>
    <w:uiPriority w:val="99"/>
    <w:semiHidden/>
    <w:rsid w:val="00BF5F7E"/>
    <w:rPr>
      <w:b/>
      <w:bCs/>
      <w:lang w:eastAsia="en-US"/>
    </w:rPr>
  </w:style>
  <w:style w:type="paragraph" w:styleId="AralkYok">
    <w:name w:val="No Spacing"/>
    <w:uiPriority w:val="1"/>
    <w:rsid w:val="00163BC8"/>
    <w:pPr>
      <w:ind w:left="0" w:firstLine="0"/>
      <w:jc w:val="left"/>
    </w:pPr>
    <w:rPr>
      <w:rFonts w:ascii="Times New Roman" w:eastAsiaTheme="minorHAnsi" w:hAnsi="Times New Roman" w:cstheme="minorBidi"/>
      <w:szCs w:val="22"/>
      <w:lang w:eastAsia="en-US"/>
    </w:rPr>
  </w:style>
  <w:style w:type="table" w:styleId="TabloKlavuzu">
    <w:name w:val="Table Grid"/>
    <w:basedOn w:val="NormalTablo"/>
    <w:uiPriority w:val="39"/>
    <w:locked/>
    <w:rsid w:val="00FC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locked/>
    <w:rsid w:val="00506FEB"/>
    <w:rPr>
      <w:color w:val="800080" w:themeColor="followedHyperlink"/>
      <w:u w:val="single"/>
    </w:rPr>
  </w:style>
  <w:style w:type="paragraph" w:customStyle="1" w:styleId="ifdMakaleAdAsl">
    <w:name w:val="_ifd_Makale Adı (Asıl)"/>
    <w:basedOn w:val="Normal"/>
    <w:qFormat/>
    <w:rsid w:val="00D3132D"/>
    <w:pPr>
      <w:spacing w:before="600" w:after="240" w:line="240" w:lineRule="auto"/>
      <w:ind w:firstLine="0"/>
      <w:jc w:val="center"/>
    </w:pPr>
    <w:rPr>
      <w:rFonts w:ascii="Cambria" w:eastAsia="Calibri" w:hAnsi="Cambria"/>
      <w:b/>
      <w:bCs/>
      <w:noProof/>
      <w:sz w:val="28"/>
      <w:szCs w:val="32"/>
    </w:rPr>
  </w:style>
  <w:style w:type="paragraph" w:customStyle="1" w:styleId="ifdMakaleAditercume">
    <w:name w:val="_ifd_Makale_Adi(tercume)"/>
    <w:basedOn w:val="ifdMakaleAdAsl"/>
    <w:rsid w:val="00D3132D"/>
    <w:pPr>
      <w:spacing w:before="0"/>
    </w:pPr>
    <w:rPr>
      <w:b w:val="0"/>
      <w:i/>
      <w:sz w:val="20"/>
      <w:szCs w:val="24"/>
    </w:rPr>
  </w:style>
  <w:style w:type="paragraph" w:customStyle="1" w:styleId="ifdAtifbilgisi">
    <w:name w:val="_ifd_Atif_bilgisi"/>
    <w:rsid w:val="00160DC5"/>
    <w:pPr>
      <w:ind w:left="0" w:firstLine="0"/>
    </w:pPr>
    <w:rPr>
      <w:rFonts w:ascii="Cambria" w:eastAsiaTheme="minorHAnsi" w:hAnsi="Cambria" w:cs="Traditional Naskh"/>
      <w:bCs/>
      <w:sz w:val="16"/>
      <w:szCs w:val="16"/>
      <w:lang w:eastAsia="en-US"/>
    </w:rPr>
  </w:style>
  <w:style w:type="paragraph" w:customStyle="1" w:styleId="ifdozetbaslik">
    <w:name w:val="_ifd_ozet_baslik"/>
    <w:basedOn w:val="Normal"/>
    <w:rsid w:val="007B7AAF"/>
    <w:pPr>
      <w:spacing w:before="240" w:line="240" w:lineRule="auto"/>
      <w:ind w:left="284" w:hanging="284"/>
    </w:pPr>
    <w:rPr>
      <w:rFonts w:ascii="Cambria" w:hAnsi="Cambria"/>
      <w:b/>
      <w:bCs/>
      <w:sz w:val="16"/>
      <w:szCs w:val="20"/>
    </w:rPr>
  </w:style>
  <w:style w:type="paragraph" w:customStyle="1" w:styleId="ifdozet">
    <w:name w:val="_ifd_ozet"/>
    <w:basedOn w:val="Normal"/>
    <w:rsid w:val="007B7AAF"/>
    <w:pPr>
      <w:spacing w:line="240" w:lineRule="auto"/>
      <w:ind w:left="284" w:firstLine="0"/>
    </w:pPr>
    <w:rPr>
      <w:rFonts w:ascii="Cambria" w:hAnsi="Cambria"/>
      <w:sz w:val="16"/>
      <w:szCs w:val="20"/>
    </w:rPr>
  </w:style>
  <w:style w:type="paragraph" w:customStyle="1" w:styleId="ifdbaslik1">
    <w:name w:val="_ifd_baslik_1"/>
    <w:basedOn w:val="Balk1"/>
    <w:autoRedefine/>
    <w:qFormat/>
    <w:rsid w:val="00A05C8B"/>
    <w:pPr>
      <w:numPr>
        <w:numId w:val="31"/>
      </w:numPr>
      <w:tabs>
        <w:tab w:val="left" w:pos="851"/>
      </w:tabs>
      <w:spacing w:before="400" w:after="240" w:line="240" w:lineRule="auto"/>
      <w:ind w:left="0" w:firstLine="567"/>
      <w:outlineLvl w:val="9"/>
    </w:pPr>
    <w:rPr>
      <w:rFonts w:cs="Sakkal Majalla"/>
      <w:sz w:val="24"/>
    </w:rPr>
  </w:style>
  <w:style w:type="paragraph" w:customStyle="1" w:styleId="ifdbaslik2">
    <w:name w:val="_ifd_baslik_2"/>
    <w:basedOn w:val="ListeParagraf"/>
    <w:autoRedefine/>
    <w:qFormat/>
    <w:rsid w:val="00305490"/>
    <w:pPr>
      <w:keepNext/>
      <w:numPr>
        <w:ilvl w:val="1"/>
        <w:numId w:val="31"/>
      </w:numPr>
      <w:spacing w:before="240" w:line="240" w:lineRule="auto"/>
      <w:ind w:left="993" w:hanging="426"/>
    </w:pPr>
    <w:rPr>
      <w:rFonts w:ascii="Cambria" w:hAnsi="Cambria"/>
      <w:b/>
      <w:bCs/>
      <w:sz w:val="22"/>
    </w:rPr>
  </w:style>
  <w:style w:type="numbering" w:customStyle="1" w:styleId="Stil1">
    <w:name w:val="Stil1"/>
    <w:uiPriority w:val="99"/>
    <w:rsid w:val="00C8329C"/>
    <w:pPr>
      <w:numPr>
        <w:numId w:val="24"/>
      </w:numPr>
    </w:pPr>
  </w:style>
  <w:style w:type="paragraph" w:styleId="Dzeltme">
    <w:name w:val="Revision"/>
    <w:hidden/>
    <w:uiPriority w:val="99"/>
    <w:semiHidden/>
    <w:rsid w:val="007F1205"/>
    <w:pPr>
      <w:ind w:left="0" w:firstLine="0"/>
      <w:jc w:val="left"/>
    </w:pPr>
    <w:rPr>
      <w:rFonts w:ascii="Palatino Linotype" w:eastAsiaTheme="minorHAnsi" w:hAnsi="Palatino Linotype" w:cs="Traditional Naskh"/>
      <w:szCs w:val="22"/>
      <w:lang w:eastAsia="en-US"/>
    </w:rPr>
  </w:style>
  <w:style w:type="paragraph" w:customStyle="1" w:styleId="doi">
    <w:name w:val="doi"/>
    <w:basedOn w:val="ifdMakaleAditercume"/>
    <w:rsid w:val="00D83082"/>
    <w:rPr>
      <w:i w:val="0"/>
    </w:rPr>
  </w:style>
  <w:style w:type="paragraph" w:customStyle="1" w:styleId="ifdYazar0">
    <w:name w:val="_ifd_Yazar"/>
    <w:basedOn w:val="ifdMakaleAdAsl"/>
    <w:rsid w:val="00D83082"/>
    <w:rPr>
      <w:szCs w:val="24"/>
    </w:rPr>
  </w:style>
  <w:style w:type="character" w:customStyle="1" w:styleId="Yazarad">
    <w:name w:val="_Yazar_adı"/>
    <w:basedOn w:val="VarsaylanParagrafYazTipi"/>
    <w:uiPriority w:val="1"/>
    <w:rsid w:val="00D83082"/>
  </w:style>
  <w:style w:type="character" w:customStyle="1" w:styleId="ay">
    <w:name w:val="_ay"/>
    <w:basedOn w:val="VarsaylanParagrafYazTipi"/>
    <w:uiPriority w:val="1"/>
    <w:rsid w:val="00D83082"/>
    <w:rPr>
      <w:color w:val="006980"/>
      <w:szCs w:val="24"/>
    </w:rPr>
  </w:style>
  <w:style w:type="character" w:customStyle="1" w:styleId="yl">
    <w:name w:val="_yıl"/>
    <w:basedOn w:val="Kpr"/>
    <w:uiPriority w:val="1"/>
    <w:rsid w:val="00D83082"/>
    <w:rPr>
      <w:rFonts w:cs="Times New Roman"/>
      <w:color w:val="006980"/>
      <w:szCs w:val="24"/>
      <w:u w:val="single"/>
    </w:rPr>
  </w:style>
  <w:style w:type="character" w:customStyle="1" w:styleId="sayi">
    <w:name w:val="_sayi"/>
    <w:basedOn w:val="Kpr"/>
    <w:uiPriority w:val="1"/>
    <w:rsid w:val="00D83082"/>
    <w:rPr>
      <w:rFonts w:cs="Times New Roman"/>
      <w:color w:val="006980"/>
      <w:szCs w:val="24"/>
      <w:u w:val="single"/>
    </w:rPr>
  </w:style>
  <w:style w:type="character" w:customStyle="1" w:styleId="zmlenmeyenBahsetme1">
    <w:name w:val="Çözümlenmeyen Bahsetme1"/>
    <w:basedOn w:val="VarsaylanParagrafYazTipi"/>
    <w:uiPriority w:val="99"/>
    <w:semiHidden/>
    <w:unhideWhenUsed/>
    <w:rsid w:val="004703DA"/>
    <w:rPr>
      <w:color w:val="605E5C"/>
      <w:shd w:val="clear" w:color="auto" w:fill="E1DFDD"/>
    </w:rPr>
  </w:style>
  <w:style w:type="character" w:styleId="zmlenmeyenBahsetme">
    <w:name w:val="Unresolved Mention"/>
    <w:basedOn w:val="VarsaylanParagrafYazTipi"/>
    <w:uiPriority w:val="99"/>
    <w:semiHidden/>
    <w:unhideWhenUsed/>
    <w:rsid w:val="00754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720">
      <w:bodyDiv w:val="1"/>
      <w:marLeft w:val="0"/>
      <w:marRight w:val="0"/>
      <w:marTop w:val="0"/>
      <w:marBottom w:val="0"/>
      <w:divBdr>
        <w:top w:val="none" w:sz="0" w:space="0" w:color="auto"/>
        <w:left w:val="none" w:sz="0" w:space="0" w:color="auto"/>
        <w:bottom w:val="none" w:sz="0" w:space="0" w:color="auto"/>
        <w:right w:val="none" w:sz="0" w:space="0" w:color="auto"/>
      </w:divBdr>
    </w:div>
    <w:div w:id="98524866">
      <w:bodyDiv w:val="1"/>
      <w:marLeft w:val="0"/>
      <w:marRight w:val="0"/>
      <w:marTop w:val="0"/>
      <w:marBottom w:val="0"/>
      <w:divBdr>
        <w:top w:val="none" w:sz="0" w:space="0" w:color="auto"/>
        <w:left w:val="none" w:sz="0" w:space="0" w:color="auto"/>
        <w:bottom w:val="none" w:sz="0" w:space="0" w:color="auto"/>
        <w:right w:val="none" w:sz="0" w:space="0" w:color="auto"/>
      </w:divBdr>
    </w:div>
    <w:div w:id="171382255">
      <w:bodyDiv w:val="1"/>
      <w:marLeft w:val="0"/>
      <w:marRight w:val="0"/>
      <w:marTop w:val="0"/>
      <w:marBottom w:val="0"/>
      <w:divBdr>
        <w:top w:val="none" w:sz="0" w:space="0" w:color="auto"/>
        <w:left w:val="none" w:sz="0" w:space="0" w:color="auto"/>
        <w:bottom w:val="none" w:sz="0" w:space="0" w:color="auto"/>
        <w:right w:val="none" w:sz="0" w:space="0" w:color="auto"/>
      </w:divBdr>
    </w:div>
    <w:div w:id="274950304">
      <w:bodyDiv w:val="1"/>
      <w:marLeft w:val="0"/>
      <w:marRight w:val="0"/>
      <w:marTop w:val="0"/>
      <w:marBottom w:val="0"/>
      <w:divBdr>
        <w:top w:val="none" w:sz="0" w:space="0" w:color="auto"/>
        <w:left w:val="none" w:sz="0" w:space="0" w:color="auto"/>
        <w:bottom w:val="none" w:sz="0" w:space="0" w:color="auto"/>
        <w:right w:val="none" w:sz="0" w:space="0" w:color="auto"/>
      </w:divBdr>
    </w:div>
    <w:div w:id="498040567">
      <w:bodyDiv w:val="1"/>
      <w:marLeft w:val="0"/>
      <w:marRight w:val="0"/>
      <w:marTop w:val="0"/>
      <w:marBottom w:val="0"/>
      <w:divBdr>
        <w:top w:val="none" w:sz="0" w:space="0" w:color="auto"/>
        <w:left w:val="none" w:sz="0" w:space="0" w:color="auto"/>
        <w:bottom w:val="none" w:sz="0" w:space="0" w:color="auto"/>
        <w:right w:val="none" w:sz="0" w:space="0" w:color="auto"/>
      </w:divBdr>
    </w:div>
    <w:div w:id="1123420755">
      <w:bodyDiv w:val="1"/>
      <w:marLeft w:val="0"/>
      <w:marRight w:val="0"/>
      <w:marTop w:val="0"/>
      <w:marBottom w:val="0"/>
      <w:divBdr>
        <w:top w:val="none" w:sz="0" w:space="0" w:color="auto"/>
        <w:left w:val="none" w:sz="0" w:space="0" w:color="auto"/>
        <w:bottom w:val="none" w:sz="0" w:space="0" w:color="auto"/>
        <w:right w:val="none" w:sz="0" w:space="0" w:color="auto"/>
      </w:divBdr>
    </w:div>
    <w:div w:id="1245149004">
      <w:bodyDiv w:val="1"/>
      <w:marLeft w:val="0"/>
      <w:marRight w:val="0"/>
      <w:marTop w:val="0"/>
      <w:marBottom w:val="0"/>
      <w:divBdr>
        <w:top w:val="none" w:sz="0" w:space="0" w:color="auto"/>
        <w:left w:val="none" w:sz="0" w:space="0" w:color="auto"/>
        <w:bottom w:val="none" w:sz="0" w:space="0" w:color="auto"/>
        <w:right w:val="none" w:sz="0" w:space="0" w:color="auto"/>
      </w:divBdr>
    </w:div>
    <w:div w:id="1360739929">
      <w:bodyDiv w:val="1"/>
      <w:marLeft w:val="0"/>
      <w:marRight w:val="0"/>
      <w:marTop w:val="0"/>
      <w:marBottom w:val="0"/>
      <w:divBdr>
        <w:top w:val="none" w:sz="0" w:space="0" w:color="auto"/>
        <w:left w:val="none" w:sz="0" w:space="0" w:color="auto"/>
        <w:bottom w:val="none" w:sz="0" w:space="0" w:color="auto"/>
        <w:right w:val="none" w:sz="0" w:space="0" w:color="auto"/>
      </w:divBdr>
    </w:div>
    <w:div w:id="1607932156">
      <w:marLeft w:val="0"/>
      <w:marRight w:val="0"/>
      <w:marTop w:val="0"/>
      <w:marBottom w:val="0"/>
      <w:divBdr>
        <w:top w:val="none" w:sz="0" w:space="0" w:color="auto"/>
        <w:left w:val="none" w:sz="0" w:space="0" w:color="auto"/>
        <w:bottom w:val="none" w:sz="0" w:space="0" w:color="auto"/>
        <w:right w:val="none" w:sz="0" w:space="0" w:color="auto"/>
      </w:divBdr>
    </w:div>
    <w:div w:id="1607932157">
      <w:marLeft w:val="0"/>
      <w:marRight w:val="0"/>
      <w:marTop w:val="0"/>
      <w:marBottom w:val="0"/>
      <w:divBdr>
        <w:top w:val="none" w:sz="0" w:space="0" w:color="auto"/>
        <w:left w:val="none" w:sz="0" w:space="0" w:color="auto"/>
        <w:bottom w:val="none" w:sz="0" w:space="0" w:color="auto"/>
        <w:right w:val="none" w:sz="0" w:space="0" w:color="auto"/>
      </w:divBdr>
    </w:div>
    <w:div w:id="1667632792">
      <w:bodyDiv w:val="1"/>
      <w:marLeft w:val="0"/>
      <w:marRight w:val="0"/>
      <w:marTop w:val="0"/>
      <w:marBottom w:val="0"/>
      <w:divBdr>
        <w:top w:val="none" w:sz="0" w:space="0" w:color="auto"/>
        <w:left w:val="none" w:sz="0" w:space="0" w:color="auto"/>
        <w:bottom w:val="none" w:sz="0" w:space="0" w:color="auto"/>
        <w:right w:val="none" w:sz="0" w:space="0" w:color="auto"/>
      </w:divBdr>
    </w:div>
    <w:div w:id="1734235821">
      <w:bodyDiv w:val="1"/>
      <w:marLeft w:val="0"/>
      <w:marRight w:val="0"/>
      <w:marTop w:val="0"/>
      <w:marBottom w:val="0"/>
      <w:divBdr>
        <w:top w:val="none" w:sz="0" w:space="0" w:color="auto"/>
        <w:left w:val="none" w:sz="0" w:space="0" w:color="auto"/>
        <w:bottom w:val="none" w:sz="0" w:space="0" w:color="auto"/>
        <w:right w:val="none" w:sz="0" w:space="0" w:color="auto"/>
      </w:divBdr>
    </w:div>
    <w:div w:id="1741366224">
      <w:bodyDiv w:val="1"/>
      <w:marLeft w:val="0"/>
      <w:marRight w:val="0"/>
      <w:marTop w:val="0"/>
      <w:marBottom w:val="0"/>
      <w:divBdr>
        <w:top w:val="none" w:sz="0" w:space="0" w:color="auto"/>
        <w:left w:val="none" w:sz="0" w:space="0" w:color="auto"/>
        <w:bottom w:val="none" w:sz="0" w:space="0" w:color="auto"/>
        <w:right w:val="none" w:sz="0" w:space="0" w:color="auto"/>
      </w:divBdr>
    </w:div>
    <w:div w:id="1815177813">
      <w:bodyDiv w:val="1"/>
      <w:marLeft w:val="0"/>
      <w:marRight w:val="0"/>
      <w:marTop w:val="0"/>
      <w:marBottom w:val="0"/>
      <w:divBdr>
        <w:top w:val="none" w:sz="0" w:space="0" w:color="auto"/>
        <w:left w:val="none" w:sz="0" w:space="0" w:color="auto"/>
        <w:bottom w:val="none" w:sz="0" w:space="0" w:color="auto"/>
        <w:right w:val="none" w:sz="0" w:space="0" w:color="auto"/>
      </w:divBdr>
    </w:div>
    <w:div w:id="198076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5281/zenodo.3343671"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snadsistemi.org/guide/isnad2/"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ifd%20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B5757-7AB1-4165-8731-39011053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ifd sablon</Template>
  <TotalTime>72</TotalTime>
  <Pages>4</Pages>
  <Words>1704</Words>
  <Characters>9713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BySaylan</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 CEYLAN</dc:creator>
  <cp:keywords>inonuilahiyatdergisi</cp:keywords>
  <cp:lastModifiedBy>SELAHATTİN YILDIRIM</cp:lastModifiedBy>
  <cp:revision>33</cp:revision>
  <cp:lastPrinted>2023-06-29T19:53:00Z</cp:lastPrinted>
  <dcterms:created xsi:type="dcterms:W3CDTF">2023-06-29T19:24:00Z</dcterms:created>
  <dcterms:modified xsi:type="dcterms:W3CDTF">2023-07-17T12:26:00Z</dcterms:modified>
</cp:coreProperties>
</file>