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1080" w14:textId="461BA47D" w:rsidR="00D859EC" w:rsidRDefault="003338EF" w:rsidP="00CE4065">
      <w:pPr>
        <w:pStyle w:val="MakaleAdi"/>
      </w:pPr>
      <w:r>
        <w:t>MAKALE BAŞLIĞI</w:t>
      </w:r>
    </w:p>
    <w:p w14:paraId="32EB34CA" w14:textId="0D97E2E5" w:rsidR="00CE4065" w:rsidRPr="007B03EB" w:rsidRDefault="003338EF" w:rsidP="00CE4065">
      <w:pPr>
        <w:pStyle w:val="Makaleyazari"/>
        <w:rPr>
          <w:lang w:val="tr-TR"/>
        </w:rPr>
      </w:pPr>
      <w:r>
        <w:rPr>
          <w:lang w:val="tr-TR"/>
        </w:rPr>
        <w:t>Yazar Adı SOYADI</w:t>
      </w:r>
    </w:p>
    <w:p w14:paraId="521E9DA9" w14:textId="301328CE" w:rsidR="00CE4065" w:rsidRPr="007B03EB" w:rsidRDefault="003338EF" w:rsidP="00CE4065">
      <w:pPr>
        <w:pStyle w:val="MakaleYazarBilgileri"/>
        <w:rPr>
          <w:lang w:val="tr-TR"/>
        </w:rPr>
      </w:pPr>
      <w:r>
        <w:rPr>
          <w:lang w:val="tr-TR"/>
        </w:rPr>
        <w:t>Yazar(</w:t>
      </w:r>
      <w:proofErr w:type="spellStart"/>
      <w:r>
        <w:rPr>
          <w:lang w:val="tr-TR"/>
        </w:rPr>
        <w:t>lar</w:t>
      </w:r>
      <w:proofErr w:type="spellEnd"/>
      <w:r>
        <w:rPr>
          <w:lang w:val="tr-TR"/>
        </w:rPr>
        <w:t>) Künye bilgileri ve ORCID bilgisi</w:t>
      </w:r>
    </w:p>
    <w:p w14:paraId="0A205F30" w14:textId="2AD6FB89" w:rsidR="00CE4065" w:rsidRPr="00515354" w:rsidRDefault="00072B57" w:rsidP="00515354">
      <w:pPr>
        <w:pStyle w:val="Makaleatifbilgileri"/>
        <w:rPr>
          <w:b w:val="0"/>
          <w:bCs w:val="0"/>
        </w:rPr>
      </w:pPr>
      <w:r w:rsidRPr="00515354">
        <w:rPr>
          <w:noProof/>
          <w:color w:val="FFC000"/>
          <w:lang w:eastAsia="tr-TR"/>
        </w:rPr>
        <w:drawing>
          <wp:anchor distT="0" distB="0" distL="114300" distR="114300" simplePos="0" relativeHeight="251662336" behindDoc="0" locked="0" layoutInCell="1" allowOverlap="1" wp14:anchorId="07DF089D" wp14:editId="7ABBFAF3">
            <wp:simplePos x="0" y="0"/>
            <wp:positionH relativeFrom="column">
              <wp:posOffset>1460500</wp:posOffset>
            </wp:positionH>
            <wp:positionV relativeFrom="paragraph">
              <wp:posOffset>445770</wp:posOffset>
            </wp:positionV>
            <wp:extent cx="190500" cy="190500"/>
            <wp:effectExtent l="0" t="0" r="0" b="0"/>
            <wp:wrapNone/>
            <wp:docPr id="6" name="Resim 6" descr="Sayısal nesne tanımlayıcısı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yısal nesne tanımlayıcısı - Vikiped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CE4065" w:rsidRPr="007B03EB">
        <w:rPr>
          <w:lang w:val="tr-TR"/>
        </w:rPr>
        <w:t xml:space="preserve">Atıf / </w:t>
      </w:r>
      <w:proofErr w:type="spellStart"/>
      <w:r w:rsidR="00CE4065" w:rsidRPr="007B03EB">
        <w:rPr>
          <w:lang w:val="tr-TR"/>
        </w:rPr>
        <w:t>Citation</w:t>
      </w:r>
      <w:proofErr w:type="spellEnd"/>
      <w:r w:rsidR="00CE4065" w:rsidRPr="007B03EB">
        <w:rPr>
          <w:lang w:val="tr-TR"/>
        </w:rPr>
        <w:t>:</w:t>
      </w:r>
      <w:r w:rsidR="00CE4065" w:rsidRPr="007B03EB">
        <w:rPr>
          <w:b w:val="0"/>
          <w:bCs w:val="0"/>
          <w:lang w:val="tr-TR"/>
        </w:rPr>
        <w:t xml:space="preserve"> </w:t>
      </w:r>
      <w:proofErr w:type="spellStart"/>
      <w:r w:rsidR="003338EF">
        <w:rPr>
          <w:b w:val="0"/>
          <w:bCs w:val="0"/>
          <w:lang w:val="tr-TR"/>
        </w:rPr>
        <w:t>Soyad</w:t>
      </w:r>
      <w:proofErr w:type="spellEnd"/>
      <w:r w:rsidR="00CE4065" w:rsidRPr="007B03EB">
        <w:rPr>
          <w:b w:val="0"/>
          <w:bCs w:val="0"/>
          <w:lang w:val="tr-TR"/>
        </w:rPr>
        <w:t xml:space="preserve">, </w:t>
      </w:r>
      <w:r w:rsidR="003338EF">
        <w:rPr>
          <w:b w:val="0"/>
          <w:bCs w:val="0"/>
          <w:lang w:val="tr-TR"/>
        </w:rPr>
        <w:t>Ad</w:t>
      </w:r>
      <w:r w:rsidR="00CE4065" w:rsidRPr="007B03EB">
        <w:rPr>
          <w:b w:val="0"/>
          <w:bCs w:val="0"/>
          <w:lang w:val="tr-TR"/>
        </w:rPr>
        <w:t xml:space="preserve">. (2023). </w:t>
      </w:r>
      <w:r w:rsidR="003338EF">
        <w:rPr>
          <w:b w:val="0"/>
          <w:bCs w:val="0"/>
          <w:lang w:val="tr-TR"/>
        </w:rPr>
        <w:t>Makale adı</w:t>
      </w:r>
      <w:r w:rsidR="00CE4065" w:rsidRPr="007B03EB">
        <w:rPr>
          <w:b w:val="0"/>
          <w:bCs w:val="0"/>
          <w:lang w:val="tr-TR"/>
        </w:rPr>
        <w:t xml:space="preserve">. </w:t>
      </w:r>
      <w:proofErr w:type="spellStart"/>
      <w:r w:rsidR="00CE4065" w:rsidRPr="00515354">
        <w:rPr>
          <w:b w:val="0"/>
          <w:bCs w:val="0"/>
          <w:i/>
          <w:iCs/>
        </w:rPr>
        <w:t>İnönü</w:t>
      </w:r>
      <w:proofErr w:type="spellEnd"/>
      <w:r w:rsidR="00CE4065" w:rsidRPr="00515354">
        <w:rPr>
          <w:b w:val="0"/>
          <w:bCs w:val="0"/>
          <w:i/>
          <w:iCs/>
        </w:rPr>
        <w:t xml:space="preserve"> </w:t>
      </w:r>
      <w:proofErr w:type="spellStart"/>
      <w:r w:rsidR="00CE4065" w:rsidRPr="00515354">
        <w:rPr>
          <w:b w:val="0"/>
          <w:bCs w:val="0"/>
          <w:i/>
          <w:iCs/>
        </w:rPr>
        <w:t>Üniversitesi</w:t>
      </w:r>
      <w:proofErr w:type="spellEnd"/>
      <w:r w:rsidR="00CE4065" w:rsidRPr="00515354">
        <w:rPr>
          <w:b w:val="0"/>
          <w:bCs w:val="0"/>
          <w:i/>
          <w:iCs/>
        </w:rPr>
        <w:t xml:space="preserve"> </w:t>
      </w:r>
      <w:proofErr w:type="spellStart"/>
      <w:r w:rsidR="00CE4065" w:rsidRPr="00515354">
        <w:rPr>
          <w:b w:val="0"/>
          <w:bCs w:val="0"/>
          <w:i/>
          <w:iCs/>
        </w:rPr>
        <w:t>Uluslararası</w:t>
      </w:r>
      <w:proofErr w:type="spellEnd"/>
      <w:r w:rsidR="00CE4065" w:rsidRPr="00515354">
        <w:rPr>
          <w:b w:val="0"/>
          <w:bCs w:val="0"/>
          <w:i/>
          <w:iCs/>
        </w:rPr>
        <w:t xml:space="preserve"> </w:t>
      </w:r>
      <w:proofErr w:type="spellStart"/>
      <w:r w:rsidR="00CE4065" w:rsidRPr="00515354">
        <w:rPr>
          <w:b w:val="0"/>
          <w:bCs w:val="0"/>
          <w:i/>
          <w:iCs/>
        </w:rPr>
        <w:t>Sosyal</w:t>
      </w:r>
      <w:proofErr w:type="spellEnd"/>
      <w:r w:rsidR="00CE4065" w:rsidRPr="00515354">
        <w:rPr>
          <w:b w:val="0"/>
          <w:bCs w:val="0"/>
          <w:i/>
          <w:iCs/>
        </w:rPr>
        <w:t xml:space="preserve"> </w:t>
      </w:r>
      <w:proofErr w:type="spellStart"/>
      <w:r w:rsidR="00CE4065" w:rsidRPr="00515354">
        <w:rPr>
          <w:b w:val="0"/>
          <w:bCs w:val="0"/>
          <w:i/>
          <w:iCs/>
        </w:rPr>
        <w:t>Bilimler</w:t>
      </w:r>
      <w:proofErr w:type="spellEnd"/>
      <w:r w:rsidR="00CE4065" w:rsidRPr="00515354">
        <w:rPr>
          <w:b w:val="0"/>
          <w:bCs w:val="0"/>
          <w:i/>
          <w:iCs/>
        </w:rPr>
        <w:t xml:space="preserve"> </w:t>
      </w:r>
      <w:proofErr w:type="spellStart"/>
      <w:r w:rsidR="00CE4065" w:rsidRPr="00515354">
        <w:rPr>
          <w:b w:val="0"/>
          <w:bCs w:val="0"/>
          <w:i/>
          <w:iCs/>
        </w:rPr>
        <w:t>Dergisi</w:t>
      </w:r>
      <w:proofErr w:type="spellEnd"/>
      <w:r w:rsidR="00CE4065" w:rsidRPr="00515354">
        <w:rPr>
          <w:b w:val="0"/>
          <w:bCs w:val="0"/>
          <w:i/>
          <w:iCs/>
        </w:rPr>
        <w:t xml:space="preserve">, </w:t>
      </w:r>
      <w:r w:rsidR="00CE4065" w:rsidRPr="00515354">
        <w:rPr>
          <w:b w:val="0"/>
          <w:bCs w:val="0"/>
        </w:rPr>
        <w:t>(INIJOSS), 12(2), 20</w:t>
      </w:r>
      <w:r w:rsidR="001C7CEF">
        <w:rPr>
          <w:b w:val="0"/>
          <w:bCs w:val="0"/>
        </w:rPr>
        <w:t>5</w:t>
      </w:r>
      <w:r w:rsidR="00CE4065" w:rsidRPr="00515354">
        <w:rPr>
          <w:b w:val="0"/>
          <w:bCs w:val="0"/>
        </w:rPr>
        <w:t>-</w:t>
      </w:r>
      <w:r w:rsidR="00515354">
        <w:rPr>
          <w:b w:val="0"/>
          <w:bCs w:val="0"/>
        </w:rPr>
        <w:t>22</w:t>
      </w:r>
      <w:r w:rsidR="00DA41E0">
        <w:rPr>
          <w:b w:val="0"/>
          <w:bCs w:val="0"/>
        </w:rPr>
        <w:t>1</w:t>
      </w:r>
      <w:r w:rsidR="00CE4065" w:rsidRPr="00515354">
        <w:rPr>
          <w:b w:val="0"/>
          <w:bCs w:val="0"/>
        </w:rPr>
        <w:t>.</w:t>
      </w:r>
    </w:p>
    <w:p w14:paraId="7BA32E8D" w14:textId="5F4A072A" w:rsidR="00515354" w:rsidRPr="00515354" w:rsidRDefault="00CE4065" w:rsidP="00CE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Style w:val="Kpr"/>
          <w:b/>
          <w:bCs/>
          <w:color w:val="FFC000"/>
          <w:szCs w:val="24"/>
          <w:u w:val="none"/>
          <w:lang w:eastAsia="tr-TR" w:bidi="ar-QA"/>
        </w:rPr>
      </w:pPr>
      <w:r w:rsidRPr="00515354">
        <w:rPr>
          <w:b/>
          <w:bCs/>
          <w:color w:val="FFC000"/>
          <w:szCs w:val="24"/>
          <w:lang w:eastAsia="tr-TR" w:bidi="ar-QA"/>
        </w:rPr>
        <w:t xml:space="preserve"> </w:t>
      </w:r>
      <w:r w:rsidR="00515354" w:rsidRPr="00515354">
        <w:rPr>
          <w:b/>
          <w:bCs/>
          <w:color w:val="FFC000"/>
          <w:szCs w:val="24"/>
          <w:lang w:eastAsia="tr-TR" w:bidi="ar-QA"/>
        </w:rPr>
        <w:fldChar w:fldCharType="begin"/>
      </w:r>
      <w:r w:rsidR="00515354">
        <w:rPr>
          <w:b/>
          <w:bCs/>
          <w:color w:val="FFC000"/>
          <w:szCs w:val="24"/>
          <w:lang w:eastAsia="tr-TR" w:bidi="ar-QA"/>
        </w:rPr>
        <w:instrText>HYPERLINK "https://doi.org/10.54282/inijoss.1250260"</w:instrText>
      </w:r>
      <w:r w:rsidR="00515354" w:rsidRPr="00515354">
        <w:rPr>
          <w:b/>
          <w:bCs/>
          <w:color w:val="FFC000"/>
          <w:szCs w:val="24"/>
          <w:lang w:eastAsia="tr-TR" w:bidi="ar-QA"/>
        </w:rPr>
      </w:r>
      <w:r w:rsidR="00515354" w:rsidRPr="00515354">
        <w:rPr>
          <w:b/>
          <w:bCs/>
          <w:color w:val="FFC000"/>
          <w:szCs w:val="24"/>
          <w:lang w:eastAsia="tr-TR" w:bidi="ar-QA"/>
        </w:rPr>
        <w:fldChar w:fldCharType="separate"/>
      </w:r>
      <w:r w:rsidR="00515354" w:rsidRPr="00515354">
        <w:rPr>
          <w:rStyle w:val="Kpr"/>
          <w:b/>
          <w:bCs/>
          <w:color w:val="FFC000"/>
          <w:szCs w:val="24"/>
          <w:u w:val="none"/>
          <w:lang w:eastAsia="tr-TR" w:bidi="ar-QA"/>
        </w:rPr>
        <w:t>https://doi.org/10.54282/inijoss.1250260</w:t>
      </w:r>
    </w:p>
    <w:p w14:paraId="14175F95" w14:textId="5DB6888E" w:rsidR="00D859EC" w:rsidRPr="00515354" w:rsidRDefault="00515354" w:rsidP="00515354">
      <w:pPr>
        <w:pStyle w:val="MakaleOzeti"/>
        <w:rPr>
          <w:b/>
          <w:bCs/>
        </w:rPr>
      </w:pPr>
      <w:r w:rsidRPr="00515354">
        <w:rPr>
          <w:color w:val="FFC000"/>
          <w:szCs w:val="24"/>
          <w:lang w:eastAsia="tr-TR"/>
        </w:rPr>
        <w:fldChar w:fldCharType="end"/>
      </w:r>
      <w:proofErr w:type="spellStart"/>
      <w:r w:rsidR="00D859EC" w:rsidRPr="00515354">
        <w:rPr>
          <w:b/>
          <w:bCs/>
        </w:rPr>
        <w:t>Öz</w:t>
      </w:r>
      <w:proofErr w:type="spellEnd"/>
    </w:p>
    <w:p w14:paraId="148095AC" w14:textId="04B6F1A7" w:rsidR="00D859EC" w:rsidRPr="001F5C0D" w:rsidRDefault="003338EF" w:rsidP="00CE4065">
      <w:pPr>
        <w:pStyle w:val="MakaleOzeti"/>
      </w:pPr>
      <w:proofErr w:type="spellStart"/>
      <w:r>
        <w:t>Çalışmanın</w:t>
      </w:r>
      <w:proofErr w:type="spellEnd"/>
      <w:r>
        <w:t xml:space="preserve"> 200-250 </w:t>
      </w:r>
      <w:proofErr w:type="spellStart"/>
      <w:r>
        <w:t>kelimelik</w:t>
      </w:r>
      <w:proofErr w:type="spellEnd"/>
      <w:r>
        <w:t xml:space="preserve"> </w:t>
      </w:r>
      <w:proofErr w:type="spellStart"/>
      <w:r>
        <w:t>özeti</w:t>
      </w:r>
      <w:proofErr w:type="spellEnd"/>
      <w:r>
        <w:t xml:space="preserve"> </w:t>
      </w:r>
      <w:proofErr w:type="spellStart"/>
      <w:r>
        <w:t>burada</w:t>
      </w:r>
      <w:proofErr w:type="spellEnd"/>
      <w:r>
        <w:t xml:space="preserve"> </w:t>
      </w:r>
      <w:proofErr w:type="spellStart"/>
      <w:r>
        <w:t>yer</w:t>
      </w:r>
      <w:proofErr w:type="spellEnd"/>
      <w:r>
        <w:t xml:space="preserve"> </w:t>
      </w:r>
      <w:proofErr w:type="spellStart"/>
      <w:r>
        <w:t>almalıdır</w:t>
      </w:r>
      <w:proofErr w:type="spellEnd"/>
      <w:r>
        <w:t>.</w:t>
      </w:r>
      <w:r w:rsidR="00D859EC" w:rsidRPr="001F5C0D">
        <w:t xml:space="preserve"> </w:t>
      </w:r>
    </w:p>
    <w:p w14:paraId="5EE6EEBF" w14:textId="25BEF0DC" w:rsidR="00D859EC" w:rsidRPr="001F5C0D" w:rsidRDefault="00D859EC" w:rsidP="00CE4065">
      <w:pPr>
        <w:pStyle w:val="MakaleOzeti"/>
      </w:pPr>
      <w:proofErr w:type="spellStart"/>
      <w:r w:rsidRPr="001F5C0D">
        <w:rPr>
          <w:b/>
        </w:rPr>
        <w:t>Anahtar</w:t>
      </w:r>
      <w:proofErr w:type="spellEnd"/>
      <w:r w:rsidRPr="001F5C0D">
        <w:rPr>
          <w:b/>
        </w:rPr>
        <w:t xml:space="preserve"> </w:t>
      </w:r>
      <w:proofErr w:type="spellStart"/>
      <w:r w:rsidRPr="001F5C0D">
        <w:rPr>
          <w:b/>
        </w:rPr>
        <w:t>Kelimeler</w:t>
      </w:r>
      <w:proofErr w:type="spellEnd"/>
      <w:r w:rsidRPr="001F5C0D">
        <w:rPr>
          <w:b/>
        </w:rPr>
        <w:t xml:space="preserve">: </w:t>
      </w:r>
      <w:proofErr w:type="spellStart"/>
      <w:r w:rsidR="003338EF">
        <w:t>Anahtar</w:t>
      </w:r>
      <w:proofErr w:type="spellEnd"/>
      <w:r w:rsidR="003338EF">
        <w:t xml:space="preserve"> </w:t>
      </w:r>
      <w:proofErr w:type="spellStart"/>
      <w:r w:rsidR="003338EF">
        <w:t>kelime</w:t>
      </w:r>
      <w:proofErr w:type="spellEnd"/>
      <w:r w:rsidR="003338EF">
        <w:t xml:space="preserve"> 1, </w:t>
      </w:r>
      <w:proofErr w:type="spellStart"/>
      <w:r w:rsidR="003338EF">
        <w:t>Anahtar</w:t>
      </w:r>
      <w:proofErr w:type="spellEnd"/>
      <w:r w:rsidR="003338EF">
        <w:t xml:space="preserve"> </w:t>
      </w:r>
      <w:proofErr w:type="spellStart"/>
      <w:r w:rsidR="003338EF">
        <w:t>kelime</w:t>
      </w:r>
      <w:proofErr w:type="spellEnd"/>
      <w:r w:rsidR="003338EF">
        <w:t xml:space="preserve"> 2, </w:t>
      </w:r>
      <w:proofErr w:type="spellStart"/>
      <w:r w:rsidR="003338EF">
        <w:t>Anahtar</w:t>
      </w:r>
      <w:proofErr w:type="spellEnd"/>
      <w:r w:rsidR="003338EF">
        <w:t xml:space="preserve"> kelime3, </w:t>
      </w:r>
      <w:proofErr w:type="spellStart"/>
      <w:r w:rsidR="003338EF">
        <w:t>Anahtar</w:t>
      </w:r>
      <w:proofErr w:type="spellEnd"/>
      <w:r w:rsidR="003338EF">
        <w:t xml:space="preserve"> </w:t>
      </w:r>
      <w:proofErr w:type="spellStart"/>
      <w:r w:rsidR="003338EF">
        <w:t>kelime</w:t>
      </w:r>
      <w:proofErr w:type="spellEnd"/>
      <w:r w:rsidR="003338EF">
        <w:t xml:space="preserve"> 4, </w:t>
      </w:r>
      <w:proofErr w:type="spellStart"/>
      <w:r w:rsidR="003338EF">
        <w:t>Anahtar</w:t>
      </w:r>
      <w:proofErr w:type="spellEnd"/>
      <w:r w:rsidR="003338EF">
        <w:t xml:space="preserve"> </w:t>
      </w:r>
      <w:proofErr w:type="spellStart"/>
      <w:r w:rsidR="003338EF">
        <w:t>kelime</w:t>
      </w:r>
      <w:proofErr w:type="spellEnd"/>
      <w:r w:rsidR="003338EF">
        <w:t xml:space="preserve"> 5</w:t>
      </w:r>
      <w:r w:rsidRPr="001F5C0D">
        <w:t>.</w:t>
      </w:r>
    </w:p>
    <w:p w14:paraId="364B3CEA" w14:textId="1897343E" w:rsidR="004D3620" w:rsidRPr="004D3620" w:rsidRDefault="004D3620" w:rsidP="00D859EC">
      <w:pPr>
        <w:jc w:val="both"/>
        <w:rPr>
          <w:rFonts w:ascii="Times New Roman" w:hAnsi="Times New Roman" w:cs="Times New Roman"/>
          <w:b/>
        </w:rPr>
      </w:pPr>
    </w:p>
    <w:p w14:paraId="55ADE52A" w14:textId="77777777" w:rsidR="00CE4065" w:rsidRDefault="00CE4065">
      <w:pPr>
        <w:spacing w:before="120" w:after="0" w:line="288" w:lineRule="auto"/>
        <w:ind w:firstLine="397"/>
        <w:rPr>
          <w:rFonts w:ascii="Maiandra GD" w:hAnsi="Maiandra GD" w:cs="Times New Roman"/>
          <w:b/>
          <w:sz w:val="24"/>
        </w:rPr>
      </w:pPr>
      <w:r>
        <w:rPr>
          <w:rFonts w:ascii="Maiandra GD" w:hAnsi="Maiandra GD" w:cs="Times New Roman"/>
          <w:b/>
          <w:sz w:val="24"/>
        </w:rPr>
        <w:br w:type="page"/>
      </w:r>
    </w:p>
    <w:p w14:paraId="7F6C9E6B" w14:textId="156803CC" w:rsidR="004D3620" w:rsidRPr="00807E4D" w:rsidRDefault="003338EF" w:rsidP="00CE4065">
      <w:pPr>
        <w:pStyle w:val="MakaleAdi"/>
      </w:pPr>
      <w:r>
        <w:lastRenderedPageBreak/>
        <w:t>MAKALE BAŞLIĞI (İNGİLİZCE)</w:t>
      </w:r>
    </w:p>
    <w:p w14:paraId="05065EAB" w14:textId="77777777" w:rsidR="004D3620" w:rsidRPr="00CE4065" w:rsidRDefault="004D3620" w:rsidP="00CE4065">
      <w:pPr>
        <w:pStyle w:val="MakaleOzeti"/>
        <w:rPr>
          <w:b/>
          <w:bCs/>
        </w:rPr>
      </w:pPr>
      <w:r w:rsidRPr="00CE4065">
        <w:rPr>
          <w:b/>
          <w:bCs/>
        </w:rPr>
        <w:t>Abstract</w:t>
      </w:r>
    </w:p>
    <w:p w14:paraId="6FD333BC" w14:textId="52667696" w:rsidR="00D859EC" w:rsidRPr="004D3620" w:rsidRDefault="00D859EC" w:rsidP="00CE4065">
      <w:pPr>
        <w:pStyle w:val="MakaleOzeti"/>
        <w:rPr>
          <w:sz w:val="24"/>
        </w:rPr>
      </w:pPr>
    </w:p>
    <w:p w14:paraId="598D6479" w14:textId="3FE02B4A" w:rsidR="00D859EC" w:rsidRPr="007C6149" w:rsidRDefault="00D859EC" w:rsidP="00CE4065">
      <w:pPr>
        <w:pStyle w:val="MakaleOzeti"/>
      </w:pPr>
      <w:r w:rsidRPr="00CE4065">
        <w:rPr>
          <w:b/>
          <w:bCs/>
        </w:rPr>
        <w:t>Keywords:</w:t>
      </w:r>
      <w:r w:rsidRPr="007C6149">
        <w:t xml:space="preserve"> </w:t>
      </w:r>
      <w:r>
        <w:t xml:space="preserve"> </w:t>
      </w:r>
    </w:p>
    <w:p w14:paraId="6018592A" w14:textId="39616390" w:rsidR="00D859EC" w:rsidRDefault="007B03EB" w:rsidP="00CE4065">
      <w:pPr>
        <w:pStyle w:val="Makalebaslik2"/>
      </w:pPr>
      <w:r>
        <w:t>G</w:t>
      </w:r>
      <w:r>
        <w:rPr>
          <w:rFonts w:hint="eastAsia"/>
        </w:rPr>
        <w:t>İ</w:t>
      </w:r>
      <w:r>
        <w:t>R</w:t>
      </w:r>
      <w:r>
        <w:rPr>
          <w:rFonts w:hint="eastAsia"/>
        </w:rPr>
        <w:t>İŞ</w:t>
      </w:r>
    </w:p>
    <w:p w14:paraId="21218903" w14:textId="057E23E0" w:rsidR="00D859EC" w:rsidRDefault="003338EF" w:rsidP="00515354">
      <w:pPr>
        <w:pStyle w:val="makalegovde"/>
      </w:pPr>
      <w:r>
        <w:t>Giriş bölümüne ait açıklamalar yer almalıdır</w:t>
      </w:r>
      <w:r w:rsidR="00D859EC" w:rsidRPr="0082532E">
        <w:t>.</w:t>
      </w:r>
    </w:p>
    <w:p w14:paraId="7328EBBC" w14:textId="17EBA675" w:rsidR="00D859EC" w:rsidRDefault="003338EF" w:rsidP="003338EF">
      <w:pPr>
        <w:pStyle w:val="Makalebaslik2"/>
        <w:numPr>
          <w:ilvl w:val="0"/>
          <w:numId w:val="48"/>
        </w:numPr>
      </w:pPr>
      <w:r>
        <w:t>BAŞLIK</w:t>
      </w:r>
    </w:p>
    <w:p w14:paraId="1D9B1E09" w14:textId="318878B7" w:rsidR="00D859EC" w:rsidRDefault="003338EF" w:rsidP="003338EF">
      <w:pPr>
        <w:pStyle w:val="MakaleBaslik3"/>
      </w:pPr>
      <w:r>
        <w:t>1.1. Başlık</w:t>
      </w:r>
    </w:p>
    <w:p w14:paraId="2F23EB36" w14:textId="3A10F72D" w:rsidR="00CF461A" w:rsidRDefault="007B03EB" w:rsidP="00515354">
      <w:pPr>
        <w:pStyle w:val="Makalebaslik2"/>
      </w:pPr>
      <w:r>
        <w:t xml:space="preserve">2. </w:t>
      </w:r>
      <w:r w:rsidR="003338EF">
        <w:t>BAŞLIK</w:t>
      </w:r>
    </w:p>
    <w:p w14:paraId="63C7CBD6" w14:textId="3835D60F" w:rsidR="004717F3" w:rsidRDefault="00515354" w:rsidP="00515354">
      <w:pPr>
        <w:pStyle w:val="Makalebaslik2"/>
      </w:pPr>
      <w:r>
        <w:t xml:space="preserve">3. </w:t>
      </w:r>
      <w:r w:rsidR="003338EF">
        <w:t>BAŞLIK</w:t>
      </w:r>
    </w:p>
    <w:p w14:paraId="0667A055" w14:textId="1C4A567E" w:rsidR="005258B2" w:rsidRDefault="00515354" w:rsidP="00515354">
      <w:pPr>
        <w:pStyle w:val="Makalebaslik2"/>
      </w:pPr>
      <w:r>
        <w:t>SONUÇ</w:t>
      </w:r>
    </w:p>
    <w:p w14:paraId="039CE01E" w14:textId="6D35FA74" w:rsidR="005258B2" w:rsidRDefault="00515354" w:rsidP="00515354">
      <w:pPr>
        <w:pStyle w:val="Makalebaslik2"/>
      </w:pPr>
      <w:r>
        <w:t>EXTENDED ABSTRACT</w:t>
      </w:r>
    </w:p>
    <w:p w14:paraId="6751D0AA" w14:textId="6ADA8BBE" w:rsidR="003338EF" w:rsidRDefault="003338EF" w:rsidP="003338EF">
      <w:pPr>
        <w:pStyle w:val="makalegovde"/>
        <w:rPr>
          <w:rFonts w:ascii="Poppins" w:eastAsia="Times New Roman" w:hAnsi="Poppins"/>
          <w:lang w:eastAsia="tr-TR"/>
        </w:rPr>
      </w:pPr>
      <w:r>
        <w:t>En</w:t>
      </w:r>
      <w:r>
        <w:t xml:space="preserve"> az 750 kelimelik </w:t>
      </w:r>
      <w:proofErr w:type="spellStart"/>
      <w:r>
        <w:t>extended</w:t>
      </w:r>
      <w:proofErr w:type="spellEnd"/>
      <w:r>
        <w:t xml:space="preserve"> </w:t>
      </w:r>
      <w:proofErr w:type="spellStart"/>
      <w:r>
        <w:t>abstract</w:t>
      </w:r>
      <w:proofErr w:type="spellEnd"/>
    </w:p>
    <w:p w14:paraId="344E9F90" w14:textId="463A7AD4" w:rsidR="005258B2" w:rsidRDefault="005258B2" w:rsidP="00515354">
      <w:pPr>
        <w:pStyle w:val="makalegovde"/>
      </w:pPr>
    </w:p>
    <w:p w14:paraId="0D89ECD8" w14:textId="77777777" w:rsidR="00515354" w:rsidRDefault="00515354" w:rsidP="00515354">
      <w:pPr>
        <w:pStyle w:val="makalegovde"/>
      </w:pPr>
    </w:p>
    <w:p w14:paraId="4F9F2701" w14:textId="347CD831" w:rsidR="00525674" w:rsidRDefault="00515354" w:rsidP="00515354">
      <w:pPr>
        <w:pStyle w:val="Makalebaslik2"/>
      </w:pPr>
      <w:r>
        <w:t>KAYNAKÇA</w:t>
      </w:r>
    </w:p>
    <w:p w14:paraId="13EDFF46" w14:textId="4C861125" w:rsidR="003338EF" w:rsidRDefault="003338EF" w:rsidP="003338EF">
      <w:pPr>
        <w:pStyle w:val="makalegovde"/>
      </w:pPr>
      <w:r>
        <w:t>APA 7 ye göre hazırlanmış kaynakça</w:t>
      </w:r>
    </w:p>
    <w:sectPr w:rsidR="003338EF" w:rsidSect="00DC4F8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5" w:h="16838"/>
      <w:pgMar w:top="1417" w:right="1417" w:bottom="1417" w:left="1417" w:header="709" w:footer="709" w:gutter="0"/>
      <w:pgNumType w:start="205"/>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2D2E" w14:textId="77777777" w:rsidR="00DC4F8B" w:rsidRDefault="00DC4F8B" w:rsidP="005B060B">
      <w:r>
        <w:separator/>
      </w:r>
    </w:p>
  </w:endnote>
  <w:endnote w:type="continuationSeparator" w:id="0">
    <w:p w14:paraId="1AF66BE7" w14:textId="77777777" w:rsidR="00DC4F8B" w:rsidRDefault="00DC4F8B" w:rsidP="005B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inion Pro">
    <w:altName w:val="Cambria Math"/>
    <w:panose1 w:val="00000000000000000000"/>
    <w:charset w:val="00"/>
    <w:family w:val="roman"/>
    <w:notTrueType/>
    <w:pitch w:val="variable"/>
    <w:sig w:usb0="E00002AF" w:usb1="5000205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raditional Naskh">
    <w:altName w:val="Times New Roman"/>
    <w:charset w:val="B2"/>
    <w:family w:val="auto"/>
    <w:pitch w:val="variable"/>
    <w:sig w:usb0="8000202F" w:usb1="80002008" w:usb2="00000020" w:usb3="00000000" w:csb0="0000004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Transcription">
    <w:altName w:val="Times New Roman"/>
    <w:charset w:val="A2"/>
    <w:family w:val="roman"/>
    <w:pitch w:val="variable"/>
    <w:sig w:usb0="00000000" w:usb1="80000000" w:usb2="00000008" w:usb3="00000000" w:csb0="000001FF" w:csb1="00000000"/>
  </w:font>
  <w:font w:name="Poppins">
    <w:charset w:val="A2"/>
    <w:family w:val="auto"/>
    <w:pitch w:val="variable"/>
    <w:sig w:usb0="00008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Posterama">
    <w:altName w:val="Times New Roman"/>
    <w:charset w:val="00"/>
    <w:family w:val="swiss"/>
    <w:pitch w:val="variable"/>
    <w:sig w:usb0="A11526FF" w:usb1="D000204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iandra GD" w:hAnsi="Maiandra GD"/>
      </w:rPr>
      <w:id w:val="1409262541"/>
      <w:docPartObj>
        <w:docPartGallery w:val="Page Numbers (Bottom of Page)"/>
        <w:docPartUnique/>
      </w:docPartObj>
    </w:sdtPr>
    <w:sdtContent>
      <w:p w14:paraId="7FABD67E" w14:textId="77777777" w:rsidR="005A5C8D" w:rsidRPr="005A5C8D" w:rsidRDefault="005A5C8D" w:rsidP="005A5C8D">
        <w:pPr>
          <w:pStyle w:val="AltBilgi"/>
          <w:pBdr>
            <w:top w:val="double" w:sz="2" w:space="1" w:color="auto"/>
          </w:pBdr>
          <w:ind w:firstLine="0"/>
          <w:jc w:val="center"/>
          <w:rPr>
            <w:rFonts w:ascii="Maiandra GD" w:hAnsi="Maiandra GD"/>
          </w:rPr>
        </w:pPr>
        <w:r w:rsidRPr="000D2A6D">
          <w:rPr>
            <w:rFonts w:ascii="Maiandra GD" w:hAnsi="Maiandra GD"/>
            <w:b/>
            <w:bCs/>
          </w:rPr>
          <w:fldChar w:fldCharType="begin"/>
        </w:r>
        <w:r w:rsidRPr="000D2A6D">
          <w:rPr>
            <w:rFonts w:ascii="Maiandra GD" w:hAnsi="Maiandra GD"/>
            <w:b/>
            <w:bCs/>
          </w:rPr>
          <w:instrText>PAGE   \* MERGEFORMAT</w:instrText>
        </w:r>
        <w:r w:rsidRPr="000D2A6D">
          <w:rPr>
            <w:rFonts w:ascii="Maiandra GD" w:hAnsi="Maiandra GD"/>
            <w:b/>
            <w:bCs/>
          </w:rPr>
          <w:fldChar w:fldCharType="separate"/>
        </w:r>
        <w:r w:rsidR="00B56CC7">
          <w:rPr>
            <w:rFonts w:ascii="Maiandra GD" w:hAnsi="Maiandra GD"/>
            <w:b/>
            <w:bCs/>
            <w:noProof/>
          </w:rPr>
          <w:t>16</w:t>
        </w:r>
        <w:r w:rsidRPr="000D2A6D">
          <w:rPr>
            <w:rFonts w:ascii="Maiandra GD" w:hAnsi="Maiandra GD"/>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iandra GD" w:hAnsi="Maiandra GD"/>
      </w:rPr>
      <w:id w:val="837821984"/>
      <w:docPartObj>
        <w:docPartGallery w:val="Page Numbers (Bottom of Page)"/>
        <w:docPartUnique/>
      </w:docPartObj>
    </w:sdtPr>
    <w:sdtContent>
      <w:p w14:paraId="74C89A91" w14:textId="77777777" w:rsidR="005A5C8D" w:rsidRPr="005A5C8D" w:rsidRDefault="005A5C8D" w:rsidP="005A5C8D">
        <w:pPr>
          <w:pStyle w:val="AltBilgi"/>
          <w:pBdr>
            <w:top w:val="double" w:sz="2" w:space="1" w:color="auto"/>
          </w:pBdr>
          <w:ind w:firstLine="0"/>
          <w:jc w:val="center"/>
          <w:rPr>
            <w:rFonts w:ascii="Maiandra GD" w:hAnsi="Maiandra GD"/>
          </w:rPr>
        </w:pPr>
        <w:r w:rsidRPr="000D2A6D">
          <w:rPr>
            <w:rFonts w:ascii="Maiandra GD" w:hAnsi="Maiandra GD"/>
            <w:b/>
            <w:bCs/>
          </w:rPr>
          <w:fldChar w:fldCharType="begin"/>
        </w:r>
        <w:r w:rsidRPr="000D2A6D">
          <w:rPr>
            <w:rFonts w:ascii="Maiandra GD" w:hAnsi="Maiandra GD"/>
            <w:b/>
            <w:bCs/>
          </w:rPr>
          <w:instrText>PAGE   \* MERGEFORMAT</w:instrText>
        </w:r>
        <w:r w:rsidRPr="000D2A6D">
          <w:rPr>
            <w:rFonts w:ascii="Maiandra GD" w:hAnsi="Maiandra GD"/>
            <w:b/>
            <w:bCs/>
          </w:rPr>
          <w:fldChar w:fldCharType="separate"/>
        </w:r>
        <w:r w:rsidR="00B56CC7">
          <w:rPr>
            <w:rFonts w:ascii="Maiandra GD" w:hAnsi="Maiandra GD"/>
            <w:b/>
            <w:bCs/>
            <w:noProof/>
          </w:rPr>
          <w:t>15</w:t>
        </w:r>
        <w:r w:rsidRPr="000D2A6D">
          <w:rPr>
            <w:rFonts w:ascii="Maiandra GD" w:hAnsi="Maiandra GD"/>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BCDF" w14:textId="6062D533" w:rsidR="00CE4065" w:rsidRPr="00936F39" w:rsidRDefault="00CE4065" w:rsidP="00CE4065">
    <w:pPr>
      <w:pBdr>
        <w:bottom w:val="thinThickSmallGap" w:sz="12" w:space="1" w:color="auto"/>
      </w:pBdr>
      <w:shd w:val="solid" w:color="006980" w:fill="006980"/>
      <w:tabs>
        <w:tab w:val="center" w:pos="4536"/>
      </w:tabs>
      <w:jc w:val="center"/>
      <w:rPr>
        <w:rFonts w:ascii="Maiandra GD" w:hAnsi="Maiandra GD"/>
        <w:color w:val="FFFFFF" w:themeColor="background1"/>
      </w:rPr>
    </w:pPr>
    <w:proofErr w:type="spellStart"/>
    <w:r>
      <w:rPr>
        <w:rFonts w:ascii="Maiandra GD" w:hAnsi="Maiandra GD"/>
        <w:color w:val="FFFFFF" w:themeColor="background1"/>
      </w:rPr>
      <w:t>Received</w:t>
    </w:r>
    <w:proofErr w:type="spellEnd"/>
    <w:r>
      <w:rPr>
        <w:rFonts w:ascii="Maiandra GD" w:hAnsi="Maiandra GD"/>
        <w:color w:val="FFFFFF" w:themeColor="background1"/>
      </w:rPr>
      <w:t xml:space="preserve"> / Geliş Tarihi: 12.02.</w:t>
    </w:r>
    <w:r w:rsidRPr="00936F39">
      <w:rPr>
        <w:rFonts w:ascii="Maiandra GD" w:hAnsi="Maiandra GD"/>
        <w:color w:val="FFFFFF" w:themeColor="background1"/>
      </w:rPr>
      <w:t>2023</w:t>
    </w:r>
    <w:r>
      <w:rPr>
        <w:rFonts w:ascii="Maiandra GD" w:hAnsi="Maiandra GD"/>
        <w:color w:val="FFFFFF" w:themeColor="background1"/>
      </w:rPr>
      <w:tab/>
    </w:r>
    <w:r>
      <w:rPr>
        <w:rFonts w:ascii="Maiandra GD" w:hAnsi="Maiandra GD"/>
        <w:color w:val="FFFFFF" w:themeColor="background1"/>
      </w:rPr>
      <w:tab/>
    </w:r>
    <w:r>
      <w:rPr>
        <w:rFonts w:ascii="Maiandra GD" w:hAnsi="Maiandra GD"/>
        <w:color w:val="FFFFFF" w:themeColor="background1"/>
      </w:rPr>
      <w:tab/>
    </w:r>
    <w:r>
      <w:rPr>
        <w:rFonts w:ascii="Maiandra GD" w:hAnsi="Maiandra GD"/>
        <w:color w:val="FFFFFF" w:themeColor="background1"/>
      </w:rPr>
      <w:tab/>
    </w:r>
    <w:r>
      <w:rPr>
        <w:rFonts w:ascii="Maiandra GD" w:hAnsi="Maiandra GD"/>
        <w:color w:val="FFFFFF" w:themeColor="background1"/>
      </w:rPr>
      <w:tab/>
    </w:r>
    <w:r>
      <w:rPr>
        <w:rFonts w:ascii="Maiandra GD" w:hAnsi="Maiandra GD"/>
        <w:color w:val="FFFFFF" w:themeColor="background1"/>
      </w:rPr>
      <w:tab/>
    </w:r>
    <w:r>
      <w:rPr>
        <w:rFonts w:ascii="Maiandra GD" w:hAnsi="Maiandra GD"/>
        <w:color w:val="FFFFFF" w:themeColor="background1"/>
      </w:rPr>
      <w:tab/>
    </w:r>
    <w:r>
      <w:rPr>
        <w:rFonts w:ascii="Maiandra GD" w:hAnsi="Maiandra GD"/>
        <w:color w:val="FFFFFF" w:themeColor="background1"/>
      </w:rPr>
      <w:tab/>
    </w:r>
    <w:r>
      <w:rPr>
        <w:rFonts w:ascii="Maiandra GD" w:hAnsi="Maiandra GD"/>
        <w:color w:val="FFFFFF" w:themeColor="background1"/>
      </w:rPr>
      <w:tab/>
    </w:r>
    <w:r>
      <w:rPr>
        <w:rFonts w:ascii="Maiandra GD" w:hAnsi="Maiandra GD"/>
        <w:color w:val="FFFFFF" w:themeColor="background1"/>
      </w:rPr>
      <w:tab/>
    </w:r>
    <w:proofErr w:type="spellStart"/>
    <w:r>
      <w:rPr>
        <w:rFonts w:ascii="Maiandra GD" w:hAnsi="Maiandra GD"/>
        <w:color w:val="FFFFFF" w:themeColor="background1"/>
      </w:rPr>
      <w:t>Accepted</w:t>
    </w:r>
    <w:proofErr w:type="spellEnd"/>
    <w:r>
      <w:rPr>
        <w:rFonts w:ascii="Maiandra GD" w:hAnsi="Maiandra GD"/>
        <w:color w:val="FFFFFF" w:themeColor="background1"/>
      </w:rPr>
      <w:t xml:space="preserve"> / Kabul Tarihi: 23.10.</w:t>
    </w:r>
    <w:r w:rsidRPr="00936F39">
      <w:rPr>
        <w:rFonts w:ascii="Maiandra GD" w:hAnsi="Maiandra GD"/>
        <w:color w:val="FFFFFF" w:themeColor="background1"/>
      </w:rPr>
      <w:t>2023</w:t>
    </w:r>
  </w:p>
  <w:p w14:paraId="5E9F8D79" w14:textId="77777777" w:rsidR="005A5C8D" w:rsidRPr="005A5C8D" w:rsidRDefault="005A5C8D" w:rsidP="005A5C8D">
    <w:pPr>
      <w:pStyle w:val="AltBilgi"/>
      <w:pBdr>
        <w:top w:val="double" w:sz="2" w:space="1" w:color="auto"/>
      </w:pBdr>
      <w:ind w:firstLine="0"/>
      <w:jc w:val="center"/>
      <w:rPr>
        <w:rFonts w:ascii="Maiandra GD" w:hAnsi="Maiandra G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B297" w14:textId="77777777" w:rsidR="00DC4F8B" w:rsidRDefault="00DC4F8B" w:rsidP="004C3B65">
      <w:pPr>
        <w:spacing w:before="60"/>
      </w:pPr>
      <w:r>
        <w:separator/>
      </w:r>
    </w:p>
  </w:footnote>
  <w:footnote w:type="continuationSeparator" w:id="0">
    <w:p w14:paraId="38A4204E" w14:textId="77777777" w:rsidR="00DC4F8B" w:rsidRDefault="00DC4F8B" w:rsidP="004C3B65">
      <w:pPr>
        <w:spacing w:before="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119C" w14:textId="77777777" w:rsidR="00CE4065" w:rsidRPr="0022094B" w:rsidRDefault="00CE4065" w:rsidP="00CE4065">
    <w:pPr>
      <w:pStyle w:val="stBilgi"/>
      <w:pBdr>
        <w:bottom w:val="double" w:sz="6" w:space="1" w:color="auto"/>
      </w:pBdr>
      <w:ind w:firstLine="0"/>
      <w:jc w:val="center"/>
      <w:rPr>
        <w:rFonts w:ascii="Maiandra GD" w:hAnsi="Maiandra GD"/>
        <w:sz w:val="18"/>
        <w:szCs w:val="20"/>
      </w:rPr>
    </w:pPr>
    <w:r w:rsidRPr="00822642">
      <w:rPr>
        <w:rFonts w:ascii="Maiandra GD" w:hAnsi="Maiandra GD"/>
        <w:sz w:val="18"/>
        <w:szCs w:val="20"/>
      </w:rPr>
      <w:t xml:space="preserve">İnönü Üniversitesi Uluslararası Sosyal Bilimler Dergisi, Cilt </w:t>
    </w:r>
    <w:r>
      <w:rPr>
        <w:rFonts w:ascii="Maiandra GD" w:hAnsi="Maiandra GD"/>
        <w:sz w:val="18"/>
        <w:szCs w:val="20"/>
      </w:rPr>
      <w:t>12</w:t>
    </w:r>
    <w:r w:rsidRPr="00822642">
      <w:rPr>
        <w:rFonts w:ascii="Maiandra GD" w:hAnsi="Maiandra GD"/>
        <w:sz w:val="18"/>
        <w:szCs w:val="20"/>
      </w:rPr>
      <w:t xml:space="preserve">, Sayı </w:t>
    </w:r>
    <w:r>
      <w:rPr>
        <w:rFonts w:ascii="Maiandra GD" w:hAnsi="Maiandra GD"/>
        <w:sz w:val="18"/>
        <w:szCs w:val="20"/>
      </w:rPr>
      <w:t>2</w:t>
    </w:r>
    <w:r w:rsidRPr="00822642">
      <w:rPr>
        <w:rFonts w:ascii="Maiandra GD" w:hAnsi="Maiandra GD"/>
        <w:sz w:val="18"/>
        <w:szCs w:val="20"/>
      </w:rPr>
      <w:t>, (</w:t>
    </w:r>
    <w:r>
      <w:rPr>
        <w:rFonts w:ascii="Maiandra GD" w:hAnsi="Maiandra GD"/>
        <w:sz w:val="18"/>
        <w:szCs w:val="20"/>
      </w:rPr>
      <w:t>2023</w:t>
    </w:r>
    <w:r w:rsidRPr="00822642">
      <w:rPr>
        <w:rFonts w:ascii="Maiandra GD" w:hAnsi="Maiandra GD"/>
        <w:sz w:val="18"/>
        <w:szCs w:val="20"/>
      </w:rPr>
      <w:t xml:space="preserve">), </w:t>
    </w:r>
    <w:r w:rsidRPr="00B73502">
      <w:rPr>
        <w:rFonts w:ascii="Maiandra GD" w:hAnsi="Maiandra GD"/>
        <w:sz w:val="18"/>
        <w:szCs w:val="20"/>
      </w:rPr>
      <w:t>http://dergipark.org.tr/tr/pub/inijoss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061A" w14:textId="77777777" w:rsidR="00CE4065" w:rsidRPr="0022094B" w:rsidRDefault="00CE4065" w:rsidP="00CE4065">
    <w:pPr>
      <w:pStyle w:val="stBilgi"/>
      <w:pBdr>
        <w:bottom w:val="double" w:sz="6" w:space="1" w:color="auto"/>
      </w:pBdr>
      <w:ind w:firstLine="0"/>
      <w:jc w:val="center"/>
      <w:rPr>
        <w:rFonts w:ascii="Maiandra GD" w:hAnsi="Maiandra GD"/>
        <w:sz w:val="18"/>
        <w:szCs w:val="20"/>
      </w:rPr>
    </w:pPr>
    <w:r w:rsidRPr="00822642">
      <w:rPr>
        <w:rFonts w:ascii="Maiandra GD" w:hAnsi="Maiandra GD"/>
        <w:sz w:val="18"/>
        <w:szCs w:val="20"/>
      </w:rPr>
      <w:t xml:space="preserve">İnönü Üniversitesi Uluslararası Sosyal Bilimler Dergisi, Cilt </w:t>
    </w:r>
    <w:r>
      <w:rPr>
        <w:rFonts w:ascii="Maiandra GD" w:hAnsi="Maiandra GD"/>
        <w:sz w:val="18"/>
        <w:szCs w:val="20"/>
      </w:rPr>
      <w:t>12</w:t>
    </w:r>
    <w:r w:rsidRPr="00822642">
      <w:rPr>
        <w:rFonts w:ascii="Maiandra GD" w:hAnsi="Maiandra GD"/>
        <w:sz w:val="18"/>
        <w:szCs w:val="20"/>
      </w:rPr>
      <w:t xml:space="preserve">, Sayı </w:t>
    </w:r>
    <w:r>
      <w:rPr>
        <w:rFonts w:ascii="Maiandra GD" w:hAnsi="Maiandra GD"/>
        <w:sz w:val="18"/>
        <w:szCs w:val="20"/>
      </w:rPr>
      <w:t>2</w:t>
    </w:r>
    <w:r w:rsidRPr="00822642">
      <w:rPr>
        <w:rFonts w:ascii="Maiandra GD" w:hAnsi="Maiandra GD"/>
        <w:sz w:val="18"/>
        <w:szCs w:val="20"/>
      </w:rPr>
      <w:t>, (</w:t>
    </w:r>
    <w:r>
      <w:rPr>
        <w:rFonts w:ascii="Maiandra GD" w:hAnsi="Maiandra GD"/>
        <w:sz w:val="18"/>
        <w:szCs w:val="20"/>
      </w:rPr>
      <w:t>2023</w:t>
    </w:r>
    <w:r w:rsidRPr="00822642">
      <w:rPr>
        <w:rFonts w:ascii="Maiandra GD" w:hAnsi="Maiandra GD"/>
        <w:sz w:val="18"/>
        <w:szCs w:val="20"/>
      </w:rPr>
      <w:t xml:space="preserve">), </w:t>
    </w:r>
    <w:r w:rsidRPr="00B73502">
      <w:rPr>
        <w:rFonts w:ascii="Maiandra GD" w:hAnsi="Maiandra GD"/>
        <w:sz w:val="18"/>
        <w:szCs w:val="20"/>
      </w:rPr>
      <w:t>http://dergipark.org.tr/tr/pub/inijoss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838D" w14:textId="77777777" w:rsidR="00CE4065" w:rsidRPr="008378CE" w:rsidRDefault="00CE4065" w:rsidP="00CE4065">
    <w:pPr>
      <w:pStyle w:val="stBilgi"/>
      <w:spacing w:after="0"/>
      <w:ind w:firstLine="0"/>
      <w:jc w:val="center"/>
      <w:rPr>
        <w:rFonts w:ascii="Maiandra GD" w:hAnsi="Maiandra GD"/>
        <w:b/>
        <w:bCs/>
        <w:color w:val="006980"/>
        <w:position w:val="-6"/>
        <w:sz w:val="15"/>
        <w:szCs w:val="15"/>
      </w:rPr>
    </w:pPr>
    <w:r w:rsidRPr="008378CE">
      <w:rPr>
        <w:rFonts w:ascii="Maiandra GD" w:hAnsi="Maiandra GD"/>
        <w:b/>
        <w:bCs/>
        <w:color w:val="006980"/>
        <w:position w:val="-6"/>
        <w:sz w:val="15"/>
        <w:szCs w:val="15"/>
      </w:rPr>
      <w:t xml:space="preserve">İnönü </w:t>
    </w:r>
    <w:proofErr w:type="spellStart"/>
    <w:r w:rsidRPr="008378CE">
      <w:rPr>
        <w:rFonts w:ascii="Maiandra GD" w:hAnsi="Maiandra GD"/>
        <w:b/>
        <w:bCs/>
        <w:color w:val="006980"/>
        <w:position w:val="-6"/>
        <w:sz w:val="15"/>
        <w:szCs w:val="15"/>
      </w:rPr>
      <w:t>University</w:t>
    </w:r>
    <w:proofErr w:type="spellEnd"/>
    <w:r w:rsidRPr="008378CE">
      <w:rPr>
        <w:rFonts w:ascii="Maiandra GD" w:hAnsi="Maiandra GD"/>
        <w:b/>
        <w:bCs/>
        <w:color w:val="006980"/>
        <w:position w:val="-6"/>
        <w:sz w:val="15"/>
        <w:szCs w:val="15"/>
      </w:rPr>
      <w:t xml:space="preserve"> International </w:t>
    </w:r>
    <w:proofErr w:type="spellStart"/>
    <w:r w:rsidRPr="008378CE">
      <w:rPr>
        <w:rFonts w:ascii="Maiandra GD" w:hAnsi="Maiandra GD"/>
        <w:b/>
        <w:bCs/>
        <w:color w:val="006980"/>
        <w:position w:val="-6"/>
        <w:sz w:val="15"/>
        <w:szCs w:val="15"/>
      </w:rPr>
      <w:t>Journal</w:t>
    </w:r>
    <w:proofErr w:type="spellEnd"/>
    <w:r w:rsidRPr="008378CE">
      <w:rPr>
        <w:rFonts w:ascii="Maiandra GD" w:hAnsi="Maiandra GD"/>
        <w:b/>
        <w:bCs/>
        <w:color w:val="006980"/>
        <w:position w:val="-6"/>
        <w:sz w:val="15"/>
        <w:szCs w:val="15"/>
      </w:rPr>
      <w:t xml:space="preserve"> of </w:t>
    </w:r>
    <w:proofErr w:type="spellStart"/>
    <w:r w:rsidRPr="008378CE">
      <w:rPr>
        <w:rFonts w:ascii="Maiandra GD" w:hAnsi="Maiandra GD"/>
        <w:b/>
        <w:bCs/>
        <w:color w:val="006980"/>
        <w:position w:val="-6"/>
        <w:sz w:val="15"/>
        <w:szCs w:val="15"/>
      </w:rPr>
      <w:t>Social</w:t>
    </w:r>
    <w:proofErr w:type="spellEnd"/>
    <w:r w:rsidRPr="008378CE">
      <w:rPr>
        <w:rFonts w:ascii="Maiandra GD" w:hAnsi="Maiandra GD"/>
        <w:b/>
        <w:bCs/>
        <w:color w:val="006980"/>
        <w:position w:val="-6"/>
        <w:sz w:val="15"/>
        <w:szCs w:val="15"/>
      </w:rPr>
      <w:t xml:space="preserve"> </w:t>
    </w:r>
    <w:proofErr w:type="spellStart"/>
    <w:r w:rsidRPr="008378CE">
      <w:rPr>
        <w:rFonts w:ascii="Maiandra GD" w:hAnsi="Maiandra GD"/>
        <w:b/>
        <w:bCs/>
        <w:color w:val="006980"/>
        <w:position w:val="-6"/>
        <w:sz w:val="15"/>
        <w:szCs w:val="15"/>
      </w:rPr>
      <w:t>Sciences</w:t>
    </w:r>
    <w:proofErr w:type="spellEnd"/>
    <w:r w:rsidRPr="008378CE">
      <w:rPr>
        <w:rFonts w:ascii="Maiandra GD" w:hAnsi="Maiandra GD"/>
        <w:b/>
        <w:bCs/>
        <w:color w:val="006980"/>
        <w:position w:val="-6"/>
        <w:sz w:val="15"/>
        <w:szCs w:val="15"/>
      </w:rPr>
      <w:t xml:space="preserve"> / İnönü Üniversitesi Uluslararası Sosyal Bilimler Dergisi </w:t>
    </w:r>
  </w:p>
  <w:p w14:paraId="4F998B2B" w14:textId="77777777" w:rsidR="00CE4065" w:rsidRPr="00CD174D" w:rsidRDefault="00CE4065" w:rsidP="00CE4065">
    <w:pPr>
      <w:pStyle w:val="stBilgi"/>
      <w:spacing w:after="0" w:line="1000" w:lineRule="exact"/>
      <w:ind w:firstLine="0"/>
      <w:jc w:val="center"/>
      <w:rPr>
        <w:rFonts w:ascii="Algerian" w:hAnsi="Algerian" w:cs="Posterama"/>
        <w:b/>
        <w:bCs/>
        <w:color w:val="006980"/>
        <w:spacing w:val="3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tr-TR"/>
      </w:rPr>
      <w:drawing>
        <wp:anchor distT="0" distB="0" distL="114300" distR="114300" simplePos="0" relativeHeight="251660288" behindDoc="1" locked="0" layoutInCell="1" allowOverlap="1" wp14:anchorId="4EAB97D0" wp14:editId="27EBE26D">
          <wp:simplePos x="0" y="0"/>
          <wp:positionH relativeFrom="margin">
            <wp:align>left</wp:align>
          </wp:positionH>
          <wp:positionV relativeFrom="paragraph">
            <wp:posOffset>3175</wp:posOffset>
          </wp:positionV>
          <wp:extent cx="540327" cy="540327"/>
          <wp:effectExtent l="0" t="0" r="0" b="0"/>
          <wp:wrapNone/>
          <wp:docPr id="5" name="Resi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27" cy="5403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1" locked="0" layoutInCell="1" allowOverlap="1" wp14:anchorId="1F5A3D9A" wp14:editId="63F9F3CA">
          <wp:simplePos x="0" y="0"/>
          <wp:positionH relativeFrom="margin">
            <wp:posOffset>5203487</wp:posOffset>
          </wp:positionH>
          <wp:positionV relativeFrom="paragraph">
            <wp:posOffset>5946</wp:posOffset>
          </wp:positionV>
          <wp:extent cx="540327" cy="540327"/>
          <wp:effectExtent l="0" t="0" r="0" b="0"/>
          <wp:wrapNone/>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52" cy="5422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74D">
      <w:rPr>
        <w:rFonts w:ascii="Algerian" w:hAnsi="Algerian" w:cs="Posterama"/>
        <w:b/>
        <w:bCs/>
        <w:color w:val="006980"/>
        <w:spacing w:val="3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INIJOSS</w:t>
    </w:r>
  </w:p>
  <w:bookmarkStart w:id="0" w:name="_Hlk107467746"/>
  <w:p w14:paraId="507CCD62" w14:textId="77777777" w:rsidR="00CE4065" w:rsidRPr="00CD174D" w:rsidRDefault="00CE4065" w:rsidP="00CE4065">
    <w:pPr>
      <w:pStyle w:val="Balk12"/>
      <w:spacing w:after="240"/>
      <w:ind w:left="0" w:right="363"/>
      <w:rPr>
        <w:rFonts w:ascii="Posterama" w:hAnsi="Posterama" w:cs="Posterama"/>
        <w:b w:val="0"/>
        <w:bCs w:val="0"/>
        <w:color w:val="006980"/>
        <w:spacing w:val="60"/>
        <w:sz w:val="28"/>
        <w:szCs w:val="28"/>
        <w:lang w:val="tr-TR"/>
      </w:rPr>
    </w:pPr>
    <w:r>
      <w:rPr>
        <w:rFonts w:asciiTheme="minorHAnsi" w:hAnsiTheme="minorHAnsi" w:cstheme="minorBidi"/>
      </w:rPr>
      <w:fldChar w:fldCharType="begin"/>
    </w:r>
    <w:r w:rsidRPr="00CD174D">
      <w:rPr>
        <w:rFonts w:asciiTheme="minorHAnsi" w:hAnsiTheme="minorHAnsi" w:cstheme="minorBidi"/>
        <w:lang w:val="tr-TR"/>
      </w:rPr>
      <w:instrText>HYPERLINK "https://dergipark.org.tr/tr/pub/inijoss"</w:instrText>
    </w:r>
    <w:r>
      <w:rPr>
        <w:rFonts w:asciiTheme="minorHAnsi" w:hAnsiTheme="minorHAnsi" w:cstheme="minorBidi"/>
      </w:rPr>
    </w:r>
    <w:r>
      <w:rPr>
        <w:rFonts w:asciiTheme="minorHAnsi" w:hAnsiTheme="minorHAnsi" w:cstheme="minorBidi"/>
      </w:rPr>
      <w:fldChar w:fldCharType="separate"/>
    </w:r>
    <w:r w:rsidRPr="00CD174D">
      <w:rPr>
        <w:rStyle w:val="Kpr"/>
        <w:rFonts w:ascii="Posterama" w:hAnsi="Posterama" w:cs="Posterama"/>
        <w:color w:val="006980"/>
        <w:spacing w:val="60"/>
        <w:sz w:val="22"/>
        <w:szCs w:val="28"/>
        <w:u w:val="none"/>
        <w:lang w:val="tr-TR"/>
      </w:rPr>
      <w:t>http://dergipark.org.tr/tr/pub/inijoss</w:t>
    </w:r>
    <w:r>
      <w:rPr>
        <w:rStyle w:val="Kpr"/>
        <w:rFonts w:ascii="Posterama" w:hAnsi="Posterama" w:cs="Posterama"/>
        <w:color w:val="006980"/>
        <w:spacing w:val="60"/>
        <w:sz w:val="22"/>
        <w:szCs w:val="28"/>
        <w:u w:val="none"/>
      </w:rPr>
      <w:fldChar w:fldCharType="end"/>
    </w:r>
    <w:bookmarkEnd w:id="0"/>
  </w:p>
  <w:p w14:paraId="5EDFFD7E" w14:textId="77777777" w:rsidR="00CE4065" w:rsidRPr="008378CE" w:rsidRDefault="00CE4065" w:rsidP="00CE4065">
    <w:pPr>
      <w:pStyle w:val="Balk12"/>
      <w:spacing w:after="240"/>
      <w:ind w:left="505" w:right="363"/>
      <w:rPr>
        <w:rFonts w:ascii="Posterama" w:hAnsi="Posterama" w:cs="Posterama"/>
        <w:b w:val="0"/>
        <w:bCs w:val="0"/>
        <w:color w:val="006980"/>
        <w:sz w:val="26"/>
        <w:szCs w:val="26"/>
      </w:rPr>
    </w:pPr>
    <w:r w:rsidRPr="008378CE">
      <w:rPr>
        <w:rFonts w:ascii="Posterama" w:hAnsi="Posterama" w:cs="Posterama"/>
        <w:b w:val="0"/>
        <w:bCs w:val="0"/>
        <w:color w:val="006980"/>
        <w:sz w:val="26"/>
        <w:szCs w:val="26"/>
      </w:rPr>
      <w:t>Volume/</w:t>
    </w:r>
    <w:proofErr w:type="spellStart"/>
    <w:r w:rsidRPr="008378CE">
      <w:rPr>
        <w:rFonts w:ascii="Posterama" w:hAnsi="Posterama" w:cs="Posterama"/>
        <w:b w:val="0"/>
        <w:bCs w:val="0"/>
        <w:color w:val="006980"/>
        <w:sz w:val="26"/>
        <w:szCs w:val="26"/>
      </w:rPr>
      <w:t>Cilt</w:t>
    </w:r>
    <w:proofErr w:type="spellEnd"/>
    <w:r w:rsidRPr="008378CE">
      <w:rPr>
        <w:rFonts w:ascii="Posterama" w:hAnsi="Posterama" w:cs="Posterama"/>
        <w:b w:val="0"/>
        <w:bCs w:val="0"/>
        <w:color w:val="006980"/>
        <w:sz w:val="26"/>
        <w:szCs w:val="26"/>
      </w:rPr>
      <w:t xml:space="preserve"> </w:t>
    </w:r>
    <w:r>
      <w:rPr>
        <w:rFonts w:ascii="Posterama" w:hAnsi="Posterama" w:cs="Posterama"/>
        <w:b w:val="0"/>
        <w:bCs w:val="0"/>
        <w:color w:val="006980"/>
        <w:sz w:val="26"/>
        <w:szCs w:val="26"/>
      </w:rPr>
      <w:t>12</w:t>
    </w:r>
    <w:r w:rsidRPr="008378CE">
      <w:rPr>
        <w:rFonts w:ascii="Posterama" w:hAnsi="Posterama" w:cs="Posterama"/>
        <w:b w:val="0"/>
        <w:bCs w:val="0"/>
        <w:color w:val="006980"/>
        <w:sz w:val="26"/>
        <w:szCs w:val="26"/>
      </w:rPr>
      <w:t xml:space="preserve"> Number/</w:t>
    </w:r>
    <w:proofErr w:type="spellStart"/>
    <w:r w:rsidRPr="008378CE">
      <w:rPr>
        <w:rFonts w:ascii="Posterama" w:hAnsi="Posterama" w:cs="Posterama"/>
        <w:b w:val="0"/>
        <w:bCs w:val="0"/>
        <w:color w:val="006980"/>
        <w:sz w:val="26"/>
        <w:szCs w:val="26"/>
      </w:rPr>
      <w:t>Sayı</w:t>
    </w:r>
    <w:proofErr w:type="spellEnd"/>
    <w:r w:rsidRPr="008378CE">
      <w:rPr>
        <w:rFonts w:ascii="Posterama" w:hAnsi="Posterama" w:cs="Posterama"/>
        <w:b w:val="0"/>
        <w:bCs w:val="0"/>
        <w:color w:val="006980"/>
        <w:sz w:val="26"/>
        <w:szCs w:val="26"/>
      </w:rPr>
      <w:t xml:space="preserve"> </w:t>
    </w:r>
    <w:r>
      <w:rPr>
        <w:rFonts w:ascii="Posterama" w:hAnsi="Posterama" w:cs="Posterama"/>
        <w:b w:val="0"/>
        <w:bCs w:val="0"/>
        <w:color w:val="006980"/>
        <w:sz w:val="26"/>
        <w:szCs w:val="26"/>
      </w:rPr>
      <w:t>2</w:t>
    </w:r>
    <w:r w:rsidRPr="008378CE">
      <w:rPr>
        <w:rFonts w:ascii="Posterama" w:hAnsi="Posterama" w:cs="Posterama"/>
        <w:b w:val="0"/>
        <w:bCs w:val="0"/>
        <w:color w:val="006980"/>
        <w:sz w:val="26"/>
        <w:szCs w:val="26"/>
      </w:rPr>
      <w:t xml:space="preserve"> (</w:t>
    </w:r>
    <w:r>
      <w:rPr>
        <w:rFonts w:ascii="Posterama" w:hAnsi="Posterama" w:cs="Posterama"/>
        <w:b w:val="0"/>
        <w:bCs w:val="0"/>
        <w:color w:val="006980"/>
        <w:sz w:val="26"/>
        <w:szCs w:val="26"/>
      </w:rPr>
      <w:t>2023</w:t>
    </w:r>
    <w:r w:rsidRPr="008378CE">
      <w:rPr>
        <w:rFonts w:ascii="Posterama" w:hAnsi="Posterama" w:cs="Posterama"/>
        <w:b w:val="0"/>
        <w:bCs w:val="0"/>
        <w:color w:val="006980"/>
        <w:sz w:val="26"/>
        <w:szCs w:val="26"/>
      </w:rPr>
      <w:t>)</w:t>
    </w:r>
    <w:r w:rsidRPr="008378CE">
      <w:rPr>
        <w:rFonts w:ascii="Posterama" w:hAnsi="Posterama" w:cs="Posterama"/>
        <w:b w:val="0"/>
        <w:bCs w:val="0"/>
        <w:color w:val="006980"/>
        <w:sz w:val="26"/>
        <w:szCs w:val="26"/>
      </w:rPr>
      <w:tab/>
    </w:r>
  </w:p>
  <w:p w14:paraId="520CC342" w14:textId="77777777" w:rsidR="00CE4065" w:rsidRDefault="00CE4065" w:rsidP="00CE4065">
    <w:pPr>
      <w:pBdr>
        <w:bottom w:val="thinThickSmallGap" w:sz="12" w:space="1" w:color="auto"/>
      </w:pBdr>
      <w:shd w:val="solid" w:color="006980" w:fill="006980"/>
      <w:tabs>
        <w:tab w:val="center" w:pos="4536"/>
      </w:tabs>
      <w:jc w:val="center"/>
      <w:rPr>
        <w:rFonts w:ascii="Posterama" w:hAnsi="Posterama" w:cs="Posterama"/>
        <w:b/>
        <w:bCs/>
        <w:color w:val="FFFFFF" w:themeColor="background1"/>
        <w:sz w:val="28"/>
        <w:szCs w:val="28"/>
      </w:rPr>
    </w:pPr>
    <w:r w:rsidRPr="008378CE">
      <w:rPr>
        <w:rFonts w:ascii="Posterama" w:hAnsi="Posterama" w:cs="Posterama"/>
        <w:b/>
        <w:bCs/>
        <w:color w:val="FFFFFF" w:themeColor="background1"/>
        <w:sz w:val="28"/>
        <w:szCs w:val="28"/>
      </w:rPr>
      <w:t xml:space="preserve">ARAŞTIRMA MAKALESİ </w:t>
    </w:r>
    <w:r w:rsidRPr="008378CE">
      <w:rPr>
        <w:rFonts w:ascii="Posterama" w:hAnsi="Posterama" w:cs="Posterama"/>
        <w:b/>
        <w:bCs/>
        <w:color w:val="FFFFFF" w:themeColor="background1"/>
        <w:sz w:val="32"/>
        <w:szCs w:val="32"/>
      </w:rPr>
      <w:t>|</w:t>
    </w:r>
    <w:r w:rsidRPr="008378CE">
      <w:rPr>
        <w:rFonts w:ascii="Posterama" w:hAnsi="Posterama" w:cs="Posterama"/>
        <w:b/>
        <w:bCs/>
        <w:color w:val="FFFFFF" w:themeColor="background1"/>
        <w:sz w:val="28"/>
        <w:szCs w:val="28"/>
      </w:rPr>
      <w:t xml:space="preserve"> RESEARCH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A1DEC"/>
    <w:multiLevelType w:val="hybridMultilevel"/>
    <w:tmpl w:val="B30660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4B16E3"/>
    <w:multiLevelType w:val="hybridMultilevel"/>
    <w:tmpl w:val="EFB22C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83238"/>
    <w:multiLevelType w:val="hybridMultilevel"/>
    <w:tmpl w:val="978675C2"/>
    <w:lvl w:ilvl="0" w:tplc="521E9A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AF2BEA"/>
    <w:multiLevelType w:val="hybridMultilevel"/>
    <w:tmpl w:val="C002A31C"/>
    <w:lvl w:ilvl="0" w:tplc="647A0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E6F5F00"/>
    <w:multiLevelType w:val="multilevel"/>
    <w:tmpl w:val="3D96FEF8"/>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6" w15:restartNumberingAfterBreak="0">
    <w:nsid w:val="0F5C6679"/>
    <w:multiLevelType w:val="hybridMultilevel"/>
    <w:tmpl w:val="DD4A0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3B2F9F"/>
    <w:multiLevelType w:val="hybridMultilevel"/>
    <w:tmpl w:val="B60EE53E"/>
    <w:lvl w:ilvl="0" w:tplc="799CB3AE">
      <w:start w:val="1"/>
      <w:numFmt w:val="lowerLetter"/>
      <w:lvlText w:val="%1."/>
      <w:lvlJc w:val="left"/>
      <w:pPr>
        <w:tabs>
          <w:tab w:val="num" w:pos="1607"/>
        </w:tabs>
        <w:ind w:left="1607" w:hanging="360"/>
      </w:pPr>
      <w:rPr>
        <w:rFonts w:hint="default"/>
      </w:rPr>
    </w:lvl>
    <w:lvl w:ilvl="1" w:tplc="041F0019" w:tentative="1">
      <w:start w:val="1"/>
      <w:numFmt w:val="lowerLetter"/>
      <w:lvlText w:val="%2."/>
      <w:lvlJc w:val="left"/>
      <w:pPr>
        <w:tabs>
          <w:tab w:val="num" w:pos="2327"/>
        </w:tabs>
        <w:ind w:left="2327" w:hanging="360"/>
      </w:pPr>
    </w:lvl>
    <w:lvl w:ilvl="2" w:tplc="041F001B" w:tentative="1">
      <w:start w:val="1"/>
      <w:numFmt w:val="lowerRoman"/>
      <w:lvlText w:val="%3."/>
      <w:lvlJc w:val="right"/>
      <w:pPr>
        <w:tabs>
          <w:tab w:val="num" w:pos="3047"/>
        </w:tabs>
        <w:ind w:left="3047" w:hanging="180"/>
      </w:pPr>
    </w:lvl>
    <w:lvl w:ilvl="3" w:tplc="041F000F" w:tentative="1">
      <w:start w:val="1"/>
      <w:numFmt w:val="decimal"/>
      <w:lvlText w:val="%4."/>
      <w:lvlJc w:val="left"/>
      <w:pPr>
        <w:tabs>
          <w:tab w:val="num" w:pos="3767"/>
        </w:tabs>
        <w:ind w:left="3767" w:hanging="360"/>
      </w:pPr>
    </w:lvl>
    <w:lvl w:ilvl="4" w:tplc="041F0019" w:tentative="1">
      <w:start w:val="1"/>
      <w:numFmt w:val="lowerLetter"/>
      <w:lvlText w:val="%5."/>
      <w:lvlJc w:val="left"/>
      <w:pPr>
        <w:tabs>
          <w:tab w:val="num" w:pos="4487"/>
        </w:tabs>
        <w:ind w:left="4487" w:hanging="360"/>
      </w:pPr>
    </w:lvl>
    <w:lvl w:ilvl="5" w:tplc="041F001B" w:tentative="1">
      <w:start w:val="1"/>
      <w:numFmt w:val="lowerRoman"/>
      <w:lvlText w:val="%6."/>
      <w:lvlJc w:val="right"/>
      <w:pPr>
        <w:tabs>
          <w:tab w:val="num" w:pos="5207"/>
        </w:tabs>
        <w:ind w:left="5207" w:hanging="180"/>
      </w:pPr>
    </w:lvl>
    <w:lvl w:ilvl="6" w:tplc="041F000F" w:tentative="1">
      <w:start w:val="1"/>
      <w:numFmt w:val="decimal"/>
      <w:lvlText w:val="%7."/>
      <w:lvlJc w:val="left"/>
      <w:pPr>
        <w:tabs>
          <w:tab w:val="num" w:pos="5927"/>
        </w:tabs>
        <w:ind w:left="5927" w:hanging="360"/>
      </w:pPr>
    </w:lvl>
    <w:lvl w:ilvl="7" w:tplc="041F0019" w:tentative="1">
      <w:start w:val="1"/>
      <w:numFmt w:val="lowerLetter"/>
      <w:lvlText w:val="%8."/>
      <w:lvlJc w:val="left"/>
      <w:pPr>
        <w:tabs>
          <w:tab w:val="num" w:pos="6647"/>
        </w:tabs>
        <w:ind w:left="6647" w:hanging="360"/>
      </w:pPr>
    </w:lvl>
    <w:lvl w:ilvl="8" w:tplc="041F001B" w:tentative="1">
      <w:start w:val="1"/>
      <w:numFmt w:val="lowerRoman"/>
      <w:lvlText w:val="%9."/>
      <w:lvlJc w:val="right"/>
      <w:pPr>
        <w:tabs>
          <w:tab w:val="num" w:pos="7367"/>
        </w:tabs>
        <w:ind w:left="7367" w:hanging="180"/>
      </w:pPr>
    </w:lvl>
  </w:abstractNum>
  <w:abstractNum w:abstractNumId="8" w15:restartNumberingAfterBreak="0">
    <w:nsid w:val="11CE4833"/>
    <w:multiLevelType w:val="multilevel"/>
    <w:tmpl w:val="1BEEDD6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9" w15:restartNumberingAfterBreak="0">
    <w:nsid w:val="12A33385"/>
    <w:multiLevelType w:val="hybridMultilevel"/>
    <w:tmpl w:val="32E4CD02"/>
    <w:lvl w:ilvl="0" w:tplc="777C4B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79F611F"/>
    <w:multiLevelType w:val="hybridMultilevel"/>
    <w:tmpl w:val="3A7E830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1" w15:restartNumberingAfterBreak="0">
    <w:nsid w:val="1BFF3847"/>
    <w:multiLevelType w:val="hybridMultilevel"/>
    <w:tmpl w:val="96665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5B163C"/>
    <w:multiLevelType w:val="hybridMultilevel"/>
    <w:tmpl w:val="F5347C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74625B"/>
    <w:multiLevelType w:val="multilevel"/>
    <w:tmpl w:val="2BEC5182"/>
    <w:lvl w:ilvl="0">
      <w:start w:val="1"/>
      <w:numFmt w:val="decimal"/>
      <w:lvlText w:val="%1."/>
      <w:lvlJc w:val="left"/>
      <w:pPr>
        <w:tabs>
          <w:tab w:val="num" w:pos="720"/>
        </w:tabs>
        <w:ind w:left="720" w:hanging="360"/>
      </w:pPr>
      <w:rPr>
        <w:rFonts w:asciiTheme="majorBidi" w:eastAsiaTheme="minorEastAsia" w:hAnsiTheme="majorBidi" w:cstheme="majorBidi"/>
      </w:rPr>
    </w:lvl>
    <w:lvl w:ilvl="1">
      <w:start w:val="3"/>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4" w15:restartNumberingAfterBreak="0">
    <w:nsid w:val="236F1217"/>
    <w:multiLevelType w:val="hybridMultilevel"/>
    <w:tmpl w:val="5282A94C"/>
    <w:lvl w:ilvl="0" w:tplc="433E27AC">
      <w:start w:val="1"/>
      <w:numFmt w:val="upperLetter"/>
      <w:lvlText w:val="%1."/>
      <w:lvlJc w:val="left"/>
      <w:pPr>
        <w:tabs>
          <w:tab w:val="num" w:pos="1560"/>
        </w:tabs>
        <w:ind w:left="1560" w:hanging="360"/>
      </w:pPr>
      <w:rPr>
        <w:rFonts w:hint="default"/>
      </w:rPr>
    </w:lvl>
    <w:lvl w:ilvl="1" w:tplc="041F0019" w:tentative="1">
      <w:start w:val="1"/>
      <w:numFmt w:val="lowerLetter"/>
      <w:lvlText w:val="%2."/>
      <w:lvlJc w:val="left"/>
      <w:pPr>
        <w:tabs>
          <w:tab w:val="num" w:pos="2280"/>
        </w:tabs>
        <w:ind w:left="2280" w:hanging="360"/>
      </w:pPr>
    </w:lvl>
    <w:lvl w:ilvl="2" w:tplc="041F001B" w:tentative="1">
      <w:start w:val="1"/>
      <w:numFmt w:val="lowerRoman"/>
      <w:lvlText w:val="%3."/>
      <w:lvlJc w:val="right"/>
      <w:pPr>
        <w:tabs>
          <w:tab w:val="num" w:pos="3000"/>
        </w:tabs>
        <w:ind w:left="3000" w:hanging="180"/>
      </w:pPr>
    </w:lvl>
    <w:lvl w:ilvl="3" w:tplc="041F000F" w:tentative="1">
      <w:start w:val="1"/>
      <w:numFmt w:val="decimal"/>
      <w:lvlText w:val="%4."/>
      <w:lvlJc w:val="left"/>
      <w:pPr>
        <w:tabs>
          <w:tab w:val="num" w:pos="3720"/>
        </w:tabs>
        <w:ind w:left="3720" w:hanging="360"/>
      </w:pPr>
    </w:lvl>
    <w:lvl w:ilvl="4" w:tplc="041F0019" w:tentative="1">
      <w:start w:val="1"/>
      <w:numFmt w:val="lowerLetter"/>
      <w:lvlText w:val="%5."/>
      <w:lvlJc w:val="left"/>
      <w:pPr>
        <w:tabs>
          <w:tab w:val="num" w:pos="4440"/>
        </w:tabs>
        <w:ind w:left="4440" w:hanging="360"/>
      </w:pPr>
    </w:lvl>
    <w:lvl w:ilvl="5" w:tplc="041F001B" w:tentative="1">
      <w:start w:val="1"/>
      <w:numFmt w:val="lowerRoman"/>
      <w:lvlText w:val="%6."/>
      <w:lvlJc w:val="right"/>
      <w:pPr>
        <w:tabs>
          <w:tab w:val="num" w:pos="5160"/>
        </w:tabs>
        <w:ind w:left="5160" w:hanging="180"/>
      </w:pPr>
    </w:lvl>
    <w:lvl w:ilvl="6" w:tplc="041F000F" w:tentative="1">
      <w:start w:val="1"/>
      <w:numFmt w:val="decimal"/>
      <w:lvlText w:val="%7."/>
      <w:lvlJc w:val="left"/>
      <w:pPr>
        <w:tabs>
          <w:tab w:val="num" w:pos="5880"/>
        </w:tabs>
        <w:ind w:left="5880" w:hanging="360"/>
      </w:pPr>
    </w:lvl>
    <w:lvl w:ilvl="7" w:tplc="041F0019" w:tentative="1">
      <w:start w:val="1"/>
      <w:numFmt w:val="lowerLetter"/>
      <w:lvlText w:val="%8."/>
      <w:lvlJc w:val="left"/>
      <w:pPr>
        <w:tabs>
          <w:tab w:val="num" w:pos="6600"/>
        </w:tabs>
        <w:ind w:left="6600" w:hanging="360"/>
      </w:pPr>
    </w:lvl>
    <w:lvl w:ilvl="8" w:tplc="041F001B" w:tentative="1">
      <w:start w:val="1"/>
      <w:numFmt w:val="lowerRoman"/>
      <w:lvlText w:val="%9."/>
      <w:lvlJc w:val="right"/>
      <w:pPr>
        <w:tabs>
          <w:tab w:val="num" w:pos="7320"/>
        </w:tabs>
        <w:ind w:left="7320" w:hanging="180"/>
      </w:pPr>
    </w:lvl>
  </w:abstractNum>
  <w:abstractNum w:abstractNumId="15" w15:restartNumberingAfterBreak="0">
    <w:nsid w:val="240936F7"/>
    <w:multiLevelType w:val="hybridMultilevel"/>
    <w:tmpl w:val="9F422C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26F2526C"/>
    <w:multiLevelType w:val="hybridMultilevel"/>
    <w:tmpl w:val="76D8D4F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27AD5FDD"/>
    <w:multiLevelType w:val="hybridMultilevel"/>
    <w:tmpl w:val="0324BE64"/>
    <w:lvl w:ilvl="0" w:tplc="2C7E596A">
      <w:start w:val="1"/>
      <w:numFmt w:val="decimal"/>
      <w:lvlText w:val="%1."/>
      <w:lvlJc w:val="left"/>
      <w:pPr>
        <w:tabs>
          <w:tab w:val="num" w:pos="1607"/>
        </w:tabs>
        <w:ind w:left="1607" w:hanging="360"/>
      </w:pPr>
      <w:rPr>
        <w:rFonts w:hint="default"/>
      </w:rPr>
    </w:lvl>
    <w:lvl w:ilvl="1" w:tplc="A610435A">
      <w:start w:val="2"/>
      <w:numFmt w:val="upperLetter"/>
      <w:lvlText w:val="%2."/>
      <w:lvlJc w:val="left"/>
      <w:pPr>
        <w:tabs>
          <w:tab w:val="num" w:pos="2327"/>
        </w:tabs>
        <w:ind w:left="2327" w:hanging="360"/>
      </w:pPr>
      <w:rPr>
        <w:rFonts w:hint="default"/>
      </w:rPr>
    </w:lvl>
    <w:lvl w:ilvl="2" w:tplc="041F001B" w:tentative="1">
      <w:start w:val="1"/>
      <w:numFmt w:val="lowerRoman"/>
      <w:lvlText w:val="%3."/>
      <w:lvlJc w:val="right"/>
      <w:pPr>
        <w:tabs>
          <w:tab w:val="num" w:pos="3047"/>
        </w:tabs>
        <w:ind w:left="3047" w:hanging="180"/>
      </w:pPr>
    </w:lvl>
    <w:lvl w:ilvl="3" w:tplc="041F000F" w:tentative="1">
      <w:start w:val="1"/>
      <w:numFmt w:val="decimal"/>
      <w:lvlText w:val="%4."/>
      <w:lvlJc w:val="left"/>
      <w:pPr>
        <w:tabs>
          <w:tab w:val="num" w:pos="3767"/>
        </w:tabs>
        <w:ind w:left="3767" w:hanging="360"/>
      </w:pPr>
    </w:lvl>
    <w:lvl w:ilvl="4" w:tplc="041F0019" w:tentative="1">
      <w:start w:val="1"/>
      <w:numFmt w:val="lowerLetter"/>
      <w:lvlText w:val="%5."/>
      <w:lvlJc w:val="left"/>
      <w:pPr>
        <w:tabs>
          <w:tab w:val="num" w:pos="4487"/>
        </w:tabs>
        <w:ind w:left="4487" w:hanging="360"/>
      </w:pPr>
    </w:lvl>
    <w:lvl w:ilvl="5" w:tplc="041F001B" w:tentative="1">
      <w:start w:val="1"/>
      <w:numFmt w:val="lowerRoman"/>
      <w:lvlText w:val="%6."/>
      <w:lvlJc w:val="right"/>
      <w:pPr>
        <w:tabs>
          <w:tab w:val="num" w:pos="5207"/>
        </w:tabs>
        <w:ind w:left="5207" w:hanging="180"/>
      </w:pPr>
    </w:lvl>
    <w:lvl w:ilvl="6" w:tplc="041F000F" w:tentative="1">
      <w:start w:val="1"/>
      <w:numFmt w:val="decimal"/>
      <w:lvlText w:val="%7."/>
      <w:lvlJc w:val="left"/>
      <w:pPr>
        <w:tabs>
          <w:tab w:val="num" w:pos="5927"/>
        </w:tabs>
        <w:ind w:left="5927" w:hanging="360"/>
      </w:pPr>
    </w:lvl>
    <w:lvl w:ilvl="7" w:tplc="041F0019" w:tentative="1">
      <w:start w:val="1"/>
      <w:numFmt w:val="lowerLetter"/>
      <w:lvlText w:val="%8."/>
      <w:lvlJc w:val="left"/>
      <w:pPr>
        <w:tabs>
          <w:tab w:val="num" w:pos="6647"/>
        </w:tabs>
        <w:ind w:left="6647" w:hanging="360"/>
      </w:pPr>
    </w:lvl>
    <w:lvl w:ilvl="8" w:tplc="041F001B" w:tentative="1">
      <w:start w:val="1"/>
      <w:numFmt w:val="lowerRoman"/>
      <w:lvlText w:val="%9."/>
      <w:lvlJc w:val="right"/>
      <w:pPr>
        <w:tabs>
          <w:tab w:val="num" w:pos="7367"/>
        </w:tabs>
        <w:ind w:left="7367" w:hanging="180"/>
      </w:pPr>
    </w:lvl>
  </w:abstractNum>
  <w:abstractNum w:abstractNumId="18" w15:restartNumberingAfterBreak="0">
    <w:nsid w:val="29DC21DA"/>
    <w:multiLevelType w:val="hybridMultilevel"/>
    <w:tmpl w:val="85A806B8"/>
    <w:lvl w:ilvl="0" w:tplc="3836BC7C">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2A7038CC"/>
    <w:multiLevelType w:val="hybridMultilevel"/>
    <w:tmpl w:val="6F1058BC"/>
    <w:lvl w:ilvl="0" w:tplc="8DC07624">
      <w:start w:val="1"/>
      <w:numFmt w:val="decimal"/>
      <w:lvlText w:val="%1."/>
      <w:lvlJc w:val="left"/>
      <w:pPr>
        <w:tabs>
          <w:tab w:val="num" w:pos="1980"/>
        </w:tabs>
        <w:ind w:left="1980" w:hanging="360"/>
      </w:pPr>
      <w:rPr>
        <w:rFonts w:hint="default"/>
      </w:rPr>
    </w:lvl>
    <w:lvl w:ilvl="1" w:tplc="041F0001">
      <w:start w:val="1"/>
      <w:numFmt w:val="bullet"/>
      <w:lvlText w:val=""/>
      <w:lvlJc w:val="left"/>
      <w:pPr>
        <w:tabs>
          <w:tab w:val="num" w:pos="2700"/>
        </w:tabs>
        <w:ind w:left="2700" w:hanging="360"/>
      </w:pPr>
      <w:rPr>
        <w:rFonts w:ascii="Symbol" w:hAnsi="Symbol" w:hint="default"/>
      </w:r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20" w15:restartNumberingAfterBreak="0">
    <w:nsid w:val="2B2C008A"/>
    <w:multiLevelType w:val="hybridMultilevel"/>
    <w:tmpl w:val="01428692"/>
    <w:lvl w:ilvl="0" w:tplc="6010CC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2B952595"/>
    <w:multiLevelType w:val="hybridMultilevel"/>
    <w:tmpl w:val="12AE127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34491463"/>
    <w:multiLevelType w:val="hybridMultilevel"/>
    <w:tmpl w:val="8410C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4997D3A"/>
    <w:multiLevelType w:val="hybridMultilevel"/>
    <w:tmpl w:val="2C120D58"/>
    <w:lvl w:ilvl="0" w:tplc="582607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077A8D"/>
    <w:multiLevelType w:val="hybridMultilevel"/>
    <w:tmpl w:val="BE90318A"/>
    <w:lvl w:ilvl="0" w:tplc="04185D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9B10D46"/>
    <w:multiLevelType w:val="hybridMultilevel"/>
    <w:tmpl w:val="DFDA3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A2B43B3"/>
    <w:multiLevelType w:val="hybridMultilevel"/>
    <w:tmpl w:val="E7B4A12C"/>
    <w:lvl w:ilvl="0" w:tplc="0B8E86C6">
      <w:start w:val="1"/>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27" w15:restartNumberingAfterBreak="0">
    <w:nsid w:val="41397C81"/>
    <w:multiLevelType w:val="hybridMultilevel"/>
    <w:tmpl w:val="81DA25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198244E"/>
    <w:multiLevelType w:val="multilevel"/>
    <w:tmpl w:val="0096D4B4"/>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9" w15:restartNumberingAfterBreak="0">
    <w:nsid w:val="438179AD"/>
    <w:multiLevelType w:val="hybridMultilevel"/>
    <w:tmpl w:val="E2A0CDB4"/>
    <w:lvl w:ilvl="0" w:tplc="052EFF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3F842A5"/>
    <w:multiLevelType w:val="hybridMultilevel"/>
    <w:tmpl w:val="6E60C85E"/>
    <w:lvl w:ilvl="0" w:tplc="5492D5A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46975E0E"/>
    <w:multiLevelType w:val="hybridMultilevel"/>
    <w:tmpl w:val="8C9CA0DE"/>
    <w:lvl w:ilvl="0" w:tplc="5D5AB5FC">
      <w:start w:val="23"/>
      <w:numFmt w:val="bullet"/>
      <w:lvlText w:val="-"/>
      <w:lvlJc w:val="left"/>
      <w:pPr>
        <w:ind w:left="720" w:hanging="360"/>
      </w:pPr>
      <w:rPr>
        <w:rFonts w:ascii="Times New Roman" w:eastAsia="TimesNewRomanPS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CA477D"/>
    <w:multiLevelType w:val="multilevel"/>
    <w:tmpl w:val="7C6805A2"/>
    <w:lvl w:ilvl="0">
      <w:start w:val="2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914371A"/>
    <w:multiLevelType w:val="hybridMultilevel"/>
    <w:tmpl w:val="E49CDD04"/>
    <w:lvl w:ilvl="0" w:tplc="68424A4E">
      <w:start w:val="1"/>
      <w:numFmt w:val="decimal"/>
      <w:lvlText w:val="%1)"/>
      <w:lvlJc w:val="left"/>
      <w:pPr>
        <w:tabs>
          <w:tab w:val="num" w:pos="1260"/>
        </w:tabs>
        <w:ind w:left="1260" w:hanging="360"/>
      </w:pPr>
      <w:rPr>
        <w:rFonts w:hint="default"/>
      </w:rPr>
    </w:lvl>
    <w:lvl w:ilvl="1" w:tplc="CA628806">
      <w:start w:val="1"/>
      <w:numFmt w:val="lowerLetter"/>
      <w:lvlText w:val="%2)"/>
      <w:lvlJc w:val="left"/>
      <w:pPr>
        <w:tabs>
          <w:tab w:val="num" w:pos="1980"/>
        </w:tabs>
        <w:ind w:left="1980" w:hanging="360"/>
      </w:pPr>
      <w:rPr>
        <w:rFonts w:hint="default"/>
      </w:r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4" w15:restartNumberingAfterBreak="0">
    <w:nsid w:val="4FF23511"/>
    <w:multiLevelType w:val="hybridMultilevel"/>
    <w:tmpl w:val="328803E8"/>
    <w:lvl w:ilvl="0" w:tplc="D85CC6E0">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15:restartNumberingAfterBreak="0">
    <w:nsid w:val="522D529E"/>
    <w:multiLevelType w:val="hybridMultilevel"/>
    <w:tmpl w:val="3AFA0594"/>
    <w:lvl w:ilvl="0" w:tplc="4A2C0E98">
      <w:start w:val="5"/>
      <w:numFmt w:val="decimal"/>
      <w:lvlText w:val="%1-"/>
      <w:lvlJc w:val="left"/>
      <w:pPr>
        <w:ind w:left="1668" w:hanging="360"/>
      </w:pPr>
      <w:rPr>
        <w:rFonts w:hint="default"/>
        <w:b/>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36" w15:restartNumberingAfterBreak="0">
    <w:nsid w:val="55C36188"/>
    <w:multiLevelType w:val="hybridMultilevel"/>
    <w:tmpl w:val="40268252"/>
    <w:lvl w:ilvl="0" w:tplc="970E6CB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8F164B0"/>
    <w:multiLevelType w:val="hybridMultilevel"/>
    <w:tmpl w:val="1018A858"/>
    <w:lvl w:ilvl="0" w:tplc="521E9A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A0234D6"/>
    <w:multiLevelType w:val="hybridMultilevel"/>
    <w:tmpl w:val="F9164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A6C3BEF"/>
    <w:multiLevelType w:val="hybridMultilevel"/>
    <w:tmpl w:val="4560C032"/>
    <w:lvl w:ilvl="0" w:tplc="A322EC1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5EB62F65"/>
    <w:multiLevelType w:val="hybridMultilevel"/>
    <w:tmpl w:val="540A996A"/>
    <w:lvl w:ilvl="0" w:tplc="5A247B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55E1C37"/>
    <w:multiLevelType w:val="multilevel"/>
    <w:tmpl w:val="10C227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65759D8"/>
    <w:multiLevelType w:val="hybridMultilevel"/>
    <w:tmpl w:val="0832EA4C"/>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43" w15:restartNumberingAfterBreak="0">
    <w:nsid w:val="6BD5211D"/>
    <w:multiLevelType w:val="hybridMultilevel"/>
    <w:tmpl w:val="356AA9B2"/>
    <w:lvl w:ilvl="0" w:tplc="BB728ADE">
      <w:start w:val="1"/>
      <w:numFmt w:val="lowerLetter"/>
      <w:lvlText w:val="%1)"/>
      <w:lvlJc w:val="left"/>
      <w:pPr>
        <w:ind w:left="720" w:hanging="360"/>
      </w:pPr>
      <w:rPr>
        <w:rFonts w:ascii="Times New Roman" w:eastAsia="Calibri" w:hAnsi="Times New Roman" w:cs="Times New Roman"/>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0EF4C8F"/>
    <w:multiLevelType w:val="hybridMultilevel"/>
    <w:tmpl w:val="8AF8F12C"/>
    <w:lvl w:ilvl="0" w:tplc="274E3D34">
      <w:start w:val="2"/>
      <w:numFmt w:val="bullet"/>
      <w:lvlText w:val="-"/>
      <w:lvlJc w:val="left"/>
      <w:pPr>
        <w:ind w:left="1440" w:hanging="360"/>
      </w:pPr>
      <w:rPr>
        <w:rFonts w:ascii="Times New Roman" w:eastAsiaTheme="minorEastAsia"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71272464"/>
    <w:multiLevelType w:val="multilevel"/>
    <w:tmpl w:val="8BBC3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D0652C"/>
    <w:multiLevelType w:val="hybridMultilevel"/>
    <w:tmpl w:val="0658B584"/>
    <w:lvl w:ilvl="0" w:tplc="950675A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7" w15:restartNumberingAfterBreak="0">
    <w:nsid w:val="78360906"/>
    <w:multiLevelType w:val="hybridMultilevel"/>
    <w:tmpl w:val="DC901626"/>
    <w:lvl w:ilvl="0" w:tplc="5D5AB5FC">
      <w:start w:val="23"/>
      <w:numFmt w:val="bullet"/>
      <w:lvlText w:val="-"/>
      <w:lvlJc w:val="left"/>
      <w:pPr>
        <w:ind w:left="720" w:hanging="360"/>
      </w:pPr>
      <w:rPr>
        <w:rFonts w:ascii="Times New Roman" w:eastAsia="TimesNewRomanPS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85245129">
    <w:abstractNumId w:val="9"/>
  </w:num>
  <w:num w:numId="2" w16cid:durableId="254292094">
    <w:abstractNumId w:val="4"/>
  </w:num>
  <w:num w:numId="3" w16cid:durableId="1150750565">
    <w:abstractNumId w:val="25"/>
  </w:num>
  <w:num w:numId="4" w16cid:durableId="2299255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7711152">
    <w:abstractNumId w:val="40"/>
  </w:num>
  <w:num w:numId="6" w16cid:durableId="1049917863">
    <w:abstractNumId w:val="38"/>
  </w:num>
  <w:num w:numId="7" w16cid:durableId="1886216914">
    <w:abstractNumId w:val="15"/>
  </w:num>
  <w:num w:numId="8" w16cid:durableId="414058833">
    <w:abstractNumId w:val="16"/>
  </w:num>
  <w:num w:numId="9" w16cid:durableId="580991890">
    <w:abstractNumId w:val="8"/>
  </w:num>
  <w:num w:numId="10" w16cid:durableId="724377781">
    <w:abstractNumId w:val="43"/>
  </w:num>
  <w:num w:numId="11" w16cid:durableId="68968765">
    <w:abstractNumId w:val="29"/>
  </w:num>
  <w:num w:numId="12" w16cid:durableId="645857909">
    <w:abstractNumId w:val="35"/>
  </w:num>
  <w:num w:numId="13" w16cid:durableId="1266622066">
    <w:abstractNumId w:val="23"/>
  </w:num>
  <w:num w:numId="14" w16cid:durableId="1092622909">
    <w:abstractNumId w:val="27"/>
  </w:num>
  <w:num w:numId="15" w16cid:durableId="352584207">
    <w:abstractNumId w:val="30"/>
  </w:num>
  <w:num w:numId="16" w16cid:durableId="133642886">
    <w:abstractNumId w:val="18"/>
  </w:num>
  <w:num w:numId="17" w16cid:durableId="1040402377">
    <w:abstractNumId w:val="20"/>
  </w:num>
  <w:num w:numId="18" w16cid:durableId="1650750283">
    <w:abstractNumId w:val="36"/>
  </w:num>
  <w:num w:numId="19" w16cid:durableId="416371376">
    <w:abstractNumId w:val="39"/>
  </w:num>
  <w:num w:numId="20" w16cid:durableId="1019624435">
    <w:abstractNumId w:val="1"/>
  </w:num>
  <w:num w:numId="21" w16cid:durableId="527640302">
    <w:abstractNumId w:val="42"/>
  </w:num>
  <w:num w:numId="22" w16cid:durableId="1252352082">
    <w:abstractNumId w:val="28"/>
  </w:num>
  <w:num w:numId="23" w16cid:durableId="626818339">
    <w:abstractNumId w:val="45"/>
  </w:num>
  <w:num w:numId="24" w16cid:durableId="1999338452">
    <w:abstractNumId w:val="6"/>
  </w:num>
  <w:num w:numId="25" w16cid:durableId="487288610">
    <w:abstractNumId w:val="11"/>
  </w:num>
  <w:num w:numId="26" w16cid:durableId="323824667">
    <w:abstractNumId w:val="24"/>
  </w:num>
  <w:num w:numId="27" w16cid:durableId="1256283261">
    <w:abstractNumId w:val="46"/>
  </w:num>
  <w:num w:numId="28" w16cid:durableId="213271845">
    <w:abstractNumId w:val="10"/>
  </w:num>
  <w:num w:numId="29" w16cid:durableId="2039088211">
    <w:abstractNumId w:val="2"/>
  </w:num>
  <w:num w:numId="30" w16cid:durableId="1197890680">
    <w:abstractNumId w:val="12"/>
  </w:num>
  <w:num w:numId="31" w16cid:durableId="394470931">
    <w:abstractNumId w:val="41"/>
  </w:num>
  <w:num w:numId="32" w16cid:durableId="1580555735">
    <w:abstractNumId w:val="31"/>
  </w:num>
  <w:num w:numId="33" w16cid:durableId="1092093484">
    <w:abstractNumId w:val="47"/>
  </w:num>
  <w:num w:numId="34" w16cid:durableId="775905794">
    <w:abstractNumId w:val="37"/>
  </w:num>
  <w:num w:numId="35" w16cid:durableId="357002851">
    <w:abstractNumId w:val="22"/>
  </w:num>
  <w:num w:numId="36" w16cid:durableId="452361091">
    <w:abstractNumId w:val="3"/>
  </w:num>
  <w:num w:numId="37" w16cid:durableId="1052194293">
    <w:abstractNumId w:val="44"/>
  </w:num>
  <w:num w:numId="38" w16cid:durableId="520365660">
    <w:abstractNumId w:val="32"/>
  </w:num>
  <w:num w:numId="39" w16cid:durableId="1489436924">
    <w:abstractNumId w:val="0"/>
  </w:num>
  <w:num w:numId="40" w16cid:durableId="1251815229">
    <w:abstractNumId w:val="33"/>
  </w:num>
  <w:num w:numId="41" w16cid:durableId="956446411">
    <w:abstractNumId w:val="19"/>
  </w:num>
  <w:num w:numId="42" w16cid:durableId="789784828">
    <w:abstractNumId w:val="13"/>
  </w:num>
  <w:num w:numId="43" w16cid:durableId="723335784">
    <w:abstractNumId w:val="5"/>
  </w:num>
  <w:num w:numId="44" w16cid:durableId="1675566109">
    <w:abstractNumId w:val="34"/>
  </w:num>
  <w:num w:numId="45" w16cid:durableId="1081097813">
    <w:abstractNumId w:val="17"/>
  </w:num>
  <w:num w:numId="46" w16cid:durableId="1216817044">
    <w:abstractNumId w:val="14"/>
  </w:num>
  <w:num w:numId="47" w16cid:durableId="508180552">
    <w:abstractNumId w:val="7"/>
  </w:num>
  <w:num w:numId="48" w16cid:durableId="90171316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859EC"/>
    <w:rsid w:val="00001525"/>
    <w:rsid w:val="000051DA"/>
    <w:rsid w:val="00006F98"/>
    <w:rsid w:val="00007318"/>
    <w:rsid w:val="000102C2"/>
    <w:rsid w:val="00010CBE"/>
    <w:rsid w:val="0001127D"/>
    <w:rsid w:val="00011A18"/>
    <w:rsid w:val="000126AD"/>
    <w:rsid w:val="00012B72"/>
    <w:rsid w:val="00015AA1"/>
    <w:rsid w:val="00017B0C"/>
    <w:rsid w:val="00021642"/>
    <w:rsid w:val="0002191F"/>
    <w:rsid w:val="0002228A"/>
    <w:rsid w:val="000238D7"/>
    <w:rsid w:val="000271F8"/>
    <w:rsid w:val="0002734C"/>
    <w:rsid w:val="00027C07"/>
    <w:rsid w:val="00030BB4"/>
    <w:rsid w:val="00032A99"/>
    <w:rsid w:val="00034F88"/>
    <w:rsid w:val="0003544C"/>
    <w:rsid w:val="0003611B"/>
    <w:rsid w:val="000373D0"/>
    <w:rsid w:val="00037D81"/>
    <w:rsid w:val="00041DEB"/>
    <w:rsid w:val="000433DD"/>
    <w:rsid w:val="000471CB"/>
    <w:rsid w:val="00047225"/>
    <w:rsid w:val="00051A8A"/>
    <w:rsid w:val="00052850"/>
    <w:rsid w:val="00052FFF"/>
    <w:rsid w:val="00053BB6"/>
    <w:rsid w:val="0005577B"/>
    <w:rsid w:val="00057316"/>
    <w:rsid w:val="0006103F"/>
    <w:rsid w:val="00061E87"/>
    <w:rsid w:val="000640D0"/>
    <w:rsid w:val="00064121"/>
    <w:rsid w:val="000658A2"/>
    <w:rsid w:val="00066C53"/>
    <w:rsid w:val="0006760C"/>
    <w:rsid w:val="00067791"/>
    <w:rsid w:val="00071659"/>
    <w:rsid w:val="00071D8B"/>
    <w:rsid w:val="00072B57"/>
    <w:rsid w:val="00073A48"/>
    <w:rsid w:val="00075984"/>
    <w:rsid w:val="00075A2A"/>
    <w:rsid w:val="0007688A"/>
    <w:rsid w:val="00076A6A"/>
    <w:rsid w:val="000779C1"/>
    <w:rsid w:val="000837D9"/>
    <w:rsid w:val="00083F05"/>
    <w:rsid w:val="00084255"/>
    <w:rsid w:val="00084774"/>
    <w:rsid w:val="00084FFC"/>
    <w:rsid w:val="000864C1"/>
    <w:rsid w:val="000867FD"/>
    <w:rsid w:val="00087396"/>
    <w:rsid w:val="00094B48"/>
    <w:rsid w:val="0009508D"/>
    <w:rsid w:val="0009602B"/>
    <w:rsid w:val="00096AA7"/>
    <w:rsid w:val="00097EF6"/>
    <w:rsid w:val="000A166E"/>
    <w:rsid w:val="000A2129"/>
    <w:rsid w:val="000A23DC"/>
    <w:rsid w:val="000A24B2"/>
    <w:rsid w:val="000A2C3D"/>
    <w:rsid w:val="000A4C10"/>
    <w:rsid w:val="000A4D46"/>
    <w:rsid w:val="000A6B95"/>
    <w:rsid w:val="000A6CEE"/>
    <w:rsid w:val="000B2BE7"/>
    <w:rsid w:val="000B30AE"/>
    <w:rsid w:val="000B370C"/>
    <w:rsid w:val="000B642D"/>
    <w:rsid w:val="000B66C0"/>
    <w:rsid w:val="000C6065"/>
    <w:rsid w:val="000D0A52"/>
    <w:rsid w:val="000D2A6D"/>
    <w:rsid w:val="000D2A72"/>
    <w:rsid w:val="000D2AAB"/>
    <w:rsid w:val="000D5161"/>
    <w:rsid w:val="000D67B0"/>
    <w:rsid w:val="000D7100"/>
    <w:rsid w:val="000E1499"/>
    <w:rsid w:val="000E51A4"/>
    <w:rsid w:val="000E5287"/>
    <w:rsid w:val="000F0A78"/>
    <w:rsid w:val="000F13A4"/>
    <w:rsid w:val="000F1CC1"/>
    <w:rsid w:val="000F38FE"/>
    <w:rsid w:val="000F4375"/>
    <w:rsid w:val="000F74DD"/>
    <w:rsid w:val="001006A3"/>
    <w:rsid w:val="00101E4D"/>
    <w:rsid w:val="0010242B"/>
    <w:rsid w:val="0010312F"/>
    <w:rsid w:val="001042B5"/>
    <w:rsid w:val="001060DF"/>
    <w:rsid w:val="001065B9"/>
    <w:rsid w:val="00110F47"/>
    <w:rsid w:val="0011155E"/>
    <w:rsid w:val="00121D04"/>
    <w:rsid w:val="00122190"/>
    <w:rsid w:val="001230BE"/>
    <w:rsid w:val="00123CD9"/>
    <w:rsid w:val="001310DD"/>
    <w:rsid w:val="00131FB9"/>
    <w:rsid w:val="001321AB"/>
    <w:rsid w:val="00133B9C"/>
    <w:rsid w:val="001343F0"/>
    <w:rsid w:val="001357DB"/>
    <w:rsid w:val="00136E6A"/>
    <w:rsid w:val="00142CCF"/>
    <w:rsid w:val="00145740"/>
    <w:rsid w:val="00145E56"/>
    <w:rsid w:val="00147435"/>
    <w:rsid w:val="00152880"/>
    <w:rsid w:val="00154E71"/>
    <w:rsid w:val="001555A0"/>
    <w:rsid w:val="00157751"/>
    <w:rsid w:val="00160F4E"/>
    <w:rsid w:val="00164292"/>
    <w:rsid w:val="001649DB"/>
    <w:rsid w:val="001657EB"/>
    <w:rsid w:val="00166EBC"/>
    <w:rsid w:val="00167B3F"/>
    <w:rsid w:val="00170023"/>
    <w:rsid w:val="00170C01"/>
    <w:rsid w:val="00170C70"/>
    <w:rsid w:val="001721E3"/>
    <w:rsid w:val="00172A8D"/>
    <w:rsid w:val="00173836"/>
    <w:rsid w:val="00174936"/>
    <w:rsid w:val="00174AD1"/>
    <w:rsid w:val="00174C0E"/>
    <w:rsid w:val="00176044"/>
    <w:rsid w:val="00181B5A"/>
    <w:rsid w:val="00183E7A"/>
    <w:rsid w:val="00185060"/>
    <w:rsid w:val="001862AC"/>
    <w:rsid w:val="00186C56"/>
    <w:rsid w:val="00191AD0"/>
    <w:rsid w:val="00193291"/>
    <w:rsid w:val="00193657"/>
    <w:rsid w:val="00195261"/>
    <w:rsid w:val="001956DB"/>
    <w:rsid w:val="00196F50"/>
    <w:rsid w:val="00197800"/>
    <w:rsid w:val="001A00E5"/>
    <w:rsid w:val="001A031B"/>
    <w:rsid w:val="001A1880"/>
    <w:rsid w:val="001A2BA3"/>
    <w:rsid w:val="001A352F"/>
    <w:rsid w:val="001A490B"/>
    <w:rsid w:val="001B0E56"/>
    <w:rsid w:val="001B12DB"/>
    <w:rsid w:val="001B2CE9"/>
    <w:rsid w:val="001B2F02"/>
    <w:rsid w:val="001B31E5"/>
    <w:rsid w:val="001B6A12"/>
    <w:rsid w:val="001C0544"/>
    <w:rsid w:val="001C0EDD"/>
    <w:rsid w:val="001C11F1"/>
    <w:rsid w:val="001C1A0F"/>
    <w:rsid w:val="001C1A37"/>
    <w:rsid w:val="001C2EE8"/>
    <w:rsid w:val="001C3D2F"/>
    <w:rsid w:val="001C3ECF"/>
    <w:rsid w:val="001C510B"/>
    <w:rsid w:val="001C7CEF"/>
    <w:rsid w:val="001C7D83"/>
    <w:rsid w:val="001D0229"/>
    <w:rsid w:val="001D2031"/>
    <w:rsid w:val="001D26EC"/>
    <w:rsid w:val="001D47F5"/>
    <w:rsid w:val="001D6710"/>
    <w:rsid w:val="001D7988"/>
    <w:rsid w:val="001E249C"/>
    <w:rsid w:val="001E4377"/>
    <w:rsid w:val="001F082C"/>
    <w:rsid w:val="001F0C20"/>
    <w:rsid w:val="001F1BB8"/>
    <w:rsid w:val="001F1C17"/>
    <w:rsid w:val="001F7EFF"/>
    <w:rsid w:val="0020277C"/>
    <w:rsid w:val="00203AB4"/>
    <w:rsid w:val="00205372"/>
    <w:rsid w:val="002064D7"/>
    <w:rsid w:val="00206BEB"/>
    <w:rsid w:val="002071CA"/>
    <w:rsid w:val="00207F21"/>
    <w:rsid w:val="00212B91"/>
    <w:rsid w:val="0021392E"/>
    <w:rsid w:val="00216562"/>
    <w:rsid w:val="0022094B"/>
    <w:rsid w:val="00221E4D"/>
    <w:rsid w:val="00222229"/>
    <w:rsid w:val="002224CC"/>
    <w:rsid w:val="002229C6"/>
    <w:rsid w:val="00223107"/>
    <w:rsid w:val="00224555"/>
    <w:rsid w:val="00224815"/>
    <w:rsid w:val="0022499B"/>
    <w:rsid w:val="0023054C"/>
    <w:rsid w:val="002315BA"/>
    <w:rsid w:val="00231F9C"/>
    <w:rsid w:val="00232A16"/>
    <w:rsid w:val="00232A5D"/>
    <w:rsid w:val="0023423D"/>
    <w:rsid w:val="00234AFF"/>
    <w:rsid w:val="0023578A"/>
    <w:rsid w:val="002371AA"/>
    <w:rsid w:val="00241F5F"/>
    <w:rsid w:val="002424A1"/>
    <w:rsid w:val="00244D94"/>
    <w:rsid w:val="002454DE"/>
    <w:rsid w:val="0024709F"/>
    <w:rsid w:val="00247CF9"/>
    <w:rsid w:val="00250D09"/>
    <w:rsid w:val="002560A9"/>
    <w:rsid w:val="00257F44"/>
    <w:rsid w:val="0026003D"/>
    <w:rsid w:val="00263890"/>
    <w:rsid w:val="00263B6D"/>
    <w:rsid w:val="00265741"/>
    <w:rsid w:val="00265A62"/>
    <w:rsid w:val="00266074"/>
    <w:rsid w:val="002721B6"/>
    <w:rsid w:val="0027350A"/>
    <w:rsid w:val="00273D31"/>
    <w:rsid w:val="00273F99"/>
    <w:rsid w:val="00276A7A"/>
    <w:rsid w:val="002775F3"/>
    <w:rsid w:val="002806F6"/>
    <w:rsid w:val="00281A4B"/>
    <w:rsid w:val="00282506"/>
    <w:rsid w:val="00282D22"/>
    <w:rsid w:val="00286588"/>
    <w:rsid w:val="002915D8"/>
    <w:rsid w:val="002919E5"/>
    <w:rsid w:val="00294A7B"/>
    <w:rsid w:val="002974B6"/>
    <w:rsid w:val="0029774C"/>
    <w:rsid w:val="002A0D1B"/>
    <w:rsid w:val="002A6636"/>
    <w:rsid w:val="002A7684"/>
    <w:rsid w:val="002A7FBE"/>
    <w:rsid w:val="002B05A8"/>
    <w:rsid w:val="002B0D7C"/>
    <w:rsid w:val="002B2EC4"/>
    <w:rsid w:val="002B3400"/>
    <w:rsid w:val="002B3E7F"/>
    <w:rsid w:val="002B5C76"/>
    <w:rsid w:val="002B60A0"/>
    <w:rsid w:val="002B75A4"/>
    <w:rsid w:val="002B7EF0"/>
    <w:rsid w:val="002C2486"/>
    <w:rsid w:val="002C3318"/>
    <w:rsid w:val="002C724E"/>
    <w:rsid w:val="002C744E"/>
    <w:rsid w:val="002D0BDA"/>
    <w:rsid w:val="002D5469"/>
    <w:rsid w:val="002D62E5"/>
    <w:rsid w:val="002D6744"/>
    <w:rsid w:val="002E0093"/>
    <w:rsid w:val="002E08F9"/>
    <w:rsid w:val="002E0C00"/>
    <w:rsid w:val="002E1C8C"/>
    <w:rsid w:val="002E38F7"/>
    <w:rsid w:val="002E4800"/>
    <w:rsid w:val="002E588B"/>
    <w:rsid w:val="002E6875"/>
    <w:rsid w:val="002F1191"/>
    <w:rsid w:val="002F3EB5"/>
    <w:rsid w:val="002F70D3"/>
    <w:rsid w:val="00300177"/>
    <w:rsid w:val="00301156"/>
    <w:rsid w:val="00302A70"/>
    <w:rsid w:val="00306DFD"/>
    <w:rsid w:val="00307B91"/>
    <w:rsid w:val="00310BD7"/>
    <w:rsid w:val="0031127F"/>
    <w:rsid w:val="00312789"/>
    <w:rsid w:val="00314A89"/>
    <w:rsid w:val="00314D22"/>
    <w:rsid w:val="00320959"/>
    <w:rsid w:val="003215C8"/>
    <w:rsid w:val="00321C3A"/>
    <w:rsid w:val="00324341"/>
    <w:rsid w:val="00324348"/>
    <w:rsid w:val="00324CBF"/>
    <w:rsid w:val="00327BB9"/>
    <w:rsid w:val="00330F9F"/>
    <w:rsid w:val="00331DCB"/>
    <w:rsid w:val="00332499"/>
    <w:rsid w:val="00332E17"/>
    <w:rsid w:val="003338EF"/>
    <w:rsid w:val="00336478"/>
    <w:rsid w:val="00336FE8"/>
    <w:rsid w:val="0034189B"/>
    <w:rsid w:val="00343D67"/>
    <w:rsid w:val="00346938"/>
    <w:rsid w:val="00352658"/>
    <w:rsid w:val="00354B31"/>
    <w:rsid w:val="00355A57"/>
    <w:rsid w:val="0035640E"/>
    <w:rsid w:val="00361344"/>
    <w:rsid w:val="003625C5"/>
    <w:rsid w:val="00363602"/>
    <w:rsid w:val="00363684"/>
    <w:rsid w:val="003642DB"/>
    <w:rsid w:val="00364E3C"/>
    <w:rsid w:val="00366552"/>
    <w:rsid w:val="00367877"/>
    <w:rsid w:val="003705BF"/>
    <w:rsid w:val="0037198C"/>
    <w:rsid w:val="00371990"/>
    <w:rsid w:val="003722E6"/>
    <w:rsid w:val="003724B2"/>
    <w:rsid w:val="00372547"/>
    <w:rsid w:val="003748BA"/>
    <w:rsid w:val="00376C8B"/>
    <w:rsid w:val="00377899"/>
    <w:rsid w:val="003801E1"/>
    <w:rsid w:val="00381CEF"/>
    <w:rsid w:val="003847B7"/>
    <w:rsid w:val="00391DC0"/>
    <w:rsid w:val="00391DFE"/>
    <w:rsid w:val="003923D6"/>
    <w:rsid w:val="00395195"/>
    <w:rsid w:val="00395C61"/>
    <w:rsid w:val="003A1CFF"/>
    <w:rsid w:val="003A24D6"/>
    <w:rsid w:val="003A2714"/>
    <w:rsid w:val="003A370F"/>
    <w:rsid w:val="003A38F8"/>
    <w:rsid w:val="003A6B8D"/>
    <w:rsid w:val="003A6D59"/>
    <w:rsid w:val="003B0C1B"/>
    <w:rsid w:val="003B1F7B"/>
    <w:rsid w:val="003B2EF5"/>
    <w:rsid w:val="003B4092"/>
    <w:rsid w:val="003B4872"/>
    <w:rsid w:val="003C5D52"/>
    <w:rsid w:val="003D01CC"/>
    <w:rsid w:val="003D01DD"/>
    <w:rsid w:val="003D3273"/>
    <w:rsid w:val="003D3A6B"/>
    <w:rsid w:val="003E1ACE"/>
    <w:rsid w:val="003E1B25"/>
    <w:rsid w:val="003E2009"/>
    <w:rsid w:val="003E4B34"/>
    <w:rsid w:val="003E4F58"/>
    <w:rsid w:val="003E5C0C"/>
    <w:rsid w:val="003E6D27"/>
    <w:rsid w:val="003F06B9"/>
    <w:rsid w:val="003F1400"/>
    <w:rsid w:val="003F3BF4"/>
    <w:rsid w:val="003F4179"/>
    <w:rsid w:val="003F5787"/>
    <w:rsid w:val="003F6357"/>
    <w:rsid w:val="003F6B37"/>
    <w:rsid w:val="00400CD0"/>
    <w:rsid w:val="00401263"/>
    <w:rsid w:val="004012E5"/>
    <w:rsid w:val="00403600"/>
    <w:rsid w:val="00403721"/>
    <w:rsid w:val="00403CAE"/>
    <w:rsid w:val="00405318"/>
    <w:rsid w:val="00406596"/>
    <w:rsid w:val="0040663B"/>
    <w:rsid w:val="00411B11"/>
    <w:rsid w:val="004150F0"/>
    <w:rsid w:val="0041683F"/>
    <w:rsid w:val="00424DE8"/>
    <w:rsid w:val="004255DE"/>
    <w:rsid w:val="00427283"/>
    <w:rsid w:val="00430A72"/>
    <w:rsid w:val="00431394"/>
    <w:rsid w:val="00431621"/>
    <w:rsid w:val="00433544"/>
    <w:rsid w:val="00434ABA"/>
    <w:rsid w:val="00440433"/>
    <w:rsid w:val="0044157E"/>
    <w:rsid w:val="00442AFB"/>
    <w:rsid w:val="004460C8"/>
    <w:rsid w:val="00452BE3"/>
    <w:rsid w:val="004545C6"/>
    <w:rsid w:val="00454E23"/>
    <w:rsid w:val="00454EC4"/>
    <w:rsid w:val="00463D30"/>
    <w:rsid w:val="004717F3"/>
    <w:rsid w:val="00471A59"/>
    <w:rsid w:val="004747B6"/>
    <w:rsid w:val="00476BEA"/>
    <w:rsid w:val="00476EED"/>
    <w:rsid w:val="004870FF"/>
    <w:rsid w:val="0048774E"/>
    <w:rsid w:val="00492159"/>
    <w:rsid w:val="004961F2"/>
    <w:rsid w:val="004A08CA"/>
    <w:rsid w:val="004A286C"/>
    <w:rsid w:val="004A31D1"/>
    <w:rsid w:val="004A41CD"/>
    <w:rsid w:val="004A51EC"/>
    <w:rsid w:val="004A554B"/>
    <w:rsid w:val="004A5C45"/>
    <w:rsid w:val="004A61DA"/>
    <w:rsid w:val="004A6D47"/>
    <w:rsid w:val="004A77FE"/>
    <w:rsid w:val="004A7CEC"/>
    <w:rsid w:val="004B1764"/>
    <w:rsid w:val="004B3810"/>
    <w:rsid w:val="004B4E1E"/>
    <w:rsid w:val="004B62B4"/>
    <w:rsid w:val="004B68EE"/>
    <w:rsid w:val="004C014C"/>
    <w:rsid w:val="004C1045"/>
    <w:rsid w:val="004C24BB"/>
    <w:rsid w:val="004C3B65"/>
    <w:rsid w:val="004C6B80"/>
    <w:rsid w:val="004C6D70"/>
    <w:rsid w:val="004C6F17"/>
    <w:rsid w:val="004D2237"/>
    <w:rsid w:val="004D2DCD"/>
    <w:rsid w:val="004D3620"/>
    <w:rsid w:val="004D3D86"/>
    <w:rsid w:val="004D3E2E"/>
    <w:rsid w:val="004D4B5B"/>
    <w:rsid w:val="004D6BCD"/>
    <w:rsid w:val="004E0693"/>
    <w:rsid w:val="004E0F48"/>
    <w:rsid w:val="004E2009"/>
    <w:rsid w:val="004E257A"/>
    <w:rsid w:val="004E2B9E"/>
    <w:rsid w:val="004E2C04"/>
    <w:rsid w:val="004E78A0"/>
    <w:rsid w:val="004F0626"/>
    <w:rsid w:val="004F1359"/>
    <w:rsid w:val="004F3899"/>
    <w:rsid w:val="004F3A3B"/>
    <w:rsid w:val="004F56D0"/>
    <w:rsid w:val="00505964"/>
    <w:rsid w:val="00505AFD"/>
    <w:rsid w:val="00506107"/>
    <w:rsid w:val="0050722E"/>
    <w:rsid w:val="00512620"/>
    <w:rsid w:val="005132D0"/>
    <w:rsid w:val="00513D8C"/>
    <w:rsid w:val="005141D9"/>
    <w:rsid w:val="0051457A"/>
    <w:rsid w:val="00515354"/>
    <w:rsid w:val="005161E3"/>
    <w:rsid w:val="00516D37"/>
    <w:rsid w:val="00523D7B"/>
    <w:rsid w:val="00525674"/>
    <w:rsid w:val="005258B2"/>
    <w:rsid w:val="00526FAD"/>
    <w:rsid w:val="00527630"/>
    <w:rsid w:val="00530B7F"/>
    <w:rsid w:val="005338B1"/>
    <w:rsid w:val="0053752C"/>
    <w:rsid w:val="0053795D"/>
    <w:rsid w:val="00540978"/>
    <w:rsid w:val="00540AA9"/>
    <w:rsid w:val="00542097"/>
    <w:rsid w:val="00543EF0"/>
    <w:rsid w:val="00552B30"/>
    <w:rsid w:val="00554144"/>
    <w:rsid w:val="00554A09"/>
    <w:rsid w:val="00554C15"/>
    <w:rsid w:val="00555681"/>
    <w:rsid w:val="00555AA0"/>
    <w:rsid w:val="00555F54"/>
    <w:rsid w:val="005611A0"/>
    <w:rsid w:val="00562C2A"/>
    <w:rsid w:val="00562E01"/>
    <w:rsid w:val="00563255"/>
    <w:rsid w:val="0056435F"/>
    <w:rsid w:val="0056789D"/>
    <w:rsid w:val="00571242"/>
    <w:rsid w:val="00572077"/>
    <w:rsid w:val="00572CB9"/>
    <w:rsid w:val="00573716"/>
    <w:rsid w:val="00575983"/>
    <w:rsid w:val="00576508"/>
    <w:rsid w:val="0057687A"/>
    <w:rsid w:val="00577240"/>
    <w:rsid w:val="00581F9C"/>
    <w:rsid w:val="00581FCA"/>
    <w:rsid w:val="00582950"/>
    <w:rsid w:val="00582B9A"/>
    <w:rsid w:val="00582C9A"/>
    <w:rsid w:val="00583F71"/>
    <w:rsid w:val="00583FD9"/>
    <w:rsid w:val="00585E4D"/>
    <w:rsid w:val="0059108F"/>
    <w:rsid w:val="0059145B"/>
    <w:rsid w:val="0059287D"/>
    <w:rsid w:val="00596E6E"/>
    <w:rsid w:val="0059737B"/>
    <w:rsid w:val="005A0791"/>
    <w:rsid w:val="005A1B5A"/>
    <w:rsid w:val="005A25B0"/>
    <w:rsid w:val="005A3405"/>
    <w:rsid w:val="005A4B81"/>
    <w:rsid w:val="005A5018"/>
    <w:rsid w:val="005A5C8D"/>
    <w:rsid w:val="005A5D3F"/>
    <w:rsid w:val="005B060B"/>
    <w:rsid w:val="005B114D"/>
    <w:rsid w:val="005B3F60"/>
    <w:rsid w:val="005B47E9"/>
    <w:rsid w:val="005B5800"/>
    <w:rsid w:val="005B5B1D"/>
    <w:rsid w:val="005B7ABC"/>
    <w:rsid w:val="005C224B"/>
    <w:rsid w:val="005C462B"/>
    <w:rsid w:val="005C60A9"/>
    <w:rsid w:val="005C6C0E"/>
    <w:rsid w:val="005D0985"/>
    <w:rsid w:val="005D154E"/>
    <w:rsid w:val="005D38EE"/>
    <w:rsid w:val="005D4618"/>
    <w:rsid w:val="005D46F7"/>
    <w:rsid w:val="005D4C65"/>
    <w:rsid w:val="005D4FD8"/>
    <w:rsid w:val="005D60B4"/>
    <w:rsid w:val="005D6AD8"/>
    <w:rsid w:val="005E038A"/>
    <w:rsid w:val="005E07D0"/>
    <w:rsid w:val="005E1E04"/>
    <w:rsid w:val="005E6241"/>
    <w:rsid w:val="005E6943"/>
    <w:rsid w:val="005E7622"/>
    <w:rsid w:val="005F109F"/>
    <w:rsid w:val="005F1DDD"/>
    <w:rsid w:val="005F2307"/>
    <w:rsid w:val="005F4DEB"/>
    <w:rsid w:val="005F4E6D"/>
    <w:rsid w:val="005F52D0"/>
    <w:rsid w:val="00603633"/>
    <w:rsid w:val="006053A4"/>
    <w:rsid w:val="00605B98"/>
    <w:rsid w:val="00613736"/>
    <w:rsid w:val="006141B8"/>
    <w:rsid w:val="00617517"/>
    <w:rsid w:val="0062001A"/>
    <w:rsid w:val="00621C20"/>
    <w:rsid w:val="00623B18"/>
    <w:rsid w:val="00625F55"/>
    <w:rsid w:val="00626085"/>
    <w:rsid w:val="00632050"/>
    <w:rsid w:val="00632E99"/>
    <w:rsid w:val="00633233"/>
    <w:rsid w:val="00633FE6"/>
    <w:rsid w:val="006354FA"/>
    <w:rsid w:val="0063795B"/>
    <w:rsid w:val="00642927"/>
    <w:rsid w:val="00643897"/>
    <w:rsid w:val="00644C99"/>
    <w:rsid w:val="00645A9A"/>
    <w:rsid w:val="00647AA2"/>
    <w:rsid w:val="006502BC"/>
    <w:rsid w:val="00650C73"/>
    <w:rsid w:val="00651746"/>
    <w:rsid w:val="00652726"/>
    <w:rsid w:val="00653ED2"/>
    <w:rsid w:val="00654CF4"/>
    <w:rsid w:val="00656B4D"/>
    <w:rsid w:val="00656E73"/>
    <w:rsid w:val="00660482"/>
    <w:rsid w:val="006611AB"/>
    <w:rsid w:val="0066177B"/>
    <w:rsid w:val="00662797"/>
    <w:rsid w:val="00663054"/>
    <w:rsid w:val="00665105"/>
    <w:rsid w:val="00666E14"/>
    <w:rsid w:val="00667356"/>
    <w:rsid w:val="00671C89"/>
    <w:rsid w:val="00672E7F"/>
    <w:rsid w:val="00674109"/>
    <w:rsid w:val="006746B9"/>
    <w:rsid w:val="00675CE0"/>
    <w:rsid w:val="00676EC9"/>
    <w:rsid w:val="0068003A"/>
    <w:rsid w:val="00681BC5"/>
    <w:rsid w:val="006831B4"/>
    <w:rsid w:val="006838ED"/>
    <w:rsid w:val="00684B2E"/>
    <w:rsid w:val="006852B4"/>
    <w:rsid w:val="00685581"/>
    <w:rsid w:val="0068592E"/>
    <w:rsid w:val="00685CAE"/>
    <w:rsid w:val="00690D3D"/>
    <w:rsid w:val="00691B0B"/>
    <w:rsid w:val="006A19BA"/>
    <w:rsid w:val="006A3099"/>
    <w:rsid w:val="006A3A0B"/>
    <w:rsid w:val="006A503B"/>
    <w:rsid w:val="006A7612"/>
    <w:rsid w:val="006B0A37"/>
    <w:rsid w:val="006B0B7A"/>
    <w:rsid w:val="006B10AF"/>
    <w:rsid w:val="006B1E10"/>
    <w:rsid w:val="006C664D"/>
    <w:rsid w:val="006C6655"/>
    <w:rsid w:val="006C7462"/>
    <w:rsid w:val="006C7805"/>
    <w:rsid w:val="006C7FF4"/>
    <w:rsid w:val="006D00F2"/>
    <w:rsid w:val="006D20AE"/>
    <w:rsid w:val="006D3101"/>
    <w:rsid w:val="006D4509"/>
    <w:rsid w:val="006D5500"/>
    <w:rsid w:val="006D5C48"/>
    <w:rsid w:val="006E18A2"/>
    <w:rsid w:val="006E3591"/>
    <w:rsid w:val="006E4940"/>
    <w:rsid w:val="006E4B49"/>
    <w:rsid w:val="006E55A8"/>
    <w:rsid w:val="006E7C88"/>
    <w:rsid w:val="006F0248"/>
    <w:rsid w:val="006F2820"/>
    <w:rsid w:val="006F291D"/>
    <w:rsid w:val="006F3D41"/>
    <w:rsid w:val="006F3E8A"/>
    <w:rsid w:val="006F4188"/>
    <w:rsid w:val="006F48F0"/>
    <w:rsid w:val="006F49E0"/>
    <w:rsid w:val="006F517E"/>
    <w:rsid w:val="006F6EF3"/>
    <w:rsid w:val="006F6EF4"/>
    <w:rsid w:val="006F7630"/>
    <w:rsid w:val="00700597"/>
    <w:rsid w:val="007018FB"/>
    <w:rsid w:val="0070212A"/>
    <w:rsid w:val="00705DE9"/>
    <w:rsid w:val="007110C2"/>
    <w:rsid w:val="00711875"/>
    <w:rsid w:val="00713603"/>
    <w:rsid w:val="00714FEB"/>
    <w:rsid w:val="007177B4"/>
    <w:rsid w:val="00720318"/>
    <w:rsid w:val="007203D1"/>
    <w:rsid w:val="007209BC"/>
    <w:rsid w:val="00721A39"/>
    <w:rsid w:val="00721E59"/>
    <w:rsid w:val="00725C5E"/>
    <w:rsid w:val="007277D4"/>
    <w:rsid w:val="0073081A"/>
    <w:rsid w:val="00732A15"/>
    <w:rsid w:val="00732E27"/>
    <w:rsid w:val="00736073"/>
    <w:rsid w:val="0073651B"/>
    <w:rsid w:val="00736E4D"/>
    <w:rsid w:val="00737000"/>
    <w:rsid w:val="007378C5"/>
    <w:rsid w:val="00744321"/>
    <w:rsid w:val="007453C9"/>
    <w:rsid w:val="00746A2F"/>
    <w:rsid w:val="00752081"/>
    <w:rsid w:val="00753048"/>
    <w:rsid w:val="007532A2"/>
    <w:rsid w:val="00753B96"/>
    <w:rsid w:val="00754AFE"/>
    <w:rsid w:val="00754DBB"/>
    <w:rsid w:val="007610ED"/>
    <w:rsid w:val="007626F4"/>
    <w:rsid w:val="00763905"/>
    <w:rsid w:val="00765BAF"/>
    <w:rsid w:val="00772EF6"/>
    <w:rsid w:val="007867E1"/>
    <w:rsid w:val="00792099"/>
    <w:rsid w:val="0079557C"/>
    <w:rsid w:val="00795C50"/>
    <w:rsid w:val="00796EE6"/>
    <w:rsid w:val="00796F69"/>
    <w:rsid w:val="007A01F1"/>
    <w:rsid w:val="007A07B6"/>
    <w:rsid w:val="007A0B3A"/>
    <w:rsid w:val="007A1DD4"/>
    <w:rsid w:val="007A26D5"/>
    <w:rsid w:val="007A34EA"/>
    <w:rsid w:val="007A397E"/>
    <w:rsid w:val="007B03EB"/>
    <w:rsid w:val="007B1503"/>
    <w:rsid w:val="007B2F4C"/>
    <w:rsid w:val="007B4B93"/>
    <w:rsid w:val="007B587D"/>
    <w:rsid w:val="007B62CB"/>
    <w:rsid w:val="007B6C9E"/>
    <w:rsid w:val="007B7602"/>
    <w:rsid w:val="007C2E96"/>
    <w:rsid w:val="007C54E4"/>
    <w:rsid w:val="007C7D1B"/>
    <w:rsid w:val="007D0B1A"/>
    <w:rsid w:val="007D2770"/>
    <w:rsid w:val="007D4A29"/>
    <w:rsid w:val="007D62CE"/>
    <w:rsid w:val="007D7331"/>
    <w:rsid w:val="007D7678"/>
    <w:rsid w:val="007E0A2C"/>
    <w:rsid w:val="007E0D5E"/>
    <w:rsid w:val="007E11E2"/>
    <w:rsid w:val="007E1E22"/>
    <w:rsid w:val="007E40B5"/>
    <w:rsid w:val="007E4558"/>
    <w:rsid w:val="007F022E"/>
    <w:rsid w:val="007F2305"/>
    <w:rsid w:val="007F3E1D"/>
    <w:rsid w:val="007F5BC0"/>
    <w:rsid w:val="007F67C3"/>
    <w:rsid w:val="007F7090"/>
    <w:rsid w:val="00804D30"/>
    <w:rsid w:val="00805A8D"/>
    <w:rsid w:val="00806CD2"/>
    <w:rsid w:val="008102F6"/>
    <w:rsid w:val="00810C25"/>
    <w:rsid w:val="00813423"/>
    <w:rsid w:val="008151EA"/>
    <w:rsid w:val="00815FE7"/>
    <w:rsid w:val="00816FFF"/>
    <w:rsid w:val="00822642"/>
    <w:rsid w:val="00822FA4"/>
    <w:rsid w:val="008338D7"/>
    <w:rsid w:val="00835538"/>
    <w:rsid w:val="00837184"/>
    <w:rsid w:val="0083751A"/>
    <w:rsid w:val="008378CE"/>
    <w:rsid w:val="0084061B"/>
    <w:rsid w:val="00844192"/>
    <w:rsid w:val="0084595F"/>
    <w:rsid w:val="00845FD5"/>
    <w:rsid w:val="00850EB2"/>
    <w:rsid w:val="00853BAB"/>
    <w:rsid w:val="008556B4"/>
    <w:rsid w:val="0085700A"/>
    <w:rsid w:val="00860672"/>
    <w:rsid w:val="008618B8"/>
    <w:rsid w:val="008620AD"/>
    <w:rsid w:val="00862CA4"/>
    <w:rsid w:val="00863D3F"/>
    <w:rsid w:val="00863E2F"/>
    <w:rsid w:val="00863FDF"/>
    <w:rsid w:val="00864321"/>
    <w:rsid w:val="008654D2"/>
    <w:rsid w:val="0086768B"/>
    <w:rsid w:val="0086790F"/>
    <w:rsid w:val="008679D6"/>
    <w:rsid w:val="0087231B"/>
    <w:rsid w:val="008724E5"/>
    <w:rsid w:val="0087342D"/>
    <w:rsid w:val="00874193"/>
    <w:rsid w:val="008742D8"/>
    <w:rsid w:val="00875B0C"/>
    <w:rsid w:val="008819E4"/>
    <w:rsid w:val="0088385B"/>
    <w:rsid w:val="00886290"/>
    <w:rsid w:val="008905E1"/>
    <w:rsid w:val="00892FD2"/>
    <w:rsid w:val="0089316C"/>
    <w:rsid w:val="008936F2"/>
    <w:rsid w:val="00894464"/>
    <w:rsid w:val="008944B4"/>
    <w:rsid w:val="0089451F"/>
    <w:rsid w:val="00896834"/>
    <w:rsid w:val="00897D20"/>
    <w:rsid w:val="008A0E60"/>
    <w:rsid w:val="008A1246"/>
    <w:rsid w:val="008A16EB"/>
    <w:rsid w:val="008A283C"/>
    <w:rsid w:val="008A30C2"/>
    <w:rsid w:val="008A35AA"/>
    <w:rsid w:val="008A5FF1"/>
    <w:rsid w:val="008A6E21"/>
    <w:rsid w:val="008A7545"/>
    <w:rsid w:val="008B10C8"/>
    <w:rsid w:val="008B1444"/>
    <w:rsid w:val="008B6705"/>
    <w:rsid w:val="008C09DB"/>
    <w:rsid w:val="008C1465"/>
    <w:rsid w:val="008C35E5"/>
    <w:rsid w:val="008C3C46"/>
    <w:rsid w:val="008C4401"/>
    <w:rsid w:val="008C44F8"/>
    <w:rsid w:val="008C702E"/>
    <w:rsid w:val="008D3847"/>
    <w:rsid w:val="008D3906"/>
    <w:rsid w:val="008D3C43"/>
    <w:rsid w:val="008D589A"/>
    <w:rsid w:val="008E0A59"/>
    <w:rsid w:val="008E316E"/>
    <w:rsid w:val="008E3641"/>
    <w:rsid w:val="008E462A"/>
    <w:rsid w:val="008E5B26"/>
    <w:rsid w:val="008E6EFC"/>
    <w:rsid w:val="008E705E"/>
    <w:rsid w:val="008F0191"/>
    <w:rsid w:val="008F063F"/>
    <w:rsid w:val="008F0E0B"/>
    <w:rsid w:val="008F0F84"/>
    <w:rsid w:val="008F19C1"/>
    <w:rsid w:val="008F2B3A"/>
    <w:rsid w:val="008F39DF"/>
    <w:rsid w:val="008F6514"/>
    <w:rsid w:val="008F69DB"/>
    <w:rsid w:val="0090054D"/>
    <w:rsid w:val="00900DEF"/>
    <w:rsid w:val="009057EC"/>
    <w:rsid w:val="00910E49"/>
    <w:rsid w:val="00911E88"/>
    <w:rsid w:val="00912BE2"/>
    <w:rsid w:val="00912EFA"/>
    <w:rsid w:val="009150FB"/>
    <w:rsid w:val="0091696B"/>
    <w:rsid w:val="00923AB2"/>
    <w:rsid w:val="00924682"/>
    <w:rsid w:val="009304FD"/>
    <w:rsid w:val="00934D7E"/>
    <w:rsid w:val="0093635B"/>
    <w:rsid w:val="00937E12"/>
    <w:rsid w:val="0094422D"/>
    <w:rsid w:val="00945202"/>
    <w:rsid w:val="00945DF7"/>
    <w:rsid w:val="00946035"/>
    <w:rsid w:val="00947D8D"/>
    <w:rsid w:val="00947F5A"/>
    <w:rsid w:val="00954AF1"/>
    <w:rsid w:val="009557BC"/>
    <w:rsid w:val="009641C4"/>
    <w:rsid w:val="00966743"/>
    <w:rsid w:val="00976D7D"/>
    <w:rsid w:val="00977F35"/>
    <w:rsid w:val="00981918"/>
    <w:rsid w:val="00982FDA"/>
    <w:rsid w:val="00983339"/>
    <w:rsid w:val="00984EE2"/>
    <w:rsid w:val="009871FA"/>
    <w:rsid w:val="00987442"/>
    <w:rsid w:val="00991A32"/>
    <w:rsid w:val="009924EA"/>
    <w:rsid w:val="00994044"/>
    <w:rsid w:val="00994325"/>
    <w:rsid w:val="00995767"/>
    <w:rsid w:val="009A016D"/>
    <w:rsid w:val="009A0AF6"/>
    <w:rsid w:val="009A1C91"/>
    <w:rsid w:val="009A6936"/>
    <w:rsid w:val="009A6B26"/>
    <w:rsid w:val="009A6DBB"/>
    <w:rsid w:val="009A7CFA"/>
    <w:rsid w:val="009B30FF"/>
    <w:rsid w:val="009B545B"/>
    <w:rsid w:val="009B6009"/>
    <w:rsid w:val="009C1234"/>
    <w:rsid w:val="009C45B3"/>
    <w:rsid w:val="009C7C12"/>
    <w:rsid w:val="009D5EE0"/>
    <w:rsid w:val="009D5F67"/>
    <w:rsid w:val="009D784F"/>
    <w:rsid w:val="009D7BB8"/>
    <w:rsid w:val="009E052B"/>
    <w:rsid w:val="009E0EBA"/>
    <w:rsid w:val="009E4C4C"/>
    <w:rsid w:val="009E6B04"/>
    <w:rsid w:val="009E7266"/>
    <w:rsid w:val="009F1312"/>
    <w:rsid w:val="009F289F"/>
    <w:rsid w:val="009F7453"/>
    <w:rsid w:val="009F7B11"/>
    <w:rsid w:val="00A007DC"/>
    <w:rsid w:val="00A01EE9"/>
    <w:rsid w:val="00A025F6"/>
    <w:rsid w:val="00A02996"/>
    <w:rsid w:val="00A0358F"/>
    <w:rsid w:val="00A0552E"/>
    <w:rsid w:val="00A067B1"/>
    <w:rsid w:val="00A0720C"/>
    <w:rsid w:val="00A11AC1"/>
    <w:rsid w:val="00A12D0B"/>
    <w:rsid w:val="00A15060"/>
    <w:rsid w:val="00A15D52"/>
    <w:rsid w:val="00A16850"/>
    <w:rsid w:val="00A17BC6"/>
    <w:rsid w:val="00A20D30"/>
    <w:rsid w:val="00A21C97"/>
    <w:rsid w:val="00A37631"/>
    <w:rsid w:val="00A37A64"/>
    <w:rsid w:val="00A40A69"/>
    <w:rsid w:val="00A415DC"/>
    <w:rsid w:val="00A418EF"/>
    <w:rsid w:val="00A47397"/>
    <w:rsid w:val="00A47DA2"/>
    <w:rsid w:val="00A53670"/>
    <w:rsid w:val="00A553FA"/>
    <w:rsid w:val="00A55717"/>
    <w:rsid w:val="00A57BC7"/>
    <w:rsid w:val="00A61E84"/>
    <w:rsid w:val="00A652FE"/>
    <w:rsid w:val="00A65F3B"/>
    <w:rsid w:val="00A71DE6"/>
    <w:rsid w:val="00A74A4B"/>
    <w:rsid w:val="00A774FE"/>
    <w:rsid w:val="00A81309"/>
    <w:rsid w:val="00A96355"/>
    <w:rsid w:val="00A97C8E"/>
    <w:rsid w:val="00AA008B"/>
    <w:rsid w:val="00AA2BB7"/>
    <w:rsid w:val="00AA571F"/>
    <w:rsid w:val="00AA5827"/>
    <w:rsid w:val="00AA70E3"/>
    <w:rsid w:val="00AB3D6F"/>
    <w:rsid w:val="00AB5B35"/>
    <w:rsid w:val="00AB70B8"/>
    <w:rsid w:val="00AC43F2"/>
    <w:rsid w:val="00AC4417"/>
    <w:rsid w:val="00AC45F6"/>
    <w:rsid w:val="00AC6AA5"/>
    <w:rsid w:val="00AC7756"/>
    <w:rsid w:val="00AD2B78"/>
    <w:rsid w:val="00AD3DA7"/>
    <w:rsid w:val="00AE0617"/>
    <w:rsid w:val="00AE2312"/>
    <w:rsid w:val="00AE294A"/>
    <w:rsid w:val="00AE307F"/>
    <w:rsid w:val="00AE308F"/>
    <w:rsid w:val="00AE420D"/>
    <w:rsid w:val="00AE4284"/>
    <w:rsid w:val="00AE4BBF"/>
    <w:rsid w:val="00AE6A11"/>
    <w:rsid w:val="00AF0E31"/>
    <w:rsid w:val="00AF37D2"/>
    <w:rsid w:val="00AF3EAA"/>
    <w:rsid w:val="00AF5A2D"/>
    <w:rsid w:val="00B0044A"/>
    <w:rsid w:val="00B00687"/>
    <w:rsid w:val="00B01E69"/>
    <w:rsid w:val="00B071F8"/>
    <w:rsid w:val="00B105F6"/>
    <w:rsid w:val="00B1195F"/>
    <w:rsid w:val="00B15B19"/>
    <w:rsid w:val="00B20179"/>
    <w:rsid w:val="00B22390"/>
    <w:rsid w:val="00B22736"/>
    <w:rsid w:val="00B22F49"/>
    <w:rsid w:val="00B23E81"/>
    <w:rsid w:val="00B250FD"/>
    <w:rsid w:val="00B26D07"/>
    <w:rsid w:val="00B30465"/>
    <w:rsid w:val="00B311C6"/>
    <w:rsid w:val="00B31BBF"/>
    <w:rsid w:val="00B3226E"/>
    <w:rsid w:val="00B375F3"/>
    <w:rsid w:val="00B423D5"/>
    <w:rsid w:val="00B44D6A"/>
    <w:rsid w:val="00B4514C"/>
    <w:rsid w:val="00B46579"/>
    <w:rsid w:val="00B50F04"/>
    <w:rsid w:val="00B5155D"/>
    <w:rsid w:val="00B56CC7"/>
    <w:rsid w:val="00B57943"/>
    <w:rsid w:val="00B57E09"/>
    <w:rsid w:val="00B60E04"/>
    <w:rsid w:val="00B714D9"/>
    <w:rsid w:val="00B72349"/>
    <w:rsid w:val="00B7318E"/>
    <w:rsid w:val="00B812CB"/>
    <w:rsid w:val="00B82751"/>
    <w:rsid w:val="00B852D4"/>
    <w:rsid w:val="00B85679"/>
    <w:rsid w:val="00B85F72"/>
    <w:rsid w:val="00B945F0"/>
    <w:rsid w:val="00B953EA"/>
    <w:rsid w:val="00B962EC"/>
    <w:rsid w:val="00BA13A4"/>
    <w:rsid w:val="00BA2F6A"/>
    <w:rsid w:val="00BA3814"/>
    <w:rsid w:val="00BA6AFC"/>
    <w:rsid w:val="00BA73C0"/>
    <w:rsid w:val="00BA776F"/>
    <w:rsid w:val="00BA7D31"/>
    <w:rsid w:val="00BB1562"/>
    <w:rsid w:val="00BB2DA3"/>
    <w:rsid w:val="00BB31A0"/>
    <w:rsid w:val="00BB4011"/>
    <w:rsid w:val="00BC0436"/>
    <w:rsid w:val="00BC2BD6"/>
    <w:rsid w:val="00BC2FB9"/>
    <w:rsid w:val="00BC3482"/>
    <w:rsid w:val="00BD055C"/>
    <w:rsid w:val="00BD40F0"/>
    <w:rsid w:val="00BD7406"/>
    <w:rsid w:val="00BE0B33"/>
    <w:rsid w:val="00BE1A0A"/>
    <w:rsid w:val="00BE20BF"/>
    <w:rsid w:val="00BE218A"/>
    <w:rsid w:val="00BE36DD"/>
    <w:rsid w:val="00BE4548"/>
    <w:rsid w:val="00BE52A9"/>
    <w:rsid w:val="00BE54F9"/>
    <w:rsid w:val="00BE640F"/>
    <w:rsid w:val="00BE68D4"/>
    <w:rsid w:val="00BE7BEB"/>
    <w:rsid w:val="00BF07C1"/>
    <w:rsid w:val="00BF1714"/>
    <w:rsid w:val="00BF22B9"/>
    <w:rsid w:val="00BF2F13"/>
    <w:rsid w:val="00BF43C4"/>
    <w:rsid w:val="00C062C2"/>
    <w:rsid w:val="00C10BF3"/>
    <w:rsid w:val="00C10FD1"/>
    <w:rsid w:val="00C13B56"/>
    <w:rsid w:val="00C13EDA"/>
    <w:rsid w:val="00C14B25"/>
    <w:rsid w:val="00C15CAE"/>
    <w:rsid w:val="00C2107D"/>
    <w:rsid w:val="00C227FA"/>
    <w:rsid w:val="00C22D64"/>
    <w:rsid w:val="00C26316"/>
    <w:rsid w:val="00C263A6"/>
    <w:rsid w:val="00C26E55"/>
    <w:rsid w:val="00C27C1E"/>
    <w:rsid w:val="00C30A27"/>
    <w:rsid w:val="00C34178"/>
    <w:rsid w:val="00C37E26"/>
    <w:rsid w:val="00C4077C"/>
    <w:rsid w:val="00C40DBA"/>
    <w:rsid w:val="00C433FF"/>
    <w:rsid w:val="00C44A31"/>
    <w:rsid w:val="00C4591D"/>
    <w:rsid w:val="00C46F5D"/>
    <w:rsid w:val="00C50E44"/>
    <w:rsid w:val="00C51757"/>
    <w:rsid w:val="00C51AD7"/>
    <w:rsid w:val="00C51AF6"/>
    <w:rsid w:val="00C52558"/>
    <w:rsid w:val="00C527E9"/>
    <w:rsid w:val="00C528BB"/>
    <w:rsid w:val="00C54190"/>
    <w:rsid w:val="00C542FE"/>
    <w:rsid w:val="00C54A79"/>
    <w:rsid w:val="00C56AD3"/>
    <w:rsid w:val="00C571BB"/>
    <w:rsid w:val="00C575FB"/>
    <w:rsid w:val="00C57827"/>
    <w:rsid w:val="00C57913"/>
    <w:rsid w:val="00C614AD"/>
    <w:rsid w:val="00C63A57"/>
    <w:rsid w:val="00C6493A"/>
    <w:rsid w:val="00C66F68"/>
    <w:rsid w:val="00C677C1"/>
    <w:rsid w:val="00C724E1"/>
    <w:rsid w:val="00C72FA7"/>
    <w:rsid w:val="00C73677"/>
    <w:rsid w:val="00C80D0F"/>
    <w:rsid w:val="00C81FBC"/>
    <w:rsid w:val="00C8275F"/>
    <w:rsid w:val="00C84902"/>
    <w:rsid w:val="00C85AD2"/>
    <w:rsid w:val="00C87296"/>
    <w:rsid w:val="00C877EC"/>
    <w:rsid w:val="00C9204D"/>
    <w:rsid w:val="00C92E04"/>
    <w:rsid w:val="00C9411F"/>
    <w:rsid w:val="00C94F79"/>
    <w:rsid w:val="00C97062"/>
    <w:rsid w:val="00CA09D0"/>
    <w:rsid w:val="00CA3C1D"/>
    <w:rsid w:val="00CA5148"/>
    <w:rsid w:val="00CA53CD"/>
    <w:rsid w:val="00CB17D7"/>
    <w:rsid w:val="00CB1F96"/>
    <w:rsid w:val="00CB21AF"/>
    <w:rsid w:val="00CB2230"/>
    <w:rsid w:val="00CB245B"/>
    <w:rsid w:val="00CB3C84"/>
    <w:rsid w:val="00CB3DE4"/>
    <w:rsid w:val="00CB48CD"/>
    <w:rsid w:val="00CC13D1"/>
    <w:rsid w:val="00CC3D9F"/>
    <w:rsid w:val="00CC7E75"/>
    <w:rsid w:val="00CC7E8F"/>
    <w:rsid w:val="00CD00DC"/>
    <w:rsid w:val="00CD01A4"/>
    <w:rsid w:val="00CD0EFC"/>
    <w:rsid w:val="00CD0FB1"/>
    <w:rsid w:val="00CD174D"/>
    <w:rsid w:val="00CD3060"/>
    <w:rsid w:val="00CD3975"/>
    <w:rsid w:val="00CD3D71"/>
    <w:rsid w:val="00CD4DC8"/>
    <w:rsid w:val="00CE0097"/>
    <w:rsid w:val="00CE056D"/>
    <w:rsid w:val="00CE341E"/>
    <w:rsid w:val="00CE4065"/>
    <w:rsid w:val="00CE69E2"/>
    <w:rsid w:val="00CE7073"/>
    <w:rsid w:val="00CF051A"/>
    <w:rsid w:val="00CF063C"/>
    <w:rsid w:val="00CF0FB1"/>
    <w:rsid w:val="00CF461A"/>
    <w:rsid w:val="00CF7133"/>
    <w:rsid w:val="00D0348A"/>
    <w:rsid w:val="00D04907"/>
    <w:rsid w:val="00D07BE6"/>
    <w:rsid w:val="00D109DA"/>
    <w:rsid w:val="00D10C22"/>
    <w:rsid w:val="00D11EE7"/>
    <w:rsid w:val="00D16799"/>
    <w:rsid w:val="00D17AD8"/>
    <w:rsid w:val="00D17D56"/>
    <w:rsid w:val="00D20F3F"/>
    <w:rsid w:val="00D2208C"/>
    <w:rsid w:val="00D244C0"/>
    <w:rsid w:val="00D247A7"/>
    <w:rsid w:val="00D25EB0"/>
    <w:rsid w:val="00D323EA"/>
    <w:rsid w:val="00D402A1"/>
    <w:rsid w:val="00D432D3"/>
    <w:rsid w:val="00D44E97"/>
    <w:rsid w:val="00D45C2D"/>
    <w:rsid w:val="00D46067"/>
    <w:rsid w:val="00D46254"/>
    <w:rsid w:val="00D50354"/>
    <w:rsid w:val="00D506AF"/>
    <w:rsid w:val="00D63367"/>
    <w:rsid w:val="00D63D5E"/>
    <w:rsid w:val="00D640FD"/>
    <w:rsid w:val="00D65DF8"/>
    <w:rsid w:val="00D70C24"/>
    <w:rsid w:val="00D70FE5"/>
    <w:rsid w:val="00D741BB"/>
    <w:rsid w:val="00D76DFF"/>
    <w:rsid w:val="00D77E67"/>
    <w:rsid w:val="00D80872"/>
    <w:rsid w:val="00D80ED2"/>
    <w:rsid w:val="00D83E9F"/>
    <w:rsid w:val="00D84DE3"/>
    <w:rsid w:val="00D859EC"/>
    <w:rsid w:val="00D85A20"/>
    <w:rsid w:val="00D874CA"/>
    <w:rsid w:val="00D9634D"/>
    <w:rsid w:val="00D9643A"/>
    <w:rsid w:val="00D9703F"/>
    <w:rsid w:val="00D97704"/>
    <w:rsid w:val="00DA0401"/>
    <w:rsid w:val="00DA05C6"/>
    <w:rsid w:val="00DA0DCC"/>
    <w:rsid w:val="00DA123C"/>
    <w:rsid w:val="00DA2B64"/>
    <w:rsid w:val="00DA41E0"/>
    <w:rsid w:val="00DA5859"/>
    <w:rsid w:val="00DA67C8"/>
    <w:rsid w:val="00DB0393"/>
    <w:rsid w:val="00DB1C90"/>
    <w:rsid w:val="00DB47BA"/>
    <w:rsid w:val="00DB568E"/>
    <w:rsid w:val="00DB5E96"/>
    <w:rsid w:val="00DB6846"/>
    <w:rsid w:val="00DC0067"/>
    <w:rsid w:val="00DC0CFB"/>
    <w:rsid w:val="00DC19BC"/>
    <w:rsid w:val="00DC32F8"/>
    <w:rsid w:val="00DC4F8B"/>
    <w:rsid w:val="00DC4F8E"/>
    <w:rsid w:val="00DC5B19"/>
    <w:rsid w:val="00DC76D2"/>
    <w:rsid w:val="00DD0A25"/>
    <w:rsid w:val="00DD1E97"/>
    <w:rsid w:val="00DD3F15"/>
    <w:rsid w:val="00DD5E5A"/>
    <w:rsid w:val="00DD67BD"/>
    <w:rsid w:val="00DE3620"/>
    <w:rsid w:val="00DE4B32"/>
    <w:rsid w:val="00DE5E65"/>
    <w:rsid w:val="00DE7495"/>
    <w:rsid w:val="00DE7A45"/>
    <w:rsid w:val="00DF0D2B"/>
    <w:rsid w:val="00DF0D2F"/>
    <w:rsid w:val="00DF184F"/>
    <w:rsid w:val="00DF20A4"/>
    <w:rsid w:val="00DF3DCF"/>
    <w:rsid w:val="00DF5684"/>
    <w:rsid w:val="00DF6915"/>
    <w:rsid w:val="00E01215"/>
    <w:rsid w:val="00E01F88"/>
    <w:rsid w:val="00E06FE6"/>
    <w:rsid w:val="00E10344"/>
    <w:rsid w:val="00E11546"/>
    <w:rsid w:val="00E11A1E"/>
    <w:rsid w:val="00E12390"/>
    <w:rsid w:val="00E1345E"/>
    <w:rsid w:val="00E13DD2"/>
    <w:rsid w:val="00E15E1F"/>
    <w:rsid w:val="00E16F4F"/>
    <w:rsid w:val="00E27101"/>
    <w:rsid w:val="00E3078C"/>
    <w:rsid w:val="00E30CD8"/>
    <w:rsid w:val="00E35499"/>
    <w:rsid w:val="00E35C9A"/>
    <w:rsid w:val="00E36C63"/>
    <w:rsid w:val="00E377B9"/>
    <w:rsid w:val="00E37F78"/>
    <w:rsid w:val="00E40A2A"/>
    <w:rsid w:val="00E41299"/>
    <w:rsid w:val="00E41E21"/>
    <w:rsid w:val="00E42974"/>
    <w:rsid w:val="00E43D2F"/>
    <w:rsid w:val="00E50AAC"/>
    <w:rsid w:val="00E51397"/>
    <w:rsid w:val="00E54A22"/>
    <w:rsid w:val="00E55797"/>
    <w:rsid w:val="00E6037B"/>
    <w:rsid w:val="00E60496"/>
    <w:rsid w:val="00E61502"/>
    <w:rsid w:val="00E648DF"/>
    <w:rsid w:val="00E6494F"/>
    <w:rsid w:val="00E65D23"/>
    <w:rsid w:val="00E70F2D"/>
    <w:rsid w:val="00E719DB"/>
    <w:rsid w:val="00E7262E"/>
    <w:rsid w:val="00E7393E"/>
    <w:rsid w:val="00E75C94"/>
    <w:rsid w:val="00E81544"/>
    <w:rsid w:val="00E81A0B"/>
    <w:rsid w:val="00E83854"/>
    <w:rsid w:val="00E871DE"/>
    <w:rsid w:val="00EA0466"/>
    <w:rsid w:val="00EA23AE"/>
    <w:rsid w:val="00EA494D"/>
    <w:rsid w:val="00EA4E35"/>
    <w:rsid w:val="00EB3C29"/>
    <w:rsid w:val="00EB6BC3"/>
    <w:rsid w:val="00EB7C21"/>
    <w:rsid w:val="00EC2934"/>
    <w:rsid w:val="00EC2D6E"/>
    <w:rsid w:val="00EC36BD"/>
    <w:rsid w:val="00EC5DBB"/>
    <w:rsid w:val="00ED0E89"/>
    <w:rsid w:val="00ED153F"/>
    <w:rsid w:val="00ED261B"/>
    <w:rsid w:val="00ED3A0D"/>
    <w:rsid w:val="00ED690B"/>
    <w:rsid w:val="00EE0B37"/>
    <w:rsid w:val="00EE1505"/>
    <w:rsid w:val="00EE7328"/>
    <w:rsid w:val="00EF282E"/>
    <w:rsid w:val="00EF2A58"/>
    <w:rsid w:val="00EF5C9F"/>
    <w:rsid w:val="00EF6C5C"/>
    <w:rsid w:val="00EF6E97"/>
    <w:rsid w:val="00F021F4"/>
    <w:rsid w:val="00F02D15"/>
    <w:rsid w:val="00F03B6D"/>
    <w:rsid w:val="00F04590"/>
    <w:rsid w:val="00F04D24"/>
    <w:rsid w:val="00F0621E"/>
    <w:rsid w:val="00F06613"/>
    <w:rsid w:val="00F10C17"/>
    <w:rsid w:val="00F14E8C"/>
    <w:rsid w:val="00F1517A"/>
    <w:rsid w:val="00F15B29"/>
    <w:rsid w:val="00F16256"/>
    <w:rsid w:val="00F2070B"/>
    <w:rsid w:val="00F20BDB"/>
    <w:rsid w:val="00F22FA4"/>
    <w:rsid w:val="00F23CDF"/>
    <w:rsid w:val="00F24724"/>
    <w:rsid w:val="00F266C2"/>
    <w:rsid w:val="00F273F2"/>
    <w:rsid w:val="00F327E9"/>
    <w:rsid w:val="00F32E00"/>
    <w:rsid w:val="00F40E93"/>
    <w:rsid w:val="00F410FC"/>
    <w:rsid w:val="00F43BD4"/>
    <w:rsid w:val="00F441EE"/>
    <w:rsid w:val="00F44712"/>
    <w:rsid w:val="00F502B9"/>
    <w:rsid w:val="00F51A50"/>
    <w:rsid w:val="00F51FB8"/>
    <w:rsid w:val="00F528D1"/>
    <w:rsid w:val="00F54042"/>
    <w:rsid w:val="00F5538D"/>
    <w:rsid w:val="00F56CB8"/>
    <w:rsid w:val="00F571DE"/>
    <w:rsid w:val="00F60DD0"/>
    <w:rsid w:val="00F60F5B"/>
    <w:rsid w:val="00F6296E"/>
    <w:rsid w:val="00F76EFA"/>
    <w:rsid w:val="00F77B08"/>
    <w:rsid w:val="00F80232"/>
    <w:rsid w:val="00F82648"/>
    <w:rsid w:val="00F848C5"/>
    <w:rsid w:val="00F868EB"/>
    <w:rsid w:val="00F875DC"/>
    <w:rsid w:val="00F90B16"/>
    <w:rsid w:val="00F92EB2"/>
    <w:rsid w:val="00F93269"/>
    <w:rsid w:val="00F939EC"/>
    <w:rsid w:val="00F9625D"/>
    <w:rsid w:val="00F968FB"/>
    <w:rsid w:val="00F96BDC"/>
    <w:rsid w:val="00F96DE9"/>
    <w:rsid w:val="00F974BB"/>
    <w:rsid w:val="00FA07E3"/>
    <w:rsid w:val="00FA0FAB"/>
    <w:rsid w:val="00FA2AB6"/>
    <w:rsid w:val="00FA2F3F"/>
    <w:rsid w:val="00FA3C2C"/>
    <w:rsid w:val="00FA3DC5"/>
    <w:rsid w:val="00FA41AA"/>
    <w:rsid w:val="00FA4C6A"/>
    <w:rsid w:val="00FB0F6B"/>
    <w:rsid w:val="00FB1186"/>
    <w:rsid w:val="00FB280C"/>
    <w:rsid w:val="00FB2FE3"/>
    <w:rsid w:val="00FB3264"/>
    <w:rsid w:val="00FB51D2"/>
    <w:rsid w:val="00FB60B5"/>
    <w:rsid w:val="00FB7629"/>
    <w:rsid w:val="00FB790C"/>
    <w:rsid w:val="00FB7FB0"/>
    <w:rsid w:val="00FC03AF"/>
    <w:rsid w:val="00FC0B48"/>
    <w:rsid w:val="00FC2255"/>
    <w:rsid w:val="00FC2B52"/>
    <w:rsid w:val="00FC429E"/>
    <w:rsid w:val="00FC536C"/>
    <w:rsid w:val="00FC6EBF"/>
    <w:rsid w:val="00FD207B"/>
    <w:rsid w:val="00FD243D"/>
    <w:rsid w:val="00FD27DD"/>
    <w:rsid w:val="00FD30D8"/>
    <w:rsid w:val="00FD3EF5"/>
    <w:rsid w:val="00FD3F92"/>
    <w:rsid w:val="00FD635F"/>
    <w:rsid w:val="00FE0985"/>
    <w:rsid w:val="00FE1942"/>
    <w:rsid w:val="00FE6499"/>
    <w:rsid w:val="00FE6988"/>
    <w:rsid w:val="00FF04F8"/>
    <w:rsid w:val="00FF0BC5"/>
    <w:rsid w:val="00FF16E0"/>
    <w:rsid w:val="00FF25DF"/>
    <w:rsid w:val="00FF5217"/>
    <w:rsid w:val="00FF5F05"/>
    <w:rsid w:val="00FF6931"/>
    <w:rsid w:val="00FF6C1D"/>
    <w:rsid w:val="00FF761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9D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before="120" w:line="288" w:lineRule="auto"/>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qFormat="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EC"/>
    <w:pPr>
      <w:spacing w:before="0" w:after="160" w:line="259" w:lineRule="auto"/>
      <w:ind w:firstLine="0"/>
    </w:pPr>
    <w:rPr>
      <w:rFonts w:eastAsiaTheme="minorHAnsi"/>
      <w:lang w:eastAsia="en-US"/>
    </w:rPr>
  </w:style>
  <w:style w:type="paragraph" w:styleId="Balk1">
    <w:name w:val="heading 1"/>
    <w:aliases w:val="_Başlık 1"/>
    <w:basedOn w:val="Normal"/>
    <w:next w:val="Normal"/>
    <w:link w:val="Balk1Char"/>
    <w:qFormat/>
    <w:rsid w:val="001D0229"/>
    <w:pPr>
      <w:keepNext/>
      <w:keepLines/>
      <w:pageBreakBefore/>
      <w:suppressAutoHyphens/>
      <w:spacing w:before="960" w:after="200" w:line="264" w:lineRule="auto"/>
      <w:jc w:val="center"/>
      <w:outlineLvl w:val="0"/>
    </w:pPr>
    <w:rPr>
      <w:rFonts w:ascii="Maiandra GD" w:hAnsi="Maiandra GD" w:cs="Times New Roman"/>
      <w:b/>
      <w:sz w:val="28"/>
      <w:szCs w:val="32"/>
      <w:lang w:val="en-US"/>
    </w:rPr>
  </w:style>
  <w:style w:type="paragraph" w:styleId="Balk2">
    <w:name w:val="heading 2"/>
    <w:aliases w:val="_Başlık 2"/>
    <w:basedOn w:val="Normal"/>
    <w:link w:val="Balk2Char"/>
    <w:qFormat/>
    <w:rsid w:val="00626085"/>
    <w:pPr>
      <w:keepNext/>
      <w:suppressAutoHyphens/>
      <w:spacing w:before="360" w:after="120" w:line="240" w:lineRule="auto"/>
      <w:ind w:left="681" w:hanging="284"/>
      <w:outlineLvl w:val="1"/>
    </w:pPr>
    <w:rPr>
      <w:rFonts w:ascii="Maiandra GD" w:hAnsi="Maiandra GD" w:cs="Times New Roman"/>
      <w:b/>
      <w:bCs/>
      <w:sz w:val="24"/>
      <w:szCs w:val="36"/>
    </w:rPr>
  </w:style>
  <w:style w:type="paragraph" w:styleId="Balk3">
    <w:name w:val="heading 3"/>
    <w:basedOn w:val="Normal"/>
    <w:link w:val="Balk3Char"/>
    <w:qFormat/>
    <w:rsid w:val="00A418EF"/>
    <w:pPr>
      <w:suppressAutoHyphens/>
      <w:spacing w:before="100" w:beforeAutospacing="1" w:after="100" w:afterAutospacing="1" w:line="264" w:lineRule="auto"/>
      <w:ind w:firstLine="397"/>
      <w:jc w:val="both"/>
      <w:outlineLvl w:val="2"/>
    </w:pPr>
    <w:rPr>
      <w:rFonts w:ascii="Minion Pro" w:hAnsi="Minion Pro" w:cs="Times New Roman"/>
      <w:b/>
      <w:bCs/>
      <w:sz w:val="27"/>
      <w:szCs w:val="27"/>
    </w:rPr>
  </w:style>
  <w:style w:type="paragraph" w:styleId="Balk4">
    <w:name w:val="heading 4"/>
    <w:basedOn w:val="Normal"/>
    <w:next w:val="Normal"/>
    <w:link w:val="Balk4Char"/>
    <w:unhideWhenUsed/>
    <w:qFormat/>
    <w:rsid w:val="00E54A22"/>
    <w:pPr>
      <w:keepNext/>
      <w:keepLines/>
      <w:suppressAutoHyphens/>
      <w:spacing w:after="240" w:line="360" w:lineRule="auto"/>
      <w:ind w:firstLine="397"/>
      <w:jc w:val="both"/>
      <w:outlineLvl w:val="3"/>
    </w:pPr>
    <w:rPr>
      <w:rFonts w:ascii="Minion Pro" w:eastAsiaTheme="majorEastAsia" w:hAnsi="Minion Pro" w:cstheme="majorBidi"/>
      <w:b/>
      <w:bCs/>
      <w:iCs/>
    </w:rPr>
  </w:style>
  <w:style w:type="paragraph" w:styleId="Balk5">
    <w:name w:val="heading 5"/>
    <w:basedOn w:val="Normal"/>
    <w:next w:val="Normal"/>
    <w:link w:val="Balk5Char"/>
    <w:qFormat/>
    <w:rsid w:val="001F1BB8"/>
    <w:pPr>
      <w:keepNext/>
      <w:tabs>
        <w:tab w:val="num" w:pos="1008"/>
      </w:tabs>
      <w:suppressAutoHyphens/>
      <w:spacing w:after="200" w:line="264" w:lineRule="auto"/>
      <w:ind w:left="1008" w:hanging="1008"/>
      <w:jc w:val="both"/>
      <w:outlineLvl w:val="4"/>
    </w:pPr>
    <w:rPr>
      <w:rFonts w:ascii="Minion Pro" w:hAnsi="Minion Pro" w:cs="Times New Roman"/>
      <w:b/>
      <w:sz w:val="28"/>
      <w:szCs w:val="20"/>
    </w:rPr>
  </w:style>
  <w:style w:type="paragraph" w:styleId="Balk6">
    <w:name w:val="heading 6"/>
    <w:basedOn w:val="Normal"/>
    <w:next w:val="Normal"/>
    <w:link w:val="Balk6Char"/>
    <w:unhideWhenUsed/>
    <w:qFormat/>
    <w:rsid w:val="008944B4"/>
    <w:pPr>
      <w:suppressAutoHyphens/>
      <w:spacing w:before="240" w:after="60" w:line="276" w:lineRule="auto"/>
      <w:ind w:firstLine="397"/>
      <w:jc w:val="both"/>
      <w:outlineLvl w:val="5"/>
    </w:pPr>
    <w:rPr>
      <w:rFonts w:ascii="Minion Pro" w:hAnsi="Minion Pro" w:cs="Times New Roman"/>
      <w:b/>
      <w:bCs/>
    </w:rPr>
  </w:style>
  <w:style w:type="paragraph" w:styleId="Balk7">
    <w:name w:val="heading 7"/>
    <w:basedOn w:val="Normal"/>
    <w:next w:val="Normal"/>
    <w:link w:val="Balk7Char"/>
    <w:qFormat/>
    <w:rsid w:val="001F1BB8"/>
    <w:pPr>
      <w:tabs>
        <w:tab w:val="num" w:pos="1296"/>
      </w:tabs>
      <w:suppressAutoHyphens/>
      <w:spacing w:before="240" w:after="60" w:line="264" w:lineRule="auto"/>
      <w:ind w:left="1296" w:hanging="1296"/>
      <w:jc w:val="both"/>
      <w:outlineLvl w:val="6"/>
    </w:pPr>
    <w:rPr>
      <w:rFonts w:ascii="Minion Pro" w:hAnsi="Minion Pro" w:cs="Times New Roman"/>
    </w:rPr>
  </w:style>
  <w:style w:type="paragraph" w:styleId="Balk8">
    <w:name w:val="heading 8"/>
    <w:basedOn w:val="Normal"/>
    <w:next w:val="Normal"/>
    <w:link w:val="Balk8Char"/>
    <w:qFormat/>
    <w:rsid w:val="001F1BB8"/>
    <w:pPr>
      <w:tabs>
        <w:tab w:val="num" w:pos="1440"/>
      </w:tabs>
      <w:suppressAutoHyphens/>
      <w:spacing w:before="240" w:after="60" w:line="264" w:lineRule="auto"/>
      <w:ind w:left="1440" w:hanging="1440"/>
      <w:jc w:val="both"/>
      <w:outlineLvl w:val="7"/>
    </w:pPr>
    <w:rPr>
      <w:rFonts w:ascii="Minion Pro" w:hAnsi="Minion Pro" w:cs="Times New Roman"/>
      <w:i/>
      <w:iCs/>
    </w:rPr>
  </w:style>
  <w:style w:type="paragraph" w:styleId="Balk9">
    <w:name w:val="heading 9"/>
    <w:basedOn w:val="Normal"/>
    <w:next w:val="Normal"/>
    <w:link w:val="Balk9Char"/>
    <w:qFormat/>
    <w:rsid w:val="001F1BB8"/>
    <w:pPr>
      <w:tabs>
        <w:tab w:val="num" w:pos="1584"/>
      </w:tabs>
      <w:suppressAutoHyphens/>
      <w:spacing w:before="240" w:after="60" w:line="264" w:lineRule="auto"/>
      <w:ind w:left="1584" w:hanging="1584"/>
      <w:jc w:val="both"/>
      <w:outlineLvl w:val="8"/>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FB1"/>
    <w:pPr>
      <w:suppressAutoHyphens/>
      <w:spacing w:after="200" w:line="264" w:lineRule="auto"/>
      <w:ind w:left="720" w:firstLine="397"/>
      <w:contextualSpacing/>
      <w:jc w:val="both"/>
    </w:pPr>
    <w:rPr>
      <w:rFonts w:ascii="Minion Pro" w:hAnsi="Minion Pro"/>
    </w:rPr>
  </w:style>
  <w:style w:type="paragraph" w:styleId="DipnotMetni">
    <w:name w:val="footnote text"/>
    <w:aliases w:val="Dipnot Metni Char Char Char,Dipnot Metni Char Char, Char Char,Dipnot Metni Char Char Char Char Char,Dipnot Metni Char Char Char Char Char Char Char Char Char Char Char Char Char,Dipnot Metni2 Char Char,Char Char,Footnote Text"/>
    <w:basedOn w:val="Normal"/>
    <w:link w:val="DipnotMetniChar"/>
    <w:unhideWhenUsed/>
    <w:qFormat/>
    <w:rsid w:val="0051457A"/>
    <w:pPr>
      <w:suppressAutoHyphens/>
      <w:spacing w:after="200" w:line="264" w:lineRule="auto"/>
      <w:ind w:firstLine="397"/>
      <w:jc w:val="both"/>
    </w:pPr>
    <w:rPr>
      <w:rFonts w:ascii="Minion Pro" w:hAnsi="Minion Pro" w:cs="Times New Roman"/>
      <w:sz w:val="20"/>
      <w:szCs w:val="20"/>
    </w:rPr>
  </w:style>
  <w:style w:type="character" w:customStyle="1" w:styleId="DipnotMetniChar">
    <w:name w:val="Dipnot Metni Char"/>
    <w:aliases w:val="Dipnot Metni Char Char Char Char,Dipnot Metni Char Char Char1, Char Char Char,Dipnot Metni Char Char Char Char Char Char,Dipnot Metni Char Char Char Char Char Char Char Char Char Char Char Char Char Char,Dipnot Metni2 Char Char Char"/>
    <w:basedOn w:val="VarsaylanParagrafYazTipi"/>
    <w:link w:val="DipnotMetni"/>
    <w:uiPriority w:val="99"/>
    <w:qFormat/>
    <w:rsid w:val="0051457A"/>
    <w:rPr>
      <w:rFonts w:ascii="Times New Roman" w:eastAsia="Times New Roman" w:hAnsi="Times New Roman" w:cs="Times New Roman"/>
      <w:sz w:val="20"/>
      <w:szCs w:val="20"/>
    </w:rPr>
  </w:style>
  <w:style w:type="character" w:styleId="DipnotBavurusu">
    <w:name w:val="footnote reference"/>
    <w:unhideWhenUsed/>
    <w:qFormat/>
    <w:rsid w:val="0051457A"/>
    <w:rPr>
      <w:vertAlign w:val="superscript"/>
    </w:rPr>
  </w:style>
  <w:style w:type="paragraph" w:styleId="BalonMetni">
    <w:name w:val="Balloon Text"/>
    <w:basedOn w:val="Normal"/>
    <w:link w:val="BalonMetniChar"/>
    <w:unhideWhenUsed/>
    <w:qFormat/>
    <w:rsid w:val="0051457A"/>
    <w:pPr>
      <w:suppressAutoHyphens/>
      <w:spacing w:after="200" w:line="264" w:lineRule="auto"/>
      <w:ind w:firstLine="397"/>
      <w:jc w:val="both"/>
    </w:pPr>
    <w:rPr>
      <w:rFonts w:ascii="Tahoma" w:hAnsi="Tahoma" w:cs="Tahoma"/>
      <w:sz w:val="16"/>
      <w:szCs w:val="16"/>
    </w:rPr>
  </w:style>
  <w:style w:type="character" w:customStyle="1" w:styleId="BalonMetniChar">
    <w:name w:val="Balon Metni Char"/>
    <w:basedOn w:val="VarsaylanParagrafYazTipi"/>
    <w:link w:val="BalonMetni"/>
    <w:qFormat/>
    <w:rsid w:val="0051457A"/>
    <w:rPr>
      <w:rFonts w:ascii="Tahoma" w:eastAsia="Times New Roman" w:hAnsi="Tahoma" w:cs="Tahoma"/>
      <w:kern w:val="28"/>
      <w:sz w:val="16"/>
      <w:szCs w:val="16"/>
    </w:rPr>
  </w:style>
  <w:style w:type="paragraph" w:styleId="stBilgi">
    <w:name w:val="header"/>
    <w:basedOn w:val="Normal"/>
    <w:link w:val="stBilgiChar1"/>
    <w:unhideWhenUsed/>
    <w:rsid w:val="00B60E04"/>
    <w:pPr>
      <w:tabs>
        <w:tab w:val="center" w:pos="4536"/>
        <w:tab w:val="right" w:pos="9072"/>
      </w:tabs>
      <w:suppressAutoHyphens/>
      <w:spacing w:after="200" w:line="264" w:lineRule="auto"/>
      <w:ind w:firstLine="397"/>
      <w:jc w:val="both"/>
    </w:pPr>
    <w:rPr>
      <w:rFonts w:ascii="Minion Pro" w:hAnsi="Minion Pro"/>
    </w:rPr>
  </w:style>
  <w:style w:type="character" w:customStyle="1" w:styleId="stBilgiChar1">
    <w:name w:val="Üst Bilgi Char1"/>
    <w:basedOn w:val="VarsaylanParagrafYazTipi"/>
    <w:link w:val="stBilgi"/>
    <w:qFormat/>
    <w:rsid w:val="00B60E04"/>
    <w:rPr>
      <w:rFonts w:ascii="Calibri" w:eastAsia="Times New Roman" w:hAnsi="Calibri" w:cs="Calibri"/>
      <w:kern w:val="28"/>
      <w:sz w:val="24"/>
      <w:szCs w:val="24"/>
    </w:rPr>
  </w:style>
  <w:style w:type="paragraph" w:styleId="AltBilgi">
    <w:name w:val="footer"/>
    <w:basedOn w:val="Normal"/>
    <w:link w:val="AltBilgiChar1"/>
    <w:unhideWhenUsed/>
    <w:rsid w:val="00B60E04"/>
    <w:pPr>
      <w:tabs>
        <w:tab w:val="center" w:pos="4536"/>
        <w:tab w:val="right" w:pos="9072"/>
      </w:tabs>
      <w:suppressAutoHyphens/>
      <w:spacing w:after="200" w:line="264" w:lineRule="auto"/>
      <w:ind w:firstLine="397"/>
      <w:jc w:val="both"/>
    </w:pPr>
    <w:rPr>
      <w:rFonts w:ascii="Minion Pro" w:hAnsi="Minion Pro"/>
    </w:rPr>
  </w:style>
  <w:style w:type="character" w:customStyle="1" w:styleId="AltBilgiChar1">
    <w:name w:val="Alt Bilgi Char1"/>
    <w:basedOn w:val="VarsaylanParagrafYazTipi"/>
    <w:link w:val="AltBilgi"/>
    <w:rsid w:val="00B60E04"/>
    <w:rPr>
      <w:rFonts w:ascii="Calibri" w:eastAsia="Times New Roman" w:hAnsi="Calibri" w:cs="Calibri"/>
      <w:kern w:val="28"/>
      <w:sz w:val="24"/>
      <w:szCs w:val="24"/>
    </w:rPr>
  </w:style>
  <w:style w:type="character" w:styleId="Kpr">
    <w:name w:val="Hyperlink"/>
    <w:uiPriority w:val="99"/>
    <w:rsid w:val="00071659"/>
    <w:rPr>
      <w:color w:val="0000FF"/>
      <w:u w:val="single"/>
    </w:rPr>
  </w:style>
  <w:style w:type="character" w:customStyle="1" w:styleId="fdetaycap1">
    <w:name w:val="fdetaycap1"/>
    <w:rsid w:val="00071659"/>
    <w:rPr>
      <w:rFonts w:ascii="Arial" w:hAnsi="Arial" w:cs="Arial" w:hint="default"/>
      <w:b/>
      <w:bCs/>
      <w:color w:val="24A3E3"/>
      <w:sz w:val="19"/>
      <w:szCs w:val="19"/>
    </w:rPr>
  </w:style>
  <w:style w:type="paragraph" w:customStyle="1" w:styleId="Balk11">
    <w:name w:val="Başlık 11"/>
    <w:basedOn w:val="Normal"/>
    <w:next w:val="Normal"/>
    <w:uiPriority w:val="9"/>
    <w:qFormat/>
    <w:rsid w:val="00A418EF"/>
    <w:pPr>
      <w:keepNext/>
      <w:keepLines/>
      <w:suppressAutoHyphens/>
      <w:spacing w:before="480" w:after="200" w:line="264" w:lineRule="auto"/>
      <w:ind w:firstLine="397"/>
      <w:jc w:val="both"/>
      <w:outlineLvl w:val="0"/>
    </w:pPr>
    <w:rPr>
      <w:rFonts w:ascii="Cambria" w:hAnsi="Cambria" w:cs="Times New Roman"/>
      <w:color w:val="365F91"/>
      <w:sz w:val="32"/>
      <w:szCs w:val="32"/>
      <w:lang w:val="en-US" w:eastAsia="en-GB"/>
    </w:rPr>
  </w:style>
  <w:style w:type="character" w:customStyle="1" w:styleId="Balk2Char">
    <w:name w:val="Başlık 2 Char"/>
    <w:aliases w:val="_Başlık 2 Char"/>
    <w:basedOn w:val="VarsaylanParagrafYazTipi"/>
    <w:link w:val="Balk2"/>
    <w:rsid w:val="00626085"/>
    <w:rPr>
      <w:rFonts w:ascii="Maiandra GD" w:eastAsiaTheme="minorHAnsi" w:hAnsi="Maiandra GD" w:cs="Times New Roman"/>
      <w:b/>
      <w:bCs/>
      <w:sz w:val="24"/>
      <w:szCs w:val="36"/>
      <w:lang w:eastAsia="en-US"/>
    </w:rPr>
  </w:style>
  <w:style w:type="character" w:customStyle="1" w:styleId="Balk3Char">
    <w:name w:val="Başlık 3 Char"/>
    <w:basedOn w:val="VarsaylanParagrafYazTipi"/>
    <w:link w:val="Balk3"/>
    <w:rsid w:val="00A418EF"/>
    <w:rPr>
      <w:rFonts w:ascii="Times New Roman" w:eastAsia="Times New Roman" w:hAnsi="Times New Roman" w:cs="Times New Roman"/>
      <w:b/>
      <w:bCs/>
      <w:sz w:val="27"/>
      <w:szCs w:val="27"/>
    </w:rPr>
  </w:style>
  <w:style w:type="numbering" w:customStyle="1" w:styleId="ListeYok1">
    <w:name w:val="Liste Yok1"/>
    <w:next w:val="ListeYok"/>
    <w:uiPriority w:val="99"/>
    <w:semiHidden/>
    <w:unhideWhenUsed/>
    <w:rsid w:val="00A418EF"/>
  </w:style>
  <w:style w:type="character" w:styleId="SayfaNumaras">
    <w:name w:val="page number"/>
    <w:basedOn w:val="VarsaylanParagrafYazTipi"/>
    <w:rsid w:val="00A418EF"/>
  </w:style>
  <w:style w:type="numbering" w:customStyle="1" w:styleId="ListeYok11">
    <w:name w:val="Liste Yok11"/>
    <w:next w:val="ListeYok"/>
    <w:uiPriority w:val="99"/>
    <w:semiHidden/>
    <w:unhideWhenUsed/>
    <w:rsid w:val="00A418EF"/>
  </w:style>
  <w:style w:type="paragraph" w:styleId="NormalWeb">
    <w:name w:val="Normal (Web)"/>
    <w:basedOn w:val="Normal"/>
    <w:uiPriority w:val="99"/>
    <w:unhideWhenUsed/>
    <w:qFormat/>
    <w:rsid w:val="00A418EF"/>
    <w:pPr>
      <w:suppressAutoHyphens/>
      <w:spacing w:before="100" w:beforeAutospacing="1" w:after="100" w:afterAutospacing="1" w:line="264" w:lineRule="auto"/>
      <w:ind w:firstLine="397"/>
      <w:jc w:val="both"/>
    </w:pPr>
    <w:rPr>
      <w:rFonts w:ascii="Minion Pro" w:hAnsi="Minion Pro" w:cs="Times New Roman"/>
    </w:rPr>
  </w:style>
  <w:style w:type="character" w:customStyle="1" w:styleId="apple-converted-space">
    <w:name w:val="apple-converted-space"/>
    <w:basedOn w:val="VarsaylanParagrafYazTipi"/>
    <w:qFormat/>
    <w:rsid w:val="00A418EF"/>
  </w:style>
  <w:style w:type="character" w:styleId="Vurgu">
    <w:name w:val="Emphasis"/>
    <w:basedOn w:val="VarsaylanParagrafYazTipi"/>
    <w:uiPriority w:val="20"/>
    <w:qFormat/>
    <w:rsid w:val="00A418EF"/>
    <w:rPr>
      <w:i/>
      <w:iCs/>
    </w:rPr>
  </w:style>
  <w:style w:type="paragraph" w:styleId="AralkYok">
    <w:name w:val="No Spacing"/>
    <w:aliases w:val="şekil"/>
    <w:link w:val="AralkYokChar"/>
    <w:uiPriority w:val="1"/>
    <w:qFormat/>
    <w:rsid w:val="00A418EF"/>
    <w:pPr>
      <w:spacing w:line="240" w:lineRule="auto"/>
    </w:pPr>
    <w:rPr>
      <w:rFonts w:ascii="Calibri" w:eastAsia="Calibri" w:hAnsi="Calibri" w:cs="Times New Roman"/>
      <w:lang w:eastAsia="en-US"/>
    </w:rPr>
  </w:style>
  <w:style w:type="paragraph" w:styleId="AklamaMetni">
    <w:name w:val="annotation text"/>
    <w:basedOn w:val="Normal"/>
    <w:link w:val="AklamaMetniChar"/>
    <w:uiPriority w:val="99"/>
    <w:rsid w:val="00A418EF"/>
    <w:pPr>
      <w:suppressAutoHyphens/>
      <w:spacing w:after="200" w:line="264" w:lineRule="auto"/>
      <w:ind w:firstLine="397"/>
      <w:jc w:val="both"/>
    </w:pPr>
    <w:rPr>
      <w:rFonts w:ascii="Minion Pro" w:hAnsi="Minion Pro" w:cs="Times New Roman"/>
      <w:sz w:val="20"/>
      <w:szCs w:val="20"/>
      <w:lang w:val="en-GB"/>
    </w:rPr>
  </w:style>
  <w:style w:type="character" w:customStyle="1" w:styleId="AklamaMetniChar">
    <w:name w:val="Açıklama Metni Char"/>
    <w:basedOn w:val="VarsaylanParagrafYazTipi"/>
    <w:link w:val="AklamaMetni"/>
    <w:uiPriority w:val="99"/>
    <w:rsid w:val="00A418EF"/>
    <w:rPr>
      <w:rFonts w:ascii="Times New Roman" w:eastAsia="Times New Roman" w:hAnsi="Times New Roman" w:cs="Times New Roman"/>
      <w:sz w:val="20"/>
      <w:szCs w:val="20"/>
      <w:lang w:val="en-GB" w:eastAsia="en-US"/>
    </w:rPr>
  </w:style>
  <w:style w:type="character" w:styleId="AklamaBavurusu">
    <w:name w:val="annotation reference"/>
    <w:uiPriority w:val="99"/>
    <w:rsid w:val="00A418EF"/>
    <w:rPr>
      <w:sz w:val="16"/>
      <w:szCs w:val="16"/>
    </w:rPr>
  </w:style>
  <w:style w:type="numbering" w:customStyle="1" w:styleId="ListeYok2">
    <w:name w:val="Liste Yok2"/>
    <w:next w:val="ListeYok"/>
    <w:uiPriority w:val="99"/>
    <w:semiHidden/>
    <w:unhideWhenUsed/>
    <w:rsid w:val="00A418EF"/>
  </w:style>
  <w:style w:type="character" w:customStyle="1" w:styleId="searchwithinhl">
    <w:name w:val="searchwithinhl"/>
    <w:basedOn w:val="VarsaylanParagrafYazTipi"/>
    <w:rsid w:val="00A418EF"/>
  </w:style>
  <w:style w:type="character" w:customStyle="1" w:styleId="read-pgnum">
    <w:name w:val="read-pgnum"/>
    <w:basedOn w:val="VarsaylanParagrafYazTipi"/>
    <w:rsid w:val="00A418EF"/>
  </w:style>
  <w:style w:type="character" w:customStyle="1" w:styleId="read-color-grey">
    <w:name w:val="read-color-grey"/>
    <w:basedOn w:val="VarsaylanParagrafYazTipi"/>
    <w:rsid w:val="00A418EF"/>
  </w:style>
  <w:style w:type="character" w:styleId="Gl">
    <w:name w:val="Strong"/>
    <w:basedOn w:val="VarsaylanParagrafYazTipi"/>
    <w:qFormat/>
    <w:rsid w:val="00A418EF"/>
    <w:rPr>
      <w:b/>
      <w:bCs/>
    </w:rPr>
  </w:style>
  <w:style w:type="character" w:customStyle="1" w:styleId="read-font-plus2">
    <w:name w:val="read-font-plus2"/>
    <w:basedOn w:val="VarsaylanParagrafYazTipi"/>
    <w:rsid w:val="00A418EF"/>
  </w:style>
  <w:style w:type="character" w:styleId="zlenenKpr">
    <w:name w:val="FollowedHyperlink"/>
    <w:basedOn w:val="VarsaylanParagrafYazTipi"/>
    <w:uiPriority w:val="99"/>
    <w:unhideWhenUsed/>
    <w:rsid w:val="00A418EF"/>
    <w:rPr>
      <w:color w:val="800080"/>
      <w:u w:val="single"/>
    </w:rPr>
  </w:style>
  <w:style w:type="character" w:customStyle="1" w:styleId="rdr-tool-icon">
    <w:name w:val="rdr-tool-icon"/>
    <w:basedOn w:val="VarsaylanParagrafYazTipi"/>
    <w:rsid w:val="00A418EF"/>
  </w:style>
  <w:style w:type="character" w:customStyle="1" w:styleId="screen-reader-text">
    <w:name w:val="screen-reader-text"/>
    <w:basedOn w:val="VarsaylanParagrafYazTipi"/>
    <w:rsid w:val="00A418EF"/>
  </w:style>
  <w:style w:type="paragraph" w:styleId="z-Formunst">
    <w:name w:val="HTML Top of Form"/>
    <w:basedOn w:val="Normal"/>
    <w:next w:val="Normal"/>
    <w:link w:val="z-FormunstChar"/>
    <w:hidden/>
    <w:uiPriority w:val="99"/>
    <w:unhideWhenUsed/>
    <w:rsid w:val="00A418EF"/>
    <w:pPr>
      <w:pBdr>
        <w:bottom w:val="single" w:sz="6" w:space="1" w:color="auto"/>
      </w:pBdr>
      <w:suppressAutoHyphens/>
      <w:spacing w:after="200" w:line="264" w:lineRule="auto"/>
      <w:ind w:firstLine="397"/>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A418EF"/>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A418EF"/>
    <w:pPr>
      <w:pBdr>
        <w:top w:val="single" w:sz="6" w:space="1" w:color="auto"/>
      </w:pBdr>
      <w:suppressAutoHyphens/>
      <w:spacing w:after="200" w:line="264" w:lineRule="auto"/>
      <w:ind w:firstLine="397"/>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A418EF"/>
    <w:rPr>
      <w:rFonts w:ascii="Arial" w:eastAsia="Times New Roman" w:hAnsi="Arial" w:cs="Arial"/>
      <w:vanish/>
      <w:sz w:val="16"/>
      <w:szCs w:val="16"/>
    </w:rPr>
  </w:style>
  <w:style w:type="character" w:customStyle="1" w:styleId="icon-close">
    <w:name w:val="icon-close"/>
    <w:basedOn w:val="VarsaylanParagrafYazTipi"/>
    <w:rsid w:val="00A418EF"/>
  </w:style>
  <w:style w:type="character" w:customStyle="1" w:styleId="btn">
    <w:name w:val="btn"/>
    <w:basedOn w:val="VarsaylanParagrafYazTipi"/>
    <w:rsid w:val="00A418EF"/>
  </w:style>
  <w:style w:type="character" w:customStyle="1" w:styleId="label">
    <w:name w:val="label"/>
    <w:basedOn w:val="VarsaylanParagrafYazTipi"/>
    <w:rsid w:val="00A418EF"/>
  </w:style>
  <w:style w:type="character" w:customStyle="1" w:styleId="icon">
    <w:name w:val="icon"/>
    <w:basedOn w:val="VarsaylanParagrafYazTipi"/>
    <w:rsid w:val="00A418EF"/>
  </w:style>
  <w:style w:type="character" w:customStyle="1" w:styleId="expand-icon">
    <w:name w:val="expand-icon"/>
    <w:basedOn w:val="VarsaylanParagrafYazTipi"/>
    <w:rsid w:val="00A418EF"/>
  </w:style>
  <w:style w:type="character" w:customStyle="1" w:styleId="citation-style">
    <w:name w:val="citation-style"/>
    <w:basedOn w:val="VarsaylanParagrafYazTipi"/>
    <w:rsid w:val="00A418EF"/>
  </w:style>
  <w:style w:type="character" w:customStyle="1" w:styleId="arrow-down">
    <w:name w:val="arrow-down"/>
    <w:basedOn w:val="VarsaylanParagrafYazTipi"/>
    <w:rsid w:val="00A418EF"/>
  </w:style>
  <w:style w:type="character" w:customStyle="1" w:styleId="btn-search-label">
    <w:name w:val="btn-search-label"/>
    <w:basedOn w:val="VarsaylanParagrafYazTipi"/>
    <w:rsid w:val="00A418EF"/>
  </w:style>
  <w:style w:type="character" w:customStyle="1" w:styleId="projects-icon">
    <w:name w:val="projects-icon"/>
    <w:basedOn w:val="VarsaylanParagrafYazTipi"/>
    <w:rsid w:val="00A418EF"/>
  </w:style>
  <w:style w:type="character" w:customStyle="1" w:styleId="read-font-plus1">
    <w:name w:val="read-font-plus1"/>
    <w:basedOn w:val="VarsaylanParagrafYazTipi"/>
    <w:rsid w:val="00A418EF"/>
  </w:style>
  <w:style w:type="character" w:customStyle="1" w:styleId="searchwithnhl">
    <w:name w:val="searchwithınhl"/>
    <w:basedOn w:val="VarsaylanParagrafYazTipi"/>
    <w:rsid w:val="00A418EF"/>
  </w:style>
  <w:style w:type="character" w:customStyle="1" w:styleId="read-font-plus3">
    <w:name w:val="read-font-plus3"/>
    <w:basedOn w:val="VarsaylanParagrafYazTipi"/>
    <w:rsid w:val="00A418EF"/>
  </w:style>
  <w:style w:type="character" w:customStyle="1" w:styleId="Balk1Char">
    <w:name w:val="Başlık 1 Char"/>
    <w:aliases w:val="_Başlık 1 Char"/>
    <w:basedOn w:val="VarsaylanParagrafYazTipi"/>
    <w:link w:val="Balk1"/>
    <w:rsid w:val="001D0229"/>
    <w:rPr>
      <w:rFonts w:ascii="Maiandra GD" w:eastAsia="Times New Roman" w:hAnsi="Maiandra GD" w:cs="Times New Roman"/>
      <w:b/>
      <w:sz w:val="28"/>
      <w:szCs w:val="32"/>
      <w:lang w:val="en-US"/>
    </w:rPr>
  </w:style>
  <w:style w:type="paragraph" w:styleId="AklamaKonusu">
    <w:name w:val="annotation subject"/>
    <w:basedOn w:val="AklamaMetni"/>
    <w:next w:val="AklamaMetni"/>
    <w:link w:val="AklamaKonusuChar"/>
    <w:uiPriority w:val="99"/>
    <w:unhideWhenUsed/>
    <w:rsid w:val="00A418EF"/>
    <w:rPr>
      <w:rFonts w:ascii="Calibri" w:eastAsia="Calibri" w:hAnsi="Calibri"/>
      <w:b/>
      <w:bCs/>
      <w:lang w:val="en-US"/>
    </w:rPr>
  </w:style>
  <w:style w:type="character" w:customStyle="1" w:styleId="AklamaKonusuChar">
    <w:name w:val="Açıklama Konusu Char"/>
    <w:basedOn w:val="AklamaMetniChar"/>
    <w:link w:val="AklamaKonusu"/>
    <w:uiPriority w:val="99"/>
    <w:rsid w:val="00A418EF"/>
    <w:rPr>
      <w:rFonts w:ascii="Calibri" w:eastAsia="Calibri" w:hAnsi="Calibri" w:cs="Times New Roman"/>
      <w:b/>
      <w:bCs/>
      <w:sz w:val="20"/>
      <w:szCs w:val="20"/>
      <w:lang w:val="en-US" w:eastAsia="en-US"/>
    </w:rPr>
  </w:style>
  <w:style w:type="character" w:customStyle="1" w:styleId="Balk1Char1">
    <w:name w:val="Başlık 1 Char1"/>
    <w:basedOn w:val="VarsaylanParagrafYazTipi"/>
    <w:rsid w:val="00A418EF"/>
    <w:rPr>
      <w:rFonts w:ascii="Calibri Light" w:eastAsia="Times New Roman" w:hAnsi="Calibri Light" w:cs="Times New Roman"/>
      <w:b/>
      <w:bCs/>
      <w:color w:val="2E74B5"/>
      <w:sz w:val="28"/>
      <w:szCs w:val="28"/>
      <w:lang w:eastAsia="en-US"/>
    </w:rPr>
  </w:style>
  <w:style w:type="numbering" w:customStyle="1" w:styleId="ListeYok3">
    <w:name w:val="Liste Yok3"/>
    <w:next w:val="ListeYok"/>
    <w:uiPriority w:val="99"/>
    <w:semiHidden/>
    <w:unhideWhenUsed/>
    <w:rsid w:val="00A418EF"/>
  </w:style>
  <w:style w:type="character" w:customStyle="1" w:styleId="addmd">
    <w:name w:val="addmd"/>
    <w:basedOn w:val="VarsaylanParagrafYazTipi"/>
    <w:rsid w:val="00A418EF"/>
  </w:style>
  <w:style w:type="character" w:customStyle="1" w:styleId="Balk1Char2">
    <w:name w:val="Başlık 1 Char2"/>
    <w:basedOn w:val="VarsaylanParagrafYazTipi"/>
    <w:uiPriority w:val="9"/>
    <w:rsid w:val="00A418EF"/>
    <w:rPr>
      <w:rFonts w:asciiTheme="majorHAnsi" w:eastAsiaTheme="majorEastAsia" w:hAnsiTheme="majorHAnsi" w:cstheme="majorBidi"/>
      <w:b/>
      <w:bCs/>
      <w:color w:val="365F91" w:themeColor="accent1" w:themeShade="BF"/>
      <w:kern w:val="28"/>
      <w:sz w:val="28"/>
      <w:szCs w:val="28"/>
    </w:rPr>
  </w:style>
  <w:style w:type="table" w:styleId="TabloKlavuzu">
    <w:name w:val="Table Grid"/>
    <w:basedOn w:val="NormalTablo"/>
    <w:uiPriority w:val="1"/>
    <w:rsid w:val="007A07B6"/>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rsid w:val="00E54A22"/>
    <w:rPr>
      <w:rFonts w:ascii="Times New Roman" w:eastAsiaTheme="majorEastAsia" w:hAnsi="Times New Roman" w:cstheme="majorBidi"/>
      <w:b/>
      <w:bCs/>
      <w:iCs/>
      <w:sz w:val="24"/>
    </w:rPr>
  </w:style>
  <w:style w:type="numbering" w:customStyle="1" w:styleId="ListeYok4">
    <w:name w:val="Liste Yok4"/>
    <w:next w:val="ListeYok"/>
    <w:uiPriority w:val="99"/>
    <w:semiHidden/>
    <w:unhideWhenUsed/>
    <w:rsid w:val="00E54A22"/>
  </w:style>
  <w:style w:type="table" w:customStyle="1" w:styleId="TabloKlavuzu1">
    <w:name w:val="Tablo Kılavuzu1"/>
    <w:basedOn w:val="NormalTablo"/>
    <w:next w:val="TabloKlavuzu"/>
    <w:uiPriority w:val="59"/>
    <w:rsid w:val="00E54A22"/>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E54A22"/>
    <w:pPr>
      <w:suppressAutoHyphens/>
      <w:spacing w:after="200" w:line="264" w:lineRule="auto"/>
      <w:ind w:firstLine="397"/>
      <w:jc w:val="both"/>
    </w:pPr>
    <w:rPr>
      <w:rFonts w:ascii="Minion Pro" w:hAnsi="Minion Pro"/>
      <w:b/>
      <w:bCs/>
      <w:color w:val="4F81BD" w:themeColor="accent1"/>
      <w:sz w:val="18"/>
      <w:szCs w:val="18"/>
    </w:rPr>
  </w:style>
  <w:style w:type="paragraph" w:styleId="SonNotMetni">
    <w:name w:val="endnote text"/>
    <w:basedOn w:val="Normal"/>
    <w:link w:val="SonNotMetniChar"/>
    <w:unhideWhenUsed/>
    <w:rsid w:val="00E54A22"/>
    <w:pPr>
      <w:suppressAutoHyphens/>
      <w:spacing w:after="200" w:line="264" w:lineRule="auto"/>
      <w:ind w:firstLine="397"/>
      <w:jc w:val="both"/>
    </w:pPr>
    <w:rPr>
      <w:rFonts w:ascii="Minion Pro" w:hAnsi="Minion Pro"/>
      <w:sz w:val="20"/>
      <w:szCs w:val="20"/>
    </w:rPr>
  </w:style>
  <w:style w:type="character" w:customStyle="1" w:styleId="SonNotMetniChar">
    <w:name w:val="Son Not Metni Char"/>
    <w:basedOn w:val="VarsaylanParagrafYazTipi"/>
    <w:link w:val="SonNotMetni"/>
    <w:rsid w:val="00E54A22"/>
    <w:rPr>
      <w:rFonts w:eastAsiaTheme="minorHAnsi"/>
      <w:sz w:val="20"/>
      <w:szCs w:val="20"/>
      <w:lang w:eastAsia="en-US"/>
    </w:rPr>
  </w:style>
  <w:style w:type="character" w:styleId="SonNotBavurusu">
    <w:name w:val="endnote reference"/>
    <w:basedOn w:val="VarsaylanParagrafYazTipi"/>
    <w:unhideWhenUsed/>
    <w:rsid w:val="00E54A22"/>
    <w:rPr>
      <w:vertAlign w:val="superscript"/>
    </w:rPr>
  </w:style>
  <w:style w:type="numbering" w:customStyle="1" w:styleId="ListeYok5">
    <w:name w:val="Liste Yok5"/>
    <w:next w:val="ListeYok"/>
    <w:uiPriority w:val="99"/>
    <w:semiHidden/>
    <w:unhideWhenUsed/>
    <w:rsid w:val="00193657"/>
  </w:style>
  <w:style w:type="table" w:customStyle="1" w:styleId="TabloKlavuzu2">
    <w:name w:val="Tablo Kılavuzu2"/>
    <w:basedOn w:val="NormalTablo"/>
    <w:next w:val="TabloKlavuzu"/>
    <w:uiPriority w:val="59"/>
    <w:rsid w:val="00193657"/>
    <w:pPr>
      <w:spacing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193657"/>
  </w:style>
  <w:style w:type="table" w:customStyle="1" w:styleId="TabloKlavuzu3">
    <w:name w:val="Tablo Kılavuzu3"/>
    <w:basedOn w:val="NormalTablo"/>
    <w:next w:val="TabloKlavuzu"/>
    <w:uiPriority w:val="59"/>
    <w:rsid w:val="00193657"/>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8E0A59"/>
  </w:style>
  <w:style w:type="paragraph" w:customStyle="1" w:styleId="Default">
    <w:name w:val="Default"/>
    <w:qFormat/>
    <w:rsid w:val="008E0A59"/>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st1">
    <w:name w:val="st1"/>
    <w:basedOn w:val="VarsaylanParagrafYazTipi"/>
    <w:rsid w:val="008E0A59"/>
  </w:style>
  <w:style w:type="character" w:customStyle="1" w:styleId="shorttext">
    <w:name w:val="short_text"/>
    <w:basedOn w:val="VarsaylanParagrafYazTipi"/>
    <w:rsid w:val="008E0A59"/>
  </w:style>
  <w:style w:type="character" w:customStyle="1" w:styleId="hps">
    <w:name w:val="hps"/>
    <w:basedOn w:val="VarsaylanParagrafYazTipi"/>
    <w:rsid w:val="008E0A59"/>
  </w:style>
  <w:style w:type="paragraph" w:styleId="Dzeltme">
    <w:name w:val="Revision"/>
    <w:hidden/>
    <w:uiPriority w:val="99"/>
    <w:semiHidden/>
    <w:rsid w:val="00AE294A"/>
    <w:pPr>
      <w:spacing w:line="240" w:lineRule="auto"/>
    </w:pPr>
    <w:rPr>
      <w:rFonts w:ascii="Calibri" w:eastAsia="Times New Roman" w:hAnsi="Calibri" w:cs="Calibri"/>
      <w:kern w:val="28"/>
      <w:sz w:val="24"/>
      <w:szCs w:val="24"/>
    </w:rPr>
  </w:style>
  <w:style w:type="table" w:customStyle="1" w:styleId="TabloKlavuzu11">
    <w:name w:val="Tablo Kılavuzu11"/>
    <w:basedOn w:val="NormalTablo"/>
    <w:next w:val="TabloKlavuzu"/>
    <w:uiPriority w:val="39"/>
    <w:rsid w:val="00FF25DF"/>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FF25DF"/>
  </w:style>
  <w:style w:type="numbering" w:customStyle="1" w:styleId="ListeYok12">
    <w:name w:val="Liste Yok12"/>
    <w:next w:val="ListeYok"/>
    <w:uiPriority w:val="99"/>
    <w:semiHidden/>
    <w:unhideWhenUsed/>
    <w:rsid w:val="00FF25DF"/>
  </w:style>
  <w:style w:type="numbering" w:customStyle="1" w:styleId="ListeYok111">
    <w:name w:val="Liste Yok111"/>
    <w:next w:val="ListeYok"/>
    <w:uiPriority w:val="99"/>
    <w:semiHidden/>
    <w:unhideWhenUsed/>
    <w:rsid w:val="00FF25DF"/>
  </w:style>
  <w:style w:type="numbering" w:customStyle="1" w:styleId="ListeYok1111">
    <w:name w:val="Liste Yok1111"/>
    <w:next w:val="ListeYok"/>
    <w:uiPriority w:val="99"/>
    <w:semiHidden/>
    <w:unhideWhenUsed/>
    <w:rsid w:val="00FF25DF"/>
  </w:style>
  <w:style w:type="numbering" w:customStyle="1" w:styleId="ListeYok21">
    <w:name w:val="Liste Yok21"/>
    <w:next w:val="ListeYok"/>
    <w:uiPriority w:val="99"/>
    <w:semiHidden/>
    <w:unhideWhenUsed/>
    <w:rsid w:val="00FF25DF"/>
  </w:style>
  <w:style w:type="numbering" w:customStyle="1" w:styleId="ListeYok31">
    <w:name w:val="Liste Yok31"/>
    <w:next w:val="ListeYok"/>
    <w:uiPriority w:val="99"/>
    <w:semiHidden/>
    <w:unhideWhenUsed/>
    <w:rsid w:val="00FF25DF"/>
  </w:style>
  <w:style w:type="numbering" w:customStyle="1" w:styleId="ListeYok41">
    <w:name w:val="Liste Yok41"/>
    <w:next w:val="ListeYok"/>
    <w:uiPriority w:val="99"/>
    <w:semiHidden/>
    <w:unhideWhenUsed/>
    <w:rsid w:val="00FF25DF"/>
  </w:style>
  <w:style w:type="numbering" w:customStyle="1" w:styleId="ListeYok51">
    <w:name w:val="Liste Yok51"/>
    <w:next w:val="ListeYok"/>
    <w:uiPriority w:val="99"/>
    <w:semiHidden/>
    <w:unhideWhenUsed/>
    <w:rsid w:val="00FF25DF"/>
  </w:style>
  <w:style w:type="numbering" w:customStyle="1" w:styleId="ListeYok61">
    <w:name w:val="Liste Yok61"/>
    <w:next w:val="ListeYok"/>
    <w:uiPriority w:val="99"/>
    <w:semiHidden/>
    <w:unhideWhenUsed/>
    <w:rsid w:val="00FF25DF"/>
  </w:style>
  <w:style w:type="numbering" w:customStyle="1" w:styleId="ListeYok71">
    <w:name w:val="Liste Yok71"/>
    <w:next w:val="ListeYok"/>
    <w:uiPriority w:val="99"/>
    <w:semiHidden/>
    <w:unhideWhenUsed/>
    <w:rsid w:val="00FF25DF"/>
  </w:style>
  <w:style w:type="numbering" w:customStyle="1" w:styleId="ListeYok9">
    <w:name w:val="Liste Yok9"/>
    <w:next w:val="ListeYok"/>
    <w:uiPriority w:val="99"/>
    <w:semiHidden/>
    <w:unhideWhenUsed/>
    <w:rsid w:val="00FF25DF"/>
  </w:style>
  <w:style w:type="numbering" w:customStyle="1" w:styleId="ListeYok10">
    <w:name w:val="Liste Yok10"/>
    <w:next w:val="ListeYok"/>
    <w:uiPriority w:val="99"/>
    <w:semiHidden/>
    <w:unhideWhenUsed/>
    <w:rsid w:val="00FF25DF"/>
  </w:style>
  <w:style w:type="paragraph" w:styleId="GvdeMetniGirintisi">
    <w:name w:val="Body Text Indent"/>
    <w:basedOn w:val="Normal"/>
    <w:link w:val="GvdeMetniGirintisiChar"/>
    <w:rsid w:val="00FF25DF"/>
    <w:pPr>
      <w:tabs>
        <w:tab w:val="left" w:pos="-720"/>
      </w:tabs>
      <w:suppressAutoHyphens/>
      <w:spacing w:after="200" w:line="360" w:lineRule="auto"/>
      <w:ind w:firstLine="426"/>
      <w:jc w:val="both"/>
    </w:pPr>
    <w:rPr>
      <w:rFonts w:ascii="Minion Pro" w:hAnsi="Minion Pro" w:cs="Times New Roman"/>
      <w:szCs w:val="20"/>
    </w:rPr>
  </w:style>
  <w:style w:type="character" w:customStyle="1" w:styleId="GvdeMetniGirintisiChar">
    <w:name w:val="Gövde Metni Girintisi Char"/>
    <w:basedOn w:val="VarsaylanParagrafYazTipi"/>
    <w:link w:val="GvdeMetniGirintisi"/>
    <w:rsid w:val="00FF25DF"/>
    <w:rPr>
      <w:rFonts w:ascii="Times New Roman" w:eastAsia="Times New Roman" w:hAnsi="Times New Roman" w:cs="Times New Roman"/>
      <w:sz w:val="24"/>
      <w:szCs w:val="20"/>
    </w:rPr>
  </w:style>
  <w:style w:type="character" w:customStyle="1" w:styleId="alt-edited1">
    <w:name w:val="alt-edited1"/>
    <w:basedOn w:val="VarsaylanParagrafYazTipi"/>
    <w:rsid w:val="00FF25DF"/>
    <w:rPr>
      <w:color w:val="4D90F0"/>
    </w:rPr>
  </w:style>
  <w:style w:type="character" w:customStyle="1" w:styleId="notranslate">
    <w:name w:val="notranslate"/>
    <w:basedOn w:val="VarsaylanParagrafYazTipi"/>
    <w:rsid w:val="00FF25DF"/>
  </w:style>
  <w:style w:type="paragraph" w:customStyle="1" w:styleId="text14-black">
    <w:name w:val="text14-black"/>
    <w:basedOn w:val="Normal"/>
    <w:rsid w:val="00FF25DF"/>
    <w:pPr>
      <w:suppressAutoHyphens/>
      <w:spacing w:before="100" w:beforeAutospacing="1" w:after="100" w:afterAutospacing="1" w:line="264" w:lineRule="auto"/>
      <w:ind w:firstLine="397"/>
      <w:jc w:val="both"/>
    </w:pPr>
    <w:rPr>
      <w:rFonts w:ascii="Minion Pro" w:hAnsi="Minion Pro"/>
    </w:rPr>
  </w:style>
  <w:style w:type="character" w:customStyle="1" w:styleId="text14-blackbold">
    <w:name w:val="text14-blackbold"/>
    <w:basedOn w:val="VarsaylanParagrafYazTipi"/>
    <w:rsid w:val="00FF25DF"/>
  </w:style>
  <w:style w:type="character" w:customStyle="1" w:styleId="text14-black1">
    <w:name w:val="text14-black1"/>
    <w:basedOn w:val="VarsaylanParagrafYazTipi"/>
    <w:rsid w:val="00FF25DF"/>
  </w:style>
  <w:style w:type="table" w:customStyle="1" w:styleId="TabloKlavuzu4">
    <w:name w:val="Tablo Kılavuzu4"/>
    <w:basedOn w:val="NormalTablo"/>
    <w:next w:val="TabloKlavuzu"/>
    <w:uiPriority w:val="59"/>
    <w:rsid w:val="00FF25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FF25DF"/>
    <w:rPr>
      <w:i/>
      <w:iCs/>
    </w:rPr>
  </w:style>
  <w:style w:type="character" w:styleId="GlVurgulama">
    <w:name w:val="Intense Emphasis"/>
    <w:basedOn w:val="VarsaylanParagrafYazTipi"/>
    <w:uiPriority w:val="21"/>
    <w:qFormat/>
    <w:rsid w:val="00FF25DF"/>
    <w:rPr>
      <w:b/>
      <w:bCs/>
      <w:i/>
      <w:iCs/>
      <w:color w:val="4F81BD" w:themeColor="accent1"/>
    </w:rPr>
  </w:style>
  <w:style w:type="paragraph" w:styleId="KonuBal">
    <w:name w:val="Title"/>
    <w:basedOn w:val="Normal"/>
    <w:next w:val="Normal"/>
    <w:link w:val="KonuBalChar"/>
    <w:uiPriority w:val="10"/>
    <w:qFormat/>
    <w:rsid w:val="00FF25DF"/>
    <w:pPr>
      <w:pBdr>
        <w:bottom w:val="single" w:sz="8" w:space="4" w:color="4F81BD" w:themeColor="accent1"/>
      </w:pBdr>
      <w:suppressAutoHyphens/>
      <w:spacing w:after="300" w:line="264" w:lineRule="auto"/>
      <w:ind w:firstLine="397"/>
      <w:contextualSpacing/>
      <w:jc w:val="both"/>
    </w:pPr>
    <w:rPr>
      <w:rFonts w:asciiTheme="majorHAnsi" w:eastAsiaTheme="majorEastAsia" w:hAnsiTheme="majorHAnsi" w:cstheme="majorBidi"/>
      <w:color w:val="17365D" w:themeColor="text2" w:themeShade="BF"/>
      <w:spacing w:val="5"/>
      <w:sz w:val="52"/>
      <w:szCs w:val="52"/>
    </w:rPr>
  </w:style>
  <w:style w:type="character" w:customStyle="1" w:styleId="KonuBalChar">
    <w:name w:val="Konu Başlığı Char"/>
    <w:basedOn w:val="VarsaylanParagrafYazTipi"/>
    <w:link w:val="KonuBal"/>
    <w:uiPriority w:val="10"/>
    <w:rsid w:val="00FF25DF"/>
    <w:rPr>
      <w:rFonts w:asciiTheme="majorHAnsi" w:eastAsiaTheme="majorEastAsia" w:hAnsiTheme="majorHAnsi" w:cstheme="majorBidi"/>
      <w:color w:val="17365D" w:themeColor="text2" w:themeShade="BF"/>
      <w:spacing w:val="5"/>
      <w:kern w:val="28"/>
      <w:sz w:val="52"/>
      <w:szCs w:val="52"/>
    </w:rPr>
  </w:style>
  <w:style w:type="character" w:styleId="YerTutucuMetni">
    <w:name w:val="Placeholder Text"/>
    <w:basedOn w:val="VarsaylanParagrafYazTipi"/>
    <w:uiPriority w:val="99"/>
    <w:semiHidden/>
    <w:rsid w:val="00FF25DF"/>
    <w:rPr>
      <w:color w:val="808080"/>
    </w:rPr>
  </w:style>
  <w:style w:type="paragraph" w:styleId="Kaynaka">
    <w:name w:val="Bibliography"/>
    <w:basedOn w:val="Normal"/>
    <w:next w:val="Normal"/>
    <w:uiPriority w:val="37"/>
    <w:unhideWhenUsed/>
    <w:rsid w:val="00FF25DF"/>
    <w:pPr>
      <w:suppressAutoHyphens/>
      <w:spacing w:after="200" w:line="264" w:lineRule="auto"/>
      <w:ind w:firstLine="397"/>
      <w:jc w:val="both"/>
    </w:pPr>
    <w:rPr>
      <w:rFonts w:ascii="Minion Pro" w:hAnsi="Minion Pro"/>
    </w:rPr>
  </w:style>
  <w:style w:type="numbering" w:customStyle="1" w:styleId="ListeYok13">
    <w:name w:val="Liste Yok13"/>
    <w:next w:val="ListeYok"/>
    <w:uiPriority w:val="99"/>
    <w:semiHidden/>
    <w:unhideWhenUsed/>
    <w:rsid w:val="00FF25DF"/>
  </w:style>
  <w:style w:type="table" w:customStyle="1" w:styleId="TabloKlavuzu5">
    <w:name w:val="Tablo Kılavuzu5"/>
    <w:basedOn w:val="NormalTablo"/>
    <w:next w:val="TabloKlavuzu"/>
    <w:rsid w:val="00FF25D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age-caption">
    <w:name w:val="image-caption"/>
    <w:basedOn w:val="VarsaylanParagrafYazTipi"/>
    <w:rsid w:val="00FF25DF"/>
  </w:style>
  <w:style w:type="numbering" w:customStyle="1" w:styleId="ListeYok14">
    <w:name w:val="Liste Yok14"/>
    <w:next w:val="ListeYok"/>
    <w:uiPriority w:val="99"/>
    <w:semiHidden/>
    <w:unhideWhenUsed/>
    <w:rsid w:val="00FF25DF"/>
  </w:style>
  <w:style w:type="numbering" w:customStyle="1" w:styleId="ListeYok15">
    <w:name w:val="Liste Yok15"/>
    <w:next w:val="ListeYok"/>
    <w:uiPriority w:val="99"/>
    <w:semiHidden/>
    <w:unhideWhenUsed/>
    <w:rsid w:val="00FF25DF"/>
  </w:style>
  <w:style w:type="numbering" w:customStyle="1" w:styleId="ListeYok112">
    <w:name w:val="Liste Yok112"/>
    <w:next w:val="ListeYok"/>
    <w:uiPriority w:val="99"/>
    <w:semiHidden/>
    <w:unhideWhenUsed/>
    <w:rsid w:val="00FF25DF"/>
  </w:style>
  <w:style w:type="numbering" w:customStyle="1" w:styleId="ListeYok22">
    <w:name w:val="Liste Yok22"/>
    <w:next w:val="ListeYok"/>
    <w:uiPriority w:val="99"/>
    <w:semiHidden/>
    <w:unhideWhenUsed/>
    <w:rsid w:val="00FF25DF"/>
  </w:style>
  <w:style w:type="numbering" w:customStyle="1" w:styleId="ListeYok32">
    <w:name w:val="Liste Yok32"/>
    <w:next w:val="ListeYok"/>
    <w:uiPriority w:val="99"/>
    <w:semiHidden/>
    <w:unhideWhenUsed/>
    <w:rsid w:val="00FF25DF"/>
  </w:style>
  <w:style w:type="table" w:customStyle="1" w:styleId="TabloKlavuzu6">
    <w:name w:val="Tablo Kılavuzu6"/>
    <w:basedOn w:val="NormalTablo"/>
    <w:next w:val="TabloKlavuzu"/>
    <w:uiPriority w:val="59"/>
    <w:rsid w:val="00FF25DF"/>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2">
    <w:name w:val="Liste Yok42"/>
    <w:next w:val="ListeYok"/>
    <w:uiPriority w:val="99"/>
    <w:semiHidden/>
    <w:unhideWhenUsed/>
    <w:rsid w:val="00FF25DF"/>
  </w:style>
  <w:style w:type="table" w:customStyle="1" w:styleId="TabloKlavuzu12">
    <w:name w:val="Tablo Kılavuzu12"/>
    <w:basedOn w:val="NormalTablo"/>
    <w:next w:val="TabloKlavuzu"/>
    <w:uiPriority w:val="59"/>
    <w:rsid w:val="00FF25DF"/>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FF25DF"/>
  </w:style>
  <w:style w:type="table" w:customStyle="1" w:styleId="TabloKlavuzu21">
    <w:name w:val="Tablo Kılavuzu21"/>
    <w:basedOn w:val="NormalTablo"/>
    <w:next w:val="TabloKlavuzu"/>
    <w:uiPriority w:val="59"/>
    <w:rsid w:val="00FF25DF"/>
    <w:pPr>
      <w:spacing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uiPriority w:val="99"/>
    <w:semiHidden/>
    <w:unhideWhenUsed/>
    <w:rsid w:val="00FF25DF"/>
  </w:style>
  <w:style w:type="table" w:customStyle="1" w:styleId="TabloKlavuzu31">
    <w:name w:val="Tablo Kılavuzu31"/>
    <w:basedOn w:val="NormalTablo"/>
    <w:next w:val="TabloKlavuzu"/>
    <w:uiPriority w:val="59"/>
    <w:rsid w:val="00FF25DF"/>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2">
    <w:name w:val="Liste Yok72"/>
    <w:next w:val="ListeYok"/>
    <w:uiPriority w:val="99"/>
    <w:semiHidden/>
    <w:unhideWhenUsed/>
    <w:rsid w:val="00FF25DF"/>
  </w:style>
  <w:style w:type="table" w:customStyle="1" w:styleId="TabloKlavuzu111">
    <w:name w:val="Tablo Kılavuzu111"/>
    <w:basedOn w:val="NormalTablo"/>
    <w:next w:val="TabloKlavuzu"/>
    <w:uiPriority w:val="39"/>
    <w:rsid w:val="00FF25DF"/>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
    <w:name w:val="Liste Yok81"/>
    <w:next w:val="ListeYok"/>
    <w:uiPriority w:val="99"/>
    <w:semiHidden/>
    <w:unhideWhenUsed/>
    <w:rsid w:val="00FF25DF"/>
  </w:style>
  <w:style w:type="numbering" w:customStyle="1" w:styleId="ListeYok121">
    <w:name w:val="Liste Yok121"/>
    <w:next w:val="ListeYok"/>
    <w:uiPriority w:val="99"/>
    <w:semiHidden/>
    <w:unhideWhenUsed/>
    <w:rsid w:val="00FF25DF"/>
  </w:style>
  <w:style w:type="numbering" w:customStyle="1" w:styleId="ListeYok1112">
    <w:name w:val="Liste Yok1112"/>
    <w:next w:val="ListeYok"/>
    <w:uiPriority w:val="99"/>
    <w:semiHidden/>
    <w:unhideWhenUsed/>
    <w:rsid w:val="00FF25DF"/>
  </w:style>
  <w:style w:type="numbering" w:customStyle="1" w:styleId="ListeYok11111">
    <w:name w:val="Liste Yok11111"/>
    <w:next w:val="ListeYok"/>
    <w:uiPriority w:val="99"/>
    <w:semiHidden/>
    <w:unhideWhenUsed/>
    <w:rsid w:val="00FF25DF"/>
  </w:style>
  <w:style w:type="numbering" w:customStyle="1" w:styleId="ListeYok211">
    <w:name w:val="Liste Yok211"/>
    <w:next w:val="ListeYok"/>
    <w:uiPriority w:val="99"/>
    <w:semiHidden/>
    <w:unhideWhenUsed/>
    <w:rsid w:val="00FF25DF"/>
  </w:style>
  <w:style w:type="numbering" w:customStyle="1" w:styleId="ListeYok311">
    <w:name w:val="Liste Yok311"/>
    <w:next w:val="ListeYok"/>
    <w:uiPriority w:val="99"/>
    <w:semiHidden/>
    <w:unhideWhenUsed/>
    <w:rsid w:val="00FF25DF"/>
  </w:style>
  <w:style w:type="numbering" w:customStyle="1" w:styleId="ListeYok411">
    <w:name w:val="Liste Yok411"/>
    <w:next w:val="ListeYok"/>
    <w:uiPriority w:val="99"/>
    <w:semiHidden/>
    <w:unhideWhenUsed/>
    <w:rsid w:val="00FF25DF"/>
  </w:style>
  <w:style w:type="numbering" w:customStyle="1" w:styleId="ListeYok511">
    <w:name w:val="Liste Yok511"/>
    <w:next w:val="ListeYok"/>
    <w:uiPriority w:val="99"/>
    <w:semiHidden/>
    <w:unhideWhenUsed/>
    <w:rsid w:val="00FF25DF"/>
  </w:style>
  <w:style w:type="numbering" w:customStyle="1" w:styleId="ListeYok611">
    <w:name w:val="Liste Yok611"/>
    <w:next w:val="ListeYok"/>
    <w:uiPriority w:val="99"/>
    <w:semiHidden/>
    <w:unhideWhenUsed/>
    <w:rsid w:val="00FF25DF"/>
  </w:style>
  <w:style w:type="numbering" w:customStyle="1" w:styleId="ListeYok711">
    <w:name w:val="Liste Yok711"/>
    <w:next w:val="ListeYok"/>
    <w:uiPriority w:val="99"/>
    <w:semiHidden/>
    <w:unhideWhenUsed/>
    <w:rsid w:val="00FF25DF"/>
  </w:style>
  <w:style w:type="numbering" w:customStyle="1" w:styleId="ListeYok91">
    <w:name w:val="Liste Yok91"/>
    <w:next w:val="ListeYok"/>
    <w:uiPriority w:val="99"/>
    <w:semiHidden/>
    <w:unhideWhenUsed/>
    <w:rsid w:val="00FF25DF"/>
  </w:style>
  <w:style w:type="numbering" w:customStyle="1" w:styleId="ListeYok101">
    <w:name w:val="Liste Yok101"/>
    <w:next w:val="ListeYok"/>
    <w:uiPriority w:val="99"/>
    <w:semiHidden/>
    <w:unhideWhenUsed/>
    <w:rsid w:val="00FF25DF"/>
  </w:style>
  <w:style w:type="table" w:customStyle="1" w:styleId="TabloKlavuzu41">
    <w:name w:val="Tablo Kılavuzu41"/>
    <w:basedOn w:val="NormalTablo"/>
    <w:next w:val="TabloKlavuzu"/>
    <w:uiPriority w:val="59"/>
    <w:rsid w:val="00FF25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
    <w:name w:val="Liste Yok131"/>
    <w:next w:val="ListeYok"/>
    <w:uiPriority w:val="99"/>
    <w:semiHidden/>
    <w:unhideWhenUsed/>
    <w:rsid w:val="00FF25DF"/>
  </w:style>
  <w:style w:type="table" w:customStyle="1" w:styleId="TabloKlavuzu51">
    <w:name w:val="Tablo Kılavuzu51"/>
    <w:basedOn w:val="NormalTablo"/>
    <w:next w:val="TabloKlavuzu"/>
    <w:rsid w:val="00FF25D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6">
    <w:name w:val="Liste Yok16"/>
    <w:next w:val="ListeYok"/>
    <w:uiPriority w:val="99"/>
    <w:semiHidden/>
    <w:unhideWhenUsed/>
    <w:rsid w:val="00977F35"/>
  </w:style>
  <w:style w:type="character" w:customStyle="1" w:styleId="Balk6Char">
    <w:name w:val="Başlık 6 Char"/>
    <w:basedOn w:val="VarsaylanParagrafYazTipi"/>
    <w:link w:val="Balk6"/>
    <w:rsid w:val="008944B4"/>
    <w:rPr>
      <w:rFonts w:ascii="Calibri" w:eastAsia="Times New Roman" w:hAnsi="Calibri" w:cs="Times New Roman"/>
      <w:b/>
      <w:bCs/>
      <w:lang w:eastAsia="en-US"/>
    </w:rPr>
  </w:style>
  <w:style w:type="numbering" w:customStyle="1" w:styleId="ListeYok17">
    <w:name w:val="Liste Yok17"/>
    <w:next w:val="ListeYok"/>
    <w:uiPriority w:val="99"/>
    <w:semiHidden/>
    <w:unhideWhenUsed/>
    <w:rsid w:val="008944B4"/>
  </w:style>
  <w:style w:type="character" w:customStyle="1" w:styleId="name">
    <w:name w:val="name"/>
    <w:basedOn w:val="VarsaylanParagrafYazTipi"/>
    <w:rsid w:val="008944B4"/>
  </w:style>
  <w:style w:type="paragraph" w:customStyle="1" w:styleId="Anabalk">
    <w:name w:val="Ana başlık"/>
    <w:basedOn w:val="Default"/>
    <w:next w:val="Default"/>
    <w:uiPriority w:val="99"/>
    <w:rsid w:val="008944B4"/>
    <w:rPr>
      <w:color w:val="auto"/>
      <w:lang w:eastAsia="tr-TR"/>
    </w:rPr>
  </w:style>
  <w:style w:type="character" w:customStyle="1" w:styleId="Balk5Char">
    <w:name w:val="Başlık 5 Char"/>
    <w:basedOn w:val="VarsaylanParagrafYazTipi"/>
    <w:link w:val="Balk5"/>
    <w:rsid w:val="001F1BB8"/>
    <w:rPr>
      <w:rFonts w:ascii="Times New Roman" w:eastAsia="Times New Roman" w:hAnsi="Times New Roman" w:cs="Times New Roman"/>
      <w:b/>
      <w:sz w:val="28"/>
      <w:szCs w:val="20"/>
    </w:rPr>
  </w:style>
  <w:style w:type="character" w:customStyle="1" w:styleId="Balk7Char">
    <w:name w:val="Başlık 7 Char"/>
    <w:basedOn w:val="VarsaylanParagrafYazTipi"/>
    <w:link w:val="Balk7"/>
    <w:rsid w:val="001F1BB8"/>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1F1BB8"/>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1F1BB8"/>
    <w:rPr>
      <w:rFonts w:ascii="Arial" w:eastAsia="Times New Roman" w:hAnsi="Arial" w:cs="Arial"/>
    </w:rPr>
  </w:style>
  <w:style w:type="numbering" w:customStyle="1" w:styleId="ListeYok18">
    <w:name w:val="Liste Yok18"/>
    <w:next w:val="ListeYok"/>
    <w:uiPriority w:val="99"/>
    <w:semiHidden/>
    <w:unhideWhenUsed/>
    <w:rsid w:val="001F1BB8"/>
  </w:style>
  <w:style w:type="paragraph" w:styleId="HTMLncedenBiimlendirilmi">
    <w:name w:val="HTML Preformatted"/>
    <w:basedOn w:val="Normal"/>
    <w:link w:val="HTMLncedenBiimlendirilmiChar"/>
    <w:uiPriority w:val="99"/>
    <w:unhideWhenUsed/>
    <w:rsid w:val="001F1BB8"/>
    <w:pPr>
      <w:suppressAutoHyphens/>
      <w:spacing w:after="200" w:line="264" w:lineRule="auto"/>
      <w:ind w:firstLine="397"/>
      <w:jc w:val="both"/>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1F1BB8"/>
    <w:rPr>
      <w:rFonts w:ascii="Consolas" w:eastAsiaTheme="minorHAnsi" w:hAnsi="Consolas" w:cs="Consolas"/>
      <w:sz w:val="20"/>
      <w:szCs w:val="20"/>
      <w:lang w:eastAsia="en-US"/>
    </w:rPr>
  </w:style>
  <w:style w:type="table" w:customStyle="1" w:styleId="OrtaGlgeleme1-Vurgu21">
    <w:name w:val="Orta Gölgeleme 1 - Vurgu 21"/>
    <w:basedOn w:val="NormalTablo"/>
    <w:next w:val="OrtaGlgeleme1-Vurgu2"/>
    <w:uiPriority w:val="63"/>
    <w:rsid w:val="001F1BB8"/>
    <w:pPr>
      <w:spacing w:line="240" w:lineRule="auto"/>
    </w:pPr>
    <w:rPr>
      <w:rFonts w:eastAsiaTheme="minorHAns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2">
    <w:name w:val="Medium Shading 1 Accent 2"/>
    <w:basedOn w:val="NormalTablo"/>
    <w:uiPriority w:val="63"/>
    <w:rsid w:val="001F1BB8"/>
    <w:pPr>
      <w:spacing w:line="240" w:lineRule="auto"/>
      <w:jc w:val="both"/>
    </w:pPr>
    <w:rPr>
      <w:rFonts w:eastAsiaTheme="minorHAns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oKlavuzu13">
    <w:name w:val="Tablo Kılavuzu13"/>
    <w:basedOn w:val="NormalTablo"/>
    <w:next w:val="TabloKlavuzu"/>
    <w:uiPriority w:val="59"/>
    <w:rsid w:val="001F1BB8"/>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1F1BB8"/>
    <w:pPr>
      <w:spacing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
    <w:name w:val="Tablo Kılavuzu32"/>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2">
    <w:name w:val="Tablo Kılavuzu42"/>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2">
    <w:name w:val="Tablo Kılavuzu52"/>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1">
    <w:name w:val="Tablo Kılavuzu61"/>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1">
    <w:name w:val="Tablo Kılavuzu71"/>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2">
    <w:name w:val="Tablo Kılavuzu112"/>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9">
    <w:name w:val="Liste Yok19"/>
    <w:next w:val="ListeYok"/>
    <w:uiPriority w:val="99"/>
    <w:semiHidden/>
    <w:unhideWhenUsed/>
    <w:rsid w:val="001F1BB8"/>
  </w:style>
  <w:style w:type="character" w:customStyle="1" w:styleId="medium-font">
    <w:name w:val="medium-font"/>
    <w:basedOn w:val="VarsaylanParagrafYazTipi"/>
    <w:rsid w:val="001F1BB8"/>
  </w:style>
  <w:style w:type="table" w:customStyle="1" w:styleId="TabloKlavuzu121">
    <w:name w:val="Tablo Kılavuzu121"/>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Paragraf1">
    <w:name w:val="Liste Paragraf1"/>
    <w:basedOn w:val="Normal"/>
    <w:next w:val="ListeParagraf"/>
    <w:uiPriority w:val="34"/>
    <w:qFormat/>
    <w:rsid w:val="001F1BB8"/>
    <w:pPr>
      <w:suppressAutoHyphens/>
      <w:spacing w:after="200" w:line="276" w:lineRule="auto"/>
      <w:ind w:left="720" w:firstLine="397"/>
      <w:contextualSpacing/>
      <w:jc w:val="both"/>
    </w:pPr>
    <w:rPr>
      <w:rFonts w:ascii="Minion Pro" w:hAnsi="Minion Pro"/>
    </w:rPr>
  </w:style>
  <w:style w:type="paragraph" w:customStyle="1" w:styleId="Pa1">
    <w:name w:val="Pa1"/>
    <w:basedOn w:val="Default"/>
    <w:next w:val="Default"/>
    <w:uiPriority w:val="99"/>
    <w:rsid w:val="001F1BB8"/>
    <w:pPr>
      <w:spacing w:line="221" w:lineRule="atLeast"/>
    </w:pPr>
    <w:rPr>
      <w:rFonts w:eastAsia="Times New Roman"/>
      <w:color w:val="auto"/>
      <w:lang w:eastAsia="tr-TR"/>
    </w:rPr>
  </w:style>
  <w:style w:type="paragraph" w:customStyle="1" w:styleId="ResimYazs1">
    <w:name w:val="Resim Yazısı1"/>
    <w:basedOn w:val="Normal"/>
    <w:next w:val="Normal"/>
    <w:uiPriority w:val="35"/>
    <w:unhideWhenUsed/>
    <w:qFormat/>
    <w:rsid w:val="001F1BB8"/>
    <w:pPr>
      <w:suppressAutoHyphens/>
      <w:spacing w:after="200" w:line="264" w:lineRule="auto"/>
      <w:ind w:firstLine="397"/>
      <w:jc w:val="both"/>
    </w:pPr>
    <w:rPr>
      <w:rFonts w:ascii="Minion Pro" w:hAnsi="Minion Pro"/>
      <w:b/>
      <w:bCs/>
      <w:color w:val="4F81BD"/>
      <w:sz w:val="18"/>
      <w:szCs w:val="18"/>
    </w:rPr>
  </w:style>
  <w:style w:type="paragraph" w:customStyle="1" w:styleId="WW-NormalWeb1">
    <w:name w:val="WW-Normal (Web)1"/>
    <w:basedOn w:val="Normal"/>
    <w:rsid w:val="001F1BB8"/>
    <w:pPr>
      <w:suppressAutoHyphens/>
      <w:spacing w:before="280" w:after="119" w:line="264" w:lineRule="auto"/>
      <w:ind w:firstLine="397"/>
      <w:jc w:val="both"/>
    </w:pPr>
    <w:rPr>
      <w:rFonts w:ascii="Minion Pro" w:hAnsi="Minion Pro"/>
      <w:lang w:eastAsia="ar-SA"/>
    </w:rPr>
  </w:style>
  <w:style w:type="table" w:customStyle="1" w:styleId="OrtaGlgeleme1-Vurgu31">
    <w:name w:val="Orta Gölgeleme 1 -  Vurgu 31"/>
    <w:basedOn w:val="NormalTablo"/>
    <w:next w:val="OrtaGlgeleme1-Vurgu3"/>
    <w:uiPriority w:val="63"/>
    <w:rsid w:val="001F1BB8"/>
    <w:pPr>
      <w:spacing w:line="240" w:lineRule="auto"/>
    </w:pPr>
    <w:rPr>
      <w:rFonts w:eastAsiaTheme="minorHAnsi"/>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1F1BB8"/>
    <w:pPr>
      <w:spacing w:line="240" w:lineRule="auto"/>
    </w:pPr>
    <w:rPr>
      <w:rFonts w:eastAsiaTheme="minorHAns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Vurgu21">
    <w:name w:val="Açık Gölgeleme - Vurgu 21"/>
    <w:basedOn w:val="NormalTablo"/>
    <w:next w:val="AkGlgeleme-Vurgu2"/>
    <w:uiPriority w:val="60"/>
    <w:rsid w:val="001F1BB8"/>
    <w:pPr>
      <w:spacing w:line="240" w:lineRule="auto"/>
    </w:pPr>
    <w:rPr>
      <w:rFonts w:eastAsiaTheme="minorHAns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Vurgu21">
    <w:name w:val="Açık Kılavuz - Vurgu 21"/>
    <w:basedOn w:val="NormalTablo"/>
    <w:next w:val="AkKlavuz-Vurgu2"/>
    <w:uiPriority w:val="62"/>
    <w:rsid w:val="001F1BB8"/>
    <w:pPr>
      <w:spacing w:line="240" w:lineRule="auto"/>
    </w:pPr>
    <w:rPr>
      <w:rFonts w:eastAsiaTheme="minorHAnsi"/>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nsolas" w:eastAsia="Times New Roman" w:hAnsi="Consola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nsolas" w:eastAsia="Times New Roman" w:hAnsi="Consola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Liste-Vurgu61">
    <w:name w:val="Açık Liste - Vurgu 61"/>
    <w:basedOn w:val="NormalTablo"/>
    <w:next w:val="AkListe-Vurgu6"/>
    <w:uiPriority w:val="61"/>
    <w:rsid w:val="001F1BB8"/>
    <w:pPr>
      <w:spacing w:line="240" w:lineRule="auto"/>
    </w:pPr>
    <w:rPr>
      <w:rFonts w:eastAsiaTheme="minorHAnsi"/>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OrtaGlgeleme2-Vurgu61">
    <w:name w:val="Orta Gölgeleme 2 - Vurgu 61"/>
    <w:basedOn w:val="NormalTablo"/>
    <w:next w:val="OrtaGlgeleme2-Vurgu6"/>
    <w:uiPriority w:val="64"/>
    <w:rsid w:val="001F1BB8"/>
    <w:pPr>
      <w:spacing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2-Vurgu21">
    <w:name w:val="Orta Gölgeleme 2 - Vurgu 21"/>
    <w:basedOn w:val="NormalTablo"/>
    <w:next w:val="OrtaGlgeleme2-Vurgu2"/>
    <w:uiPriority w:val="64"/>
    <w:rsid w:val="001F1BB8"/>
    <w:pPr>
      <w:spacing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Liste-Vurgu31">
    <w:name w:val="Açık Liste - Vurgu 31"/>
    <w:basedOn w:val="NormalTablo"/>
    <w:next w:val="AkListe-Vurgu3"/>
    <w:uiPriority w:val="61"/>
    <w:rsid w:val="001F1BB8"/>
    <w:pPr>
      <w:spacing w:line="240" w:lineRule="auto"/>
    </w:pPr>
    <w:rPr>
      <w:rFonts w:eastAsiaTheme="minorHAns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eYok113">
    <w:name w:val="Liste Yok113"/>
    <w:next w:val="ListeYok"/>
    <w:uiPriority w:val="99"/>
    <w:semiHidden/>
    <w:unhideWhenUsed/>
    <w:rsid w:val="001F1BB8"/>
  </w:style>
  <w:style w:type="table" w:customStyle="1" w:styleId="TabloKlavuzu211">
    <w:name w:val="Tablo Kılavuzu211"/>
    <w:basedOn w:val="NormalTablo"/>
    <w:next w:val="TabloKlavuzu"/>
    <w:uiPriority w:val="59"/>
    <w:rsid w:val="001F1BB8"/>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3">
    <w:name w:val="Medium Shading 1 Accent 3"/>
    <w:basedOn w:val="NormalTablo"/>
    <w:uiPriority w:val="63"/>
    <w:rsid w:val="001F1BB8"/>
    <w:pPr>
      <w:spacing w:line="240" w:lineRule="auto"/>
      <w:jc w:val="both"/>
    </w:pPr>
    <w:rPr>
      <w:rFonts w:eastAsiaTheme="minorHAns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Glgeleme-Vurgu2">
    <w:name w:val="Light Shading Accent 2"/>
    <w:basedOn w:val="NormalTablo"/>
    <w:uiPriority w:val="60"/>
    <w:rsid w:val="001F1BB8"/>
    <w:pPr>
      <w:spacing w:line="240" w:lineRule="auto"/>
      <w:jc w:val="both"/>
    </w:pPr>
    <w:rPr>
      <w:rFonts w:eastAsiaTheme="minorHAns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2">
    <w:name w:val="Light Grid Accent 2"/>
    <w:basedOn w:val="NormalTablo"/>
    <w:uiPriority w:val="62"/>
    <w:rsid w:val="001F1BB8"/>
    <w:pPr>
      <w:spacing w:line="240" w:lineRule="auto"/>
      <w:jc w:val="both"/>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Liste-Vurgu6">
    <w:name w:val="Light List Accent 6"/>
    <w:basedOn w:val="NormalTablo"/>
    <w:uiPriority w:val="61"/>
    <w:rsid w:val="001F1BB8"/>
    <w:pPr>
      <w:spacing w:line="240" w:lineRule="auto"/>
      <w:jc w:val="both"/>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Glgeleme2-Vurgu6">
    <w:name w:val="Medium Shading 2 Accent 6"/>
    <w:basedOn w:val="NormalTablo"/>
    <w:uiPriority w:val="64"/>
    <w:rsid w:val="001F1BB8"/>
    <w:pPr>
      <w:spacing w:line="240" w:lineRule="auto"/>
      <w:jc w:val="both"/>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F1BB8"/>
    <w:pPr>
      <w:spacing w:line="240" w:lineRule="auto"/>
      <w:jc w:val="both"/>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1F1BB8"/>
    <w:pPr>
      <w:spacing w:line="240" w:lineRule="auto"/>
      <w:jc w:val="both"/>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oKlavuzu131">
    <w:name w:val="Tablo Kılavuzu131"/>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1F1BB8"/>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E10344"/>
  </w:style>
  <w:style w:type="numbering" w:customStyle="1" w:styleId="ListeYok20">
    <w:name w:val="Liste Yok20"/>
    <w:next w:val="ListeYok"/>
    <w:semiHidden/>
    <w:rsid w:val="002371AA"/>
  </w:style>
  <w:style w:type="numbering" w:customStyle="1" w:styleId="ListeYok23">
    <w:name w:val="Liste Yok23"/>
    <w:next w:val="ListeYok"/>
    <w:uiPriority w:val="99"/>
    <w:semiHidden/>
    <w:unhideWhenUsed/>
    <w:rsid w:val="00530B7F"/>
  </w:style>
  <w:style w:type="table" w:customStyle="1" w:styleId="TabloKlavuzu15">
    <w:name w:val="Tablo Kılavuzu15"/>
    <w:basedOn w:val="NormalTablo"/>
    <w:next w:val="TabloKlavuzu"/>
    <w:uiPriority w:val="59"/>
    <w:rsid w:val="00530B7F"/>
    <w:pPr>
      <w:spacing w:before="0" w:line="240" w:lineRule="auto"/>
      <w:ind w:firstLine="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4">
    <w:name w:val="Liste Yok24"/>
    <w:next w:val="ListeYok"/>
    <w:uiPriority w:val="99"/>
    <w:semiHidden/>
    <w:unhideWhenUsed/>
    <w:rsid w:val="00F80232"/>
  </w:style>
  <w:style w:type="paragraph" w:styleId="GvdeMetni">
    <w:name w:val="Body Text"/>
    <w:basedOn w:val="Normal"/>
    <w:link w:val="GvdeMetniChar"/>
    <w:uiPriority w:val="1"/>
    <w:unhideWhenUsed/>
    <w:qFormat/>
    <w:rsid w:val="00234AFF"/>
    <w:pPr>
      <w:suppressAutoHyphens/>
      <w:spacing w:after="120" w:line="264" w:lineRule="auto"/>
      <w:ind w:firstLine="397"/>
      <w:jc w:val="both"/>
    </w:pPr>
    <w:rPr>
      <w:rFonts w:ascii="Minion Pro" w:hAnsi="Minion Pro"/>
    </w:rPr>
  </w:style>
  <w:style w:type="character" w:customStyle="1" w:styleId="GvdeMetniChar">
    <w:name w:val="Gövde Metni Char"/>
    <w:basedOn w:val="VarsaylanParagrafYazTipi"/>
    <w:link w:val="GvdeMetni"/>
    <w:uiPriority w:val="99"/>
    <w:rsid w:val="00234AFF"/>
    <w:rPr>
      <w:rFonts w:ascii="Calibri" w:eastAsia="Times New Roman" w:hAnsi="Calibri" w:cs="Calibri"/>
      <w:kern w:val="28"/>
      <w:sz w:val="24"/>
      <w:szCs w:val="24"/>
    </w:rPr>
  </w:style>
  <w:style w:type="paragraph" w:styleId="GvdeMetni3">
    <w:name w:val="Body Text 3"/>
    <w:basedOn w:val="Normal"/>
    <w:link w:val="GvdeMetni3Char"/>
    <w:uiPriority w:val="99"/>
    <w:semiHidden/>
    <w:unhideWhenUsed/>
    <w:rsid w:val="00234AFF"/>
    <w:pPr>
      <w:suppressAutoHyphens/>
      <w:spacing w:after="120" w:line="264" w:lineRule="auto"/>
      <w:ind w:firstLine="397"/>
      <w:jc w:val="both"/>
    </w:pPr>
    <w:rPr>
      <w:rFonts w:ascii="Minion Pro" w:hAnsi="Minion Pro"/>
      <w:sz w:val="16"/>
      <w:szCs w:val="16"/>
    </w:rPr>
  </w:style>
  <w:style w:type="character" w:customStyle="1" w:styleId="GvdeMetni3Char">
    <w:name w:val="Gövde Metni 3 Char"/>
    <w:basedOn w:val="VarsaylanParagrafYazTipi"/>
    <w:link w:val="GvdeMetni3"/>
    <w:uiPriority w:val="99"/>
    <w:semiHidden/>
    <w:rsid w:val="00234AFF"/>
    <w:rPr>
      <w:rFonts w:ascii="Calibri" w:eastAsia="Times New Roman" w:hAnsi="Calibri" w:cs="Calibri"/>
      <w:kern w:val="28"/>
      <w:sz w:val="16"/>
      <w:szCs w:val="16"/>
    </w:rPr>
  </w:style>
  <w:style w:type="numbering" w:customStyle="1" w:styleId="ListeYok25">
    <w:name w:val="Liste Yok25"/>
    <w:next w:val="ListeYok"/>
    <w:uiPriority w:val="99"/>
    <w:semiHidden/>
    <w:unhideWhenUsed/>
    <w:rsid w:val="00572CB9"/>
  </w:style>
  <w:style w:type="table" w:customStyle="1" w:styleId="TabloKlavuzu16">
    <w:name w:val="Tablo Kılavuzu16"/>
    <w:basedOn w:val="NormalTablo"/>
    <w:next w:val="TabloKlavuzu"/>
    <w:uiPriority w:val="59"/>
    <w:rsid w:val="00572CB9"/>
    <w:pPr>
      <w:spacing w:before="0" w:line="240" w:lineRule="auto"/>
      <w:ind w:firstLine="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6">
    <w:name w:val="Liste Yok26"/>
    <w:next w:val="ListeYok"/>
    <w:uiPriority w:val="99"/>
    <w:semiHidden/>
    <w:unhideWhenUsed/>
    <w:rsid w:val="00067791"/>
  </w:style>
  <w:style w:type="character" w:customStyle="1" w:styleId="indent1">
    <w:name w:val="indent1"/>
    <w:basedOn w:val="VarsaylanParagrafYazTipi"/>
    <w:rsid w:val="00B962EC"/>
  </w:style>
  <w:style w:type="numbering" w:customStyle="1" w:styleId="ListeYok27">
    <w:name w:val="Liste Yok27"/>
    <w:next w:val="ListeYok"/>
    <w:uiPriority w:val="99"/>
    <w:semiHidden/>
    <w:unhideWhenUsed/>
    <w:rsid w:val="00B962EC"/>
  </w:style>
  <w:style w:type="table" w:customStyle="1" w:styleId="TabloKlavuzu17">
    <w:name w:val="Tablo Kılavuzu17"/>
    <w:basedOn w:val="NormalTablo"/>
    <w:next w:val="TabloKlavuzu"/>
    <w:uiPriority w:val="59"/>
    <w:rsid w:val="00B962EC"/>
    <w:pPr>
      <w:spacing w:before="0" w:line="240" w:lineRule="auto"/>
      <w:ind w:firstLine="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822642"/>
    <w:pPr>
      <w:tabs>
        <w:tab w:val="right" w:leader="dot" w:pos="9061"/>
      </w:tabs>
      <w:suppressAutoHyphens/>
      <w:spacing w:after="100" w:line="240" w:lineRule="auto"/>
      <w:ind w:left="284" w:hanging="284"/>
      <w:jc w:val="both"/>
    </w:pPr>
    <w:rPr>
      <w:rFonts w:ascii="Maiandra GD" w:eastAsia="Calibri" w:hAnsi="Maiandra GD"/>
      <w:b/>
      <w:bCs/>
      <w:noProof/>
      <w:lang w:bidi="ar-QA"/>
    </w:rPr>
  </w:style>
  <w:style w:type="paragraph" w:styleId="T2">
    <w:name w:val="toc 2"/>
    <w:basedOn w:val="Normal"/>
    <w:next w:val="Normal"/>
    <w:autoRedefine/>
    <w:uiPriority w:val="39"/>
    <w:unhideWhenUsed/>
    <w:rsid w:val="00CA3C1D"/>
    <w:pPr>
      <w:tabs>
        <w:tab w:val="right" w:leader="dot" w:pos="9061"/>
      </w:tabs>
      <w:suppressAutoHyphens/>
      <w:spacing w:after="80" w:line="240" w:lineRule="auto"/>
      <w:ind w:left="284"/>
      <w:jc w:val="both"/>
    </w:pPr>
    <w:rPr>
      <w:rFonts w:ascii="Maiandra GD" w:hAnsi="Maiandra GD"/>
      <w:noProof/>
      <w:sz w:val="18"/>
      <w:lang w:bidi="ar-QA"/>
    </w:rPr>
  </w:style>
  <w:style w:type="paragraph" w:styleId="T3">
    <w:name w:val="toc 3"/>
    <w:basedOn w:val="Normal"/>
    <w:next w:val="Normal"/>
    <w:autoRedefine/>
    <w:uiPriority w:val="39"/>
    <w:unhideWhenUsed/>
    <w:rsid w:val="00B962EC"/>
    <w:pPr>
      <w:suppressAutoHyphens/>
      <w:spacing w:after="100" w:line="360" w:lineRule="auto"/>
      <w:ind w:left="440"/>
      <w:jc w:val="both"/>
    </w:pPr>
    <w:rPr>
      <w:rFonts w:ascii="Minion Pro" w:hAnsi="Minion Pro"/>
    </w:rPr>
  </w:style>
  <w:style w:type="paragraph" w:styleId="TBal">
    <w:name w:val="TOC Heading"/>
    <w:basedOn w:val="Balk1"/>
    <w:next w:val="Normal"/>
    <w:uiPriority w:val="39"/>
    <w:unhideWhenUsed/>
    <w:qFormat/>
    <w:rsid w:val="00B962EC"/>
    <w:pPr>
      <w:spacing w:before="240" w:line="259" w:lineRule="auto"/>
      <w:outlineLvl w:val="9"/>
    </w:pPr>
    <w:rPr>
      <w:rFonts w:asciiTheme="majorHAnsi" w:eastAsiaTheme="majorEastAsia" w:hAnsiTheme="majorHAnsi" w:cstheme="majorBidi"/>
      <w:color w:val="365F91" w:themeColor="accent1" w:themeShade="BF"/>
      <w:lang w:val="tr-TR"/>
    </w:rPr>
  </w:style>
  <w:style w:type="paragraph" w:styleId="ekillerTablosu">
    <w:name w:val="table of figures"/>
    <w:basedOn w:val="Normal"/>
    <w:next w:val="Normal"/>
    <w:unhideWhenUsed/>
    <w:rsid w:val="00B962EC"/>
    <w:pPr>
      <w:suppressAutoHyphens/>
      <w:spacing w:after="200" w:line="360" w:lineRule="auto"/>
      <w:jc w:val="both"/>
    </w:pPr>
    <w:rPr>
      <w:rFonts w:ascii="Minion Pro" w:hAnsi="Minion Pro"/>
    </w:rPr>
  </w:style>
  <w:style w:type="paragraph" w:styleId="T4">
    <w:name w:val="toc 4"/>
    <w:basedOn w:val="Normal"/>
    <w:next w:val="Normal"/>
    <w:autoRedefine/>
    <w:uiPriority w:val="39"/>
    <w:unhideWhenUsed/>
    <w:rsid w:val="00B962EC"/>
    <w:pPr>
      <w:suppressAutoHyphens/>
      <w:spacing w:after="100" w:line="360" w:lineRule="auto"/>
      <w:ind w:left="660"/>
      <w:jc w:val="both"/>
    </w:pPr>
    <w:rPr>
      <w:rFonts w:ascii="Minion Pro" w:hAnsi="Minion Pro"/>
    </w:rPr>
  </w:style>
  <w:style w:type="paragraph" w:styleId="T5">
    <w:name w:val="toc 5"/>
    <w:basedOn w:val="Normal"/>
    <w:next w:val="Normal"/>
    <w:autoRedefine/>
    <w:uiPriority w:val="39"/>
    <w:unhideWhenUsed/>
    <w:rsid w:val="00B962EC"/>
    <w:pPr>
      <w:suppressAutoHyphens/>
      <w:spacing w:after="100" w:line="360" w:lineRule="auto"/>
      <w:ind w:left="880"/>
      <w:jc w:val="both"/>
    </w:pPr>
    <w:rPr>
      <w:rFonts w:ascii="Minion Pro" w:hAnsi="Minion Pro"/>
    </w:rPr>
  </w:style>
  <w:style w:type="paragraph" w:styleId="T6">
    <w:name w:val="toc 6"/>
    <w:basedOn w:val="Normal"/>
    <w:next w:val="Normal"/>
    <w:autoRedefine/>
    <w:unhideWhenUsed/>
    <w:rsid w:val="00B962EC"/>
    <w:pPr>
      <w:suppressAutoHyphens/>
      <w:spacing w:after="100"/>
      <w:ind w:left="1100"/>
      <w:jc w:val="both"/>
    </w:pPr>
    <w:rPr>
      <w:rFonts w:ascii="Minion Pro" w:eastAsiaTheme="minorEastAsia" w:hAnsi="Minion Pro"/>
    </w:rPr>
  </w:style>
  <w:style w:type="paragraph" w:styleId="T7">
    <w:name w:val="toc 7"/>
    <w:basedOn w:val="Normal"/>
    <w:next w:val="Normal"/>
    <w:autoRedefine/>
    <w:unhideWhenUsed/>
    <w:rsid w:val="00B962EC"/>
    <w:pPr>
      <w:suppressAutoHyphens/>
      <w:spacing w:after="100"/>
      <w:ind w:left="1320"/>
      <w:jc w:val="both"/>
    </w:pPr>
    <w:rPr>
      <w:rFonts w:ascii="Minion Pro" w:eastAsiaTheme="minorEastAsia" w:hAnsi="Minion Pro"/>
    </w:rPr>
  </w:style>
  <w:style w:type="paragraph" w:styleId="T8">
    <w:name w:val="toc 8"/>
    <w:basedOn w:val="Normal"/>
    <w:next w:val="Normal"/>
    <w:autoRedefine/>
    <w:unhideWhenUsed/>
    <w:rsid w:val="00B962EC"/>
    <w:pPr>
      <w:suppressAutoHyphens/>
      <w:spacing w:after="100"/>
      <w:ind w:left="1540"/>
      <w:jc w:val="both"/>
    </w:pPr>
    <w:rPr>
      <w:rFonts w:ascii="Minion Pro" w:eastAsiaTheme="minorEastAsia" w:hAnsi="Minion Pro"/>
    </w:rPr>
  </w:style>
  <w:style w:type="paragraph" w:styleId="T9">
    <w:name w:val="toc 9"/>
    <w:basedOn w:val="Normal"/>
    <w:next w:val="Normal"/>
    <w:autoRedefine/>
    <w:unhideWhenUsed/>
    <w:rsid w:val="00B962EC"/>
    <w:pPr>
      <w:suppressAutoHyphens/>
      <w:spacing w:after="100"/>
      <w:ind w:left="1760"/>
      <w:jc w:val="both"/>
    </w:pPr>
    <w:rPr>
      <w:rFonts w:ascii="Minion Pro" w:eastAsiaTheme="minorEastAsia" w:hAnsi="Minion Pro"/>
    </w:rPr>
  </w:style>
  <w:style w:type="paragraph" w:styleId="BelgeBalantlar">
    <w:name w:val="Document Map"/>
    <w:basedOn w:val="Normal"/>
    <w:link w:val="BelgeBalantlarChar"/>
    <w:unhideWhenUsed/>
    <w:rsid w:val="00B962EC"/>
    <w:pPr>
      <w:suppressAutoHyphens/>
      <w:spacing w:after="200"/>
      <w:jc w:val="both"/>
    </w:pPr>
    <w:rPr>
      <w:rFonts w:ascii="Tahoma" w:hAnsi="Tahoma" w:cs="Tahoma"/>
      <w:sz w:val="16"/>
      <w:szCs w:val="16"/>
    </w:rPr>
  </w:style>
  <w:style w:type="character" w:customStyle="1" w:styleId="BelgeBalantlarChar">
    <w:name w:val="Belge Bağlantıları Char"/>
    <w:basedOn w:val="VarsaylanParagrafYazTipi"/>
    <w:link w:val="BelgeBalantlar"/>
    <w:rsid w:val="00B962EC"/>
    <w:rPr>
      <w:rFonts w:ascii="Tahoma" w:eastAsiaTheme="minorHAnsi" w:hAnsi="Tahoma" w:cs="Tahoma"/>
      <w:sz w:val="16"/>
      <w:szCs w:val="16"/>
      <w:lang w:eastAsia="en-US"/>
    </w:rPr>
  </w:style>
  <w:style w:type="paragraph" w:customStyle="1" w:styleId="baslk">
    <w:name w:val="baslk"/>
    <w:basedOn w:val="Normal"/>
    <w:rsid w:val="00B962EC"/>
    <w:pPr>
      <w:suppressAutoHyphens/>
      <w:spacing w:before="100" w:beforeAutospacing="1" w:after="100" w:afterAutospacing="1"/>
      <w:jc w:val="both"/>
    </w:pPr>
    <w:rPr>
      <w:rFonts w:ascii="Minion Pro" w:hAnsi="Minion Pro"/>
    </w:rPr>
  </w:style>
  <w:style w:type="paragraph" w:customStyle="1" w:styleId="altbaslk">
    <w:name w:val="altbaslık"/>
    <w:basedOn w:val="Normal"/>
    <w:rsid w:val="00B962EC"/>
    <w:pPr>
      <w:suppressAutoHyphens/>
      <w:spacing w:before="100" w:beforeAutospacing="1" w:after="100" w:afterAutospacing="1"/>
      <w:jc w:val="both"/>
    </w:pPr>
    <w:rPr>
      <w:rFonts w:ascii="Minion Pro" w:hAnsi="Minion Pro"/>
    </w:rPr>
  </w:style>
  <w:style w:type="character" w:customStyle="1" w:styleId="zmlenmeyenBahsetme1">
    <w:name w:val="Çözümlenmeyen Bahsetme1"/>
    <w:basedOn w:val="VarsaylanParagrafYazTipi"/>
    <w:uiPriority w:val="99"/>
    <w:semiHidden/>
    <w:unhideWhenUsed/>
    <w:rsid w:val="00B962EC"/>
    <w:rPr>
      <w:color w:val="808080"/>
      <w:shd w:val="clear" w:color="auto" w:fill="E6E6E6"/>
    </w:rPr>
  </w:style>
  <w:style w:type="table" w:customStyle="1" w:styleId="AkGlgeleme1">
    <w:name w:val="Açık Gölgeleme1"/>
    <w:basedOn w:val="NormalTablo"/>
    <w:uiPriority w:val="60"/>
    <w:rsid w:val="000271F8"/>
    <w:pPr>
      <w:spacing w:before="0" w:line="240" w:lineRule="auto"/>
      <w:ind w:firstLine="0"/>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2">
    <w:name w:val="Açık Gölgeleme2"/>
    <w:basedOn w:val="NormalTablo"/>
    <w:uiPriority w:val="60"/>
    <w:rsid w:val="000271F8"/>
    <w:pPr>
      <w:spacing w:before="0" w:line="240" w:lineRule="auto"/>
      <w:ind w:firstLine="0"/>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3">
    <w:name w:val="Açık Gölgeleme3"/>
    <w:basedOn w:val="NormalTablo"/>
    <w:uiPriority w:val="60"/>
    <w:rsid w:val="000271F8"/>
    <w:pPr>
      <w:spacing w:before="0" w:line="240" w:lineRule="auto"/>
      <w:ind w:firstLine="0"/>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28">
    <w:name w:val="Liste Yok28"/>
    <w:next w:val="ListeYok"/>
    <w:uiPriority w:val="99"/>
    <w:semiHidden/>
    <w:unhideWhenUsed/>
    <w:rsid w:val="000271F8"/>
  </w:style>
  <w:style w:type="numbering" w:customStyle="1" w:styleId="ListeYok29">
    <w:name w:val="Liste Yok29"/>
    <w:next w:val="ListeYok"/>
    <w:uiPriority w:val="99"/>
    <w:semiHidden/>
    <w:unhideWhenUsed/>
    <w:rsid w:val="003A1CFF"/>
  </w:style>
  <w:style w:type="numbering" w:customStyle="1" w:styleId="ListeYok30">
    <w:name w:val="Liste Yok30"/>
    <w:next w:val="ListeYok"/>
    <w:uiPriority w:val="99"/>
    <w:semiHidden/>
    <w:unhideWhenUsed/>
    <w:rsid w:val="00562C2A"/>
  </w:style>
  <w:style w:type="table" w:customStyle="1" w:styleId="TabloKlavuzu18">
    <w:name w:val="Tablo Kılavuzu18"/>
    <w:basedOn w:val="NormalTablo"/>
    <w:next w:val="TabloKlavuzu"/>
    <w:uiPriority w:val="59"/>
    <w:rsid w:val="00562C2A"/>
    <w:pPr>
      <w:spacing w:before="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0">
    <w:name w:val="Font Style30"/>
    <w:basedOn w:val="VarsaylanParagrafYazTipi"/>
    <w:uiPriority w:val="99"/>
    <w:rsid w:val="00562C2A"/>
    <w:rPr>
      <w:rFonts w:ascii="Times New Roman" w:hAnsi="Times New Roman" w:cs="Times New Roman"/>
      <w:b/>
      <w:bCs/>
      <w:sz w:val="22"/>
      <w:szCs w:val="22"/>
    </w:rPr>
  </w:style>
  <w:style w:type="character" w:customStyle="1" w:styleId="separator">
    <w:name w:val="separator"/>
    <w:basedOn w:val="VarsaylanParagrafYazTipi"/>
    <w:rsid w:val="00562C2A"/>
  </w:style>
  <w:style w:type="character" w:customStyle="1" w:styleId="FontStyle31">
    <w:name w:val="Font Style31"/>
    <w:basedOn w:val="VarsaylanParagrafYazTipi"/>
    <w:uiPriority w:val="99"/>
    <w:rsid w:val="00562C2A"/>
    <w:rPr>
      <w:rFonts w:ascii="Times New Roman" w:hAnsi="Times New Roman" w:cs="Times New Roman"/>
      <w:b/>
      <w:bCs/>
      <w:sz w:val="20"/>
      <w:szCs w:val="20"/>
    </w:rPr>
  </w:style>
  <w:style w:type="paragraph" w:customStyle="1" w:styleId="Style3">
    <w:name w:val="Style3"/>
    <w:basedOn w:val="Normal"/>
    <w:uiPriority w:val="99"/>
    <w:rsid w:val="00562C2A"/>
    <w:pPr>
      <w:suppressAutoHyphens/>
      <w:adjustRightInd w:val="0"/>
      <w:spacing w:after="200"/>
      <w:jc w:val="both"/>
    </w:pPr>
    <w:rPr>
      <w:rFonts w:ascii="Minion Pro" w:eastAsiaTheme="minorEastAsia" w:hAnsi="Minion Pro"/>
    </w:rPr>
  </w:style>
  <w:style w:type="paragraph" w:customStyle="1" w:styleId="Style1">
    <w:name w:val="Style1"/>
    <w:basedOn w:val="Normal"/>
    <w:uiPriority w:val="99"/>
    <w:rsid w:val="00562C2A"/>
    <w:pPr>
      <w:suppressAutoHyphens/>
      <w:adjustRightInd w:val="0"/>
      <w:spacing w:after="200" w:line="120" w:lineRule="exact"/>
      <w:jc w:val="both"/>
    </w:pPr>
    <w:rPr>
      <w:rFonts w:ascii="Minion Pro" w:eastAsiaTheme="minorEastAsia" w:hAnsi="Minion Pro"/>
    </w:rPr>
  </w:style>
  <w:style w:type="character" w:customStyle="1" w:styleId="FontStyle29">
    <w:name w:val="Font Style29"/>
    <w:basedOn w:val="VarsaylanParagrafYazTipi"/>
    <w:uiPriority w:val="99"/>
    <w:rsid w:val="00562C2A"/>
    <w:rPr>
      <w:rFonts w:ascii="Times New Roman" w:hAnsi="Times New Roman" w:cs="Times New Roman"/>
      <w:b/>
      <w:bCs/>
      <w:sz w:val="12"/>
      <w:szCs w:val="12"/>
    </w:rPr>
  </w:style>
  <w:style w:type="character" w:customStyle="1" w:styleId="ResimYazsChar">
    <w:name w:val="Resim Yazısı Char"/>
    <w:link w:val="ResimYazs"/>
    <w:rsid w:val="00562C2A"/>
    <w:rPr>
      <w:rFonts w:ascii="Calibri" w:eastAsia="Times New Roman" w:hAnsi="Calibri" w:cs="Calibri"/>
      <w:b/>
      <w:bCs/>
      <w:color w:val="4F81BD" w:themeColor="accent1"/>
      <w:sz w:val="18"/>
      <w:szCs w:val="18"/>
    </w:rPr>
  </w:style>
  <w:style w:type="paragraph" w:customStyle="1" w:styleId="tezparagraf">
    <w:name w:val="tez paragraf"/>
    <w:basedOn w:val="Normal"/>
    <w:rsid w:val="00562C2A"/>
    <w:pPr>
      <w:suppressAutoHyphens/>
      <w:adjustRightInd w:val="0"/>
      <w:spacing w:before="180" w:after="120" w:line="360" w:lineRule="auto"/>
      <w:jc w:val="both"/>
      <w:textAlignment w:val="baseline"/>
    </w:pPr>
    <w:rPr>
      <w:rFonts w:ascii="Minion Pro" w:hAnsi="Minion Pro"/>
    </w:rPr>
  </w:style>
  <w:style w:type="character" w:customStyle="1" w:styleId="gd">
    <w:name w:val="gd"/>
    <w:basedOn w:val="VarsaylanParagrafYazTipi"/>
    <w:rsid w:val="00C50E44"/>
  </w:style>
  <w:style w:type="character" w:customStyle="1" w:styleId="go">
    <w:name w:val="go"/>
    <w:basedOn w:val="VarsaylanParagrafYazTipi"/>
    <w:rsid w:val="00C50E44"/>
  </w:style>
  <w:style w:type="numbering" w:customStyle="1" w:styleId="ListeYok33">
    <w:name w:val="Liste Yok33"/>
    <w:next w:val="ListeYok"/>
    <w:uiPriority w:val="99"/>
    <w:semiHidden/>
    <w:unhideWhenUsed/>
    <w:rsid w:val="00D0348A"/>
  </w:style>
  <w:style w:type="numbering" w:customStyle="1" w:styleId="ListeYok34">
    <w:name w:val="Liste Yok34"/>
    <w:next w:val="ListeYok"/>
    <w:uiPriority w:val="99"/>
    <w:semiHidden/>
    <w:unhideWhenUsed/>
    <w:rsid w:val="00C87296"/>
  </w:style>
  <w:style w:type="table" w:customStyle="1" w:styleId="TabloKlavuzu19">
    <w:name w:val="Tablo Kılavuzu19"/>
    <w:basedOn w:val="NormalTablo"/>
    <w:next w:val="TabloKlavuzu"/>
    <w:uiPriority w:val="59"/>
    <w:rsid w:val="00C87296"/>
    <w:pPr>
      <w:spacing w:before="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kaleyazari">
    <w:name w:val="_Makale_yazari"/>
    <w:basedOn w:val="Normal"/>
    <w:qFormat/>
    <w:rsid w:val="0001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60" w:after="200" w:line="360" w:lineRule="auto"/>
      <w:jc w:val="center"/>
    </w:pPr>
    <w:rPr>
      <w:rFonts w:ascii="Maiandra GD" w:hAnsi="Maiandra GD" w:cs="Times New Roman"/>
      <w:b/>
      <w:lang w:val="en-US" w:bidi="ar-QA"/>
    </w:rPr>
  </w:style>
  <w:style w:type="paragraph" w:customStyle="1" w:styleId="MakaleYazarBilgileri">
    <w:name w:val="_Makale_Yazar_Bilgileri"/>
    <w:basedOn w:val="Normal"/>
    <w:qFormat/>
    <w:rsid w:val="0062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40" w:line="240" w:lineRule="auto"/>
      <w:contextualSpacing/>
      <w:jc w:val="center"/>
    </w:pPr>
    <w:rPr>
      <w:rFonts w:ascii="Maiandra GD" w:hAnsi="Maiandra GD" w:cs="Times New Roman"/>
      <w:sz w:val="20"/>
      <w:lang w:val="en-US" w:bidi="ar-QA"/>
    </w:rPr>
  </w:style>
  <w:style w:type="paragraph" w:customStyle="1" w:styleId="MakaleOzetbaslik">
    <w:name w:val="_Makale_Ozet_baslik"/>
    <w:basedOn w:val="Normal"/>
    <w:qFormat/>
    <w:rsid w:val="0062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284"/>
      <w:jc w:val="both"/>
    </w:pPr>
    <w:rPr>
      <w:rFonts w:ascii="Maiandra GD" w:hAnsi="Maiandra GD" w:cs="Times New Roman"/>
      <w:b/>
      <w:lang w:val="en-US" w:bidi="ar-QA"/>
    </w:rPr>
  </w:style>
  <w:style w:type="paragraph" w:customStyle="1" w:styleId="MakaleOzeti">
    <w:name w:val="_Makale_Ozeti"/>
    <w:basedOn w:val="Normal"/>
    <w:qFormat/>
    <w:rsid w:val="0000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Maiandra GD" w:hAnsi="Maiandra GD" w:cs="Times New Roman"/>
      <w:sz w:val="20"/>
      <w:lang w:val="en-US" w:bidi="ar-QA"/>
    </w:rPr>
  </w:style>
  <w:style w:type="paragraph" w:customStyle="1" w:styleId="MakaleAlinti">
    <w:name w:val="_Makale_Alinti"/>
    <w:basedOn w:val="Normal"/>
    <w:qFormat/>
    <w:rsid w:val="00F2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64" w:lineRule="auto"/>
      <w:ind w:left="397"/>
      <w:jc w:val="both"/>
    </w:pPr>
    <w:rPr>
      <w:rFonts w:ascii="Cambria" w:hAnsi="Cambria" w:cs="Times New Roman"/>
      <w:i/>
      <w:color w:val="000000" w:themeColor="text1"/>
      <w:sz w:val="20"/>
      <w:lang w:val="en-US" w:bidi="ar-QA"/>
    </w:rPr>
  </w:style>
  <w:style w:type="paragraph" w:customStyle="1" w:styleId="Makaleozetbasigi">
    <w:name w:val="_Makale_ozet_basşigi"/>
    <w:basedOn w:val="MakaleOzetbaslik"/>
    <w:qFormat/>
    <w:rsid w:val="0062001A"/>
    <w:pPr>
      <w:widowControl w:val="0"/>
      <w:spacing w:before="480"/>
      <w:ind w:left="0"/>
      <w:jc w:val="center"/>
    </w:pPr>
  </w:style>
  <w:style w:type="table" w:customStyle="1" w:styleId="KlavuzTablo1Ak-Vurgu41">
    <w:name w:val="Kılavuz Tablo 1 Açık - Vurgu 41"/>
    <w:basedOn w:val="NormalTablo"/>
    <w:uiPriority w:val="46"/>
    <w:rsid w:val="00E11A1E"/>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E11A1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akaleAdi">
    <w:name w:val="_Makale_Adi"/>
    <w:basedOn w:val="Balk1"/>
    <w:qFormat/>
    <w:rsid w:val="00006F98"/>
    <w:pPr>
      <w:pageBreakBefore w:val="0"/>
      <w:spacing w:before="480" w:line="312" w:lineRule="auto"/>
    </w:pPr>
    <w:rPr>
      <w:rFonts w:eastAsia="Calibri"/>
      <w:lang w:val="tr-TR"/>
    </w:rPr>
  </w:style>
  <w:style w:type="paragraph" w:customStyle="1" w:styleId="MakaleBaslik3">
    <w:name w:val="_Makale_Baslik_3"/>
    <w:basedOn w:val="Normal"/>
    <w:qFormat/>
    <w:rsid w:val="006B10AF"/>
    <w:pPr>
      <w:keepNext/>
      <w:suppressAutoHyphens/>
      <w:spacing w:before="240" w:after="120" w:line="240" w:lineRule="auto"/>
      <w:ind w:left="681" w:hanging="284"/>
      <w:outlineLvl w:val="2"/>
    </w:pPr>
    <w:rPr>
      <w:rFonts w:ascii="Maiandra GD" w:hAnsi="Maiandra GD" w:cs="Times New Roman"/>
      <w:b/>
      <w:bCs/>
      <w:sz w:val="24"/>
      <w:szCs w:val="36"/>
    </w:rPr>
  </w:style>
  <w:style w:type="paragraph" w:customStyle="1" w:styleId="Makaleikincibaslik">
    <w:name w:val="_Makale_ikincibaslik"/>
    <w:basedOn w:val="MakaleOzetbaslik"/>
    <w:qFormat/>
    <w:rsid w:val="00006F98"/>
    <w:pPr>
      <w:keepNext/>
      <w:pBdr>
        <w:top w:val="single" w:sz="4" w:space="1" w:color="auto"/>
      </w:pBdr>
      <w:spacing w:before="120" w:line="288" w:lineRule="auto"/>
      <w:ind w:left="0"/>
      <w:jc w:val="center"/>
    </w:pPr>
    <w:rPr>
      <w:caps/>
      <w:sz w:val="24"/>
    </w:rPr>
  </w:style>
  <w:style w:type="paragraph" w:customStyle="1" w:styleId="makalegovde">
    <w:name w:val="_makale_govde"/>
    <w:basedOn w:val="Normal"/>
    <w:qFormat/>
    <w:rsid w:val="00C72FA7"/>
    <w:pPr>
      <w:suppressAutoHyphens/>
      <w:spacing w:after="200" w:line="320" w:lineRule="exact"/>
      <w:ind w:firstLine="397"/>
      <w:jc w:val="both"/>
    </w:pPr>
    <w:rPr>
      <w:rFonts w:ascii="Cambria" w:hAnsi="Cambria" w:cs="Traditional Naskh"/>
    </w:rPr>
  </w:style>
  <w:style w:type="character" w:customStyle="1" w:styleId="ListLabel1">
    <w:name w:val="ListLabel 1"/>
    <w:qFormat/>
    <w:rsid w:val="00A81309"/>
    <w:rPr>
      <w:rFonts w:cs="Courier New"/>
    </w:rPr>
  </w:style>
  <w:style w:type="character" w:customStyle="1" w:styleId="DipnotKarakterleri">
    <w:name w:val="Dipnot Karakterleri"/>
    <w:qFormat/>
    <w:rsid w:val="00A81309"/>
  </w:style>
  <w:style w:type="character" w:customStyle="1" w:styleId="SonnotKarakterleri">
    <w:name w:val="Sonnot Karakterleri"/>
    <w:qFormat/>
    <w:rsid w:val="00A81309"/>
  </w:style>
  <w:style w:type="paragraph" w:customStyle="1" w:styleId="Balk">
    <w:name w:val="Başlık"/>
    <w:basedOn w:val="Normal"/>
    <w:next w:val="Normal"/>
    <w:qFormat/>
    <w:rsid w:val="00A81309"/>
    <w:pPr>
      <w:keepNext/>
      <w:suppressAutoHyphens/>
      <w:spacing w:before="240" w:after="120" w:line="264" w:lineRule="auto"/>
      <w:ind w:firstLine="397"/>
      <w:jc w:val="both"/>
    </w:pPr>
    <w:rPr>
      <w:rFonts w:ascii="Arial" w:eastAsia="Microsoft YaHei" w:hAnsi="Arial" w:cs="Mangal"/>
      <w:sz w:val="28"/>
      <w:szCs w:val="28"/>
    </w:rPr>
  </w:style>
  <w:style w:type="paragraph" w:customStyle="1" w:styleId="Dizin">
    <w:name w:val="Dizin"/>
    <w:basedOn w:val="Normal"/>
    <w:qFormat/>
    <w:rsid w:val="00A81309"/>
    <w:pPr>
      <w:suppressLineNumbers/>
      <w:suppressAutoHyphens/>
      <w:spacing w:after="200" w:line="264" w:lineRule="auto"/>
      <w:ind w:firstLine="397"/>
      <w:jc w:val="both"/>
    </w:pPr>
    <w:rPr>
      <w:rFonts w:ascii="Cambria" w:hAnsi="Cambria" w:cs="Mangal"/>
    </w:rPr>
  </w:style>
  <w:style w:type="paragraph" w:customStyle="1" w:styleId="Alnt1">
    <w:name w:val="Alıntı1"/>
    <w:basedOn w:val="Normal"/>
    <w:qFormat/>
    <w:rsid w:val="00A81309"/>
    <w:pPr>
      <w:suppressAutoHyphens/>
      <w:spacing w:after="200" w:line="264" w:lineRule="auto"/>
      <w:ind w:firstLine="397"/>
      <w:jc w:val="both"/>
    </w:pPr>
    <w:rPr>
      <w:rFonts w:ascii="Minion Pro" w:hAnsi="Minion Pro"/>
    </w:rPr>
  </w:style>
  <w:style w:type="character" w:customStyle="1" w:styleId="stbilgiChar10">
    <w:name w:val="Üstbilgi Char1"/>
    <w:aliases w:val="Üst Bilgi Char"/>
    <w:basedOn w:val="VarsaylanParagrafYazTipi"/>
    <w:uiPriority w:val="99"/>
    <w:rsid w:val="00A81309"/>
  </w:style>
  <w:style w:type="paragraph" w:customStyle="1" w:styleId="Gvde">
    <w:name w:val="Gövde"/>
    <w:rsid w:val="0068592E"/>
    <w:pPr>
      <w:pBdr>
        <w:top w:val="nil"/>
        <w:left w:val="nil"/>
        <w:bottom w:val="nil"/>
        <w:right w:val="nil"/>
        <w:between w:val="nil"/>
        <w:bar w:val="nil"/>
      </w:pBdr>
      <w:spacing w:before="0" w:line="240" w:lineRule="auto"/>
      <w:ind w:firstLine="0"/>
    </w:pPr>
    <w:rPr>
      <w:rFonts w:ascii="Helvetica Neue" w:eastAsia="Arial Unicode MS" w:hAnsi="Helvetica Neue" w:cs="Arial Unicode MS"/>
      <w:color w:val="000000"/>
      <w:bdr w:val="nil"/>
    </w:rPr>
  </w:style>
  <w:style w:type="paragraph" w:customStyle="1" w:styleId="Dipnot">
    <w:name w:val="Dipnot"/>
    <w:rsid w:val="0068592E"/>
    <w:pPr>
      <w:pBdr>
        <w:top w:val="nil"/>
        <w:left w:val="nil"/>
        <w:bottom w:val="nil"/>
        <w:right w:val="nil"/>
        <w:between w:val="nil"/>
        <w:bar w:val="nil"/>
      </w:pBdr>
      <w:spacing w:before="0" w:line="240" w:lineRule="auto"/>
      <w:ind w:firstLine="0"/>
    </w:pPr>
    <w:rPr>
      <w:rFonts w:ascii="Helvetica Neue" w:eastAsia="Helvetica Neue" w:hAnsi="Helvetica Neue" w:cs="Helvetica Neue"/>
      <w:color w:val="000000"/>
      <w:bdr w:val="nil"/>
    </w:rPr>
  </w:style>
  <w:style w:type="paragraph" w:customStyle="1" w:styleId="metin">
    <w:name w:val="metin"/>
    <w:basedOn w:val="Normal"/>
    <w:rsid w:val="00BA7D31"/>
    <w:pPr>
      <w:tabs>
        <w:tab w:val="left" w:pos="2160"/>
      </w:tabs>
      <w:spacing w:before="100" w:beforeAutospacing="1" w:after="100" w:afterAutospacing="1" w:line="360" w:lineRule="auto"/>
      <w:ind w:left="1077"/>
      <w:jc w:val="both"/>
    </w:pPr>
    <w:rPr>
      <w:rFonts w:ascii="Times Transcription" w:hAnsi="Times Transcription" w:cs="Times Transcription"/>
      <w:b/>
      <w:noProof/>
      <w:sz w:val="24"/>
      <w:szCs w:val="24"/>
      <w:lang w:eastAsia="tr-TR"/>
    </w:rPr>
  </w:style>
  <w:style w:type="table" w:customStyle="1" w:styleId="TabloStili3">
    <w:name w:val="Tablo Stili3"/>
    <w:basedOn w:val="NormalTablo"/>
    <w:rsid w:val="00BA7D31"/>
    <w:pPr>
      <w:spacing w:before="0" w:line="240" w:lineRule="auto"/>
      <w:ind w:firstLine="0"/>
      <w:jc w:val="center"/>
    </w:pPr>
    <w:rPr>
      <w:rFonts w:ascii="Times New Roman" w:eastAsia="Times New Roman" w:hAnsi="Times New Roman" w:cs="Times New Roman"/>
      <w:sz w:val="20"/>
      <w:szCs w:val="20"/>
    </w:rPr>
    <w:tblPr>
      <w:tblStyleRowBandSize w:val="1"/>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
    <w:tcPr>
      <w:shd w:val="clear" w:color="auto" w:fill="FFFF00"/>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Web3">
    <w:name w:val="Table Web 3"/>
    <w:basedOn w:val="NormalTablo"/>
    <w:rsid w:val="00BA7D31"/>
    <w:pPr>
      <w:spacing w:before="0" w:line="240" w:lineRule="auto"/>
      <w:ind w:firstLine="0"/>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customStyle="1" w:styleId="Balk10">
    <w:name w:val="Başlık1"/>
    <w:basedOn w:val="Normal"/>
    <w:autoRedefine/>
    <w:rsid w:val="00BA7D31"/>
    <w:pPr>
      <w:spacing w:before="100" w:beforeAutospacing="1" w:after="100" w:afterAutospacing="1" w:line="288" w:lineRule="auto"/>
      <w:ind w:firstLine="539"/>
      <w:jc w:val="center"/>
    </w:pPr>
    <w:rPr>
      <w:b/>
      <w:bCs/>
      <w:noProof/>
      <w:sz w:val="28"/>
      <w:szCs w:val="26"/>
      <w:lang w:eastAsia="tr-TR"/>
    </w:rPr>
  </w:style>
  <w:style w:type="paragraph" w:customStyle="1" w:styleId="Balk20">
    <w:name w:val="Başlık2"/>
    <w:basedOn w:val="Normal"/>
    <w:autoRedefine/>
    <w:rsid w:val="00BA7D31"/>
    <w:pPr>
      <w:spacing w:before="100" w:beforeAutospacing="1" w:after="100" w:afterAutospacing="1" w:line="288" w:lineRule="auto"/>
      <w:ind w:firstLine="539"/>
      <w:jc w:val="both"/>
    </w:pPr>
    <w:rPr>
      <w:b/>
      <w:bCs/>
      <w:noProof/>
      <w:sz w:val="26"/>
      <w:szCs w:val="24"/>
      <w:lang w:eastAsia="tr-TR"/>
    </w:rPr>
  </w:style>
  <w:style w:type="paragraph" w:customStyle="1" w:styleId="Bak3">
    <w:name w:val="Başık3"/>
    <w:basedOn w:val="Normal"/>
    <w:autoRedefine/>
    <w:rsid w:val="00BA7D31"/>
    <w:pPr>
      <w:spacing w:before="100" w:beforeAutospacing="1" w:after="100" w:afterAutospacing="1" w:line="288" w:lineRule="auto"/>
      <w:ind w:firstLine="539"/>
      <w:jc w:val="both"/>
    </w:pPr>
    <w:rPr>
      <w:b/>
      <w:bCs/>
      <w:noProof/>
      <w:sz w:val="24"/>
      <w:szCs w:val="24"/>
      <w:lang w:eastAsia="tr-TR"/>
    </w:rPr>
  </w:style>
  <w:style w:type="paragraph" w:customStyle="1" w:styleId="Balk30">
    <w:name w:val="Başlık3"/>
    <w:basedOn w:val="Normal"/>
    <w:autoRedefine/>
    <w:rsid w:val="00BA7D31"/>
    <w:pPr>
      <w:spacing w:before="100" w:beforeAutospacing="1" w:after="100" w:afterAutospacing="1" w:line="288" w:lineRule="auto"/>
      <w:ind w:firstLine="539"/>
      <w:jc w:val="both"/>
    </w:pPr>
    <w:rPr>
      <w:b/>
      <w:bCs/>
      <w:noProof/>
      <w:sz w:val="24"/>
      <w:szCs w:val="24"/>
      <w:lang w:eastAsia="tr-TR"/>
    </w:rPr>
  </w:style>
  <w:style w:type="character" w:customStyle="1" w:styleId="red">
    <w:name w:val="red"/>
    <w:basedOn w:val="VarsaylanParagrafYazTipi"/>
    <w:rsid w:val="00BA7D31"/>
  </w:style>
  <w:style w:type="paragraph" w:styleId="GvdeMetniGirintisi2">
    <w:name w:val="Body Text Indent 2"/>
    <w:basedOn w:val="Normal"/>
    <w:link w:val="GvdeMetniGirintisi2Char"/>
    <w:rsid w:val="00C81FBC"/>
    <w:pPr>
      <w:spacing w:before="120" w:after="120" w:line="480" w:lineRule="auto"/>
      <w:ind w:left="283"/>
      <w:jc w:val="both"/>
    </w:pPr>
    <w:rPr>
      <w:rFonts w:ascii="Cambria" w:eastAsia="Times New Roman" w:hAnsi="Cambria" w:cs="Times New Roman"/>
      <w:sz w:val="20"/>
      <w:szCs w:val="20"/>
      <w:lang w:eastAsia="tr-TR"/>
    </w:rPr>
  </w:style>
  <w:style w:type="character" w:customStyle="1" w:styleId="GvdeMetniGirintisi2Char">
    <w:name w:val="Gövde Metni Girintisi 2 Char"/>
    <w:basedOn w:val="VarsaylanParagrafYazTipi"/>
    <w:link w:val="GvdeMetniGirintisi2"/>
    <w:rsid w:val="00C81FBC"/>
    <w:rPr>
      <w:rFonts w:ascii="Times New Roman" w:eastAsia="Times New Roman" w:hAnsi="Times New Roman" w:cs="Times New Roman"/>
      <w:sz w:val="20"/>
      <w:szCs w:val="20"/>
    </w:rPr>
  </w:style>
  <w:style w:type="character" w:customStyle="1" w:styleId="AltbilgiChar10">
    <w:name w:val="Altbilgi Char1"/>
    <w:aliases w:val="Alt Bilgi Char"/>
    <w:uiPriority w:val="99"/>
    <w:locked/>
    <w:rsid w:val="00C81FBC"/>
    <w:rPr>
      <w:rFonts w:ascii="Calibri" w:eastAsia="Times New Roman" w:hAnsi="Calibri" w:cs="Times New Roman"/>
      <w:sz w:val="20"/>
      <w:szCs w:val="20"/>
      <w:lang w:val="en-US"/>
    </w:rPr>
  </w:style>
  <w:style w:type="paragraph" w:styleId="bekMetni">
    <w:name w:val="Block Text"/>
    <w:basedOn w:val="Normal"/>
    <w:unhideWhenUsed/>
    <w:rsid w:val="00A61E8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120" w:after="120" w:line="288" w:lineRule="auto"/>
      <w:ind w:left="1152" w:right="1152" w:firstLine="709"/>
      <w:jc w:val="both"/>
    </w:pPr>
    <w:rPr>
      <w:rFonts w:eastAsiaTheme="minorEastAsia"/>
      <w:i/>
      <w:iCs/>
      <w:color w:val="4F81BD" w:themeColor="accent1"/>
      <w:sz w:val="24"/>
      <w:szCs w:val="24"/>
    </w:rPr>
  </w:style>
  <w:style w:type="paragraph" w:styleId="Altyaz">
    <w:name w:val="Subtitle"/>
    <w:basedOn w:val="Normal"/>
    <w:next w:val="Normal"/>
    <w:link w:val="AltyazChar"/>
    <w:uiPriority w:val="11"/>
    <w:qFormat/>
    <w:rsid w:val="00A61E84"/>
    <w:pPr>
      <w:numPr>
        <w:ilvl w:val="1"/>
      </w:numPr>
      <w:spacing w:before="120" w:after="120" w:line="276"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A61E84"/>
    <w:rPr>
      <w:rFonts w:asciiTheme="majorHAnsi" w:eastAsiaTheme="majorEastAsia" w:hAnsiTheme="majorHAnsi" w:cstheme="majorBidi"/>
      <w:i/>
      <w:iCs/>
      <w:color w:val="4F81BD" w:themeColor="accent1"/>
      <w:spacing w:val="15"/>
      <w:sz w:val="24"/>
      <w:szCs w:val="24"/>
      <w:lang w:eastAsia="en-US"/>
    </w:rPr>
  </w:style>
  <w:style w:type="paragraph" w:styleId="GvdeMetniGirintisi3">
    <w:name w:val="Body Text Indent 3"/>
    <w:basedOn w:val="Normal"/>
    <w:link w:val="GvdeMetniGirintisi3Char"/>
    <w:rsid w:val="00A61E84"/>
    <w:pPr>
      <w:spacing w:before="120" w:after="120" w:line="276" w:lineRule="auto"/>
      <w:ind w:left="283" w:firstLine="709"/>
      <w:jc w:val="both"/>
    </w:pPr>
    <w:rPr>
      <w:rFonts w:ascii="Calibri" w:eastAsia="Calibri" w:hAnsi="Calibri" w:cs="Arial"/>
      <w:sz w:val="16"/>
      <w:szCs w:val="16"/>
    </w:rPr>
  </w:style>
  <w:style w:type="character" w:customStyle="1" w:styleId="GvdeMetniGirintisi3Char">
    <w:name w:val="Gövde Metni Girintisi 3 Char"/>
    <w:basedOn w:val="VarsaylanParagrafYazTipi"/>
    <w:link w:val="GvdeMetniGirintisi3"/>
    <w:rsid w:val="00A61E84"/>
    <w:rPr>
      <w:rFonts w:ascii="Calibri" w:eastAsia="Calibri" w:hAnsi="Calibri" w:cs="Arial"/>
      <w:sz w:val="16"/>
      <w:szCs w:val="16"/>
      <w:lang w:eastAsia="en-US"/>
    </w:rPr>
  </w:style>
  <w:style w:type="paragraph" w:customStyle="1" w:styleId="Stil1">
    <w:name w:val="Stil1"/>
    <w:basedOn w:val="DipnotMetni"/>
    <w:link w:val="Stil1Char"/>
    <w:qFormat/>
    <w:rsid w:val="00A61E84"/>
    <w:pPr>
      <w:suppressAutoHyphens w:val="0"/>
      <w:spacing w:after="0" w:line="240" w:lineRule="auto"/>
      <w:ind w:firstLine="0"/>
    </w:pPr>
    <w:rPr>
      <w:rFonts w:asciiTheme="majorBidi" w:hAnsiTheme="majorBidi" w:cstheme="majorBidi"/>
    </w:rPr>
  </w:style>
  <w:style w:type="character" w:customStyle="1" w:styleId="Stil1Char">
    <w:name w:val="Stil1 Char"/>
    <w:basedOn w:val="VarsaylanParagrafYazTipi"/>
    <w:link w:val="Stil1"/>
    <w:rsid w:val="00A61E84"/>
    <w:rPr>
      <w:rFonts w:asciiTheme="majorBidi" w:eastAsiaTheme="minorHAnsi" w:hAnsiTheme="majorBidi" w:cstheme="majorBidi"/>
      <w:sz w:val="20"/>
      <w:szCs w:val="20"/>
      <w:lang w:eastAsia="en-US"/>
    </w:rPr>
  </w:style>
  <w:style w:type="character" w:customStyle="1" w:styleId="AralkYokChar">
    <w:name w:val="Aralık Yok Char"/>
    <w:aliases w:val="şekil Char"/>
    <w:basedOn w:val="VarsaylanParagrafYazTipi"/>
    <w:link w:val="AralkYok"/>
    <w:uiPriority w:val="1"/>
    <w:rsid w:val="00A61E84"/>
    <w:rPr>
      <w:rFonts w:ascii="Calibri" w:eastAsia="Calibri" w:hAnsi="Calibri" w:cs="Times New Roman"/>
      <w:lang w:eastAsia="en-US"/>
    </w:rPr>
  </w:style>
  <w:style w:type="paragraph" w:styleId="Kaynaka0">
    <w:name w:val="table of authorities"/>
    <w:basedOn w:val="Normal"/>
    <w:next w:val="Normal"/>
    <w:semiHidden/>
    <w:rsid w:val="00A61E84"/>
    <w:pPr>
      <w:spacing w:before="120" w:after="120" w:line="288" w:lineRule="auto"/>
      <w:ind w:left="240" w:hanging="240"/>
      <w:jc w:val="both"/>
    </w:pPr>
    <w:rPr>
      <w:rFonts w:ascii="Cambria" w:eastAsia="Times New Roman" w:hAnsi="Cambria" w:cs="Times New Roman"/>
      <w:sz w:val="24"/>
      <w:szCs w:val="24"/>
    </w:rPr>
  </w:style>
  <w:style w:type="paragraph" w:styleId="KaynakaBal">
    <w:name w:val="toa heading"/>
    <w:basedOn w:val="Normal"/>
    <w:next w:val="Normal"/>
    <w:semiHidden/>
    <w:rsid w:val="00A61E84"/>
    <w:pPr>
      <w:spacing w:before="240" w:after="120" w:line="288" w:lineRule="auto"/>
      <w:ind w:firstLine="709"/>
      <w:jc w:val="both"/>
    </w:pPr>
    <w:rPr>
      <w:rFonts w:ascii="Cambria" w:eastAsia="Times New Roman" w:hAnsi="Cambria" w:cs="Times New Roman"/>
      <w:b/>
      <w:bCs/>
      <w:caps/>
      <w:sz w:val="24"/>
      <w:szCs w:val="24"/>
    </w:rPr>
  </w:style>
  <w:style w:type="paragraph" w:customStyle="1" w:styleId="Makaleatifbilgileri">
    <w:name w:val="_Makale_atif_bilgileri"/>
    <w:basedOn w:val="MakaleYazarBilgileri"/>
    <w:qFormat/>
    <w:rsid w:val="003F5787"/>
    <w:pPr>
      <w:spacing w:after="0"/>
    </w:pPr>
    <w:rPr>
      <w:b/>
      <w:bCs/>
    </w:rPr>
  </w:style>
  <w:style w:type="paragraph" w:customStyle="1" w:styleId="Makalebaslik2">
    <w:name w:val="_Makale_baslik_2"/>
    <w:basedOn w:val="Balk2"/>
    <w:qFormat/>
    <w:rsid w:val="002B2EC4"/>
  </w:style>
  <w:style w:type="paragraph" w:customStyle="1" w:styleId="Balk12">
    <w:name w:val="Başlık 12"/>
    <w:basedOn w:val="Normal"/>
    <w:uiPriority w:val="1"/>
    <w:qFormat/>
    <w:rsid w:val="00DC32F8"/>
    <w:pPr>
      <w:widowControl w:val="0"/>
      <w:autoSpaceDE w:val="0"/>
      <w:autoSpaceDN w:val="0"/>
      <w:spacing w:after="0" w:line="240" w:lineRule="auto"/>
      <w:ind w:left="504"/>
      <w:jc w:val="center"/>
      <w:outlineLvl w:val="1"/>
    </w:pPr>
    <w:rPr>
      <w:rFonts w:ascii="Cambria" w:eastAsia="Times New Roman" w:hAnsi="Cambria" w:cs="Times New Roman"/>
      <w:b/>
      <w:bCs/>
      <w:sz w:val="24"/>
      <w:szCs w:val="24"/>
      <w:lang w:val="en-US" w:bidi="en-US"/>
    </w:rPr>
  </w:style>
  <w:style w:type="paragraph" w:customStyle="1" w:styleId="Balk13">
    <w:name w:val="Başlık 13"/>
    <w:basedOn w:val="Normal"/>
    <w:uiPriority w:val="1"/>
    <w:qFormat/>
    <w:rsid w:val="00DC32F8"/>
    <w:pPr>
      <w:widowControl w:val="0"/>
      <w:autoSpaceDE w:val="0"/>
      <w:autoSpaceDN w:val="0"/>
      <w:spacing w:after="0" w:line="240" w:lineRule="auto"/>
      <w:ind w:left="504"/>
      <w:jc w:val="center"/>
      <w:outlineLvl w:val="1"/>
    </w:pPr>
    <w:rPr>
      <w:rFonts w:ascii="Cambria" w:eastAsia="Times New Roman" w:hAnsi="Cambria" w:cs="Times New Roman"/>
      <w:b/>
      <w:bCs/>
      <w:sz w:val="24"/>
      <w:szCs w:val="24"/>
      <w:lang w:val="en-US" w:bidi="en-US"/>
    </w:rPr>
  </w:style>
  <w:style w:type="character" w:styleId="zmlenmeyenBahsetme">
    <w:name w:val="Unresolved Mention"/>
    <w:basedOn w:val="VarsaylanParagrafYazTipi"/>
    <w:uiPriority w:val="99"/>
    <w:semiHidden/>
    <w:unhideWhenUsed/>
    <w:rsid w:val="00CE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2027">
      <w:bodyDiv w:val="1"/>
      <w:marLeft w:val="0"/>
      <w:marRight w:val="0"/>
      <w:marTop w:val="0"/>
      <w:marBottom w:val="0"/>
      <w:divBdr>
        <w:top w:val="none" w:sz="0" w:space="0" w:color="auto"/>
        <w:left w:val="none" w:sz="0" w:space="0" w:color="auto"/>
        <w:bottom w:val="none" w:sz="0" w:space="0" w:color="auto"/>
        <w:right w:val="none" w:sz="0" w:space="0" w:color="auto"/>
      </w:divBdr>
    </w:div>
    <w:div w:id="699286886">
      <w:bodyDiv w:val="1"/>
      <w:marLeft w:val="0"/>
      <w:marRight w:val="0"/>
      <w:marTop w:val="0"/>
      <w:marBottom w:val="0"/>
      <w:divBdr>
        <w:top w:val="none" w:sz="0" w:space="0" w:color="auto"/>
        <w:left w:val="none" w:sz="0" w:space="0" w:color="auto"/>
        <w:bottom w:val="none" w:sz="0" w:space="0" w:color="auto"/>
        <w:right w:val="none" w:sz="0" w:space="0" w:color="auto"/>
      </w:divBdr>
    </w:div>
    <w:div w:id="914709085">
      <w:bodyDiv w:val="1"/>
      <w:marLeft w:val="0"/>
      <w:marRight w:val="0"/>
      <w:marTop w:val="0"/>
      <w:marBottom w:val="0"/>
      <w:divBdr>
        <w:top w:val="none" w:sz="0" w:space="0" w:color="auto"/>
        <w:left w:val="none" w:sz="0" w:space="0" w:color="auto"/>
        <w:bottom w:val="none" w:sz="0" w:space="0" w:color="auto"/>
        <w:right w:val="none" w:sz="0" w:space="0" w:color="auto"/>
      </w:divBdr>
    </w:div>
    <w:div w:id="1154831493">
      <w:bodyDiv w:val="1"/>
      <w:marLeft w:val="0"/>
      <w:marRight w:val="0"/>
      <w:marTop w:val="0"/>
      <w:marBottom w:val="0"/>
      <w:divBdr>
        <w:top w:val="none" w:sz="0" w:space="0" w:color="auto"/>
        <w:left w:val="none" w:sz="0" w:space="0" w:color="auto"/>
        <w:bottom w:val="none" w:sz="0" w:space="0" w:color="auto"/>
        <w:right w:val="none" w:sz="0" w:space="0" w:color="auto"/>
      </w:divBdr>
      <w:divsChild>
        <w:div w:id="256980651">
          <w:marLeft w:val="0"/>
          <w:marRight w:val="0"/>
          <w:marTop w:val="0"/>
          <w:marBottom w:val="0"/>
          <w:divBdr>
            <w:top w:val="none" w:sz="0" w:space="0" w:color="auto"/>
            <w:left w:val="none" w:sz="0" w:space="0" w:color="auto"/>
            <w:bottom w:val="none" w:sz="0" w:space="0" w:color="auto"/>
            <w:right w:val="none" w:sz="0" w:space="0" w:color="auto"/>
          </w:divBdr>
        </w:div>
        <w:div w:id="344786648">
          <w:marLeft w:val="0"/>
          <w:marRight w:val="0"/>
          <w:marTop w:val="0"/>
          <w:marBottom w:val="0"/>
          <w:divBdr>
            <w:top w:val="none" w:sz="0" w:space="0" w:color="auto"/>
            <w:left w:val="none" w:sz="0" w:space="0" w:color="auto"/>
            <w:bottom w:val="none" w:sz="0" w:space="0" w:color="auto"/>
            <w:right w:val="none" w:sz="0" w:space="0" w:color="auto"/>
          </w:divBdr>
        </w:div>
        <w:div w:id="450903612">
          <w:marLeft w:val="0"/>
          <w:marRight w:val="0"/>
          <w:marTop w:val="0"/>
          <w:marBottom w:val="0"/>
          <w:divBdr>
            <w:top w:val="none" w:sz="0" w:space="0" w:color="auto"/>
            <w:left w:val="none" w:sz="0" w:space="0" w:color="auto"/>
            <w:bottom w:val="none" w:sz="0" w:space="0" w:color="auto"/>
            <w:right w:val="none" w:sz="0" w:space="0" w:color="auto"/>
          </w:divBdr>
        </w:div>
        <w:div w:id="689337359">
          <w:marLeft w:val="0"/>
          <w:marRight w:val="0"/>
          <w:marTop w:val="0"/>
          <w:marBottom w:val="0"/>
          <w:divBdr>
            <w:top w:val="none" w:sz="0" w:space="0" w:color="auto"/>
            <w:left w:val="none" w:sz="0" w:space="0" w:color="auto"/>
            <w:bottom w:val="none" w:sz="0" w:space="0" w:color="auto"/>
            <w:right w:val="none" w:sz="0" w:space="0" w:color="auto"/>
          </w:divBdr>
        </w:div>
        <w:div w:id="1560290227">
          <w:marLeft w:val="0"/>
          <w:marRight w:val="0"/>
          <w:marTop w:val="0"/>
          <w:marBottom w:val="0"/>
          <w:divBdr>
            <w:top w:val="none" w:sz="0" w:space="0" w:color="auto"/>
            <w:left w:val="none" w:sz="0" w:space="0" w:color="auto"/>
            <w:bottom w:val="none" w:sz="0" w:space="0" w:color="auto"/>
            <w:right w:val="none" w:sz="0" w:space="0" w:color="auto"/>
          </w:divBdr>
        </w:div>
      </w:divsChild>
    </w:div>
    <w:div w:id="1380662602">
      <w:bodyDiv w:val="1"/>
      <w:marLeft w:val="0"/>
      <w:marRight w:val="0"/>
      <w:marTop w:val="0"/>
      <w:marBottom w:val="0"/>
      <w:divBdr>
        <w:top w:val="none" w:sz="0" w:space="0" w:color="auto"/>
        <w:left w:val="none" w:sz="0" w:space="0" w:color="auto"/>
        <w:bottom w:val="none" w:sz="0" w:space="0" w:color="auto"/>
        <w:right w:val="none" w:sz="0" w:space="0" w:color="auto"/>
      </w:divBdr>
    </w:div>
    <w:div w:id="1393885922">
      <w:bodyDiv w:val="1"/>
      <w:marLeft w:val="0"/>
      <w:marRight w:val="0"/>
      <w:marTop w:val="0"/>
      <w:marBottom w:val="0"/>
      <w:divBdr>
        <w:top w:val="none" w:sz="0" w:space="0" w:color="auto"/>
        <w:left w:val="none" w:sz="0" w:space="0" w:color="auto"/>
        <w:bottom w:val="none" w:sz="0" w:space="0" w:color="auto"/>
        <w:right w:val="none" w:sz="0" w:space="0" w:color="auto"/>
      </w:divBdr>
    </w:div>
    <w:div w:id="1422527748">
      <w:bodyDiv w:val="1"/>
      <w:marLeft w:val="0"/>
      <w:marRight w:val="0"/>
      <w:marTop w:val="0"/>
      <w:marBottom w:val="0"/>
      <w:divBdr>
        <w:top w:val="none" w:sz="0" w:space="0" w:color="auto"/>
        <w:left w:val="none" w:sz="0" w:space="0" w:color="auto"/>
        <w:bottom w:val="none" w:sz="0" w:space="0" w:color="auto"/>
        <w:right w:val="none" w:sz="0" w:space="0" w:color="auto"/>
      </w:divBdr>
    </w:div>
    <w:div w:id="1472401337">
      <w:bodyDiv w:val="1"/>
      <w:marLeft w:val="0"/>
      <w:marRight w:val="0"/>
      <w:marTop w:val="0"/>
      <w:marBottom w:val="0"/>
      <w:divBdr>
        <w:top w:val="none" w:sz="0" w:space="0" w:color="auto"/>
        <w:left w:val="none" w:sz="0" w:space="0" w:color="auto"/>
        <w:bottom w:val="none" w:sz="0" w:space="0" w:color="auto"/>
        <w:right w:val="none" w:sz="0" w:space="0" w:color="auto"/>
      </w:divBdr>
    </w:div>
    <w:div w:id="1846818244">
      <w:bodyDiv w:val="1"/>
      <w:marLeft w:val="0"/>
      <w:marRight w:val="0"/>
      <w:marTop w:val="0"/>
      <w:marBottom w:val="0"/>
      <w:divBdr>
        <w:top w:val="none" w:sz="0" w:space="0" w:color="auto"/>
        <w:left w:val="none" w:sz="0" w:space="0" w:color="auto"/>
        <w:bottom w:val="none" w:sz="0" w:space="0" w:color="auto"/>
        <w:right w:val="none" w:sz="0" w:space="0" w:color="auto"/>
      </w:divBdr>
    </w:div>
    <w:div w:id="1891841132">
      <w:bodyDiv w:val="1"/>
      <w:marLeft w:val="0"/>
      <w:marRight w:val="0"/>
      <w:marTop w:val="0"/>
      <w:marBottom w:val="0"/>
      <w:divBdr>
        <w:top w:val="none" w:sz="0" w:space="0" w:color="auto"/>
        <w:left w:val="none" w:sz="0" w:space="0" w:color="auto"/>
        <w:bottom w:val="none" w:sz="0" w:space="0" w:color="auto"/>
        <w:right w:val="none" w:sz="0" w:space="0" w:color="auto"/>
      </w:divBdr>
    </w:div>
    <w:div w:id="2063555313">
      <w:bodyDiv w:val="1"/>
      <w:marLeft w:val="0"/>
      <w:marRight w:val="0"/>
      <w:marTop w:val="0"/>
      <w:marBottom w:val="0"/>
      <w:divBdr>
        <w:top w:val="none" w:sz="0" w:space="0" w:color="auto"/>
        <w:left w:val="none" w:sz="0" w:space="0" w:color="auto"/>
        <w:bottom w:val="none" w:sz="0" w:space="0" w:color="auto"/>
        <w:right w:val="none" w:sz="0" w:space="0" w:color="auto"/>
      </w:divBdr>
    </w:div>
    <w:div w:id="20981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ysel\OneDrive\Masa&#252;st&#252;\belgeler\teoman%20dural&#305;\6183ea0477af0%20(2).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Aky01</b:Tag>
    <b:SourceType>JournalArticle</b:SourceType>
    <b:Guid>{AA857ECF-96A1-4405-8C9F-BDF55D242B6E}</b:Guid>
    <b:Author>
      <b:Author>
        <b:NameList>
          <b:Person>
            <b:Last>Akyüz</b:Last>
            <b:First>E.</b:First>
          </b:Person>
        </b:NameList>
      </b:Author>
    </b:Author>
    <b:Title>Çocuk Hakları Sözleşmesinin Temel İlkeleri Işığında Çocuğun Eğitim Hakkı</b:Title>
    <b:JournalName>Milli Eğitim Dergisi</b:JournalName>
    <b:Year>2001</b:Year>
    <b:Pages>3-24</b:Pages>
    <b:Issue>151</b:Issue>
    <b:RefOrder>22</b:RefOrder>
  </b:Source>
  <b:Source>
    <b:Tag>SBo09</b:Tag>
    <b:SourceType>BookSection</b:SourceType>
    <b:Guid>{4BFD2583-A43B-47C9-BD9C-FD5DC329A1F9}</b:Guid>
    <b:Title>Play and Development</b:Title>
    <b:Year>2009</b:Year>
    <b:Pages>37-60</b:Pages>
    <b:Author>
      <b:Author>
        <b:NameList>
          <b:Person>
            <b:Last>Boucher</b:Last>
            <b:First>S.</b:First>
          </b:Person>
          <b:Person>
            <b:Last>Amery</b:Last>
            <b:First>J.</b:First>
          </b:Person>
        </b:NameList>
      </b:Author>
      <b:BookAuthor>
        <b:NameList>
          <b:Person>
            <b:Last>Amery</b:Last>
            <b:First>Justin</b:First>
          </b:Person>
        </b:NameList>
      </b:BookAuthor>
    </b:Author>
    <b:BookTitle>Children’s Palliative Care in Africa</b:BookTitle>
    <b:City> London</b:City>
    <b:Publisher>Oxford University Press</b:Publisher>
    <b:RefOrder>23</b:RefOrder>
  </b:Source>
  <b:Source>
    <b:Tag>Nor15</b:Tag>
    <b:SourceType>DocumentFromInternetSite</b:SourceType>
    <b:Guid>{6DA8F953-8082-4F5A-BE08-200539ECD185}</b:Guid>
    <b:Title>Okul Öncesi Eğitimde Oyunun, Oyunda Yetişkinin İşlevi</b:Title>
    <b:Author>
      <b:Author>
        <b:NameList>
          <b:Person>
            <b:Last>Razon</b:Last>
            <b:First>Norma</b:First>
          </b:Person>
        </b:NameList>
      </b:Author>
    </b:Author>
    <b:InternetSiteTitle>Ekipnormarazon Web Sitesi</b:InternetSiteTitle>
    <b:YearAccessed>2015</b:YearAccessed>
    <b:MonthAccessed>Ocak</b:MonthAccessed>
    <b:DayAccessed>6</b:DayAccessed>
    <b:URL>http://www.ekipnormarazon.com/makale-detay/okul-oncesi-egitimde-oyunun-oyunda-yetiskinin-islevi</b:URL>
    <b:Year>1985</b:Year>
    <b:RefOrder>24</b:RefOrder>
  </b:Source>
  <b:Source>
    <b:Tag>Aya12</b:Tag>
    <b:SourceType>JournalArticle</b:SourceType>
    <b:Guid>{6610AEA5-D677-4364-8D5A-3AD34CA4DA42}</b:Guid>
    <b:Title>Erken Çocukluk Döneminde Oyun</b:Title>
    <b:Year>2012</b:Year>
    <b:Author>
      <b:Author>
        <b:NameList>
          <b:Person>
            <b:Last>Ayan</b:Last>
            <b:First>S.</b:First>
          </b:Person>
          <b:Person>
            <b:Last>Memiş</b:Last>
            <b:First>U.</b:First>
            <b:Middle>A.</b:Middle>
          </b:Person>
        </b:NameList>
      </b:Author>
    </b:Author>
    <b:JournalName>Selçuk Üniversitesi Beden Eğitimi ve Spor Bilim Dergisi</b:JournalName>
    <b:Pages>143-149</b:Pages>
    <b:Volume>14</b:Volume>
    <b:Issue>2</b:Issue>
    <b:RefOrder>25</b:RefOrder>
  </b:Source>
  <b:Source>
    <b:Tag>Kom09</b:Tag>
    <b:SourceType>Book</b:SourceType>
    <b:Guid>{52C75B2C-8B01-4C88-9224-62B3497CDD51}</b:Guid>
    <b:Title>Çocuk Gelişimi ve Eğitimi - Oyun Etkinliği I</b:Title>
    <b:Year>2009</b:Year>
    <b:Author>
      <b:Author>
        <b:NameList>
          <b:Person>
            <b:Last>Komisyon</b:Last>
          </b:Person>
        </b:NameList>
      </b:Author>
      <b:Editor>
        <b:NameList>
          <b:Person>
            <b:Last>MEGEP</b:Last>
          </b:Person>
        </b:NameList>
      </b:Editor>
    </b:Author>
    <b:City>Ankara</b:City>
    <b:Publisher>Milli Eğitim Bakanlığı</b:Publisher>
    <b:RefOrder>26</b:RefOrder>
  </b:Source>
  <b:Source>
    <b:Tag>Erg80</b:Tag>
    <b:SourceType>JournalArticle</b:SourceType>
    <b:Guid>{539B5DD8-CA4A-41A5-A71B-B2AE17E25765}</b:Guid>
    <b:Author>
      <b:Author>
        <b:NameList>
          <b:Person>
            <b:Last>Ergün</b:Last>
            <b:First>M.</b:First>
          </b:Person>
        </b:NameList>
      </b:Author>
    </b:Author>
    <b:Title>Oyun ve Oyuncak Üzerine - I</b:Title>
    <b:JournalName>Milli Eğitim</b:JournalName>
    <b:Year>1980</b:Year>
    <b:Pages>102-119</b:Pages>
    <b:Volume>1</b:Volume>
    <b:Issue>1</b:Issue>
    <b:RefOrder>27</b:RefOrder>
  </b:Source>
  <b:Source>
    <b:Tag>Hur02</b:Tag>
    <b:SourceType>JournalArticle</b:SourceType>
    <b:Guid>{A89489AF-6D17-432C-9972-E06B54E69768}</b:Guid>
    <b:Author>
      <b:Author>
        <b:NameList>
          <b:Person>
            <b:Last>Hurwitz</b:Last>
            <b:First>S.</b:First>
            <b:Middle>C.</b:Middle>
          </b:Person>
        </b:NameList>
      </b:Author>
    </b:Author>
    <b:Title>To Be Successful—Let Them Play!</b:Title>
    <b:JournalName>Childhood Aducation</b:JournalName>
    <b:Year>2002</b:Year>
    <b:Pages>101-102</b:Pages>
    <b:Volume>79</b:Volume>
    <b:Issue>2</b:Issue>
    <b:RefOrder>28</b:RefOrder>
  </b:Source>
  <b:Source>
    <b:Tag>Mil12</b:Tag>
    <b:SourceType>JournalArticle</b:SourceType>
    <b:Guid>{D733E32A-2DA6-4775-A1FC-EF0D055467DA}</b:Guid>
    <b:Author>
      <b:Author>
        <b:NameList>
          <b:Person>
            <b:Last>Milteer</b:Last>
            <b:First>R.</b:First>
            <b:Middle>M.</b:Middle>
          </b:Person>
          <b:Person>
            <b:Last>Ginsburg</b:Last>
            <b:First>K.</b:First>
            <b:Middle>R.</b:Middle>
          </b:Person>
          <b:Person>
            <b:Last>Mulligan</b:Last>
            <b:First>D.</b:First>
            <b:Middle>A.</b:Middle>
          </b:Person>
        </b:NameList>
      </b:Author>
    </b:Author>
    <b:Title>The İmportance Of Play In Promoting Healthy Child Development and Maintaining Strong Parent-Child Bond: Focus On Children In Poverty.</b:Title>
    <b:JournalName>Pediatrics</b:JournalName>
    <b:Year>2012</b:Year>
    <b:Pages>204-2013</b:Pages>
    <b:Volume>129</b:Volume>
    <b:Issue>1</b:Issue>
    <b:RefOrder>29</b:RefOrder>
  </b:Source>
  <b:Source>
    <b:Tag>Man93</b:Tag>
    <b:SourceType>JournalArticle</b:SourceType>
    <b:Guid>{A80773A8-B5BF-4601-AF12-78005C701394}</b:Guid>
    <b:Author>
      <b:Author>
        <b:NameList>
          <b:Person>
            <b:Last>Mangır</b:Last>
            <b:First>M.</b:First>
          </b:Person>
          <b:Person>
            <b:Last>Aktaş</b:Last>
            <b:First>Y.</b:First>
          </b:Person>
        </b:NameList>
      </b:Author>
    </b:Author>
    <b:Title>Çocuğun Gelişiminde Oyunun Önemi</b:Title>
    <b:JournalName>Yaşadıkça Eğitim</b:JournalName>
    <b:Year>1993</b:Year>
    <b:Pages>14-18</b:Pages>
    <b:Issue>26</b:Issue>
    <b:RefOrder>30</b:RefOrder>
  </b:Source>
  <b:Source>
    <b:Tag>HAy10</b:Tag>
    <b:SourceType>ConferenceProceedings</b:SourceType>
    <b:Guid>{9A2D67B3-1A9C-4454-9792-720AC1515D81}</b:Guid>
    <b:Author>
      <b:Author>
        <b:NameList>
          <b:Person>
            <b:Last>Aydoğdu</b:Last>
            <b:First>H.</b:First>
          </b:Person>
        </b:NameList>
      </b:Author>
    </b:Author>
    <b:Title>Eğitimde İdeolojik Arayışlar: “Tek Tip İnsan” ve “Denge” Sorunsalı</b:Title>
    <b:Year>2009</b:Year>
    <b:Pages>500–509</b:Pages>
    <b:ConferenceName>Küreselleşme Sürecinde Eğitim Sorunlarının Felsefi Boyutu</b:ConferenceName>
    <b:City>Ankara</b:City>
    <b:Publisher>Eğitim-Bir-Sen Yayınları</b:Publisher>
    <b:RefOrder>31</b:RefOrder>
  </b:Source>
  <b:Source>
    <b:Tag>AYı09</b:Tag>
    <b:SourceType>ConferenceProceedings</b:SourceType>
    <b:Guid>{8F1A1C2A-ADCD-4EA7-A233-B3E264F7419F}</b:Guid>
    <b:Author>
      <b:Author>
        <b:NameList>
          <b:Person>
            <b:Last>Yıldırım</b:Last>
            <b:First>A.</b:First>
          </b:Person>
        </b:NameList>
      </b:Author>
    </b:Author>
    <b:Title>Diyalog Temelli Eğitim Anlayışında Paulo Freire Örneği</b:Title>
    <b:Pages>638-648</b:Pages>
    <b:Year>2009</b:Year>
    <b:ConferenceName>Uluslararası Eğitim Felsefesi Kongresi</b:ConferenceName>
    <b:City>Ankara</b:City>
    <b:Publisher>Eğitim-Bir-Sen Yayınları</b:Publisher>
    <b:RefOrder>32</b:RefOrder>
  </b:Source>
  <b:Source>
    <b:Tag>Aya11</b:Tag>
    <b:SourceType>JournalArticle</b:SourceType>
    <b:Guid>{4CD45A3D-399B-424C-BD0E-5B242320B1AF}</b:Guid>
    <b:Title>Çocuk Gelişiminde Bir Oyun Olarak Sanat ve Resim</b:Title>
    <b:Pages>303-316</b:Pages>
    <b:Year>2011</b:Year>
    <b:Author>
      <b:Author>
        <b:NameList>
          <b:Person>
            <b:Last>Ayaydın</b:Last>
            <b:First>A.</b:First>
          </b:Person>
        </b:NameList>
      </b:Author>
    </b:Author>
    <b:JournalName>Elektronik Sosyal Bilimler Dergisi</b:JournalName>
    <b:Volume>106</b:Volume>
    <b:Issue>37</b:Issue>
    <b:RefOrder>33</b:RefOrder>
  </b:Source>
  <b:Source>
    <b:Tag>Nie91</b:Tag>
    <b:SourceType>JournalArticle</b:SourceType>
    <b:Guid>{3321206E-257F-41DD-9458-95A197E70C1C}</b:Guid>
    <b:Author>
      <b:Author>
        <b:NameList>
          <b:Person>
            <b:Last>Niemann</b:Last>
            <b:First>H.</b:First>
          </b:Person>
        </b:NameList>
      </b:Author>
    </b:Author>
    <b:Title>Oyuncağın Gelişim Tarihi</b:Title>
    <b:JournalName>Ankara Üniversitesi Eğitim Bilimleri Fakültesi Dergisi</b:JournalName>
    <b:Year>1991</b:Year>
    <b:Pages>55-61</b:Pages>
    <b:Volume>24</b:Volume>
    <b:Issue>1</b:Issue>
    <b:Comments>Çev. Onur, B.</b:Comments>
    <b:RefOrder>34</b:RefOrder>
  </b:Source>
  <b:Source>
    <b:Tag>AYı11</b:Tag>
    <b:SourceType>Book</b:SourceType>
    <b:Guid>{99AA9B63-4F96-4BB4-8E3D-CFC7758BAA11}</b:Guid>
    <b:Author>
      <b:Author>
        <b:NameList>
          <b:Person>
            <b:Last>Yıldırım</b:Last>
            <b:First>A.</b:First>
          </b:Person>
          <b:Person>
            <b:Last>Şimşek</b:Last>
            <b:First>H.</b:First>
          </b:Person>
        </b:NameList>
      </b:Author>
    </b:Author>
    <b:Title>Sosyal Bilimlerde Nitel Araştırma Yöntemleri</b:Title>
    <b:Year>2011</b:Year>
    <b:City>Ankara</b:City>
    <b:Publisher>Seçkin Yayıncılık</b:Publisher>
    <b:RefOrder>35</b:RefOrder>
  </b:Source>
  <b:Source>
    <b:Tag>JWC13</b:Tag>
    <b:SourceType>Book</b:SourceType>
    <b:Guid>{4B38ABE2-4BF8-4365-A85A-D6D1E6B38A48}</b:Guid>
    <b:Author>
      <b:Author>
        <b:NameList>
          <b:Person>
            <b:Last>Creswell</b:Last>
            <b:First>J.</b:First>
            <b:Middle>W.</b:Middle>
          </b:Person>
        </b:NameList>
      </b:Author>
    </b:Author>
    <b:Title>Nitel Araştırma Yöntemleri, Beş Yaklaşıma Göre Nitel Araştırma ve Araştırma Deseni</b:Title>
    <b:Year>2013</b:Year>
    <b:City>Ankara</b:City>
    <b:Publisher>Siyasal Kitabevi</b:Publisher>
    <b:RefOrder>36</b:RefOrder>
  </b:Source>
  <b:Source>
    <b:Tag>JDe13</b:Tag>
    <b:SourceType>Book</b:SourceType>
    <b:Guid>{BC4DBCFC-D0FF-45BF-ACE3-CD8B129B778C}</b:Guid>
    <b:Author>
      <b:Author>
        <b:NameList>
          <b:Person>
            <b:Last>Dewey</b:Last>
            <b:First>J.</b:First>
          </b:Person>
        </b:NameList>
      </b:Author>
    </b:Author>
    <b:Title>Deneyim ve Eğitim</b:Title>
    <b:Year>2013</b:Year>
    <b:City>Ankara</b:City>
    <b:Publisher>ODTÜ Yayıncılık</b:Publisher>
    <b:RefOrder>37</b:RefOrder>
  </b:Source>
  <b:Source>
    <b:Tag>PMa11</b:Tag>
    <b:SourceType>Book</b:SourceType>
    <b:Guid>{2F75E0E4-ED24-40A2-9965-12B43199D2DE}</b:Guid>
    <b:Author>
      <b:Author>
        <b:NameList>
          <b:Person>
            <b:Last>Mayo</b:Last>
            <b:First>P.</b:First>
          </b:Person>
        </b:NameList>
      </b:Author>
    </b:Author>
    <b:Title>Gramsci, Freire ve Yetişkin Eğitimi - Dönüştürücü Eylem Fırsatları</b:Title>
    <b:Year>2011</b:Year>
    <b:City>Ankara</b:City>
    <b:Publisher>Ütopya Yayınevi</b:Publisher>
    <b:RefOrder>38</b:RefOrder>
  </b:Source>
  <b:Source>
    <b:Tag>Sağ091</b:Tag>
    <b:SourceType>JournalArticle</b:SourceType>
    <b:Guid>{BDE9535C-ABBB-4E17-9545-B2E8098887E8}</b:Guid>
    <b:Author>
      <b:Author>
        <b:NameList>
          <b:Person>
            <b:Last>Sağlam</b:Last>
            <b:First>H.</b:First>
          </b:Person>
        </b:NameList>
      </b:Author>
    </b:Author>
    <b:Title>Eğitim Aracı Olarak Bir Bölü On</b:Title>
    <b:Year>2009</b:Year>
    <b:JournalName>Dosya</b:JournalName>
    <b:Pages>42-47</b:Pages>
    <b:Issue>15</b:Issue>
    <b:RefOrder>39</b:RefOrder>
  </b:Source>
  <b:Source>
    <b:Tag>Gas091</b:Tag>
    <b:SourceType>JournalArticle</b:SourceType>
    <b:Guid>{341482F9-D528-4C92-8C45-49F3F94A5CE5}</b:Guid>
    <b:Author>
      <b:Author>
        <b:NameList>
          <b:Person>
            <b:Last>Gasco</b:Last>
            <b:First>G.</b:First>
          </b:Person>
        </b:NameList>
      </b:Author>
    </b:Author>
    <b:Title>Tasarım Atölyelerini Deneyimlemek Mimarlık Eğitiminin Öteki Yüzü</b:Title>
    <b:JournalName>Dosya</b:JournalName>
    <b:Year>2009</b:Year>
    <b:Pages>36-41</b:Pages>
    <b:Issue>15</b:Issue>
    <b:RefOrder>40</b:RefOrder>
  </b:Source>
  <b:Source>
    <b:Tag>Nic06</b:Tag>
    <b:SourceType>Book</b:SourceType>
    <b:Guid>{4C635DD3-7CE5-45BC-8085-BDEC7230D91F}</b:Guid>
    <b:Author>
      <b:Author>
        <b:NameList>
          <b:Person>
            <b:Last>Machiavelli</b:Last>
            <b:First>Niccolo</b:First>
          </b:Person>
        </b:NameList>
      </b:Author>
      <b:Translator>
        <b:NameList>
          <b:Person>
            <b:Last>Mutluay</b:Last>
            <b:First>Harun</b:First>
          </b:Person>
        </b:NameList>
      </b:Translator>
    </b:Author>
    <b:Title>Prens</b:Title>
    <b:Year>2006</b:Year>
    <b:City>İstanbul</b:City>
    <b:Publisher>Bordo-Siyah</b:Publisher>
    <b:RefOrder>1</b:RefOrder>
  </b:Source>
  <b:Source>
    <b:Tag>Meh13</b:Tag>
    <b:SourceType>Book</b:SourceType>
    <b:Guid>{84DDA4C5-CE3E-4D35-A079-B0435275409B}</b:Guid>
    <b:Author>
      <b:Author>
        <b:NameList>
          <b:Person>
            <b:Last>Mehmet Ali Ağaoğulları</b:Last>
            <b:First>Levent</b:First>
            <b:Middle>Köker</b:Middle>
          </b:Person>
        </b:NameList>
      </b:Author>
    </b:Author>
    <b:Title>Tanrı Devletinden Kral-Devlete</b:Title>
    <b:Year>2013</b:Year>
    <b:City>Ankara</b:City>
    <b:Publisher>İmge Kitabevi</b:Publisher>
    <b:RefOrder>2</b:RefOrder>
  </b:Source>
  <b:Source>
    <b:Tag>Sol12</b:Tag>
    <b:SourceType>BookSection</b:SourceType>
    <b:Guid>{F69A41A7-C975-480E-B242-CA4E785AE87E}</b:Guid>
    <b:Title>Makyavelyen Virtue</b:Title>
    <b:Year>2012</b:Year>
    <b:City>Ankara</b:City>
    <b:Publisher>Dost</b:Publisher>
    <b:Author>
      <b:Author>
        <b:NameList>
          <b:Person>
            <b:Last>Zelyüt</b:Last>
            <b:First>Solmaz</b:First>
          </b:Person>
        </b:NameList>
      </b:Author>
      <b:BookAuthor>
        <b:NameList>
          <b:Person>
            <b:Last>Akal</b:Last>
            <b:First>Cemal</b:First>
            <b:Middle>Bali</b:Middle>
          </b:Person>
        </b:NameList>
      </b:BookAuthor>
    </b:Author>
    <b:BookTitle>Machiavelli, Makyavelizm ve Moderite</b:BookTitle>
    <b:Pages>51-63</b:Pages>
    <b:RefOrder>3</b:RefOrder>
  </b:Source>
  <b:Source>
    <b:Tag>Nic02</b:Tag>
    <b:SourceType>Book</b:SourceType>
    <b:Guid>{04DA66A0-084E-4B07-87BE-49FDCE559127}</b:Guid>
    <b:Title>Prens</b:Title>
    <b:Year>2002</b:Year>
    <b:City>İzmir</b:City>
    <b:Publisher>İlya Yayınevi</b:Publisher>
    <b:Author>
      <b:Author>
        <b:NameList>
          <b:Person>
            <b:Last>Machiavelli</b:Last>
            <b:First>Niccolo</b:First>
          </b:Person>
        </b:NameList>
      </b:Author>
      <b:Translator>
        <b:NameList>
          <b:Person>
            <b:Last>Satıcı</b:Last>
            <b:First>Murat</b:First>
          </b:Person>
        </b:NameList>
      </b:Translator>
    </b:Author>
    <b:RefOrder>4</b:RefOrder>
  </b:Source>
  <b:Source>
    <b:Tag>Nic00</b:Tag>
    <b:SourceType>Book</b:SourceType>
    <b:Guid>{94EC2F57-E7EB-4188-BC54-494C5962907E}</b:Guid>
    <b:Author>
      <b:Author>
        <b:NameList>
          <b:Person>
            <b:Last>Machiavelli</b:Last>
            <b:First>Niccolo</b:First>
          </b:Person>
        </b:NameList>
      </b:Author>
      <b:Translator>
        <b:NameList>
          <b:Person>
            <b:Last>Köse</b:Last>
            <b:First>Hüseyin</b:First>
          </b:Person>
        </b:NameList>
      </b:Translator>
    </b:Author>
    <b:Title>Seçme Yazılar</b:Title>
    <b:Year>2000</b:Year>
    <b:City>Ankara</b:City>
    <b:Publisher>Öteki Yayınları</b:Publisher>
    <b:RefOrder>5</b:RefOrder>
  </b:Source>
  <b:Source>
    <b:Tag>Nic09</b:Tag>
    <b:SourceType>Book</b:SourceType>
    <b:Guid>{DA9EAD6E-9148-4EF9-A219-5C7E4BA16553}</b:Guid>
    <b:Author>
      <b:Author>
        <b:NameList>
          <b:Person>
            <b:Last>Machiavelli</b:Last>
            <b:First>Niccolo</b:First>
          </b:Person>
        </b:NameList>
      </b:Author>
      <b:Translator>
        <b:NameList>
          <b:Person>
            <b:Last>Tolga</b:Last>
            <b:First>Alev</b:First>
          </b:Person>
        </b:NameList>
      </b:Translator>
    </b:Author>
    <b:Title>Titus Livius'un İlk On Kitabı Üzerine Söylevler</b:Title>
    <b:Year>2009</b:Year>
    <b:City>İstanbul</b:City>
    <b:Publisher>Say yayınları</b:Publisher>
    <b:RefOrder>6</b:RefOrder>
  </b:Source>
  <b:Source>
    <b:Tag>Wil01</b:Tag>
    <b:SourceType>Book</b:SourceType>
    <b:Guid>{9D965578-389B-4D1C-AE73-C7E72AF24823}</b:Guid>
    <b:Author>
      <b:Author>
        <b:NameList>
          <b:Person>
            <b:Last>Ebenstein</b:Last>
            <b:First>William</b:First>
          </b:Person>
        </b:NameList>
      </b:Author>
      <b:Translator>
        <b:NameList>
          <b:Person>
            <b:Last>Özel</b:Last>
            <b:First>İsmet</b:First>
          </b:Person>
        </b:NameList>
      </b:Translator>
    </b:Author>
    <b:Title>Siyaset Felsefesinin Büyük Düşünürleri</b:Title>
    <b:Year>2001</b:Year>
    <b:City>İstanbul</b:City>
    <b:Publisher>Şule Yayınları</b:Publisher>
    <b:RefOrder>7</b:RefOrder>
  </b:Source>
  <b:Source>
    <b:Tag>Leo58</b:Tag>
    <b:SourceType>Book</b:SourceType>
    <b:Guid>{910F2EE4-8F5A-49D2-B998-4B8AB315BB52}</b:Guid>
    <b:Author>
      <b:Author>
        <b:NameList>
          <b:Person>
            <b:Last>Strauss</b:Last>
            <b:First>Leo</b:First>
          </b:Person>
        </b:NameList>
      </b:Author>
    </b:Author>
    <b:Title>Thoughts on Machiavelli </b:Title>
    <b:Year>1958</b:Year>
    <b:City>Ilinois</b:City>
    <b:Publisher>The Free Press</b:Publisher>
    <b:RefOrder>8</b:RefOrder>
  </b:Source>
  <b:Source>
    <b:Tag>Ren15</b:Tag>
    <b:SourceType>Book</b:SourceType>
    <b:Guid>{564A4433-3747-48A2-BC85-B56034A4FAAC}</b:Guid>
    <b:Author>
      <b:Author>
        <b:NameList>
          <b:Person>
            <b:Last>Luc Ferry-Renault</b:Last>
            <b:First>Alain</b:First>
          </b:Person>
        </b:NameList>
      </b:Author>
      <b:Translator>
        <b:NameList>
          <b:Person>
            <b:Last>Ertuğrul Cenk Gürcan-Erşan</b:Last>
            <b:First>Murat</b:First>
          </b:Person>
        </b:NameList>
      </b:Translator>
    </b:Author>
    <b:Title>Siyaset Felsefesi</b:Title>
    <b:Year>2015</b:Year>
    <b:City>İstanbul</b:City>
    <b:Publisher>Dergah</b:Publisher>
    <b:RefOrder>9</b:RefOrder>
  </b:Source>
  <b:Source>
    <b:Tag>FDe</b:Tag>
    <b:SourceType>Book</b:SourceType>
    <b:Guid>{7BDB3793-E839-45D1-A677-403A0F274266}</b:Guid>
    <b:Author>
      <b:Author>
        <b:NameList>
          <b:Person>
            <b:Last>Luchasse</b:Last>
            <b:First>F.</b:First>
            <b:Middle>Del</b:Middle>
          </b:Person>
        </b:NameList>
      </b:Author>
      <b:Translator>
        <b:NameList>
          <b:Person>
            <b:Last>Güler</b:Last>
            <b:First>Orkun</b:First>
          </b:Person>
        </b:NameList>
      </b:Translator>
    </b:Author>
    <b:Title>Machiavelli ve Spinoza'da Çatışma, Güç ve Çokluk</b:Title>
    <b:Year>2012</b:Year>
    <b:City>İstanbul</b:City>
    <b:Publisher>Otonom Felsefe</b:Publisher>
    <b:RefOrder>10</b:RefOrder>
  </b:Source>
  <b:Source>
    <b:Tag>Tül12</b:Tag>
    <b:SourceType>BookSection</b:SourceType>
    <b:Guid>{BB7DFA00-29CA-49B8-8FF3-3C1D6D52123E}</b:Guid>
    <b:Title>Machiavelli Okumaları</b:Title>
    <b:Year>2012</b:Year>
    <b:Author>
      <b:Author>
        <b:NameList>
          <b:Person>
            <b:Last>Bumin</b:Last>
            <b:First>Tülin</b:First>
          </b:Person>
        </b:NameList>
      </b:Author>
      <b:BookAuthor>
        <b:NameList>
          <b:Person>
            <b:Last>Akal</b:Last>
            <b:First>Cemal</b:First>
            <b:Middle>Bali</b:Middle>
          </b:Person>
        </b:NameList>
      </b:BookAuthor>
    </b:Author>
    <b:BookTitle>Machiavelli, Makyevelizm, Modernite</b:BookTitle>
    <b:Pages>81-96</b:Pages>
    <b:City>Ankara</b:City>
    <b:Publisher>Dost</b:Publisher>
    <b:RefOrder>11</b:RefOrder>
  </b:Source>
  <b:Source>
    <b:Tag>Spi14</b:Tag>
    <b:SourceType>Book</b:SourceType>
    <b:Guid>{75913487-DD00-4233-BE9B-4639AEA38078}</b:Guid>
    <b:Author>
      <b:Author>
        <b:NameList>
          <b:Person>
            <b:Last>Spinoza</b:Last>
          </b:Person>
        </b:NameList>
      </b:Author>
      <b:Translator>
        <b:NameList>
          <b:Person>
            <b:Last>Ayhan</b:Last>
            <b:First>Emine</b:First>
          </b:Person>
        </b:NameList>
      </b:Translator>
    </b:Author>
    <b:Title>Mektuplar</b:Title>
    <b:Year>2014</b:Year>
    <b:City>Ankara</b:City>
    <b:Publisher>Dost Kitabevi</b:Publisher>
    <b:RefOrder>12</b:RefOrder>
  </b:Source>
  <b:Source>
    <b:Tag>Leo59</b:Tag>
    <b:SourceType>Book</b:SourceType>
    <b:Guid>{AAA42C04-FDF6-4844-A0F1-6AB1910F40E5}</b:Guid>
    <b:Author>
      <b:Author>
        <b:NameList>
          <b:Person>
            <b:Last>Strauss</b:Last>
            <b:First>Leo</b:First>
          </b:Person>
        </b:NameList>
      </b:Author>
    </b:Author>
    <b:Title> Spinoza: Seminar On The Theological-Political Treatise</b:Title>
    <b:Year>1959</b:Year>
    <b:City>Chicago</b:City>
    <b:Publisher>University of Chicago</b:Publisher>
    <b:RefOrder>13</b:RefOrder>
  </b:Source>
  <b:Source>
    <b:Tag>Ben09</b:Tag>
    <b:SourceType>Book</b:SourceType>
    <b:Guid>{2293CA26-D236-4440-BE36-95DA00AB0775}</b:Guid>
    <b:Author>
      <b:Author>
        <b:NameList>
          <b:Person>
            <b:Last>Spinoza</b:Last>
            <b:First>Benedictus</b:First>
          </b:Person>
        </b:NameList>
      </b:Author>
      <b:Translator>
        <b:NameList>
          <b:Person>
            <b:Last>Erşen</b:Last>
            <b:First>Murat</b:First>
          </b:Person>
        </b:NameList>
      </b:Translator>
    </b:Author>
    <b:Title>Politik İnceleme</b:Title>
    <b:Year>2009</b:Year>
    <b:City>Ankara</b:City>
    <b:Publisher>Dost Kitabevi</b:Publisher>
    <b:RefOrder>14</b:RefOrder>
  </b:Source>
  <b:Source>
    <b:Tag>Spi04</b:Tag>
    <b:SourceType>Book</b:SourceType>
    <b:Guid>{F129C6C8-09CB-47E3-9F65-C9069D86E15C}</b:Guid>
    <b:Author>
      <b:Author>
        <b:NameList>
          <b:Person>
            <b:Last>Spinoza</b:Last>
          </b:Person>
        </b:NameList>
      </b:Author>
      <b:Translator>
        <b:NameList>
          <b:Person>
            <b:Last>Ülken</b:Last>
            <b:First>Hilmi</b:First>
            <b:Middle>Ziya</b:Middle>
          </b:Person>
        </b:NameList>
      </b:Translator>
    </b:Author>
    <b:Title>Etika</b:Title>
    <b:Year>2004</b:Year>
    <b:City>Ankara</b:City>
    <b:Publisher>Dost Kitabevi</b:Publisher>
    <b:RefOrder>15</b:RefOrder>
  </b:Source>
  <b:Source>
    <b:Tag>Ste</b:Tag>
    <b:SourceType>Book</b:SourceType>
    <b:Guid>{A01FEE2E-33B8-49E5-83AE-F0B84AEA130C}</b:Guid>
    <b:Title>Spinoza's Book of Life: Freedom and Redemption in Ethics</b:Title>
    <b:Author>
      <b:Author>
        <b:NameList>
          <b:Person>
            <b:Last>Smith</b:Last>
            <b:First>Steven</b:First>
          </b:Person>
        </b:NameList>
      </b:Author>
    </b:Author>
    <b:City>New Haven and London</b:City>
    <b:Publisher>Yale University Press</b:Publisher>
    <b:Year>2003</b:Year>
    <b:RefOrder>16</b:RefOrder>
  </b:Source>
  <b:Source>
    <b:Tag>Spi08</b:Tag>
    <b:SourceType>Book</b:SourceType>
    <b:Guid>{392FA078-4CEA-4E38-BE3C-70BABDDDEEAF}</b:Guid>
    <b:Author>
      <b:Author>
        <b:NameList>
          <b:Person>
            <b:Last>Spinoza</b:Last>
          </b:Person>
        </b:NameList>
      </b:Author>
      <b:Translator>
        <b:NameList>
          <b:Person>
            <b:Last>Nahum</b:Last>
            <b:First>Alber</b:First>
          </b:Person>
        </b:NameList>
      </b:Translator>
    </b:Author>
    <b:Title>Kötülük Mektupları</b:Title>
    <b:Year>2008</b:Year>
    <b:City>İstanbul</b:City>
    <b:Publisher>Norgunk Yayıncılık</b:Publisher>
    <b:RefOrder>17</b:RefOrder>
  </b:Source>
  <b:Source>
    <b:Tag>Mor</b:Tag>
    <b:SourceType>Book</b:SourceType>
    <b:Guid>{89B5C83D-9088-430D-BD28-B6F310BEB3B1}</b:Guid>
    <b:Author>
      <b:Author>
        <b:NameList>
          <b:Person>
            <b:Last>Fransez</b:Last>
            <b:First>Moris</b:First>
          </b:Person>
        </b:NameList>
      </b:Author>
    </b:Author>
    <b:Title>Spinoza'nın Taosu &amp; Akıllı İnançtan İnançlı Akla</b:Title>
    <b:Publisher>Kabalcı Yayıncılık</b:Publisher>
    <b:Year>2012</b:Year>
    <b:City>İstanbul</b:City>
    <b:RefOrder>18</b:RefOrder>
  </b:Source>
  <b:Source>
    <b:Tag>Rog</b:Tag>
    <b:SourceType>Book</b:SourceType>
    <b:Guid>{A704C80B-F25C-4AA4-9D2C-2F24EA9ECC98}</b:Guid>
    <b:Author>
      <b:Author>
        <b:NameList>
          <b:Person>
            <b:Last>Scruton</b:Last>
            <b:First>Roger</b:First>
          </b:Person>
        </b:NameList>
      </b:Author>
      <b:Translator>
        <b:NameList>
          <b:Person>
            <b:Last>Atilla</b:Last>
            <b:First>Cemal</b:First>
          </b:Person>
        </b:NameList>
      </b:Translator>
    </b:Author>
    <b:Title>Düşüncenin Ustaları "Spinoza"</b:Title>
    <b:Year>2002</b:Year>
    <b:City>İstanbul</b:City>
    <b:Publisher>Altın Kitaplar</b:Publisher>
    <b:RefOrder>19</b:RefOrder>
  </b:Source>
  <b:Source>
    <b:Tag>Del06</b:Tag>
    <b:SourceType>Book</b:SourceType>
    <b:Guid>{ECAF727E-DB8A-4EAF-8B6B-DF3E4F66C026}</b:Guid>
    <b:Author>
      <b:Author>
        <b:NameList>
          <b:Person>
            <b:Last>Deleuze</b:Last>
            <b:First>Gilles</b:First>
          </b:Person>
        </b:NameList>
      </b:Author>
      <b:Translator>
        <b:NameList>
          <b:Person>
            <b:Last>Baker</b:Last>
            <b:First>Ulus</b:First>
          </b:Person>
        </b:NameList>
      </b:Translator>
    </b:Author>
    <b:Title>Spinoza Üzerine On Bir Ders</b:Title>
    <b:Year>2006</b:Year>
    <b:City>İstanbul</b:City>
    <b:Publisher>Kabalcı Yayınları</b:Publisher>
    <b:RefOrder>20</b:RefOrder>
  </b:Source>
  <b:Source>
    <b:Tag>Del</b:Tag>
    <b:SourceType>Book</b:SourceType>
    <b:Guid>{71D0DB8E-2565-4E20-B1B4-D8322B14E334}</b:Guid>
    <b:Author>
      <b:Author>
        <b:NameList>
          <b:Person>
            <b:Last>Deleuze</b:Last>
            <b:First>Gilles</b:First>
          </b:Person>
        </b:NameList>
      </b:Author>
      <b:Translator>
        <b:NameList>
          <b:Person>
            <b:Last>Nahum</b:Last>
            <b:First>Ulus</b:First>
            <b:Middle>Baker-Alber</b:Middle>
          </b:Person>
        </b:NameList>
      </b:Translator>
    </b:Author>
    <b:Title>Spinoza: Pratik Felsefe</b:Title>
    <b:City>İstanbul</b:City>
    <b:Publisher>Norgunk Yayıncılık</b:Publisher>
    <b:Year>2011</b:Year>
    <b:RefOrder>21</b:RefOrder>
  </b:Source>
  <b:Source>
    <b:Tag>Ben10</b:Tag>
    <b:SourceType>Book</b:SourceType>
    <b:Guid>{92391E3E-1A7A-4004-881F-2540E4DE7328}</b:Guid>
    <b:Author>
      <b:Author>
        <b:NameList>
          <b:Person>
            <b:Last>Spinoza</b:Last>
            <b:First>Benedictus</b:First>
          </b:Person>
        </b:NameList>
      </b:Author>
      <b:Translator>
        <b:NameList>
          <b:Person>
            <b:Last>Cemal Bali Akal</b:Last>
            <b:First>Reyda</b:First>
            <b:Middle>ERgün</b:Middle>
          </b:Person>
        </b:NameList>
      </b:Translator>
    </b:Author>
    <b:Title>Teolojik-Politik İnceleme</b:Title>
    <b:Year>2010</b:Year>
    <b:City>Ankara</b:City>
    <b:Publisher>Dost Kitabevi</b:Publisher>
    <b:RefOrder>41</b:RefOrder>
  </b:Source>
  <b:Source>
    <b:Tag>Sib84</b:Tag>
    <b:SourceType>Book</b:SourceType>
    <b:Guid>{6340B0B1-BB58-4085-9A14-26939835E5C4}</b:Guid>
    <b:Author>
      <b:Author>
        <b:NameList>
          <b:Person>
            <b:Last>Sibeveyhî</b:Last>
          </b:Person>
        </b:NameList>
      </b:Author>
    </b:Author>
    <b:Title>el-Kitâb</b:Title>
    <b:Year>1984</b:Year>
    <b:City>Kâhire</b:City>
    <b:Publisher>Mektebetü'l-Hancî</b:Publisher>
    <b:Volume>I</b:Volume>
    <b:RefOrder>1</b:RefOrder>
  </b:Source>
  <b:Source>
    <b:Tag>esS87</b:Tag>
    <b:SourceType>Book</b:SourceType>
    <b:Guid>{75ED570C-0D32-420B-B0A9-56BC0ADB9E3C}</b:Guid>
    <b:Author>
      <b:Author>
        <b:NameList>
          <b:Person>
            <b:Last>Suyûtî</b:Last>
            <b:First>Celâleddîn</b:First>
          </b:Person>
        </b:NameList>
      </b:Author>
    </b:Author>
    <b:Title>el-Eşbâh ve'n-Nezâir fi'n-Nahv</b:Title>
    <b:Year>1987</b:Year>
    <b:City>Şam</b:City>
    <b:Publisher>Mecmâ el-Lügatü'l-Arabiyye</b:Publisher>
    <b:Volume>II</b:Volume>
    <b:RefOrder>2</b:RefOrder>
  </b:Source>
  <b:Source>
    <b:Tag>Fâr98</b:Tag>
    <b:SourceType>Book</b:SourceType>
    <b:Guid>{F315A42C-F140-4C5A-8C54-B186C1D4FCBC}</b:Guid>
    <b:Author>
      <b:Author>
        <b:NameList>
          <b:Person>
            <b:Last>Fâris</b:Last>
            <b:First>İbn</b:First>
          </b:Person>
        </b:NameList>
      </b:Author>
    </b:Author>
    <b:Title>es-Sâhibi fî Fıkhi'l-Luga</b:Title>
    <b:Year>1998</b:Year>
    <b:City>Beyrut</b:City>
    <b:Publisher>Dâru'l-Kütübü'l-ʽİlmiyye</b:Publisher>
    <b:RefOrder>3</b:RefOrder>
  </b:Source>
  <b:Source>
    <b:Tag>Abd86</b:Tag>
    <b:SourceType>Book</b:SourceType>
    <b:Guid>{770F6CC2-1123-41A2-AA2B-A900132017A7}</b:Guid>
    <b:Author>
      <b:Author>
        <b:NameList>
          <b:Person>
            <b:Last>Zebîdî</b:Last>
            <b:First>el</b:First>
            <b:Middle>Hüseynî Muhammed</b:Middle>
          </b:Person>
        </b:NameList>
      </b:Author>
    </b:Author>
    <b:Title>Tâcu'l-ʽArûs min Cevâhiri'l-Kâmûs</b:Title>
    <b:Year>1986</b:Year>
    <b:City>Kuveyt</b:City>
    <b:Publisher>Hükûmetü'l-Kuveyt</b:Publisher>
    <b:Volume>XXIII</b:Volume>
    <b:RefOrder>4</b:RefOrder>
  </b:Source>
  <b:Source>
    <b:Tag>elİsz</b:Tag>
    <b:SourceType>Book</b:SourceType>
    <b:Guid>{F0D861DF-5FDD-4887-819B-D47C85EE6B0F}</b:Guid>
    <b:Author>
      <b:Author>
        <b:NameList>
          <b:Person>
            <b:Last>İsfehânî</b:Last>
            <b:First>Ebul</b:First>
            <b:Middle>Kasım el- Hüseyn b. Muhammed el-Maʽrûf bir-Râgib,</b:Middle>
          </b:Person>
        </b:NameList>
      </b:Author>
    </b:Author>
    <b:Title>el-Müfredât fî Garîbi'l-Kurân</b:Title>
    <b:Year>tsz</b:Year>
    <b:City>Beyrut</b:City>
    <b:Publisher>Dâru'l-Mârife</b:Publisher>
    <b:RefOrder>5</b:RefOrder>
  </b:Source>
  <b:Source>
    <b:Tag>esSsz</b:Tag>
    <b:SourceType>Book</b:SourceType>
    <b:Guid>{07CE29E0-2E07-4897-B457-996686E81676}</b:Guid>
    <b:Author>
      <b:Author>
        <b:NameList>
          <b:Person>
            <b:Last>Sabbân</b:Last>
            <b:First>Ali</b:First>
            <b:Middle>Muhammed</b:Middle>
          </b:Person>
        </b:NameList>
      </b:Author>
    </b:Author>
    <b:Title>Hâşiyetü's-Sabbân alâ Şerhi'l-Eşmûnî alâ Elfiyeti İbn Mâlik</b:Title>
    <b:Year>tsz</b:Year>
    <b:City>Kâhire</b:City>
    <b:Publisher>Mektebetü't-Tevfîkiyye</b:Publisher>
    <b:Volume>I</b:Volume>
    <b:RefOrder>6</b:RefOrder>
  </b:Source>
  <b:Source>
    <b:Tag>elV99</b:Tag>
    <b:SourceType>Book</b:SourceType>
    <b:Guid>{50BD36F2-067E-46D1-B646-A23326F42B3E}</b:Guid>
    <b:Author>
      <b:Author>
        <b:NameList>
          <b:Person>
            <b:Last>Verrâk</b:Last>
            <b:First>Ebu'l-Hasan</b:First>
            <b:Middle>Muhammed b. Abdullah</b:Middle>
          </b:Person>
        </b:NameList>
      </b:Author>
    </b:Author>
    <b:Title>ʽIlelu'n-Nahv</b:Title>
    <b:Year>1999</b:Year>
    <b:City>Riyad</b:City>
    <b:Publisher>Mektebetü'r-Rüşd</b:Publisher>
    <b:RefOrder>7</b:RefOrder>
  </b:Source>
  <b:Source>
    <b:Tag>elM92</b:Tag>
    <b:SourceType>Book</b:SourceType>
    <b:Guid>{057678BD-A6C7-4355-BF29-8C13519A39F1}</b:Guid>
    <b:Author>
      <b:Author>
        <b:NameList>
          <b:Person>
            <b:Last>Murâdî</b:Last>
            <b:First>el-Hüseyn</b:First>
            <b:Middle>İbn Kâsım</b:Middle>
          </b:Person>
        </b:NameList>
      </b:Author>
    </b:Author>
    <b:Title>el-Cened-Dânî fî Hurûfi’l-Meânî</b:Title>
    <b:Year>1992</b:Year>
    <b:City>Beyrut</b:City>
    <b:Publisher>el-Kütübü'l-İlmiyye</b:Publisher>
    <b:RefOrder>8</b:RefOrder>
  </b:Source>
  <b:Source>
    <b:Tag>Ulu13</b:Tag>
    <b:SourceType>Book</b:SourceType>
    <b:Guid>{57FF0F9E-2A68-4F85-A475-0B0E958D25E0}</b:Guid>
    <b:Author>
      <b:Author>
        <b:NameList>
          <b:Person>
            <b:Last>Ulugöl</b:Last>
            <b:First>Fethi</b:First>
          </b:Person>
        </b:NameList>
      </b:Author>
    </b:Author>
    <b:Title>Arap Dilinde Harfler</b:Title>
    <b:Year>2013</b:Year>
    <b:City>Van</b:City>
    <b:Publisher>Yüzüncü Yıl Üniversitesi Sosyal Bilimler Enstitüsü</b:Publisher>
    <b:RefOrder>9</b:RefOrder>
  </b:Source>
  <b:Source>
    <b:Tag>ezZ01</b:Tag>
    <b:SourceType>Book</b:SourceType>
    <b:Guid>{ED717C8B-DD62-47C0-A870-4F2D91D27B95}</b:Guid>
    <b:Author>
      <b:Author>
        <b:NameList>
          <b:Person>
            <b:Last>Zemahserî</b:Last>
          </b:Person>
        </b:NameList>
      </b:Author>
    </b:Author>
    <b:Title>Şerhu'l-Mufassal</b:Title>
    <b:Year>2001</b:Year>
    <b:City>Beyrut</b:City>
    <b:Publisher>Dâru^l-Kütübü'l-İlmiyye</b:Publisher>
    <b:Volume>I</b:Volume>
    <b:RefOrder>10</b:RefOrder>
  </b:Source>
  <b:Source>
    <b:Tag>elH09</b:Tag>
    <b:SourceType>Book</b:SourceType>
    <b:Guid>{8CD273FD-480F-4963-B77A-BF6D841290F5}</b:Guid>
    <b:Author>
      <b:Author>
        <b:NameList>
          <b:Person>
            <b:Last>Mînâ</b:Last>
            <b:First>el-Hâc</b:First>
            <b:Middle>Muhammed</b:Middle>
          </b:Person>
        </b:NameList>
      </b:Author>
    </b:Author>
    <b:Title>en-Nevâsih el-Harfiyye fî’s-sülüsül-evvel min sahih el Buhârî</b:Title>
    <b:Year>2009</b:Year>
    <b:City>Sûdan</b:City>
    <b:Publisher>Câmia Ümm Dermân İslâmiyye Arap Dili ve Edebiyatı Bölümü</b:Publisher>
    <b:RefOrder>11</b:RefOrder>
  </b:Source>
  <b:Source>
    <b:Tag>Cel92</b:Tag>
    <b:SourceType>Book</b:SourceType>
    <b:Guid>{4623D402-0BB2-4013-81F4-3863685F3155}</b:Guid>
    <b:Author>
      <b:Author>
        <b:NameList>
          <b:Person>
            <b:Last>Suyûtî</b:Last>
            <b:First>Celâleddîn,</b:First>
          </b:Person>
        </b:NameList>
      </b:Author>
    </b:Author>
    <b:Title>Hem’ul Hevêmiʽ fî Şerhi Cemʽul-Cevêmiʽ,</b:Title>
    <b:Year>1992</b:Year>
    <b:City>Kuveyt</b:City>
    <b:Publisher>Müessesetür'-Risâle</b:Publisher>
    <b:Volume>II</b:Volume>
    <b:RefOrder>12</b:RefOrder>
  </b:Source>
  <b:Source>
    <b:Tag>elE02</b:Tag>
    <b:SourceType>Book</b:SourceType>
    <b:Guid>{B9339C94-E918-497B-989E-F3165D5DF7A9}</b:Guid>
    <b:Author>
      <b:Author>
        <b:NameList>
          <b:Person>
            <b:Last>Enbârî</b:Last>
            <b:First>Ebu'l-Berekât</b:First>
          </b:Person>
        </b:NameList>
      </b:Author>
    </b:Author>
    <b:Title>el-İnsâf fî Mesêil-il Hilâf beyne’l-Basriyyîn ve’l-Kûfiyyîn</b:Title>
    <b:Year>2002</b:Year>
    <b:City>Kâhire</b:City>
    <b:Publisher>Mektebetü'l-Hancî</b:Publisher>
    <b:RefOrder>13</b:RefOrder>
  </b:Source>
  <b:Source>
    <b:Tag>İbn80</b:Tag>
    <b:SourceType>Book</b:SourceType>
    <b:Guid>{282FD206-497C-4431-9D56-44B422EAA53A}</b:Guid>
    <b:Author>
      <b:Author>
        <b:NameList>
          <b:Person>
            <b:Last>İbn Akîl</b:Last>
            <b:First>Abdullah</b:First>
            <b:Middle>b. Muhammed</b:Middle>
          </b:Person>
        </b:NameList>
      </b:Author>
    </b:Author>
    <b:Title>Şerh-u İbn-i Akîl ʽalâ Elfiyye İbn. Mâlik</b:Title>
    <b:Year>1980</b:Year>
    <b:City>Kâhire</b:City>
    <b:Publisher>Dârü't-Türâs</b:Publisher>
    <b:RefOrder>14</b:RefOrder>
  </b:Source>
  <b:Source>
    <b:Tag>etT06</b:Tag>
    <b:SourceType>Book</b:SourceType>
    <b:Guid>{8B652B21-2CAC-4CDC-89A7-398CF75F3855}</b:Guid>
    <b:Author>
      <b:Author>
        <b:NameList>
          <b:Person>
            <b:Last>Tallâk</b:Last>
            <b:First>Yahya</b:First>
            <b:Middle>Halîl Atiye</b:Middle>
          </b:Person>
        </b:NameList>
      </b:Author>
    </b:Author>
    <b:Title>en-Nevâsih ve Eserühê’t-Terkîbiyyü ve’d-Delêliyyü,</b:Title>
    <b:Year>2006</b:Year>
    <b:City>Karak</b:City>
    <b:Publisher>Mûte Arap Dili ve Edebiyatı Böllümü</b:Publisher>
    <b:RefOrder>15</b:RefOrder>
  </b:Source>
  <b:Source>
    <b:Tag>elMsz</b:Tag>
    <b:SourceType>Book</b:SourceType>
    <b:Guid>{6F6A538D-061F-4CC8-84E8-B2C126622603}</b:Guid>
    <b:Author>
      <b:Author>
        <b:NameList>
          <b:Person>
            <b:Last>İbn Yaîş</b:Last>
            <b:First>İbn</b:First>
            <b:Middle>Ali el-Mûsûlî</b:Middle>
          </b:Person>
        </b:NameList>
      </b:Author>
    </b:Author>
    <b:Title>Şerhu'l-Mufassal</b:Title>
    <b:Year>tsz</b:Year>
    <b:City>Mısır</b:City>
    <b:Publisher>İdâre Tıbâʽa el-Menziliyye</b:Publisher>
    <b:Volume>I</b:Volume>
    <b:RefOrder>16</b:RefOrder>
  </b:Source>
  <b:Source>
    <b:Tag>elĞ05</b:Tag>
    <b:SourceType>Book</b:SourceType>
    <b:Guid>{9EDCA883-55FC-4C13-9875-A7E6A75CAC2A}</b:Guid>
    <b:Author>
      <b:Author>
        <b:NameList>
          <b:Person>
            <b:Last>Ğalâyinî</b:Last>
            <b:First>Mustafa</b:First>
            <b:Middle>b. Muhammed Selim</b:Middle>
          </b:Person>
        </b:NameList>
      </b:Author>
    </b:Author>
    <b:Title>Câmiu'd-Durûsi'l-Arabiyye</b:Title>
    <b:Year>2005</b:Year>
    <b:City>Beyrut</b:City>
    <b:Publisher>Dâru'l-Kütübü'l-İlmiyye</b:Publisher>
    <b:Volume>II</b:Volume>
    <b:RefOrder>17</b:RefOrder>
  </b:Source>
  <b:Source>
    <b:Tag>elA95</b:Tag>
    <b:SourceType>Book</b:SourceType>
    <b:Guid>{B4775385-6471-416A-8907-1BBBE175D85D}</b:Guid>
    <b:Author>
      <b:Author>
        <b:NameList>
          <b:Person>
            <b:Last>Aşkar</b:Last>
            <b:First>Muhammed</b:First>
            <b:Middle>Süleyman</b:Middle>
          </b:Person>
        </b:NameList>
      </b:Author>
    </b:Author>
    <b:Title>Muʽcem Ulûmi'l-Lüga</b:Title>
    <b:Year>1995</b:Year>
    <b:City>Beyrut</b:City>
    <b:Publisher>Müessesetü'r-Risâle</b:Publisher>
    <b:RefOrder>18</b:RefOrder>
  </b:Source>
  <b:Source>
    <b:Tag>erR05</b:Tag>
    <b:SourceType>Book</b:SourceType>
    <b:Guid>{12BECD14-B638-49DD-AC94-027572C0ADA2}</b:Guid>
    <b:Author>
      <b:Author>
        <b:NameList>
          <b:Person>
            <b:Last>Rummânî</b:Last>
            <b:First>el-İmâm</b:First>
            <b:Middle>Eb’ul-Hasan Ali b. ʽÎsâ</b:Middle>
          </b:Person>
        </b:NameList>
      </b:Author>
    </b:Author>
    <b:Title>Meâni'l-Hurûf</b:Title>
    <b:Year>2005</b:Year>
    <b:City>Şam</b:City>
    <b:Publisher>el-Mektebetül'-Asriyye</b:Publisher>
    <b:RefOrder>19</b:RefOrder>
  </b:Source>
  <b:Source>
    <b:Tag>ezZ08</b:Tag>
    <b:SourceType>Book</b:SourceType>
    <b:Guid>{FCA656C3-60BF-4D74-8937-9E14BD2AB774}</b:Guid>
    <b:Author>
      <b:Author>
        <b:NameList>
          <b:Person>
            <b:Last>Zerkeşî</b:Last>
            <b:First>Bedreddin</b:First>
            <b:Middle>Muhammed b. Abdullah</b:Middle>
          </b:Person>
        </b:NameList>
      </b:Author>
    </b:Author>
    <b:Title>el-Burhân fî ulûmi'l-Kurân</b:Title>
    <b:Year>2008</b:Year>
    <b:City>Kâhire</b:City>
    <b:Publisher>Dârü't-Türâs</b:Publisher>
    <b:Volume>IV</b:Volume>
    <b:RefOrder>20</b:RefOrder>
  </b:Source>
  <b:Source>
    <b:Tag>ezZ84</b:Tag>
    <b:SourceType>Book</b:SourceType>
    <b:Guid>{BDBE2CA9-F0A6-4B92-9F36-179E69F89382}</b:Guid>
    <b:Author>
      <b:Author>
        <b:NameList>
          <b:Person>
            <b:Last>Zeccâcî</b:Last>
            <b:First>Ebu’l-Kâsım</b:First>
            <b:Middle>Abdurrahman b. İshâk</b:Middle>
          </b:Person>
        </b:NameList>
      </b:Author>
    </b:Author>
    <b:Title>Kitâbu'l-Cümel fi'n-Nahv</b:Title>
    <b:Year>1984</b:Year>
    <b:City>Beyrut</b:City>
    <b:Publisher>Müessesetü'r-Risâle</b:Publisher>
    <b:RefOrder>21</b:RefOrder>
  </b:Source>
  <b:Source>
    <b:Tag>eşŞ96</b:Tag>
    <b:SourceType>Book</b:SourceType>
    <b:Guid>{30234DD1-55E3-4852-802B-E518B742CCC8}</b:Guid>
    <b:Author>
      <b:Author>
        <b:NameList>
          <b:Person>
            <b:Last>Şerîf</b:Last>
            <b:First>Muhammed</b:First>
            <b:Middle>Hasan</b:Middle>
          </b:Person>
        </b:NameList>
      </b:Author>
    </b:Author>
    <b:Title>Hurûfu’l-Meʽânî fil Kur’âni’l- Kerîm,</b:Title>
    <b:Year>1996</b:Year>
    <b:City>Beyrut</b:City>
    <b:Publisher>Müessestü'r-Risâle</b:Publisher>
    <b:RefOrder>22</b:RefOrder>
  </b:Source>
  <b:Source>
    <b:Tag>erRsz</b:Tag>
    <b:SourceType>Book</b:SourceType>
    <b:Guid>{63464370-C9E3-41ED-B146-1A2566008732}</b:Guid>
    <b:Author>
      <b:Author>
        <b:NameList>
          <b:Person>
            <b:Last>Râzî</b:Last>
            <b:First>Muhammed</b:First>
            <b:Middle>b. Ebû Bekr b. Abd’ülkâdir</b:Middle>
          </b:Person>
        </b:NameList>
      </b:Author>
    </b:Author>
    <b:Title>Muhtâru's-Sıhah</b:Title>
    <b:Year>tsz</b:Year>
    <b:City>Beyrut</b:City>
    <b:Publisher>Dâru'l-Kitâbu'l-Arabiyye</b:Publisher>
    <b:RefOrder>23</b:RefOrder>
  </b:Source>
  <b:Source>
    <b:Tag>Çel06</b:Tag>
    <b:SourceType>Book</b:SourceType>
    <b:Guid>{72141D65-870A-4EC5-B285-3C098B9E2E3B}</b:Guid>
    <b:Author>
      <b:Author>
        <b:NameList>
          <b:Person>
            <b:Last>Çelen</b:Last>
            <b:First>Mehmet</b:First>
          </b:Person>
        </b:NameList>
      </b:Author>
    </b:Author>
    <b:Title>Arapça’da Edatlar Lûgat ve Filolojik İnceleme</b:Title>
    <b:Year>2006</b:Year>
    <b:City>İstanbul</b:City>
    <b:Publisher>Kalem</b:Publisher>
    <b:RefOrder>24</b:RefOrder>
  </b:Source>
  <b:Source>
    <b:Tag>elM94</b:Tag>
    <b:SourceType>Book</b:SourceType>
    <b:Guid>{1309B481-F743-4F44-B05D-E6A6E0B73B42}</b:Guid>
    <b:Author>
      <b:Author>
        <b:NameList>
          <b:Person>
            <b:Last>Müberred</b:Last>
            <b:First>Ebu’l-</b:First>
            <b:Middle>ʽAbbas Muhammed b. Yezid,</b:Middle>
          </b:Person>
        </b:NameList>
      </b:Author>
    </b:Author>
    <b:Title>el-Müktedâb</b:Title>
    <b:Year>1994</b:Year>
    <b:City>Kâhire</b:City>
    <b:Publisher>Lecnetü İhyâ et-Türâs el-İslâmî</b:Publisher>
    <b:Volume>II</b:Volume>
    <b:RefOrder>25</b:RefOrder>
  </b:Source>
  <b:Source>
    <b:Tag>Sel03</b:Tag>
    <b:SourceType>Book</b:SourceType>
    <b:Guid>{762DC1A3-9239-4961-92BA-57BD48758818}</b:Guid>
    <b:Author>
      <b:Author>
        <b:NameList>
          <b:Person>
            <b:Last>Selman</b:Last>
            <b:First>Ali</b:First>
            <b:Middle>Câsim</b:Middle>
          </b:Person>
        </b:NameList>
      </b:Author>
    </b:Author>
    <b:Title>Mevsûat-u Meʽâni’l-Hurûf’il-ʽArabiyye</b:Title>
    <b:Year>2003</b:Year>
    <b:City> Ammân</b:City>
    <b:Publisher>Dâr’u Usâme</b:Publisher>
    <b:RefOrder>26</b:RefOrder>
  </b:Source>
  <b:Source>
    <b:Tag>Man10</b:Tag>
    <b:SourceType>Book</b:SourceType>
    <b:Guid>{D20AA3F7-36D2-4B36-8F7C-D07A5069B99C}</b:Guid>
    <b:Author>
      <b:Author>
        <b:NameList>
          <b:Person>
            <b:Last>İbn Manzûr</b:Last>
          </b:Person>
        </b:NameList>
      </b:Author>
    </b:Author>
    <b:Title>Lisânu’l-ʽArab,</b:Title>
    <b:Year>2010</b:Year>
    <b:City>Beyrût</b:City>
    <b:Publisher>Dâru Sâdır</b:Publisher>
    <b:Volume>X</b:Volume>
    <b:RefOrder>27</b:RefOrder>
  </b:Source>
  <b:Source>
    <b:Tag>Ube01</b:Tag>
    <b:SourceType>Book</b:SourceType>
    <b:Guid>{1FEB3869-BF05-46E0-A85C-E6A82BE58342}</b:Guid>
    <b:Author>
      <b:Author>
        <b:NameList>
          <b:Person>
            <b:Last>ʽUbeyde</b:Last>
            <b:First>Fetîha</b:First>
          </b:Person>
        </b:NameList>
      </b:Author>
    </b:Author>
    <b:Title> Lêkinne fi’l Kur’ânil-Kerîm Dirâsât Terkîbiyye ve Delâliyye, </b:Title>
    <b:Year>2001</b:Year>
    <b:City>Cezâyir</b:City>
    <b:Publisher>Cezâyir Üniv. Dil Edebiyat Fakültesi Arap Dili ve Edebiyatı Bölümü</b:Publisher>
    <b:RefOrder>28</b:RefOrder>
  </b:Source>
  <b:Source>
    <b:Tag>Yol12</b:Tag>
    <b:SourceType>JournalArticle</b:SourceType>
    <b:Guid>{35ACC3F8-B68A-45EF-986E-346BB1A1836F}</b:Guid>
    <b:Author>
      <b:Author>
        <b:NameList>
          <b:Person>
            <b:Last>Yolcu</b:Last>
            <b:First>Mehmet</b:First>
          </b:Person>
        </b:NameList>
      </b:Author>
    </b:Author>
    <b:Title>,  Kur’an-ı Kerim’de “Lealle  لعلَّ” Sözcüğünün Anlamlandırılması,i, 3(2), </b:Title>
    <b:Year>2012</b:Year>
    <b:JournalName> İ.Ü.İ.F. Dergisi</b:JournalName>
    <b:Pages>3</b:Pages>
    <b:RefOrder>29</b:RefOrder>
  </b:Source>
  <b:Source>
    <b:Tag>Abb06</b:Tag>
    <b:SourceType>Book</b:SourceType>
    <b:Guid>{BD47C9C1-9EC8-4FB8-978E-770B74456100}</b:Guid>
    <b:Author>
      <b:Author>
        <b:NameList>
          <b:Person>
            <b:Last>Abbas</b:Last>
            <b:First>Hasan</b:First>
          </b:Person>
        </b:NameList>
      </b:Author>
    </b:Author>
    <b:Title>en-Nahvu’l-Vâfî</b:Title>
    <b:Year>2006</b:Year>
    <b:City>Kâhire</b:City>
    <b:Publisher>Dâru’l- Maârif</b:Publisher>
    <b:Volume>IV</b:Volume>
    <b:RefOrder>30</b:RefOrder>
  </b:Source>
  <b:Source>
    <b:Tag>Hur96</b:Tag>
    <b:SourceType>Book</b:SourceType>
    <b:Guid>{33A2064B-04E2-42BF-BD38-78B5F78611D6}</b:Guid>
    <b:Author>
      <b:Author>
        <b:NameList>
          <b:Person>
            <b:Last>Hurûfu’l-Meʽânî fil Kur’âni’l- Kerîm</b:Last>
          </b:Person>
        </b:NameList>
      </b:Author>
    </b:Author>
    <b:Title>eş-Şerîf, Muhammed Hasan</b:Title>
    <b:Year>1996</b:Year>
    <b:City>Beyrut</b:City>
    <b:Publisher>Müessesetü'r-Risâle</b:Publisher>
    <b:RefOrder>31</b:RefOrder>
  </b:Source>
</b:Sources>
</file>

<file path=customXml/itemProps1.xml><?xml version="1.0" encoding="utf-8"?>
<ds:datastoreItem xmlns:ds="http://schemas.openxmlformats.org/officeDocument/2006/customXml" ds:itemID="{7E31C940-7047-46FD-8128-F6823383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6183ea0477af0 (2)</Template>
  <TotalTime>0</TotalTime>
  <Pages>2</Pages>
  <Words>108</Words>
  <Characters>619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2024-02-17T09:46:00Z</dcterms:created>
  <dcterms:modified xsi:type="dcterms:W3CDTF">2024-02-17T09:46:00Z</dcterms:modified>
</cp:coreProperties>
</file>