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40C3" w14:textId="5B88165B" w:rsidR="000E7B86" w:rsidRPr="00DB60F1" w:rsidRDefault="00C43F4F" w:rsidP="0013223D">
      <w:pPr>
        <w:pStyle w:val="MakaleAdTR"/>
        <w:spacing w:after="120" w:line="276" w:lineRule="auto"/>
      </w:pPr>
      <w:r>
        <w:t>Makalenin Başlığı</w:t>
      </w:r>
      <w:r w:rsidR="00BF1BE0">
        <w:t>*</w:t>
      </w:r>
    </w:p>
    <w:p w14:paraId="76243060" w14:textId="77777777" w:rsidR="000E7B86" w:rsidRPr="00027297" w:rsidRDefault="00C43F4F" w:rsidP="0013223D">
      <w:pPr>
        <w:pStyle w:val="MakaleAdEN"/>
        <w:spacing w:before="120" w:after="120" w:line="276" w:lineRule="auto"/>
        <w:rPr>
          <w:lang w:val="en-US"/>
        </w:rPr>
      </w:pPr>
      <w:r w:rsidRPr="00027297">
        <w:rPr>
          <w:lang w:val="en-US"/>
        </w:rPr>
        <w:t>Title of The Manuscript</w:t>
      </w:r>
    </w:p>
    <w:p w14:paraId="6560CBCF" w14:textId="38077EA8" w:rsidR="008B11E1" w:rsidRDefault="008B11E1" w:rsidP="0013223D">
      <w:pPr>
        <w:pStyle w:val="zbalkjotafmakale"/>
        <w:spacing w:before="120" w:after="120" w:line="276" w:lineRule="auto"/>
      </w:pPr>
    </w:p>
    <w:p w14:paraId="4D77A4A2" w14:textId="77777777" w:rsidR="000E7B86" w:rsidRPr="000E7B86" w:rsidRDefault="00C43F4F" w:rsidP="0013223D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</w:rPr>
        <w:t>Birinci</w:t>
      </w:r>
      <w:r w:rsidR="005B3AC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YAZAR</w:t>
      </w:r>
      <w:r w:rsidR="00ED72CD" w:rsidRPr="00ED72CD"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 w:rsidR="000E7B86" w:rsidRPr="000E7B86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0E7B86" w:rsidRPr="000E7B86">
        <w:rPr>
          <w:rFonts w:ascii="Times New Roman" w:hAnsi="Times New Roman" w:cs="Times New Roman"/>
          <w:b/>
          <w:color w:val="000000" w:themeColor="text1"/>
        </w:rPr>
        <w:t xml:space="preserve">, </w:t>
      </w:r>
      <w:r>
        <w:rPr>
          <w:rFonts w:ascii="Times New Roman" w:eastAsia="SimSun" w:hAnsi="Times New Roman" w:cs="Times New Roman"/>
          <w:b/>
          <w:noProof/>
          <w:lang w:val="en-US"/>
        </w:rPr>
        <w:t>İkinci</w:t>
      </w:r>
      <w:r w:rsidR="005B3AC7" w:rsidRPr="005B3AC7">
        <w:rPr>
          <w:rFonts w:ascii="Times New Roman" w:eastAsia="SimSun" w:hAnsi="Times New Roman" w:cs="Times New Roman"/>
          <w:b/>
          <w:noProof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noProof/>
          <w:lang w:val="en-US"/>
        </w:rPr>
        <w:t>YAZAR</w:t>
      </w:r>
      <w:r w:rsidR="00ED72CD" w:rsidRPr="00ED72CD">
        <w:rPr>
          <w:rFonts w:ascii="Times New Roman" w:eastAsia="SimSun" w:hAnsi="Times New Roman" w:cs="Times New Roman"/>
          <w:b/>
          <w:noProof/>
          <w:vertAlign w:val="superscript"/>
          <w:lang w:val="en-US"/>
        </w:rPr>
        <w:t>2</w:t>
      </w:r>
      <w:r w:rsidR="005B3AC7" w:rsidRPr="005B3AC7">
        <w:rPr>
          <w:rFonts w:ascii="Times New Roman" w:eastAsia="SimSun" w:hAnsi="Times New Roman" w:cs="Times New Roman"/>
          <w:b/>
          <w:i/>
          <w:noProof/>
          <w:lang w:val="en-US"/>
        </w:rPr>
        <w:t xml:space="preserve">, </w:t>
      </w:r>
      <w:r>
        <w:rPr>
          <w:rFonts w:ascii="Times New Roman" w:eastAsia="SimSun" w:hAnsi="Times New Roman" w:cs="Times New Roman"/>
          <w:b/>
          <w:noProof/>
          <w:lang w:val="en-US"/>
        </w:rPr>
        <w:t>Üçüncü YAZAR</w:t>
      </w:r>
      <w:r w:rsidR="00FB17EC" w:rsidRPr="00FB17EC">
        <w:rPr>
          <w:rFonts w:ascii="Times New Roman" w:eastAsia="SimSun" w:hAnsi="Times New Roman" w:cs="Times New Roman"/>
          <w:b/>
          <w:noProof/>
          <w:vertAlign w:val="superscript"/>
          <w:lang w:val="en-US"/>
        </w:rPr>
        <w:t>3</w:t>
      </w:r>
    </w:p>
    <w:p w14:paraId="01F3ABEE" w14:textId="4078D47C" w:rsidR="00C43F4F" w:rsidRPr="00EE5ED2" w:rsidRDefault="00C43F4F" w:rsidP="0013223D">
      <w:pPr>
        <w:pStyle w:val="zbalkjotafmakale"/>
        <w:spacing w:before="120" w:after="120" w:line="276" w:lineRule="auto"/>
      </w:pPr>
      <w:r w:rsidRPr="00EE5ED2">
        <w:t>Öz</w:t>
      </w:r>
    </w:p>
    <w:p w14:paraId="7C176B1A" w14:textId="376210D4" w:rsidR="00F218CE" w:rsidRDefault="00C43F4F" w:rsidP="00996569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F4F">
        <w:rPr>
          <w:rFonts w:ascii="Times New Roman" w:hAnsi="Times New Roman" w:cs="Times New Roman"/>
          <w:sz w:val="20"/>
          <w:szCs w:val="20"/>
        </w:rPr>
        <w:t xml:space="preserve">Her bildiri için bir özet gereklidir; çalışmanın nedenini, temel bulgularını ve çalışmanın sonuçlarını kısaca özetlemelidir. Özet </w:t>
      </w:r>
      <w:r w:rsidR="00277F2C">
        <w:rPr>
          <w:rFonts w:ascii="Times New Roman" w:hAnsi="Times New Roman" w:cs="Times New Roman"/>
          <w:sz w:val="20"/>
          <w:szCs w:val="20"/>
        </w:rPr>
        <w:t xml:space="preserve">min. </w:t>
      </w:r>
      <w:r w:rsidR="00277F2C" w:rsidRPr="00E97FC3">
        <w:rPr>
          <w:rFonts w:ascii="Times New Roman" w:hAnsi="Times New Roman" w:cs="Times New Roman"/>
          <w:b/>
          <w:bCs/>
          <w:sz w:val="20"/>
          <w:szCs w:val="20"/>
        </w:rPr>
        <w:t xml:space="preserve">250 kelime- </w:t>
      </w:r>
      <w:proofErr w:type="spellStart"/>
      <w:r w:rsidR="00277F2C" w:rsidRPr="00E97FC3">
        <w:rPr>
          <w:rFonts w:ascii="Times New Roman" w:hAnsi="Times New Roman" w:cs="Times New Roman"/>
          <w:b/>
          <w:bCs/>
          <w:sz w:val="20"/>
          <w:szCs w:val="20"/>
        </w:rPr>
        <w:t>max</w:t>
      </w:r>
      <w:proofErr w:type="spellEnd"/>
      <w:r w:rsidR="00277F2C" w:rsidRPr="00E97FC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97FC3">
        <w:rPr>
          <w:rFonts w:ascii="Times New Roman" w:hAnsi="Times New Roman" w:cs="Times New Roman"/>
          <w:b/>
          <w:bCs/>
          <w:sz w:val="20"/>
          <w:szCs w:val="20"/>
        </w:rPr>
        <w:t>400</w:t>
      </w:r>
      <w:r w:rsidRPr="00C43F4F">
        <w:rPr>
          <w:rFonts w:ascii="Times New Roman" w:hAnsi="Times New Roman" w:cs="Times New Roman"/>
          <w:sz w:val="20"/>
          <w:szCs w:val="20"/>
        </w:rPr>
        <w:t xml:space="preserve"> kelime</w:t>
      </w:r>
      <w:r w:rsidR="00277F2C">
        <w:rPr>
          <w:rFonts w:ascii="Times New Roman" w:hAnsi="Times New Roman" w:cs="Times New Roman"/>
          <w:sz w:val="20"/>
          <w:szCs w:val="20"/>
        </w:rPr>
        <w:t xml:space="preserve"> ol</w:t>
      </w:r>
      <w:r w:rsidRPr="00C43F4F">
        <w:rPr>
          <w:rFonts w:ascii="Times New Roman" w:hAnsi="Times New Roman" w:cs="Times New Roman"/>
          <w:sz w:val="20"/>
          <w:szCs w:val="20"/>
        </w:rPr>
        <w:t xml:space="preserve">malıdır ve satır aralığı 1,15 olmalıdır. Özet tablo, formül, denklem, kısaltma veya referansları içermemelidir. </w:t>
      </w:r>
    </w:p>
    <w:p w14:paraId="7BF50B49" w14:textId="3E48B65E" w:rsidR="00C43F4F" w:rsidRDefault="00C43F4F" w:rsidP="00996569">
      <w:pPr>
        <w:pStyle w:val="anahtarkelimejotafmakale"/>
        <w:spacing w:before="120" w:after="120" w:line="276" w:lineRule="auto"/>
      </w:pPr>
      <w:r w:rsidRPr="005B3AC7">
        <w:rPr>
          <w:b/>
          <w:bCs/>
        </w:rPr>
        <w:t>Anahtar Kelimeler</w:t>
      </w:r>
      <w:r w:rsidRPr="005B3AC7">
        <w:rPr>
          <w:b/>
        </w:rPr>
        <w:t>:</w:t>
      </w:r>
      <w:r w:rsidRPr="005B3AC7">
        <w:t xml:space="preserve"> Kelime1, Kelime2, Kelime3, Kelime4, Kelime5</w:t>
      </w:r>
      <w:r w:rsidR="00B27EAA">
        <w:t xml:space="preserve"> (Anahtar kelimeler 1’den fazla kelimeden oluşuyor ise ikinci kelimeler küçük harfle başlar. </w:t>
      </w:r>
      <w:proofErr w:type="spellStart"/>
      <w:r w:rsidR="00B27EAA">
        <w:t>Örn</w:t>
      </w:r>
      <w:proofErr w:type="spellEnd"/>
      <w:r w:rsidR="00B27EAA">
        <w:t>: Kelime1 kelime1)</w:t>
      </w:r>
    </w:p>
    <w:p w14:paraId="208794C5" w14:textId="46594CE6" w:rsidR="00681A56" w:rsidRDefault="00681A56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6AE7E0F4" w14:textId="5CADE2D4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15E3D854" w14:textId="60EEC4E9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430519E7" w14:textId="35BF850A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0F5FAD79" w14:textId="648EB074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51144681" w14:textId="11E1A014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17C6D13F" w14:textId="41561748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1EC8043E" w14:textId="7A578541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0A9FFA70" w14:textId="36575CDA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5091D995" w14:textId="0655006D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05FDFA2B" w14:textId="2B9FBCEA" w:rsidR="008E20BC" w:rsidRDefault="00E97FC3" w:rsidP="00E97FC3">
      <w:pPr>
        <w:pStyle w:val="anahtarkelimejotafmakale"/>
        <w:tabs>
          <w:tab w:val="left" w:pos="2925"/>
        </w:tabs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6D638E" w14:textId="3990E8C5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073EB187" w14:textId="0B2D3800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60CA1511" w14:textId="43970870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142B93AC" w14:textId="66CCDEEF" w:rsidR="008E20BC" w:rsidRDefault="008E20BC" w:rsidP="00996569">
      <w:pPr>
        <w:pStyle w:val="anahtarkelimejotafmakale"/>
        <w:spacing w:before="120" w:after="120" w:line="276" w:lineRule="auto"/>
        <w:rPr>
          <w:b/>
          <w:sz w:val="24"/>
          <w:szCs w:val="24"/>
        </w:rPr>
      </w:pPr>
    </w:p>
    <w:p w14:paraId="02BEE9A8" w14:textId="18566B26" w:rsidR="001A221B" w:rsidRPr="00027297" w:rsidRDefault="001A221B" w:rsidP="00996569">
      <w:pPr>
        <w:pStyle w:val="anahtarkelimejotafmakale"/>
        <w:spacing w:before="120" w:after="120" w:line="276" w:lineRule="auto"/>
        <w:rPr>
          <w:b/>
          <w:sz w:val="24"/>
          <w:szCs w:val="24"/>
          <w:lang w:val="en-US"/>
        </w:rPr>
      </w:pPr>
      <w:r w:rsidRPr="00027297">
        <w:rPr>
          <w:b/>
          <w:sz w:val="24"/>
          <w:szCs w:val="24"/>
          <w:lang w:val="en-US"/>
        </w:rPr>
        <w:lastRenderedPageBreak/>
        <w:t>Abstract</w:t>
      </w:r>
    </w:p>
    <w:p w14:paraId="71168880" w14:textId="77777777" w:rsidR="001A221B" w:rsidRDefault="001A221B" w:rsidP="00996569">
      <w:pPr>
        <w:pStyle w:val="anahtarkelimejotafmakale"/>
        <w:spacing w:before="120" w:after="120" w:line="276" w:lineRule="auto"/>
        <w:rPr>
          <w:sz w:val="20"/>
          <w:szCs w:val="20"/>
          <w:lang w:val="en-US"/>
        </w:rPr>
      </w:pPr>
      <w:r w:rsidRPr="00D1283B">
        <w:rPr>
          <w:sz w:val="20"/>
          <w:szCs w:val="20"/>
          <w:lang w:val="en-US"/>
        </w:rPr>
        <w:t xml:space="preserve">An abstract is required for every paper; it should succinctly summarize the reason for the work, the main findings, and the conclusions of the study. The abstract should be no longer than </w:t>
      </w:r>
      <w:r w:rsidR="00ED72CD">
        <w:rPr>
          <w:sz w:val="20"/>
          <w:szCs w:val="20"/>
          <w:lang w:val="en-US"/>
        </w:rPr>
        <w:t>4</w:t>
      </w:r>
      <w:r w:rsidRPr="00D1283B">
        <w:rPr>
          <w:sz w:val="20"/>
          <w:szCs w:val="20"/>
          <w:lang w:val="en-US"/>
        </w:rPr>
        <w:t>00 words and line space should be 1,15.</w:t>
      </w:r>
      <w:r w:rsidRPr="00D1283B">
        <w:rPr>
          <w:lang w:val="en-US"/>
        </w:rPr>
        <w:t xml:space="preserve"> </w:t>
      </w:r>
      <w:r w:rsidRPr="00D1283B">
        <w:rPr>
          <w:sz w:val="20"/>
          <w:szCs w:val="20"/>
          <w:lang w:val="en-US"/>
        </w:rPr>
        <w:t>Abstract is not included tables, formulas, equations, abbreviations or references.</w:t>
      </w:r>
    </w:p>
    <w:p w14:paraId="5A87A8EA" w14:textId="3991299D" w:rsidR="001A221B" w:rsidRPr="00027297" w:rsidRDefault="001A221B" w:rsidP="00996569">
      <w:pPr>
        <w:pStyle w:val="zbalkjotafmakale"/>
        <w:spacing w:before="120" w:after="120" w:line="276" w:lineRule="auto"/>
        <w:rPr>
          <w:b w:val="0"/>
          <w:sz w:val="18"/>
          <w:szCs w:val="18"/>
          <w:lang w:val="en-US"/>
        </w:rPr>
      </w:pPr>
      <w:r w:rsidRPr="00027297">
        <w:rPr>
          <w:bCs w:val="0"/>
          <w:sz w:val="18"/>
          <w:szCs w:val="18"/>
          <w:lang w:val="en-US"/>
        </w:rPr>
        <w:t>Keywords:</w:t>
      </w:r>
      <w:r w:rsidRPr="00027297">
        <w:rPr>
          <w:sz w:val="18"/>
          <w:szCs w:val="18"/>
          <w:lang w:val="en-US"/>
        </w:rPr>
        <w:t xml:space="preserve"> </w:t>
      </w:r>
      <w:r w:rsidRPr="00027297">
        <w:rPr>
          <w:b w:val="0"/>
          <w:sz w:val="18"/>
          <w:szCs w:val="18"/>
          <w:lang w:val="en-US"/>
        </w:rPr>
        <w:t>Keywords1, Keywords2, Keywords3, Keywords4, Keywords5</w:t>
      </w:r>
      <w:r w:rsidR="00B27EAA" w:rsidRPr="00027297">
        <w:rPr>
          <w:b w:val="0"/>
          <w:sz w:val="18"/>
          <w:szCs w:val="18"/>
          <w:lang w:val="en-US"/>
        </w:rPr>
        <w:t xml:space="preserve"> (If the keywords consist of more than 1 word, the second words start with a lowercase letter.)</w:t>
      </w:r>
    </w:p>
    <w:p w14:paraId="375D7941" w14:textId="2E1936C2" w:rsidR="007F4632" w:rsidRDefault="007F4632" w:rsidP="00996569">
      <w:pPr>
        <w:spacing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2167F911" w14:textId="77777777" w:rsidR="00363ADC" w:rsidRPr="00363ADC" w:rsidRDefault="005162FA" w:rsidP="00996569">
      <w:pPr>
        <w:pStyle w:val="zmetinjotafmakale"/>
        <w:spacing w:before="120" w:after="120" w:line="276" w:lineRule="auto"/>
        <w:ind w:firstLine="284"/>
        <w:rPr>
          <w:rFonts w:eastAsia="Times New Roman"/>
          <w:b/>
          <w:sz w:val="24"/>
          <w:szCs w:val="24"/>
        </w:rPr>
      </w:pPr>
      <w:r>
        <w:rPr>
          <w:b/>
        </w:rPr>
        <w:lastRenderedPageBreak/>
        <w:t xml:space="preserve">1. </w:t>
      </w:r>
      <w:r w:rsidR="00DF37D9">
        <w:rPr>
          <w:b/>
        </w:rPr>
        <w:t>Giriş</w:t>
      </w:r>
    </w:p>
    <w:p w14:paraId="2CCAD5C5" w14:textId="41600A48" w:rsidR="00363ADC" w:rsidRPr="00027297" w:rsidRDefault="00DF37D9" w:rsidP="00027297">
      <w:pPr>
        <w:pStyle w:val="Paragraph"/>
        <w:spacing w:before="120" w:after="120" w:afterAutospacing="0" w:line="276" w:lineRule="auto"/>
        <w:ind w:left="0" w:firstLine="284"/>
      </w:pPr>
      <w:r w:rsidRPr="00027297">
        <w:t xml:space="preserve">Giriş bölümünde çalışmanın önemi, güncel çalışmalar ve araştırmanın katkısı bulunmalıdır. Tüm metin Times News Roman ve font 10 ile hazırlanmalıdır. </w:t>
      </w:r>
      <w:r w:rsidR="00B27EAA" w:rsidRPr="00027297">
        <w:t>Makalenin tümü</w:t>
      </w:r>
      <w:r w:rsidRPr="00027297">
        <w:t xml:space="preserve"> </w:t>
      </w:r>
      <w:r w:rsidR="00B27EAA" w:rsidRPr="00027297">
        <w:t>17 sayfayı geçmemelidir</w:t>
      </w:r>
      <w:r w:rsidRPr="00027297">
        <w:t xml:space="preserve"> ve satır aralığı 1,15 olmalıdır. Sayfa yapısı için kenar boşlukları 2,5 cm (0,98 inç) olacak şekilde yazılmalıdır. </w:t>
      </w:r>
    </w:p>
    <w:p w14:paraId="7C77C32D" w14:textId="3F3A6750" w:rsidR="00B832C0" w:rsidRPr="00027297" w:rsidRDefault="00B832C0" w:rsidP="00027297">
      <w:pPr>
        <w:pStyle w:val="Paragraph"/>
        <w:spacing w:before="120" w:after="120" w:afterAutospacing="0" w:line="276" w:lineRule="auto"/>
        <w:ind w:left="0" w:firstLine="284"/>
        <w:rPr>
          <w:lang w:bidi="tr-TR"/>
        </w:rPr>
      </w:pPr>
      <w:proofErr w:type="gramStart"/>
      <w:r w:rsidRPr="0002729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363ADC" w:rsidRPr="00027297">
        <w:rPr>
          <w:lang w:bidi="tr-TR"/>
        </w:rPr>
        <w:t>.</w:t>
      </w:r>
    </w:p>
    <w:p w14:paraId="34B641B5" w14:textId="4F039F82" w:rsidR="00996569" w:rsidRPr="00027297" w:rsidRDefault="00B832C0" w:rsidP="00027297">
      <w:pPr>
        <w:pStyle w:val="Paragraph"/>
        <w:spacing w:before="120" w:after="120" w:afterAutospacing="0" w:line="276" w:lineRule="auto"/>
        <w:ind w:left="0" w:firstLine="284"/>
      </w:pPr>
      <w:proofErr w:type="gramStart"/>
      <w:r w:rsidRPr="0002729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363ADC" w:rsidRPr="00027297">
        <w:t xml:space="preserve">. </w:t>
      </w:r>
    </w:p>
    <w:p w14:paraId="7EACB48E" w14:textId="18431D98" w:rsidR="00EF379E" w:rsidRPr="00027297" w:rsidRDefault="005162FA" w:rsidP="00027297">
      <w:pPr>
        <w:pStyle w:val="Title1"/>
        <w:spacing w:before="120" w:after="120" w:line="276" w:lineRule="auto"/>
        <w:jc w:val="left"/>
      </w:pPr>
      <w:r w:rsidRPr="00027297">
        <w:t xml:space="preserve">2. </w:t>
      </w:r>
      <w:r w:rsidR="009E4A43" w:rsidRPr="00027297">
        <w:t>Materyal ve Metot</w:t>
      </w:r>
    </w:p>
    <w:p w14:paraId="4297B501" w14:textId="77777777" w:rsidR="00D16D6B" w:rsidRPr="00027297" w:rsidRDefault="005162FA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sz w:val="20"/>
          <w:lang w:val="tr-TR" w:eastAsia="ko-KR"/>
        </w:rPr>
      </w:pPr>
      <w:r w:rsidRPr="00027297">
        <w:rPr>
          <w:sz w:val="20"/>
          <w:lang w:val="tr-TR" w:eastAsia="ko-KR"/>
        </w:rPr>
        <w:t xml:space="preserve">2.1. </w:t>
      </w:r>
      <w:r w:rsidR="008B5902" w:rsidRPr="00027297">
        <w:rPr>
          <w:sz w:val="20"/>
          <w:lang w:val="tr-TR" w:eastAsia="ko-KR"/>
        </w:rPr>
        <w:t>Birinci derecede alt</w:t>
      </w:r>
      <w:r w:rsidR="009E4A43" w:rsidRPr="00027297">
        <w:rPr>
          <w:sz w:val="20"/>
          <w:lang w:val="tr-TR" w:eastAsia="ko-KR"/>
        </w:rPr>
        <w:t xml:space="preserve"> başlık</w:t>
      </w:r>
      <w:r w:rsidR="00D16D6B" w:rsidRPr="00027297">
        <w:rPr>
          <w:sz w:val="20"/>
          <w:lang w:val="tr-TR" w:eastAsia="ko-KR"/>
        </w:rPr>
        <w:t xml:space="preserve"> 1</w:t>
      </w:r>
    </w:p>
    <w:p w14:paraId="5107C64C" w14:textId="3E2306EF" w:rsidR="00D16D6B" w:rsidRPr="00027297" w:rsidRDefault="0006592C" w:rsidP="00027297">
      <w:pPr>
        <w:pStyle w:val="11"/>
        <w:spacing w:before="120" w:after="120" w:line="276" w:lineRule="auto"/>
        <w:ind w:firstLineChars="0" w:firstLine="284"/>
        <w:rPr>
          <w:sz w:val="20"/>
          <w:lang w:val="tr-TR"/>
        </w:rPr>
      </w:pPr>
      <w:r w:rsidRPr="004B0CB9">
        <w:rPr>
          <w:sz w:val="20"/>
          <w:lang w:val="tr-TR"/>
        </w:rPr>
        <w:t xml:space="preserve">Etik kurul izni gerektiren çalışmalarda, izinle ilgili bilgiler (kurul adı, tarih ve sayı </w:t>
      </w:r>
      <w:proofErr w:type="spellStart"/>
      <w:r w:rsidRPr="004B0CB9">
        <w:rPr>
          <w:sz w:val="20"/>
          <w:lang w:val="tr-TR"/>
        </w:rPr>
        <w:t>no</w:t>
      </w:r>
      <w:proofErr w:type="spellEnd"/>
      <w:r w:rsidRPr="004B0CB9">
        <w:rPr>
          <w:sz w:val="20"/>
          <w:lang w:val="tr-TR"/>
        </w:rPr>
        <w:t xml:space="preserve">) bu bölümde ve ayrıca makale son sayfasında </w:t>
      </w:r>
      <w:r w:rsidR="00657AC2" w:rsidRPr="004B0CB9">
        <w:rPr>
          <w:sz w:val="20"/>
          <w:lang w:val="tr-TR"/>
        </w:rPr>
        <w:t xml:space="preserve">“Bu çalışma </w:t>
      </w:r>
      <w:proofErr w:type="spellStart"/>
      <w:r w:rsidR="00657AC2" w:rsidRPr="004B0CB9">
        <w:rPr>
          <w:sz w:val="20"/>
          <w:lang w:val="tr-TR"/>
        </w:rPr>
        <w:t>xxxxxxxxxxxxxxxxxx</w:t>
      </w:r>
      <w:proofErr w:type="spellEnd"/>
      <w:r w:rsidR="00657AC2" w:rsidRPr="004B0CB9">
        <w:rPr>
          <w:sz w:val="20"/>
          <w:lang w:val="tr-TR"/>
        </w:rPr>
        <w:t xml:space="preserve"> Etik Kurulu’ndan xx/xx/xx tarih ve </w:t>
      </w:r>
      <w:proofErr w:type="spellStart"/>
      <w:r w:rsidR="00657AC2" w:rsidRPr="004B0CB9">
        <w:rPr>
          <w:sz w:val="20"/>
          <w:lang w:val="tr-TR"/>
        </w:rPr>
        <w:t>xxxxx</w:t>
      </w:r>
      <w:proofErr w:type="spellEnd"/>
      <w:r w:rsidR="00657AC2" w:rsidRPr="004B0CB9">
        <w:rPr>
          <w:sz w:val="20"/>
          <w:lang w:val="tr-TR"/>
        </w:rPr>
        <w:t xml:space="preserve"> sayılı izin kapsamında hazırlanmıştır.” Şeklinde </w:t>
      </w:r>
      <w:r w:rsidRPr="004B0CB9">
        <w:rPr>
          <w:sz w:val="20"/>
          <w:lang w:val="tr-TR"/>
        </w:rPr>
        <w:t xml:space="preserve">verilmelidir. </w:t>
      </w:r>
      <w:r w:rsidR="009E4A43" w:rsidRPr="00027297">
        <w:rPr>
          <w:sz w:val="20"/>
          <w:lang w:val="tr-TR"/>
        </w:rPr>
        <w:t>Metin içinde tüm tablolara atıfta bulunulmalıdır</w:t>
      </w:r>
      <w:r w:rsidR="00D16D6B" w:rsidRPr="00027297">
        <w:rPr>
          <w:sz w:val="20"/>
          <w:lang w:val="tr-TR"/>
        </w:rPr>
        <w:t xml:space="preserve"> (</w:t>
      </w:r>
      <w:r w:rsidR="009E4A43" w:rsidRPr="00027297">
        <w:rPr>
          <w:i/>
          <w:sz w:val="20"/>
          <w:lang w:val="tr-TR"/>
        </w:rPr>
        <w:t>Tablo</w:t>
      </w:r>
      <w:r w:rsidR="00D16D6B" w:rsidRPr="00027297">
        <w:rPr>
          <w:i/>
          <w:sz w:val="20"/>
          <w:lang w:val="tr-TR"/>
        </w:rPr>
        <w:t xml:space="preserve"> 1</w:t>
      </w:r>
      <w:r w:rsidR="00D16D6B" w:rsidRPr="00027297">
        <w:rPr>
          <w:sz w:val="20"/>
          <w:lang w:val="tr-TR"/>
        </w:rPr>
        <w:t xml:space="preserve">). </w:t>
      </w:r>
      <w:r w:rsidR="009E4A43" w:rsidRPr="00027297">
        <w:rPr>
          <w:sz w:val="20"/>
          <w:lang w:val="tr-TR"/>
        </w:rPr>
        <w:t>Referans bildirimlerinde</w:t>
      </w:r>
      <w:r w:rsidR="00D16D6B" w:rsidRPr="00027297">
        <w:rPr>
          <w:sz w:val="20"/>
          <w:lang w:val="tr-TR"/>
        </w:rPr>
        <w:t xml:space="preserve">, </w:t>
      </w:r>
      <w:r w:rsidR="009E4A43" w:rsidRPr="00027297">
        <w:rPr>
          <w:sz w:val="20"/>
          <w:lang w:val="tr-TR"/>
        </w:rPr>
        <w:t xml:space="preserve">APA </w:t>
      </w:r>
      <w:r w:rsidR="00D16D6B" w:rsidRPr="00027297">
        <w:rPr>
          <w:sz w:val="20"/>
          <w:lang w:val="tr-TR"/>
        </w:rPr>
        <w:t xml:space="preserve">6.0 </w:t>
      </w:r>
      <w:r w:rsidR="009E4A43" w:rsidRPr="00027297">
        <w:rPr>
          <w:sz w:val="20"/>
          <w:lang w:val="tr-TR"/>
        </w:rPr>
        <w:t xml:space="preserve">kullanılmalı ve bildirimler </w:t>
      </w:r>
      <w:r w:rsidR="00D16D6B" w:rsidRPr="00027297">
        <w:rPr>
          <w:sz w:val="20"/>
          <w:lang w:val="tr-TR"/>
        </w:rPr>
        <w:t>(</w:t>
      </w:r>
      <w:r w:rsidR="009E4A43" w:rsidRPr="00027297">
        <w:rPr>
          <w:sz w:val="20"/>
          <w:lang w:val="tr-TR"/>
        </w:rPr>
        <w:t>Yazar</w:t>
      </w:r>
      <w:r w:rsidR="00D16D6B" w:rsidRPr="00027297">
        <w:rPr>
          <w:sz w:val="20"/>
          <w:lang w:val="tr-TR"/>
        </w:rPr>
        <w:t>, 2012); (</w:t>
      </w:r>
      <w:r w:rsidR="009E4A43" w:rsidRPr="00027297">
        <w:rPr>
          <w:sz w:val="20"/>
          <w:lang w:val="tr-TR"/>
        </w:rPr>
        <w:t>Yazar</w:t>
      </w:r>
      <w:r w:rsidR="00D16D6B" w:rsidRPr="00027297">
        <w:rPr>
          <w:sz w:val="20"/>
          <w:lang w:val="tr-TR"/>
        </w:rPr>
        <w:t xml:space="preserve"> 1 </w:t>
      </w:r>
      <w:r w:rsidR="00027297">
        <w:rPr>
          <w:sz w:val="20"/>
          <w:lang w:val="tr-TR"/>
        </w:rPr>
        <w:t>ve</w:t>
      </w:r>
      <w:r w:rsidR="00D16D6B" w:rsidRPr="00027297">
        <w:rPr>
          <w:sz w:val="20"/>
          <w:lang w:val="tr-TR"/>
        </w:rPr>
        <w:t xml:space="preserve"> </w:t>
      </w:r>
      <w:r w:rsidR="009E4A43" w:rsidRPr="00027297">
        <w:rPr>
          <w:sz w:val="20"/>
          <w:lang w:val="tr-TR"/>
        </w:rPr>
        <w:t>Yazar</w:t>
      </w:r>
      <w:r w:rsidR="00D16D6B" w:rsidRPr="00027297">
        <w:rPr>
          <w:sz w:val="20"/>
          <w:lang w:val="tr-TR"/>
        </w:rPr>
        <w:t xml:space="preserve"> 2, 2010); (</w:t>
      </w:r>
      <w:r w:rsidR="009E4A43" w:rsidRPr="00027297">
        <w:rPr>
          <w:sz w:val="20"/>
          <w:lang w:val="tr-TR"/>
        </w:rPr>
        <w:t>Yazar</w:t>
      </w:r>
      <w:r w:rsidR="00D16D6B" w:rsidRPr="00027297">
        <w:rPr>
          <w:sz w:val="20"/>
          <w:lang w:val="tr-TR"/>
        </w:rPr>
        <w:t xml:space="preserve"> 1 </w:t>
      </w:r>
      <w:r w:rsidR="009E4A43" w:rsidRPr="00027297">
        <w:rPr>
          <w:sz w:val="20"/>
          <w:lang w:val="tr-TR"/>
        </w:rPr>
        <w:t>ve ark., 2011) şeklinde yapılmalıdır.</w:t>
      </w:r>
    </w:p>
    <w:p w14:paraId="324F30C5" w14:textId="77777777" w:rsidR="005A0991" w:rsidRPr="00027297" w:rsidRDefault="005A0991" w:rsidP="00027297">
      <w:pPr>
        <w:pStyle w:val="11TableTitles"/>
        <w:spacing w:after="120" w:line="276" w:lineRule="auto"/>
        <w:rPr>
          <w:lang w:val="tr-TR"/>
        </w:rPr>
      </w:pPr>
      <w:r w:rsidRPr="00027297">
        <w:rPr>
          <w:lang w:val="tr-TR"/>
        </w:rPr>
        <w:t>Tablo 1. Tablonun başlığı</w:t>
      </w:r>
    </w:p>
    <w:p w14:paraId="230EC345" w14:textId="062EF2B9" w:rsidR="005A0991" w:rsidRPr="00027297" w:rsidRDefault="008F3CAA" w:rsidP="00027297">
      <w:pPr>
        <w:pStyle w:val="11TableTitles"/>
        <w:spacing w:after="120" w:line="276" w:lineRule="auto"/>
        <w:rPr>
          <w:b w:val="0"/>
          <w:bCs/>
          <w:lang w:val="en-US"/>
        </w:rPr>
      </w:pPr>
      <w:r w:rsidRPr="00027297">
        <w:rPr>
          <w:b w:val="0"/>
          <w:bCs/>
          <w:lang w:val="en-US"/>
        </w:rPr>
        <w:t>Table 1. Title of the t</w:t>
      </w:r>
      <w:r w:rsidR="005A0991" w:rsidRPr="00027297">
        <w:rPr>
          <w:b w:val="0"/>
          <w:bCs/>
          <w:lang w:val="en-US"/>
        </w:rPr>
        <w:t>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2019"/>
        <w:gridCol w:w="2041"/>
        <w:gridCol w:w="2665"/>
      </w:tblGrid>
      <w:tr w:rsidR="00D16D6B" w14:paraId="425C0171" w14:textId="77777777" w:rsidTr="00B832C0">
        <w:trPr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865EF68" w14:textId="6A7C5E39" w:rsidR="00D16D6B" w:rsidRPr="004B6463" w:rsidRDefault="008B5902" w:rsidP="00996569">
            <w:pPr>
              <w:pStyle w:val="14TableText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Sütun</w:t>
            </w:r>
            <w:r w:rsidR="00D16D6B" w:rsidRPr="004B6463">
              <w:rPr>
                <w:b/>
              </w:rPr>
              <w:t>1</w:t>
            </w:r>
            <w:r w:rsidR="001629E1">
              <w:rPr>
                <w:b/>
              </w:rPr>
              <w:t>*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99E2B3E" w14:textId="77777777" w:rsidR="00D16D6B" w:rsidRPr="004B6463" w:rsidRDefault="008B5902" w:rsidP="00996569">
            <w:pPr>
              <w:pStyle w:val="14TableText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Sütun</w:t>
            </w:r>
            <w:r w:rsidR="00D16D6B" w:rsidRPr="004B6463">
              <w:rPr>
                <w:b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EDC7C8" w14:textId="77777777" w:rsidR="00D16D6B" w:rsidRPr="004B6463" w:rsidRDefault="008B5902" w:rsidP="00996569">
            <w:pPr>
              <w:pStyle w:val="14TableText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Sütun</w:t>
            </w:r>
            <w:r w:rsidR="00D16D6B" w:rsidRPr="004B6463">
              <w:rPr>
                <w:b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41630D3" w14:textId="77777777" w:rsidR="00D16D6B" w:rsidRPr="004B6463" w:rsidRDefault="008B5902" w:rsidP="00996569">
            <w:pPr>
              <w:pStyle w:val="14TableText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Sütun</w:t>
            </w:r>
            <w:r w:rsidR="00D16D6B" w:rsidRPr="004B6463">
              <w:rPr>
                <w:b/>
              </w:rPr>
              <w:t>4</w:t>
            </w:r>
          </w:p>
        </w:tc>
      </w:tr>
      <w:tr w:rsidR="00D16D6B" w14:paraId="7BD7C17F" w14:textId="77777777" w:rsidTr="00D16D6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B03061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  <w:vAlign w:val="center"/>
          </w:tcPr>
          <w:p w14:paraId="283CDB65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1.2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center"/>
          </w:tcPr>
          <w:p w14:paraId="41B98995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0.02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DFF572" w14:textId="77777777" w:rsidR="00D16D6B" w:rsidRDefault="004C78F7" w:rsidP="00996569">
            <w:pPr>
              <w:pStyle w:val="14TableText"/>
              <w:spacing w:line="276" w:lineRule="auto"/>
              <w:ind w:firstLine="284"/>
            </w:pPr>
            <w:r>
              <w:t>1.020,00</w:t>
            </w:r>
          </w:p>
        </w:tc>
      </w:tr>
      <w:tr w:rsidR="00D16D6B" w14:paraId="7338A80A" w14:textId="77777777" w:rsidTr="00D16D6B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</w:tcBorders>
            <w:vAlign w:val="center"/>
          </w:tcPr>
          <w:p w14:paraId="1F270FFD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2</w:t>
            </w: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14:paraId="389D1149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1.4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7CACF615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0.03</w:t>
            </w: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14:paraId="1269784C" w14:textId="77777777" w:rsidR="00D16D6B" w:rsidRDefault="004C78F7" w:rsidP="00996569">
            <w:pPr>
              <w:pStyle w:val="14TableText"/>
              <w:spacing w:line="276" w:lineRule="auto"/>
              <w:ind w:firstLine="284"/>
            </w:pPr>
            <w:r>
              <w:t>1.235,00</w:t>
            </w:r>
          </w:p>
        </w:tc>
      </w:tr>
      <w:tr w:rsidR="00D16D6B" w14:paraId="2AD1A32B" w14:textId="77777777" w:rsidTr="00D16D6B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</w:tcBorders>
            <w:vAlign w:val="center"/>
          </w:tcPr>
          <w:p w14:paraId="5F937CD2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3</w:t>
            </w: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14:paraId="3828616D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1.3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002E63F9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14:paraId="0EBE04FA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</w:tr>
      <w:tr w:rsidR="00D16D6B" w14:paraId="0F16B357" w14:textId="77777777" w:rsidTr="00D16D6B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</w:tcBorders>
            <w:vAlign w:val="center"/>
          </w:tcPr>
          <w:p w14:paraId="476D813E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4</w:t>
            </w:r>
          </w:p>
        </w:tc>
        <w:tc>
          <w:tcPr>
            <w:tcW w:w="2019" w:type="dxa"/>
            <w:tcBorders>
              <w:top w:val="nil"/>
              <w:bottom w:val="nil"/>
            </w:tcBorders>
            <w:vAlign w:val="center"/>
          </w:tcPr>
          <w:p w14:paraId="4F0404A9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2.1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683398C4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14:paraId="1E787B16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</w:tr>
      <w:tr w:rsidR="00D16D6B" w14:paraId="49924AAB" w14:textId="77777777" w:rsidTr="00D16D6B">
        <w:trPr>
          <w:jc w:val="center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EADADB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  <w:r>
              <w:t>5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  <w:vAlign w:val="center"/>
          </w:tcPr>
          <w:p w14:paraId="70DB03FC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14:paraId="1D34C147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E77579" w14:textId="77777777" w:rsidR="00D16D6B" w:rsidRDefault="00D16D6B" w:rsidP="00996569">
            <w:pPr>
              <w:pStyle w:val="14TableText"/>
              <w:spacing w:line="276" w:lineRule="auto"/>
              <w:ind w:firstLine="284"/>
            </w:pPr>
          </w:p>
        </w:tc>
      </w:tr>
    </w:tbl>
    <w:p w14:paraId="46114F9C" w14:textId="7AAAD1FF" w:rsidR="001629E1" w:rsidRPr="00027297" w:rsidRDefault="001629E1" w:rsidP="00027297">
      <w:pPr>
        <w:pStyle w:val="11"/>
        <w:spacing w:line="240" w:lineRule="auto"/>
        <w:ind w:left="284" w:firstLineChars="0" w:firstLine="0"/>
        <w:jc w:val="left"/>
        <w:rPr>
          <w:bCs/>
          <w:iCs/>
          <w:sz w:val="16"/>
          <w:szCs w:val="16"/>
          <w:lang w:val="tr-TR" w:eastAsia="ko-KR"/>
        </w:rPr>
      </w:pPr>
      <w:r w:rsidRPr="00027297">
        <w:rPr>
          <w:bCs/>
          <w:iCs/>
          <w:sz w:val="16"/>
          <w:szCs w:val="16"/>
          <w:lang w:val="tr-TR" w:eastAsia="ko-KR"/>
        </w:rPr>
        <w:t>*</w:t>
      </w:r>
      <w:r w:rsidR="00027297" w:rsidRPr="00027297">
        <w:rPr>
          <w:bCs/>
          <w:iCs/>
          <w:sz w:val="16"/>
          <w:szCs w:val="16"/>
          <w:lang w:val="tr-TR" w:eastAsia="ko-KR"/>
        </w:rPr>
        <w:t>Tablo dipnotları tablo atında verilmelidir. Tabloların 1 sayfayı geçmemesine dikkat edilmel</w:t>
      </w:r>
      <w:r w:rsidR="00781D0E">
        <w:rPr>
          <w:bCs/>
          <w:iCs/>
          <w:sz w:val="16"/>
          <w:szCs w:val="16"/>
          <w:lang w:val="tr-TR" w:eastAsia="ko-KR"/>
        </w:rPr>
        <w:t>i</w:t>
      </w:r>
      <w:r w:rsidR="00027297" w:rsidRPr="00027297">
        <w:rPr>
          <w:bCs/>
          <w:iCs/>
          <w:sz w:val="16"/>
          <w:szCs w:val="16"/>
          <w:lang w:val="tr-TR" w:eastAsia="ko-KR"/>
        </w:rPr>
        <w:t>dir. Eğer Tablo bir sayfayı geçiyorsa Tablo başlığı “</w:t>
      </w:r>
      <w:r w:rsidR="00027297" w:rsidRPr="00027297">
        <w:rPr>
          <w:b/>
          <w:i/>
          <w:sz w:val="16"/>
          <w:szCs w:val="16"/>
          <w:lang w:val="tr-TR" w:eastAsia="ko-KR"/>
        </w:rPr>
        <w:t>Tablo x (devamı)</w:t>
      </w:r>
      <w:r w:rsidR="00027297" w:rsidRPr="00027297">
        <w:rPr>
          <w:bCs/>
          <w:iCs/>
          <w:sz w:val="16"/>
          <w:szCs w:val="16"/>
          <w:lang w:val="tr-TR" w:eastAsia="ko-KR"/>
        </w:rPr>
        <w:t xml:space="preserve">” şeklinde verilmelidir. </w:t>
      </w:r>
    </w:p>
    <w:p w14:paraId="0C47664E" w14:textId="26E54EEB" w:rsidR="0062207B" w:rsidRPr="00027297" w:rsidRDefault="005162FA" w:rsidP="00027297">
      <w:pPr>
        <w:pStyle w:val="11"/>
        <w:spacing w:before="120" w:after="120" w:line="276" w:lineRule="auto"/>
        <w:ind w:firstLineChars="0" w:firstLine="284"/>
        <w:jc w:val="left"/>
        <w:rPr>
          <w:b/>
          <w:i/>
          <w:sz w:val="20"/>
          <w:lang w:val="tr-TR" w:eastAsia="ko-KR"/>
        </w:rPr>
      </w:pPr>
      <w:r w:rsidRPr="00027297">
        <w:rPr>
          <w:b/>
          <w:i/>
          <w:sz w:val="20"/>
          <w:lang w:val="tr-TR" w:eastAsia="ko-KR"/>
        </w:rPr>
        <w:t xml:space="preserve">2.2. </w:t>
      </w:r>
      <w:r w:rsidR="008B5902" w:rsidRPr="00027297">
        <w:rPr>
          <w:b/>
          <w:i/>
          <w:sz w:val="20"/>
          <w:lang w:val="tr-TR" w:eastAsia="ko-KR"/>
        </w:rPr>
        <w:t>İkinci derecede alt başlık</w:t>
      </w:r>
      <w:r w:rsidR="0062207B" w:rsidRPr="00027297">
        <w:rPr>
          <w:b/>
          <w:i/>
          <w:sz w:val="20"/>
          <w:lang w:val="tr-TR" w:eastAsia="ko-KR"/>
        </w:rPr>
        <w:t xml:space="preserve"> 2</w:t>
      </w:r>
    </w:p>
    <w:p w14:paraId="2A2C6C32" w14:textId="10BD06AF" w:rsidR="00E51973" w:rsidRPr="00027297" w:rsidRDefault="004C78F7" w:rsidP="00027297">
      <w:pPr>
        <w:pStyle w:val="Paragraph"/>
        <w:spacing w:before="120" w:after="120" w:afterAutospacing="0" w:line="276" w:lineRule="auto"/>
        <w:ind w:left="0" w:firstLine="284"/>
        <w:rPr>
          <w:noProof/>
        </w:rPr>
      </w:pPr>
      <w:r w:rsidRPr="00027297">
        <w:t>Metin içinde tüm şekillere atıfta bulunulmalıdır</w:t>
      </w:r>
      <w:r w:rsidR="0062207B" w:rsidRPr="00027297">
        <w:t xml:space="preserve"> (</w:t>
      </w:r>
      <w:r w:rsidRPr="00027297">
        <w:rPr>
          <w:i/>
        </w:rPr>
        <w:t>Şekil</w:t>
      </w:r>
      <w:r w:rsidR="0062207B" w:rsidRPr="00027297">
        <w:rPr>
          <w:i/>
        </w:rPr>
        <w:t xml:space="preserve"> 1</w:t>
      </w:r>
      <w:r w:rsidR="0062207B" w:rsidRPr="00027297">
        <w:t xml:space="preserve">). </w:t>
      </w:r>
      <w:r w:rsidRPr="00027297">
        <w:rPr>
          <w:noProof/>
        </w:rPr>
        <w:t>Şekiller yüksek çözünürlükte (min. 600 dpi) ve jpg formatında olmalıdır.</w:t>
      </w:r>
    </w:p>
    <w:p w14:paraId="053F73F0" w14:textId="77777777" w:rsidR="009F547A" w:rsidRDefault="009F547A" w:rsidP="00996569">
      <w:pPr>
        <w:pStyle w:val="Paragraph"/>
        <w:spacing w:before="240" w:after="240" w:afterAutospacing="0" w:line="276" w:lineRule="auto"/>
        <w:ind w:left="0" w:firstLine="284"/>
        <w:jc w:val="center"/>
        <w:rPr>
          <w:noProof/>
          <w:lang w:val="en-GB"/>
        </w:rPr>
      </w:pPr>
      <w:r w:rsidRPr="009F547A">
        <w:rPr>
          <w:noProof/>
          <w:lang w:eastAsia="tr-TR"/>
        </w:rPr>
        <w:drawing>
          <wp:inline distT="0" distB="0" distL="0" distR="0" wp14:anchorId="291866E2" wp14:editId="45B4EEC6">
            <wp:extent cx="2715387" cy="1773936"/>
            <wp:effectExtent l="0" t="0" r="8890" b="17145"/>
            <wp:docPr id="10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4F7362" w14:textId="77777777" w:rsidR="00947362" w:rsidRPr="00947362" w:rsidRDefault="00947362" w:rsidP="00996569">
      <w:pPr>
        <w:pStyle w:val="Paragraph"/>
        <w:spacing w:before="120" w:after="120" w:afterAutospacing="0" w:line="276" w:lineRule="auto"/>
        <w:ind w:left="0" w:firstLine="284"/>
        <w:jc w:val="center"/>
        <w:rPr>
          <w:noProof/>
          <w:lang w:val="en-GB"/>
        </w:rPr>
      </w:pPr>
      <w:r w:rsidRPr="00947362">
        <w:rPr>
          <w:i/>
          <w:lang w:val="en-GB"/>
        </w:rPr>
        <w:t>Figure 1. Title of the figure</w:t>
      </w:r>
    </w:p>
    <w:p w14:paraId="790A7574" w14:textId="77777777" w:rsidR="00947362" w:rsidRPr="00027297" w:rsidRDefault="00947362" w:rsidP="00996569">
      <w:pPr>
        <w:pStyle w:val="Paragraph"/>
        <w:spacing w:before="120" w:after="120" w:afterAutospacing="0" w:line="276" w:lineRule="auto"/>
        <w:ind w:left="0" w:firstLine="284"/>
        <w:jc w:val="center"/>
        <w:rPr>
          <w:b/>
          <w:i/>
        </w:rPr>
      </w:pPr>
      <w:r w:rsidRPr="00027297">
        <w:rPr>
          <w:b/>
          <w:i/>
        </w:rPr>
        <w:t>Şekil 1. Şekil başlığı</w:t>
      </w:r>
    </w:p>
    <w:p w14:paraId="2148D0EA" w14:textId="56ECA6DC" w:rsidR="0062207B" w:rsidRPr="006C051D" w:rsidRDefault="006C051D" w:rsidP="00027297">
      <w:pPr>
        <w:pStyle w:val="11"/>
        <w:spacing w:before="120" w:after="120" w:line="276" w:lineRule="auto"/>
        <w:ind w:firstLineChars="144" w:firstLine="298"/>
        <w:rPr>
          <w:sz w:val="20"/>
          <w:lang w:val="tr-TR" w:eastAsia="ko-KR"/>
        </w:rPr>
      </w:pPr>
      <w:r w:rsidRPr="006C051D">
        <w:rPr>
          <w:sz w:val="20"/>
          <w:lang w:val="tr-TR" w:eastAsia="ko-KR"/>
        </w:rPr>
        <w:lastRenderedPageBreak/>
        <w:t>Ölçüm birimlerinin yazımında ISI birimleri kullanılmalıdır</w:t>
      </w:r>
      <w:r w:rsidR="0062207B" w:rsidRPr="006C051D">
        <w:rPr>
          <w:sz w:val="20"/>
          <w:lang w:val="tr-TR" w:eastAsia="ko-KR"/>
        </w:rPr>
        <w:t xml:space="preserve">. </w:t>
      </w:r>
      <w:r w:rsidRPr="006C051D">
        <w:rPr>
          <w:sz w:val="20"/>
          <w:lang w:val="tr-TR" w:eastAsia="ko-KR"/>
        </w:rPr>
        <w:t>Ondalık rakamların yazımında (2,</w:t>
      </w:r>
      <w:r w:rsidR="0062207B" w:rsidRPr="006C051D">
        <w:rPr>
          <w:sz w:val="20"/>
          <w:lang w:val="tr-TR" w:eastAsia="ko-KR"/>
        </w:rPr>
        <w:t xml:space="preserve">14 </w:t>
      </w:r>
      <w:r w:rsidRPr="006C051D">
        <w:rPr>
          <w:sz w:val="20"/>
          <w:lang w:val="tr-TR" w:eastAsia="ko-KR"/>
        </w:rPr>
        <w:t>yerine 2.</w:t>
      </w:r>
      <w:r w:rsidR="0062207B" w:rsidRPr="006C051D">
        <w:rPr>
          <w:sz w:val="20"/>
          <w:lang w:val="tr-TR" w:eastAsia="ko-KR"/>
        </w:rPr>
        <w:t>14)</w:t>
      </w:r>
      <w:r w:rsidRPr="006C051D">
        <w:rPr>
          <w:sz w:val="20"/>
          <w:lang w:val="tr-TR" w:eastAsia="ko-KR"/>
        </w:rPr>
        <w:t xml:space="preserve"> kullanınız</w:t>
      </w:r>
      <w:r w:rsidR="0062207B" w:rsidRPr="006C051D">
        <w:rPr>
          <w:sz w:val="20"/>
          <w:lang w:val="tr-TR" w:eastAsia="ko-KR"/>
        </w:rPr>
        <w:t xml:space="preserve">. </w:t>
      </w:r>
    </w:p>
    <w:p w14:paraId="01835889" w14:textId="6B3F54A4" w:rsidR="0062207B" w:rsidRPr="006C051D" w:rsidRDefault="006C051D" w:rsidP="00027297">
      <w:pPr>
        <w:pStyle w:val="11"/>
        <w:spacing w:before="120" w:after="120" w:line="276" w:lineRule="auto"/>
        <w:ind w:firstLineChars="144" w:firstLine="298"/>
        <w:rPr>
          <w:sz w:val="20"/>
          <w:lang w:val="tr-TR" w:eastAsia="ko-KR"/>
        </w:rPr>
      </w:pPr>
      <w:r w:rsidRPr="006C051D">
        <w:rPr>
          <w:sz w:val="20"/>
          <w:lang w:val="tr-TR" w:eastAsia="ko-KR"/>
        </w:rPr>
        <w:t>Binli sayıların yazımında (1.230,</w:t>
      </w:r>
      <w:r w:rsidR="007143DE">
        <w:rPr>
          <w:sz w:val="20"/>
          <w:lang w:val="tr-TR" w:eastAsia="ko-KR"/>
        </w:rPr>
        <w:t>0</w:t>
      </w:r>
      <w:r w:rsidRPr="006C051D">
        <w:rPr>
          <w:sz w:val="20"/>
          <w:lang w:val="tr-TR" w:eastAsia="ko-KR"/>
        </w:rPr>
        <w:t>) formu kullanılmalıdır.</w:t>
      </w:r>
      <w:r w:rsidR="0062207B" w:rsidRPr="006C051D">
        <w:rPr>
          <w:sz w:val="20"/>
          <w:lang w:val="tr-TR" w:eastAsia="ko-KR"/>
        </w:rPr>
        <w:t xml:space="preserve"> </w:t>
      </w:r>
    </w:p>
    <w:p w14:paraId="26E823BD" w14:textId="77777777" w:rsidR="00DA7305" w:rsidRPr="006C051D" w:rsidRDefault="006C051D" w:rsidP="00027297">
      <w:pPr>
        <w:pStyle w:val="11"/>
        <w:spacing w:before="120" w:after="120" w:line="276" w:lineRule="auto"/>
        <w:ind w:firstLineChars="144" w:firstLine="298"/>
        <w:rPr>
          <w:sz w:val="20"/>
          <w:lang w:val="tr-TR" w:eastAsia="ko-KR"/>
        </w:rPr>
      </w:pPr>
      <w:r>
        <w:rPr>
          <w:sz w:val="20"/>
          <w:lang w:val="tr-TR" w:eastAsia="ko-KR"/>
        </w:rPr>
        <w:t>Birimleri</w:t>
      </w:r>
      <w:r w:rsidR="0062207B" w:rsidRPr="006C051D">
        <w:rPr>
          <w:sz w:val="20"/>
          <w:lang w:val="tr-TR" w:eastAsia="ko-KR"/>
        </w:rPr>
        <w:t xml:space="preserve"> " kg ha</w:t>
      </w:r>
      <w:r w:rsidR="0062207B" w:rsidRPr="006C051D">
        <w:rPr>
          <w:sz w:val="20"/>
          <w:vertAlign w:val="superscript"/>
          <w:lang w:val="tr-TR" w:eastAsia="ko-KR"/>
        </w:rPr>
        <w:t>-1</w:t>
      </w:r>
      <w:r w:rsidR="0062207B" w:rsidRPr="006C051D">
        <w:rPr>
          <w:sz w:val="20"/>
          <w:lang w:val="tr-TR" w:eastAsia="ko-KR"/>
        </w:rPr>
        <w:t xml:space="preserve">" </w:t>
      </w:r>
      <w:r w:rsidRPr="006C051D">
        <w:rPr>
          <w:sz w:val="20"/>
          <w:lang w:val="tr-TR" w:eastAsia="ko-KR"/>
        </w:rPr>
        <w:t>formunda yaz</w:t>
      </w:r>
      <w:r>
        <w:rPr>
          <w:sz w:val="20"/>
          <w:lang w:val="tr-TR" w:eastAsia="ko-KR"/>
        </w:rPr>
        <w:t>ı</w:t>
      </w:r>
      <w:r w:rsidRPr="006C051D">
        <w:rPr>
          <w:sz w:val="20"/>
          <w:lang w:val="tr-TR" w:eastAsia="ko-KR"/>
        </w:rPr>
        <w:t>nız " kg/ha" formunu kullanmayınız</w:t>
      </w:r>
    </w:p>
    <w:p w14:paraId="32AFC455" w14:textId="0F9FA9D2" w:rsidR="0062207B" w:rsidRPr="00DA7305" w:rsidRDefault="007143DE" w:rsidP="00027297">
      <w:pPr>
        <w:pStyle w:val="11"/>
        <w:spacing w:before="120" w:after="120" w:line="276" w:lineRule="auto"/>
        <w:ind w:firstLineChars="144" w:firstLine="298"/>
        <w:rPr>
          <w:sz w:val="20"/>
          <w:lang w:eastAsia="ko-KR"/>
        </w:rPr>
      </w:pPr>
      <w:r w:rsidRPr="003B076C">
        <w:rPr>
          <w:sz w:val="20"/>
          <w:lang w:val="tr-TR" w:eastAsia="ko-KR"/>
        </w:rPr>
        <w:t>Boşluk kullanılarak yazılacak birimler</w:t>
      </w:r>
      <w:r w:rsidR="0062207B">
        <w:rPr>
          <w:sz w:val="20"/>
          <w:lang w:eastAsia="ko-KR"/>
        </w:rPr>
        <w:t xml:space="preserve"> 4 h, 4 kg, 4 m</w:t>
      </w:r>
      <w:r w:rsidR="0062207B" w:rsidRPr="003B076C">
        <w:rPr>
          <w:sz w:val="20"/>
          <w:lang w:val="tr-TR" w:eastAsia="ko-KR"/>
        </w:rPr>
        <w:t xml:space="preserve">, </w:t>
      </w:r>
      <w:r w:rsidRPr="003B076C">
        <w:rPr>
          <w:sz w:val="20"/>
          <w:lang w:val="tr-TR" w:eastAsia="ko-KR"/>
        </w:rPr>
        <w:t>Boşluk kullanmadan yazılacak birimler</w:t>
      </w:r>
      <w:r w:rsidR="0062207B">
        <w:rPr>
          <w:sz w:val="20"/>
          <w:lang w:eastAsia="ko-KR"/>
        </w:rPr>
        <w:t xml:space="preserve"> 4</w:t>
      </w:r>
      <w:r w:rsidR="0062207B" w:rsidRPr="00206C0F">
        <w:rPr>
          <w:sz w:val="20"/>
          <w:vertAlign w:val="superscript"/>
          <w:lang w:eastAsia="ko-KR"/>
        </w:rPr>
        <w:t>o</w:t>
      </w:r>
      <w:r w:rsidR="0062207B">
        <w:rPr>
          <w:sz w:val="20"/>
          <w:lang w:eastAsia="ko-KR"/>
        </w:rPr>
        <w:t>,</w:t>
      </w:r>
      <w:r w:rsidR="003B076C" w:rsidRPr="003B076C">
        <w:rPr>
          <w:sz w:val="20"/>
          <w:lang w:eastAsia="ko-KR"/>
        </w:rPr>
        <w:t xml:space="preserve"> </w:t>
      </w:r>
      <w:r w:rsidR="003B076C">
        <w:rPr>
          <w:sz w:val="20"/>
          <w:lang w:eastAsia="ko-KR"/>
        </w:rPr>
        <w:t>%</w:t>
      </w:r>
      <w:r w:rsidR="0062207B">
        <w:rPr>
          <w:sz w:val="20"/>
          <w:lang w:eastAsia="ko-KR"/>
        </w:rPr>
        <w:t>4</w:t>
      </w:r>
    </w:p>
    <w:p w14:paraId="1C0BB87A" w14:textId="77777777" w:rsidR="00DA7305" w:rsidRDefault="002171ED" w:rsidP="00027297">
      <w:pPr>
        <w:pStyle w:val="06MainTextFormat"/>
        <w:spacing w:before="120" w:after="120" w:line="276" w:lineRule="auto"/>
        <w:rPr>
          <w:sz w:val="20"/>
          <w:lang w:eastAsia="ko-KR"/>
        </w:rPr>
      </w:pPr>
      <w:r>
        <w:rPr>
          <w:sz w:val="20"/>
          <w:lang w:eastAsia="ko-KR"/>
        </w:rPr>
        <w:t>Eşitlik</w:t>
      </w:r>
      <w:r w:rsidRPr="002171ED">
        <w:rPr>
          <w:sz w:val="20"/>
          <w:lang w:eastAsia="ko-KR"/>
        </w:rPr>
        <w:t>ler m</w:t>
      </w:r>
      <w:r>
        <w:rPr>
          <w:sz w:val="20"/>
          <w:lang w:eastAsia="ko-KR"/>
        </w:rPr>
        <w:t>etin</w:t>
      </w:r>
      <w:r w:rsidRPr="002171ED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içerisinde</w:t>
      </w:r>
      <w:r w:rsidRPr="002171ED">
        <w:rPr>
          <w:sz w:val="20"/>
          <w:lang w:eastAsia="ko-KR"/>
        </w:rPr>
        <w:t xml:space="preserve"> ardışık olarak numaralandırılmalı ve aşağıdaki </w:t>
      </w:r>
      <w:r>
        <w:rPr>
          <w:sz w:val="20"/>
          <w:lang w:eastAsia="ko-KR"/>
        </w:rPr>
        <w:t>Eşitlik</w:t>
      </w:r>
      <w:r w:rsidRPr="002171ED">
        <w:rPr>
          <w:sz w:val="20"/>
          <w:lang w:eastAsia="ko-KR"/>
        </w:rPr>
        <w:t xml:space="preserve"> (1) 'de olduğu gibi sağ kenar boşluğunda </w:t>
      </w:r>
      <w:r>
        <w:rPr>
          <w:sz w:val="20"/>
          <w:lang w:eastAsia="ko-KR"/>
        </w:rPr>
        <w:t>numaralandırılmalıdır. Her denklem ve eşitliğe</w:t>
      </w:r>
      <w:r w:rsidRPr="002171ED">
        <w:rPr>
          <w:sz w:val="20"/>
          <w:lang w:eastAsia="ko-KR"/>
        </w:rPr>
        <w:t xml:space="preserve"> metinde </w:t>
      </w:r>
      <w:r>
        <w:rPr>
          <w:sz w:val="20"/>
          <w:lang w:eastAsia="ko-KR"/>
        </w:rPr>
        <w:t>atıf yapılmalıdır</w:t>
      </w:r>
      <w:r w:rsidRPr="002171ED">
        <w:rPr>
          <w:sz w:val="20"/>
          <w:lang w:eastAsia="ko-KR"/>
        </w:rPr>
        <w:t>.</w:t>
      </w:r>
      <w:r>
        <w:rPr>
          <w:sz w:val="20"/>
          <w:lang w:eastAsia="ko-KR"/>
        </w:rPr>
        <w:t xml:space="preserve"> </w:t>
      </w:r>
    </w:p>
    <w:p w14:paraId="08B0D603" w14:textId="77777777" w:rsidR="00DA7305" w:rsidRPr="00AC2EFA" w:rsidRDefault="002171ED" w:rsidP="00027297">
      <w:pPr>
        <w:pStyle w:val="06MainTextFormat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Eşitliklerin yazımında</w:t>
      </w:r>
      <w:r w:rsidR="00DA7305">
        <w:rPr>
          <w:sz w:val="20"/>
          <w:szCs w:val="20"/>
        </w:rPr>
        <w:t xml:space="preserve"> </w:t>
      </w:r>
      <w:r w:rsidR="00DA7305" w:rsidRPr="00340894">
        <w:rPr>
          <w:sz w:val="20"/>
          <w:szCs w:val="20"/>
        </w:rPr>
        <w:t>(</w:t>
      </w:r>
      <w:r w:rsidR="00DA7305" w:rsidRPr="00340894">
        <w:rPr>
          <w:b/>
          <w:color w:val="FF0000"/>
          <w:sz w:val="20"/>
          <w:szCs w:val="20"/>
        </w:rPr>
        <w:t>Equation Editor of Word!</w:t>
      </w:r>
      <w:r w:rsidR="00DA7305" w:rsidRPr="00340894">
        <w:rPr>
          <w:color w:val="FF0000"/>
          <w:sz w:val="20"/>
          <w:szCs w:val="20"/>
        </w:rPr>
        <w:t>)</w:t>
      </w:r>
      <w:r w:rsidR="00AC2EFA" w:rsidRPr="00AC2EFA">
        <w:rPr>
          <w:b/>
          <w:sz w:val="20"/>
          <w:szCs w:val="20"/>
        </w:rPr>
        <w:t xml:space="preserve"> </w:t>
      </w:r>
      <w:r w:rsidR="00AC2EFA" w:rsidRPr="00AC2EFA">
        <w:rPr>
          <w:sz w:val="20"/>
          <w:szCs w:val="20"/>
        </w:rPr>
        <w:t>kullanınız</w:t>
      </w:r>
      <w:r w:rsidR="00AC2EFA">
        <w:rPr>
          <w:sz w:val="20"/>
          <w:szCs w:val="20"/>
        </w:rPr>
        <w:t>....</w:t>
      </w:r>
    </w:p>
    <w:p w14:paraId="030ED6F8" w14:textId="77777777" w:rsidR="00DC25AD" w:rsidRDefault="009400C6" w:rsidP="00027297">
      <w:pPr>
        <w:pStyle w:val="Paragraph"/>
        <w:spacing w:before="120" w:after="120" w:afterAutospacing="0" w:line="276" w:lineRule="auto"/>
        <w:ind w:left="0" w:firstLine="284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ijkl</m:t>
            </m:r>
          </m:sub>
        </m:sSub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μ</m:t>
        </m:r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rl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rp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ik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lp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jk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rlp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ijk</m:t>
            </m:r>
          </m:sub>
        </m:sSub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ijkl</m:t>
            </m:r>
          </m:sub>
        </m:sSub>
      </m:oMath>
      <w:r w:rsidR="00DA7305">
        <w:rPr>
          <w:sz w:val="24"/>
          <w:szCs w:val="24"/>
          <w:lang w:val="en-US"/>
        </w:rPr>
        <w:tab/>
      </w:r>
      <w:r w:rsidR="00DA7305">
        <w:rPr>
          <w:sz w:val="24"/>
          <w:szCs w:val="24"/>
          <w:lang w:val="en-US"/>
        </w:rPr>
        <w:tab/>
      </w:r>
      <w:r w:rsidR="00DA7305">
        <w:rPr>
          <w:sz w:val="24"/>
          <w:szCs w:val="24"/>
          <w:lang w:val="en-US"/>
        </w:rPr>
        <w:tab/>
      </w:r>
      <w:r w:rsidR="00DA7305" w:rsidRPr="00877905">
        <w:rPr>
          <w:lang w:val="en-US"/>
        </w:rPr>
        <w:t>(E</w:t>
      </w:r>
      <w:r w:rsidR="002171ED">
        <w:rPr>
          <w:lang w:val="en-US"/>
        </w:rPr>
        <w:t>ş</w:t>
      </w:r>
      <w:r w:rsidR="00DA7305" w:rsidRPr="00877905">
        <w:rPr>
          <w:lang w:val="en-US"/>
        </w:rPr>
        <w:t>.1)</w:t>
      </w:r>
      <w:r w:rsidR="00DC25AD" w:rsidRPr="00C053D3">
        <w:t xml:space="preserve"> </w:t>
      </w:r>
    </w:p>
    <w:p w14:paraId="6B59A7D1" w14:textId="77777777" w:rsidR="00DC25AD" w:rsidRPr="00C053D3" w:rsidRDefault="0084240B" w:rsidP="00027297">
      <w:pPr>
        <w:pStyle w:val="Paragraph"/>
        <w:spacing w:before="120" w:after="120" w:afterAutospacing="0" w:line="276" w:lineRule="auto"/>
        <w:ind w:left="0" w:firstLine="284"/>
        <w:rPr>
          <w:noProof/>
        </w:rPr>
      </w:pPr>
      <w:proofErr w:type="gramStart"/>
      <w:r>
        <w:t>xxxxxxxxxxxxxxxxxxxxxxxxxxxxxxxxxxxxxxxxxxxxxxxxxxxxxxxxxxxxxxxxxxxxxxxxxxxxxxxxxxxxxxxxxxxxxxxxxxxxxxxxxxxxxxxxxxxxxxxxxxxxxxxxxxxxxxxxxxxxxxxxxxxxxxxxxxxxxxxxxxxxxxxxxxxxxxxxxxxxxxxx</w:t>
      </w:r>
      <w:proofErr w:type="gramEnd"/>
      <w:r w:rsidR="00DC25AD" w:rsidRPr="00C053D3">
        <w:rPr>
          <w:noProof/>
        </w:rPr>
        <w:t>.</w:t>
      </w:r>
    </w:p>
    <w:p w14:paraId="6987FC91" w14:textId="77777777" w:rsidR="00DC25AD" w:rsidRDefault="0084240B" w:rsidP="00027297">
      <w:pPr>
        <w:pStyle w:val="Paragraph"/>
        <w:spacing w:before="120" w:after="120" w:afterAutospacing="0" w:line="276" w:lineRule="auto"/>
        <w:ind w:left="0" w:firstLine="284"/>
      </w:pPr>
      <w:proofErr w:type="gramStart"/>
      <w:r>
        <w:t>xxxxxxxxxxxxxxxxxxxxxxxxxxxxxxxxxxxxxxxxxxxxxxxxxxxxxxxxxxxxxxxxxxxxxxxxxxxxxxxxxxxxxxxxxxxxxxxxxxx</w:t>
      </w:r>
      <w:proofErr w:type="gramEnd"/>
      <w:r w:rsidR="00DC25AD" w:rsidRPr="00C053D3">
        <w:t>.</w:t>
      </w:r>
    </w:p>
    <w:p w14:paraId="20F134BF" w14:textId="77777777" w:rsidR="002F130B" w:rsidRPr="00027297" w:rsidRDefault="005162FA" w:rsidP="00027297">
      <w:pPr>
        <w:spacing w:before="120" w:after="120" w:line="276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02729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2171ED" w:rsidRPr="00027297">
        <w:rPr>
          <w:rFonts w:ascii="Times New Roman" w:hAnsi="Times New Roman" w:cs="Times New Roman"/>
          <w:b/>
          <w:sz w:val="20"/>
          <w:szCs w:val="20"/>
        </w:rPr>
        <w:t>Araştırma Sonuçları ve Tartışma</w:t>
      </w:r>
    </w:p>
    <w:p w14:paraId="608156B5" w14:textId="77777777" w:rsidR="002F130B" w:rsidRPr="00027297" w:rsidRDefault="005162FA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sz w:val="20"/>
          <w:lang w:val="tr-TR" w:eastAsia="ko-KR"/>
        </w:rPr>
      </w:pPr>
      <w:r w:rsidRPr="00027297">
        <w:rPr>
          <w:sz w:val="20"/>
          <w:lang w:val="tr-TR" w:eastAsia="ko-KR"/>
        </w:rPr>
        <w:t xml:space="preserve">3.1. </w:t>
      </w:r>
      <w:r w:rsidR="002171ED" w:rsidRPr="00027297">
        <w:rPr>
          <w:sz w:val="20"/>
          <w:lang w:val="tr-TR" w:eastAsia="ko-KR"/>
        </w:rPr>
        <w:t>Alt başlık</w:t>
      </w:r>
      <w:r w:rsidR="002F130B" w:rsidRPr="00027297">
        <w:rPr>
          <w:sz w:val="20"/>
          <w:lang w:val="tr-TR" w:eastAsia="ko-KR"/>
        </w:rPr>
        <w:t xml:space="preserve"> 1</w:t>
      </w:r>
    </w:p>
    <w:p w14:paraId="5CE836FE" w14:textId="4B9FC54E" w:rsidR="00621745" w:rsidRPr="00027297" w:rsidRDefault="002F130B" w:rsidP="00027297">
      <w:pPr>
        <w:pStyle w:val="Paragraph"/>
        <w:spacing w:before="120" w:after="120" w:afterAutospacing="0" w:line="276" w:lineRule="auto"/>
        <w:ind w:left="0" w:firstLine="284"/>
      </w:pPr>
      <w:proofErr w:type="gramStart"/>
      <w:r w:rsidRPr="0002729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621745" w:rsidRPr="00027297">
        <w:t>.</w:t>
      </w:r>
    </w:p>
    <w:p w14:paraId="539294ED" w14:textId="77777777" w:rsidR="00B00113" w:rsidRPr="00027297" w:rsidRDefault="005162FA" w:rsidP="00027297">
      <w:pPr>
        <w:pStyle w:val="Paragraph"/>
        <w:spacing w:before="120" w:after="120" w:afterAutospacing="0" w:line="276" w:lineRule="auto"/>
        <w:ind w:left="0" w:firstLine="284"/>
        <w:rPr>
          <w:rFonts w:eastAsia="Calibri"/>
          <w:b/>
        </w:rPr>
      </w:pPr>
      <w:r w:rsidRPr="00027297">
        <w:rPr>
          <w:b/>
        </w:rPr>
        <w:t xml:space="preserve">4. </w:t>
      </w:r>
      <w:r w:rsidR="002171ED" w:rsidRPr="00027297">
        <w:rPr>
          <w:b/>
        </w:rPr>
        <w:t>Sonuç</w:t>
      </w:r>
    </w:p>
    <w:p w14:paraId="39681C18" w14:textId="33F4F648" w:rsidR="002F130B" w:rsidRDefault="00B82F57" w:rsidP="00027297">
      <w:pPr>
        <w:pStyle w:val="a"/>
        <w:spacing w:before="120" w:after="120" w:line="276" w:lineRule="auto"/>
        <w:ind w:firstLineChars="0" w:firstLine="284"/>
        <w:rPr>
          <w:sz w:val="20"/>
          <w:lang w:val="tr-TR" w:eastAsia="ko-KR"/>
        </w:rPr>
      </w:pPr>
      <w:proofErr w:type="gramStart"/>
      <w:r w:rsidRPr="00027297">
        <w:rPr>
          <w:sz w:val="20"/>
          <w:lang w:val="tr-TR" w:eastAsia="ko-KR"/>
        </w:rPr>
        <w:t>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027297">
        <w:rPr>
          <w:sz w:val="20"/>
          <w:lang w:val="tr-TR" w:eastAsia="ko-KR"/>
        </w:rPr>
        <w:t>.</w:t>
      </w:r>
    </w:p>
    <w:p w14:paraId="37D33911" w14:textId="77777777" w:rsidR="00FB6F43" w:rsidRPr="00027297" w:rsidRDefault="00FB6F43" w:rsidP="00FB6F43">
      <w:pPr>
        <w:pStyle w:val="203"/>
        <w:spacing w:before="120" w:afterLines="0" w:after="120" w:line="276" w:lineRule="auto"/>
        <w:ind w:firstLine="284"/>
        <w:rPr>
          <w:rFonts w:eastAsia="Malgun Gothic"/>
          <w:lang w:val="tr-TR" w:eastAsia="ko-KR"/>
        </w:rPr>
      </w:pPr>
      <w:r w:rsidRPr="00027297">
        <w:rPr>
          <w:lang w:val="tr-TR" w:eastAsia="ko-KR"/>
        </w:rPr>
        <w:t>Teşekkür</w:t>
      </w:r>
    </w:p>
    <w:p w14:paraId="3D411A57" w14:textId="77777777" w:rsidR="00FB6F43" w:rsidRPr="00027297" w:rsidRDefault="00FB6F43" w:rsidP="00FB6F43">
      <w:pPr>
        <w:pStyle w:val="11"/>
        <w:spacing w:before="120" w:after="120" w:line="276" w:lineRule="auto"/>
        <w:ind w:firstLineChars="144" w:firstLine="297"/>
        <w:rPr>
          <w:spacing w:val="-4"/>
          <w:sz w:val="20"/>
          <w:lang w:val="tr-TR" w:eastAsia="ko-KR"/>
        </w:rPr>
      </w:pPr>
      <w:r w:rsidRPr="00027297">
        <w:rPr>
          <w:spacing w:val="-4"/>
          <w:sz w:val="20"/>
          <w:lang w:val="tr-TR" w:eastAsia="ko-KR"/>
        </w:rPr>
        <w:t>Bu çalışma Tekirdağ Namık Kemal Üniversitesi tarafından NKUBAP.00.00.AR.00.00 Nolu Araştırma Projesi olarak desteklenmiştir.</w:t>
      </w:r>
    </w:p>
    <w:p w14:paraId="5F2F90C8" w14:textId="68F71F6D" w:rsidR="00657AC2" w:rsidRPr="004B0CB9" w:rsidRDefault="00657AC2" w:rsidP="00137BDD">
      <w:pPr>
        <w:pStyle w:val="a"/>
        <w:spacing w:before="120" w:after="120" w:line="276" w:lineRule="auto"/>
        <w:ind w:firstLineChars="0" w:firstLine="284"/>
        <w:rPr>
          <w:b/>
          <w:bCs/>
          <w:sz w:val="20"/>
          <w:lang w:val="tr-TR" w:eastAsia="ko-KR"/>
        </w:rPr>
      </w:pPr>
      <w:r w:rsidRPr="004B0CB9">
        <w:rPr>
          <w:b/>
          <w:bCs/>
          <w:sz w:val="20"/>
          <w:lang w:val="tr-TR" w:eastAsia="ko-KR"/>
        </w:rPr>
        <w:t>Etik Kurul Onayı</w:t>
      </w:r>
    </w:p>
    <w:p w14:paraId="04E05F83" w14:textId="7286D103" w:rsidR="00657AC2" w:rsidRPr="004B0CB9" w:rsidRDefault="007933B0" w:rsidP="00137BDD">
      <w:pPr>
        <w:pStyle w:val="a"/>
        <w:spacing w:before="120" w:after="120" w:line="276" w:lineRule="auto"/>
        <w:ind w:firstLineChars="0" w:firstLine="284"/>
        <w:rPr>
          <w:sz w:val="20"/>
          <w:lang w:val="tr-TR" w:eastAsia="ko-KR"/>
        </w:rPr>
      </w:pPr>
      <w:r w:rsidRPr="004B0CB9">
        <w:rPr>
          <w:sz w:val="20"/>
          <w:lang w:val="tr-TR" w:eastAsia="ko-KR"/>
        </w:rPr>
        <w:t>Etik kurul onayı gerektirecek bir çalışma değilse “</w:t>
      </w:r>
      <w:r w:rsidR="00657AC2" w:rsidRPr="004B0CB9">
        <w:rPr>
          <w:sz w:val="20"/>
          <w:lang w:val="tr-TR" w:eastAsia="ko-KR"/>
        </w:rPr>
        <w:t>Bu çalışma için etik kuruldan izin alınmasına gerek yoktur.</w:t>
      </w:r>
      <w:bookmarkStart w:id="0" w:name="_Hlk153280730"/>
      <w:r w:rsidRPr="004B0CB9">
        <w:rPr>
          <w:sz w:val="20"/>
          <w:lang w:val="tr-TR" w:eastAsia="ko-KR"/>
        </w:rPr>
        <w:t>” veya Etik kurul onayı gerektirecek bir çalışma ise “</w:t>
      </w:r>
      <w:r w:rsidR="00657AC2" w:rsidRPr="004B0CB9">
        <w:rPr>
          <w:sz w:val="20"/>
          <w:lang w:val="tr-TR" w:eastAsia="ko-KR"/>
        </w:rPr>
        <w:t xml:space="preserve">Bu çalışma </w:t>
      </w:r>
      <w:proofErr w:type="spellStart"/>
      <w:r w:rsidR="00657AC2" w:rsidRPr="004B0CB9">
        <w:rPr>
          <w:sz w:val="20"/>
          <w:lang w:val="tr-TR" w:eastAsia="ko-KR"/>
        </w:rPr>
        <w:t>xxxxxxxxxxxxxxxxxx</w:t>
      </w:r>
      <w:proofErr w:type="spellEnd"/>
      <w:r w:rsidR="00657AC2" w:rsidRPr="004B0CB9">
        <w:rPr>
          <w:sz w:val="20"/>
          <w:lang w:val="tr-TR" w:eastAsia="ko-KR"/>
        </w:rPr>
        <w:t xml:space="preserve"> Etik Kurulu’ndan xx/xx/xx tarih ve </w:t>
      </w:r>
      <w:proofErr w:type="spellStart"/>
      <w:r w:rsidR="00657AC2" w:rsidRPr="004B0CB9">
        <w:rPr>
          <w:sz w:val="20"/>
          <w:lang w:val="tr-TR" w:eastAsia="ko-KR"/>
        </w:rPr>
        <w:t>xxxxx</w:t>
      </w:r>
      <w:proofErr w:type="spellEnd"/>
      <w:r w:rsidR="00657AC2" w:rsidRPr="004B0CB9">
        <w:rPr>
          <w:sz w:val="20"/>
          <w:lang w:val="tr-TR" w:eastAsia="ko-KR"/>
        </w:rPr>
        <w:t xml:space="preserve"> sayılı izin kapsamında hazırlanmıştır.</w:t>
      </w:r>
      <w:r w:rsidRPr="004B0CB9">
        <w:rPr>
          <w:sz w:val="20"/>
          <w:lang w:val="tr-TR" w:eastAsia="ko-KR"/>
        </w:rPr>
        <w:t>” ibarelerinin bir tanesi kullanılmalıdır.</w:t>
      </w:r>
    </w:p>
    <w:bookmarkEnd w:id="0"/>
    <w:p w14:paraId="0B7F0991" w14:textId="77777777" w:rsidR="00FB6F43" w:rsidRPr="004B0CB9" w:rsidRDefault="00FB6F43" w:rsidP="00137BDD">
      <w:pPr>
        <w:pStyle w:val="a"/>
        <w:spacing w:before="120" w:after="120" w:line="276" w:lineRule="auto"/>
        <w:ind w:firstLineChars="0" w:firstLine="284"/>
        <w:rPr>
          <w:b/>
          <w:bCs/>
          <w:sz w:val="20"/>
          <w:lang w:val="tr-TR" w:eastAsia="ko-KR"/>
        </w:rPr>
      </w:pPr>
      <w:r w:rsidRPr="004B0CB9">
        <w:rPr>
          <w:b/>
          <w:bCs/>
          <w:sz w:val="20"/>
          <w:lang w:val="tr-TR" w:eastAsia="ko-KR"/>
        </w:rPr>
        <w:t>Çıkar Çatışması Beyanı</w:t>
      </w:r>
    </w:p>
    <w:p w14:paraId="239EB57A" w14:textId="5D31BD96" w:rsidR="00FB6F43" w:rsidRPr="004B0CB9" w:rsidRDefault="007933B0" w:rsidP="00137BDD">
      <w:pPr>
        <w:pStyle w:val="a"/>
        <w:spacing w:before="120" w:after="120" w:line="276" w:lineRule="auto"/>
        <w:ind w:firstLineChars="0" w:firstLine="284"/>
        <w:rPr>
          <w:sz w:val="20"/>
          <w:lang w:val="tr-TR" w:eastAsia="ko-KR"/>
        </w:rPr>
      </w:pPr>
      <w:r w:rsidRPr="004B0CB9">
        <w:rPr>
          <w:sz w:val="20"/>
          <w:lang w:val="tr-TR" w:eastAsia="ko-KR"/>
        </w:rPr>
        <w:t>Makale yazarları aralarında herhangi bir çıkar çatışması olmadığı “</w:t>
      </w:r>
      <w:r w:rsidR="00FB6F43" w:rsidRPr="004B0CB9">
        <w:rPr>
          <w:sz w:val="20"/>
          <w:lang w:val="tr-TR" w:eastAsia="ko-KR"/>
        </w:rPr>
        <w:t xml:space="preserve">Makale yazarları </w:t>
      </w:r>
      <w:r w:rsidRPr="004B0CB9">
        <w:rPr>
          <w:sz w:val="20"/>
          <w:lang w:val="tr-TR" w:eastAsia="ko-KR"/>
        </w:rPr>
        <w:t xml:space="preserve">olarak </w:t>
      </w:r>
      <w:r w:rsidR="00FB6F43" w:rsidRPr="004B0CB9">
        <w:rPr>
          <w:sz w:val="20"/>
          <w:lang w:val="tr-TR" w:eastAsia="ko-KR"/>
        </w:rPr>
        <w:t>ara</w:t>
      </w:r>
      <w:r w:rsidRPr="004B0CB9">
        <w:rPr>
          <w:sz w:val="20"/>
          <w:lang w:val="tr-TR" w:eastAsia="ko-KR"/>
        </w:rPr>
        <w:t>mızda</w:t>
      </w:r>
      <w:r w:rsidR="00FB6F43" w:rsidRPr="004B0CB9">
        <w:rPr>
          <w:sz w:val="20"/>
          <w:lang w:val="tr-TR" w:eastAsia="ko-KR"/>
        </w:rPr>
        <w:t xml:space="preserve"> herhangi bir çıkar çatışması olmadığını beyan eder</w:t>
      </w:r>
      <w:r w:rsidRPr="004B0CB9">
        <w:rPr>
          <w:sz w:val="20"/>
          <w:lang w:val="tr-TR" w:eastAsia="ko-KR"/>
        </w:rPr>
        <w:t>iz</w:t>
      </w:r>
      <w:r w:rsidR="00FB6F43" w:rsidRPr="004B0CB9">
        <w:rPr>
          <w:sz w:val="20"/>
          <w:lang w:val="tr-TR" w:eastAsia="ko-KR"/>
        </w:rPr>
        <w:t>.</w:t>
      </w:r>
      <w:r w:rsidRPr="004B0CB9">
        <w:rPr>
          <w:sz w:val="20"/>
          <w:lang w:val="tr-TR" w:eastAsia="ko-KR"/>
        </w:rPr>
        <w:t>” ibaresi ile beyan edilmelidir.</w:t>
      </w:r>
    </w:p>
    <w:p w14:paraId="57990464" w14:textId="0781895B" w:rsidR="0006592C" w:rsidRPr="004B0CB9" w:rsidRDefault="0006592C" w:rsidP="00137BDD">
      <w:pPr>
        <w:pStyle w:val="a"/>
        <w:spacing w:before="120" w:after="120" w:line="276" w:lineRule="auto"/>
        <w:ind w:firstLineChars="0" w:firstLine="284"/>
        <w:rPr>
          <w:b/>
          <w:bCs/>
          <w:sz w:val="20"/>
          <w:lang w:val="tr-TR" w:eastAsia="ko-KR"/>
        </w:rPr>
      </w:pPr>
      <w:r w:rsidRPr="004B0CB9">
        <w:rPr>
          <w:b/>
          <w:bCs/>
          <w:sz w:val="20"/>
          <w:lang w:val="tr-TR" w:eastAsia="ko-KR"/>
        </w:rPr>
        <w:t>Yazar</w:t>
      </w:r>
      <w:r w:rsidR="00114233" w:rsidRPr="004B0CB9">
        <w:rPr>
          <w:b/>
          <w:bCs/>
          <w:sz w:val="20"/>
          <w:lang w:val="tr-TR" w:eastAsia="ko-KR"/>
        </w:rPr>
        <w:t>lık</w:t>
      </w:r>
      <w:r w:rsidRPr="004B0CB9">
        <w:rPr>
          <w:b/>
          <w:bCs/>
          <w:sz w:val="20"/>
          <w:lang w:val="tr-TR" w:eastAsia="ko-KR"/>
        </w:rPr>
        <w:t xml:space="preserve"> Katk</w:t>
      </w:r>
      <w:r w:rsidR="00A052D6" w:rsidRPr="004B0CB9">
        <w:rPr>
          <w:b/>
          <w:bCs/>
          <w:sz w:val="20"/>
          <w:lang w:val="tr-TR" w:eastAsia="ko-KR"/>
        </w:rPr>
        <w:t>ı Beyanı</w:t>
      </w:r>
    </w:p>
    <w:p w14:paraId="5AA6C7AD" w14:textId="0B10D61F" w:rsidR="0006592C" w:rsidRPr="004B0CB9" w:rsidRDefault="00FB6F43" w:rsidP="00137BDD">
      <w:pPr>
        <w:pStyle w:val="a"/>
        <w:spacing w:before="120" w:after="120" w:line="276" w:lineRule="auto"/>
        <w:ind w:firstLineChars="0" w:firstLine="284"/>
        <w:rPr>
          <w:sz w:val="20"/>
          <w:lang w:val="tr-TR" w:eastAsia="ko-KR"/>
        </w:rPr>
      </w:pPr>
      <w:r w:rsidRPr="004B0CB9">
        <w:rPr>
          <w:sz w:val="20"/>
          <w:lang w:val="tr-TR" w:eastAsia="ko-KR"/>
        </w:rPr>
        <w:t>Çalışmanın planlanması, yürütülmesi ve sonuçlandırılmas</w:t>
      </w:r>
      <w:r w:rsidR="00114233" w:rsidRPr="004B0CB9">
        <w:rPr>
          <w:sz w:val="20"/>
          <w:lang w:val="tr-TR" w:eastAsia="ko-KR"/>
        </w:rPr>
        <w:t xml:space="preserve">ında yazarların hangi alanda katkı verdikleri </w:t>
      </w:r>
      <w:r w:rsidR="00B51294" w:rsidRPr="004B0CB9">
        <w:rPr>
          <w:sz w:val="20"/>
          <w:lang w:val="tr-TR" w:eastAsia="ko-KR"/>
        </w:rPr>
        <w:t xml:space="preserve">ile </w:t>
      </w:r>
      <w:r w:rsidR="00114233" w:rsidRPr="004B0CB9">
        <w:rPr>
          <w:sz w:val="20"/>
          <w:lang w:val="tr-TR" w:eastAsia="ko-KR"/>
        </w:rPr>
        <w:t>ilgili bilgiler verilmel</w:t>
      </w:r>
      <w:r w:rsidR="00B51294" w:rsidRPr="004B0CB9">
        <w:rPr>
          <w:sz w:val="20"/>
          <w:lang w:val="tr-TR" w:eastAsia="ko-KR"/>
        </w:rPr>
        <w:t>i</w:t>
      </w:r>
      <w:r w:rsidR="00114233" w:rsidRPr="004B0CB9">
        <w:rPr>
          <w:sz w:val="20"/>
          <w:lang w:val="tr-TR" w:eastAsia="ko-KR"/>
        </w:rPr>
        <w:t xml:space="preserve">dir. </w:t>
      </w:r>
    </w:p>
    <w:p w14:paraId="23857DF0" w14:textId="5B6E2900" w:rsidR="00027297" w:rsidRPr="004B0CB9" w:rsidRDefault="006D7807" w:rsidP="00FC641F">
      <w:pPr>
        <w:pStyle w:val="21"/>
        <w:spacing w:before="120" w:afterLines="0" w:after="120" w:line="276" w:lineRule="auto"/>
        <w:ind w:left="2" w:firstLineChars="137" w:firstLine="284"/>
        <w:rPr>
          <w:b w:val="0"/>
          <w:bCs/>
          <w:i w:val="0"/>
          <w:sz w:val="20"/>
          <w:lang w:eastAsia="ko-KR"/>
        </w:rPr>
      </w:pPr>
      <w:proofErr w:type="spellStart"/>
      <w:r>
        <w:rPr>
          <w:b w:val="0"/>
          <w:bCs/>
          <w:i w:val="0"/>
          <w:sz w:val="20"/>
          <w:lang w:eastAsia="ko-KR"/>
        </w:rPr>
        <w:t>Örneğin</w:t>
      </w:r>
      <w:proofErr w:type="spellEnd"/>
      <w:r w:rsidR="00FC3C5F" w:rsidRPr="004B0CB9">
        <w:rPr>
          <w:b w:val="0"/>
          <w:bCs/>
          <w:i w:val="0"/>
          <w:sz w:val="20"/>
          <w:lang w:eastAsia="ko-KR"/>
        </w:rPr>
        <w:t xml:space="preserve"> “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Planlama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: </w:t>
      </w:r>
      <w:bookmarkStart w:id="1" w:name="_Hlk153282645"/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X.; </w:t>
      </w:r>
      <w:bookmarkEnd w:id="1"/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Materyal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ve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Metot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: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X.; Veri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toplama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ve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İşleme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: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X.;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İstatistiki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Analiz;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X.;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Literatür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Tarama: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X.; Makale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Yazımı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İnceleme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ve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Düzenleme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: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 xml:space="preserve">, X., </w:t>
      </w:r>
      <w:proofErr w:type="spellStart"/>
      <w:r w:rsidR="00114233" w:rsidRPr="004B0CB9">
        <w:rPr>
          <w:b w:val="0"/>
          <w:bCs/>
          <w:i w:val="0"/>
          <w:sz w:val="20"/>
          <w:lang w:eastAsia="ko-KR"/>
        </w:rPr>
        <w:t>Xxxx</w:t>
      </w:r>
      <w:proofErr w:type="spellEnd"/>
      <w:r w:rsidR="00114233" w:rsidRPr="004B0CB9">
        <w:rPr>
          <w:b w:val="0"/>
          <w:bCs/>
          <w:i w:val="0"/>
          <w:sz w:val="20"/>
          <w:lang w:eastAsia="ko-KR"/>
        </w:rPr>
        <w:t>, X.</w:t>
      </w:r>
      <w:r w:rsidR="00FC3C5F" w:rsidRPr="004B0CB9">
        <w:rPr>
          <w:b w:val="0"/>
          <w:bCs/>
          <w:i w:val="0"/>
          <w:sz w:val="20"/>
          <w:lang w:eastAsia="ko-KR"/>
        </w:rPr>
        <w:t xml:space="preserve">” </w:t>
      </w:r>
      <w:proofErr w:type="spellStart"/>
      <w:r w:rsidR="00FC3C5F" w:rsidRPr="004B0CB9">
        <w:rPr>
          <w:b w:val="0"/>
          <w:bCs/>
          <w:i w:val="0"/>
          <w:sz w:val="20"/>
          <w:lang w:eastAsia="ko-KR"/>
        </w:rPr>
        <w:t>şeklinde</w:t>
      </w:r>
      <w:proofErr w:type="spellEnd"/>
      <w:r w:rsidR="00FC3C5F" w:rsidRPr="004B0CB9">
        <w:rPr>
          <w:b w:val="0"/>
          <w:bCs/>
          <w:i w:val="0"/>
          <w:sz w:val="20"/>
          <w:lang w:eastAsia="ko-KR"/>
        </w:rPr>
        <w:t xml:space="preserve"> </w:t>
      </w:r>
      <w:proofErr w:type="spellStart"/>
      <w:r w:rsidR="00FC3C5F" w:rsidRPr="004B0CB9">
        <w:rPr>
          <w:b w:val="0"/>
          <w:bCs/>
          <w:i w:val="0"/>
          <w:sz w:val="20"/>
          <w:lang w:eastAsia="ko-KR"/>
        </w:rPr>
        <w:t>verilir</w:t>
      </w:r>
      <w:proofErr w:type="spellEnd"/>
      <w:r w:rsidR="00FC3C5F" w:rsidRPr="004B0CB9">
        <w:rPr>
          <w:b w:val="0"/>
          <w:bCs/>
          <w:i w:val="0"/>
          <w:sz w:val="20"/>
          <w:lang w:eastAsia="ko-KR"/>
        </w:rPr>
        <w:t>.</w:t>
      </w:r>
    </w:p>
    <w:p w14:paraId="0900B55C" w14:textId="77777777" w:rsidR="00027297" w:rsidRDefault="00027297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i w:val="0"/>
          <w:sz w:val="20"/>
          <w:lang w:eastAsia="ko-KR"/>
        </w:rPr>
      </w:pPr>
    </w:p>
    <w:p w14:paraId="3DA23968" w14:textId="77777777" w:rsidR="00027297" w:rsidRDefault="00027297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i w:val="0"/>
          <w:sz w:val="20"/>
          <w:lang w:eastAsia="ko-KR"/>
        </w:rPr>
      </w:pPr>
    </w:p>
    <w:p w14:paraId="5E600931" w14:textId="610F8253" w:rsidR="00A574DF" w:rsidRPr="003457B4" w:rsidRDefault="00A574DF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i w:val="0"/>
          <w:sz w:val="20"/>
          <w:lang w:eastAsia="ko-KR"/>
        </w:rPr>
      </w:pPr>
      <w:proofErr w:type="spellStart"/>
      <w:r>
        <w:rPr>
          <w:i w:val="0"/>
          <w:sz w:val="20"/>
          <w:lang w:eastAsia="ko-KR"/>
        </w:rPr>
        <w:lastRenderedPageBreak/>
        <w:t>Kaynakça</w:t>
      </w:r>
      <w:proofErr w:type="spellEnd"/>
    </w:p>
    <w:p w14:paraId="254D7D3C" w14:textId="77777777" w:rsidR="00A574DF" w:rsidRPr="00964D7C" w:rsidRDefault="00A574DF" w:rsidP="00027297">
      <w:pPr>
        <w:pStyle w:val="a"/>
        <w:spacing w:before="120" w:after="120" w:line="276" w:lineRule="auto"/>
        <w:ind w:firstLineChars="144" w:firstLine="298"/>
        <w:rPr>
          <w:sz w:val="20"/>
          <w:lang w:val="tr-TR"/>
        </w:rPr>
      </w:pPr>
      <w:r w:rsidRPr="00964D7C">
        <w:rPr>
          <w:sz w:val="20"/>
          <w:lang w:val="tr-TR"/>
        </w:rPr>
        <w:t>Kaynaklar Times News Roman ve 8 yazı boyutu ile hazırlanacaktır. Metin</w:t>
      </w:r>
      <w:r>
        <w:rPr>
          <w:sz w:val="20"/>
          <w:lang w:val="tr-TR"/>
        </w:rPr>
        <w:t xml:space="preserve"> için</w:t>
      </w:r>
      <w:r w:rsidRPr="00964D7C">
        <w:rPr>
          <w:sz w:val="20"/>
          <w:lang w:val="tr-TR"/>
        </w:rPr>
        <w:t>deki kaynakların yazımında parantez içinde yazarın soyadı ve yayımlanma yılı gelmelidir (</w:t>
      </w:r>
      <w:proofErr w:type="spellStart"/>
      <w:r w:rsidRPr="00964D7C">
        <w:rPr>
          <w:sz w:val="20"/>
          <w:lang w:val="tr-TR"/>
        </w:rPr>
        <w:t>Mohsenin</w:t>
      </w:r>
      <w:proofErr w:type="spellEnd"/>
      <w:r w:rsidRPr="00964D7C">
        <w:rPr>
          <w:sz w:val="20"/>
          <w:lang w:val="tr-TR"/>
        </w:rPr>
        <w:t>, 1970); (</w:t>
      </w:r>
      <w:proofErr w:type="spellStart"/>
      <w:r w:rsidRPr="00964D7C">
        <w:rPr>
          <w:sz w:val="20"/>
          <w:lang w:val="tr-TR"/>
        </w:rPr>
        <w:t>Muck</w:t>
      </w:r>
      <w:proofErr w:type="spellEnd"/>
      <w:r w:rsidRPr="00964D7C">
        <w:rPr>
          <w:sz w:val="20"/>
          <w:lang w:val="tr-TR"/>
        </w:rPr>
        <w:t xml:space="preserve"> ve </w:t>
      </w:r>
      <w:proofErr w:type="spellStart"/>
      <w:r w:rsidRPr="00964D7C">
        <w:rPr>
          <w:sz w:val="20"/>
          <w:lang w:val="tr-TR"/>
        </w:rPr>
        <w:t>Holmes</w:t>
      </w:r>
      <w:proofErr w:type="spellEnd"/>
      <w:r w:rsidRPr="00964D7C">
        <w:rPr>
          <w:sz w:val="20"/>
          <w:lang w:val="tr-TR"/>
        </w:rPr>
        <w:t>, 2000). İki kişiden fazla yazar olduğu durumlarda "ve ark.</w:t>
      </w:r>
      <w:r>
        <w:rPr>
          <w:sz w:val="20"/>
          <w:lang w:val="tr-TR"/>
        </w:rPr>
        <w:t>,</w:t>
      </w:r>
      <w:r w:rsidRPr="00964D7C">
        <w:rPr>
          <w:sz w:val="20"/>
          <w:lang w:val="tr-TR"/>
        </w:rPr>
        <w:t>" ifadesi ile birlikte kullanılmalıdır (</w:t>
      </w:r>
      <w:proofErr w:type="spellStart"/>
      <w:r w:rsidRPr="00964D7C">
        <w:rPr>
          <w:sz w:val="20"/>
          <w:lang w:val="tr-TR"/>
        </w:rPr>
        <w:t>Savoie</w:t>
      </w:r>
      <w:proofErr w:type="spellEnd"/>
      <w:r w:rsidRPr="00964D7C">
        <w:rPr>
          <w:sz w:val="20"/>
          <w:lang w:val="tr-TR"/>
        </w:rPr>
        <w:t xml:space="preserve"> ve ark., 2004).</w:t>
      </w:r>
    </w:p>
    <w:p w14:paraId="28CA37DF" w14:textId="13E36FBC" w:rsidR="00A574DF" w:rsidRPr="00164261" w:rsidRDefault="00A574DF" w:rsidP="00027297">
      <w:pPr>
        <w:pStyle w:val="a"/>
        <w:spacing w:before="120" w:after="120" w:line="276" w:lineRule="auto"/>
        <w:ind w:firstLineChars="144" w:firstLine="298"/>
        <w:rPr>
          <w:sz w:val="20"/>
          <w:lang w:val="tr-TR" w:eastAsia="ko-KR"/>
        </w:rPr>
      </w:pPr>
      <w:r w:rsidRPr="00964D7C">
        <w:rPr>
          <w:sz w:val="20"/>
          <w:lang w:val="tr-TR" w:eastAsia="ko-KR"/>
        </w:rPr>
        <w:t xml:space="preserve">Tüm </w:t>
      </w:r>
      <w:r>
        <w:rPr>
          <w:sz w:val="20"/>
          <w:lang w:val="tr-TR" w:eastAsia="ko-KR"/>
        </w:rPr>
        <w:t>kaynaklarlar yazarın soyadı</w:t>
      </w:r>
      <w:r w:rsidRPr="00964D7C">
        <w:rPr>
          <w:sz w:val="20"/>
          <w:lang w:val="tr-TR" w:eastAsia="ko-KR"/>
        </w:rPr>
        <w:t xml:space="preserve"> alfabetik olarak </w:t>
      </w:r>
      <w:r>
        <w:rPr>
          <w:sz w:val="20"/>
          <w:lang w:val="tr-TR" w:eastAsia="ko-KR"/>
        </w:rPr>
        <w:t xml:space="preserve">dikkate alınarak sıralanmalıdır. </w:t>
      </w:r>
      <w:r w:rsidR="003457B4">
        <w:rPr>
          <w:sz w:val="20"/>
          <w:lang w:val="tr-TR" w:eastAsia="ko-KR"/>
        </w:rPr>
        <w:t>Aynı</w:t>
      </w:r>
      <w:r>
        <w:rPr>
          <w:sz w:val="20"/>
          <w:lang w:val="tr-TR" w:eastAsia="ko-KR"/>
        </w:rPr>
        <w:t xml:space="preserve"> yazarın birden fazla yayını olması durumunda </w:t>
      </w:r>
      <w:r w:rsidRPr="00964D7C">
        <w:rPr>
          <w:sz w:val="20"/>
          <w:lang w:val="tr-TR" w:eastAsia="ko-KR"/>
        </w:rPr>
        <w:t>kronolojik olarak listelenmel</w:t>
      </w:r>
      <w:r>
        <w:rPr>
          <w:sz w:val="20"/>
          <w:lang w:val="tr-TR" w:eastAsia="ko-KR"/>
        </w:rPr>
        <w:t>idir. Dergi isimleri kısaltma</w:t>
      </w:r>
      <w:r w:rsidRPr="00964D7C">
        <w:rPr>
          <w:sz w:val="20"/>
          <w:lang w:val="tr-TR" w:eastAsia="ko-KR"/>
        </w:rPr>
        <w:t xml:space="preserve"> </w:t>
      </w:r>
      <w:r>
        <w:rPr>
          <w:sz w:val="20"/>
          <w:lang w:val="tr-TR" w:eastAsia="ko-KR"/>
        </w:rPr>
        <w:t xml:space="preserve">kullanılarak yazmak </w:t>
      </w:r>
      <w:r w:rsidRPr="00964D7C">
        <w:rPr>
          <w:sz w:val="20"/>
          <w:lang w:val="tr-TR" w:eastAsia="ko-KR"/>
        </w:rPr>
        <w:t xml:space="preserve">yerine </w:t>
      </w:r>
      <w:r>
        <w:rPr>
          <w:sz w:val="20"/>
          <w:lang w:val="tr-TR" w:eastAsia="ko-KR"/>
        </w:rPr>
        <w:t>açık olarak yazıl</w:t>
      </w:r>
      <w:r w:rsidRPr="00964D7C">
        <w:rPr>
          <w:sz w:val="20"/>
          <w:lang w:val="tr-TR" w:eastAsia="ko-KR"/>
        </w:rPr>
        <w:t>malıdır. Tüm dergi maka</w:t>
      </w:r>
      <w:r>
        <w:rPr>
          <w:sz w:val="20"/>
          <w:lang w:val="tr-TR" w:eastAsia="ko-KR"/>
        </w:rPr>
        <w:t>lelerinde cilt, sayı ve sayfa numaraları</w:t>
      </w:r>
      <w:r w:rsidRPr="00964D7C">
        <w:rPr>
          <w:sz w:val="20"/>
          <w:lang w:val="tr-TR" w:eastAsia="ko-KR"/>
        </w:rPr>
        <w:t xml:space="preserve"> bulunmalıdır. Web sayfaları için verilerin </w:t>
      </w:r>
      <w:r>
        <w:rPr>
          <w:sz w:val="20"/>
          <w:lang w:val="tr-TR" w:eastAsia="ko-KR"/>
        </w:rPr>
        <w:t xml:space="preserve">kullanım </w:t>
      </w:r>
      <w:r w:rsidRPr="00964D7C">
        <w:rPr>
          <w:sz w:val="20"/>
          <w:lang w:val="tr-TR" w:eastAsia="ko-KR"/>
        </w:rPr>
        <w:t>tarihi ya</w:t>
      </w:r>
      <w:r>
        <w:rPr>
          <w:sz w:val="20"/>
          <w:lang w:val="tr-TR" w:eastAsia="ko-KR"/>
        </w:rPr>
        <w:t>zılmalıdır.</w:t>
      </w:r>
      <w:r w:rsidR="002E1CB1">
        <w:rPr>
          <w:sz w:val="20"/>
          <w:lang w:val="tr-TR" w:eastAsia="ko-KR"/>
        </w:rPr>
        <w:t xml:space="preserve"> Eğer makale İngilizce yazılacaksa tüm kaynaklar İngilizce verilmelidir. </w:t>
      </w:r>
      <w:r w:rsidR="00781D0E">
        <w:rPr>
          <w:sz w:val="20"/>
          <w:lang w:val="tr-TR" w:eastAsia="ko-KR"/>
        </w:rPr>
        <w:t>Proje sonuç raporları kaynak olarak gösterilecekse</w:t>
      </w:r>
      <w:r w:rsidR="004B625B">
        <w:rPr>
          <w:sz w:val="20"/>
          <w:lang w:val="tr-TR" w:eastAsia="ko-KR"/>
        </w:rPr>
        <w:t xml:space="preserve"> ulaşılabilir olmalıdır.</w:t>
      </w:r>
      <w:r w:rsidR="000D7457">
        <w:rPr>
          <w:sz w:val="20"/>
          <w:lang w:val="tr-TR" w:eastAsia="ko-KR"/>
        </w:rPr>
        <w:t xml:space="preserve"> </w:t>
      </w:r>
      <w:r w:rsidR="000D7457" w:rsidRPr="00164261">
        <w:rPr>
          <w:sz w:val="20"/>
          <w:lang w:val="tr-TR" w:eastAsia="ko-KR"/>
        </w:rPr>
        <w:t xml:space="preserve">Kaynak gösterilen çalışma </w:t>
      </w:r>
      <w:r w:rsidR="00657AC2" w:rsidRPr="00164261">
        <w:rPr>
          <w:sz w:val="20"/>
          <w:lang w:val="tr-TR" w:eastAsia="ko-KR"/>
        </w:rPr>
        <w:t xml:space="preserve">Türkçe ve </w:t>
      </w:r>
      <w:r w:rsidR="000D7457" w:rsidRPr="00164261">
        <w:rPr>
          <w:sz w:val="20"/>
          <w:lang w:val="tr-TR" w:eastAsia="ko-KR"/>
        </w:rPr>
        <w:t>İngilizce</w:t>
      </w:r>
      <w:r w:rsidR="00657AC2" w:rsidRPr="00164261">
        <w:rPr>
          <w:sz w:val="20"/>
          <w:lang w:val="tr-TR" w:eastAsia="ko-KR"/>
        </w:rPr>
        <w:t xml:space="preserve"> </w:t>
      </w:r>
      <w:r w:rsidR="000D7457" w:rsidRPr="00164261">
        <w:rPr>
          <w:sz w:val="20"/>
          <w:lang w:val="tr-TR" w:eastAsia="ko-KR"/>
        </w:rPr>
        <w:t>dışında bir dil ile yayımlanmış ise kaynak İngilizce verilmeli, kaynağın sonuna parantez içinde orijinal dili belirtilmelidir.</w:t>
      </w:r>
    </w:p>
    <w:p w14:paraId="30C83EA6" w14:textId="77777777" w:rsidR="00A574DF" w:rsidRPr="00027297" w:rsidRDefault="00A574DF" w:rsidP="00027297">
      <w:pPr>
        <w:pStyle w:val="a"/>
        <w:spacing w:before="120" w:after="120" w:line="276" w:lineRule="auto"/>
        <w:ind w:firstLineChars="147" w:firstLine="304"/>
        <w:rPr>
          <w:b/>
          <w:sz w:val="20"/>
          <w:u w:val="single"/>
          <w:lang w:eastAsia="ko-KR"/>
        </w:rPr>
      </w:pPr>
      <w:r w:rsidRPr="00027297">
        <w:rPr>
          <w:b/>
          <w:sz w:val="20"/>
          <w:u w:val="single"/>
          <w:lang w:eastAsia="ko-KR"/>
        </w:rPr>
        <w:t>Makale:</w:t>
      </w:r>
    </w:p>
    <w:p w14:paraId="73D23A99" w14:textId="6ECB1727" w:rsidR="00A574DF" w:rsidRDefault="00A574DF" w:rsidP="00027297">
      <w:p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7297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Tan, F., </w:t>
      </w:r>
      <w:proofErr w:type="spellStart"/>
      <w:r w:rsidRPr="00027297">
        <w:rPr>
          <w:rFonts w:ascii="Times New Roman" w:hAnsi="Times New Roman" w:cs="Times New Roman"/>
          <w:sz w:val="20"/>
          <w:szCs w:val="20"/>
          <w:lang w:val="en-US" w:eastAsia="ko-KR"/>
        </w:rPr>
        <w:t>Kayısoglu</w:t>
      </w:r>
      <w:proofErr w:type="spellEnd"/>
      <w:r w:rsidRPr="00027297">
        <w:rPr>
          <w:rFonts w:ascii="Times New Roman" w:hAnsi="Times New Roman" w:cs="Times New Roman"/>
          <w:sz w:val="20"/>
          <w:szCs w:val="20"/>
          <w:lang w:val="en-US" w:eastAsia="ko-KR"/>
        </w:rPr>
        <w:t>, B.</w:t>
      </w:r>
      <w:r w:rsidR="0010391A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  <w:r w:rsidR="00E97FC3">
        <w:rPr>
          <w:rFonts w:ascii="Times New Roman" w:hAnsi="Times New Roman" w:cs="Times New Roman"/>
          <w:sz w:val="20"/>
          <w:szCs w:val="20"/>
          <w:lang w:val="en-US" w:eastAsia="ko-KR"/>
        </w:rPr>
        <w:t>and</w:t>
      </w:r>
      <w:r w:rsidRPr="00027297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Okur, E. (2018).</w:t>
      </w:r>
      <w:r w:rsidRPr="00027297">
        <w:rPr>
          <w:sz w:val="20"/>
          <w:szCs w:val="20"/>
          <w:lang w:val="en-US" w:eastAsia="ko-KR"/>
        </w:rPr>
        <w:t xml:space="preserve"> </w:t>
      </w:r>
      <w:r w:rsidRPr="00027297">
        <w:rPr>
          <w:rFonts w:ascii="Times New Roman" w:hAnsi="Times New Roman" w:cs="Times New Roman"/>
          <w:bCs/>
          <w:sz w:val="20"/>
          <w:szCs w:val="20"/>
          <w:lang w:val="en-US"/>
        </w:rPr>
        <w:t>Effects of compaction pressure on the temperature distribution in bunker type silage silo.</w:t>
      </w:r>
      <w:r w:rsidRPr="00027297">
        <w:rPr>
          <w:i/>
          <w:iCs/>
          <w:sz w:val="20"/>
          <w:szCs w:val="20"/>
          <w:lang w:val="en-US"/>
        </w:rPr>
        <w:t xml:space="preserve"> </w:t>
      </w:r>
      <w:r w:rsidRPr="00027297">
        <w:rPr>
          <w:rFonts w:ascii="Times New Roman" w:hAnsi="Times New Roman" w:cs="Times New Roman"/>
          <w:i/>
          <w:iCs/>
          <w:sz w:val="20"/>
          <w:szCs w:val="20"/>
          <w:lang w:val="en-US"/>
        </w:rPr>
        <w:t>Indian Journal of Animal Sciences</w:t>
      </w:r>
      <w:r w:rsidRPr="0002729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2729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027297">
        <w:rPr>
          <w:rFonts w:ascii="Times New Roman" w:hAnsi="Times New Roman" w:cs="Times New Roman"/>
          <w:bCs/>
          <w:sz w:val="20"/>
          <w:szCs w:val="20"/>
          <w:lang w:val="en-US"/>
        </w:rPr>
        <w:t>88</w:t>
      </w:r>
      <w:r w:rsidRPr="0002729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27297">
        <w:rPr>
          <w:rFonts w:ascii="Times New Roman" w:hAnsi="Times New Roman" w:cs="Times New Roman"/>
          <w:sz w:val="20"/>
          <w:szCs w:val="20"/>
          <w:lang w:val="en-US"/>
        </w:rPr>
        <w:t>(1): 116–120.</w:t>
      </w:r>
    </w:p>
    <w:p w14:paraId="712E6AA9" w14:textId="0727F83B" w:rsidR="00A052D6" w:rsidRPr="00786011" w:rsidRDefault="00634C16" w:rsidP="00634C16">
      <w:p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_Hlk153284054"/>
      <w:r w:rsidRPr="00786011">
        <w:rPr>
          <w:rFonts w:ascii="Times New Roman" w:hAnsi="Times New Roman" w:cs="Times New Roman"/>
          <w:sz w:val="20"/>
          <w:szCs w:val="20"/>
          <w:lang w:val="en-US"/>
        </w:rPr>
        <w:t xml:space="preserve">Villavicencio-Gutiérrez, M. del R., Callejas-Juárez, N., Rogers-Montoya, N. A., González-Hernández, V., González-López, R., Martínez-García, C. G. and Martínez-Castañeda, F. E. (2023). </w:t>
      </w:r>
      <w:r w:rsidR="00B309B7" w:rsidRPr="00786011">
        <w:rPr>
          <w:rFonts w:ascii="Times New Roman" w:hAnsi="Times New Roman" w:cs="Times New Roman"/>
          <w:sz w:val="20"/>
          <w:szCs w:val="20"/>
          <w:lang w:val="en-US"/>
        </w:rPr>
        <w:t>Environmental o</w:t>
      </w:r>
      <w:r w:rsidRPr="00786011">
        <w:rPr>
          <w:rFonts w:ascii="Times New Roman" w:hAnsi="Times New Roman" w:cs="Times New Roman"/>
          <w:sz w:val="20"/>
          <w:szCs w:val="20"/>
          <w:lang w:val="en-US"/>
        </w:rPr>
        <w:t xml:space="preserve">utlook to 2030 in cow's milk production systems in Mexico. </w:t>
      </w:r>
      <w:proofErr w:type="spellStart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>Revista</w:t>
      </w:r>
      <w:proofErr w:type="spellEnd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Mexicana de </w:t>
      </w:r>
      <w:proofErr w:type="spellStart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>Ciencias</w:t>
      </w:r>
      <w:proofErr w:type="spellEnd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>Pecuarias</w:t>
      </w:r>
      <w:proofErr w:type="spellEnd"/>
      <w:r w:rsidRPr="00786011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786011">
        <w:rPr>
          <w:rFonts w:ascii="Times New Roman" w:hAnsi="Times New Roman" w:cs="Times New Roman"/>
          <w:sz w:val="20"/>
          <w:szCs w:val="20"/>
          <w:lang w:val="en-US"/>
        </w:rPr>
        <w:t xml:space="preserve"> 14(4):</w:t>
      </w:r>
      <w:r w:rsidR="00FC3C5F" w:rsidRPr="007860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86011">
        <w:rPr>
          <w:rFonts w:ascii="Times New Roman" w:hAnsi="Times New Roman" w:cs="Times New Roman"/>
          <w:sz w:val="20"/>
          <w:szCs w:val="20"/>
          <w:lang w:val="en-US"/>
        </w:rPr>
        <w:t xml:space="preserve">760-781 (In </w:t>
      </w:r>
      <w:r w:rsidR="00786011" w:rsidRPr="00786011">
        <w:rPr>
          <w:rFonts w:ascii="Times New Roman" w:hAnsi="Times New Roman" w:cs="Times New Roman"/>
          <w:sz w:val="20"/>
          <w:szCs w:val="20"/>
          <w:lang w:val="en-US"/>
        </w:rPr>
        <w:t>Spanish</w:t>
      </w:r>
      <w:r w:rsidRPr="00786011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bookmarkEnd w:id="2"/>
    <w:p w14:paraId="344AF62B" w14:textId="39788E7C" w:rsidR="00A574DF" w:rsidRPr="00027297" w:rsidRDefault="00A574DF" w:rsidP="00027297">
      <w:pPr>
        <w:pStyle w:val="a"/>
        <w:spacing w:before="120" w:after="120" w:line="276" w:lineRule="auto"/>
        <w:ind w:left="567" w:firstLineChars="0" w:hanging="283"/>
        <w:rPr>
          <w:b/>
          <w:sz w:val="20"/>
          <w:u w:val="single"/>
          <w:lang w:eastAsia="ko-KR"/>
        </w:rPr>
      </w:pPr>
      <w:r w:rsidRPr="00027297">
        <w:rPr>
          <w:b/>
          <w:sz w:val="20"/>
          <w:u w:val="single"/>
          <w:lang w:eastAsia="ko-KR"/>
        </w:rPr>
        <w:t>Tez</w:t>
      </w:r>
      <w:r w:rsidR="001629E1" w:rsidRPr="00027297">
        <w:rPr>
          <w:b/>
          <w:sz w:val="20"/>
          <w:u w:val="single"/>
          <w:lang w:eastAsia="ko-KR"/>
        </w:rPr>
        <w:t>/</w:t>
      </w:r>
      <w:proofErr w:type="spellStart"/>
      <w:r w:rsidR="001629E1" w:rsidRPr="00027297">
        <w:rPr>
          <w:b/>
          <w:sz w:val="20"/>
          <w:u w:val="single"/>
          <w:lang w:eastAsia="ko-KR"/>
        </w:rPr>
        <w:t>Proje</w:t>
      </w:r>
      <w:proofErr w:type="spellEnd"/>
      <w:r w:rsidRPr="00027297">
        <w:rPr>
          <w:b/>
          <w:sz w:val="20"/>
          <w:u w:val="single"/>
          <w:lang w:eastAsia="ko-KR"/>
        </w:rPr>
        <w:t>:</w:t>
      </w:r>
    </w:p>
    <w:p w14:paraId="77926EEA" w14:textId="10C7952A" w:rsidR="00B70F39" w:rsidRPr="00B70F39" w:rsidRDefault="00B70F39" w:rsidP="00027297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34991960"/>
      <w:r>
        <w:rPr>
          <w:rFonts w:ascii="Times New Roman" w:hAnsi="Times New Roman" w:cs="Times New Roman"/>
          <w:sz w:val="20"/>
          <w:szCs w:val="20"/>
        </w:rPr>
        <w:t xml:space="preserve">Taştekin, D. (2020). </w:t>
      </w:r>
      <w:r w:rsidRPr="00B70F39">
        <w:rPr>
          <w:rFonts w:ascii="Times New Roman" w:hAnsi="Times New Roman" w:cs="Times New Roman"/>
          <w:i/>
          <w:iCs/>
          <w:sz w:val="20"/>
          <w:szCs w:val="20"/>
        </w:rPr>
        <w:t xml:space="preserve">Dış koşul ve In </w:t>
      </w:r>
      <w:proofErr w:type="spellStart"/>
      <w:r w:rsidRPr="00B70F39">
        <w:rPr>
          <w:rFonts w:ascii="Times New Roman" w:hAnsi="Times New Roman" w:cs="Times New Roman"/>
          <w:i/>
          <w:iCs/>
          <w:sz w:val="20"/>
          <w:szCs w:val="20"/>
        </w:rPr>
        <w:t>vitro</w:t>
      </w:r>
      <w:proofErr w:type="spellEnd"/>
      <w:r w:rsidRPr="00B70F39">
        <w:rPr>
          <w:rFonts w:ascii="Times New Roman" w:hAnsi="Times New Roman" w:cs="Times New Roman"/>
          <w:i/>
          <w:iCs/>
          <w:sz w:val="20"/>
          <w:szCs w:val="20"/>
        </w:rPr>
        <w:t xml:space="preserve"> koşullarda yetişen sarı kantaron (</w:t>
      </w:r>
      <w:proofErr w:type="spellStart"/>
      <w:r w:rsidRPr="00B70F39">
        <w:rPr>
          <w:rFonts w:ascii="Times New Roman" w:hAnsi="Times New Roman" w:cs="Times New Roman"/>
          <w:i/>
          <w:iCs/>
          <w:sz w:val="20"/>
          <w:szCs w:val="20"/>
        </w:rPr>
        <w:t>Hypericum</w:t>
      </w:r>
      <w:proofErr w:type="spellEnd"/>
      <w:r w:rsidRPr="00B70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F39">
        <w:rPr>
          <w:rFonts w:ascii="Times New Roman" w:hAnsi="Times New Roman" w:cs="Times New Roman"/>
          <w:i/>
          <w:iCs/>
          <w:sz w:val="20"/>
          <w:szCs w:val="20"/>
        </w:rPr>
        <w:t>perforatum</w:t>
      </w:r>
      <w:proofErr w:type="spellEnd"/>
      <w:r w:rsidRPr="00B70F39">
        <w:rPr>
          <w:rFonts w:ascii="Times New Roman" w:hAnsi="Times New Roman" w:cs="Times New Roman"/>
          <w:i/>
          <w:iCs/>
          <w:sz w:val="20"/>
          <w:szCs w:val="20"/>
        </w:rPr>
        <w:t xml:space="preserve"> L.) bitkisinin </w:t>
      </w:r>
      <w:proofErr w:type="spellStart"/>
      <w:r w:rsidRPr="00B70F39">
        <w:rPr>
          <w:rFonts w:ascii="Times New Roman" w:hAnsi="Times New Roman" w:cs="Times New Roman"/>
          <w:i/>
          <w:iCs/>
          <w:sz w:val="20"/>
          <w:szCs w:val="20"/>
        </w:rPr>
        <w:t>fitokimyasal</w:t>
      </w:r>
      <w:proofErr w:type="spellEnd"/>
      <w:r w:rsidRPr="00B70F39">
        <w:rPr>
          <w:rFonts w:ascii="Times New Roman" w:hAnsi="Times New Roman" w:cs="Times New Roman"/>
          <w:i/>
          <w:iCs/>
          <w:sz w:val="20"/>
          <w:szCs w:val="20"/>
        </w:rPr>
        <w:t xml:space="preserve"> içeriğinin karşılaştırılması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(Yüksek Lisans Tezi) Tekirdağ Namık Kemal Üniversitesi, Fen Bilimleri Enstitüsü, Tekirdağ.</w:t>
      </w:r>
    </w:p>
    <w:p w14:paraId="3D43567B" w14:textId="6B6AB443" w:rsidR="00A574DF" w:rsidRDefault="00A574DF" w:rsidP="00027297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7297">
        <w:rPr>
          <w:rFonts w:ascii="Times New Roman" w:hAnsi="Times New Roman" w:cs="Times New Roman"/>
          <w:sz w:val="20"/>
          <w:szCs w:val="20"/>
        </w:rPr>
        <w:t>Mirik</w:t>
      </w:r>
      <w:proofErr w:type="spellEnd"/>
      <w:r w:rsidRPr="00027297">
        <w:rPr>
          <w:rFonts w:ascii="Times New Roman" w:hAnsi="Times New Roman" w:cs="Times New Roman"/>
          <w:sz w:val="20"/>
          <w:szCs w:val="20"/>
        </w:rPr>
        <w:t xml:space="preserve">, M. (2005). </w:t>
      </w:r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Biberde bakteriyel leke etmeni </w:t>
      </w:r>
      <w:proofErr w:type="spellStart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>Xanthomonas</w:t>
      </w:r>
      <w:proofErr w:type="spellEnd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>axonopodis</w:t>
      </w:r>
      <w:proofErr w:type="spellEnd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>pv</w:t>
      </w:r>
      <w:proofErr w:type="spellEnd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. </w:t>
      </w:r>
      <w:proofErr w:type="spellStart"/>
      <w:proofErr w:type="gramStart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>vesicatoria’nın</w:t>
      </w:r>
      <w:proofErr w:type="spellEnd"/>
      <w:proofErr w:type="gramEnd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tanılanması ve bitki büyüme düzenleyici </w:t>
      </w:r>
      <w:proofErr w:type="spellStart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>rizobakteriler</w:t>
      </w:r>
      <w:proofErr w:type="spellEnd"/>
      <w:r w:rsidRPr="00027297"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ile biyolojik mücadele olanakları.</w:t>
      </w:r>
      <w:r w:rsidRPr="00027297">
        <w:rPr>
          <w:rFonts w:ascii="Times New Roman" w:hAnsi="Times New Roman" w:cs="Times New Roman"/>
          <w:sz w:val="20"/>
          <w:szCs w:val="20"/>
        </w:rPr>
        <w:t xml:space="preserve"> (Doktora Tezi) Çukurova Üniversitesi Fen Bilimleri Enstitüsü, Adana.</w:t>
      </w:r>
    </w:p>
    <w:bookmarkEnd w:id="3"/>
    <w:p w14:paraId="5B5988D8" w14:textId="3A849194" w:rsidR="00A574DF" w:rsidRPr="00027297" w:rsidRDefault="00277F8A" w:rsidP="00277F8A">
      <w:pPr>
        <w:pStyle w:val="a"/>
        <w:spacing w:before="120" w:after="120" w:line="276" w:lineRule="auto"/>
        <w:ind w:left="284" w:firstLineChars="0" w:hanging="284"/>
        <w:rPr>
          <w:sz w:val="20"/>
          <w:lang w:eastAsia="ko-KR"/>
        </w:rPr>
      </w:pPr>
      <w:r>
        <w:rPr>
          <w:sz w:val="20"/>
          <w:lang w:eastAsia="ko-KR"/>
        </w:rPr>
        <w:t>Orak, A., Şen, C., Nizam, İ., Güler, N., Ersoy, H., Tenikecier, H.</w:t>
      </w:r>
      <w:r w:rsidR="0010391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S., </w:t>
      </w:r>
      <w:proofErr w:type="spellStart"/>
      <w:r>
        <w:rPr>
          <w:sz w:val="20"/>
          <w:lang w:eastAsia="ko-KR"/>
        </w:rPr>
        <w:t>Salık</w:t>
      </w:r>
      <w:proofErr w:type="spellEnd"/>
      <w:r>
        <w:rPr>
          <w:sz w:val="20"/>
          <w:lang w:eastAsia="ko-KR"/>
        </w:rPr>
        <w:t>, V., Demirkan, A.</w:t>
      </w:r>
      <w:r w:rsidR="0010391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K., Yıldırım, H.</w:t>
      </w:r>
      <w:r w:rsidR="0010391A">
        <w:rPr>
          <w:sz w:val="20"/>
          <w:lang w:eastAsia="ko-KR"/>
        </w:rPr>
        <w:t xml:space="preserve"> </w:t>
      </w:r>
      <w:proofErr w:type="spellStart"/>
      <w:r w:rsidR="0010391A">
        <w:rPr>
          <w:sz w:val="20"/>
          <w:lang w:eastAsia="ko-KR"/>
        </w:rPr>
        <w:t>ve</w:t>
      </w:r>
      <w:proofErr w:type="spellEnd"/>
      <w:r>
        <w:rPr>
          <w:sz w:val="20"/>
          <w:lang w:eastAsia="ko-KR"/>
        </w:rPr>
        <w:t xml:space="preserve"> </w:t>
      </w:r>
      <w:proofErr w:type="spellStart"/>
      <w:r>
        <w:rPr>
          <w:sz w:val="20"/>
          <w:lang w:eastAsia="ko-KR"/>
        </w:rPr>
        <w:t>Yence</w:t>
      </w:r>
      <w:proofErr w:type="spellEnd"/>
      <w:r>
        <w:rPr>
          <w:sz w:val="20"/>
          <w:lang w:eastAsia="ko-KR"/>
        </w:rPr>
        <w:t xml:space="preserve">, K. (2017). </w:t>
      </w:r>
      <w:r w:rsidRPr="00277F8A">
        <w:rPr>
          <w:i/>
          <w:iCs/>
          <w:sz w:val="20"/>
          <w:lang w:eastAsia="ko-KR"/>
        </w:rPr>
        <w:t xml:space="preserve">Trakya </w:t>
      </w:r>
      <w:proofErr w:type="spellStart"/>
      <w:r w:rsidRPr="00277F8A">
        <w:rPr>
          <w:i/>
          <w:iCs/>
          <w:sz w:val="20"/>
          <w:lang w:eastAsia="ko-KR"/>
        </w:rPr>
        <w:t>Bölgesi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>
        <w:rPr>
          <w:i/>
          <w:iCs/>
          <w:sz w:val="20"/>
          <w:lang w:eastAsia="ko-KR"/>
        </w:rPr>
        <w:t>d</w:t>
      </w:r>
      <w:r w:rsidRPr="00277F8A">
        <w:rPr>
          <w:i/>
          <w:iCs/>
          <w:sz w:val="20"/>
          <w:lang w:eastAsia="ko-KR"/>
        </w:rPr>
        <w:t>oğal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>
        <w:rPr>
          <w:i/>
          <w:iCs/>
          <w:sz w:val="20"/>
          <w:lang w:eastAsia="ko-KR"/>
        </w:rPr>
        <w:t>f</w:t>
      </w:r>
      <w:r w:rsidRPr="00277F8A">
        <w:rPr>
          <w:i/>
          <w:iCs/>
          <w:sz w:val="20"/>
          <w:lang w:eastAsia="ko-KR"/>
        </w:rPr>
        <w:t>lorasında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>
        <w:rPr>
          <w:i/>
          <w:iCs/>
          <w:sz w:val="20"/>
          <w:lang w:eastAsia="ko-KR"/>
        </w:rPr>
        <w:t>f</w:t>
      </w:r>
      <w:r w:rsidRPr="00277F8A">
        <w:rPr>
          <w:i/>
          <w:iCs/>
          <w:sz w:val="20"/>
          <w:lang w:eastAsia="ko-KR"/>
        </w:rPr>
        <w:t>iğ</w:t>
      </w:r>
      <w:proofErr w:type="spellEnd"/>
      <w:r w:rsidRPr="00277F8A">
        <w:rPr>
          <w:i/>
          <w:iCs/>
          <w:sz w:val="20"/>
          <w:lang w:eastAsia="ko-KR"/>
        </w:rPr>
        <w:t xml:space="preserve"> (Vicia Sp.) </w:t>
      </w:r>
      <w:proofErr w:type="spellStart"/>
      <w:r w:rsidRPr="00277F8A">
        <w:rPr>
          <w:i/>
          <w:iCs/>
          <w:sz w:val="20"/>
          <w:lang w:eastAsia="ko-KR"/>
        </w:rPr>
        <w:t>türlerinin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 w:rsidRPr="00277F8A">
        <w:rPr>
          <w:i/>
          <w:iCs/>
          <w:sz w:val="20"/>
          <w:lang w:eastAsia="ko-KR"/>
        </w:rPr>
        <w:t>belirlenmesi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 w:rsidRPr="00277F8A">
        <w:rPr>
          <w:i/>
          <w:iCs/>
          <w:sz w:val="20"/>
          <w:lang w:eastAsia="ko-KR"/>
        </w:rPr>
        <w:t>toplanması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 w:rsidRPr="00277F8A">
        <w:rPr>
          <w:i/>
          <w:iCs/>
          <w:sz w:val="20"/>
          <w:lang w:eastAsia="ko-KR"/>
        </w:rPr>
        <w:t>karakterizasyonu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 w:rsidRPr="00277F8A">
        <w:rPr>
          <w:i/>
          <w:iCs/>
          <w:sz w:val="20"/>
          <w:lang w:eastAsia="ko-KR"/>
        </w:rPr>
        <w:t>ve</w:t>
      </w:r>
      <w:proofErr w:type="spellEnd"/>
      <w:r w:rsidRPr="00277F8A">
        <w:rPr>
          <w:i/>
          <w:iCs/>
          <w:sz w:val="20"/>
          <w:lang w:eastAsia="ko-KR"/>
        </w:rPr>
        <w:t xml:space="preserve"> </w:t>
      </w:r>
      <w:proofErr w:type="spellStart"/>
      <w:r w:rsidRPr="00277F8A">
        <w:rPr>
          <w:i/>
          <w:iCs/>
          <w:sz w:val="20"/>
          <w:lang w:eastAsia="ko-KR"/>
        </w:rPr>
        <w:t>değerlendirilmesi</w:t>
      </w:r>
      <w:proofErr w:type="spellEnd"/>
      <w:r>
        <w:rPr>
          <w:sz w:val="20"/>
          <w:lang w:eastAsia="ko-KR"/>
        </w:rPr>
        <w:t xml:space="preserve">. </w:t>
      </w:r>
      <w:proofErr w:type="spellStart"/>
      <w:r>
        <w:rPr>
          <w:sz w:val="20"/>
          <w:lang w:eastAsia="ko-KR"/>
        </w:rPr>
        <w:t>Tübitak-Tovag</w:t>
      </w:r>
      <w:proofErr w:type="spellEnd"/>
      <w:r>
        <w:rPr>
          <w:sz w:val="20"/>
          <w:lang w:eastAsia="ko-KR"/>
        </w:rPr>
        <w:t xml:space="preserve"> (113O297) </w:t>
      </w:r>
      <w:proofErr w:type="spellStart"/>
      <w:r>
        <w:rPr>
          <w:sz w:val="20"/>
          <w:lang w:eastAsia="ko-KR"/>
        </w:rPr>
        <w:t>Proje</w:t>
      </w:r>
      <w:proofErr w:type="spellEnd"/>
      <w:r>
        <w:rPr>
          <w:sz w:val="20"/>
          <w:lang w:eastAsia="ko-KR"/>
        </w:rPr>
        <w:t xml:space="preserve"> </w:t>
      </w:r>
      <w:proofErr w:type="spellStart"/>
      <w:r>
        <w:rPr>
          <w:sz w:val="20"/>
          <w:lang w:eastAsia="ko-KR"/>
        </w:rPr>
        <w:t>Sonuç</w:t>
      </w:r>
      <w:proofErr w:type="spellEnd"/>
      <w:r>
        <w:rPr>
          <w:sz w:val="20"/>
          <w:lang w:eastAsia="ko-KR"/>
        </w:rPr>
        <w:t xml:space="preserve"> </w:t>
      </w:r>
      <w:proofErr w:type="spellStart"/>
      <w:r>
        <w:rPr>
          <w:sz w:val="20"/>
          <w:lang w:eastAsia="ko-KR"/>
        </w:rPr>
        <w:t>Raporu</w:t>
      </w:r>
      <w:proofErr w:type="spellEnd"/>
      <w:r w:rsidR="00781D0E">
        <w:rPr>
          <w:sz w:val="20"/>
          <w:lang w:eastAsia="ko-KR"/>
        </w:rPr>
        <w:t xml:space="preserve"> (</w:t>
      </w:r>
      <w:proofErr w:type="spellStart"/>
      <w:r w:rsidR="00781D0E">
        <w:rPr>
          <w:sz w:val="20"/>
          <w:lang w:eastAsia="ko-KR"/>
        </w:rPr>
        <w:t>Erişim</w:t>
      </w:r>
      <w:proofErr w:type="spellEnd"/>
      <w:r w:rsidR="00781D0E">
        <w:rPr>
          <w:sz w:val="20"/>
          <w:lang w:eastAsia="ko-KR"/>
        </w:rPr>
        <w:t xml:space="preserve"> </w:t>
      </w:r>
      <w:proofErr w:type="spellStart"/>
      <w:r w:rsidR="00781D0E">
        <w:rPr>
          <w:sz w:val="20"/>
          <w:lang w:eastAsia="ko-KR"/>
        </w:rPr>
        <w:t>Linki</w:t>
      </w:r>
      <w:proofErr w:type="spellEnd"/>
      <w:r w:rsidR="00781D0E">
        <w:rPr>
          <w:sz w:val="20"/>
          <w:lang w:eastAsia="ko-KR"/>
        </w:rPr>
        <w:t xml:space="preserve">: </w:t>
      </w:r>
      <w:hyperlink r:id="rId9" w:history="1">
        <w:r w:rsidR="00781D0E" w:rsidRPr="00781D0E">
          <w:rPr>
            <w:rStyle w:val="Kpr"/>
            <w:sz w:val="20"/>
            <w:lang w:eastAsia="ko-KR"/>
          </w:rPr>
          <w:t>https://search.trdizin.gov.tr/tr/yayin/detay/617387/trakya-bolgesi-dogal-florasinda-fig-vicia-sp-turlerinin-belirlenmesi-toplanmasi-karakterizasyonu-ve-degerlendirilmesi</w:t>
        </w:r>
      </w:hyperlink>
      <w:r w:rsidR="00781D0E">
        <w:rPr>
          <w:sz w:val="20"/>
          <w:u w:val="single"/>
          <w:lang w:eastAsia="ko-KR"/>
        </w:rPr>
        <w:t>)</w:t>
      </w:r>
    </w:p>
    <w:p w14:paraId="14E3B058" w14:textId="77777777" w:rsidR="00A574DF" w:rsidRPr="00027297" w:rsidRDefault="00A574DF" w:rsidP="00027297">
      <w:pPr>
        <w:pStyle w:val="a"/>
        <w:spacing w:before="120" w:after="120" w:line="276" w:lineRule="auto"/>
        <w:ind w:left="567" w:firstLineChars="0" w:hanging="283"/>
        <w:rPr>
          <w:b/>
          <w:sz w:val="20"/>
          <w:u w:val="single"/>
          <w:lang w:eastAsia="ko-KR"/>
        </w:rPr>
      </w:pPr>
      <w:r w:rsidRPr="00027297">
        <w:rPr>
          <w:b/>
          <w:sz w:val="20"/>
          <w:u w:val="single"/>
          <w:lang w:eastAsia="ko-KR"/>
        </w:rPr>
        <w:t>Kitap:</w:t>
      </w:r>
    </w:p>
    <w:p w14:paraId="1EB54281" w14:textId="33EE0C70" w:rsidR="00A574DF" w:rsidRPr="00027297" w:rsidRDefault="00A574DF" w:rsidP="00027297">
      <w:pPr>
        <w:pStyle w:val="a"/>
        <w:spacing w:before="120" w:after="120" w:line="276" w:lineRule="auto"/>
        <w:ind w:left="284" w:firstLineChars="0" w:hanging="284"/>
        <w:rPr>
          <w:sz w:val="20"/>
          <w:lang w:eastAsia="ko-KR"/>
        </w:rPr>
      </w:pPr>
      <w:proofErr w:type="spellStart"/>
      <w:r w:rsidRPr="00027297">
        <w:rPr>
          <w:sz w:val="20"/>
          <w:lang w:eastAsia="ko-KR"/>
        </w:rPr>
        <w:t>Mohsenin</w:t>
      </w:r>
      <w:proofErr w:type="spellEnd"/>
      <w:r w:rsidRPr="00027297">
        <w:rPr>
          <w:sz w:val="20"/>
          <w:lang w:eastAsia="ko-KR"/>
        </w:rPr>
        <w:t>, N.</w:t>
      </w:r>
      <w:r w:rsidR="0010391A">
        <w:rPr>
          <w:sz w:val="20"/>
          <w:lang w:eastAsia="ko-KR"/>
        </w:rPr>
        <w:t xml:space="preserve"> </w:t>
      </w:r>
      <w:r w:rsidRPr="00027297">
        <w:rPr>
          <w:sz w:val="20"/>
          <w:lang w:eastAsia="ko-KR"/>
        </w:rPr>
        <w:t>N. (1970). Physical Properties of Plant and Animal Materials. Gordon and Breach Science Publishers, New York.</w:t>
      </w:r>
    </w:p>
    <w:p w14:paraId="2E9477CE" w14:textId="5C1FA556" w:rsidR="00CD318B" w:rsidRPr="00027297" w:rsidRDefault="00CD318B" w:rsidP="00CD318B">
      <w:pPr>
        <w:pStyle w:val="a"/>
        <w:spacing w:before="120" w:after="120" w:line="276" w:lineRule="auto"/>
        <w:ind w:left="567" w:firstLineChars="0" w:hanging="283"/>
        <w:rPr>
          <w:b/>
          <w:sz w:val="20"/>
          <w:u w:val="single"/>
          <w:lang w:eastAsia="ko-KR"/>
        </w:rPr>
      </w:pPr>
      <w:r w:rsidRPr="00027297">
        <w:rPr>
          <w:b/>
          <w:sz w:val="20"/>
          <w:u w:val="single"/>
          <w:lang w:eastAsia="ko-KR"/>
        </w:rPr>
        <w:t>Kitap</w:t>
      </w:r>
      <w:r>
        <w:rPr>
          <w:b/>
          <w:sz w:val="20"/>
          <w:u w:val="single"/>
          <w:lang w:eastAsia="ko-KR"/>
        </w:rPr>
        <w:t xml:space="preserve"> </w:t>
      </w:r>
      <w:proofErr w:type="spellStart"/>
      <w:r>
        <w:rPr>
          <w:b/>
          <w:sz w:val="20"/>
          <w:u w:val="single"/>
          <w:lang w:eastAsia="ko-KR"/>
        </w:rPr>
        <w:t>Bölümü</w:t>
      </w:r>
      <w:proofErr w:type="spellEnd"/>
      <w:r w:rsidRPr="00027297">
        <w:rPr>
          <w:b/>
          <w:sz w:val="20"/>
          <w:u w:val="single"/>
          <w:lang w:eastAsia="ko-KR"/>
        </w:rPr>
        <w:t>:</w:t>
      </w:r>
    </w:p>
    <w:p w14:paraId="6D82C592" w14:textId="2ED97ECF" w:rsidR="00CD318B" w:rsidRPr="00B10638" w:rsidRDefault="00CD318B" w:rsidP="00CD318B">
      <w:pPr>
        <w:pStyle w:val="a"/>
        <w:spacing w:before="120" w:after="120" w:line="276" w:lineRule="auto"/>
        <w:ind w:left="284" w:firstLineChars="0" w:hanging="284"/>
        <w:rPr>
          <w:sz w:val="20"/>
          <w:lang w:eastAsia="ko-KR"/>
        </w:rPr>
      </w:pPr>
      <w:r>
        <w:rPr>
          <w:sz w:val="20"/>
          <w:lang w:eastAsia="ko-KR"/>
        </w:rPr>
        <w:t xml:space="preserve">Tenikecier, H. S. and Ateş, E. (2022). </w:t>
      </w:r>
      <w:r w:rsidRPr="00D74DE9">
        <w:rPr>
          <w:sz w:val="20"/>
          <w:lang w:eastAsia="ko-KR"/>
        </w:rPr>
        <w:t>Blue Fenugreek (</w:t>
      </w:r>
      <w:r w:rsidRPr="00D74DE9">
        <w:rPr>
          <w:i/>
          <w:iCs/>
          <w:sz w:val="20"/>
          <w:lang w:eastAsia="ko-KR"/>
        </w:rPr>
        <w:t xml:space="preserve">Trigonella </w:t>
      </w:r>
      <w:proofErr w:type="spellStart"/>
      <w:r w:rsidRPr="00D74DE9">
        <w:rPr>
          <w:i/>
          <w:iCs/>
          <w:sz w:val="20"/>
          <w:lang w:eastAsia="ko-KR"/>
        </w:rPr>
        <w:t>caerulea</w:t>
      </w:r>
      <w:proofErr w:type="spellEnd"/>
      <w:r w:rsidRPr="00D74DE9">
        <w:rPr>
          <w:sz w:val="20"/>
          <w:lang w:eastAsia="ko-KR"/>
        </w:rPr>
        <w:t xml:space="preserve"> (L.) Ser.)</w:t>
      </w:r>
      <w:r>
        <w:rPr>
          <w:sz w:val="20"/>
          <w:lang w:eastAsia="ko-KR"/>
        </w:rPr>
        <w:t xml:space="preserve">. In: </w:t>
      </w:r>
      <w:r w:rsidRPr="00D74DE9">
        <w:rPr>
          <w:sz w:val="20"/>
          <w:lang w:eastAsia="ko-KR"/>
        </w:rPr>
        <w:t>Alternative Forage Crops-I</w:t>
      </w:r>
      <w:r>
        <w:rPr>
          <w:sz w:val="20"/>
          <w:lang w:eastAsia="ko-KR"/>
        </w:rPr>
        <w:t xml:space="preserve">, Eds: Demiroğlu Topçu, G., </w:t>
      </w:r>
      <w:proofErr w:type="spellStart"/>
      <w:r w:rsidRPr="00D74DE9">
        <w:rPr>
          <w:sz w:val="20"/>
          <w:lang w:eastAsia="ko-KR"/>
        </w:rPr>
        <w:t>Iksad</w:t>
      </w:r>
      <w:proofErr w:type="spellEnd"/>
      <w:r w:rsidRPr="00D74DE9">
        <w:rPr>
          <w:sz w:val="20"/>
          <w:lang w:eastAsia="ko-KR"/>
        </w:rPr>
        <w:t xml:space="preserve"> </w:t>
      </w:r>
      <w:proofErr w:type="spellStart"/>
      <w:r>
        <w:rPr>
          <w:sz w:val="20"/>
          <w:lang w:eastAsia="ko-KR"/>
        </w:rPr>
        <w:t>Yayınevi</w:t>
      </w:r>
      <w:proofErr w:type="spellEnd"/>
      <w:r>
        <w:rPr>
          <w:sz w:val="20"/>
          <w:lang w:eastAsia="ko-KR"/>
        </w:rPr>
        <w:t xml:space="preserve">, </w:t>
      </w:r>
      <w:proofErr w:type="spellStart"/>
      <w:r>
        <w:rPr>
          <w:sz w:val="20"/>
          <w:lang w:eastAsia="ko-KR"/>
        </w:rPr>
        <w:t>Türkiye</w:t>
      </w:r>
      <w:proofErr w:type="spellEnd"/>
      <w:r>
        <w:rPr>
          <w:sz w:val="20"/>
          <w:lang w:eastAsia="ko-KR"/>
        </w:rPr>
        <w:t>.</w:t>
      </w:r>
    </w:p>
    <w:p w14:paraId="6780E107" w14:textId="765F4E56" w:rsidR="00A574DF" w:rsidRPr="00027297" w:rsidRDefault="00A574DF" w:rsidP="00027297">
      <w:pPr>
        <w:pStyle w:val="a"/>
        <w:spacing w:before="120" w:after="120" w:line="276" w:lineRule="auto"/>
        <w:ind w:left="567" w:firstLineChars="0" w:hanging="283"/>
        <w:rPr>
          <w:b/>
          <w:sz w:val="20"/>
          <w:u w:val="single"/>
          <w:lang w:eastAsia="ko-KR"/>
        </w:rPr>
      </w:pPr>
      <w:proofErr w:type="spellStart"/>
      <w:r w:rsidRPr="00027297">
        <w:rPr>
          <w:b/>
          <w:sz w:val="20"/>
          <w:u w:val="single"/>
          <w:lang w:eastAsia="ko-KR"/>
        </w:rPr>
        <w:t>Konferans</w:t>
      </w:r>
      <w:proofErr w:type="spellEnd"/>
      <w:r w:rsidRPr="00027297">
        <w:rPr>
          <w:b/>
          <w:sz w:val="20"/>
          <w:u w:val="single"/>
          <w:lang w:eastAsia="ko-KR"/>
        </w:rPr>
        <w:t xml:space="preserve"> </w:t>
      </w:r>
      <w:proofErr w:type="spellStart"/>
      <w:r w:rsidRPr="00027297">
        <w:rPr>
          <w:b/>
          <w:sz w:val="20"/>
          <w:u w:val="single"/>
          <w:lang w:eastAsia="ko-KR"/>
        </w:rPr>
        <w:t>kitabı</w:t>
      </w:r>
      <w:proofErr w:type="spellEnd"/>
      <w:r w:rsidRPr="00027297">
        <w:rPr>
          <w:b/>
          <w:sz w:val="20"/>
          <w:u w:val="single"/>
          <w:lang w:eastAsia="ko-KR"/>
        </w:rPr>
        <w:t xml:space="preserve"> (</w:t>
      </w:r>
      <w:r w:rsidR="00715409">
        <w:rPr>
          <w:b/>
          <w:sz w:val="20"/>
          <w:u w:val="single"/>
          <w:lang w:eastAsia="ko-KR"/>
        </w:rPr>
        <w:t xml:space="preserve">Tam </w:t>
      </w:r>
      <w:proofErr w:type="spellStart"/>
      <w:r w:rsidRPr="00027297">
        <w:rPr>
          <w:b/>
          <w:sz w:val="20"/>
          <w:u w:val="single"/>
          <w:lang w:eastAsia="ko-KR"/>
        </w:rPr>
        <w:t>makale</w:t>
      </w:r>
      <w:proofErr w:type="spellEnd"/>
      <w:r w:rsidRPr="00027297">
        <w:rPr>
          <w:b/>
          <w:sz w:val="20"/>
          <w:u w:val="single"/>
          <w:lang w:eastAsia="ko-KR"/>
        </w:rPr>
        <w:t>):</w:t>
      </w:r>
    </w:p>
    <w:p w14:paraId="4BFDD137" w14:textId="79EE0C6F" w:rsidR="00A574DF" w:rsidRPr="00027297" w:rsidRDefault="00A574DF" w:rsidP="00027297">
      <w:pPr>
        <w:pStyle w:val="a"/>
        <w:spacing w:before="120" w:after="120" w:line="276" w:lineRule="auto"/>
        <w:ind w:left="284" w:firstLineChars="0" w:hanging="284"/>
        <w:rPr>
          <w:sz w:val="20"/>
          <w:lang w:eastAsia="ko-KR"/>
        </w:rPr>
      </w:pPr>
      <w:r w:rsidRPr="00027297">
        <w:rPr>
          <w:sz w:val="20"/>
        </w:rPr>
        <w:t>Saglam, C.</w:t>
      </w:r>
      <w:r w:rsidR="0010391A">
        <w:rPr>
          <w:sz w:val="20"/>
        </w:rPr>
        <w:t xml:space="preserve"> </w:t>
      </w:r>
      <w:r w:rsidR="00E97FC3">
        <w:rPr>
          <w:sz w:val="20"/>
        </w:rPr>
        <w:t>and</w:t>
      </w:r>
      <w:r w:rsidRPr="00027297">
        <w:rPr>
          <w:sz w:val="20"/>
        </w:rPr>
        <w:t xml:space="preserve"> Tan, F. (2017).</w:t>
      </w:r>
      <w:r w:rsidRPr="00027297">
        <w:rPr>
          <w:bCs/>
          <w:color w:val="000000"/>
          <w:kern w:val="36"/>
          <w:sz w:val="20"/>
        </w:rPr>
        <w:t xml:space="preserve"> </w:t>
      </w:r>
      <w:r w:rsidRPr="00027297">
        <w:rPr>
          <w:sz w:val="20"/>
        </w:rPr>
        <w:t xml:space="preserve">An Environmentally Friendly Method of Fertilizer Application in Agriculture; Anhydrous Ammonia Application. </w:t>
      </w:r>
      <w:r w:rsidRPr="00027297">
        <w:rPr>
          <w:i/>
          <w:sz w:val="20"/>
        </w:rPr>
        <w:t>International Conference on Environment and Natural Science</w:t>
      </w:r>
      <w:r w:rsidRPr="00027297">
        <w:rPr>
          <w:sz w:val="20"/>
        </w:rPr>
        <w:t xml:space="preserve"> (ICENS). 9-10 September, P.</w:t>
      </w:r>
      <w:r w:rsidR="00CD318B">
        <w:rPr>
          <w:sz w:val="20"/>
        </w:rPr>
        <w:t xml:space="preserve"> </w:t>
      </w:r>
      <w:r w:rsidRPr="00027297">
        <w:rPr>
          <w:sz w:val="20"/>
        </w:rPr>
        <w:t>7-9</w:t>
      </w:r>
      <w:r w:rsidR="00CD318B">
        <w:rPr>
          <w:sz w:val="20"/>
        </w:rPr>
        <w:t>,</w:t>
      </w:r>
      <w:r w:rsidRPr="00027297">
        <w:rPr>
          <w:sz w:val="20"/>
        </w:rPr>
        <w:t xml:space="preserve"> Moscow, Russia.</w:t>
      </w:r>
    </w:p>
    <w:p w14:paraId="12FA99C1" w14:textId="77777777" w:rsidR="00A574DF" w:rsidRPr="00027297" w:rsidRDefault="00A574DF" w:rsidP="00027297">
      <w:pPr>
        <w:pStyle w:val="a"/>
        <w:spacing w:before="120" w:after="120" w:line="276" w:lineRule="auto"/>
        <w:ind w:firstLineChars="147" w:firstLine="304"/>
        <w:rPr>
          <w:b/>
          <w:sz w:val="20"/>
          <w:u w:val="single"/>
          <w:lang w:eastAsia="ko-KR"/>
        </w:rPr>
      </w:pPr>
      <w:r w:rsidRPr="00027297">
        <w:rPr>
          <w:b/>
          <w:sz w:val="20"/>
          <w:u w:val="single"/>
          <w:lang w:eastAsia="ko-KR"/>
        </w:rPr>
        <w:t>Internet:</w:t>
      </w:r>
    </w:p>
    <w:p w14:paraId="370F1C7A" w14:textId="72268193" w:rsidR="00A574DF" w:rsidRPr="00027297" w:rsidRDefault="00A574DF" w:rsidP="00027297">
      <w:pPr>
        <w:pStyle w:val="a"/>
        <w:spacing w:before="120" w:after="120" w:line="276" w:lineRule="auto"/>
        <w:ind w:left="284" w:firstLineChars="0" w:hanging="284"/>
        <w:rPr>
          <w:sz w:val="20"/>
          <w:lang w:eastAsia="ko-KR"/>
        </w:rPr>
      </w:pPr>
      <w:proofErr w:type="spellStart"/>
      <w:r w:rsidRPr="00027297">
        <w:rPr>
          <w:sz w:val="20"/>
          <w:lang w:eastAsia="ko-KR"/>
        </w:rPr>
        <w:t>Anonim</w:t>
      </w:r>
      <w:proofErr w:type="spellEnd"/>
      <w:r w:rsidRPr="00027297">
        <w:rPr>
          <w:sz w:val="20"/>
          <w:lang w:eastAsia="ko-KR"/>
        </w:rPr>
        <w:t xml:space="preserve"> (2019). Food and Agriculture Organization of the United Nations (FAO), http://www.fao.org/site, (</w:t>
      </w:r>
      <w:proofErr w:type="spellStart"/>
      <w:r w:rsidRPr="00027297">
        <w:rPr>
          <w:sz w:val="20"/>
          <w:lang w:eastAsia="ko-KR"/>
        </w:rPr>
        <w:t>Erişim</w:t>
      </w:r>
      <w:proofErr w:type="spellEnd"/>
      <w:r w:rsidRPr="00027297">
        <w:rPr>
          <w:sz w:val="20"/>
          <w:lang w:eastAsia="ko-KR"/>
        </w:rPr>
        <w:t xml:space="preserve"> </w:t>
      </w:r>
      <w:proofErr w:type="spellStart"/>
      <w:r w:rsidRPr="00027297">
        <w:rPr>
          <w:sz w:val="20"/>
          <w:lang w:eastAsia="ko-KR"/>
        </w:rPr>
        <w:t>tarihi</w:t>
      </w:r>
      <w:proofErr w:type="spellEnd"/>
      <w:r w:rsidRPr="00027297">
        <w:rPr>
          <w:sz w:val="20"/>
          <w:lang w:eastAsia="ko-KR"/>
        </w:rPr>
        <w:t>: 13.11.2018).</w:t>
      </w:r>
    </w:p>
    <w:p w14:paraId="3FD6BC28" w14:textId="77777777" w:rsidR="00A574DF" w:rsidRPr="00027297" w:rsidRDefault="00A574DF" w:rsidP="00027297">
      <w:pPr>
        <w:pStyle w:val="21"/>
        <w:spacing w:before="120" w:afterLines="0" w:after="120" w:line="276" w:lineRule="auto"/>
        <w:ind w:leftChars="129" w:left="290" w:hangingChars="3" w:hanging="6"/>
        <w:jc w:val="left"/>
        <w:rPr>
          <w:i w:val="0"/>
          <w:sz w:val="20"/>
          <w:lang w:eastAsia="ko-KR"/>
        </w:rPr>
      </w:pPr>
    </w:p>
    <w:p w14:paraId="27E598E3" w14:textId="77777777" w:rsidR="00B00113" w:rsidRDefault="00EA399D" w:rsidP="00027297">
      <w:pPr>
        <w:pStyle w:val="zmetinjotafmakale"/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Kaynakça</w:t>
      </w:r>
    </w:p>
    <w:p w14:paraId="2F5A9962" w14:textId="17D01B62" w:rsidR="00E10F41" w:rsidRPr="00CD318B" w:rsidRDefault="00E10F41" w:rsidP="00027297">
      <w:pPr>
        <w:pStyle w:val="kaynakajotafmakale"/>
        <w:spacing w:before="120" w:after="120" w:line="276" w:lineRule="auto"/>
        <w:rPr>
          <w:lang w:eastAsia="ko-KR"/>
        </w:rPr>
      </w:pPr>
      <w:proofErr w:type="spellStart"/>
      <w:r w:rsidRPr="00CD318B">
        <w:rPr>
          <w:lang w:eastAsia="ko-KR"/>
        </w:rPr>
        <w:t>Anonim</w:t>
      </w:r>
      <w:proofErr w:type="spellEnd"/>
      <w:r w:rsidRPr="00CD318B">
        <w:rPr>
          <w:lang w:eastAsia="ko-KR"/>
        </w:rPr>
        <w:t xml:space="preserve"> (2019). Food and Agriculture Organization of the United Nations (FAO), http://www.fao.org/site, (accessed date: 13.11.2018)</w:t>
      </w:r>
      <w:r w:rsidR="00A574DF" w:rsidRPr="00CD318B">
        <w:rPr>
          <w:lang w:eastAsia="ko-KR"/>
        </w:rPr>
        <w:t>.</w:t>
      </w:r>
    </w:p>
    <w:p w14:paraId="41BB1EE4" w14:textId="5EFAFEE8" w:rsidR="00E10F41" w:rsidRPr="00CD318B" w:rsidRDefault="00E10F41" w:rsidP="00027297">
      <w:pPr>
        <w:spacing w:before="120" w:after="120" w:line="276" w:lineRule="auto"/>
        <w:ind w:left="284" w:hanging="284"/>
        <w:jc w:val="both"/>
        <w:rPr>
          <w:sz w:val="16"/>
          <w:szCs w:val="16"/>
          <w:lang w:eastAsia="ko-KR"/>
        </w:rPr>
      </w:pPr>
      <w:proofErr w:type="spellStart"/>
      <w:r w:rsidRPr="00CD318B">
        <w:rPr>
          <w:rFonts w:ascii="Times New Roman" w:hAnsi="Times New Roman" w:cs="Times New Roman"/>
          <w:sz w:val="16"/>
          <w:szCs w:val="16"/>
        </w:rPr>
        <w:t>Mirik</w:t>
      </w:r>
      <w:proofErr w:type="spellEnd"/>
      <w:r w:rsidRPr="00CD318B">
        <w:rPr>
          <w:rFonts w:ascii="Times New Roman" w:hAnsi="Times New Roman" w:cs="Times New Roman"/>
          <w:sz w:val="16"/>
          <w:szCs w:val="16"/>
        </w:rPr>
        <w:t xml:space="preserve">, M. (2005). </w:t>
      </w:r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Biberde bakteriyel leke etmeni </w:t>
      </w:r>
      <w:proofErr w:type="spellStart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>Xanthomonas</w:t>
      </w:r>
      <w:proofErr w:type="spellEnd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>axonopodis</w:t>
      </w:r>
      <w:proofErr w:type="spellEnd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>pv</w:t>
      </w:r>
      <w:proofErr w:type="spellEnd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. </w:t>
      </w:r>
      <w:proofErr w:type="spellStart"/>
      <w:proofErr w:type="gramStart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>vesicatoria’nın</w:t>
      </w:r>
      <w:proofErr w:type="spellEnd"/>
      <w:proofErr w:type="gramEnd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 tanılanması ve bitki büyüme düzenleyici </w:t>
      </w:r>
      <w:proofErr w:type="spellStart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>rizobakteriler</w:t>
      </w:r>
      <w:proofErr w:type="spellEnd"/>
      <w:r w:rsidRPr="00CD318B">
        <w:rPr>
          <w:rFonts w:ascii="Times New Roman" w:eastAsia="Verdana" w:hAnsi="Times New Roman" w:cs="Times New Roman"/>
          <w:i/>
          <w:iCs/>
          <w:sz w:val="16"/>
          <w:szCs w:val="16"/>
        </w:rPr>
        <w:t xml:space="preserve"> ile biyolojik mücadele olanakları.</w:t>
      </w:r>
      <w:r w:rsidRPr="00CD318B">
        <w:rPr>
          <w:rFonts w:ascii="Times New Roman" w:hAnsi="Times New Roman" w:cs="Times New Roman"/>
          <w:sz w:val="16"/>
          <w:szCs w:val="16"/>
        </w:rPr>
        <w:t xml:space="preserve"> (Doktora Tezi) Çukurova Üniversitesi Fen Bilimleri Enstitüsü, Adana</w:t>
      </w:r>
      <w:r w:rsidR="00715409" w:rsidRPr="00CD318B">
        <w:rPr>
          <w:rFonts w:ascii="Times New Roman" w:hAnsi="Times New Roman" w:cs="Times New Roman"/>
          <w:sz w:val="16"/>
          <w:szCs w:val="16"/>
        </w:rPr>
        <w:t>.</w:t>
      </w:r>
    </w:p>
    <w:p w14:paraId="429CE5F2" w14:textId="7A429DE0" w:rsidR="00E10F41" w:rsidRPr="00CD318B" w:rsidRDefault="00E10F41" w:rsidP="00027297">
      <w:pPr>
        <w:pStyle w:val="kaynakajotafmakale"/>
        <w:spacing w:before="120" w:after="120" w:line="276" w:lineRule="auto"/>
      </w:pPr>
      <w:proofErr w:type="spellStart"/>
      <w:r w:rsidRPr="00CD318B">
        <w:rPr>
          <w:lang w:eastAsia="ko-KR"/>
        </w:rPr>
        <w:t>Mohsenin</w:t>
      </w:r>
      <w:proofErr w:type="spellEnd"/>
      <w:r w:rsidR="00A574DF" w:rsidRPr="00CD318B">
        <w:rPr>
          <w:lang w:eastAsia="ko-KR"/>
        </w:rPr>
        <w:t>,</w:t>
      </w:r>
      <w:r w:rsidRPr="00CD318B">
        <w:rPr>
          <w:lang w:eastAsia="ko-KR"/>
        </w:rPr>
        <w:t xml:space="preserve"> N</w:t>
      </w:r>
      <w:r w:rsidR="00A574DF" w:rsidRPr="00CD318B">
        <w:rPr>
          <w:lang w:eastAsia="ko-KR"/>
        </w:rPr>
        <w:t>.</w:t>
      </w:r>
      <w:r w:rsidR="004B625B" w:rsidRPr="00CD318B">
        <w:rPr>
          <w:lang w:eastAsia="ko-KR"/>
        </w:rPr>
        <w:t xml:space="preserve"> </w:t>
      </w:r>
      <w:r w:rsidRPr="00CD318B">
        <w:rPr>
          <w:lang w:eastAsia="ko-KR"/>
        </w:rPr>
        <w:t>N. (1970). Physical Properties of Plant and Animal Materials. Gordon and Breach Science Publishers, New York</w:t>
      </w:r>
      <w:r w:rsidR="00715409" w:rsidRPr="00CD318B">
        <w:t>.</w:t>
      </w:r>
    </w:p>
    <w:p w14:paraId="7AD24CED" w14:textId="4AE4898C" w:rsidR="00277F8A" w:rsidRPr="00CD318B" w:rsidRDefault="00277F8A" w:rsidP="00277F8A">
      <w:pPr>
        <w:pStyle w:val="a"/>
        <w:spacing w:before="120" w:after="120" w:line="276" w:lineRule="auto"/>
        <w:ind w:left="284" w:firstLineChars="0" w:hanging="284"/>
        <w:rPr>
          <w:sz w:val="16"/>
          <w:szCs w:val="16"/>
          <w:lang w:eastAsia="ko-KR"/>
        </w:rPr>
      </w:pPr>
      <w:r w:rsidRPr="00CD318B">
        <w:rPr>
          <w:sz w:val="16"/>
          <w:szCs w:val="16"/>
          <w:lang w:eastAsia="ko-KR"/>
        </w:rPr>
        <w:t>Orak, A., Şen, C., Nizam, İ., Güler, N., Ersoy, H., Tenikecier, H.</w:t>
      </w:r>
      <w:r w:rsidR="006051C8" w:rsidRPr="00CD318B">
        <w:rPr>
          <w:sz w:val="16"/>
          <w:szCs w:val="16"/>
          <w:lang w:eastAsia="ko-KR"/>
        </w:rPr>
        <w:t xml:space="preserve"> </w:t>
      </w:r>
      <w:r w:rsidRPr="00CD318B">
        <w:rPr>
          <w:sz w:val="16"/>
          <w:szCs w:val="16"/>
          <w:lang w:eastAsia="ko-KR"/>
        </w:rPr>
        <w:t xml:space="preserve">S., </w:t>
      </w:r>
      <w:proofErr w:type="spellStart"/>
      <w:r w:rsidRPr="00CD318B">
        <w:rPr>
          <w:sz w:val="16"/>
          <w:szCs w:val="16"/>
          <w:lang w:eastAsia="ko-KR"/>
        </w:rPr>
        <w:t>Salık</w:t>
      </w:r>
      <w:proofErr w:type="spellEnd"/>
      <w:r w:rsidRPr="00CD318B">
        <w:rPr>
          <w:sz w:val="16"/>
          <w:szCs w:val="16"/>
          <w:lang w:eastAsia="ko-KR"/>
        </w:rPr>
        <w:t>, V., Demirkan, A.</w:t>
      </w:r>
      <w:r w:rsidR="006051C8" w:rsidRPr="00CD318B">
        <w:rPr>
          <w:sz w:val="16"/>
          <w:szCs w:val="16"/>
          <w:lang w:eastAsia="ko-KR"/>
        </w:rPr>
        <w:t xml:space="preserve"> </w:t>
      </w:r>
      <w:r w:rsidRPr="00CD318B">
        <w:rPr>
          <w:sz w:val="16"/>
          <w:szCs w:val="16"/>
          <w:lang w:eastAsia="ko-KR"/>
        </w:rPr>
        <w:t>K., Yıldırım, H.</w:t>
      </w:r>
      <w:r w:rsidR="006051C8" w:rsidRPr="00CD318B">
        <w:rPr>
          <w:sz w:val="16"/>
          <w:szCs w:val="16"/>
          <w:lang w:eastAsia="ko-KR"/>
        </w:rPr>
        <w:t xml:space="preserve"> </w:t>
      </w:r>
      <w:proofErr w:type="spellStart"/>
      <w:r w:rsidR="006051C8" w:rsidRPr="00CD318B">
        <w:rPr>
          <w:sz w:val="16"/>
          <w:szCs w:val="16"/>
          <w:lang w:eastAsia="ko-KR"/>
        </w:rPr>
        <w:t>ve</w:t>
      </w:r>
      <w:proofErr w:type="spellEnd"/>
      <w:r w:rsidRPr="00CD318B">
        <w:rPr>
          <w:sz w:val="16"/>
          <w:szCs w:val="16"/>
          <w:lang w:eastAsia="ko-KR"/>
        </w:rPr>
        <w:t xml:space="preserve"> </w:t>
      </w:r>
      <w:proofErr w:type="spellStart"/>
      <w:r w:rsidRPr="00CD318B">
        <w:rPr>
          <w:sz w:val="16"/>
          <w:szCs w:val="16"/>
          <w:lang w:eastAsia="ko-KR"/>
        </w:rPr>
        <w:t>Yence</w:t>
      </w:r>
      <w:proofErr w:type="spellEnd"/>
      <w:r w:rsidRPr="00CD318B">
        <w:rPr>
          <w:sz w:val="16"/>
          <w:szCs w:val="16"/>
          <w:lang w:eastAsia="ko-KR"/>
        </w:rPr>
        <w:t xml:space="preserve">, K. (2017). </w:t>
      </w:r>
      <w:r w:rsidRPr="00CD318B">
        <w:rPr>
          <w:i/>
          <w:iCs/>
          <w:sz w:val="16"/>
          <w:szCs w:val="16"/>
          <w:lang w:eastAsia="ko-KR"/>
        </w:rPr>
        <w:t xml:space="preserve">Trakya </w:t>
      </w:r>
      <w:proofErr w:type="spellStart"/>
      <w:r w:rsidRPr="00CD318B">
        <w:rPr>
          <w:i/>
          <w:iCs/>
          <w:sz w:val="16"/>
          <w:szCs w:val="16"/>
          <w:lang w:eastAsia="ko-KR"/>
        </w:rPr>
        <w:t>Bölgesi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doğal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florasında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fiğ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(Vicia Sp.) </w:t>
      </w:r>
      <w:proofErr w:type="spellStart"/>
      <w:r w:rsidRPr="00CD318B">
        <w:rPr>
          <w:i/>
          <w:iCs/>
          <w:sz w:val="16"/>
          <w:szCs w:val="16"/>
          <w:lang w:eastAsia="ko-KR"/>
        </w:rPr>
        <w:t>türlerinin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belirlenmesi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toplanması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karakterizasyonu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ve</w:t>
      </w:r>
      <w:proofErr w:type="spellEnd"/>
      <w:r w:rsidRPr="00CD318B">
        <w:rPr>
          <w:i/>
          <w:iCs/>
          <w:sz w:val="16"/>
          <w:szCs w:val="16"/>
          <w:lang w:eastAsia="ko-KR"/>
        </w:rPr>
        <w:t xml:space="preserve"> </w:t>
      </w:r>
      <w:proofErr w:type="spellStart"/>
      <w:r w:rsidRPr="00CD318B">
        <w:rPr>
          <w:i/>
          <w:iCs/>
          <w:sz w:val="16"/>
          <w:szCs w:val="16"/>
          <w:lang w:eastAsia="ko-KR"/>
        </w:rPr>
        <w:t>değerlendirilmesi</w:t>
      </w:r>
      <w:proofErr w:type="spellEnd"/>
      <w:r w:rsidRPr="00CD318B">
        <w:rPr>
          <w:sz w:val="16"/>
          <w:szCs w:val="16"/>
          <w:lang w:eastAsia="ko-KR"/>
        </w:rPr>
        <w:t xml:space="preserve">. </w:t>
      </w:r>
      <w:proofErr w:type="spellStart"/>
      <w:r w:rsidRPr="00CD318B">
        <w:rPr>
          <w:sz w:val="16"/>
          <w:szCs w:val="16"/>
          <w:lang w:eastAsia="ko-KR"/>
        </w:rPr>
        <w:t>Tübitak-Tovag</w:t>
      </w:r>
      <w:proofErr w:type="spellEnd"/>
      <w:r w:rsidRPr="00CD318B">
        <w:rPr>
          <w:sz w:val="16"/>
          <w:szCs w:val="16"/>
          <w:lang w:eastAsia="ko-KR"/>
        </w:rPr>
        <w:t xml:space="preserve"> (113O297) </w:t>
      </w:r>
      <w:proofErr w:type="spellStart"/>
      <w:r w:rsidRPr="00CD318B">
        <w:rPr>
          <w:sz w:val="16"/>
          <w:szCs w:val="16"/>
          <w:lang w:eastAsia="ko-KR"/>
        </w:rPr>
        <w:t>Proje</w:t>
      </w:r>
      <w:proofErr w:type="spellEnd"/>
      <w:r w:rsidRPr="00CD318B">
        <w:rPr>
          <w:sz w:val="16"/>
          <w:szCs w:val="16"/>
          <w:lang w:eastAsia="ko-KR"/>
        </w:rPr>
        <w:t xml:space="preserve"> </w:t>
      </w:r>
      <w:proofErr w:type="spellStart"/>
      <w:r w:rsidRPr="00CD318B">
        <w:rPr>
          <w:sz w:val="16"/>
          <w:szCs w:val="16"/>
          <w:lang w:eastAsia="ko-KR"/>
        </w:rPr>
        <w:t>Sonuç</w:t>
      </w:r>
      <w:proofErr w:type="spellEnd"/>
      <w:r w:rsidRPr="00CD318B">
        <w:rPr>
          <w:sz w:val="16"/>
          <w:szCs w:val="16"/>
          <w:lang w:eastAsia="ko-KR"/>
        </w:rPr>
        <w:t xml:space="preserve"> </w:t>
      </w:r>
      <w:proofErr w:type="spellStart"/>
      <w:r w:rsidRPr="00CD318B">
        <w:rPr>
          <w:sz w:val="16"/>
          <w:szCs w:val="16"/>
          <w:lang w:eastAsia="ko-KR"/>
        </w:rPr>
        <w:t>Raporu</w:t>
      </w:r>
      <w:proofErr w:type="spellEnd"/>
      <w:r w:rsidRPr="00CD318B">
        <w:rPr>
          <w:sz w:val="16"/>
          <w:szCs w:val="16"/>
          <w:lang w:eastAsia="ko-KR"/>
        </w:rPr>
        <w:t>.</w:t>
      </w:r>
    </w:p>
    <w:p w14:paraId="182E5BF1" w14:textId="38690B34" w:rsidR="00E10F41" w:rsidRPr="00CD318B" w:rsidRDefault="00E10F41" w:rsidP="00027297">
      <w:pPr>
        <w:pStyle w:val="kaynakajotafmakale"/>
        <w:spacing w:before="120" w:after="120" w:line="276" w:lineRule="auto"/>
      </w:pPr>
      <w:r w:rsidRPr="00CD318B">
        <w:t>Saglam</w:t>
      </w:r>
      <w:r w:rsidR="00A574DF" w:rsidRPr="00CD318B">
        <w:t>,</w:t>
      </w:r>
      <w:r w:rsidRPr="00CD318B">
        <w:t xml:space="preserve"> C</w:t>
      </w:r>
      <w:r w:rsidR="00A574DF" w:rsidRPr="00CD318B">
        <w:t>.</w:t>
      </w:r>
      <w:r w:rsidR="0010391A" w:rsidRPr="00CD318B">
        <w:t xml:space="preserve"> </w:t>
      </w:r>
      <w:r w:rsidR="00137BDD" w:rsidRPr="00CD318B">
        <w:t>and</w:t>
      </w:r>
      <w:r w:rsidR="0010391A" w:rsidRPr="00CD318B">
        <w:t xml:space="preserve"> </w:t>
      </w:r>
      <w:r w:rsidRPr="00CD318B">
        <w:t>Tan</w:t>
      </w:r>
      <w:r w:rsidR="00A574DF" w:rsidRPr="00CD318B">
        <w:t>,</w:t>
      </w:r>
      <w:r w:rsidRPr="00CD318B">
        <w:t xml:space="preserve"> F. (2017).</w:t>
      </w:r>
      <w:r w:rsidRPr="00CD318B">
        <w:rPr>
          <w:bCs/>
          <w:kern w:val="36"/>
        </w:rPr>
        <w:t xml:space="preserve"> </w:t>
      </w:r>
      <w:r w:rsidRPr="00CD318B">
        <w:t xml:space="preserve">An Environmentally Friendly Method </w:t>
      </w:r>
      <w:r w:rsidR="00A574DF" w:rsidRPr="00CD318B">
        <w:t>o</w:t>
      </w:r>
      <w:r w:rsidRPr="00CD318B">
        <w:t xml:space="preserve">f Fertilizer Application </w:t>
      </w:r>
      <w:r w:rsidR="00A574DF" w:rsidRPr="00CD318B">
        <w:t>i</w:t>
      </w:r>
      <w:r w:rsidRPr="00CD318B">
        <w:t xml:space="preserve">n Agriculture; Anhydrous Ammonia Application. </w:t>
      </w:r>
      <w:r w:rsidRPr="00CD318B">
        <w:rPr>
          <w:i/>
        </w:rPr>
        <w:t>International Conference on Environment and Natural Science</w:t>
      </w:r>
      <w:r w:rsidRPr="00CD318B">
        <w:t xml:space="preserve"> (ICENS)</w:t>
      </w:r>
      <w:r w:rsidR="00CD318B">
        <w:t>,</w:t>
      </w:r>
      <w:r w:rsidRPr="00CD318B">
        <w:t xml:space="preserve"> 9-10 September, P.</w:t>
      </w:r>
      <w:r w:rsidR="00CD318B">
        <w:t xml:space="preserve"> </w:t>
      </w:r>
      <w:r w:rsidRPr="00CD318B">
        <w:t>7-9</w:t>
      </w:r>
      <w:r w:rsidR="00CD318B">
        <w:t>,</w:t>
      </w:r>
      <w:r w:rsidRPr="00CD318B">
        <w:t xml:space="preserve"> Moscow, Russia.</w:t>
      </w:r>
    </w:p>
    <w:p w14:paraId="4589FD06" w14:textId="7A11B6DA" w:rsidR="00E10F41" w:rsidRPr="00CD318B" w:rsidRDefault="00E10F41" w:rsidP="00027297">
      <w:pPr>
        <w:pStyle w:val="kaynakajotafmakale"/>
        <w:spacing w:before="120" w:after="120" w:line="276" w:lineRule="auto"/>
      </w:pPr>
      <w:r w:rsidRPr="00CD318B">
        <w:rPr>
          <w:lang w:eastAsia="ko-KR"/>
        </w:rPr>
        <w:t xml:space="preserve">Tan, F., </w:t>
      </w:r>
      <w:proofErr w:type="spellStart"/>
      <w:r w:rsidRPr="00CD318B">
        <w:rPr>
          <w:lang w:eastAsia="ko-KR"/>
        </w:rPr>
        <w:t>Kayısoglu</w:t>
      </w:r>
      <w:proofErr w:type="spellEnd"/>
      <w:r w:rsidRPr="00CD318B">
        <w:rPr>
          <w:lang w:eastAsia="ko-KR"/>
        </w:rPr>
        <w:t>, B.</w:t>
      </w:r>
      <w:r w:rsidR="006051C8" w:rsidRPr="00CD318B">
        <w:rPr>
          <w:lang w:eastAsia="ko-KR"/>
        </w:rPr>
        <w:t xml:space="preserve"> </w:t>
      </w:r>
      <w:r w:rsidR="00137BDD" w:rsidRPr="00CD318B">
        <w:rPr>
          <w:lang w:eastAsia="ko-KR"/>
        </w:rPr>
        <w:t>and</w:t>
      </w:r>
      <w:r w:rsidRPr="00CD318B">
        <w:rPr>
          <w:lang w:eastAsia="ko-KR"/>
        </w:rPr>
        <w:t xml:space="preserve"> Okur</w:t>
      </w:r>
      <w:r w:rsidR="00A574DF" w:rsidRPr="00CD318B">
        <w:rPr>
          <w:lang w:eastAsia="ko-KR"/>
        </w:rPr>
        <w:t xml:space="preserve">, </w:t>
      </w:r>
      <w:r w:rsidRPr="00CD318B">
        <w:rPr>
          <w:lang w:eastAsia="ko-KR"/>
        </w:rPr>
        <w:t xml:space="preserve">E. (2018). </w:t>
      </w:r>
      <w:r w:rsidRPr="00CD318B">
        <w:rPr>
          <w:bCs/>
        </w:rPr>
        <w:t>Effects of compaction pressure on the temperature distribution in bunker type silage silo.</w:t>
      </w:r>
      <w:r w:rsidRPr="00CD318B">
        <w:rPr>
          <w:i/>
          <w:iCs/>
        </w:rPr>
        <w:t xml:space="preserve"> Indian Journal of Animal Sciences</w:t>
      </w:r>
      <w:r w:rsidR="00A574DF" w:rsidRPr="00CD318B">
        <w:t>,</w:t>
      </w:r>
      <w:r w:rsidRPr="00CD318B">
        <w:rPr>
          <w:i/>
          <w:iCs/>
        </w:rPr>
        <w:t xml:space="preserve"> </w:t>
      </w:r>
      <w:r w:rsidRPr="00CD318B">
        <w:rPr>
          <w:bCs/>
        </w:rPr>
        <w:t>88</w:t>
      </w:r>
      <w:r w:rsidRPr="00CD318B">
        <w:t>(1): 116–120.</w:t>
      </w:r>
    </w:p>
    <w:p w14:paraId="4440BA12" w14:textId="77777777" w:rsidR="00CD318B" w:rsidRPr="00CD318B" w:rsidRDefault="00CD318B" w:rsidP="00CD318B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D318B">
        <w:rPr>
          <w:rFonts w:ascii="Times New Roman" w:hAnsi="Times New Roman" w:cs="Times New Roman"/>
          <w:sz w:val="16"/>
          <w:szCs w:val="16"/>
        </w:rPr>
        <w:t xml:space="preserve">Taştekin, D. (2020). </w:t>
      </w:r>
      <w:r w:rsidRPr="00CD318B">
        <w:rPr>
          <w:rFonts w:ascii="Times New Roman" w:hAnsi="Times New Roman" w:cs="Times New Roman"/>
          <w:i/>
          <w:iCs/>
          <w:sz w:val="16"/>
          <w:szCs w:val="16"/>
        </w:rPr>
        <w:t xml:space="preserve">Dış koşul ve In </w:t>
      </w:r>
      <w:proofErr w:type="spellStart"/>
      <w:r w:rsidRPr="00CD318B">
        <w:rPr>
          <w:rFonts w:ascii="Times New Roman" w:hAnsi="Times New Roman" w:cs="Times New Roman"/>
          <w:i/>
          <w:iCs/>
          <w:sz w:val="16"/>
          <w:szCs w:val="16"/>
        </w:rPr>
        <w:t>vitro</w:t>
      </w:r>
      <w:proofErr w:type="spellEnd"/>
      <w:r w:rsidRPr="00CD318B">
        <w:rPr>
          <w:rFonts w:ascii="Times New Roman" w:hAnsi="Times New Roman" w:cs="Times New Roman"/>
          <w:i/>
          <w:iCs/>
          <w:sz w:val="16"/>
          <w:szCs w:val="16"/>
        </w:rPr>
        <w:t xml:space="preserve"> koşullarda yetişen sarı kantaron (</w:t>
      </w:r>
      <w:proofErr w:type="spellStart"/>
      <w:r w:rsidRPr="00CD318B">
        <w:rPr>
          <w:rFonts w:ascii="Times New Roman" w:hAnsi="Times New Roman" w:cs="Times New Roman"/>
          <w:i/>
          <w:iCs/>
          <w:sz w:val="16"/>
          <w:szCs w:val="16"/>
        </w:rPr>
        <w:t>Hypericum</w:t>
      </w:r>
      <w:proofErr w:type="spellEnd"/>
      <w:r w:rsidRPr="00CD318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CD318B">
        <w:rPr>
          <w:rFonts w:ascii="Times New Roman" w:hAnsi="Times New Roman" w:cs="Times New Roman"/>
          <w:i/>
          <w:iCs/>
          <w:sz w:val="16"/>
          <w:szCs w:val="16"/>
        </w:rPr>
        <w:t>perforatum</w:t>
      </w:r>
      <w:proofErr w:type="spellEnd"/>
      <w:r w:rsidRPr="00CD318B">
        <w:rPr>
          <w:rFonts w:ascii="Times New Roman" w:hAnsi="Times New Roman" w:cs="Times New Roman"/>
          <w:i/>
          <w:iCs/>
          <w:sz w:val="16"/>
          <w:szCs w:val="16"/>
        </w:rPr>
        <w:t xml:space="preserve"> L.) bitkisinin </w:t>
      </w:r>
      <w:proofErr w:type="spellStart"/>
      <w:r w:rsidRPr="00CD318B">
        <w:rPr>
          <w:rFonts w:ascii="Times New Roman" w:hAnsi="Times New Roman" w:cs="Times New Roman"/>
          <w:i/>
          <w:iCs/>
          <w:sz w:val="16"/>
          <w:szCs w:val="16"/>
        </w:rPr>
        <w:t>fitokimyasal</w:t>
      </w:r>
      <w:proofErr w:type="spellEnd"/>
      <w:r w:rsidRPr="00CD318B">
        <w:rPr>
          <w:rFonts w:ascii="Times New Roman" w:hAnsi="Times New Roman" w:cs="Times New Roman"/>
          <w:i/>
          <w:iCs/>
          <w:sz w:val="16"/>
          <w:szCs w:val="16"/>
        </w:rPr>
        <w:t xml:space="preserve"> içeriğinin karşılaştırılması. </w:t>
      </w:r>
      <w:r w:rsidRPr="00CD318B">
        <w:rPr>
          <w:rFonts w:ascii="Times New Roman" w:hAnsi="Times New Roman" w:cs="Times New Roman"/>
          <w:sz w:val="16"/>
          <w:szCs w:val="16"/>
        </w:rPr>
        <w:t>(Yüksek Lisans Tezi) Tekirdağ Namık Kemal Üniversitesi, Fen Bilimleri Enstitüsü, Tekirdağ.</w:t>
      </w:r>
    </w:p>
    <w:p w14:paraId="02B60800" w14:textId="77777777" w:rsidR="00CD318B" w:rsidRPr="00CD318B" w:rsidRDefault="00CD318B" w:rsidP="00CD318B">
      <w:pPr>
        <w:pStyle w:val="a"/>
        <w:spacing w:before="120" w:after="120" w:line="276" w:lineRule="auto"/>
        <w:ind w:left="284" w:firstLineChars="0" w:hanging="284"/>
        <w:rPr>
          <w:sz w:val="16"/>
          <w:szCs w:val="16"/>
          <w:lang w:eastAsia="ko-KR"/>
        </w:rPr>
      </w:pPr>
      <w:r w:rsidRPr="00CD318B">
        <w:rPr>
          <w:sz w:val="16"/>
          <w:szCs w:val="16"/>
          <w:lang w:eastAsia="ko-KR"/>
        </w:rPr>
        <w:t>Tenikecier, H. S. and Ateş, E. (2022). Blue Fenugreek (</w:t>
      </w:r>
      <w:r w:rsidRPr="00CD318B">
        <w:rPr>
          <w:i/>
          <w:iCs/>
          <w:sz w:val="16"/>
          <w:szCs w:val="16"/>
          <w:lang w:eastAsia="ko-KR"/>
        </w:rPr>
        <w:t xml:space="preserve">Trigonella </w:t>
      </w:r>
      <w:proofErr w:type="spellStart"/>
      <w:r w:rsidRPr="00CD318B">
        <w:rPr>
          <w:i/>
          <w:iCs/>
          <w:sz w:val="16"/>
          <w:szCs w:val="16"/>
          <w:lang w:eastAsia="ko-KR"/>
        </w:rPr>
        <w:t>caerulea</w:t>
      </w:r>
      <w:proofErr w:type="spellEnd"/>
      <w:r w:rsidRPr="00CD318B">
        <w:rPr>
          <w:sz w:val="16"/>
          <w:szCs w:val="16"/>
          <w:lang w:eastAsia="ko-KR"/>
        </w:rPr>
        <w:t xml:space="preserve"> (L.) Ser.). In: Alternative Forage Crops-I, Eds: Demiroğlu Topçu, G., </w:t>
      </w:r>
      <w:proofErr w:type="spellStart"/>
      <w:r w:rsidRPr="00CD318B">
        <w:rPr>
          <w:sz w:val="16"/>
          <w:szCs w:val="16"/>
          <w:lang w:eastAsia="ko-KR"/>
        </w:rPr>
        <w:t>Iksad</w:t>
      </w:r>
      <w:proofErr w:type="spellEnd"/>
      <w:r w:rsidRPr="00CD318B">
        <w:rPr>
          <w:sz w:val="16"/>
          <w:szCs w:val="16"/>
          <w:lang w:eastAsia="ko-KR"/>
        </w:rPr>
        <w:t xml:space="preserve"> </w:t>
      </w:r>
      <w:proofErr w:type="spellStart"/>
      <w:r w:rsidRPr="00CD318B">
        <w:rPr>
          <w:sz w:val="16"/>
          <w:szCs w:val="16"/>
          <w:lang w:eastAsia="ko-KR"/>
        </w:rPr>
        <w:t>Yayınevi</w:t>
      </w:r>
      <w:proofErr w:type="spellEnd"/>
      <w:r w:rsidRPr="00CD318B">
        <w:rPr>
          <w:sz w:val="16"/>
          <w:szCs w:val="16"/>
          <w:lang w:eastAsia="ko-KR"/>
        </w:rPr>
        <w:t xml:space="preserve">, </w:t>
      </w:r>
      <w:proofErr w:type="spellStart"/>
      <w:r w:rsidRPr="00CD318B">
        <w:rPr>
          <w:sz w:val="16"/>
          <w:szCs w:val="16"/>
          <w:lang w:eastAsia="ko-KR"/>
        </w:rPr>
        <w:t>Türkiye</w:t>
      </w:r>
      <w:proofErr w:type="spellEnd"/>
      <w:r w:rsidRPr="00CD318B">
        <w:rPr>
          <w:sz w:val="16"/>
          <w:szCs w:val="16"/>
          <w:lang w:eastAsia="ko-KR"/>
        </w:rPr>
        <w:t>.</w:t>
      </w:r>
    </w:p>
    <w:p w14:paraId="42953B96" w14:textId="67884140" w:rsidR="00634C16" w:rsidRPr="00CD318B" w:rsidRDefault="00634C16" w:rsidP="00027297">
      <w:pPr>
        <w:pStyle w:val="kaynakajotafmakale"/>
        <w:spacing w:before="120" w:after="120" w:line="276" w:lineRule="auto"/>
        <w:rPr>
          <w:color w:val="auto"/>
        </w:rPr>
      </w:pPr>
      <w:r w:rsidRPr="00CD318B">
        <w:rPr>
          <w:color w:val="auto"/>
        </w:rPr>
        <w:t xml:space="preserve">Villavicencio-Gutiérrez, M. del R., Callejas-Juárez, N., Rogers-Montoya, N. A., González-Hernández, V., González-López, R., Martínez-García, C. G. and Martínez-Castañeda, F. E. (2023). </w:t>
      </w:r>
      <w:r w:rsidR="00B309B7" w:rsidRPr="00CD318B">
        <w:rPr>
          <w:color w:val="auto"/>
        </w:rPr>
        <w:t>Environmental o</w:t>
      </w:r>
      <w:r w:rsidRPr="00CD318B">
        <w:rPr>
          <w:color w:val="auto"/>
        </w:rPr>
        <w:t xml:space="preserve">utlook to 2030 in cow's milk production systems in Mexico. </w:t>
      </w:r>
      <w:proofErr w:type="spellStart"/>
      <w:r w:rsidRPr="00CD318B">
        <w:rPr>
          <w:i/>
          <w:iCs/>
          <w:color w:val="auto"/>
        </w:rPr>
        <w:t>Revista</w:t>
      </w:r>
      <w:proofErr w:type="spellEnd"/>
      <w:r w:rsidRPr="00CD318B">
        <w:rPr>
          <w:i/>
          <w:iCs/>
          <w:color w:val="auto"/>
        </w:rPr>
        <w:t xml:space="preserve"> Mexicana de </w:t>
      </w:r>
      <w:proofErr w:type="spellStart"/>
      <w:r w:rsidRPr="00CD318B">
        <w:rPr>
          <w:i/>
          <w:iCs/>
          <w:color w:val="auto"/>
        </w:rPr>
        <w:t>Ciencias</w:t>
      </w:r>
      <w:proofErr w:type="spellEnd"/>
      <w:r w:rsidRPr="00CD318B">
        <w:rPr>
          <w:i/>
          <w:iCs/>
          <w:color w:val="auto"/>
        </w:rPr>
        <w:t xml:space="preserve"> </w:t>
      </w:r>
      <w:proofErr w:type="spellStart"/>
      <w:r w:rsidRPr="00CD318B">
        <w:rPr>
          <w:i/>
          <w:iCs/>
          <w:color w:val="auto"/>
        </w:rPr>
        <w:t>Pecuarias</w:t>
      </w:r>
      <w:proofErr w:type="spellEnd"/>
      <w:r w:rsidRPr="00CD318B">
        <w:rPr>
          <w:color w:val="auto"/>
        </w:rPr>
        <w:t>, 14(4):</w:t>
      </w:r>
      <w:r w:rsidR="00CD318B">
        <w:rPr>
          <w:color w:val="auto"/>
        </w:rPr>
        <w:t xml:space="preserve"> </w:t>
      </w:r>
      <w:r w:rsidRPr="00CD318B">
        <w:rPr>
          <w:color w:val="auto"/>
        </w:rPr>
        <w:t xml:space="preserve">760-781 (In </w:t>
      </w:r>
      <w:r w:rsidR="00786011" w:rsidRPr="00CD318B">
        <w:rPr>
          <w:color w:val="auto"/>
        </w:rPr>
        <w:t>Spanish</w:t>
      </w:r>
      <w:r w:rsidRPr="00CD318B">
        <w:rPr>
          <w:color w:val="auto"/>
        </w:rPr>
        <w:t>).</w:t>
      </w:r>
    </w:p>
    <w:sectPr w:rsidR="00634C16" w:rsidRPr="00CD318B" w:rsidSect="00C32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709" w:gutter="0"/>
      <w:lnNumType w:countBy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0B14" w14:textId="77777777" w:rsidR="009400C6" w:rsidRDefault="009400C6" w:rsidP="00232F67">
      <w:pPr>
        <w:spacing w:after="0" w:line="240" w:lineRule="auto"/>
      </w:pPr>
      <w:r>
        <w:separator/>
      </w:r>
    </w:p>
  </w:endnote>
  <w:endnote w:type="continuationSeparator" w:id="0">
    <w:p w14:paraId="490E7273" w14:textId="77777777" w:rsidR="009400C6" w:rsidRDefault="009400C6" w:rsidP="0023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-윤명조120">
    <w:altName w:val="Malgun Gothic Semilight"/>
    <w:charset w:val="81"/>
    <w:family w:val="roman"/>
    <w:pitch w:val="variable"/>
    <w:sig w:usb0="00000000" w:usb1="2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57625346"/>
      <w:docPartObj>
        <w:docPartGallery w:val="Page Numbers (Bottom of Page)"/>
        <w:docPartUnique/>
      </w:docPartObj>
    </w:sdtPr>
    <w:sdtEndPr/>
    <w:sdtContent>
      <w:p w14:paraId="4D11A194" w14:textId="151B6A2C" w:rsidR="00A052D6" w:rsidRPr="001629E1" w:rsidRDefault="00A052D6" w:rsidP="00634C16">
        <w:pPr>
          <w:pStyle w:val="AltBilgi"/>
          <w:pBdr>
            <w:top w:val="single" w:sz="12" w:space="1" w:color="1D3D76"/>
          </w:pBdr>
          <w:tabs>
            <w:tab w:val="left" w:pos="3617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proofErr w:type="gramStart"/>
        <w:r>
          <w:rPr>
            <w:rFonts w:ascii="Times New Roman" w:hAnsi="Times New Roman" w:cs="Times New Roman"/>
            <w:sz w:val="20"/>
            <w:szCs w:val="20"/>
          </w:rPr>
          <w:t>xx</w:t>
        </w:r>
        <w:proofErr w:type="gramEnd"/>
      </w:p>
    </w:sdtContent>
  </w:sdt>
  <w:p w14:paraId="30E211C8" w14:textId="77777777" w:rsidR="00A052D6" w:rsidRPr="001629E1" w:rsidRDefault="00A052D6" w:rsidP="00634C16">
    <w:pPr>
      <w:pStyle w:val="AltBilgi"/>
      <w:pBdr>
        <w:top w:val="single" w:sz="12" w:space="1" w:color="1D3D76"/>
      </w:pBdr>
      <w:tabs>
        <w:tab w:val="left" w:pos="3617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1494284"/>
      <w:docPartObj>
        <w:docPartGallery w:val="Page Numbers (Bottom of Page)"/>
        <w:docPartUnique/>
      </w:docPartObj>
    </w:sdtPr>
    <w:sdtEndPr/>
    <w:sdtContent>
      <w:p w14:paraId="4412D032" w14:textId="790E1CA7" w:rsidR="00A052D6" w:rsidRPr="00634C16" w:rsidRDefault="00A052D6" w:rsidP="00634C16">
        <w:pPr>
          <w:pStyle w:val="AltBilgi"/>
          <w:pBdr>
            <w:top w:val="single" w:sz="12" w:space="1" w:color="1D3D76"/>
          </w:pBdr>
          <w:tabs>
            <w:tab w:val="clear" w:pos="4536"/>
            <w:tab w:val="clear" w:pos="9072"/>
            <w:tab w:val="left" w:pos="389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proofErr w:type="gramStart"/>
        <w:r w:rsidRPr="00634C16">
          <w:rPr>
            <w:rFonts w:ascii="Times New Roman" w:hAnsi="Times New Roman" w:cs="Times New Roman"/>
            <w:sz w:val="20"/>
            <w:szCs w:val="20"/>
          </w:rPr>
          <w:t>xx</w:t>
        </w:r>
        <w:proofErr w:type="gramEnd"/>
      </w:p>
      <w:p w14:paraId="387AF561" w14:textId="329CCA8A" w:rsidR="00A052D6" w:rsidRPr="00634C16" w:rsidRDefault="009400C6" w:rsidP="00634C16">
        <w:pPr>
          <w:pStyle w:val="AltBilgi"/>
          <w:pBdr>
            <w:top w:val="single" w:sz="12" w:space="1" w:color="1D3D76"/>
          </w:pBdr>
          <w:tabs>
            <w:tab w:val="clear" w:pos="4536"/>
            <w:tab w:val="clear" w:pos="9072"/>
            <w:tab w:val="left" w:pos="389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66CA" w14:textId="64F25463" w:rsidR="00A052D6" w:rsidRPr="001629E1" w:rsidRDefault="00A052D6" w:rsidP="00251DE8">
    <w:pPr>
      <w:spacing w:after="0" w:line="240" w:lineRule="auto"/>
      <w:jc w:val="both"/>
      <w:rPr>
        <w:rStyle w:val="AltBilgiChar"/>
        <w:rFonts w:ascii="Times New Roman" w:hAnsi="Times New Roman" w:cs="Times New Roman"/>
        <w:bCs/>
        <w:sz w:val="14"/>
        <w:szCs w:val="14"/>
      </w:rPr>
    </w:pPr>
    <w:r w:rsidRPr="001629E1">
      <w:rPr>
        <w:rFonts w:ascii="Times New Roman" w:hAnsi="Times New Roman" w:cs="Times New Roman"/>
        <w:b/>
        <w:noProof/>
        <w:sz w:val="14"/>
        <w:szCs w:val="14"/>
        <w:vertAlign w:val="superscript"/>
        <w:lang w:eastAsia="tr-T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CE3012" wp14:editId="01EE5673">
              <wp:simplePos x="0" y="0"/>
              <wp:positionH relativeFrom="column">
                <wp:posOffset>-17145</wp:posOffset>
              </wp:positionH>
              <wp:positionV relativeFrom="paragraph">
                <wp:posOffset>-17781</wp:posOffset>
              </wp:positionV>
              <wp:extent cx="2828925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289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D3D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9098200" id="Straight Connector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35pt,-1.4pt" to="221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" strokecolor="#1d3d76" strokeweight="1.5pt">
              <v:stroke joinstyle="miter"/>
              <o:lock v:ext="edit" shapetype="f"/>
            </v:line>
          </w:pict>
        </mc:Fallback>
      </mc:AlternateContent>
    </w:r>
    <w:r w:rsidRPr="002A278C">
      <w:rPr>
        <w:rFonts w:ascii="Times New Roman" w:hAnsi="Times New Roman" w:cs="Times New Roman"/>
        <w:b/>
        <w:sz w:val="14"/>
        <w:szCs w:val="14"/>
        <w:vertAlign w:val="superscript"/>
      </w:rPr>
      <w:t>1</w:t>
    </w:r>
    <w:r w:rsidRPr="002A278C">
      <w:rPr>
        <w:rStyle w:val="AltBilgiChar"/>
        <w:rFonts w:ascii="Times New Roman" w:hAnsi="Times New Roman" w:cs="Times New Roman"/>
        <w:b/>
        <w:sz w:val="14"/>
        <w:szCs w:val="14"/>
      </w:rPr>
      <w:t>*Sorumlu Yazar/</w:t>
    </w:r>
    <w:proofErr w:type="spellStart"/>
    <w:r w:rsidRPr="00477442">
      <w:rPr>
        <w:rStyle w:val="AltBilgiChar"/>
        <w:rFonts w:ascii="Times New Roman" w:hAnsi="Times New Roman" w:cs="Times New Roman"/>
        <w:b/>
        <w:sz w:val="14"/>
        <w:szCs w:val="14"/>
      </w:rPr>
      <w:t>Corresponding</w:t>
    </w:r>
    <w:proofErr w:type="spellEnd"/>
    <w:r w:rsidRPr="00477442">
      <w:rPr>
        <w:rStyle w:val="AltBilgiChar"/>
        <w:rFonts w:ascii="Times New Roman" w:hAnsi="Times New Roman" w:cs="Times New Roman"/>
        <w:b/>
        <w:sz w:val="14"/>
        <w:szCs w:val="14"/>
      </w:rPr>
      <w:t xml:space="preserve"> Author:</w:t>
    </w:r>
    <w:r w:rsidRPr="00477442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r w:rsidRPr="001629E1">
      <w:rPr>
        <w:rFonts w:ascii="Times New Roman" w:hAnsi="Times New Roman" w:cs="Times New Roman"/>
        <w:bCs/>
        <w:sz w:val="14"/>
        <w:szCs w:val="14"/>
      </w:rPr>
      <w:t>İlk Yazar,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Adres, Şehir ve Ülke. E-mail: </w:t>
    </w:r>
    <w:hyperlink r:id="rId1" w:history="1">
      <w:r w:rsidRPr="004C6206">
        <w:rPr>
          <w:rStyle w:val="Kpr"/>
          <w:rFonts w:ascii="Times New Roman" w:hAnsi="Times New Roman" w:cs="Times New Roman"/>
          <w:bCs/>
          <w:sz w:val="14"/>
          <w:szCs w:val="14"/>
        </w:rPr>
        <w:t>İlkyazar@xxxx.xx</w:t>
      </w:r>
    </w:hyperlink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r w:rsidRPr="001629E1">
      <w:rPr>
        <w:rStyle w:val="AltBilgiChar"/>
        <w:rFonts w:ascii="Times New Roman" w:hAnsi="Times New Roman" w:cs="Times New Roman"/>
        <w:noProof/>
        <w:sz w:val="14"/>
        <w:szCs w:val="14"/>
        <w:lang w:eastAsia="tr-TR"/>
      </w:rPr>
      <w:drawing>
        <wp:inline distT="0" distB="0" distL="0" distR="0" wp14:anchorId="5D16C993" wp14:editId="4E3FFE98">
          <wp:extent cx="108000" cy="108000"/>
          <wp:effectExtent l="0" t="0" r="6350" b="6350"/>
          <wp:docPr id="3" name="Picture 1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proofErr w:type="spellStart"/>
    <w:r w:rsidRPr="001629E1">
      <w:rPr>
        <w:rStyle w:val="AltBilgiChar"/>
        <w:rFonts w:ascii="Times New Roman" w:hAnsi="Times New Roman" w:cs="Times New Roman"/>
        <w:sz w:val="14"/>
        <w:szCs w:val="14"/>
      </w:rPr>
      <w:t>OrcID</w:t>
    </w:r>
    <w:proofErr w:type="spellEnd"/>
    <w:r w:rsidRPr="001629E1">
      <w:rPr>
        <w:rStyle w:val="AltBilgiChar"/>
        <w:rFonts w:ascii="Times New Roman" w:hAnsi="Times New Roman" w:cs="Times New Roman"/>
        <w:sz w:val="14"/>
        <w:szCs w:val="14"/>
      </w:rPr>
      <w:t>: 0000000-0000-000X</w:t>
    </w:r>
    <w:r>
      <w:rPr>
        <w:rStyle w:val="AltBilgiChar"/>
        <w:rFonts w:ascii="Times New Roman" w:hAnsi="Times New Roman" w:cs="Times New Roman"/>
        <w:sz w:val="14"/>
        <w:szCs w:val="14"/>
      </w:rPr>
      <w:t>.</w:t>
    </w:r>
  </w:p>
  <w:p w14:paraId="46B8256E" w14:textId="7F32F874" w:rsidR="00A052D6" w:rsidRPr="001629E1" w:rsidRDefault="00A052D6" w:rsidP="004335A5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1629E1">
      <w:rPr>
        <w:rFonts w:ascii="Times New Roman" w:hAnsi="Times New Roman" w:cs="Times New Roman"/>
        <w:b/>
        <w:bCs/>
        <w:sz w:val="14"/>
        <w:szCs w:val="14"/>
        <w:vertAlign w:val="superscript"/>
      </w:rPr>
      <w:t>2</w:t>
    </w:r>
    <w:r w:rsidRPr="001629E1">
      <w:rPr>
        <w:rFonts w:ascii="Times New Roman" w:hAnsi="Times New Roman" w:cs="Times New Roman"/>
        <w:sz w:val="14"/>
        <w:szCs w:val="14"/>
      </w:rPr>
      <w:t xml:space="preserve">İkinci Yazar, 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>Adres, Şehir ve Ülke</w:t>
    </w:r>
    <w:r w:rsidRPr="001629E1">
      <w:rPr>
        <w:rFonts w:ascii="Times New Roman" w:hAnsi="Times New Roman" w:cs="Times New Roman"/>
        <w:sz w:val="14"/>
        <w:szCs w:val="14"/>
      </w:rPr>
      <w:t xml:space="preserve">. 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E-mail: </w:t>
    </w:r>
    <w:hyperlink r:id="rId4" w:history="1">
      <w:r w:rsidRPr="004C6206">
        <w:rPr>
          <w:rStyle w:val="Kpr"/>
          <w:rFonts w:ascii="Times New Roman" w:hAnsi="Times New Roman" w:cs="Times New Roman"/>
          <w:bCs/>
          <w:sz w:val="14"/>
          <w:szCs w:val="14"/>
        </w:rPr>
        <w:t>ikinciyazar@xxxx.xx</w:t>
      </w:r>
    </w:hyperlink>
    <w:r w:rsidRPr="001629E1">
      <w:rPr>
        <w:rFonts w:ascii="Times New Roman" w:hAnsi="Times New Roman" w:cs="Times New Roman"/>
        <w:bCs/>
        <w:sz w:val="14"/>
        <w:szCs w:val="14"/>
      </w:rPr>
      <w:t xml:space="preserve"> </w:t>
    </w:r>
    <w:r w:rsidRPr="001629E1">
      <w:rPr>
        <w:rStyle w:val="AltBilgiChar"/>
        <w:rFonts w:ascii="Times New Roman" w:hAnsi="Times New Roman" w:cs="Times New Roman"/>
        <w:noProof/>
        <w:sz w:val="14"/>
        <w:szCs w:val="14"/>
        <w:lang w:eastAsia="tr-TR"/>
      </w:rPr>
      <w:drawing>
        <wp:inline distT="0" distB="0" distL="0" distR="0" wp14:anchorId="0816E02B" wp14:editId="70A28804">
          <wp:extent cx="108000" cy="108000"/>
          <wp:effectExtent l="0" t="0" r="6350" b="6350"/>
          <wp:docPr id="4" name="Picture 1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proofErr w:type="spellStart"/>
    <w:r w:rsidRPr="001629E1">
      <w:rPr>
        <w:rStyle w:val="AltBilgiChar"/>
        <w:rFonts w:ascii="Times New Roman" w:hAnsi="Times New Roman" w:cs="Times New Roman"/>
        <w:sz w:val="14"/>
        <w:szCs w:val="14"/>
      </w:rPr>
      <w:t>OrcID</w:t>
    </w:r>
    <w:proofErr w:type="spellEnd"/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: </w:t>
    </w:r>
    <w:r w:rsidRPr="001629E1">
      <w:rPr>
        <w:rFonts w:ascii="Times New Roman" w:hAnsi="Times New Roman" w:cs="Times New Roman"/>
        <w:sz w:val="14"/>
        <w:szCs w:val="14"/>
      </w:rPr>
      <w:t>0000-0000-0000-000X.</w:t>
    </w:r>
  </w:p>
  <w:p w14:paraId="2180C2D5" w14:textId="7EE954EF" w:rsidR="00A052D6" w:rsidRPr="001629E1" w:rsidRDefault="00A052D6" w:rsidP="00FB17EC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1629E1">
      <w:rPr>
        <w:rFonts w:ascii="Times New Roman" w:hAnsi="Times New Roman" w:cs="Times New Roman"/>
        <w:b/>
        <w:bCs/>
        <w:sz w:val="14"/>
        <w:szCs w:val="14"/>
        <w:vertAlign w:val="superscript"/>
      </w:rPr>
      <w:t>3</w:t>
    </w:r>
    <w:r w:rsidRPr="001629E1">
      <w:rPr>
        <w:rFonts w:ascii="Times New Roman" w:hAnsi="Times New Roman" w:cs="Times New Roman"/>
        <w:sz w:val="14"/>
        <w:szCs w:val="14"/>
      </w:rPr>
      <w:t xml:space="preserve">Üçüncü Yazar, 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>Adres, Şehir ve Ülke</w:t>
    </w:r>
    <w:r w:rsidRPr="001629E1">
      <w:rPr>
        <w:rFonts w:ascii="Times New Roman" w:hAnsi="Times New Roman" w:cs="Times New Roman"/>
        <w:sz w:val="14"/>
        <w:szCs w:val="14"/>
      </w:rPr>
      <w:t xml:space="preserve">. 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E-mail: </w:t>
    </w:r>
    <w:hyperlink r:id="rId5" w:history="1">
      <w:r w:rsidRPr="004C6206">
        <w:rPr>
          <w:rStyle w:val="Kpr"/>
          <w:rFonts w:ascii="Times New Roman" w:hAnsi="Times New Roman" w:cs="Times New Roman"/>
          <w:bCs/>
          <w:sz w:val="14"/>
          <w:szCs w:val="14"/>
        </w:rPr>
        <w:t>üçüncüyazar@xxxx.xx</w:t>
      </w:r>
    </w:hyperlink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r w:rsidRPr="001629E1">
      <w:rPr>
        <w:rStyle w:val="AltBilgiChar"/>
        <w:rFonts w:ascii="Times New Roman" w:hAnsi="Times New Roman" w:cs="Times New Roman"/>
        <w:noProof/>
        <w:sz w:val="14"/>
        <w:szCs w:val="14"/>
        <w:lang w:eastAsia="tr-TR"/>
      </w:rPr>
      <w:drawing>
        <wp:inline distT="0" distB="0" distL="0" distR="0" wp14:anchorId="2648FCB6" wp14:editId="5913A450">
          <wp:extent cx="108000" cy="108000"/>
          <wp:effectExtent l="0" t="0" r="6350" b="6350"/>
          <wp:docPr id="5" name="Picture 1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proofErr w:type="spellStart"/>
    <w:r w:rsidRPr="001629E1">
      <w:rPr>
        <w:rStyle w:val="AltBilgiChar"/>
        <w:rFonts w:ascii="Times New Roman" w:hAnsi="Times New Roman" w:cs="Times New Roman"/>
        <w:sz w:val="14"/>
        <w:szCs w:val="14"/>
      </w:rPr>
      <w:t>OrcID</w:t>
    </w:r>
    <w:proofErr w:type="spellEnd"/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: </w:t>
    </w:r>
    <w:r w:rsidRPr="001629E1">
      <w:rPr>
        <w:rFonts w:ascii="Times New Roman" w:hAnsi="Times New Roman" w:cs="Times New Roman"/>
        <w:sz w:val="14"/>
        <w:szCs w:val="14"/>
      </w:rPr>
      <w:t>0000-0000-0000-000X.</w:t>
    </w:r>
  </w:p>
  <w:p w14:paraId="63BF1EFF" w14:textId="787B9E1A" w:rsidR="00A052D6" w:rsidRDefault="00A052D6" w:rsidP="006D04E9">
    <w:pPr>
      <w:pStyle w:val="stBilgi"/>
      <w:pBdr>
        <w:bottom w:val="single" w:sz="12" w:space="1" w:color="1D3D76"/>
      </w:pBdr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>Atıf</w:t>
    </w:r>
    <w:r w:rsidRPr="00477442">
      <w:rPr>
        <w:rFonts w:ascii="Times New Roman" w:hAnsi="Times New Roman" w:cs="Times New Roman"/>
        <w:b/>
        <w:bCs/>
        <w:sz w:val="14"/>
        <w:szCs w:val="14"/>
      </w:rPr>
      <w:t>:</w:t>
    </w:r>
    <w:r w:rsidRPr="001629E1">
      <w:rPr>
        <w:rFonts w:ascii="Times New Roman" w:hAnsi="Times New Roman" w:cs="Times New Roman"/>
        <w:sz w:val="14"/>
        <w:szCs w:val="14"/>
      </w:rPr>
      <w:t xml:space="preserve"> 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>Yazar 1, Yazar 2, Yazar 3</w:t>
    </w:r>
    <w:r>
      <w:rPr>
        <w:rStyle w:val="AltBilgiChar"/>
        <w:rFonts w:ascii="Times New Roman" w:hAnsi="Times New Roman" w:cs="Times New Roman"/>
        <w:sz w:val="14"/>
        <w:szCs w:val="14"/>
      </w:rPr>
      <w:t>. (202x).</w:t>
    </w:r>
    <w:r w:rsidRPr="001629E1">
      <w:rPr>
        <w:rStyle w:val="AltBilgiChar"/>
        <w:rFonts w:ascii="Times New Roman" w:hAnsi="Times New Roman" w:cs="Times New Roman"/>
        <w:sz w:val="14"/>
        <w:szCs w:val="14"/>
      </w:rPr>
      <w:t xml:space="preserve"> </w:t>
    </w:r>
    <w:r w:rsidRPr="001629E1">
      <w:rPr>
        <w:rFonts w:ascii="Times New Roman" w:hAnsi="Times New Roman" w:cs="Times New Roman"/>
        <w:bCs/>
        <w:sz w:val="14"/>
        <w:szCs w:val="14"/>
      </w:rPr>
      <w:t xml:space="preserve">Makalenin </w:t>
    </w:r>
    <w:r>
      <w:rPr>
        <w:rFonts w:ascii="Times New Roman" w:hAnsi="Times New Roman" w:cs="Times New Roman"/>
        <w:bCs/>
        <w:sz w:val="14"/>
        <w:szCs w:val="14"/>
      </w:rPr>
      <w:t>b</w:t>
    </w:r>
    <w:r w:rsidRPr="001629E1">
      <w:rPr>
        <w:rFonts w:ascii="Times New Roman" w:hAnsi="Times New Roman" w:cs="Times New Roman"/>
        <w:bCs/>
        <w:sz w:val="14"/>
        <w:szCs w:val="14"/>
      </w:rPr>
      <w:t xml:space="preserve">aşlığı. </w:t>
    </w:r>
    <w:r w:rsidRPr="001629E1">
      <w:rPr>
        <w:rFonts w:ascii="Times New Roman" w:hAnsi="Times New Roman" w:cs="Times New Roman"/>
        <w:i/>
        <w:iCs/>
        <w:sz w:val="14"/>
        <w:szCs w:val="14"/>
      </w:rPr>
      <w:t xml:space="preserve">Tekirdağ Ziraat Fakültesi Dergisi, </w:t>
    </w:r>
    <w:r w:rsidRPr="001629E1">
      <w:rPr>
        <w:rFonts w:ascii="Times New Roman" w:hAnsi="Times New Roman" w:cs="Times New Roman"/>
        <w:sz w:val="14"/>
        <w:szCs w:val="14"/>
      </w:rPr>
      <w:t>xx(x)</w:t>
    </w:r>
    <w:r>
      <w:rPr>
        <w:rFonts w:ascii="Times New Roman" w:hAnsi="Times New Roman" w:cs="Times New Roman"/>
        <w:sz w:val="14"/>
        <w:szCs w:val="14"/>
      </w:rPr>
      <w:t>:</w:t>
    </w:r>
    <w:r w:rsidRPr="001629E1">
      <w:rPr>
        <w:rFonts w:ascii="Times New Roman" w:hAnsi="Times New Roman" w:cs="Times New Roman"/>
        <w:sz w:val="14"/>
        <w:szCs w:val="14"/>
      </w:rPr>
      <w:t xml:space="preserve"> xx-xx. </w:t>
    </w:r>
  </w:p>
  <w:p w14:paraId="7D3E8009" w14:textId="5FFBE1FF" w:rsidR="00A052D6" w:rsidRPr="004B0CB9" w:rsidRDefault="00A052D6" w:rsidP="006D04E9">
    <w:pPr>
      <w:pStyle w:val="stBilgi"/>
      <w:pBdr>
        <w:bottom w:val="single" w:sz="12" w:space="1" w:color="1D3D76"/>
      </w:pBdr>
      <w:jc w:val="both"/>
      <w:rPr>
        <w:rFonts w:ascii="Times New Roman" w:hAnsi="Times New Roman" w:cs="Times New Roman"/>
        <w:sz w:val="14"/>
        <w:szCs w:val="14"/>
        <w:lang w:val="en-US"/>
      </w:rPr>
    </w:pPr>
    <w:proofErr w:type="spellStart"/>
    <w:r w:rsidRPr="004B0CB9">
      <w:rPr>
        <w:rFonts w:ascii="Times New Roman" w:hAnsi="Times New Roman" w:cs="Times New Roman"/>
        <w:b/>
        <w:bCs/>
        <w:sz w:val="14"/>
        <w:szCs w:val="14"/>
      </w:rPr>
      <w:t>Citation</w:t>
    </w:r>
    <w:proofErr w:type="spellEnd"/>
    <w:r w:rsidRPr="004B0CB9">
      <w:rPr>
        <w:rFonts w:ascii="Times New Roman" w:hAnsi="Times New Roman" w:cs="Times New Roman"/>
        <w:b/>
        <w:bCs/>
        <w:sz w:val="14"/>
        <w:szCs w:val="14"/>
      </w:rPr>
      <w:t xml:space="preserve">: </w:t>
    </w:r>
    <w:r w:rsidRPr="004B0CB9">
      <w:rPr>
        <w:rStyle w:val="AltBilgiChar"/>
        <w:rFonts w:ascii="Times New Roman" w:hAnsi="Times New Roman" w:cs="Times New Roman"/>
        <w:sz w:val="14"/>
        <w:szCs w:val="14"/>
        <w:lang w:val="en-US"/>
      </w:rPr>
      <w:t xml:space="preserve">Author 1, Author 2, Author 3. (202x). </w:t>
    </w:r>
    <w:r w:rsidRPr="004B0CB9">
      <w:rPr>
        <w:rFonts w:ascii="Times New Roman" w:hAnsi="Times New Roman" w:cs="Times New Roman"/>
        <w:bCs/>
        <w:sz w:val="14"/>
        <w:szCs w:val="14"/>
        <w:lang w:val="en-US"/>
      </w:rPr>
      <w:t xml:space="preserve">Title of the manuscript. </w:t>
    </w:r>
    <w:r w:rsidRPr="004B0CB9">
      <w:rPr>
        <w:rFonts w:ascii="Times New Roman" w:hAnsi="Times New Roman" w:cs="Times New Roman"/>
        <w:i/>
        <w:iCs/>
        <w:sz w:val="14"/>
        <w:szCs w:val="14"/>
        <w:lang w:val="en-US"/>
      </w:rPr>
      <w:t xml:space="preserve">Journal of Tekirdag Agricultural Faculty, </w:t>
    </w:r>
    <w:r w:rsidRPr="004B0CB9">
      <w:rPr>
        <w:rFonts w:ascii="Times New Roman" w:hAnsi="Times New Roman" w:cs="Times New Roman"/>
        <w:sz w:val="14"/>
        <w:szCs w:val="14"/>
        <w:lang w:val="en-US"/>
      </w:rPr>
      <w:t>xx(x)</w:t>
    </w:r>
    <w:r w:rsidR="00FC641F">
      <w:rPr>
        <w:rFonts w:ascii="Times New Roman" w:hAnsi="Times New Roman" w:cs="Times New Roman"/>
        <w:sz w:val="14"/>
        <w:szCs w:val="14"/>
        <w:lang w:val="en-US"/>
      </w:rPr>
      <w:t>:</w:t>
    </w:r>
    <w:r w:rsidRPr="004B0CB9">
      <w:rPr>
        <w:rFonts w:ascii="Times New Roman" w:hAnsi="Times New Roman" w:cs="Times New Roman"/>
        <w:sz w:val="14"/>
        <w:szCs w:val="14"/>
        <w:lang w:val="en-US"/>
      </w:rPr>
      <w:t xml:space="preserve"> xx-xx.</w:t>
    </w:r>
  </w:p>
  <w:p w14:paraId="361510A0" w14:textId="567957EB" w:rsidR="00A052D6" w:rsidRPr="00D31F44" w:rsidRDefault="00A052D6" w:rsidP="00C62AEB">
    <w:pPr>
      <w:pStyle w:val="balk2jotafmakale"/>
      <w:spacing w:line="240" w:lineRule="auto"/>
      <w:jc w:val="left"/>
      <w:rPr>
        <w:b/>
        <w:bCs/>
        <w:sz w:val="14"/>
        <w:szCs w:val="16"/>
      </w:rPr>
    </w:pPr>
    <w:r>
      <w:rPr>
        <w:sz w:val="14"/>
        <w:szCs w:val="16"/>
      </w:rPr>
      <w:t xml:space="preserve">*Bu Çalışma </w:t>
    </w:r>
    <w:proofErr w:type="spellStart"/>
    <w:r>
      <w:rPr>
        <w:sz w:val="14"/>
        <w:szCs w:val="16"/>
      </w:rPr>
      <w:t>xxxxxxx</w:t>
    </w:r>
    <w:proofErr w:type="spellEnd"/>
    <w:r>
      <w:rPr>
        <w:sz w:val="14"/>
        <w:szCs w:val="16"/>
      </w:rPr>
      <w:t xml:space="preserve"> </w:t>
    </w:r>
    <w:proofErr w:type="spellStart"/>
    <w:r>
      <w:rPr>
        <w:sz w:val="14"/>
        <w:szCs w:val="16"/>
      </w:rPr>
      <w:t>xxxxxxxxxx’in</w:t>
    </w:r>
    <w:proofErr w:type="spellEnd"/>
    <w:r>
      <w:rPr>
        <w:sz w:val="14"/>
        <w:szCs w:val="16"/>
      </w:rPr>
      <w:t xml:space="preserve"> Yüksek Lisans/Doktora tezinden özetlenmiştir.</w:t>
    </w:r>
  </w:p>
  <w:p w14:paraId="612BAADB" w14:textId="2F7E9EAF" w:rsidR="00A052D6" w:rsidRDefault="00A052D6" w:rsidP="009C08BC">
    <w:pPr>
      <w:spacing w:line="240" w:lineRule="auto"/>
      <w:rPr>
        <w:rFonts w:ascii="Times New Roman" w:hAnsi="Times New Roman" w:cs="Times New Roman"/>
        <w:sz w:val="16"/>
        <w:szCs w:val="16"/>
      </w:rPr>
    </w:pPr>
    <w:r w:rsidRPr="0050589D">
      <w:rPr>
        <w:rFonts w:ascii="Times New Roman" w:hAnsi="Times New Roman" w:cs="Times New Roman"/>
        <w:sz w:val="16"/>
        <w:szCs w:val="16"/>
      </w:rPr>
      <w:t xml:space="preserve">©Bu çalışma Tekirdağ Namık Kemal Üniversitesi tarafından Creative </w:t>
    </w:r>
    <w:proofErr w:type="spellStart"/>
    <w:r w:rsidRPr="0050589D">
      <w:rPr>
        <w:rFonts w:ascii="Times New Roman" w:hAnsi="Times New Roman" w:cs="Times New Roman"/>
        <w:sz w:val="16"/>
        <w:szCs w:val="16"/>
      </w:rPr>
      <w:t>Commons</w:t>
    </w:r>
    <w:proofErr w:type="spellEnd"/>
    <w:r w:rsidRPr="0050589D">
      <w:rPr>
        <w:rFonts w:ascii="Times New Roman" w:hAnsi="Times New Roman" w:cs="Times New Roman"/>
        <w:sz w:val="16"/>
        <w:szCs w:val="16"/>
      </w:rPr>
      <w:t xml:space="preserve"> Lisansı (https://creativecommons.org/licenses/by-nc/4.0/) kapsamında yayınlanmıştır. Tekirdağ 20</w:t>
    </w:r>
    <w:r>
      <w:rPr>
        <w:rFonts w:ascii="Times New Roman" w:hAnsi="Times New Roman" w:cs="Times New Roman"/>
        <w:sz w:val="16"/>
        <w:szCs w:val="16"/>
      </w:rPr>
      <w:t>2x</w:t>
    </w:r>
  </w:p>
  <w:p w14:paraId="04ADA178" w14:textId="43766146" w:rsidR="00A052D6" w:rsidRDefault="00FC641F" w:rsidP="00634C1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x</w:t>
    </w:r>
    <w:r w:rsidR="00A052D6">
      <w:rPr>
        <w:rFonts w:ascii="Times New Roman" w:hAnsi="Times New Roman" w:cs="Times New Roman"/>
        <w:sz w:val="20"/>
        <w:szCs w:val="20"/>
      </w:rPr>
      <w:t>x</w:t>
    </w:r>
    <w:proofErr w:type="gramEnd"/>
  </w:p>
  <w:p w14:paraId="69B4727D" w14:textId="77777777" w:rsidR="00634C16" w:rsidRPr="001629E1" w:rsidRDefault="00634C16" w:rsidP="00634C16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7E65" w14:textId="77777777" w:rsidR="009400C6" w:rsidRDefault="009400C6" w:rsidP="00232F67">
      <w:pPr>
        <w:spacing w:after="0" w:line="240" w:lineRule="auto"/>
      </w:pPr>
      <w:r>
        <w:separator/>
      </w:r>
    </w:p>
  </w:footnote>
  <w:footnote w:type="continuationSeparator" w:id="0">
    <w:p w14:paraId="31B7E840" w14:textId="77777777" w:rsidR="009400C6" w:rsidRDefault="009400C6" w:rsidP="0023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D35B" w14:textId="4E9008B8" w:rsidR="00A052D6" w:rsidRPr="009C08BC" w:rsidRDefault="00A052D6" w:rsidP="0050589D">
    <w:pPr>
      <w:pStyle w:val="stBilgi"/>
      <w:pBdr>
        <w:bottom w:val="single" w:sz="12" w:space="1" w:color="1D3D76"/>
      </w:pBdr>
      <w:jc w:val="right"/>
      <w:rPr>
        <w:rFonts w:ascii="Times New Roman" w:hAnsi="Times New Roman" w:cs="Times New Roman"/>
        <w:i/>
        <w:sz w:val="14"/>
        <w:szCs w:val="16"/>
      </w:rPr>
    </w:pPr>
    <w:r>
      <w:rPr>
        <w:rStyle w:val="AltBilgiChar"/>
        <w:rFonts w:ascii="Times New Roman" w:hAnsi="Times New Roman" w:cs="Times New Roman"/>
        <w:i/>
        <w:sz w:val="14"/>
        <w:szCs w:val="16"/>
      </w:rPr>
      <w:t>Yazar 1 &amp; Yazar 2</w:t>
    </w:r>
  </w:p>
  <w:p w14:paraId="65A218A8" w14:textId="24AC3170" w:rsidR="00A052D6" w:rsidRPr="00E51973" w:rsidRDefault="00A052D6" w:rsidP="00C91D61">
    <w:pPr>
      <w:pStyle w:val="stBilgi"/>
      <w:pBdr>
        <w:bottom w:val="single" w:sz="12" w:space="1" w:color="1D3D76"/>
      </w:pBdr>
      <w:jc w:val="right"/>
      <w:rPr>
        <w:rFonts w:ascii="Times New Roman" w:hAnsi="Times New Roman" w:cs="Times New Roman"/>
        <w:bCs/>
        <w:sz w:val="14"/>
        <w:szCs w:val="16"/>
      </w:rPr>
    </w:pPr>
    <w:r>
      <w:rPr>
        <w:rFonts w:ascii="Times New Roman" w:hAnsi="Times New Roman" w:cs="Times New Roman"/>
        <w:bCs/>
        <w:sz w:val="14"/>
        <w:szCs w:val="16"/>
      </w:rPr>
      <w:t>Makalenin Başlığı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7EDB" w14:textId="77777777" w:rsidR="00A052D6" w:rsidRDefault="00A052D6" w:rsidP="00E84BD2">
    <w:pPr>
      <w:pStyle w:val="TemelParagraf"/>
      <w:pBdr>
        <w:bottom w:val="single" w:sz="12" w:space="1" w:color="1D3D76"/>
      </w:pBdr>
      <w:jc w:val="right"/>
      <w:rPr>
        <w:rFonts w:ascii="Times New Roman" w:hAnsi="Times New Roman" w:cs="Times New Roman"/>
        <w:i/>
        <w:iCs/>
        <w:sz w:val="16"/>
        <w:szCs w:val="16"/>
      </w:rPr>
    </w:pPr>
  </w:p>
  <w:p w14:paraId="6E3EA0AD" w14:textId="4592A3EB" w:rsidR="00A052D6" w:rsidRPr="003238E9" w:rsidRDefault="00A052D6" w:rsidP="003238E9">
    <w:pPr>
      <w:pStyle w:val="TemelParagraf"/>
      <w:pBdr>
        <w:bottom w:val="single" w:sz="12" w:space="1" w:color="1D3D76"/>
      </w:pBdr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JOTAF/ Tekirdağ Ziraat Fakültesi Dergisi, 202x, xx(x)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5"/>
      <w:gridCol w:w="4847"/>
      <w:gridCol w:w="2268"/>
    </w:tblGrid>
    <w:tr w:rsidR="00A052D6" w14:paraId="2D7B4C56" w14:textId="77777777" w:rsidTr="008D71E8">
      <w:tc>
        <w:tcPr>
          <w:tcW w:w="1956" w:type="dxa"/>
          <w:tcBorders>
            <w:top w:val="single" w:sz="18" w:space="0" w:color="1D3D76"/>
            <w:bottom w:val="single" w:sz="18" w:space="0" w:color="1D3D76"/>
            <w:right w:val="nil"/>
          </w:tcBorders>
          <w:vAlign w:val="center"/>
        </w:tcPr>
        <w:p w14:paraId="7F544221" w14:textId="77777777" w:rsidR="00A052D6" w:rsidRDefault="00A052D6" w:rsidP="008D71E8">
          <w:pPr>
            <w:pStyle w:val="TemelParagraf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F78F3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3C223A14" wp14:editId="081AF24D">
                <wp:simplePos x="0" y="0"/>
                <wp:positionH relativeFrom="column">
                  <wp:posOffset>-605</wp:posOffset>
                </wp:positionH>
                <wp:positionV relativeFrom="paragraph">
                  <wp:posOffset>-1386</wp:posOffset>
                </wp:positionV>
                <wp:extent cx="1116000" cy="429867"/>
                <wp:effectExtent l="0" t="0" r="0" b="8890"/>
                <wp:wrapNone/>
                <wp:docPr id="2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42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8" w:type="dxa"/>
          <w:tcBorders>
            <w:top w:val="single" w:sz="18" w:space="0" w:color="1D3D76"/>
            <w:left w:val="nil"/>
            <w:bottom w:val="single" w:sz="18" w:space="0" w:color="1D3D76"/>
            <w:right w:val="nil"/>
          </w:tcBorders>
        </w:tcPr>
        <w:p w14:paraId="5E79E957" w14:textId="77777777" w:rsidR="00A052D6" w:rsidRDefault="00A052D6" w:rsidP="00B41889">
          <w:pPr>
            <w:autoSpaceDE w:val="0"/>
            <w:autoSpaceDN w:val="0"/>
            <w:adjustRightInd w:val="0"/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</w:pPr>
        </w:p>
        <w:p w14:paraId="05F9AA77" w14:textId="77777777" w:rsidR="00A052D6" w:rsidRPr="00027297" w:rsidRDefault="00A052D6" w:rsidP="00B41889">
          <w:pPr>
            <w:autoSpaceDE w:val="0"/>
            <w:autoSpaceDN w:val="0"/>
            <w:adjustRightInd w:val="0"/>
            <w:rPr>
              <w:rFonts w:ascii="TimesNewRomanPS-BoldMT" w:hAnsi="TimesNewRomanPS-BoldMT" w:cs="TimesNewRomanPS-BoldMT"/>
              <w:b/>
              <w:bCs/>
              <w:sz w:val="24"/>
              <w:szCs w:val="24"/>
              <w:lang w:val="en-US"/>
            </w:rPr>
          </w:pPr>
          <w:r w:rsidRPr="00027297">
            <w:rPr>
              <w:rFonts w:ascii="TimesNewRomanPS-BoldMT" w:hAnsi="TimesNewRomanPS-BoldMT" w:cs="TimesNewRomanPS-BoldMT"/>
              <w:b/>
              <w:bCs/>
              <w:sz w:val="24"/>
              <w:szCs w:val="24"/>
              <w:lang w:val="en-US"/>
            </w:rPr>
            <w:t>Journal of Tekirdag Agricultural Faculty</w:t>
          </w:r>
        </w:p>
        <w:p w14:paraId="560D545F" w14:textId="77777777" w:rsidR="00A052D6" w:rsidRDefault="00A052D6" w:rsidP="00B41889">
          <w:pPr>
            <w:pStyle w:val="TemelParagraf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Tekirda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ğ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 xml:space="preserve"> Ziraat Fak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ü</w:t>
          </w:r>
          <w:r>
            <w:rPr>
              <w:rFonts w:ascii="TimesNewRomanPSMT" w:eastAsia="TimesNewRomanPSMT" w:hAnsi="TimesNewRomanPS-BoldMT" w:cs="TimesNewRomanPSMT"/>
              <w:sz w:val="20"/>
              <w:szCs w:val="20"/>
            </w:rPr>
            <w:t>ltesi Dergisi</w:t>
          </w:r>
        </w:p>
      </w:tc>
      <w:tc>
        <w:tcPr>
          <w:tcW w:w="2268" w:type="dxa"/>
          <w:tcBorders>
            <w:top w:val="single" w:sz="18" w:space="0" w:color="1D3D76"/>
            <w:left w:val="nil"/>
            <w:bottom w:val="single" w:sz="18" w:space="0" w:color="1D3D76"/>
          </w:tcBorders>
        </w:tcPr>
        <w:p w14:paraId="586AA2BE" w14:textId="77777777" w:rsidR="00A052D6" w:rsidRDefault="00A052D6" w:rsidP="00B41889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0DF231E3" w14:textId="1CBC286C" w:rsidR="00A052D6" w:rsidRDefault="00A052D6" w:rsidP="0075587C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xxxxx</w:t>
          </w:r>
          <w:proofErr w:type="spellEnd"/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xxxxxxx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202x, xx (x)</w:t>
          </w:r>
        </w:p>
        <w:p w14:paraId="1F70834B" w14:textId="0F325DA8" w:rsidR="00A052D6" w:rsidRDefault="00A052D6" w:rsidP="0075587C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Başvuru/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Received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>xx/xx/xx</w:t>
          </w:r>
        </w:p>
        <w:p w14:paraId="408EA293" w14:textId="77777777" w:rsidR="00A052D6" w:rsidRDefault="00A052D6" w:rsidP="0075587C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Kabul/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Accepted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>xx/xx/xx</w:t>
          </w:r>
        </w:p>
        <w:p w14:paraId="0214C182" w14:textId="38207C3A" w:rsidR="00A052D6" w:rsidRPr="00984D07" w:rsidRDefault="00A052D6" w:rsidP="001629E1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984D07">
            <w:rPr>
              <w:rFonts w:ascii="Times New Roman" w:hAnsi="Times New Roman" w:cs="Times New Roman"/>
              <w:b/>
              <w:sz w:val="16"/>
              <w:szCs w:val="16"/>
            </w:rPr>
            <w:t>DOI:</w:t>
          </w:r>
          <w:r w:rsidRPr="00984D07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>10.33462</w:t>
          </w:r>
          <w:r w:rsidRPr="00984D07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984D07">
            <w:rPr>
              <w:rFonts w:ascii="Times New Roman" w:hAnsi="Times New Roman" w:cs="Times New Roman"/>
              <w:sz w:val="16"/>
              <w:szCs w:val="16"/>
            </w:rPr>
            <w:t>jotaf.</w:t>
          </w:r>
          <w:r>
            <w:rPr>
              <w:rFonts w:ascii="Times New Roman" w:hAnsi="Times New Roman" w:cs="Times New Roman"/>
              <w:sz w:val="16"/>
              <w:szCs w:val="16"/>
            </w:rPr>
            <w:t>xxxxxxx</w:t>
          </w:r>
          <w:proofErr w:type="spellEnd"/>
        </w:p>
        <w:p w14:paraId="715037D8" w14:textId="77777777" w:rsidR="00A052D6" w:rsidRPr="003F78F3" w:rsidRDefault="00A052D6" w:rsidP="00B41889">
          <w:pPr>
            <w:pStyle w:val="TemelParagraf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E2C5B2D" w14:textId="092D1E4B" w:rsidR="00A052D6" w:rsidRDefault="00A052D6" w:rsidP="00246738">
    <w:pPr>
      <w:autoSpaceDE w:val="0"/>
      <w:autoSpaceDN w:val="0"/>
      <w:adjustRightInd w:val="0"/>
      <w:spacing w:after="0" w:line="240" w:lineRule="auto"/>
      <w:ind w:right="139"/>
      <w:jc w:val="right"/>
      <w:rPr>
        <w:rFonts w:ascii="TimesNewRomanPSMT" w:eastAsia="TimesNewRomanPSMT" w:cs="TimesNewRomanPSMT"/>
        <w:color w:val="1D4577"/>
        <w:sz w:val="16"/>
        <w:szCs w:val="16"/>
      </w:rPr>
    </w:pPr>
    <w:r>
      <w:rPr>
        <w:rFonts w:ascii="TimesNewRomanPSMT" w:eastAsia="TimesNewRomanPSMT" w:cs="TimesNewRomanPSMT"/>
        <w:color w:val="1D4577"/>
        <w:sz w:val="16"/>
        <w:szCs w:val="16"/>
      </w:rPr>
      <w:t>http://dergipark.gov.tr/jotaf</w:t>
    </w:r>
  </w:p>
  <w:p w14:paraId="36B2C8AE" w14:textId="77777777" w:rsidR="00A052D6" w:rsidRDefault="00A052D6" w:rsidP="00246738">
    <w:pPr>
      <w:pStyle w:val="TemelParagraf"/>
      <w:ind w:right="139"/>
      <w:jc w:val="right"/>
      <w:rPr>
        <w:rFonts w:ascii="TimesNewRomanPSMT" w:eastAsia="TimesNewRomanPSMT" w:cs="TimesNewRomanPSMT"/>
        <w:color w:val="1D4577"/>
        <w:sz w:val="16"/>
        <w:szCs w:val="16"/>
      </w:rPr>
    </w:pPr>
    <w:r>
      <w:rPr>
        <w:rFonts w:ascii="TimesNewRomanPSMT" w:eastAsia="TimesNewRomanPSMT" w:cs="TimesNewRomanPSMT"/>
        <w:color w:val="1D4577"/>
        <w:sz w:val="16"/>
        <w:szCs w:val="16"/>
      </w:rPr>
      <w:t>http://jotaf.nku.edu.tr/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5DCE4" w:themeFill="text2" w:themeFillTint="33"/>
      <w:tblLook w:val="04A0" w:firstRow="1" w:lastRow="0" w:firstColumn="1" w:lastColumn="0" w:noHBand="0" w:noVBand="1"/>
    </w:tblPr>
    <w:tblGrid>
      <w:gridCol w:w="4531"/>
      <w:gridCol w:w="4531"/>
    </w:tblGrid>
    <w:tr w:rsidR="00A052D6" w14:paraId="25A4DDF5" w14:textId="77777777" w:rsidTr="00510EED">
      <w:tc>
        <w:tcPr>
          <w:tcW w:w="4531" w:type="dxa"/>
          <w:shd w:val="clear" w:color="auto" w:fill="C4C9D7"/>
        </w:tcPr>
        <w:p w14:paraId="03C99474" w14:textId="77777777" w:rsidR="00A052D6" w:rsidRPr="004A6080" w:rsidRDefault="00A052D6" w:rsidP="00B41889">
          <w:pPr>
            <w:pStyle w:val="TemelParagraf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ARAŞTIRMA MAKALESİ</w:t>
          </w:r>
        </w:p>
      </w:tc>
      <w:tc>
        <w:tcPr>
          <w:tcW w:w="4531" w:type="dxa"/>
          <w:shd w:val="clear" w:color="auto" w:fill="C4C9D7"/>
        </w:tcPr>
        <w:p w14:paraId="6750E66D" w14:textId="77777777" w:rsidR="00A052D6" w:rsidRPr="004A6080" w:rsidRDefault="00A052D6" w:rsidP="00B41889">
          <w:pPr>
            <w:pStyle w:val="TemelParagraf"/>
            <w:jc w:val="right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RESEARCH ARTICLE</w:t>
          </w:r>
        </w:p>
      </w:tc>
    </w:tr>
  </w:tbl>
  <w:p w14:paraId="40E3CB3B" w14:textId="77777777" w:rsidR="00A052D6" w:rsidRPr="00B41889" w:rsidRDefault="00A052D6" w:rsidP="00B41889">
    <w:pPr>
      <w:pStyle w:val="TemelParagraf"/>
      <w:ind w:right="560"/>
      <w:rPr>
        <w:rFonts w:ascii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E12A2"/>
    <w:multiLevelType w:val="hybridMultilevel"/>
    <w:tmpl w:val="CCEC22B6"/>
    <w:lvl w:ilvl="0" w:tplc="BA0277F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F1"/>
    <w:rsid w:val="00002E81"/>
    <w:rsid w:val="000045C6"/>
    <w:rsid w:val="00016A4F"/>
    <w:rsid w:val="00023E6C"/>
    <w:rsid w:val="00027297"/>
    <w:rsid w:val="0006592C"/>
    <w:rsid w:val="0007216B"/>
    <w:rsid w:val="00072E4C"/>
    <w:rsid w:val="000767C6"/>
    <w:rsid w:val="00086309"/>
    <w:rsid w:val="000A5D65"/>
    <w:rsid w:val="000B7BC6"/>
    <w:rsid w:val="000D1C8F"/>
    <w:rsid w:val="000D7457"/>
    <w:rsid w:val="000E07C0"/>
    <w:rsid w:val="000E7B86"/>
    <w:rsid w:val="001007B0"/>
    <w:rsid w:val="0010391A"/>
    <w:rsid w:val="00114233"/>
    <w:rsid w:val="00117D0D"/>
    <w:rsid w:val="0013223D"/>
    <w:rsid w:val="00137BDD"/>
    <w:rsid w:val="00153AC3"/>
    <w:rsid w:val="001629E1"/>
    <w:rsid w:val="00164261"/>
    <w:rsid w:val="001844DF"/>
    <w:rsid w:val="00186D1C"/>
    <w:rsid w:val="001A221B"/>
    <w:rsid w:val="001C6A82"/>
    <w:rsid w:val="001E60A4"/>
    <w:rsid w:val="00210002"/>
    <w:rsid w:val="00210C77"/>
    <w:rsid w:val="00214EDB"/>
    <w:rsid w:val="00216432"/>
    <w:rsid w:val="002171ED"/>
    <w:rsid w:val="002324EF"/>
    <w:rsid w:val="00232F67"/>
    <w:rsid w:val="00246738"/>
    <w:rsid w:val="00251DE8"/>
    <w:rsid w:val="00276E1C"/>
    <w:rsid w:val="00277F2C"/>
    <w:rsid w:val="00277F8A"/>
    <w:rsid w:val="00285BDF"/>
    <w:rsid w:val="002B05DE"/>
    <w:rsid w:val="002C108F"/>
    <w:rsid w:val="002D51B1"/>
    <w:rsid w:val="002E1CB1"/>
    <w:rsid w:val="002F01FE"/>
    <w:rsid w:val="002F130B"/>
    <w:rsid w:val="003238E9"/>
    <w:rsid w:val="003368A9"/>
    <w:rsid w:val="003457B4"/>
    <w:rsid w:val="00347461"/>
    <w:rsid w:val="00352C5A"/>
    <w:rsid w:val="003568EA"/>
    <w:rsid w:val="00361262"/>
    <w:rsid w:val="00363ADC"/>
    <w:rsid w:val="00370C63"/>
    <w:rsid w:val="003A2B0D"/>
    <w:rsid w:val="003B076C"/>
    <w:rsid w:val="003E359C"/>
    <w:rsid w:val="003F1439"/>
    <w:rsid w:val="003F78F3"/>
    <w:rsid w:val="00416BEC"/>
    <w:rsid w:val="004335A5"/>
    <w:rsid w:val="00440027"/>
    <w:rsid w:val="00443B0B"/>
    <w:rsid w:val="00446172"/>
    <w:rsid w:val="00474167"/>
    <w:rsid w:val="00476B23"/>
    <w:rsid w:val="00480AE2"/>
    <w:rsid w:val="00480D71"/>
    <w:rsid w:val="004A2224"/>
    <w:rsid w:val="004A6080"/>
    <w:rsid w:val="004B0CB9"/>
    <w:rsid w:val="004B5358"/>
    <w:rsid w:val="004B625B"/>
    <w:rsid w:val="004B7277"/>
    <w:rsid w:val="004C78F7"/>
    <w:rsid w:val="004D00C7"/>
    <w:rsid w:val="004E113A"/>
    <w:rsid w:val="004F5751"/>
    <w:rsid w:val="00503318"/>
    <w:rsid w:val="0050589D"/>
    <w:rsid w:val="00510110"/>
    <w:rsid w:val="00510EED"/>
    <w:rsid w:val="005162FA"/>
    <w:rsid w:val="00516478"/>
    <w:rsid w:val="00516F47"/>
    <w:rsid w:val="005306F0"/>
    <w:rsid w:val="00537EF1"/>
    <w:rsid w:val="00541615"/>
    <w:rsid w:val="00553A5B"/>
    <w:rsid w:val="00581E5F"/>
    <w:rsid w:val="0058511A"/>
    <w:rsid w:val="00587EC9"/>
    <w:rsid w:val="00596233"/>
    <w:rsid w:val="005A0991"/>
    <w:rsid w:val="005B3AC7"/>
    <w:rsid w:val="005E2B2C"/>
    <w:rsid w:val="005F0FB0"/>
    <w:rsid w:val="006051C8"/>
    <w:rsid w:val="00612E6E"/>
    <w:rsid w:val="00621745"/>
    <w:rsid w:val="0062207B"/>
    <w:rsid w:val="00625D37"/>
    <w:rsid w:val="00631F12"/>
    <w:rsid w:val="00634C16"/>
    <w:rsid w:val="00657AC2"/>
    <w:rsid w:val="0066761A"/>
    <w:rsid w:val="006718D6"/>
    <w:rsid w:val="00681A56"/>
    <w:rsid w:val="0068745D"/>
    <w:rsid w:val="00694606"/>
    <w:rsid w:val="006A4A33"/>
    <w:rsid w:val="006B7121"/>
    <w:rsid w:val="006C051D"/>
    <w:rsid w:val="006D04E9"/>
    <w:rsid w:val="006D4AD1"/>
    <w:rsid w:val="006D684F"/>
    <w:rsid w:val="006D7807"/>
    <w:rsid w:val="00706AF1"/>
    <w:rsid w:val="007143DE"/>
    <w:rsid w:val="00715409"/>
    <w:rsid w:val="0073426D"/>
    <w:rsid w:val="007544DC"/>
    <w:rsid w:val="0075587C"/>
    <w:rsid w:val="00755B1B"/>
    <w:rsid w:val="0077490E"/>
    <w:rsid w:val="0078091C"/>
    <w:rsid w:val="00781D0E"/>
    <w:rsid w:val="00786011"/>
    <w:rsid w:val="007933B0"/>
    <w:rsid w:val="0079513E"/>
    <w:rsid w:val="007C5F67"/>
    <w:rsid w:val="007D22EE"/>
    <w:rsid w:val="007E177B"/>
    <w:rsid w:val="007E54AC"/>
    <w:rsid w:val="007F4632"/>
    <w:rsid w:val="00814C9F"/>
    <w:rsid w:val="00827B90"/>
    <w:rsid w:val="0084240B"/>
    <w:rsid w:val="00866308"/>
    <w:rsid w:val="00874CD9"/>
    <w:rsid w:val="008806C7"/>
    <w:rsid w:val="0088256C"/>
    <w:rsid w:val="00891692"/>
    <w:rsid w:val="00893601"/>
    <w:rsid w:val="008B11E1"/>
    <w:rsid w:val="008B1554"/>
    <w:rsid w:val="008B366B"/>
    <w:rsid w:val="008B5902"/>
    <w:rsid w:val="008C68D1"/>
    <w:rsid w:val="008D4FA7"/>
    <w:rsid w:val="008D71E8"/>
    <w:rsid w:val="008E20BC"/>
    <w:rsid w:val="008E46BA"/>
    <w:rsid w:val="008F3CAA"/>
    <w:rsid w:val="00923DB9"/>
    <w:rsid w:val="009265BE"/>
    <w:rsid w:val="0093635C"/>
    <w:rsid w:val="009400C6"/>
    <w:rsid w:val="00947362"/>
    <w:rsid w:val="00953212"/>
    <w:rsid w:val="00957775"/>
    <w:rsid w:val="00964D7C"/>
    <w:rsid w:val="009678ED"/>
    <w:rsid w:val="009823B5"/>
    <w:rsid w:val="00983FEC"/>
    <w:rsid w:val="00984D07"/>
    <w:rsid w:val="00994592"/>
    <w:rsid w:val="00996569"/>
    <w:rsid w:val="009A2238"/>
    <w:rsid w:val="009A4D79"/>
    <w:rsid w:val="009B09F8"/>
    <w:rsid w:val="009B2C15"/>
    <w:rsid w:val="009C08BC"/>
    <w:rsid w:val="009E4A43"/>
    <w:rsid w:val="009F547A"/>
    <w:rsid w:val="009F72CA"/>
    <w:rsid w:val="009F7981"/>
    <w:rsid w:val="00A052D6"/>
    <w:rsid w:val="00A47CCD"/>
    <w:rsid w:val="00A527FF"/>
    <w:rsid w:val="00A574DF"/>
    <w:rsid w:val="00A6011D"/>
    <w:rsid w:val="00A643F5"/>
    <w:rsid w:val="00A67772"/>
    <w:rsid w:val="00A67CA1"/>
    <w:rsid w:val="00A723E4"/>
    <w:rsid w:val="00A73BC7"/>
    <w:rsid w:val="00A76FFA"/>
    <w:rsid w:val="00A77557"/>
    <w:rsid w:val="00AA140C"/>
    <w:rsid w:val="00AA4861"/>
    <w:rsid w:val="00AB5808"/>
    <w:rsid w:val="00AC2EFA"/>
    <w:rsid w:val="00AD56A3"/>
    <w:rsid w:val="00AE4219"/>
    <w:rsid w:val="00AF0C44"/>
    <w:rsid w:val="00AF21B7"/>
    <w:rsid w:val="00B00113"/>
    <w:rsid w:val="00B03D9D"/>
    <w:rsid w:val="00B13916"/>
    <w:rsid w:val="00B27EAA"/>
    <w:rsid w:val="00B309B7"/>
    <w:rsid w:val="00B32835"/>
    <w:rsid w:val="00B4018A"/>
    <w:rsid w:val="00B41889"/>
    <w:rsid w:val="00B435FB"/>
    <w:rsid w:val="00B44019"/>
    <w:rsid w:val="00B51294"/>
    <w:rsid w:val="00B51BE3"/>
    <w:rsid w:val="00B62D8A"/>
    <w:rsid w:val="00B70F39"/>
    <w:rsid w:val="00B757EC"/>
    <w:rsid w:val="00B82F57"/>
    <w:rsid w:val="00B832C0"/>
    <w:rsid w:val="00B856A3"/>
    <w:rsid w:val="00B90C70"/>
    <w:rsid w:val="00B93818"/>
    <w:rsid w:val="00BA7DFA"/>
    <w:rsid w:val="00BA7FC2"/>
    <w:rsid w:val="00BC02AD"/>
    <w:rsid w:val="00BD1A70"/>
    <w:rsid w:val="00BF1BE0"/>
    <w:rsid w:val="00BF2541"/>
    <w:rsid w:val="00BF40EE"/>
    <w:rsid w:val="00BF6DFF"/>
    <w:rsid w:val="00C24090"/>
    <w:rsid w:val="00C27258"/>
    <w:rsid w:val="00C32F3D"/>
    <w:rsid w:val="00C43F4F"/>
    <w:rsid w:val="00C62AEB"/>
    <w:rsid w:val="00C71DCB"/>
    <w:rsid w:val="00C8595B"/>
    <w:rsid w:val="00C86962"/>
    <w:rsid w:val="00C91D61"/>
    <w:rsid w:val="00C95BC0"/>
    <w:rsid w:val="00CA5D30"/>
    <w:rsid w:val="00CB5F89"/>
    <w:rsid w:val="00CD318B"/>
    <w:rsid w:val="00CF29D9"/>
    <w:rsid w:val="00D04BB6"/>
    <w:rsid w:val="00D16D6B"/>
    <w:rsid w:val="00D201CD"/>
    <w:rsid w:val="00D31F44"/>
    <w:rsid w:val="00D419EB"/>
    <w:rsid w:val="00D6736D"/>
    <w:rsid w:val="00D74C38"/>
    <w:rsid w:val="00D81B70"/>
    <w:rsid w:val="00DA7305"/>
    <w:rsid w:val="00DB36C7"/>
    <w:rsid w:val="00DB3B84"/>
    <w:rsid w:val="00DC25AD"/>
    <w:rsid w:val="00DD142B"/>
    <w:rsid w:val="00DF0C68"/>
    <w:rsid w:val="00DF37D9"/>
    <w:rsid w:val="00E10F41"/>
    <w:rsid w:val="00E12158"/>
    <w:rsid w:val="00E51973"/>
    <w:rsid w:val="00E71115"/>
    <w:rsid w:val="00E84BD2"/>
    <w:rsid w:val="00E851C2"/>
    <w:rsid w:val="00E85582"/>
    <w:rsid w:val="00E86878"/>
    <w:rsid w:val="00E97FC3"/>
    <w:rsid w:val="00EA399D"/>
    <w:rsid w:val="00EB1F8E"/>
    <w:rsid w:val="00EB75CF"/>
    <w:rsid w:val="00EC6790"/>
    <w:rsid w:val="00ED03ED"/>
    <w:rsid w:val="00ED7246"/>
    <w:rsid w:val="00ED72CD"/>
    <w:rsid w:val="00EE5ED2"/>
    <w:rsid w:val="00EF379E"/>
    <w:rsid w:val="00F1538C"/>
    <w:rsid w:val="00F218CE"/>
    <w:rsid w:val="00F231FD"/>
    <w:rsid w:val="00F2431A"/>
    <w:rsid w:val="00F24C01"/>
    <w:rsid w:val="00F42E15"/>
    <w:rsid w:val="00F4777C"/>
    <w:rsid w:val="00F50204"/>
    <w:rsid w:val="00F80304"/>
    <w:rsid w:val="00F84389"/>
    <w:rsid w:val="00F87098"/>
    <w:rsid w:val="00FB17EC"/>
    <w:rsid w:val="00FB31D0"/>
    <w:rsid w:val="00FB4DB5"/>
    <w:rsid w:val="00FB6F43"/>
    <w:rsid w:val="00FC1D07"/>
    <w:rsid w:val="00FC3C5F"/>
    <w:rsid w:val="00FC641F"/>
    <w:rsid w:val="00FF246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06C9"/>
  <w15:docId w15:val="{29CD50C9-51E7-4E12-9D47-F151B5E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8D1"/>
  </w:style>
  <w:style w:type="paragraph" w:styleId="Balk1">
    <w:name w:val="heading 1"/>
    <w:basedOn w:val="Normal"/>
    <w:next w:val="Normal"/>
    <w:link w:val="Balk1Char"/>
    <w:uiPriority w:val="9"/>
    <w:qFormat/>
    <w:rsid w:val="0048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0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4C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2F67"/>
  </w:style>
  <w:style w:type="paragraph" w:styleId="AltBilgi">
    <w:name w:val="footer"/>
    <w:basedOn w:val="Normal"/>
    <w:link w:val="AltBilgiChar"/>
    <w:uiPriority w:val="99"/>
    <w:unhideWhenUsed/>
    <w:rsid w:val="0023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2F67"/>
  </w:style>
  <w:style w:type="paragraph" w:styleId="BalonMetni">
    <w:name w:val="Balloon Text"/>
    <w:basedOn w:val="Normal"/>
    <w:link w:val="BalonMetniChar"/>
    <w:uiPriority w:val="99"/>
    <w:semiHidden/>
    <w:unhideWhenUsed/>
    <w:rsid w:val="0023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F67"/>
    <w:rPr>
      <w:rFonts w:ascii="Segoe UI" w:hAnsi="Segoe UI" w:cs="Segoe UI"/>
      <w:sz w:val="18"/>
      <w:szCs w:val="18"/>
    </w:rPr>
  </w:style>
  <w:style w:type="paragraph" w:customStyle="1" w:styleId="ParagrafStiliYok">
    <w:name w:val="[Paragraf Stili Yok]"/>
    <w:link w:val="ParagrafStiliYokChar"/>
    <w:rsid w:val="004741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melParagraf">
    <w:name w:val="[Temel Paragraf]"/>
    <w:basedOn w:val="ParagrafStiliYok"/>
    <w:uiPriority w:val="99"/>
    <w:rsid w:val="00474167"/>
  </w:style>
  <w:style w:type="table" w:styleId="TabloKlavuzu">
    <w:name w:val="Table Grid"/>
    <w:basedOn w:val="NormalTablo"/>
    <w:uiPriority w:val="59"/>
    <w:rsid w:val="003F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608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6080"/>
    <w:rPr>
      <w:color w:val="605E5C"/>
      <w:shd w:val="clear" w:color="auto" w:fill="E1DFDD"/>
    </w:rPr>
  </w:style>
  <w:style w:type="paragraph" w:customStyle="1" w:styleId="ilkbalkjotafmakale">
    <w:name w:val="ilk başlık (jotafmakale)"/>
    <w:basedOn w:val="ParagrafStiliYok"/>
    <w:link w:val="ilkbalkjotafmakaleChar"/>
    <w:uiPriority w:val="99"/>
    <w:rsid w:val="00994592"/>
    <w:pPr>
      <w:suppressAutoHyphens/>
      <w:spacing w:line="28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balk2jotafmakale">
    <w:name w:val="başlık 2 (jotafmakale)"/>
    <w:basedOn w:val="ParagrafStiliYok"/>
    <w:link w:val="balk2jotafmakaleChar"/>
    <w:uiPriority w:val="99"/>
    <w:rsid w:val="006D684F"/>
    <w:pPr>
      <w:suppressAutoHyphens/>
      <w:spacing w:line="280" w:lineRule="atLeast"/>
      <w:jc w:val="both"/>
    </w:pPr>
    <w:rPr>
      <w:rFonts w:ascii="Times New Roman" w:hAnsi="Times New Roman" w:cs="Times New Roman"/>
    </w:rPr>
  </w:style>
  <w:style w:type="paragraph" w:customStyle="1" w:styleId="yazaradjotafmakale">
    <w:name w:val="yazar adı (jotafmakale)"/>
    <w:basedOn w:val="ParagrafStiliYok"/>
    <w:uiPriority w:val="99"/>
    <w:rsid w:val="006D684F"/>
    <w:pPr>
      <w:suppressAutoHyphens/>
      <w:spacing w:line="28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zbalkjotafmakale">
    <w:name w:val="öz başlık (jotafmakale)"/>
    <w:basedOn w:val="ParagrafStiliYok"/>
    <w:uiPriority w:val="99"/>
    <w:rsid w:val="006D684F"/>
    <w:pPr>
      <w:suppressAutoHyphens/>
      <w:spacing w:line="28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zmetinjotafmakale">
    <w:name w:val="öz metin (jotafmakale)"/>
    <w:basedOn w:val="ParagrafStiliYok"/>
    <w:uiPriority w:val="99"/>
    <w:rsid w:val="006D684F"/>
    <w:pPr>
      <w:suppressAutoHyphens/>
      <w:spacing w:line="28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nahtarkelimejotafmakale">
    <w:name w:val="anahtarkelime (jotafmakale)"/>
    <w:basedOn w:val="ParagrafStiliYok"/>
    <w:uiPriority w:val="99"/>
    <w:rsid w:val="006D684F"/>
    <w:pPr>
      <w:suppressAutoHyphens/>
      <w:spacing w:before="113" w:line="280" w:lineRule="atLeas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stbilgimakale-yazaradjotafmakale">
    <w:name w:val="üstbilgi makale-yazar adı (jotafmakale)"/>
    <w:basedOn w:val="ParagrafStiliYok"/>
    <w:uiPriority w:val="99"/>
    <w:rsid w:val="00B41889"/>
    <w:pPr>
      <w:spacing w:line="160" w:lineRule="atLeast"/>
      <w:jc w:val="both"/>
    </w:pPr>
    <w:rPr>
      <w:rFonts w:ascii="Times New Roman" w:hAnsi="Times New Roman" w:cs="Times New Roman"/>
      <w:i/>
      <w:iCs/>
      <w:sz w:val="14"/>
      <w:szCs w:val="14"/>
    </w:rPr>
  </w:style>
  <w:style w:type="paragraph" w:styleId="NormalWeb">
    <w:name w:val="Normal (Web)"/>
    <w:basedOn w:val="Normal"/>
    <w:link w:val="NormalWebChar"/>
    <w:uiPriority w:val="99"/>
    <w:unhideWhenUsed/>
    <w:rsid w:val="00B4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incilbalkjotafmakale">
    <w:name w:val="birincil başlık (jotafmakale)"/>
    <w:basedOn w:val="Normal"/>
    <w:link w:val="birincilbalkjotafmakaleChar"/>
    <w:uiPriority w:val="99"/>
    <w:rsid w:val="00EF379E"/>
    <w:pPr>
      <w:suppressAutoHyphens/>
      <w:autoSpaceDE w:val="0"/>
      <w:autoSpaceDN w:val="0"/>
      <w:adjustRightInd w:val="0"/>
      <w:spacing w:after="0" w:line="288" w:lineRule="auto"/>
      <w:ind w:firstLine="284"/>
      <w:jc w:val="both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itle1">
    <w:name w:val="Title 1"/>
    <w:basedOn w:val="birincilbalkjotafmakale"/>
    <w:link w:val="Title1Char"/>
    <w:qFormat/>
    <w:rsid w:val="00EF379E"/>
    <w:pPr>
      <w:jc w:val="center"/>
    </w:pPr>
  </w:style>
  <w:style w:type="paragraph" w:customStyle="1" w:styleId="MakaleAdTR">
    <w:name w:val="Makale Adı TR"/>
    <w:basedOn w:val="ilkbalkjotafmakale"/>
    <w:link w:val="MakaleAdTRChar"/>
    <w:qFormat/>
    <w:rsid w:val="00EF379E"/>
    <w:pPr>
      <w:jc w:val="left"/>
    </w:pPr>
  </w:style>
  <w:style w:type="character" w:customStyle="1" w:styleId="birincilbalkjotafmakaleChar">
    <w:name w:val="birincil başlık (jotafmakale) Char"/>
    <w:basedOn w:val="VarsaylanParagrafYazTipi"/>
    <w:link w:val="birincilbalkjotafmakale"/>
    <w:uiPriority w:val="99"/>
    <w:rsid w:val="00EF37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itle1Char">
    <w:name w:val="Title 1 Char"/>
    <w:basedOn w:val="birincilbalkjotafmakaleChar"/>
    <w:link w:val="Title1"/>
    <w:rsid w:val="00EF379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kaleAdEN">
    <w:name w:val="Makale Adı EN"/>
    <w:basedOn w:val="balk2jotafmakale"/>
    <w:link w:val="MakaleAdENChar"/>
    <w:qFormat/>
    <w:rsid w:val="008D71E8"/>
    <w:pPr>
      <w:jc w:val="left"/>
    </w:pPr>
    <w:rPr>
      <w:szCs w:val="26"/>
    </w:rPr>
  </w:style>
  <w:style w:type="character" w:customStyle="1" w:styleId="ParagrafStiliYokChar">
    <w:name w:val="[Paragraf Stili Yok] Char"/>
    <w:basedOn w:val="VarsaylanParagrafYazTipi"/>
    <w:link w:val="ParagrafStiliYok"/>
    <w:rsid w:val="00EF379E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ilkbalkjotafmakaleChar">
    <w:name w:val="ilk başlık (jotafmakale) Char"/>
    <w:basedOn w:val="ParagrafStiliYokChar"/>
    <w:link w:val="ilkbalkjotafmakale"/>
    <w:uiPriority w:val="99"/>
    <w:rsid w:val="00EF37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kaleAdTRChar">
    <w:name w:val="Makale Adı TR Char"/>
    <w:basedOn w:val="ilkbalkjotafmakaleChar"/>
    <w:link w:val="MakaleAdTR"/>
    <w:rsid w:val="00EF379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aragraph">
    <w:name w:val="Paragraph"/>
    <w:basedOn w:val="NormalWeb"/>
    <w:link w:val="ParagraphChar"/>
    <w:qFormat/>
    <w:rsid w:val="00EF379E"/>
    <w:pPr>
      <w:shd w:val="clear" w:color="auto" w:fill="FFFFFF"/>
      <w:spacing w:before="170" w:beforeAutospacing="0"/>
      <w:ind w:left="284" w:firstLine="709"/>
      <w:jc w:val="both"/>
    </w:pPr>
    <w:rPr>
      <w:color w:val="000000"/>
      <w:sz w:val="20"/>
      <w:szCs w:val="20"/>
    </w:rPr>
  </w:style>
  <w:style w:type="character" w:customStyle="1" w:styleId="balk2jotafmakaleChar">
    <w:name w:val="başlık 2 (jotafmakale) Char"/>
    <w:basedOn w:val="ParagrafStiliYokChar"/>
    <w:link w:val="balk2jotafmakale"/>
    <w:uiPriority w:val="99"/>
    <w:rsid w:val="00EF379E"/>
    <w:rPr>
      <w:rFonts w:ascii="Times New Roman" w:hAnsi="Times New Roman" w:cs="Times New Roman"/>
      <w:color w:val="000000"/>
      <w:sz w:val="24"/>
      <w:szCs w:val="24"/>
    </w:rPr>
  </w:style>
  <w:style w:type="character" w:customStyle="1" w:styleId="MakaleAdENChar">
    <w:name w:val="Makale Adı EN Char"/>
    <w:basedOn w:val="balk2jotafmakaleChar"/>
    <w:link w:val="MakaleAdEN"/>
    <w:rsid w:val="008D71E8"/>
    <w:rPr>
      <w:rFonts w:ascii="Times New Roman" w:hAnsi="Times New Roman" w:cs="Times New Roman"/>
      <w:color w:val="000000"/>
      <w:sz w:val="24"/>
      <w:szCs w:val="26"/>
    </w:rPr>
  </w:style>
  <w:style w:type="table" w:customStyle="1" w:styleId="DzTablo21">
    <w:name w:val="Düz Tablo 21"/>
    <w:basedOn w:val="NormalTablo"/>
    <w:uiPriority w:val="42"/>
    <w:rsid w:val="00EF37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WebChar">
    <w:name w:val="Normal (Web) Char"/>
    <w:basedOn w:val="VarsaylanParagrafYazTipi"/>
    <w:link w:val="NormalWeb"/>
    <w:uiPriority w:val="99"/>
    <w:semiHidden/>
    <w:rsid w:val="00EF379E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NormalWebChar"/>
    <w:link w:val="Paragraph"/>
    <w:rsid w:val="00EF379E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tablobalkjotafmakale">
    <w:name w:val="tablo başlık (jotafmakale)"/>
    <w:basedOn w:val="ParagrafStiliYok"/>
    <w:uiPriority w:val="99"/>
    <w:rsid w:val="00EF379E"/>
    <w:pPr>
      <w:suppressAutoHyphens/>
      <w:spacing w:before="170"/>
      <w:ind w:firstLine="284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Title2">
    <w:name w:val="Title 2"/>
    <w:basedOn w:val="Title1"/>
    <w:link w:val="Title2Char"/>
    <w:qFormat/>
    <w:rsid w:val="001844DF"/>
    <w:pPr>
      <w:jc w:val="left"/>
    </w:pPr>
  </w:style>
  <w:style w:type="paragraph" w:customStyle="1" w:styleId="kaynakajotafmakale">
    <w:name w:val="kaynakça (jotafmakale)"/>
    <w:basedOn w:val="ParagrafStiliYok"/>
    <w:uiPriority w:val="99"/>
    <w:rsid w:val="001844DF"/>
    <w:pPr>
      <w:suppressAutoHyphens/>
      <w:spacing w:before="170" w:line="160" w:lineRule="atLeast"/>
      <w:ind w:left="283" w:hanging="283"/>
      <w:jc w:val="both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Title2Char">
    <w:name w:val="Title 2 Char"/>
    <w:basedOn w:val="Title1Char"/>
    <w:link w:val="Title2"/>
    <w:rsid w:val="001844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Reference">
    <w:name w:val="Reference"/>
    <w:basedOn w:val="Paragraph"/>
    <w:link w:val="ReferenceChar"/>
    <w:qFormat/>
    <w:rsid w:val="008D71E8"/>
    <w:rPr>
      <w:color w:val="2F5496" w:themeColor="accent1" w:themeShade="BF"/>
    </w:rPr>
  </w:style>
  <w:style w:type="paragraph" w:customStyle="1" w:styleId="Tablo">
    <w:name w:val="Tablo"/>
    <w:basedOn w:val="Paragraph"/>
    <w:link w:val="TabloChar"/>
    <w:qFormat/>
    <w:rsid w:val="00E851C2"/>
    <w:pPr>
      <w:spacing w:before="60" w:after="60" w:afterAutospacing="0"/>
    </w:pPr>
    <w:rPr>
      <w:b/>
      <w:sz w:val="16"/>
      <w:szCs w:val="16"/>
      <w:lang w:bidi="ar-YE"/>
    </w:rPr>
  </w:style>
  <w:style w:type="character" w:customStyle="1" w:styleId="ReferenceChar">
    <w:name w:val="Reference Char"/>
    <w:basedOn w:val="ParagraphChar"/>
    <w:link w:val="Reference"/>
    <w:rsid w:val="008D71E8"/>
    <w:rPr>
      <w:rFonts w:ascii="Times New Roman" w:eastAsia="Times New Roman" w:hAnsi="Times New Roman" w:cs="Times New Roman"/>
      <w:color w:val="2F5496" w:themeColor="accent1" w:themeShade="BF"/>
      <w:sz w:val="20"/>
      <w:szCs w:val="20"/>
      <w:shd w:val="clear" w:color="auto" w:fill="FFFFFF"/>
    </w:rPr>
  </w:style>
  <w:style w:type="character" w:customStyle="1" w:styleId="TabloChar">
    <w:name w:val="Tablo Char"/>
    <w:basedOn w:val="ParagraphChar"/>
    <w:link w:val="Tablo"/>
    <w:rsid w:val="00E851C2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bidi="ar-YE"/>
    </w:rPr>
  </w:style>
  <w:style w:type="character" w:customStyle="1" w:styleId="Balk2Char">
    <w:name w:val="Başlık 2 Char"/>
    <w:basedOn w:val="VarsaylanParagrafYazTipi"/>
    <w:link w:val="Balk2"/>
    <w:uiPriority w:val="9"/>
    <w:rsid w:val="00480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80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100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007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E868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86878"/>
    <w:rPr>
      <w:color w:val="5A5A5A" w:themeColor="text1" w:themeTint="A5"/>
      <w:spacing w:val="15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1BE3"/>
    <w:rPr>
      <w:rFonts w:ascii="Courier New" w:eastAsia="Times New Roman" w:hAnsi="Courier New" w:cs="Courier New"/>
      <w:sz w:val="20"/>
      <w:szCs w:val="20"/>
      <w:lang w:val="en-US" w:eastAsia="tr-TR"/>
    </w:rPr>
  </w:style>
  <w:style w:type="paragraph" w:customStyle="1" w:styleId="ZELGELERDZN">
    <w:name w:val="ÇİZELGELER DİZİNİ"/>
    <w:basedOn w:val="ekillerTablosu"/>
    <w:link w:val="ZELGELERDZNChar"/>
    <w:qFormat/>
    <w:rsid w:val="00BD1A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ELGELERDZNChar">
    <w:name w:val="ÇİZELGELER DİZİNİ Char"/>
    <w:basedOn w:val="VarsaylanParagrafYazTipi"/>
    <w:link w:val="ZELGELERDZN"/>
    <w:rsid w:val="00BD1A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BD1A70"/>
    <w:pPr>
      <w:spacing w:after="0"/>
    </w:pPr>
  </w:style>
  <w:style w:type="paragraph" w:customStyle="1" w:styleId="EKLLERDZN">
    <w:name w:val="ŞEKİLLER DİZİNİ"/>
    <w:basedOn w:val="ekillerTablosu"/>
    <w:link w:val="EKLLERDZNChar"/>
    <w:qFormat/>
    <w:rsid w:val="00503318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KLLERDZNChar">
    <w:name w:val="ŞEKİLLER DİZİNİ Char"/>
    <w:basedOn w:val="VarsaylanParagrafYazTipi"/>
    <w:link w:val="EKLLERDZN"/>
    <w:rsid w:val="005033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balklar">
    <w:name w:val="3. başlıklar"/>
    <w:basedOn w:val="Balk3"/>
    <w:next w:val="Normal"/>
    <w:link w:val="3balklarChar"/>
    <w:qFormat/>
    <w:rsid w:val="00814C9F"/>
    <w:pPr>
      <w:tabs>
        <w:tab w:val="right" w:leader="dot" w:pos="9062"/>
      </w:tabs>
      <w:spacing w:line="240" w:lineRule="auto"/>
    </w:pPr>
    <w:rPr>
      <w:rFonts w:ascii="Times New Roman" w:hAnsi="Times New Roman"/>
      <w:b/>
      <w:color w:val="000000" w:themeColor="text1"/>
      <w:lang w:eastAsia="tr-TR"/>
    </w:rPr>
  </w:style>
  <w:style w:type="character" w:customStyle="1" w:styleId="3balklarChar">
    <w:name w:val="3. başlıklar Char"/>
    <w:basedOn w:val="Balk3Char"/>
    <w:link w:val="3balklar"/>
    <w:rsid w:val="00814C9F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14C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balklar">
    <w:name w:val="2.başlıklar"/>
    <w:basedOn w:val="Balk2"/>
    <w:next w:val="Normal"/>
    <w:link w:val="2balklarChar"/>
    <w:qFormat/>
    <w:rsid w:val="00A73BC7"/>
    <w:p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2balklarChar">
    <w:name w:val="2.başlıklar Char"/>
    <w:basedOn w:val="Balk2Char"/>
    <w:link w:val="2balklar"/>
    <w:rsid w:val="00A73BC7"/>
    <w:rPr>
      <w:rFonts w:ascii="Times New Roman" w:eastAsia="Times New Roman" w:hAnsi="Times New Roman" w:cs="Times New Roman"/>
      <w:b/>
      <w:color w:val="2F5496" w:themeColor="accent1" w:themeShade="BF"/>
      <w:sz w:val="24"/>
      <w:szCs w:val="24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3E359C"/>
    <w:pPr>
      <w:spacing w:after="200" w:line="276" w:lineRule="auto"/>
    </w:pPr>
    <w:rPr>
      <w:rFonts w:eastAsiaTheme="minorHAnsi"/>
      <w:lang w:eastAsia="en-US"/>
    </w:rPr>
  </w:style>
  <w:style w:type="paragraph" w:customStyle="1" w:styleId="izelgeAklamas">
    <w:name w:val="Çizelge Açıklaması"/>
    <w:uiPriority w:val="99"/>
    <w:rsid w:val="00FF42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ezmetni15satr">
    <w:name w:val="tezmetni15satr"/>
    <w:basedOn w:val="Normal"/>
    <w:uiPriority w:val="99"/>
    <w:rsid w:val="0095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uiPriority w:val="99"/>
    <w:rsid w:val="0095321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talik">
    <w:name w:val="Gövde metni + İtalik"/>
    <w:uiPriority w:val="99"/>
    <w:rsid w:val="0095321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table" w:customStyle="1" w:styleId="ListeTablo3-Vurgu51">
    <w:name w:val="Liste Tablo 3 - Vurgu 51"/>
    <w:basedOn w:val="NormalTablo"/>
    <w:uiPriority w:val="48"/>
    <w:rsid w:val="00C859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apple-converted-space">
    <w:name w:val="apple-converted-space"/>
    <w:uiPriority w:val="99"/>
    <w:rsid w:val="004B5358"/>
  </w:style>
  <w:style w:type="character" w:styleId="AklamaBavurusu">
    <w:name w:val="annotation reference"/>
    <w:uiPriority w:val="99"/>
    <w:semiHidden/>
    <w:unhideWhenUsed/>
    <w:rsid w:val="004B5358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186D1C"/>
    <w:pPr>
      <w:ind w:left="720"/>
      <w:contextualSpacing/>
    </w:pPr>
  </w:style>
  <w:style w:type="paragraph" w:customStyle="1" w:styleId="TezMetni15Satr0">
    <w:name w:val="Tez Metni_1.5 Satır"/>
    <w:basedOn w:val="Normal"/>
    <w:uiPriority w:val="99"/>
    <w:rsid w:val="00186D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">
    <w:name w:val="Gövde metni_"/>
    <w:link w:val="Gvdemetni0"/>
    <w:uiPriority w:val="99"/>
    <w:locked/>
    <w:rsid w:val="00EB1F8E"/>
    <w:rPr>
      <w:rFonts w:ascii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B1F8E"/>
    <w:pPr>
      <w:shd w:val="clear" w:color="auto" w:fill="FFFFFF"/>
      <w:spacing w:before="660" w:after="420" w:line="413" w:lineRule="exact"/>
      <w:ind w:hanging="720"/>
      <w:jc w:val="both"/>
    </w:pPr>
    <w:rPr>
      <w:rFonts w:ascii="Times New Roman" w:hAnsi="Times New Roman" w:cs="Times New Roman"/>
    </w:rPr>
  </w:style>
  <w:style w:type="paragraph" w:customStyle="1" w:styleId="KaynaklarListesi">
    <w:name w:val="Kaynaklar Listesi"/>
    <w:uiPriority w:val="99"/>
    <w:rsid w:val="00EB1F8E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B09F8"/>
    <w:rPr>
      <w:color w:val="605E5C"/>
      <w:shd w:val="clear" w:color="auto" w:fill="E1DFDD"/>
    </w:rPr>
  </w:style>
  <w:style w:type="table" w:customStyle="1" w:styleId="KlavuzuTablo4-Vurgu51">
    <w:name w:val="Kılavuzu Tablo 4 - Vurgu 51"/>
    <w:basedOn w:val="NormalTablo"/>
    <w:uiPriority w:val="49"/>
    <w:rsid w:val="006217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asicParagraph">
    <w:name w:val="[Basic Paragraph]"/>
    <w:basedOn w:val="Normal"/>
    <w:uiPriority w:val="99"/>
    <w:rsid w:val="00B001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Els-Affiliation">
    <w:name w:val="Els-Affiliation"/>
    <w:next w:val="Normal"/>
    <w:rsid w:val="005B3AC7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B3AC7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3AC7"/>
    <w:rPr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B3AC7"/>
    <w:rPr>
      <w:vertAlign w:val="superscript"/>
    </w:rPr>
  </w:style>
  <w:style w:type="paragraph" w:customStyle="1" w:styleId="Text">
    <w:name w:val="Text"/>
    <w:basedOn w:val="Normal"/>
    <w:rsid w:val="00363ADC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11">
    <w:name w:val="스타일 본  문 + 첫 줄:  1 글자1"/>
    <w:basedOn w:val="Normal"/>
    <w:rsid w:val="00D16D6B"/>
    <w:pPr>
      <w:widowControl w:val="0"/>
      <w:tabs>
        <w:tab w:val="right" w:pos="3969"/>
      </w:tabs>
      <w:adjustRightInd w:val="0"/>
      <w:snapToGrid w:val="0"/>
      <w:spacing w:after="0" w:line="240" w:lineRule="exact"/>
      <w:ind w:firstLineChars="100" w:firstLine="173"/>
      <w:jc w:val="both"/>
    </w:pPr>
    <w:rPr>
      <w:rFonts w:ascii="Times New Roman" w:eastAsia="-윤명조120" w:hAnsi="Times New Roman" w:cs="Batang"/>
      <w:snapToGrid w:val="0"/>
      <w:spacing w:val="-3"/>
      <w:sz w:val="19"/>
      <w:szCs w:val="20"/>
      <w:lang w:val="en-US" w:eastAsia="ja-JP"/>
    </w:rPr>
  </w:style>
  <w:style w:type="paragraph" w:customStyle="1" w:styleId="21">
    <w:name w:val="2.1제목"/>
    <w:basedOn w:val="Normal"/>
    <w:link w:val="21Char"/>
    <w:rsid w:val="00D16D6B"/>
    <w:pPr>
      <w:widowControl w:val="0"/>
      <w:tabs>
        <w:tab w:val="right" w:pos="3969"/>
      </w:tabs>
      <w:adjustRightInd w:val="0"/>
      <w:snapToGrid w:val="0"/>
      <w:spacing w:afterLines="40" w:line="240" w:lineRule="exact"/>
      <w:ind w:left="150" w:hangingChars="150" w:hanging="150"/>
      <w:jc w:val="both"/>
    </w:pPr>
    <w:rPr>
      <w:rFonts w:ascii="Times New Roman" w:eastAsia="-윤명조120" w:hAnsi="Times New Roman" w:cs="Times New Roman"/>
      <w:b/>
      <w:i/>
      <w:iCs/>
      <w:snapToGrid w:val="0"/>
      <w:spacing w:val="-3"/>
      <w:sz w:val="19"/>
      <w:szCs w:val="20"/>
      <w:lang w:val="en-US" w:eastAsia="ja-JP"/>
    </w:rPr>
  </w:style>
  <w:style w:type="character" w:customStyle="1" w:styleId="21Char">
    <w:name w:val="2.1제목 Char"/>
    <w:link w:val="21"/>
    <w:rsid w:val="00D16D6B"/>
    <w:rPr>
      <w:rFonts w:ascii="Times New Roman" w:eastAsia="-윤명조120" w:hAnsi="Times New Roman" w:cs="Times New Roman"/>
      <w:b/>
      <w:i/>
      <w:iCs/>
      <w:snapToGrid w:val="0"/>
      <w:spacing w:val="-3"/>
      <w:sz w:val="19"/>
      <w:szCs w:val="20"/>
      <w:lang w:val="en-US" w:eastAsia="ja-JP"/>
    </w:rPr>
  </w:style>
  <w:style w:type="paragraph" w:customStyle="1" w:styleId="11TableTitles">
    <w:name w:val="11 Table Titles"/>
    <w:basedOn w:val="Normal"/>
    <w:autoRedefine/>
    <w:rsid w:val="007F4632"/>
    <w:pPr>
      <w:spacing w:before="120" w:after="240" w:line="240" w:lineRule="auto"/>
      <w:ind w:firstLine="284"/>
      <w:jc w:val="center"/>
    </w:pPr>
    <w:rPr>
      <w:rFonts w:ascii="Times New Roman" w:eastAsia="Times New Roman" w:hAnsi="Times New Roman" w:cs="Times New Roman"/>
      <w:b/>
      <w:i/>
      <w:iCs/>
      <w:noProof/>
      <w:sz w:val="20"/>
      <w:szCs w:val="20"/>
      <w:lang w:val="en-GB" w:eastAsia="tr-TR"/>
    </w:rPr>
  </w:style>
  <w:style w:type="paragraph" w:customStyle="1" w:styleId="14TableText">
    <w:name w:val="14 Table Text"/>
    <w:basedOn w:val="Normal"/>
    <w:rsid w:val="00D16D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06MainTextFormat">
    <w:name w:val="06 Main Text Format"/>
    <w:basedOn w:val="Normal"/>
    <w:rsid w:val="00DA730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customStyle="1" w:styleId="a">
    <w:name w:val="본  문"/>
    <w:basedOn w:val="Normal"/>
    <w:link w:val="Char"/>
    <w:rsid w:val="002F130B"/>
    <w:pPr>
      <w:widowControl w:val="0"/>
      <w:tabs>
        <w:tab w:val="right" w:pos="3969"/>
      </w:tabs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-윤명조120" w:hAnsi="Times New Roman" w:cs="Times New Roman"/>
      <w:snapToGrid w:val="0"/>
      <w:spacing w:val="-3"/>
      <w:sz w:val="19"/>
      <w:szCs w:val="20"/>
      <w:lang w:val="en-US" w:eastAsia="ja-JP"/>
    </w:rPr>
  </w:style>
  <w:style w:type="character" w:customStyle="1" w:styleId="Char">
    <w:name w:val="본  문 Char"/>
    <w:link w:val="a"/>
    <w:rsid w:val="002F130B"/>
    <w:rPr>
      <w:rFonts w:ascii="Times New Roman" w:eastAsia="-윤명조120" w:hAnsi="Times New Roman" w:cs="Times New Roman"/>
      <w:snapToGrid w:val="0"/>
      <w:spacing w:val="-3"/>
      <w:sz w:val="19"/>
      <w:szCs w:val="20"/>
      <w:lang w:val="en-US" w:eastAsia="ja-JP"/>
    </w:rPr>
  </w:style>
  <w:style w:type="paragraph" w:customStyle="1" w:styleId="203">
    <w:name w:val="스타일 제목 2 + 단락 뒤: 0.3 줄"/>
    <w:basedOn w:val="Balk2"/>
    <w:link w:val="203Char"/>
    <w:rsid w:val="002F130B"/>
    <w:pPr>
      <w:keepNext w:val="0"/>
      <w:keepLines w:val="0"/>
      <w:widowControl w:val="0"/>
      <w:adjustRightInd w:val="0"/>
      <w:snapToGrid w:val="0"/>
      <w:spacing w:before="0" w:afterLines="30" w:line="240" w:lineRule="auto"/>
    </w:pPr>
    <w:rPr>
      <w:rFonts w:ascii="Times New Roman" w:eastAsia="MS Mincho" w:hAnsi="Times New Roman" w:cs="Batang"/>
      <w:b/>
      <w:bCs/>
      <w:snapToGrid w:val="0"/>
      <w:color w:val="auto"/>
      <w:sz w:val="20"/>
      <w:szCs w:val="20"/>
      <w:lang w:val="en-US" w:eastAsia="ja-JP"/>
    </w:rPr>
  </w:style>
  <w:style w:type="character" w:customStyle="1" w:styleId="203Char">
    <w:name w:val="스타일 제목 2 + 단락 뒤: 0.3 줄 Char"/>
    <w:link w:val="203"/>
    <w:rsid w:val="002F130B"/>
    <w:rPr>
      <w:rFonts w:ascii="Times New Roman" w:eastAsia="MS Mincho" w:hAnsi="Times New Roman" w:cs="Batang"/>
      <w:b/>
      <w:bCs/>
      <w:snapToGrid w:val="0"/>
      <w:sz w:val="20"/>
      <w:szCs w:val="20"/>
      <w:lang w:val="en-US" w:eastAsia="ja-JP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81A56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8E20BC"/>
  </w:style>
  <w:style w:type="character" w:styleId="zmlenmeyenBahsetme">
    <w:name w:val="Unresolved Mention"/>
    <w:basedOn w:val="VarsaylanParagrafYazTipi"/>
    <w:uiPriority w:val="99"/>
    <w:semiHidden/>
    <w:unhideWhenUsed/>
    <w:rsid w:val="001629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81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rch.trdizin.gov.tr/tr/yayin/detay/617387/trakya-bolgesi-dogal-florasinda-fig-vicia-sp-turlerinin-belirlenmesi-toplanmasi-karakterizasyonu-ve-degerlendirilme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rcid.org" TargetMode="External"/><Relationship Id="rId1" Type="http://schemas.openxmlformats.org/officeDocument/2006/relationships/hyperlink" Target="mailto:&#304;lkyazar@xxxx.xx" TargetMode="External"/><Relationship Id="rId5" Type="http://schemas.openxmlformats.org/officeDocument/2006/relationships/hyperlink" Target="mailto:&#252;&#231;&#252;nc&#252;yazar@xxxx.xx" TargetMode="External"/><Relationship Id="rId4" Type="http://schemas.openxmlformats.org/officeDocument/2006/relationships/hyperlink" Target="mailto:ikinciyazar@xxxx.x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Local\Packages\microsoft.windowscommunicationsapps_8wekyb3d8bbwe\LocalState\Files\S0\4623\Jotaf_sablon_TR%5b5490%5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cc\Desktop\APPL&#304;ED%20ECOLOGY2019\AAER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91188601425007"/>
          <c:y val="0.11947924113346969"/>
          <c:w val="0.79288127445608358"/>
          <c:h val="0.735313304283566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Sayfa1!$L$54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a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FDE-4C74-8269-B148283865BE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a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FDE-4C74-8269-B148283865B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a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FDE-4C74-8269-B14828386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numRef>
              <c:f>Sayfa1!$M$53:$O$53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Sayfa1!$M$54:$O$54</c:f>
              <c:numCache>
                <c:formatCode>General</c:formatCode>
                <c:ptCount val="3"/>
                <c:pt idx="0">
                  <c:v>424.16</c:v>
                </c:pt>
                <c:pt idx="1">
                  <c:v>463.72999999999894</c:v>
                </c:pt>
                <c:pt idx="2">
                  <c:v>497.2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DE-4C74-8269-B148283865BE}"/>
            </c:ext>
          </c:extLst>
        </c:ser>
        <c:ser>
          <c:idx val="1"/>
          <c:order val="1"/>
          <c:tx>
            <c:strRef>
              <c:f>Sayfa1!$L$55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a</a:t>
                    </a:r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FDE-4C74-8269-B148283865B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b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FDE-4C74-8269-B148283865B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b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FDE-4C74-8269-B14828386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numRef>
              <c:f>Sayfa1!$M$53:$O$53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Sayfa1!$M$55:$O$55</c:f>
              <c:numCache>
                <c:formatCode>General</c:formatCode>
                <c:ptCount val="3"/>
                <c:pt idx="0">
                  <c:v>367.4</c:v>
                </c:pt>
                <c:pt idx="1">
                  <c:v>402.4</c:v>
                </c:pt>
                <c:pt idx="2">
                  <c:v>427.2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FDE-4C74-8269-B148283865BE}"/>
            </c:ext>
          </c:extLst>
        </c:ser>
        <c:ser>
          <c:idx val="2"/>
          <c:order val="2"/>
          <c:tx>
            <c:strRef>
              <c:f>Sayfa1!$L$56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b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FDE-4C74-8269-B148283865B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c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FDE-4C74-8269-B148283865B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c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FDE-4C74-8269-B14828386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numRef>
              <c:f>Sayfa1!$M$53:$O$53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Sayfa1!$M$56:$O$56</c:f>
              <c:numCache>
                <c:formatCode>General</c:formatCode>
                <c:ptCount val="3"/>
                <c:pt idx="0">
                  <c:v>266.60000000000002</c:v>
                </c:pt>
                <c:pt idx="1">
                  <c:v>293.2</c:v>
                </c:pt>
                <c:pt idx="2">
                  <c:v>324.39999999999969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DE-4C74-8269-B148283865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307968"/>
        <c:axId val="152346624"/>
      </c:barChart>
      <c:catAx>
        <c:axId val="1523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tr-TR"/>
          </a:p>
        </c:txPr>
        <c:crossAx val="152346624"/>
        <c:crosses val="autoZero"/>
        <c:auto val="1"/>
        <c:lblAlgn val="ctr"/>
        <c:lblOffset val="100"/>
        <c:noMultiLvlLbl val="0"/>
      </c:catAx>
      <c:valAx>
        <c:axId val="152346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tr-TR" sz="900" b="0">
                    <a:latin typeface="Times New Roman" pitchFamily="18" charset="0"/>
                    <a:cs typeface="Times New Roman" pitchFamily="18" charset="0"/>
                  </a:rPr>
                  <a:t>Parameter</a:t>
                </a: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 (</a:t>
                </a:r>
                <a:r>
                  <a:rPr lang="tr-TR" sz="9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3.5372501514234012E-3"/>
              <c:y val="0.238549458498652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tr-TR"/>
          </a:p>
        </c:txPr>
        <c:crossAx val="15230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469162508532589"/>
          <c:y val="2.5702956501475419E-2"/>
          <c:w val="0.84165135608050035"/>
          <c:h val="9.0286832425516717E-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0FE3-65DA-41C4-B3A5-4B1F84AA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Jotaf_sablon_TR[5490]</Template>
  <TotalTime>251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sarıtaş</dc:creator>
  <cp:lastModifiedBy>Hazim Serkan Tenikecier</cp:lastModifiedBy>
  <cp:revision>49</cp:revision>
  <cp:lastPrinted>2022-11-30T12:57:00Z</cp:lastPrinted>
  <dcterms:created xsi:type="dcterms:W3CDTF">2022-11-03T11:05:00Z</dcterms:created>
  <dcterms:modified xsi:type="dcterms:W3CDTF">2024-01-28T19:28:00Z</dcterms:modified>
</cp:coreProperties>
</file>