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4B96" w14:textId="2193B15A" w:rsidR="00460432" w:rsidRPr="0085306B" w:rsidRDefault="00460432" w:rsidP="003571A0">
      <w:pPr>
        <w:pStyle w:val="Heading1"/>
        <w:ind w:firstLine="0"/>
        <w:rPr>
          <w:b/>
          <w:bCs/>
        </w:rPr>
      </w:pPr>
      <w:r w:rsidRPr="0085306B">
        <w:rPr>
          <w:b/>
          <w:bCs/>
        </w:rPr>
        <w:t xml:space="preserve">Title </w:t>
      </w:r>
      <w:r w:rsidR="00A21F73" w:rsidRPr="0085306B">
        <w:rPr>
          <w:b/>
          <w:bCs/>
        </w:rPr>
        <w:t xml:space="preserve">of the </w:t>
      </w:r>
      <w:r w:rsidR="00E7001E" w:rsidRPr="0085306B">
        <w:rPr>
          <w:b/>
          <w:bCs/>
        </w:rPr>
        <w:t>Manuscript</w:t>
      </w:r>
    </w:p>
    <w:p w14:paraId="687BA384" w14:textId="71FD1A7E" w:rsidR="00B454B7" w:rsidRPr="0066598D" w:rsidRDefault="00B454B7" w:rsidP="003571A0">
      <w:pPr>
        <w:pStyle w:val="Heading1"/>
        <w:ind w:firstLine="0"/>
      </w:pPr>
      <w:r w:rsidRPr="0066598D">
        <w:t>Abstract</w:t>
      </w:r>
    </w:p>
    <w:p w14:paraId="0CA3C4B4" w14:textId="2338E1FB" w:rsidR="00D364FC" w:rsidRPr="00787D13" w:rsidRDefault="005935CF" w:rsidP="0085306B">
      <w:pPr>
        <w:pStyle w:val="Aabstractintext"/>
      </w:pPr>
      <w:bookmarkStart w:id="0" w:name="bkAbstract"/>
      <w:bookmarkEnd w:id="0"/>
      <w:r w:rsidRPr="00787D13">
        <w:t>Your</w:t>
      </w:r>
      <w:r w:rsidR="00B454B7" w:rsidRPr="00787D13">
        <w:t xml:space="preserve"> abstract should </w:t>
      </w:r>
      <w:r w:rsidRPr="00787D13">
        <w:t xml:space="preserve">be one paragraph and should </w:t>
      </w:r>
      <w:r w:rsidR="00B454B7" w:rsidRPr="00787D13">
        <w:t xml:space="preserve">not exceed </w:t>
      </w:r>
      <w:r w:rsidR="00460432" w:rsidRPr="00787D13">
        <w:t>300</w:t>
      </w:r>
      <w:r w:rsidR="00B454B7" w:rsidRPr="00787D13">
        <w:t xml:space="preserve"> words. </w:t>
      </w:r>
      <w:r w:rsidRPr="00787D13">
        <w:t xml:space="preserve">It is a summary of the most </w:t>
      </w:r>
      <w:proofErr w:type="gramStart"/>
      <w:r w:rsidRPr="00787D13">
        <w:t>important elements</w:t>
      </w:r>
      <w:proofErr w:type="gramEnd"/>
      <w:r w:rsidRPr="00787D13">
        <w:t xml:space="preserve"> of your paper. </w:t>
      </w:r>
      <w:r w:rsidR="003D4BF4" w:rsidRPr="00787D13">
        <w:t>The Abstract is conceptually divided into the following three sections: Background, Methodology/Principal Findings, and Conclusions/Significance. However, the Abstract should be written as a single paragraph without these headers. Do not include any citations in the Abstract. Avoid abbreviations.</w:t>
      </w:r>
    </w:p>
    <w:p w14:paraId="13C364AB" w14:textId="725B0592" w:rsidR="00460432" w:rsidRPr="00787D13" w:rsidRDefault="00460432" w:rsidP="0085306B">
      <w:pPr>
        <w:pStyle w:val="Aabstractintext"/>
      </w:pPr>
      <w:r w:rsidRPr="00787D13">
        <w:rPr>
          <w:b/>
          <w:bCs/>
        </w:rPr>
        <w:t>Keywords:</w:t>
      </w:r>
      <w:r w:rsidRPr="00787D13">
        <w:t xml:space="preserve"> keyword1, keyword2, keyword3</w:t>
      </w:r>
    </w:p>
    <w:p w14:paraId="28F19D30" w14:textId="6A1F39BB" w:rsidR="00A21F73" w:rsidRPr="003571A0" w:rsidRDefault="00A21F73" w:rsidP="003571A0">
      <w:pPr>
        <w:pStyle w:val="BlockText"/>
        <w:jc w:val="center"/>
        <w:rPr>
          <w:b/>
          <w:bCs/>
          <w:lang w:val="tr-TR"/>
        </w:rPr>
      </w:pPr>
      <w:r w:rsidRPr="003571A0">
        <w:rPr>
          <w:b/>
          <w:bCs/>
          <w:lang w:val="tr-TR"/>
        </w:rPr>
        <w:t>Türkçe Başlık</w:t>
      </w:r>
    </w:p>
    <w:p w14:paraId="235D3E82" w14:textId="77777777" w:rsidR="00A21F73" w:rsidRPr="0004407D" w:rsidRDefault="00A21F73" w:rsidP="003571A0">
      <w:pPr>
        <w:pStyle w:val="BlockText"/>
        <w:jc w:val="center"/>
        <w:rPr>
          <w:lang w:val="tr-TR"/>
        </w:rPr>
      </w:pPr>
      <w:r w:rsidRPr="0004407D">
        <w:rPr>
          <w:lang w:val="tr-TR"/>
        </w:rPr>
        <w:t>Öz</w:t>
      </w:r>
    </w:p>
    <w:p w14:paraId="64861B78" w14:textId="71F2EE76" w:rsidR="00660F6F" w:rsidRPr="0004407D" w:rsidRDefault="00660F6F" w:rsidP="0085306B">
      <w:pPr>
        <w:pStyle w:val="Aabstractintext"/>
        <w:rPr>
          <w:lang w:val="tr-TR"/>
        </w:rPr>
      </w:pPr>
      <w:r w:rsidRPr="0004407D">
        <w:rPr>
          <w:lang w:val="tr-TR"/>
        </w:rPr>
        <w:t xml:space="preserve">Makalenizin özünü buraya yazınız. Öz </w:t>
      </w:r>
      <w:r w:rsidR="0024501C">
        <w:rPr>
          <w:lang w:val="tr-TR"/>
        </w:rPr>
        <w:t>300</w:t>
      </w:r>
      <w:r w:rsidRPr="0004407D">
        <w:rPr>
          <w:lang w:val="tr-TR"/>
        </w:rPr>
        <w:t xml:space="preserve"> kelime</w:t>
      </w:r>
      <w:r w:rsidR="0024501C">
        <w:rPr>
          <w:lang w:val="tr-TR"/>
        </w:rPr>
        <w:t>yi aşmayacak şekilde yazılmalıdır ve birinci sayfaya sığmalıdır</w:t>
      </w:r>
      <w:r w:rsidRPr="0004407D">
        <w:rPr>
          <w:lang w:val="tr-TR"/>
        </w:rPr>
        <w:t>. Öz bölümünde araştırmanın temel dayanağı</w:t>
      </w:r>
      <w:r w:rsidR="0004407D" w:rsidRPr="0004407D">
        <w:rPr>
          <w:lang w:val="tr-TR"/>
        </w:rPr>
        <w:t>na</w:t>
      </w:r>
      <w:r w:rsidRPr="0004407D">
        <w:rPr>
          <w:lang w:val="tr-TR"/>
        </w:rPr>
        <w:t xml:space="preserve">, </w:t>
      </w:r>
      <w:r w:rsidR="0004407D" w:rsidRPr="0004407D">
        <w:rPr>
          <w:lang w:val="tr-TR"/>
        </w:rPr>
        <w:t>yöntemsel açıklamalara, temel bulgulara ve çıkarımlara yer verilmelidir.</w:t>
      </w:r>
      <w:r w:rsidRPr="0004407D">
        <w:rPr>
          <w:lang w:val="tr-TR"/>
        </w:rPr>
        <w:t xml:space="preserve"> En az </w:t>
      </w:r>
      <w:r w:rsidR="0004407D" w:rsidRPr="0004407D">
        <w:rPr>
          <w:lang w:val="tr-TR"/>
        </w:rPr>
        <w:t xml:space="preserve">üç anahtar kelime yazılmalıdır. Öz bölümü tek bir paragraf olarak yazılmalı, alt başlık kullanılmamalı, atıf yazılmamalı, kısaltma kullanılmamalıdır. </w:t>
      </w:r>
    </w:p>
    <w:p w14:paraId="39C457F4" w14:textId="1FEF9362" w:rsidR="00E7001E" w:rsidRDefault="0004407D" w:rsidP="0085306B">
      <w:pPr>
        <w:pStyle w:val="Aabstractintext"/>
        <w:rPr>
          <w:lang w:val="tr-TR"/>
        </w:rPr>
      </w:pPr>
      <w:r w:rsidRPr="0004407D">
        <w:rPr>
          <w:b/>
          <w:bCs/>
          <w:lang w:val="tr-TR"/>
        </w:rPr>
        <w:t>Anahtar Sözcükler</w:t>
      </w:r>
      <w:r w:rsidR="00A21F73" w:rsidRPr="0004407D">
        <w:rPr>
          <w:b/>
          <w:bCs/>
          <w:lang w:val="tr-TR"/>
        </w:rPr>
        <w:t>:</w:t>
      </w:r>
      <w:r w:rsidR="00A21F73" w:rsidRPr="0004407D">
        <w:rPr>
          <w:lang w:val="tr-TR"/>
        </w:rPr>
        <w:t xml:space="preserve"> </w:t>
      </w:r>
      <w:r w:rsidRPr="0004407D">
        <w:rPr>
          <w:lang w:val="tr-TR"/>
        </w:rPr>
        <w:t>sözcük1</w:t>
      </w:r>
      <w:r w:rsidR="00A21F73" w:rsidRPr="0004407D">
        <w:rPr>
          <w:lang w:val="tr-TR"/>
        </w:rPr>
        <w:t xml:space="preserve">, </w:t>
      </w:r>
      <w:r w:rsidRPr="0004407D">
        <w:rPr>
          <w:lang w:val="tr-TR"/>
        </w:rPr>
        <w:t>sözcük2</w:t>
      </w:r>
      <w:r w:rsidR="00A21F73" w:rsidRPr="0004407D">
        <w:rPr>
          <w:lang w:val="tr-TR"/>
        </w:rPr>
        <w:t xml:space="preserve">, </w:t>
      </w:r>
      <w:r w:rsidRPr="0004407D">
        <w:rPr>
          <w:lang w:val="tr-TR"/>
        </w:rPr>
        <w:t>sözcük3</w:t>
      </w:r>
    </w:p>
    <w:p w14:paraId="44F5CCC6" w14:textId="5C4E892E" w:rsidR="00E7001E" w:rsidRDefault="00E7001E" w:rsidP="000B3C18">
      <w:pPr>
        <w:rPr>
          <w:lang w:val="tr-TR"/>
        </w:rPr>
      </w:pPr>
      <w:r>
        <w:rPr>
          <w:lang w:val="tr-TR"/>
        </w:rPr>
        <w:br w:type="page"/>
      </w:r>
    </w:p>
    <w:p w14:paraId="610DD5BB" w14:textId="5F6B9936" w:rsidR="004579B2" w:rsidRPr="0004723F" w:rsidRDefault="004579B2" w:rsidP="004579B2">
      <w:pPr>
        <w:pStyle w:val="AFirstheading"/>
      </w:pPr>
      <w:r>
        <w:lastRenderedPageBreak/>
        <w:t>INTRODUCTION</w:t>
      </w:r>
    </w:p>
    <w:p w14:paraId="2BB79607" w14:textId="0740B7C2" w:rsidR="007F7DF7" w:rsidRPr="004579B2" w:rsidRDefault="004579B2" w:rsidP="004579B2">
      <w:pPr>
        <w:ind w:firstLine="540"/>
      </w:pPr>
      <w:r>
        <w:t>This section sho</w:t>
      </w:r>
      <w:r w:rsidR="00A21F73" w:rsidRPr="000B3C18">
        <w:t xml:space="preserve">uld define </w:t>
      </w:r>
      <w:r>
        <w:t xml:space="preserve">the background to research, </w:t>
      </w:r>
      <w:proofErr w:type="gramStart"/>
      <w:r>
        <w:t>significance</w:t>
      </w:r>
      <w:proofErr w:type="gramEnd"/>
      <w:r>
        <w:t xml:space="preserve"> and </w:t>
      </w:r>
      <w:r w:rsidR="00A21F73" w:rsidRPr="000B3C18">
        <w:t>research problem</w:t>
      </w:r>
      <w:r>
        <w:t>(s)</w:t>
      </w:r>
      <w:r w:rsidR="00A21F73" w:rsidRPr="000B3C18">
        <w:t xml:space="preserve">. </w:t>
      </w:r>
      <w:r w:rsidR="00380EEF" w:rsidRPr="000B3C18">
        <w:t xml:space="preserve">While </w:t>
      </w:r>
      <w:r w:rsidR="00A21F73" w:rsidRPr="000B3C18">
        <w:t xml:space="preserve">writing your manuscript, please regard APA 7, format-free article template, and </w:t>
      </w:r>
      <w:r>
        <w:t>keep your name anonymous throughout the manuscript</w:t>
      </w:r>
      <w:r w:rsidR="00A21F73" w:rsidRPr="000B3C18">
        <w:t>.</w:t>
      </w:r>
      <w:r w:rsidR="003571A0">
        <w:t xml:space="preserve"> You may change the titles in the manuscript.</w:t>
      </w:r>
      <w:r>
        <w:t xml:space="preserve"> </w:t>
      </w:r>
      <w:r w:rsidR="005F0ECF" w:rsidRPr="000B3C18">
        <w:t xml:space="preserve">Please use this style when you are writing text in the body of your manuscript. </w:t>
      </w:r>
      <w:r>
        <w:t>Arrange your tables as shown below:</w:t>
      </w:r>
    </w:p>
    <w:p w14:paraId="3D0363DC" w14:textId="52275582" w:rsidR="007F7DF7" w:rsidRPr="00545AEC" w:rsidRDefault="007F7DF7" w:rsidP="00D364FC">
      <w:pPr>
        <w:pStyle w:val="BodyText"/>
        <w:ind w:firstLine="0"/>
        <w:rPr>
          <w:lang w:val="tr-TR"/>
        </w:rPr>
      </w:pPr>
      <w:r w:rsidRPr="007F7DF7">
        <w:rPr>
          <w:b/>
          <w:bCs/>
          <w:lang w:val="en-TR"/>
        </w:rPr>
        <w:t>Table 1.</w:t>
      </w:r>
      <w:r w:rsidRPr="007F7DF7">
        <w:rPr>
          <w:lang w:val="en-TR"/>
        </w:rPr>
        <w:t xml:space="preserve"> </w:t>
      </w:r>
      <w:r w:rsidR="00545AEC" w:rsidRPr="00545AEC">
        <w:t>Capitalize Each Word in Table Title</w:t>
      </w:r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1643"/>
        <w:gridCol w:w="1490"/>
        <w:gridCol w:w="1404"/>
      </w:tblGrid>
      <w:tr w:rsidR="009F0BAD" w:rsidRPr="009F0BAD" w14:paraId="79080762" w14:textId="77777777" w:rsidTr="004579B2">
        <w:trPr>
          <w:trHeight w:val="306"/>
        </w:trPr>
        <w:tc>
          <w:tcPr>
            <w:tcW w:w="398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B62E" w14:textId="4C074A83" w:rsidR="009F0BAD" w:rsidRPr="009F0BAD" w:rsidRDefault="009F0BAD" w:rsidP="000B3C18">
            <w:pPr>
              <w:pStyle w:val="Ain-table"/>
            </w:pPr>
            <w:r w:rsidRPr="009F0BAD">
              <w:t>Variables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BD297" w14:textId="77777777" w:rsidR="009F0BAD" w:rsidRPr="009F0BAD" w:rsidRDefault="009F0BAD" w:rsidP="000B3C18">
            <w:pPr>
              <w:pStyle w:val="Ain-table"/>
            </w:pPr>
            <w:r w:rsidRPr="009F0BAD">
              <w:t>Category 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9018" w14:textId="77777777" w:rsidR="009F0BAD" w:rsidRPr="009F0BAD" w:rsidRDefault="009F0BAD" w:rsidP="000B3C18">
            <w:pPr>
              <w:pStyle w:val="Ain-table"/>
            </w:pPr>
            <w:r w:rsidRPr="009F0BAD">
              <w:t>Category 2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CD20" w14:textId="77777777" w:rsidR="009F0BAD" w:rsidRPr="009F0BAD" w:rsidRDefault="009F0BAD" w:rsidP="000B3C18">
            <w:pPr>
              <w:pStyle w:val="Ain-table"/>
            </w:pPr>
            <w:r w:rsidRPr="009F0BAD">
              <w:t>SS</w:t>
            </w:r>
          </w:p>
        </w:tc>
      </w:tr>
      <w:tr w:rsidR="009F0BAD" w:rsidRPr="009F0BAD" w14:paraId="31190DFD" w14:textId="77777777" w:rsidTr="004579B2">
        <w:trPr>
          <w:trHeight w:val="306"/>
        </w:trPr>
        <w:tc>
          <w:tcPr>
            <w:tcW w:w="398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34BC" w14:textId="77777777" w:rsidR="009F0BAD" w:rsidRPr="009F0BAD" w:rsidRDefault="009F0BAD" w:rsidP="000B3C18">
            <w:pPr>
              <w:pStyle w:val="Ain-table"/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ECFC" w14:textId="77777777" w:rsidR="009F0BAD" w:rsidRPr="009F0BAD" w:rsidRDefault="009F0BAD" w:rsidP="000B3C18">
            <w:pPr>
              <w:pStyle w:val="Ain-table"/>
            </w:pPr>
            <w:r w:rsidRPr="009F0BAD">
              <w:t>N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4D79" w14:textId="77777777" w:rsidR="009F0BAD" w:rsidRPr="009F0BAD" w:rsidRDefault="009F0BAD" w:rsidP="000B3C18">
            <w:pPr>
              <w:pStyle w:val="Ain-table"/>
            </w:pPr>
            <w:r w:rsidRPr="009F0BAD">
              <w:t>M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F132" w14:textId="77777777" w:rsidR="009F0BAD" w:rsidRPr="009F0BAD" w:rsidRDefault="009F0BAD" w:rsidP="000B3C18">
            <w:pPr>
              <w:pStyle w:val="Ain-table"/>
            </w:pPr>
          </w:p>
        </w:tc>
      </w:tr>
      <w:tr w:rsidR="009F0BAD" w:rsidRPr="009F0BAD" w14:paraId="33C3A8C1" w14:textId="77777777" w:rsidTr="004579B2">
        <w:trPr>
          <w:trHeight w:val="228"/>
        </w:trPr>
        <w:tc>
          <w:tcPr>
            <w:tcW w:w="398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824C" w14:textId="77777777" w:rsidR="009F0BAD" w:rsidRPr="009F0BAD" w:rsidRDefault="009F0BAD" w:rsidP="000B3C18">
            <w:pPr>
              <w:pStyle w:val="Ain-table"/>
            </w:pPr>
            <w:r w:rsidRPr="009F0BAD">
              <w:t>Variable one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59DA" w14:textId="77777777" w:rsidR="009F0BAD" w:rsidRPr="009F0BAD" w:rsidRDefault="009F0BAD" w:rsidP="000B3C18">
            <w:pPr>
              <w:pStyle w:val="Ain-table"/>
            </w:pPr>
            <w:r w:rsidRPr="009F0BAD">
              <w:t>307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4DB89" w14:textId="77777777" w:rsidR="009F0BAD" w:rsidRPr="009F0BAD" w:rsidRDefault="009F0BAD" w:rsidP="000B3C18">
            <w:pPr>
              <w:pStyle w:val="Ain-table"/>
            </w:pPr>
            <w:r w:rsidRPr="009F0BAD">
              <w:t>67.87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DA5B" w14:textId="77777777" w:rsidR="009F0BAD" w:rsidRPr="009F0BAD" w:rsidRDefault="009F0BAD" w:rsidP="000B3C18">
            <w:pPr>
              <w:pStyle w:val="Ain-table"/>
            </w:pPr>
            <w:r w:rsidRPr="009F0BAD">
              <w:t>9.20</w:t>
            </w:r>
          </w:p>
        </w:tc>
      </w:tr>
      <w:tr w:rsidR="009F0BAD" w:rsidRPr="009F0BAD" w14:paraId="01CEC380" w14:textId="77777777" w:rsidTr="004579B2">
        <w:trPr>
          <w:trHeight w:val="235"/>
        </w:trPr>
        <w:tc>
          <w:tcPr>
            <w:tcW w:w="3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DC9D4" w14:textId="77777777" w:rsidR="009F0BAD" w:rsidRPr="009F0BAD" w:rsidRDefault="009F0BAD" w:rsidP="000B3C18">
            <w:pPr>
              <w:pStyle w:val="Ain-table"/>
            </w:pPr>
            <w:r w:rsidRPr="009F0BAD">
              <w:t>Variable two</w:t>
            </w:r>
          </w:p>
        </w:tc>
        <w:tc>
          <w:tcPr>
            <w:tcW w:w="1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C26E" w14:textId="77777777" w:rsidR="009F0BAD" w:rsidRPr="009F0BAD" w:rsidRDefault="009F0BAD" w:rsidP="000B3C18">
            <w:pPr>
              <w:pStyle w:val="Ain-table"/>
            </w:pPr>
            <w:r w:rsidRPr="009F0BAD">
              <w:t>230</w:t>
            </w:r>
          </w:p>
        </w:tc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A58B" w14:textId="77777777" w:rsidR="009F0BAD" w:rsidRPr="009F0BAD" w:rsidRDefault="009F0BAD" w:rsidP="000B3C18">
            <w:pPr>
              <w:pStyle w:val="Ain-table"/>
            </w:pPr>
            <w:r w:rsidRPr="009F0BAD">
              <w:t>66.27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28615" w14:textId="77777777" w:rsidR="009F0BAD" w:rsidRPr="009F0BAD" w:rsidRDefault="009F0BAD" w:rsidP="000B3C18">
            <w:pPr>
              <w:pStyle w:val="Ain-table"/>
            </w:pPr>
            <w:r w:rsidRPr="009F0BAD">
              <w:t>8.84</w:t>
            </w:r>
          </w:p>
        </w:tc>
      </w:tr>
      <w:tr w:rsidR="009F0BAD" w:rsidRPr="009F0BAD" w14:paraId="14888007" w14:textId="77777777" w:rsidTr="004579B2">
        <w:trPr>
          <w:trHeight w:val="227"/>
        </w:trPr>
        <w:tc>
          <w:tcPr>
            <w:tcW w:w="3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C03E" w14:textId="77777777" w:rsidR="009F0BAD" w:rsidRPr="009F0BAD" w:rsidRDefault="009F0BAD" w:rsidP="000B3C18">
            <w:pPr>
              <w:pStyle w:val="Ain-table"/>
            </w:pPr>
            <w:r w:rsidRPr="009F0BAD">
              <w:t>Variable three</w:t>
            </w:r>
          </w:p>
        </w:tc>
        <w:tc>
          <w:tcPr>
            <w:tcW w:w="1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F3F3" w14:textId="77777777" w:rsidR="009F0BAD" w:rsidRPr="009F0BAD" w:rsidRDefault="009F0BAD" w:rsidP="000B3C18">
            <w:pPr>
              <w:pStyle w:val="Ain-table"/>
            </w:pPr>
            <w:r w:rsidRPr="009F0BAD">
              <w:t>218</w:t>
            </w:r>
          </w:p>
        </w:tc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9190" w14:textId="77777777" w:rsidR="009F0BAD" w:rsidRPr="009F0BAD" w:rsidRDefault="009F0BAD" w:rsidP="000B3C18">
            <w:pPr>
              <w:pStyle w:val="Ain-table"/>
            </w:pPr>
            <w:r w:rsidRPr="009F0BAD">
              <w:t>67.17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0474" w14:textId="77777777" w:rsidR="009F0BAD" w:rsidRPr="009F0BAD" w:rsidRDefault="009F0BAD" w:rsidP="000B3C18">
            <w:pPr>
              <w:pStyle w:val="Ain-table"/>
            </w:pPr>
            <w:r w:rsidRPr="009F0BAD">
              <w:t>10.46</w:t>
            </w:r>
          </w:p>
        </w:tc>
      </w:tr>
    </w:tbl>
    <w:p w14:paraId="74E2098B" w14:textId="298914FE" w:rsidR="009F0BAD" w:rsidRPr="003571A0" w:rsidRDefault="004579B2" w:rsidP="003571A0">
      <w:pPr>
        <w:pStyle w:val="BodyText"/>
        <w:ind w:firstLine="0"/>
        <w:rPr>
          <w:sz w:val="16"/>
          <w:szCs w:val="16"/>
        </w:rPr>
      </w:pPr>
      <w:r w:rsidRPr="003571A0">
        <w:rPr>
          <w:sz w:val="16"/>
          <w:szCs w:val="16"/>
        </w:rPr>
        <w:t>Notes should be in 8pt.</w:t>
      </w:r>
    </w:p>
    <w:p w14:paraId="624F4DEC" w14:textId="77777777" w:rsidR="007F7DF7" w:rsidRPr="007F7DF7" w:rsidRDefault="007F7DF7" w:rsidP="00545AEC">
      <w:pPr>
        <w:pStyle w:val="BodyText"/>
        <w:rPr>
          <w:lang w:val="tr-TR"/>
        </w:rPr>
      </w:pPr>
    </w:p>
    <w:p w14:paraId="176D41BC" w14:textId="77777777" w:rsidR="007F7DF7" w:rsidRPr="007F7DF7" w:rsidRDefault="007F7DF7" w:rsidP="000B3C18">
      <w:pPr>
        <w:pStyle w:val="Ain-table"/>
        <w:rPr>
          <w:lang w:val="en-TR"/>
        </w:rPr>
      </w:pPr>
      <w:r w:rsidRPr="000B3C18">
        <w:rPr>
          <w:noProof/>
        </w:rPr>
        <w:drawing>
          <wp:inline distT="0" distB="0" distL="0" distR="0" wp14:anchorId="1915F042" wp14:editId="79AEC4E7">
            <wp:extent cx="3667827" cy="1591589"/>
            <wp:effectExtent l="0" t="0" r="2540" b="0"/>
            <wp:docPr id="5" name="Picture 5" descr="A graph with different colored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aph with different colored bar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47"/>
                    <a:stretch/>
                  </pic:blipFill>
                  <pic:spPr bwMode="auto">
                    <a:xfrm>
                      <a:off x="0" y="0"/>
                      <a:ext cx="3683999" cy="159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F8B75" w14:textId="42BF1C79" w:rsidR="007F7DF7" w:rsidRPr="007F7DF7" w:rsidRDefault="007F7DF7" w:rsidP="00D364FC">
      <w:pPr>
        <w:pStyle w:val="BodyText"/>
        <w:ind w:firstLine="0"/>
        <w:rPr>
          <w:lang w:val="en-GB"/>
        </w:rPr>
      </w:pPr>
      <w:r w:rsidRPr="007F7DF7">
        <w:rPr>
          <w:b/>
          <w:bCs/>
          <w:lang w:val="en-GB"/>
        </w:rPr>
        <w:t>Figure 1.</w:t>
      </w:r>
      <w:r w:rsidRPr="007F7DF7">
        <w:rPr>
          <w:lang w:val="en-GB"/>
        </w:rPr>
        <w:t xml:space="preserve"> </w:t>
      </w:r>
      <w:r w:rsidRPr="000223BB">
        <w:rPr>
          <w:i/>
          <w:iCs/>
          <w:lang w:val="en-GB"/>
        </w:rPr>
        <w:t>Figure title</w:t>
      </w:r>
      <w:r w:rsidR="00545AEC" w:rsidRPr="000223BB">
        <w:rPr>
          <w:i/>
          <w:iCs/>
          <w:lang w:val="en-GB"/>
        </w:rPr>
        <w:t xml:space="preserve"> should be in sentence </w:t>
      </w:r>
      <w:proofErr w:type="gramStart"/>
      <w:r w:rsidR="00545AEC" w:rsidRPr="000223BB">
        <w:rPr>
          <w:i/>
          <w:iCs/>
          <w:lang w:val="en-GB"/>
        </w:rPr>
        <w:t>case</w:t>
      </w:r>
      <w:proofErr w:type="gramEnd"/>
    </w:p>
    <w:p w14:paraId="77FFE34A" w14:textId="45B0041D" w:rsidR="005F0ECF" w:rsidRPr="00545AEC" w:rsidRDefault="005F0ECF" w:rsidP="00445BAE">
      <w:r w:rsidRPr="00545AEC">
        <w:t xml:space="preserve">After every table, it is suggested that you describe the given table by, for example, using statements such as Table 1 explains... Table 1 shows... As seen in Table 1... You must not leave blank space after tables. In case you want to emphasize a word, </w:t>
      </w:r>
      <w:proofErr w:type="gramStart"/>
      <w:r w:rsidRPr="00545AEC">
        <w:t>phrase</w:t>
      </w:r>
      <w:proofErr w:type="gramEnd"/>
      <w:r w:rsidRPr="00545AEC">
        <w:t xml:space="preserve"> or a sentence, you may use italics in text but not in table.</w:t>
      </w:r>
    </w:p>
    <w:p w14:paraId="2F94F11F" w14:textId="4DA28959" w:rsidR="0023278F" w:rsidRPr="00545AEC" w:rsidRDefault="00F32419" w:rsidP="00545AEC">
      <w:pPr>
        <w:pStyle w:val="AFirstheading"/>
      </w:pPr>
      <w:r w:rsidRPr="00545AEC">
        <w:t>METHOD</w:t>
      </w:r>
    </w:p>
    <w:p w14:paraId="07EA947A" w14:textId="77777777" w:rsidR="00487065" w:rsidRPr="00E7001E" w:rsidRDefault="00487065" w:rsidP="00445BAE">
      <w:r w:rsidRPr="00E7001E">
        <w:t>Method section may include research design, the study group or participants of the study, data collection tools, data analysis.</w:t>
      </w:r>
    </w:p>
    <w:p w14:paraId="51E3031A" w14:textId="29F71B99" w:rsidR="00487065" w:rsidRPr="00E7001E" w:rsidRDefault="00487065" w:rsidP="00545AEC">
      <w:pPr>
        <w:pStyle w:val="ASecondheading"/>
      </w:pPr>
      <w:r w:rsidRPr="00E7001E">
        <w:t>Research Design</w:t>
      </w:r>
    </w:p>
    <w:p w14:paraId="7F13B0FF" w14:textId="4EA7FC96" w:rsidR="00487065" w:rsidRPr="00E7001E" w:rsidRDefault="0004407D" w:rsidP="00545AEC">
      <w:r w:rsidRPr="00E7001E">
        <w:t xml:space="preserve">Research design employed in the research should be </w:t>
      </w:r>
      <w:proofErr w:type="gramStart"/>
      <w:r w:rsidRPr="00E7001E">
        <w:t>explained</w:t>
      </w:r>
      <w:proofErr w:type="gramEnd"/>
      <w:r w:rsidRPr="00E7001E">
        <w:t xml:space="preserve"> </w:t>
      </w:r>
    </w:p>
    <w:p w14:paraId="778BED7B" w14:textId="25471419" w:rsidR="00487065" w:rsidRPr="00E7001E" w:rsidRDefault="00487065" w:rsidP="00545AEC">
      <w:pPr>
        <w:pStyle w:val="ASecondheading"/>
      </w:pPr>
      <w:r w:rsidRPr="00E7001E">
        <w:t>Data Collection</w:t>
      </w:r>
    </w:p>
    <w:p w14:paraId="32DAD787" w14:textId="3C5025A1" w:rsidR="00487065" w:rsidRPr="00E7001E" w:rsidRDefault="0004407D" w:rsidP="00545AEC">
      <w:r w:rsidRPr="00E7001E">
        <w:t xml:space="preserve">You should </w:t>
      </w:r>
      <w:proofErr w:type="gramStart"/>
      <w:r w:rsidRPr="00E7001E">
        <w:t>tell</w:t>
      </w:r>
      <w:proofErr w:type="gramEnd"/>
      <w:r w:rsidRPr="00E7001E">
        <w:t xml:space="preserve"> about data collection procedures.</w:t>
      </w:r>
    </w:p>
    <w:p w14:paraId="7AC0BDA7" w14:textId="01521AB8" w:rsidR="00487065" w:rsidRPr="00E7001E" w:rsidRDefault="00487065" w:rsidP="00325C8A">
      <w:pPr>
        <w:pStyle w:val="ASecondheading"/>
      </w:pPr>
      <w:r w:rsidRPr="00E7001E">
        <w:t>Data Analysis</w:t>
      </w:r>
    </w:p>
    <w:p w14:paraId="68BA58E1" w14:textId="1DCBE6AC" w:rsidR="00760D42" w:rsidRPr="000B3C18" w:rsidRDefault="0004407D" w:rsidP="00325C8A">
      <w:r w:rsidRPr="00E7001E">
        <w:t>Please write about how the collected data were analyzed in the research.</w:t>
      </w:r>
    </w:p>
    <w:p w14:paraId="24BF7F2A" w14:textId="5BEBAD22" w:rsidR="00487065" w:rsidRPr="00E7001E" w:rsidRDefault="00487065" w:rsidP="00545AEC">
      <w:pPr>
        <w:pStyle w:val="ASecondheading"/>
      </w:pPr>
      <w:r w:rsidRPr="00E7001E">
        <w:t>Research Ethics</w:t>
      </w:r>
    </w:p>
    <w:p w14:paraId="4C2099DB" w14:textId="3B67CA56" w:rsidR="00660F6F" w:rsidRPr="00545AEC" w:rsidRDefault="00487065" w:rsidP="00545AEC">
      <w:r w:rsidRPr="00545AEC">
        <w:t>There must be a research ethics sub-section dedicated in your article under Method section. Please explain your ethical procedures in your study.</w:t>
      </w:r>
      <w:r w:rsidR="00660F6F" w:rsidRPr="00545AEC">
        <w:t xml:space="preserve"> Do NOT write anything about approval of ethics committee here (date, document number, etc.)</w:t>
      </w:r>
      <w:r w:rsidR="002F29C0">
        <w:t xml:space="preserve"> before publication</w:t>
      </w:r>
      <w:r w:rsidR="00660F6F" w:rsidRPr="00545AEC">
        <w:t>.</w:t>
      </w:r>
    </w:p>
    <w:p w14:paraId="02351966" w14:textId="25649D77" w:rsidR="003E58EE" w:rsidRPr="003E58EE" w:rsidRDefault="00F32419" w:rsidP="00545AEC">
      <w:pPr>
        <w:pStyle w:val="AFirstheading"/>
        <w:rPr>
          <w:i/>
        </w:rPr>
      </w:pPr>
      <w:r>
        <w:t>FINDINGS</w:t>
      </w:r>
    </w:p>
    <w:p w14:paraId="5CC75E87" w14:textId="700E920D" w:rsidR="003E58EE" w:rsidRPr="00E7001E" w:rsidRDefault="003E58EE" w:rsidP="00545AEC">
      <w:r w:rsidRPr="00E7001E">
        <w:t xml:space="preserve">The Results section should provide details of all of the findings that are required to support the conclusions of the paper.  </w:t>
      </w:r>
    </w:p>
    <w:p w14:paraId="39814122" w14:textId="69A06213" w:rsidR="00487065" w:rsidRPr="00E7001E" w:rsidRDefault="00487065" w:rsidP="00545AEC">
      <w:pPr>
        <w:pStyle w:val="BodyText"/>
        <w:ind w:firstLine="0"/>
      </w:pPr>
      <w:r w:rsidRPr="00E7001E">
        <w:rPr>
          <w:b/>
        </w:rPr>
        <w:t>Table 2.</w:t>
      </w:r>
      <w:r w:rsidRPr="00E7001E">
        <w:t xml:space="preserve"> Another Table Sample</w:t>
      </w:r>
    </w:p>
    <w:tbl>
      <w:tblPr>
        <w:tblW w:w="4883" w:type="pct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159"/>
        <w:gridCol w:w="718"/>
        <w:gridCol w:w="835"/>
        <w:gridCol w:w="1031"/>
        <w:gridCol w:w="1006"/>
        <w:gridCol w:w="861"/>
        <w:gridCol w:w="1009"/>
        <w:gridCol w:w="803"/>
      </w:tblGrid>
      <w:tr w:rsidR="00487065" w:rsidRPr="005E6337" w14:paraId="4C8B7658" w14:textId="77777777" w:rsidTr="00545AEC">
        <w:trPr>
          <w:cantSplit/>
          <w:trHeight w:val="202"/>
        </w:trPr>
        <w:tc>
          <w:tcPr>
            <w:tcW w:w="1574" w:type="pct"/>
            <w:gridSpan w:val="2"/>
            <w:vMerge w:val="restart"/>
            <w:tcBorders>
              <w:top w:val="single" w:sz="8" w:space="0" w:color="000000"/>
              <w:bottom w:val="nil"/>
            </w:tcBorders>
            <w:shd w:val="clear" w:color="auto" w:fill="FFFFFF"/>
            <w:vAlign w:val="bottom"/>
          </w:tcPr>
          <w:p w14:paraId="780EAE4E" w14:textId="77777777" w:rsidR="00487065" w:rsidRPr="005E6337" w:rsidRDefault="00487065" w:rsidP="00545AEC">
            <w:pPr>
              <w:pStyle w:val="Ain-table"/>
            </w:pPr>
          </w:p>
        </w:tc>
        <w:tc>
          <w:tcPr>
            <w:tcW w:w="2987" w:type="pct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41E2F1" w14:textId="7788F6B7" w:rsidR="00487065" w:rsidRPr="005E6337" w:rsidRDefault="00487065" w:rsidP="00545AEC">
            <w:pPr>
              <w:pStyle w:val="Ain-table"/>
            </w:pPr>
            <w:r w:rsidRPr="005E6337">
              <w:t>Sample</w:t>
            </w:r>
          </w:p>
        </w:tc>
        <w:tc>
          <w:tcPr>
            <w:tcW w:w="440" w:type="pct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extDirection w:val="btLr"/>
          </w:tcPr>
          <w:p w14:paraId="08AC1417" w14:textId="77777777" w:rsidR="00487065" w:rsidRPr="005E6337" w:rsidRDefault="00487065" w:rsidP="00545AEC">
            <w:pPr>
              <w:pStyle w:val="Ain-table"/>
            </w:pPr>
            <w:r w:rsidRPr="005E6337">
              <w:t>Total</w:t>
            </w:r>
          </w:p>
        </w:tc>
      </w:tr>
      <w:tr w:rsidR="00487065" w:rsidRPr="005E6337" w14:paraId="5AB71FFA" w14:textId="77777777" w:rsidTr="00545AEC">
        <w:trPr>
          <w:cantSplit/>
          <w:trHeight w:val="1025"/>
        </w:trPr>
        <w:tc>
          <w:tcPr>
            <w:tcW w:w="1574" w:type="pct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FFFFFF"/>
            <w:vAlign w:val="bottom"/>
          </w:tcPr>
          <w:p w14:paraId="1D47EC75" w14:textId="77777777" w:rsidR="00487065" w:rsidRPr="005E6337" w:rsidRDefault="00487065" w:rsidP="00545AEC">
            <w:pPr>
              <w:pStyle w:val="Ain-table"/>
            </w:pPr>
          </w:p>
        </w:tc>
        <w:tc>
          <w:tcPr>
            <w:tcW w:w="39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extDirection w:val="btLr"/>
          </w:tcPr>
          <w:p w14:paraId="6B46F9DA" w14:textId="77777777" w:rsidR="00487065" w:rsidRPr="005E6337" w:rsidRDefault="00487065" w:rsidP="00545AEC">
            <w:pPr>
              <w:pStyle w:val="Ain-table"/>
            </w:pPr>
            <w:r w:rsidRPr="005E6337">
              <w:t>Example 1</w:t>
            </w:r>
          </w:p>
        </w:tc>
        <w:tc>
          <w:tcPr>
            <w:tcW w:w="45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extDirection w:val="btLr"/>
          </w:tcPr>
          <w:p w14:paraId="1CEC06A0" w14:textId="77777777" w:rsidR="00487065" w:rsidRPr="005E6337" w:rsidRDefault="00487065" w:rsidP="00545AEC">
            <w:pPr>
              <w:pStyle w:val="Ain-table"/>
            </w:pPr>
            <w:r w:rsidRPr="005E6337">
              <w:t>Example 2</w:t>
            </w:r>
          </w:p>
        </w:tc>
        <w:tc>
          <w:tcPr>
            <w:tcW w:w="56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extDirection w:val="btLr"/>
          </w:tcPr>
          <w:p w14:paraId="25C6E74B" w14:textId="77777777" w:rsidR="00487065" w:rsidRPr="005E6337" w:rsidRDefault="00487065" w:rsidP="00545AEC">
            <w:pPr>
              <w:pStyle w:val="Ain-table"/>
            </w:pPr>
            <w:r w:rsidRPr="005E6337">
              <w:t>Example 3</w:t>
            </w:r>
          </w:p>
        </w:tc>
        <w:tc>
          <w:tcPr>
            <w:tcW w:w="55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extDirection w:val="btLr"/>
          </w:tcPr>
          <w:p w14:paraId="5AA3E071" w14:textId="5C6DC1C4" w:rsidR="00487065" w:rsidRPr="005E6337" w:rsidRDefault="00487065" w:rsidP="00545AEC">
            <w:pPr>
              <w:pStyle w:val="Ain-table"/>
            </w:pPr>
            <w:r w:rsidRPr="005E6337">
              <w:t>Example 4</w:t>
            </w:r>
          </w:p>
        </w:tc>
        <w:tc>
          <w:tcPr>
            <w:tcW w:w="47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extDirection w:val="btLr"/>
          </w:tcPr>
          <w:p w14:paraId="5BE631BB" w14:textId="77777777" w:rsidR="00487065" w:rsidRPr="005E6337" w:rsidRDefault="00487065" w:rsidP="00545AEC">
            <w:pPr>
              <w:pStyle w:val="Ain-table"/>
            </w:pPr>
            <w:r w:rsidRPr="005E6337">
              <w:t>Example 5</w:t>
            </w:r>
          </w:p>
        </w:tc>
        <w:tc>
          <w:tcPr>
            <w:tcW w:w="5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extDirection w:val="btLr"/>
          </w:tcPr>
          <w:p w14:paraId="290EB53E" w14:textId="79AF5CA2" w:rsidR="00487065" w:rsidRPr="005E6337" w:rsidRDefault="00487065" w:rsidP="00545AEC">
            <w:pPr>
              <w:pStyle w:val="Ain-table"/>
            </w:pPr>
            <w:r w:rsidRPr="005E6337">
              <w:t>Example 6</w:t>
            </w:r>
          </w:p>
        </w:tc>
        <w:tc>
          <w:tcPr>
            <w:tcW w:w="440" w:type="pct"/>
            <w:vMerge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344BCAFD" w14:textId="77777777" w:rsidR="00487065" w:rsidRPr="005E6337" w:rsidRDefault="00487065" w:rsidP="00545AEC">
            <w:pPr>
              <w:pStyle w:val="Ain-table"/>
            </w:pPr>
          </w:p>
        </w:tc>
      </w:tr>
      <w:tr w:rsidR="00487065" w:rsidRPr="005E6337" w14:paraId="4258D294" w14:textId="77777777" w:rsidTr="00545AEC">
        <w:trPr>
          <w:cantSplit/>
          <w:trHeight w:val="238"/>
        </w:trPr>
        <w:tc>
          <w:tcPr>
            <w:tcW w:w="393" w:type="pct"/>
            <w:vMerge w:val="restart"/>
            <w:tcBorders>
              <w:top w:val="nil"/>
              <w:bottom w:val="nil"/>
            </w:tcBorders>
            <w:shd w:val="clear" w:color="auto" w:fill="FFFFFF"/>
            <w:textDirection w:val="btLr"/>
            <w:vAlign w:val="center"/>
          </w:tcPr>
          <w:p w14:paraId="3E52B261" w14:textId="77777777" w:rsidR="00487065" w:rsidRPr="005E6337" w:rsidRDefault="00487065" w:rsidP="00545AEC">
            <w:pPr>
              <w:pStyle w:val="Ain-table"/>
            </w:pPr>
            <w:r w:rsidRPr="005E6337">
              <w:t>Content 1</w:t>
            </w:r>
          </w:p>
        </w:tc>
        <w:tc>
          <w:tcPr>
            <w:tcW w:w="1181" w:type="pct"/>
            <w:tcBorders>
              <w:top w:val="nil"/>
              <w:bottom w:val="nil"/>
            </w:tcBorders>
            <w:shd w:val="clear" w:color="auto" w:fill="FFFFFF"/>
          </w:tcPr>
          <w:p w14:paraId="0592170C" w14:textId="77777777" w:rsidR="00487065" w:rsidRPr="005E6337" w:rsidRDefault="00487065" w:rsidP="00545AEC">
            <w:pPr>
              <w:pStyle w:val="Ain-table"/>
            </w:pPr>
            <w:r w:rsidRPr="005E6337">
              <w:t>Titles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FFFFFF"/>
          </w:tcPr>
          <w:p w14:paraId="508AD8BD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57" w:type="pct"/>
            <w:tcBorders>
              <w:top w:val="nil"/>
              <w:bottom w:val="nil"/>
            </w:tcBorders>
            <w:shd w:val="clear" w:color="auto" w:fill="FFFFFF"/>
          </w:tcPr>
          <w:p w14:paraId="79A99908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FFFFFF"/>
          </w:tcPr>
          <w:p w14:paraId="7A60C7F5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FFFFF"/>
          </w:tcPr>
          <w:p w14:paraId="6DE3EC2D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/>
          </w:tcPr>
          <w:p w14:paraId="5BE86305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2" w:type="pct"/>
            <w:tcBorders>
              <w:top w:val="nil"/>
              <w:bottom w:val="nil"/>
            </w:tcBorders>
            <w:shd w:val="clear" w:color="auto" w:fill="FFFFFF"/>
          </w:tcPr>
          <w:p w14:paraId="7D2BAD93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40" w:type="pct"/>
            <w:tcBorders>
              <w:top w:val="nil"/>
              <w:bottom w:val="nil"/>
            </w:tcBorders>
            <w:shd w:val="clear" w:color="auto" w:fill="FFFFFF"/>
          </w:tcPr>
          <w:p w14:paraId="0FAEDCC9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</w:tr>
      <w:tr w:rsidR="00487065" w:rsidRPr="005E6337" w14:paraId="415177C6" w14:textId="77777777" w:rsidTr="00545AEC">
        <w:trPr>
          <w:cantSplit/>
          <w:trHeight w:val="238"/>
        </w:trPr>
        <w:tc>
          <w:tcPr>
            <w:tcW w:w="393" w:type="pct"/>
            <w:vMerge/>
            <w:tcBorders>
              <w:top w:val="nil"/>
              <w:bottom w:val="nil"/>
            </w:tcBorders>
            <w:shd w:val="clear" w:color="auto" w:fill="FFFFFF"/>
            <w:textDirection w:val="tbRl"/>
            <w:vAlign w:val="center"/>
          </w:tcPr>
          <w:p w14:paraId="64933D26" w14:textId="77777777" w:rsidR="00487065" w:rsidRPr="005E6337" w:rsidRDefault="00487065" w:rsidP="00545AEC">
            <w:pPr>
              <w:pStyle w:val="Ain-table"/>
            </w:pPr>
          </w:p>
        </w:tc>
        <w:tc>
          <w:tcPr>
            <w:tcW w:w="1181" w:type="pct"/>
            <w:tcBorders>
              <w:top w:val="nil"/>
              <w:bottom w:val="nil"/>
            </w:tcBorders>
            <w:shd w:val="clear" w:color="auto" w:fill="FFFFFF"/>
          </w:tcPr>
          <w:p w14:paraId="7F9DBC48" w14:textId="77777777" w:rsidR="00487065" w:rsidRPr="005E6337" w:rsidRDefault="00487065" w:rsidP="00545AEC">
            <w:pPr>
              <w:pStyle w:val="Ain-table"/>
            </w:pPr>
            <w:r w:rsidRPr="005E6337">
              <w:t>Titles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FFFFFF"/>
          </w:tcPr>
          <w:p w14:paraId="614D226C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57" w:type="pct"/>
            <w:tcBorders>
              <w:top w:val="nil"/>
              <w:bottom w:val="nil"/>
            </w:tcBorders>
            <w:shd w:val="clear" w:color="auto" w:fill="FFFFFF"/>
          </w:tcPr>
          <w:p w14:paraId="672E6445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FFFFFF"/>
          </w:tcPr>
          <w:p w14:paraId="79C99F80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FFFFF"/>
          </w:tcPr>
          <w:p w14:paraId="46F8FC0B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/>
          </w:tcPr>
          <w:p w14:paraId="58EA064A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2" w:type="pct"/>
            <w:tcBorders>
              <w:top w:val="nil"/>
              <w:bottom w:val="nil"/>
            </w:tcBorders>
            <w:shd w:val="clear" w:color="auto" w:fill="FFFFFF"/>
          </w:tcPr>
          <w:p w14:paraId="25002BFC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40" w:type="pct"/>
            <w:tcBorders>
              <w:top w:val="nil"/>
              <w:bottom w:val="nil"/>
            </w:tcBorders>
            <w:shd w:val="clear" w:color="auto" w:fill="FFFFFF"/>
          </w:tcPr>
          <w:p w14:paraId="12A439FE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</w:tr>
      <w:tr w:rsidR="00487065" w:rsidRPr="005E6337" w14:paraId="43B2C8C9" w14:textId="77777777" w:rsidTr="00545AEC">
        <w:trPr>
          <w:cantSplit/>
          <w:trHeight w:val="238"/>
        </w:trPr>
        <w:tc>
          <w:tcPr>
            <w:tcW w:w="393" w:type="pct"/>
            <w:vMerge/>
            <w:tcBorders>
              <w:top w:val="nil"/>
              <w:bottom w:val="nil"/>
            </w:tcBorders>
            <w:shd w:val="clear" w:color="auto" w:fill="FFFFFF"/>
            <w:textDirection w:val="tbRl"/>
            <w:vAlign w:val="center"/>
          </w:tcPr>
          <w:p w14:paraId="6D6CD11A" w14:textId="77777777" w:rsidR="00487065" w:rsidRPr="005E6337" w:rsidRDefault="00487065" w:rsidP="00545AEC">
            <w:pPr>
              <w:pStyle w:val="Ain-table"/>
            </w:pPr>
          </w:p>
        </w:tc>
        <w:tc>
          <w:tcPr>
            <w:tcW w:w="1181" w:type="pct"/>
            <w:tcBorders>
              <w:top w:val="nil"/>
              <w:bottom w:val="nil"/>
            </w:tcBorders>
            <w:shd w:val="clear" w:color="auto" w:fill="FFFFFF"/>
          </w:tcPr>
          <w:p w14:paraId="029EBB0D" w14:textId="77777777" w:rsidR="00487065" w:rsidRPr="005E6337" w:rsidRDefault="00487065" w:rsidP="00545AEC">
            <w:pPr>
              <w:pStyle w:val="Ain-table"/>
            </w:pPr>
            <w:r w:rsidRPr="005E6337">
              <w:t>Titles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FFFFFF"/>
          </w:tcPr>
          <w:p w14:paraId="1E7A84B7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57" w:type="pct"/>
            <w:tcBorders>
              <w:top w:val="nil"/>
              <w:bottom w:val="nil"/>
            </w:tcBorders>
            <w:shd w:val="clear" w:color="auto" w:fill="FFFFFF"/>
          </w:tcPr>
          <w:p w14:paraId="5D4233A7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FFFFFF"/>
          </w:tcPr>
          <w:p w14:paraId="4FC46FF9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FFFFF"/>
          </w:tcPr>
          <w:p w14:paraId="3E088949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/>
          </w:tcPr>
          <w:p w14:paraId="68878996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2" w:type="pct"/>
            <w:tcBorders>
              <w:top w:val="nil"/>
              <w:bottom w:val="nil"/>
            </w:tcBorders>
            <w:shd w:val="clear" w:color="auto" w:fill="FFFFFF"/>
          </w:tcPr>
          <w:p w14:paraId="32B6380E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40" w:type="pct"/>
            <w:tcBorders>
              <w:top w:val="nil"/>
              <w:bottom w:val="nil"/>
            </w:tcBorders>
            <w:shd w:val="clear" w:color="auto" w:fill="FFFFFF"/>
          </w:tcPr>
          <w:p w14:paraId="13912E88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</w:tr>
      <w:tr w:rsidR="00487065" w:rsidRPr="005E6337" w14:paraId="121F56DD" w14:textId="77777777" w:rsidTr="00545AEC">
        <w:trPr>
          <w:cantSplit/>
          <w:trHeight w:val="238"/>
        </w:trPr>
        <w:tc>
          <w:tcPr>
            <w:tcW w:w="393" w:type="pct"/>
            <w:vMerge/>
            <w:tcBorders>
              <w:top w:val="nil"/>
              <w:bottom w:val="single" w:sz="8" w:space="0" w:color="000000"/>
            </w:tcBorders>
            <w:shd w:val="clear" w:color="auto" w:fill="FFFFFF"/>
            <w:textDirection w:val="tbRl"/>
            <w:vAlign w:val="center"/>
          </w:tcPr>
          <w:p w14:paraId="3CCD9565" w14:textId="77777777" w:rsidR="00487065" w:rsidRPr="005E6337" w:rsidRDefault="00487065" w:rsidP="00545AEC">
            <w:pPr>
              <w:pStyle w:val="Ain-table"/>
            </w:pPr>
          </w:p>
        </w:tc>
        <w:tc>
          <w:tcPr>
            <w:tcW w:w="1181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35E91D62" w14:textId="77777777" w:rsidR="00487065" w:rsidRPr="005E6337" w:rsidRDefault="00487065" w:rsidP="00545AEC">
            <w:pPr>
              <w:pStyle w:val="Ain-table"/>
            </w:pPr>
            <w:r w:rsidRPr="005E6337">
              <w:t>Titles</w:t>
            </w:r>
          </w:p>
        </w:tc>
        <w:tc>
          <w:tcPr>
            <w:tcW w:w="393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4B18FC56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57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189550E0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64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334C6EDA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0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164573FE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71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017FA61A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2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1913EA38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40" w:type="pct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2C0D37B8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</w:tr>
      <w:tr w:rsidR="00487065" w:rsidRPr="005E6337" w14:paraId="48D83732" w14:textId="77777777" w:rsidTr="00545AEC">
        <w:trPr>
          <w:cantSplit/>
          <w:trHeight w:val="238"/>
        </w:trPr>
        <w:tc>
          <w:tcPr>
            <w:tcW w:w="393" w:type="pct"/>
            <w:vMerge w:val="restar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57542347" w14:textId="77777777" w:rsidR="00487065" w:rsidRPr="005E6337" w:rsidRDefault="00487065" w:rsidP="00545AEC">
            <w:pPr>
              <w:pStyle w:val="Ain-table"/>
            </w:pPr>
            <w:r w:rsidRPr="005E6337">
              <w:t>Content 2</w:t>
            </w:r>
          </w:p>
        </w:tc>
        <w:tc>
          <w:tcPr>
            <w:tcW w:w="1181" w:type="pct"/>
            <w:tcBorders>
              <w:top w:val="single" w:sz="8" w:space="0" w:color="000000"/>
            </w:tcBorders>
            <w:shd w:val="clear" w:color="auto" w:fill="FFFFFF"/>
          </w:tcPr>
          <w:p w14:paraId="51DA4BD2" w14:textId="77777777" w:rsidR="00487065" w:rsidRPr="005E6337" w:rsidRDefault="00487065" w:rsidP="00545AEC">
            <w:pPr>
              <w:pStyle w:val="Ain-table"/>
            </w:pPr>
            <w:r w:rsidRPr="005E6337">
              <w:t>Titles</w:t>
            </w:r>
          </w:p>
        </w:tc>
        <w:tc>
          <w:tcPr>
            <w:tcW w:w="393" w:type="pct"/>
            <w:tcBorders>
              <w:top w:val="single" w:sz="8" w:space="0" w:color="000000"/>
            </w:tcBorders>
            <w:shd w:val="clear" w:color="auto" w:fill="FFFFFF"/>
          </w:tcPr>
          <w:p w14:paraId="3E9BA489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57" w:type="pct"/>
            <w:tcBorders>
              <w:top w:val="single" w:sz="8" w:space="0" w:color="000000"/>
            </w:tcBorders>
            <w:shd w:val="clear" w:color="auto" w:fill="FFFFFF"/>
          </w:tcPr>
          <w:p w14:paraId="7403EF29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64" w:type="pct"/>
            <w:tcBorders>
              <w:top w:val="single" w:sz="8" w:space="0" w:color="000000"/>
            </w:tcBorders>
            <w:shd w:val="clear" w:color="auto" w:fill="FFFFFF"/>
          </w:tcPr>
          <w:p w14:paraId="55FAFE77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0" w:type="pct"/>
            <w:tcBorders>
              <w:top w:val="single" w:sz="8" w:space="0" w:color="000000"/>
            </w:tcBorders>
            <w:shd w:val="clear" w:color="auto" w:fill="FFFFFF"/>
          </w:tcPr>
          <w:p w14:paraId="1900FDC4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71" w:type="pct"/>
            <w:tcBorders>
              <w:top w:val="single" w:sz="8" w:space="0" w:color="000000"/>
            </w:tcBorders>
            <w:shd w:val="clear" w:color="auto" w:fill="FFFFFF"/>
          </w:tcPr>
          <w:p w14:paraId="5613F635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2" w:type="pct"/>
            <w:tcBorders>
              <w:top w:val="single" w:sz="8" w:space="0" w:color="000000"/>
            </w:tcBorders>
            <w:shd w:val="clear" w:color="auto" w:fill="FFFFFF"/>
          </w:tcPr>
          <w:p w14:paraId="56D93D53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40" w:type="pct"/>
            <w:tcBorders>
              <w:top w:val="single" w:sz="8" w:space="0" w:color="000000"/>
            </w:tcBorders>
            <w:shd w:val="clear" w:color="auto" w:fill="FFFFFF"/>
          </w:tcPr>
          <w:p w14:paraId="67126C78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</w:tr>
      <w:tr w:rsidR="00487065" w:rsidRPr="005E6337" w14:paraId="35CE0976" w14:textId="77777777" w:rsidTr="00545AEC">
        <w:trPr>
          <w:cantSplit/>
          <w:trHeight w:val="250"/>
        </w:trPr>
        <w:tc>
          <w:tcPr>
            <w:tcW w:w="393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CA5FD1" w14:textId="77777777" w:rsidR="00487065" w:rsidRPr="005E6337" w:rsidRDefault="00487065" w:rsidP="00545AEC">
            <w:pPr>
              <w:pStyle w:val="Ain-table"/>
            </w:pPr>
          </w:p>
        </w:tc>
        <w:tc>
          <w:tcPr>
            <w:tcW w:w="1181" w:type="pct"/>
            <w:shd w:val="clear" w:color="auto" w:fill="FFFFFF"/>
          </w:tcPr>
          <w:p w14:paraId="53CAA8EB" w14:textId="77777777" w:rsidR="00487065" w:rsidRPr="005E6337" w:rsidRDefault="00487065" w:rsidP="00545AEC">
            <w:pPr>
              <w:pStyle w:val="Ain-table"/>
            </w:pPr>
            <w:r w:rsidRPr="005E6337">
              <w:t>Titles</w:t>
            </w:r>
          </w:p>
        </w:tc>
        <w:tc>
          <w:tcPr>
            <w:tcW w:w="393" w:type="pct"/>
            <w:shd w:val="clear" w:color="auto" w:fill="FFFFFF"/>
          </w:tcPr>
          <w:p w14:paraId="20BF30F7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57" w:type="pct"/>
            <w:shd w:val="clear" w:color="auto" w:fill="FFFFFF"/>
          </w:tcPr>
          <w:p w14:paraId="61C6354A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64" w:type="pct"/>
            <w:shd w:val="clear" w:color="auto" w:fill="FFFFFF"/>
          </w:tcPr>
          <w:p w14:paraId="0BF7559E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0" w:type="pct"/>
            <w:shd w:val="clear" w:color="auto" w:fill="FFFFFF"/>
          </w:tcPr>
          <w:p w14:paraId="2A9C39EF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71" w:type="pct"/>
            <w:shd w:val="clear" w:color="auto" w:fill="FFFFFF"/>
          </w:tcPr>
          <w:p w14:paraId="46674DC1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2" w:type="pct"/>
            <w:shd w:val="clear" w:color="auto" w:fill="FFFFFF"/>
          </w:tcPr>
          <w:p w14:paraId="041ECD58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40" w:type="pct"/>
            <w:shd w:val="clear" w:color="auto" w:fill="FFFFFF"/>
          </w:tcPr>
          <w:p w14:paraId="2CB84F7C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</w:tr>
      <w:tr w:rsidR="00487065" w:rsidRPr="005E6337" w14:paraId="42A1C370" w14:textId="77777777" w:rsidTr="00545AEC">
        <w:trPr>
          <w:cantSplit/>
          <w:trHeight w:val="238"/>
        </w:trPr>
        <w:tc>
          <w:tcPr>
            <w:tcW w:w="393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C4DBD4C" w14:textId="77777777" w:rsidR="00487065" w:rsidRPr="005E6337" w:rsidRDefault="00487065" w:rsidP="00545AEC">
            <w:pPr>
              <w:pStyle w:val="Ain-table"/>
            </w:pPr>
          </w:p>
        </w:tc>
        <w:tc>
          <w:tcPr>
            <w:tcW w:w="1181" w:type="pct"/>
            <w:shd w:val="clear" w:color="auto" w:fill="FFFFFF"/>
          </w:tcPr>
          <w:p w14:paraId="0D63E6C0" w14:textId="77777777" w:rsidR="00487065" w:rsidRPr="005E6337" w:rsidRDefault="00487065" w:rsidP="00545AEC">
            <w:pPr>
              <w:pStyle w:val="Ain-table"/>
            </w:pPr>
            <w:r w:rsidRPr="005E6337">
              <w:t>Titles</w:t>
            </w:r>
          </w:p>
        </w:tc>
        <w:tc>
          <w:tcPr>
            <w:tcW w:w="393" w:type="pct"/>
            <w:shd w:val="clear" w:color="auto" w:fill="FFFFFF"/>
          </w:tcPr>
          <w:p w14:paraId="4C981AEE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57" w:type="pct"/>
            <w:shd w:val="clear" w:color="auto" w:fill="FFFFFF"/>
          </w:tcPr>
          <w:p w14:paraId="024E0BBC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64" w:type="pct"/>
            <w:shd w:val="clear" w:color="auto" w:fill="FFFFFF"/>
          </w:tcPr>
          <w:p w14:paraId="0724D4A9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0" w:type="pct"/>
            <w:shd w:val="clear" w:color="auto" w:fill="FFFFFF"/>
          </w:tcPr>
          <w:p w14:paraId="2AFF1511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71" w:type="pct"/>
            <w:shd w:val="clear" w:color="auto" w:fill="FFFFFF"/>
          </w:tcPr>
          <w:p w14:paraId="16D7E417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2" w:type="pct"/>
            <w:shd w:val="clear" w:color="auto" w:fill="FFFFFF"/>
          </w:tcPr>
          <w:p w14:paraId="7356166A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40" w:type="pct"/>
            <w:shd w:val="clear" w:color="auto" w:fill="FFFFFF"/>
          </w:tcPr>
          <w:p w14:paraId="48A6D0B6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</w:tr>
      <w:tr w:rsidR="00487065" w:rsidRPr="005E6337" w14:paraId="17986AED" w14:textId="77777777" w:rsidTr="00545AEC">
        <w:trPr>
          <w:cantSplit/>
          <w:trHeight w:val="250"/>
        </w:trPr>
        <w:tc>
          <w:tcPr>
            <w:tcW w:w="393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2D37A0D" w14:textId="77777777" w:rsidR="00487065" w:rsidRPr="005E6337" w:rsidRDefault="00487065" w:rsidP="00545AEC">
            <w:pPr>
              <w:pStyle w:val="Ain-table"/>
            </w:pPr>
          </w:p>
        </w:tc>
        <w:tc>
          <w:tcPr>
            <w:tcW w:w="1181" w:type="pct"/>
            <w:shd w:val="clear" w:color="auto" w:fill="FFFFFF"/>
          </w:tcPr>
          <w:p w14:paraId="15FE20D0" w14:textId="77777777" w:rsidR="00487065" w:rsidRPr="005E6337" w:rsidRDefault="00487065" w:rsidP="00545AEC">
            <w:pPr>
              <w:pStyle w:val="Ain-table"/>
            </w:pPr>
            <w:r w:rsidRPr="005E6337">
              <w:t>Titles</w:t>
            </w:r>
          </w:p>
        </w:tc>
        <w:tc>
          <w:tcPr>
            <w:tcW w:w="393" w:type="pct"/>
            <w:shd w:val="clear" w:color="auto" w:fill="FFFFFF"/>
          </w:tcPr>
          <w:p w14:paraId="513D881B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57" w:type="pct"/>
            <w:shd w:val="clear" w:color="auto" w:fill="FFFFFF"/>
          </w:tcPr>
          <w:p w14:paraId="409B44A8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64" w:type="pct"/>
            <w:shd w:val="clear" w:color="auto" w:fill="FFFFFF"/>
          </w:tcPr>
          <w:p w14:paraId="1FA5BA7F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0" w:type="pct"/>
            <w:shd w:val="clear" w:color="auto" w:fill="FFFFFF"/>
          </w:tcPr>
          <w:p w14:paraId="33F06F55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71" w:type="pct"/>
            <w:shd w:val="clear" w:color="auto" w:fill="FFFFFF"/>
          </w:tcPr>
          <w:p w14:paraId="29EBD783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552" w:type="pct"/>
            <w:shd w:val="clear" w:color="auto" w:fill="FFFFFF"/>
          </w:tcPr>
          <w:p w14:paraId="57B788F1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  <w:tc>
          <w:tcPr>
            <w:tcW w:w="440" w:type="pct"/>
            <w:shd w:val="clear" w:color="auto" w:fill="FFFFFF"/>
          </w:tcPr>
          <w:p w14:paraId="370D62EA" w14:textId="77777777" w:rsidR="00487065" w:rsidRPr="005E6337" w:rsidRDefault="00487065" w:rsidP="00545AEC">
            <w:pPr>
              <w:pStyle w:val="Ain-table"/>
            </w:pPr>
            <w:r w:rsidRPr="005E6337">
              <w:t>1</w:t>
            </w:r>
          </w:p>
        </w:tc>
      </w:tr>
    </w:tbl>
    <w:p w14:paraId="7A243D14" w14:textId="77777777" w:rsidR="00545AEC" w:rsidRDefault="00545AEC" w:rsidP="00545AEC"/>
    <w:p w14:paraId="23F755A7" w14:textId="33D47F4B" w:rsidR="00487065" w:rsidRPr="00487065" w:rsidRDefault="00545AEC" w:rsidP="00545AEC">
      <w:r w:rsidRPr="00E7001E">
        <w:t xml:space="preserve">When </w:t>
      </w:r>
      <w:r>
        <w:t>Table 1</w:t>
      </w:r>
      <w:r w:rsidRPr="00E7001E">
        <w:t xml:space="preserve"> is examined, it is understood that...</w:t>
      </w:r>
    </w:p>
    <w:p w14:paraId="6361AD8A" w14:textId="77777777" w:rsidR="005F0ECF" w:rsidRPr="005E6337" w:rsidRDefault="005F0ECF" w:rsidP="000B3C18">
      <w:r w:rsidRPr="005E6337">
        <w:rPr>
          <w:noProof/>
          <w:lang w:val="en-GB" w:eastAsia="en-GB"/>
        </w:rPr>
        <w:drawing>
          <wp:inline distT="0" distB="0" distL="0" distR="0" wp14:anchorId="480BBADB" wp14:editId="5912D819">
            <wp:extent cx="2703301" cy="1800808"/>
            <wp:effectExtent l="0" t="0" r="1905" b="317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051" cy="182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B7068" w14:textId="025BE88E" w:rsidR="005F0ECF" w:rsidRDefault="005F0ECF" w:rsidP="00545AEC">
      <w:pPr>
        <w:ind w:firstLine="0"/>
      </w:pPr>
      <w:r w:rsidRPr="005F0ECF">
        <w:rPr>
          <w:b/>
          <w:bCs/>
        </w:rPr>
        <w:t>Figure 1.</w:t>
      </w:r>
      <w:r w:rsidRPr="00AA1C1D">
        <w:rPr>
          <w:bCs/>
        </w:rPr>
        <w:t xml:space="preserve"> </w:t>
      </w:r>
      <w:r w:rsidRPr="00545AEC">
        <w:rPr>
          <w:i/>
          <w:iCs/>
        </w:rPr>
        <w:t xml:space="preserve">Sample </w:t>
      </w:r>
      <w:r w:rsidR="00545AEC" w:rsidRPr="00545AEC">
        <w:rPr>
          <w:i/>
          <w:iCs/>
        </w:rPr>
        <w:t>figure</w:t>
      </w:r>
    </w:p>
    <w:p w14:paraId="2B13943C" w14:textId="77777777" w:rsidR="005F0ECF" w:rsidRPr="005E6337" w:rsidRDefault="005F0ECF" w:rsidP="000B3C18"/>
    <w:p w14:paraId="34ADF422" w14:textId="5B8AC0D9" w:rsidR="00545AEC" w:rsidRDefault="005F0ECF" w:rsidP="00445BAE">
      <w:r w:rsidRPr="00E7001E">
        <w:t>When Figure 1 is examined, it is understood that...</w:t>
      </w:r>
    </w:p>
    <w:p w14:paraId="352B8C22" w14:textId="107B8256" w:rsidR="003E58EE" w:rsidRPr="003E58EE" w:rsidRDefault="00F32419" w:rsidP="00545AEC">
      <w:pPr>
        <w:pStyle w:val="AFirstheading"/>
        <w:rPr>
          <w:i/>
        </w:rPr>
      </w:pPr>
      <w:r w:rsidRPr="003E58EE">
        <w:t>DISCUSSION</w:t>
      </w:r>
      <w:r>
        <w:t xml:space="preserve"> AND CONCLUSION</w:t>
      </w:r>
    </w:p>
    <w:p w14:paraId="3C0BA2B1" w14:textId="6CDFEB8F" w:rsidR="00487065" w:rsidRPr="00E7001E" w:rsidRDefault="00487065" w:rsidP="00545AEC">
      <w:r w:rsidRPr="00E7001E">
        <w:t>This section may include the discussion of your findings, and conclusions with comparison to the literature, implications, and recommendations.</w:t>
      </w:r>
    </w:p>
    <w:p w14:paraId="770CBE71" w14:textId="4417F6FB" w:rsidR="00487065" w:rsidRPr="00E7001E" w:rsidRDefault="00487065" w:rsidP="00545AEC">
      <w:pPr>
        <w:pStyle w:val="ASecondheading"/>
      </w:pPr>
      <w:r w:rsidRPr="00E7001E">
        <w:t>Impl</w:t>
      </w:r>
      <w:r w:rsidR="00846A5D" w:rsidRPr="00E7001E">
        <w:t>ications</w:t>
      </w:r>
    </w:p>
    <w:p w14:paraId="24706FCF" w14:textId="316192C9" w:rsidR="00487065" w:rsidRPr="00E7001E" w:rsidRDefault="00660F6F" w:rsidP="00545AEC">
      <w:r w:rsidRPr="00E7001E">
        <w:t xml:space="preserve">Under this title, you can write about your implications on your paper. </w:t>
      </w:r>
    </w:p>
    <w:p w14:paraId="36C147FF" w14:textId="5233630B" w:rsidR="00487065" w:rsidRPr="00E7001E" w:rsidRDefault="00487065" w:rsidP="00545AEC">
      <w:pPr>
        <w:pStyle w:val="ASecondheading"/>
      </w:pPr>
      <w:r w:rsidRPr="00E7001E">
        <w:t>Limitations</w:t>
      </w:r>
    </w:p>
    <w:p w14:paraId="186B7F88" w14:textId="5B221F05" w:rsidR="00487065" w:rsidRPr="00E7001E" w:rsidRDefault="00660F6F" w:rsidP="00545AEC">
      <w:r w:rsidRPr="00E7001E">
        <w:t>Please explain your limitations in this paper.</w:t>
      </w:r>
    </w:p>
    <w:p w14:paraId="3C3A99C0" w14:textId="672A81B1" w:rsidR="00487065" w:rsidRPr="00E7001E" w:rsidRDefault="00487065" w:rsidP="00545AEC">
      <w:pPr>
        <w:pStyle w:val="ASecondheading"/>
      </w:pPr>
      <w:r w:rsidRPr="00E7001E">
        <w:t>Statements of Publication Ethics</w:t>
      </w:r>
    </w:p>
    <w:p w14:paraId="64BE45D4" w14:textId="371DC033" w:rsidR="00487065" w:rsidRPr="00E7001E" w:rsidRDefault="00487065" w:rsidP="00545AEC">
      <w:r w:rsidRPr="00E7001E">
        <w:t>Please declare that you obey the principles of publication ethics.</w:t>
      </w:r>
    </w:p>
    <w:p w14:paraId="2B855817" w14:textId="137EB4B3" w:rsidR="00487065" w:rsidRPr="00E7001E" w:rsidRDefault="00487065" w:rsidP="00545AEC">
      <w:pPr>
        <w:pStyle w:val="ASecondheading"/>
      </w:pPr>
      <w:r w:rsidRPr="00E7001E">
        <w:t>Researchers’ Contribution Rate</w:t>
      </w:r>
    </w:p>
    <w:p w14:paraId="7EE6FF1B" w14:textId="63A13C6F" w:rsidR="00487065" w:rsidRDefault="00487065" w:rsidP="00545AEC">
      <w:r w:rsidRPr="00E7001E">
        <w:t>Please specify the contribution rate of each author in the manuscript.</w:t>
      </w:r>
      <w:r w:rsidR="00545AEC">
        <w:t xml:space="preserve"> Please do not change Author</w:t>
      </w:r>
      <w:r w:rsidR="0008071B">
        <w:t xml:space="preserve"> information; you may change or add titles according to the manuscript</w:t>
      </w:r>
      <w:r w:rsidR="00325C8A">
        <w:t>. No Table title is needed for this table</w:t>
      </w:r>
      <w:r w:rsidR="0008071B">
        <w:t>.</w:t>
      </w:r>
    </w:p>
    <w:tbl>
      <w:tblPr>
        <w:tblW w:w="8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5"/>
        <w:gridCol w:w="1208"/>
        <w:gridCol w:w="1134"/>
        <w:gridCol w:w="1212"/>
        <w:gridCol w:w="1136"/>
        <w:gridCol w:w="1100"/>
        <w:gridCol w:w="1250"/>
      </w:tblGrid>
      <w:tr w:rsidR="00545AEC" w:rsidRPr="00545AEC" w14:paraId="58D3A871" w14:textId="77777777" w:rsidTr="00545AEC">
        <w:tc>
          <w:tcPr>
            <w:tcW w:w="1205" w:type="dxa"/>
            <w:tcBorders>
              <w:left w:val="nil"/>
              <w:right w:val="nil"/>
            </w:tcBorders>
          </w:tcPr>
          <w:p w14:paraId="224F0B4C" w14:textId="77777777" w:rsidR="00545AEC" w:rsidRPr="00545AEC" w:rsidRDefault="00545AEC" w:rsidP="00545AEC">
            <w:pPr>
              <w:pStyle w:val="Ain-table"/>
            </w:pPr>
            <w:r w:rsidRPr="00545AEC">
              <w:t>Authors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14:paraId="4D711ABB" w14:textId="056BE08B" w:rsidR="00545AEC" w:rsidRPr="00545AEC" w:rsidRDefault="00545AEC" w:rsidP="00545AEC">
            <w:pPr>
              <w:pStyle w:val="Ain-table"/>
            </w:pPr>
            <w:r w:rsidRPr="00545AEC">
              <w:t>Literature review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71B53A6" w14:textId="77777777" w:rsidR="00545AEC" w:rsidRPr="00545AEC" w:rsidRDefault="00545AEC" w:rsidP="00545AEC">
            <w:pPr>
              <w:pStyle w:val="Ain-table"/>
            </w:pPr>
            <w:r w:rsidRPr="00545AEC">
              <w:t>Method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3E64C75E" w14:textId="77777777" w:rsidR="00545AEC" w:rsidRPr="00545AEC" w:rsidRDefault="00545AEC" w:rsidP="00545AEC">
            <w:pPr>
              <w:pStyle w:val="Ain-table"/>
            </w:pPr>
            <w:r w:rsidRPr="00545AEC">
              <w:t>Data Collection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3B41469A" w14:textId="77777777" w:rsidR="00545AEC" w:rsidRPr="00545AEC" w:rsidRDefault="00545AEC" w:rsidP="00545AEC">
            <w:pPr>
              <w:pStyle w:val="Ain-table"/>
            </w:pPr>
            <w:r w:rsidRPr="00545AEC">
              <w:t>Data Analysis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14:paraId="523E5989" w14:textId="77777777" w:rsidR="00545AEC" w:rsidRPr="00545AEC" w:rsidRDefault="00545AEC" w:rsidP="00545AEC">
            <w:pPr>
              <w:pStyle w:val="Ain-table"/>
            </w:pPr>
            <w:r w:rsidRPr="00545AEC">
              <w:t>Results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14:paraId="3CFDC392" w14:textId="77777777" w:rsidR="00545AEC" w:rsidRPr="00545AEC" w:rsidRDefault="00545AEC" w:rsidP="00545AEC">
            <w:pPr>
              <w:pStyle w:val="Ain-table"/>
            </w:pPr>
            <w:r w:rsidRPr="00545AEC">
              <w:t>Conclusion</w:t>
            </w:r>
          </w:p>
        </w:tc>
      </w:tr>
      <w:tr w:rsidR="00545AEC" w:rsidRPr="00545AEC" w14:paraId="2B7D3FC9" w14:textId="77777777" w:rsidTr="00545AEC">
        <w:tc>
          <w:tcPr>
            <w:tcW w:w="1205" w:type="dxa"/>
            <w:tcBorders>
              <w:left w:val="nil"/>
              <w:right w:val="nil"/>
            </w:tcBorders>
          </w:tcPr>
          <w:p w14:paraId="4AF1DFBA" w14:textId="77777777" w:rsidR="00545AEC" w:rsidRPr="00545AEC" w:rsidRDefault="00545AEC" w:rsidP="00545AEC">
            <w:pPr>
              <w:pStyle w:val="Ain-table"/>
              <w:jc w:val="left"/>
            </w:pPr>
            <w:r w:rsidRPr="00545AEC">
              <w:t>Author 1’s name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14:paraId="3C20B2E5" w14:textId="42285A6D" w:rsidR="00545AEC" w:rsidRPr="00545AEC" w:rsidRDefault="00545AEC" w:rsidP="00545AEC">
            <w:pPr>
              <w:pStyle w:val="Ain-table"/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7BCA3E" w14:textId="77777777" w:rsidR="00545AEC" w:rsidRPr="00545AEC" w:rsidRDefault="00545AEC" w:rsidP="00545AEC">
            <w:pPr>
              <w:pStyle w:val="Ain-table"/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210A7834" w14:textId="77777777" w:rsidR="00545AEC" w:rsidRPr="00545AEC" w:rsidRDefault="00545AEC" w:rsidP="00545AEC">
            <w:pPr>
              <w:pStyle w:val="Ain-table"/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29B227E7" w14:textId="77777777" w:rsidR="00545AEC" w:rsidRPr="00545AEC" w:rsidRDefault="00545AEC" w:rsidP="00545AEC">
            <w:pPr>
              <w:pStyle w:val="Ain-table"/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14:paraId="32B1878F" w14:textId="77777777" w:rsidR="00545AEC" w:rsidRPr="00545AEC" w:rsidRDefault="00545AEC" w:rsidP="00545AEC">
            <w:pPr>
              <w:pStyle w:val="Ain-table"/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14:paraId="5FAA4D18" w14:textId="77777777" w:rsidR="00545AEC" w:rsidRPr="00545AEC" w:rsidRDefault="00545AEC" w:rsidP="00545AEC">
            <w:pPr>
              <w:pStyle w:val="Ain-table"/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</w:tr>
      <w:tr w:rsidR="00545AEC" w:rsidRPr="00545AEC" w14:paraId="1039077F" w14:textId="77777777" w:rsidTr="00545AEC">
        <w:tc>
          <w:tcPr>
            <w:tcW w:w="1205" w:type="dxa"/>
            <w:tcBorders>
              <w:left w:val="nil"/>
              <w:right w:val="nil"/>
            </w:tcBorders>
          </w:tcPr>
          <w:p w14:paraId="7F04DA22" w14:textId="77777777" w:rsidR="00545AEC" w:rsidRPr="00545AEC" w:rsidRDefault="00545AEC" w:rsidP="00545AEC">
            <w:pPr>
              <w:pStyle w:val="Ain-table"/>
              <w:jc w:val="left"/>
            </w:pPr>
            <w:r w:rsidRPr="00545AEC">
              <w:t>Author2’s name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14:paraId="78313B91" w14:textId="77777777" w:rsidR="00545AEC" w:rsidRPr="00545AEC" w:rsidRDefault="00545AEC" w:rsidP="00545AEC">
            <w:pPr>
              <w:pStyle w:val="Ain-table"/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C71533" w14:textId="1EDE3D62" w:rsidR="00545AEC" w:rsidRPr="00545AEC" w:rsidRDefault="00545AEC" w:rsidP="00545AEC">
            <w:pPr>
              <w:pStyle w:val="Ain-table"/>
              <w:rPr>
                <w:rFonts w:eastAsia="Times New Roman"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5785122E" w14:textId="77777777" w:rsidR="00545AEC" w:rsidRPr="00545AEC" w:rsidRDefault="00545AEC" w:rsidP="00545AEC">
            <w:pPr>
              <w:pStyle w:val="Ain-table"/>
              <w:rPr>
                <w:rFonts w:eastAsia="Times New Roman"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27174195" w14:textId="77777777" w:rsidR="00545AEC" w:rsidRPr="00545AEC" w:rsidRDefault="00545AEC" w:rsidP="00545AEC">
            <w:pPr>
              <w:pStyle w:val="Ain-table"/>
              <w:rPr>
                <w:rFonts w:eastAsia="Times New Roman"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14:paraId="423BC6EC" w14:textId="77777777" w:rsidR="00545AEC" w:rsidRPr="00545AEC" w:rsidRDefault="00545AEC" w:rsidP="00545AEC">
            <w:pPr>
              <w:pStyle w:val="Ain-table"/>
              <w:rPr>
                <w:rFonts w:eastAsia="Times New Roman"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14:paraId="0A4B24C1" w14:textId="77777777" w:rsidR="00545AEC" w:rsidRPr="00545AEC" w:rsidRDefault="00545AEC" w:rsidP="00545AEC">
            <w:pPr>
              <w:pStyle w:val="Ain-table"/>
              <w:rPr>
                <w:rFonts w:eastAsia="Times New Roman"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</w:tr>
      <w:tr w:rsidR="00545AEC" w:rsidRPr="00545AEC" w14:paraId="1278BC1C" w14:textId="77777777" w:rsidTr="00545AEC">
        <w:tc>
          <w:tcPr>
            <w:tcW w:w="1205" w:type="dxa"/>
            <w:tcBorders>
              <w:left w:val="nil"/>
              <w:right w:val="nil"/>
            </w:tcBorders>
          </w:tcPr>
          <w:p w14:paraId="76E15D3D" w14:textId="77777777" w:rsidR="00545AEC" w:rsidRPr="00545AEC" w:rsidRDefault="00545AEC" w:rsidP="00545AEC">
            <w:pPr>
              <w:pStyle w:val="Ain-table"/>
              <w:jc w:val="left"/>
            </w:pPr>
            <w:r w:rsidRPr="00545AEC">
              <w:t>Author 3’s name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14:paraId="3EC2DFA7" w14:textId="55D9840B" w:rsidR="00545AEC" w:rsidRPr="00545AEC" w:rsidRDefault="00545AEC" w:rsidP="00545AEC">
            <w:pPr>
              <w:pStyle w:val="Ain-table"/>
              <w:rPr>
                <w:rFonts w:eastAsia="Times New Roman"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0AD21F" w14:textId="3DD8E72B" w:rsidR="00545AEC" w:rsidRPr="00545AEC" w:rsidRDefault="00545AEC" w:rsidP="00545AEC">
            <w:pPr>
              <w:pStyle w:val="Ain-table"/>
              <w:rPr>
                <w:rFonts w:eastAsia="Times New Roman"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1B2BE1E8" w14:textId="77777777" w:rsidR="00545AEC" w:rsidRPr="00545AEC" w:rsidRDefault="00545AEC" w:rsidP="00545AEC">
            <w:pPr>
              <w:pStyle w:val="Ain-table"/>
              <w:rPr>
                <w:rFonts w:eastAsia="Times New Roman"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7D86314F" w14:textId="77777777" w:rsidR="00545AEC" w:rsidRPr="00545AEC" w:rsidRDefault="00545AEC" w:rsidP="00545AEC">
            <w:pPr>
              <w:pStyle w:val="Ain-table"/>
              <w:rPr>
                <w:rFonts w:eastAsia="Times New Roman"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14:paraId="201E8E1A" w14:textId="77777777" w:rsidR="00545AEC" w:rsidRPr="00545AEC" w:rsidRDefault="00545AEC" w:rsidP="00545AEC">
            <w:pPr>
              <w:pStyle w:val="Ain-table"/>
              <w:rPr>
                <w:rFonts w:eastAsia="Times New Roman"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14:paraId="4F3E2C39" w14:textId="77777777" w:rsidR="00545AEC" w:rsidRPr="00545AEC" w:rsidRDefault="00545AEC" w:rsidP="00545AEC">
            <w:pPr>
              <w:pStyle w:val="Ain-table"/>
              <w:rPr>
                <w:rFonts w:eastAsia="Times New Roman"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</w:tr>
      <w:tr w:rsidR="00545AEC" w:rsidRPr="00545AEC" w14:paraId="46F3F00A" w14:textId="77777777" w:rsidTr="00545AEC">
        <w:tc>
          <w:tcPr>
            <w:tcW w:w="1205" w:type="dxa"/>
            <w:tcBorders>
              <w:left w:val="nil"/>
              <w:right w:val="nil"/>
            </w:tcBorders>
          </w:tcPr>
          <w:p w14:paraId="3CD53EE9" w14:textId="77777777" w:rsidR="00545AEC" w:rsidRPr="00545AEC" w:rsidRDefault="00545AEC" w:rsidP="00545AEC">
            <w:pPr>
              <w:pStyle w:val="Ain-table"/>
              <w:jc w:val="left"/>
            </w:pPr>
            <w:r w:rsidRPr="00545AEC">
              <w:t>Author 4’s name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14:paraId="5BDB4816" w14:textId="77777777" w:rsidR="00545AEC" w:rsidRPr="00545AEC" w:rsidRDefault="00545AEC" w:rsidP="00545AEC">
            <w:pPr>
              <w:pStyle w:val="Ain-table"/>
              <w:rPr>
                <w:b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☐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694CDC" w14:textId="77777777" w:rsidR="00545AEC" w:rsidRPr="00545AEC" w:rsidRDefault="00545AEC" w:rsidP="00545AEC">
            <w:pPr>
              <w:pStyle w:val="Ain-table"/>
              <w:rPr>
                <w:b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☐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10B657BC" w14:textId="77777777" w:rsidR="00545AEC" w:rsidRPr="00545AEC" w:rsidRDefault="00545AEC" w:rsidP="00545AEC">
            <w:pPr>
              <w:pStyle w:val="Ain-table"/>
              <w:rPr>
                <w:b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3E508989" w14:textId="77777777" w:rsidR="00545AEC" w:rsidRPr="00545AEC" w:rsidRDefault="00545AEC" w:rsidP="00545AEC">
            <w:pPr>
              <w:pStyle w:val="Ain-table"/>
              <w:rPr>
                <w:b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☐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14:paraId="32B91620" w14:textId="77777777" w:rsidR="00545AEC" w:rsidRPr="00545AEC" w:rsidRDefault="00545AEC" w:rsidP="00545AEC">
            <w:pPr>
              <w:pStyle w:val="Ain-table"/>
              <w:rPr>
                <w:b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14:paraId="01929CCD" w14:textId="77777777" w:rsidR="00545AEC" w:rsidRPr="00545AEC" w:rsidRDefault="00545AEC" w:rsidP="00545AEC">
            <w:pPr>
              <w:pStyle w:val="Ain-table"/>
              <w:rPr>
                <w:b/>
              </w:rPr>
            </w:pPr>
            <w:r w:rsidRPr="00545AEC">
              <w:rPr>
                <w:rFonts w:ascii="Segoe UI Symbol" w:eastAsia="Times New Roman" w:hAnsi="Segoe UI Symbol" w:cs="Segoe UI Symbol"/>
                <w:b/>
              </w:rPr>
              <w:t>☒</w:t>
            </w:r>
          </w:p>
        </w:tc>
      </w:tr>
    </w:tbl>
    <w:p w14:paraId="62237F6C" w14:textId="3DD41559" w:rsidR="00487065" w:rsidRPr="00E7001E" w:rsidRDefault="00487065" w:rsidP="00545AEC">
      <w:pPr>
        <w:pStyle w:val="ASecondheading"/>
      </w:pPr>
      <w:r w:rsidRPr="00E7001E">
        <w:t>Conflict of Interest</w:t>
      </w:r>
    </w:p>
    <w:p w14:paraId="0C43BCF2" w14:textId="2D6F39F6" w:rsidR="00487065" w:rsidRPr="00E7001E" w:rsidRDefault="00487065" w:rsidP="00545AEC">
      <w:r w:rsidRPr="00E7001E">
        <w:t>Please specify if this study has any conflict of interest, or not.</w:t>
      </w:r>
    </w:p>
    <w:p w14:paraId="7D255027" w14:textId="0D0AD0D6" w:rsidR="00B454B7" w:rsidRDefault="00B454B7" w:rsidP="00545AEC">
      <w:pPr>
        <w:pStyle w:val="AFirstheading"/>
      </w:pPr>
      <w:r w:rsidRPr="00944D0A">
        <w:br w:type="page"/>
      </w:r>
      <w:r w:rsidR="00F32419" w:rsidRPr="00944D0A">
        <w:t>REFERENCES</w:t>
      </w:r>
    </w:p>
    <w:p w14:paraId="717E7EB3" w14:textId="622BF67E" w:rsidR="004506F4" w:rsidRPr="00E7001E" w:rsidRDefault="00372F45" w:rsidP="005070A0">
      <w:pPr>
        <w:pStyle w:val="Reference"/>
      </w:pPr>
      <w:r>
        <w:t xml:space="preserve">PLEASE ADD </w:t>
      </w:r>
      <w:r w:rsidR="003571A0">
        <w:t>[</w:t>
      </w:r>
      <w:r>
        <w:t>THE ENGLISH TITLE OF THE REFERENCE</w:t>
      </w:r>
      <w:r w:rsidR="003571A0">
        <w:t xml:space="preserve"> IN BRACKETS]</w:t>
      </w:r>
      <w:r>
        <w:t xml:space="preserve"> AS SHOWN BELOW. YOU MAY TRANSLATE THE TITLE OF THE </w:t>
      </w:r>
      <w:r w:rsidR="001C1B00">
        <w:t>SOURCE IF IT DOES NOT INCLUDE AN ENGLISH TITLE:</w:t>
      </w:r>
      <w:r>
        <w:t xml:space="preserve"> </w:t>
      </w:r>
      <w:r w:rsidR="004506F4" w:rsidRPr="00E7001E">
        <w:t xml:space="preserve"> </w:t>
      </w:r>
    </w:p>
    <w:p w14:paraId="1BB1FA28" w14:textId="59B2B33F" w:rsidR="00372F45" w:rsidRPr="00372F45" w:rsidRDefault="00372F45" w:rsidP="00372F45">
      <w:pPr>
        <w:pStyle w:val="Reference"/>
      </w:pPr>
      <w:proofErr w:type="spellStart"/>
      <w:r w:rsidRPr="00372F45">
        <w:t>Karasar</w:t>
      </w:r>
      <w:proofErr w:type="spellEnd"/>
      <w:r w:rsidRPr="00372F45">
        <w:t xml:space="preserve">, N. (2015). </w:t>
      </w:r>
      <w:proofErr w:type="spellStart"/>
      <w:r w:rsidRPr="00372F45">
        <w:rPr>
          <w:i/>
          <w:iCs/>
        </w:rPr>
        <w:t>Bilimsel</w:t>
      </w:r>
      <w:proofErr w:type="spellEnd"/>
      <w:r w:rsidRPr="00372F45">
        <w:rPr>
          <w:i/>
          <w:iCs/>
        </w:rPr>
        <w:t xml:space="preserve"> </w:t>
      </w:r>
      <w:proofErr w:type="spellStart"/>
      <w:r w:rsidRPr="00372F45">
        <w:rPr>
          <w:i/>
          <w:iCs/>
        </w:rPr>
        <w:t>araştırma</w:t>
      </w:r>
      <w:proofErr w:type="spellEnd"/>
      <w:r w:rsidRPr="00372F45">
        <w:rPr>
          <w:i/>
          <w:iCs/>
        </w:rPr>
        <w:t xml:space="preserve"> </w:t>
      </w:r>
      <w:proofErr w:type="spellStart"/>
      <w:r w:rsidRPr="00372F45">
        <w:rPr>
          <w:i/>
          <w:iCs/>
        </w:rPr>
        <w:t>yöntemleri</w:t>
      </w:r>
      <w:proofErr w:type="spellEnd"/>
      <w:r w:rsidRPr="00372F45">
        <w:rPr>
          <w:i/>
          <w:iCs/>
        </w:rPr>
        <w:t xml:space="preserve"> (28. </w:t>
      </w:r>
      <w:proofErr w:type="spellStart"/>
      <w:r w:rsidRPr="00372F45">
        <w:rPr>
          <w:i/>
          <w:iCs/>
        </w:rPr>
        <w:t>basım</w:t>
      </w:r>
      <w:proofErr w:type="spellEnd"/>
      <w:r w:rsidRPr="00372F45">
        <w:rPr>
          <w:i/>
          <w:iCs/>
        </w:rPr>
        <w:t>). [Scientific research methods (28th ed.)]</w:t>
      </w:r>
      <w:r w:rsidRPr="00372F45">
        <w:t> </w:t>
      </w:r>
      <w:r w:rsidRPr="00372F45">
        <w:rPr>
          <w:iCs/>
        </w:rPr>
        <w:t>Nobel.</w:t>
      </w:r>
    </w:p>
    <w:p w14:paraId="1075ACBE" w14:textId="2179AADE" w:rsidR="001C1B00" w:rsidRDefault="009C165C" w:rsidP="001C1B00">
      <w:pPr>
        <w:pStyle w:val="Reference"/>
      </w:pPr>
      <w:r w:rsidRPr="00E7001E">
        <w:t xml:space="preserve">Cronbach, L. J. (2004). My current thoughts on coefficient alpha and successor procedures. </w:t>
      </w:r>
      <w:r w:rsidRPr="00E7001E">
        <w:rPr>
          <w:i/>
          <w:iCs/>
        </w:rPr>
        <w:t>Educational and Psychological Measurement</w:t>
      </w:r>
      <w:r w:rsidRPr="00E7001E">
        <w:t xml:space="preserve">, 64, 391–418. </w:t>
      </w:r>
      <w:hyperlink r:id="rId9" w:history="1">
        <w:r w:rsidR="001C1B00" w:rsidRPr="00EB2DB9">
          <w:rPr>
            <w:rStyle w:val="Hyperlink"/>
          </w:rPr>
          <w:t>https://doi.org/10.1177%2F0013164404266386</w:t>
        </w:r>
      </w:hyperlink>
    </w:p>
    <w:p w14:paraId="21A63B82" w14:textId="00374BFC" w:rsidR="009C165C" w:rsidRPr="00E7001E" w:rsidRDefault="009C165C" w:rsidP="005070A0">
      <w:pPr>
        <w:pStyle w:val="Reference"/>
      </w:pPr>
      <w:proofErr w:type="spellStart"/>
      <w:r w:rsidRPr="00E7001E">
        <w:t>Embretson</w:t>
      </w:r>
      <w:proofErr w:type="spellEnd"/>
      <w:r w:rsidRPr="00E7001E">
        <w:t xml:space="preserve">, S. E., &amp; Reise, S. P. (2013). </w:t>
      </w:r>
      <w:r w:rsidRPr="00E7001E">
        <w:rPr>
          <w:i/>
          <w:iCs/>
        </w:rPr>
        <w:t>Item response theory</w:t>
      </w:r>
      <w:r w:rsidRPr="00E7001E">
        <w:t>. Psychology Press.</w:t>
      </w:r>
    </w:p>
    <w:p w14:paraId="79B7C2AA" w14:textId="77777777" w:rsidR="00BE2CF3" w:rsidRDefault="00BE2CF3" w:rsidP="000B3C18">
      <w:r>
        <w:br w:type="page"/>
      </w:r>
    </w:p>
    <w:p w14:paraId="73EFC76B" w14:textId="02E43803" w:rsidR="00B454B7" w:rsidRPr="005E71FE" w:rsidRDefault="005E71FE" w:rsidP="003571A0">
      <w:pPr>
        <w:pStyle w:val="AFirstheading"/>
      </w:pPr>
      <w:r w:rsidRPr="005E71FE">
        <w:t>APPENDIX</w:t>
      </w:r>
    </w:p>
    <w:p w14:paraId="6C85B876" w14:textId="0DEF6684" w:rsidR="001D5854" w:rsidRPr="001D5854" w:rsidRDefault="00B94611" w:rsidP="00545AEC">
      <w:pPr>
        <w:pStyle w:val="BodyText"/>
      </w:pPr>
      <w:r w:rsidRPr="00335DEE">
        <w:t>Each A</w:t>
      </w:r>
      <w:r w:rsidR="00787D13" w:rsidRPr="00335DEE">
        <w:t xml:space="preserve">ppendix appears on its own </w:t>
      </w:r>
      <w:r w:rsidR="00335DEE">
        <w:t>page.</w:t>
      </w:r>
    </w:p>
    <w:sectPr w:rsidR="001D5854" w:rsidRPr="001D5854" w:rsidSect="001D5854">
      <w:head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601E" w14:textId="77777777" w:rsidR="007A56BE" w:rsidRDefault="007A56BE" w:rsidP="000B3C18">
      <w:r>
        <w:separator/>
      </w:r>
    </w:p>
  </w:endnote>
  <w:endnote w:type="continuationSeparator" w:id="0">
    <w:p w14:paraId="266AF5AA" w14:textId="77777777" w:rsidR="007A56BE" w:rsidRDefault="007A56BE" w:rsidP="000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533A" w14:textId="77777777" w:rsidR="007A56BE" w:rsidRDefault="007A56BE" w:rsidP="000B3C18">
      <w:r>
        <w:separator/>
      </w:r>
    </w:p>
  </w:footnote>
  <w:footnote w:type="continuationSeparator" w:id="0">
    <w:p w14:paraId="444ADFFD" w14:textId="77777777" w:rsidR="007A56BE" w:rsidRDefault="007A56BE" w:rsidP="000B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5042" w14:textId="14CE2949" w:rsidR="0085306B" w:rsidRPr="0085306B" w:rsidRDefault="0085306B" w:rsidP="0085306B">
    <w:pPr>
      <w:pStyle w:val="RunningHeader"/>
      <w:jc w:val="right"/>
      <w:rPr>
        <w:lang w:val="tr-TR"/>
      </w:rPr>
    </w:pPr>
    <w:r>
      <w:rPr>
        <w:lang w:val="tr-TR"/>
      </w:rPr>
      <w:t>BUEFAD format-</w:t>
    </w:r>
    <w:proofErr w:type="spellStart"/>
    <w:r>
      <w:rPr>
        <w:lang w:val="tr-TR"/>
      </w:rPr>
      <w:t>free</w:t>
    </w:r>
    <w:proofErr w:type="spellEnd"/>
    <w:r>
      <w:rPr>
        <w:lang w:val="tr-TR"/>
      </w:rPr>
      <w:t xml:space="preserve"> </w:t>
    </w:r>
    <w:proofErr w:type="spellStart"/>
    <w:r>
      <w:rPr>
        <w:lang w:val="tr-TR"/>
      </w:rPr>
      <w:t>manuscript</w:t>
    </w:r>
    <w:proofErr w:type="spellEnd"/>
    <w:r>
      <w:rPr>
        <w:lang w:val="tr-TR"/>
      </w:rPr>
      <w:t xml:space="preserve"> </w:t>
    </w:r>
    <w:proofErr w:type="spellStart"/>
    <w:r>
      <w:rPr>
        <w:lang w:val="tr-TR"/>
      </w:rPr>
      <w:t>template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25591248">
    <w:abstractNumId w:val="9"/>
  </w:num>
  <w:num w:numId="2" w16cid:durableId="1629629926">
    <w:abstractNumId w:val="7"/>
  </w:num>
  <w:num w:numId="3" w16cid:durableId="60100101">
    <w:abstractNumId w:val="6"/>
  </w:num>
  <w:num w:numId="4" w16cid:durableId="330302084">
    <w:abstractNumId w:val="5"/>
  </w:num>
  <w:num w:numId="5" w16cid:durableId="706100136">
    <w:abstractNumId w:val="4"/>
  </w:num>
  <w:num w:numId="6" w16cid:durableId="566649605">
    <w:abstractNumId w:val="8"/>
  </w:num>
  <w:num w:numId="7" w16cid:durableId="2129080409">
    <w:abstractNumId w:val="3"/>
  </w:num>
  <w:num w:numId="8" w16cid:durableId="1518539121">
    <w:abstractNumId w:val="2"/>
  </w:num>
  <w:num w:numId="9" w16cid:durableId="1690915427">
    <w:abstractNumId w:val="1"/>
  </w:num>
  <w:num w:numId="10" w16cid:durableId="1744378218">
    <w:abstractNumId w:val="0"/>
  </w:num>
  <w:num w:numId="11" w16cid:durableId="65034726">
    <w:abstractNumId w:val="11"/>
  </w:num>
  <w:num w:numId="12" w16cid:durableId="1300384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rMwMzUyMzO0NDdS0lEKTi0uzszPAykwrgUAq1LBaCwAAAA="/>
  </w:docVars>
  <w:rsids>
    <w:rsidRoot w:val="00460432"/>
    <w:rsid w:val="00010D81"/>
    <w:rsid w:val="000223BB"/>
    <w:rsid w:val="0004407D"/>
    <w:rsid w:val="0005557E"/>
    <w:rsid w:val="0008071B"/>
    <w:rsid w:val="00083425"/>
    <w:rsid w:val="00091AE9"/>
    <w:rsid w:val="000B3C18"/>
    <w:rsid w:val="001C1B00"/>
    <w:rsid w:val="001D5854"/>
    <w:rsid w:val="001E1258"/>
    <w:rsid w:val="00200FC9"/>
    <w:rsid w:val="0023278F"/>
    <w:rsid w:val="0024501C"/>
    <w:rsid w:val="002F29C0"/>
    <w:rsid w:val="00325C8A"/>
    <w:rsid w:val="00335DEE"/>
    <w:rsid w:val="003571A0"/>
    <w:rsid w:val="00372F45"/>
    <w:rsid w:val="00380EEF"/>
    <w:rsid w:val="003D4BF4"/>
    <w:rsid w:val="003E58EE"/>
    <w:rsid w:val="00400A5A"/>
    <w:rsid w:val="00445BAE"/>
    <w:rsid w:val="004506F4"/>
    <w:rsid w:val="004579B2"/>
    <w:rsid w:val="00460432"/>
    <w:rsid w:val="00487065"/>
    <w:rsid w:val="005070A0"/>
    <w:rsid w:val="0052395E"/>
    <w:rsid w:val="00545AEC"/>
    <w:rsid w:val="00572052"/>
    <w:rsid w:val="005935CF"/>
    <w:rsid w:val="005E71FE"/>
    <w:rsid w:val="005F0ECF"/>
    <w:rsid w:val="00660F6F"/>
    <w:rsid w:val="0066598D"/>
    <w:rsid w:val="00666B90"/>
    <w:rsid w:val="006A0098"/>
    <w:rsid w:val="006A7736"/>
    <w:rsid w:val="006F5309"/>
    <w:rsid w:val="006F59E7"/>
    <w:rsid w:val="00760D42"/>
    <w:rsid w:val="007732C7"/>
    <w:rsid w:val="00787D13"/>
    <w:rsid w:val="007A56BE"/>
    <w:rsid w:val="007B6B12"/>
    <w:rsid w:val="007B79BD"/>
    <w:rsid w:val="007F7DF7"/>
    <w:rsid w:val="008078CB"/>
    <w:rsid w:val="00846A5D"/>
    <w:rsid w:val="0085306B"/>
    <w:rsid w:val="00944D0A"/>
    <w:rsid w:val="00996A32"/>
    <w:rsid w:val="009C165C"/>
    <w:rsid w:val="009D79FA"/>
    <w:rsid w:val="009F0BAD"/>
    <w:rsid w:val="00A21F73"/>
    <w:rsid w:val="00A8742D"/>
    <w:rsid w:val="00A94B57"/>
    <w:rsid w:val="00B1018B"/>
    <w:rsid w:val="00B13707"/>
    <w:rsid w:val="00B454B7"/>
    <w:rsid w:val="00B94611"/>
    <w:rsid w:val="00BE2CF3"/>
    <w:rsid w:val="00CB6144"/>
    <w:rsid w:val="00D35BEF"/>
    <w:rsid w:val="00D364FC"/>
    <w:rsid w:val="00D535D3"/>
    <w:rsid w:val="00DB3D7C"/>
    <w:rsid w:val="00E3303E"/>
    <w:rsid w:val="00E7001E"/>
    <w:rsid w:val="00F00B2E"/>
    <w:rsid w:val="00F0481D"/>
    <w:rsid w:val="00F32419"/>
    <w:rsid w:val="00F512D0"/>
    <w:rsid w:val="00F571CA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2F3BE8"/>
  <w15:chartTrackingRefBased/>
  <w15:docId w15:val="{ACE3C68B-1E9E-4AB2-B18D-3E1F7EC1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C8A"/>
    <w:pPr>
      <w:spacing w:line="360" w:lineRule="auto"/>
      <w:ind w:firstLine="567"/>
      <w:jc w:val="both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5AEC"/>
    <w:pPr>
      <w:spacing w:line="48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545AEC"/>
    <w:rPr>
      <w:rFonts w:ascii="Times New Roman" w:hAnsi="Times New Roman"/>
      <w:lang w:val="en-US" w:eastAsia="en-US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rFonts w:ascii="Times New Roman" w:hAnsi="Times New Roman"/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character" w:styleId="LineNumber">
    <w:name w:val="line number"/>
    <w:basedOn w:val="DefaultParagraphFont"/>
    <w:rsid w:val="00460432"/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9C165C"/>
    <w:rPr>
      <w:color w:val="605E5C"/>
      <w:shd w:val="clear" w:color="auto" w:fill="E1DFDD"/>
    </w:rPr>
  </w:style>
  <w:style w:type="paragraph" w:customStyle="1" w:styleId="AFirstheading">
    <w:name w:val="A_Firstheading"/>
    <w:basedOn w:val="Normal"/>
    <w:next w:val="Normal"/>
    <w:qFormat/>
    <w:rsid w:val="004579B2"/>
    <w:pPr>
      <w:spacing w:before="240" w:after="60" w:line="276" w:lineRule="auto"/>
      <w:ind w:firstLine="0"/>
      <w:jc w:val="center"/>
    </w:pPr>
    <w:rPr>
      <w:b/>
      <w:color w:val="2F5496"/>
      <w:sz w:val="24"/>
      <w:szCs w:val="24"/>
      <w:lang w:eastAsia="tr-TR"/>
    </w:rPr>
  </w:style>
  <w:style w:type="table" w:styleId="TableGrid">
    <w:name w:val="Table Grid"/>
    <w:basedOn w:val="TableNormal"/>
    <w:rsid w:val="005F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2419"/>
    <w:rPr>
      <w:sz w:val="24"/>
      <w:lang w:val="en-US" w:eastAsia="en-US"/>
    </w:rPr>
  </w:style>
  <w:style w:type="paragraph" w:customStyle="1" w:styleId="Ain-table">
    <w:name w:val="A_in-table"/>
    <w:qFormat/>
    <w:rsid w:val="000B3C18"/>
    <w:pPr>
      <w:spacing w:before="20" w:after="20"/>
      <w:jc w:val="both"/>
    </w:pPr>
    <w:rPr>
      <w:rFonts w:ascii="Times New Roman" w:eastAsiaTheme="minorHAnsi" w:hAnsi="Times New Roman"/>
      <w:sz w:val="18"/>
      <w:lang w:val="en-US"/>
    </w:rPr>
  </w:style>
  <w:style w:type="paragraph" w:customStyle="1" w:styleId="ASecondheading">
    <w:name w:val="A_Secondheading"/>
    <w:basedOn w:val="Normal"/>
    <w:next w:val="Normal"/>
    <w:qFormat/>
    <w:rsid w:val="00545AEC"/>
    <w:pPr>
      <w:spacing w:before="120" w:after="20" w:line="240" w:lineRule="auto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8071B"/>
    <w:rPr>
      <w:color w:val="605E5C"/>
      <w:shd w:val="clear" w:color="auto" w:fill="E1DFDD"/>
    </w:rPr>
  </w:style>
  <w:style w:type="paragraph" w:customStyle="1" w:styleId="Aabstractintext">
    <w:name w:val="A_abstractintext"/>
    <w:basedOn w:val="Normal"/>
    <w:qFormat/>
    <w:rsid w:val="00D364FC"/>
    <w:pPr>
      <w:spacing w:before="40" w:after="40"/>
      <w:ind w:firstLine="539"/>
    </w:pPr>
    <w:rPr>
      <w:sz w:val="18"/>
    </w:rPr>
  </w:style>
  <w:style w:type="paragraph" w:customStyle="1" w:styleId="RunningHeader">
    <w:name w:val="RunningHeader"/>
    <w:basedOn w:val="Header"/>
    <w:rsid w:val="0085306B"/>
    <w:pPr>
      <w:tabs>
        <w:tab w:val="clear" w:pos="4320"/>
        <w:tab w:val="clear" w:pos="8640"/>
        <w:tab w:val="center" w:pos="4680"/>
        <w:tab w:val="right" w:pos="9360"/>
      </w:tabs>
      <w:spacing w:before="240" w:after="120"/>
      <w:ind w:firstLine="0"/>
    </w:pPr>
    <w:rPr>
      <w:color w:val="8EAADB" w:themeColor="accent1" w:themeTint="9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001316440426638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ber\AppData\Roaming\Microsoft\Templates\APA%20pap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C:\Users\ozber\AppData\Roaming\Microsoft\Templates\APA paper format.dot</Template>
  <TotalTime>140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vanguard university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ozber</dc:creator>
  <cp:keywords/>
  <dc:description/>
  <cp:lastModifiedBy>Kenan ÇETİN</cp:lastModifiedBy>
  <cp:revision>16</cp:revision>
  <cp:lastPrinted>2002-05-11T13:16:00Z</cp:lastPrinted>
  <dcterms:created xsi:type="dcterms:W3CDTF">2022-10-26T14:23:00Z</dcterms:created>
  <dcterms:modified xsi:type="dcterms:W3CDTF">2023-07-31T10:15:00Z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</Properties>
</file>