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2D" w:rsidRPr="00D95CAA" w:rsidRDefault="00B63B2D" w:rsidP="00D95CAA">
      <w:pPr>
        <w:pStyle w:val="0IngBa"/>
        <w:spacing w:after="0"/>
        <w:rPr>
          <w:sz w:val="24"/>
          <w:szCs w:val="24"/>
        </w:rPr>
      </w:pPr>
      <w:r w:rsidRPr="00D95CAA">
        <w:rPr>
          <w:sz w:val="24"/>
          <w:szCs w:val="24"/>
        </w:rPr>
        <w:t xml:space="preserve">Makalenin </w:t>
      </w:r>
      <w:r w:rsidR="00E80766" w:rsidRPr="00D95CAA">
        <w:rPr>
          <w:sz w:val="24"/>
          <w:szCs w:val="24"/>
        </w:rPr>
        <w:t xml:space="preserve">İngilizce </w:t>
      </w:r>
      <w:r w:rsidRPr="00D95CAA">
        <w:rPr>
          <w:sz w:val="24"/>
          <w:szCs w:val="24"/>
        </w:rPr>
        <w:t>Başlığı</w:t>
      </w:r>
    </w:p>
    <w:p w:rsidR="00B63B2D" w:rsidRDefault="00B63B2D" w:rsidP="00D95CAA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D95CAA" w:rsidRPr="00D95CAA" w:rsidRDefault="00D95CAA" w:rsidP="00D95CAA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B63B2D" w:rsidRPr="00D95CAA" w:rsidRDefault="00B63B2D" w:rsidP="00D95CAA">
      <w:pPr>
        <w:pStyle w:val="0IngBa"/>
        <w:spacing w:after="0"/>
        <w:rPr>
          <w:sz w:val="24"/>
          <w:szCs w:val="24"/>
        </w:rPr>
      </w:pPr>
      <w:r w:rsidRPr="00D95CAA">
        <w:rPr>
          <w:sz w:val="24"/>
          <w:szCs w:val="24"/>
        </w:rPr>
        <w:t xml:space="preserve">Makalenin </w:t>
      </w:r>
      <w:r w:rsidR="00E80766" w:rsidRPr="00D95CAA">
        <w:rPr>
          <w:sz w:val="24"/>
          <w:szCs w:val="24"/>
        </w:rPr>
        <w:t xml:space="preserve">Türkçe </w:t>
      </w:r>
      <w:r w:rsidRPr="00D95CAA">
        <w:rPr>
          <w:sz w:val="24"/>
          <w:szCs w:val="24"/>
        </w:rPr>
        <w:t>Başlığı</w:t>
      </w:r>
    </w:p>
    <w:p w:rsidR="00B63B2D" w:rsidRDefault="00B63B2D" w:rsidP="00D95CAA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D95CAA" w:rsidRPr="00D95CAA" w:rsidRDefault="00D95CAA" w:rsidP="00D95CAA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B63B2D" w:rsidRPr="00D95CAA" w:rsidRDefault="00ED7003" w:rsidP="00D95CAA">
      <w:pPr>
        <w:pStyle w:val="1YazarAd"/>
        <w:spacing w:after="0"/>
        <w:rPr>
          <w:sz w:val="24"/>
          <w:szCs w:val="24"/>
        </w:rPr>
      </w:pPr>
      <w:r w:rsidRPr="00D95CAA">
        <w:rPr>
          <w:sz w:val="24"/>
          <w:szCs w:val="24"/>
        </w:rPr>
        <w:t>Yazarın Adı ve Soyadı</w:t>
      </w:r>
      <w:r w:rsidR="00B63B2D" w:rsidRPr="00D95CAA">
        <w:rPr>
          <w:sz w:val="24"/>
          <w:szCs w:val="24"/>
        </w:rPr>
        <w:t>*</w:t>
      </w:r>
      <w:r w:rsidR="00B63B2D" w:rsidRPr="00D95CAA">
        <w:rPr>
          <w:sz w:val="24"/>
          <w:szCs w:val="24"/>
          <w:vertAlign w:val="superscript"/>
        </w:rPr>
        <w:t>1</w:t>
      </w:r>
      <w:r w:rsidR="00B63B2D" w:rsidRPr="00D95CAA">
        <w:rPr>
          <w:sz w:val="24"/>
          <w:szCs w:val="24"/>
        </w:rPr>
        <w:t xml:space="preserve">, </w:t>
      </w:r>
      <w:r w:rsidRPr="00D95CAA">
        <w:rPr>
          <w:sz w:val="24"/>
          <w:szCs w:val="24"/>
        </w:rPr>
        <w:t>Yazarın Adı ve Soyadı</w:t>
      </w:r>
      <w:r w:rsidR="00B63B2D" w:rsidRPr="00D95CAA">
        <w:rPr>
          <w:sz w:val="24"/>
          <w:szCs w:val="24"/>
          <w:vertAlign w:val="superscript"/>
        </w:rPr>
        <w:t>2</w:t>
      </w:r>
      <w:r w:rsidR="00B63B2D" w:rsidRPr="00D95CAA">
        <w:rPr>
          <w:sz w:val="24"/>
          <w:szCs w:val="24"/>
        </w:rPr>
        <w:t xml:space="preserve">, </w:t>
      </w:r>
      <w:r w:rsidRPr="00D95CAA">
        <w:rPr>
          <w:sz w:val="24"/>
          <w:szCs w:val="24"/>
        </w:rPr>
        <w:t>Yazarın Adı ve Soyadı</w:t>
      </w:r>
      <w:r w:rsidR="00B63B2D" w:rsidRPr="00D95CAA">
        <w:rPr>
          <w:sz w:val="24"/>
          <w:szCs w:val="24"/>
          <w:vertAlign w:val="superscript"/>
        </w:rPr>
        <w:t>3</w:t>
      </w:r>
      <w:r w:rsidR="00B63B2D" w:rsidRPr="00D95CAA">
        <w:rPr>
          <w:sz w:val="24"/>
          <w:szCs w:val="24"/>
        </w:rPr>
        <w:t xml:space="preserve">, </w:t>
      </w:r>
      <w:r w:rsidRPr="00D95CAA">
        <w:rPr>
          <w:sz w:val="24"/>
          <w:szCs w:val="24"/>
        </w:rPr>
        <w:t>Yazarın Adı ve Soyadı</w:t>
      </w:r>
      <w:r w:rsidR="00B63B2D" w:rsidRPr="00D95CAA">
        <w:rPr>
          <w:sz w:val="24"/>
          <w:szCs w:val="24"/>
          <w:vertAlign w:val="superscript"/>
        </w:rPr>
        <w:t>4</w:t>
      </w:r>
    </w:p>
    <w:p w:rsidR="00ED7003" w:rsidRPr="00D95CAA" w:rsidRDefault="00ED7003" w:rsidP="00D95CAA">
      <w:pPr>
        <w:pStyle w:val="1YazarAd"/>
        <w:spacing w:after="0"/>
        <w:rPr>
          <w:sz w:val="24"/>
          <w:szCs w:val="24"/>
        </w:rPr>
      </w:pPr>
      <w:r w:rsidRPr="00D95CAA">
        <w:rPr>
          <w:sz w:val="24"/>
          <w:szCs w:val="24"/>
        </w:rPr>
        <w:t>(Yazışmadan sorumlu yazar yıldız işareti ile belirtilmelidir)</w:t>
      </w:r>
    </w:p>
    <w:p w:rsidR="00ED7003" w:rsidRDefault="00ED7003" w:rsidP="00D95CAA">
      <w:pPr>
        <w:pStyle w:val="1YazarAd"/>
        <w:spacing w:after="0"/>
        <w:jc w:val="both"/>
        <w:rPr>
          <w:sz w:val="24"/>
          <w:szCs w:val="24"/>
        </w:rPr>
      </w:pPr>
    </w:p>
    <w:p w:rsidR="00D95CAA" w:rsidRPr="00D95CAA" w:rsidRDefault="00D95CAA" w:rsidP="00D95CAA">
      <w:pPr>
        <w:pStyle w:val="1YazarAd"/>
        <w:spacing w:after="0"/>
        <w:jc w:val="both"/>
        <w:rPr>
          <w:sz w:val="24"/>
          <w:szCs w:val="24"/>
        </w:rPr>
      </w:pPr>
    </w:p>
    <w:p w:rsidR="00B63B2D" w:rsidRPr="00D95CAA" w:rsidRDefault="00B63B2D" w:rsidP="00D95CAA">
      <w:pPr>
        <w:pStyle w:val="1YazarAd"/>
        <w:spacing w:after="0"/>
        <w:jc w:val="both"/>
        <w:rPr>
          <w:sz w:val="24"/>
          <w:szCs w:val="24"/>
        </w:rPr>
      </w:pPr>
      <w:r w:rsidRPr="00D95CAA">
        <w:rPr>
          <w:sz w:val="24"/>
          <w:szCs w:val="24"/>
          <w:vertAlign w:val="superscript"/>
        </w:rPr>
        <w:t>1</w:t>
      </w:r>
      <w:r w:rsidRPr="00D95CAA">
        <w:rPr>
          <w:sz w:val="24"/>
          <w:szCs w:val="24"/>
        </w:rPr>
        <w:t xml:space="preserve"> </w:t>
      </w:r>
      <w:r w:rsidRPr="00D95CAA">
        <w:rPr>
          <w:i/>
          <w:sz w:val="24"/>
          <w:szCs w:val="24"/>
        </w:rPr>
        <w:t>ilk yazarın adresi</w:t>
      </w:r>
      <w:r w:rsidR="00ED7003" w:rsidRPr="00D95CAA">
        <w:rPr>
          <w:i/>
          <w:sz w:val="24"/>
          <w:szCs w:val="24"/>
        </w:rPr>
        <w:t xml:space="preserve"> </w:t>
      </w:r>
      <w:r w:rsidR="00ED7003" w:rsidRPr="00D95CAA">
        <w:rPr>
          <w:sz w:val="24"/>
          <w:szCs w:val="24"/>
        </w:rPr>
        <w:t>(</w:t>
      </w:r>
      <w:r w:rsidR="00ED7003" w:rsidRPr="00D95CAA">
        <w:rPr>
          <w:i/>
          <w:sz w:val="24"/>
          <w:szCs w:val="24"/>
        </w:rPr>
        <w:t>Üniversite Adı, Fakülte Adı, Bölüm Adı, İl, Ülke</w:t>
      </w:r>
      <w:r w:rsidR="00ED7003" w:rsidRPr="00D95CAA">
        <w:rPr>
          <w:sz w:val="24"/>
          <w:szCs w:val="24"/>
        </w:rPr>
        <w:t>)</w:t>
      </w:r>
    </w:p>
    <w:p w:rsidR="00B63B2D" w:rsidRPr="00D95CAA" w:rsidRDefault="00B63B2D" w:rsidP="00D95CAA">
      <w:pPr>
        <w:pStyle w:val="0IngBa"/>
        <w:spacing w:after="0"/>
        <w:jc w:val="both"/>
        <w:rPr>
          <w:b w:val="0"/>
          <w:sz w:val="24"/>
          <w:szCs w:val="24"/>
        </w:rPr>
      </w:pPr>
      <w:r w:rsidRPr="00D95CAA">
        <w:rPr>
          <w:b w:val="0"/>
          <w:sz w:val="24"/>
          <w:szCs w:val="24"/>
          <w:vertAlign w:val="superscript"/>
        </w:rPr>
        <w:t>2</w:t>
      </w:r>
      <w:r w:rsidRPr="00D95CAA">
        <w:rPr>
          <w:b w:val="0"/>
          <w:sz w:val="24"/>
          <w:szCs w:val="24"/>
        </w:rPr>
        <w:t xml:space="preserve"> </w:t>
      </w:r>
      <w:r w:rsidRPr="00D95CAA">
        <w:rPr>
          <w:b w:val="0"/>
          <w:i/>
          <w:sz w:val="24"/>
          <w:szCs w:val="24"/>
        </w:rPr>
        <w:t>ikinci yazarın adresi</w:t>
      </w:r>
      <w:r w:rsidR="00ED7003" w:rsidRPr="00D95CAA">
        <w:rPr>
          <w:b w:val="0"/>
          <w:i/>
          <w:sz w:val="24"/>
          <w:szCs w:val="24"/>
        </w:rPr>
        <w:t xml:space="preserve"> </w:t>
      </w:r>
      <w:r w:rsidR="00ED7003" w:rsidRPr="00D95CAA">
        <w:rPr>
          <w:b w:val="0"/>
          <w:sz w:val="24"/>
          <w:szCs w:val="24"/>
        </w:rPr>
        <w:t>(</w:t>
      </w:r>
      <w:r w:rsidR="00ED7003" w:rsidRPr="00D95CAA">
        <w:rPr>
          <w:b w:val="0"/>
          <w:i/>
          <w:sz w:val="24"/>
          <w:szCs w:val="24"/>
        </w:rPr>
        <w:t>Üniversite Adı, Fakülte Adı, Bölüm Adı, İl, Ülke</w:t>
      </w:r>
      <w:r w:rsidR="00ED7003" w:rsidRPr="00D95CAA">
        <w:rPr>
          <w:b w:val="0"/>
          <w:sz w:val="24"/>
          <w:szCs w:val="24"/>
        </w:rPr>
        <w:t>)</w:t>
      </w:r>
    </w:p>
    <w:p w:rsidR="00B63B2D" w:rsidRPr="00D95CAA" w:rsidRDefault="00B63B2D" w:rsidP="00D95CAA">
      <w:pPr>
        <w:pStyle w:val="0IngBa"/>
        <w:spacing w:after="0"/>
        <w:jc w:val="both"/>
        <w:rPr>
          <w:b w:val="0"/>
          <w:sz w:val="24"/>
          <w:szCs w:val="24"/>
        </w:rPr>
      </w:pPr>
      <w:r w:rsidRPr="00D95CAA">
        <w:rPr>
          <w:b w:val="0"/>
          <w:sz w:val="24"/>
          <w:szCs w:val="24"/>
          <w:vertAlign w:val="superscript"/>
        </w:rPr>
        <w:t>3</w:t>
      </w:r>
      <w:r w:rsidRPr="00D95CAA">
        <w:rPr>
          <w:b w:val="0"/>
          <w:sz w:val="24"/>
          <w:szCs w:val="24"/>
        </w:rPr>
        <w:t xml:space="preserve"> </w:t>
      </w:r>
      <w:r w:rsidRPr="00D95CAA">
        <w:rPr>
          <w:b w:val="0"/>
          <w:i/>
          <w:sz w:val="24"/>
          <w:szCs w:val="24"/>
        </w:rPr>
        <w:t>üçüncü yazarın adresi</w:t>
      </w:r>
      <w:r w:rsidR="00ED7003" w:rsidRPr="00D95CAA">
        <w:rPr>
          <w:b w:val="0"/>
          <w:i/>
          <w:sz w:val="24"/>
          <w:szCs w:val="24"/>
        </w:rPr>
        <w:t xml:space="preserve"> (Üniversite Adı, Fakülte Adı, Bölüm Adı, İl, Ülke)</w:t>
      </w:r>
    </w:p>
    <w:p w:rsidR="00B63B2D" w:rsidRPr="00D95CAA" w:rsidRDefault="00B63B2D" w:rsidP="00D95CAA">
      <w:pPr>
        <w:pStyle w:val="0IngBa"/>
        <w:spacing w:after="0"/>
        <w:jc w:val="both"/>
        <w:rPr>
          <w:b w:val="0"/>
          <w:i/>
          <w:sz w:val="24"/>
          <w:szCs w:val="24"/>
        </w:rPr>
      </w:pPr>
      <w:r w:rsidRPr="00D95CAA">
        <w:rPr>
          <w:b w:val="0"/>
          <w:sz w:val="24"/>
          <w:szCs w:val="24"/>
          <w:vertAlign w:val="superscript"/>
        </w:rPr>
        <w:t>4</w:t>
      </w:r>
      <w:r w:rsidRPr="00D95CAA">
        <w:rPr>
          <w:b w:val="0"/>
          <w:sz w:val="24"/>
          <w:szCs w:val="24"/>
        </w:rPr>
        <w:t xml:space="preserve"> </w:t>
      </w:r>
      <w:r w:rsidRPr="00D95CAA">
        <w:rPr>
          <w:b w:val="0"/>
          <w:i/>
          <w:sz w:val="24"/>
          <w:szCs w:val="24"/>
        </w:rPr>
        <w:t>dördüncü yazarın adresi</w:t>
      </w:r>
      <w:r w:rsidR="00ED7003" w:rsidRPr="00D95CAA">
        <w:rPr>
          <w:b w:val="0"/>
          <w:i/>
          <w:sz w:val="24"/>
          <w:szCs w:val="24"/>
        </w:rPr>
        <w:t xml:space="preserve"> (Üniversite Adı, Fakülte Adı, Bölüm Adı, İl, Ülke)</w:t>
      </w:r>
    </w:p>
    <w:p w:rsidR="00ED7003" w:rsidRPr="00D95CAA" w:rsidRDefault="00ED7003" w:rsidP="00D95CAA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B63B2D" w:rsidRPr="00D95CAA" w:rsidRDefault="006D1B15" w:rsidP="00D95CAA">
      <w:pPr>
        <w:pStyle w:val="0IngBa"/>
        <w:spacing w:after="0"/>
        <w:rPr>
          <w:b w:val="0"/>
          <w:sz w:val="24"/>
          <w:szCs w:val="24"/>
        </w:rPr>
      </w:pPr>
      <w:r w:rsidRPr="00D95CAA">
        <w:rPr>
          <w:b w:val="0"/>
          <w:sz w:val="24"/>
          <w:szCs w:val="24"/>
        </w:rPr>
        <w:t xml:space="preserve">(Adresler </w:t>
      </w:r>
      <w:r w:rsidR="007A1D5B" w:rsidRPr="00D95CAA">
        <w:rPr>
          <w:b w:val="0"/>
          <w:sz w:val="24"/>
          <w:szCs w:val="24"/>
        </w:rPr>
        <w:t>ingilizce</w:t>
      </w:r>
      <w:r w:rsidRPr="00D95CAA">
        <w:rPr>
          <w:b w:val="0"/>
          <w:sz w:val="24"/>
          <w:szCs w:val="24"/>
        </w:rPr>
        <w:t xml:space="preserve">, ilk harfleri büyük olacak şekilde ve italik olarak </w:t>
      </w:r>
      <w:r w:rsidR="00ED7003" w:rsidRPr="00D95CAA">
        <w:rPr>
          <w:b w:val="0"/>
          <w:sz w:val="24"/>
          <w:szCs w:val="24"/>
        </w:rPr>
        <w:t>yukarıda belirtilen</w:t>
      </w:r>
      <w:r w:rsidRPr="00D95CAA">
        <w:rPr>
          <w:b w:val="0"/>
          <w:sz w:val="24"/>
          <w:szCs w:val="24"/>
        </w:rPr>
        <w:t xml:space="preserve"> sıralama</w:t>
      </w:r>
      <w:r w:rsidR="00ED7003" w:rsidRPr="00D95CAA">
        <w:rPr>
          <w:b w:val="0"/>
          <w:sz w:val="24"/>
          <w:szCs w:val="24"/>
        </w:rPr>
        <w:t>ya</w:t>
      </w:r>
      <w:r w:rsidRPr="00D95CAA">
        <w:rPr>
          <w:b w:val="0"/>
          <w:sz w:val="24"/>
          <w:szCs w:val="24"/>
        </w:rPr>
        <w:t xml:space="preserve"> göre yazılmalıdır)</w:t>
      </w:r>
    </w:p>
    <w:p w:rsidR="006D1B15" w:rsidRDefault="006D1B15" w:rsidP="00D95CAA">
      <w:pPr>
        <w:pStyle w:val="0IngBa"/>
        <w:spacing w:after="0"/>
        <w:jc w:val="left"/>
        <w:rPr>
          <w:b w:val="0"/>
          <w:sz w:val="24"/>
          <w:szCs w:val="24"/>
        </w:rPr>
      </w:pPr>
    </w:p>
    <w:p w:rsidR="00D95CAA" w:rsidRPr="00D95CAA" w:rsidRDefault="00D95CAA" w:rsidP="00D95CAA">
      <w:pPr>
        <w:pStyle w:val="0IngBa"/>
        <w:spacing w:after="0"/>
        <w:jc w:val="left"/>
        <w:rPr>
          <w:b w:val="0"/>
          <w:sz w:val="24"/>
          <w:szCs w:val="24"/>
        </w:rPr>
      </w:pPr>
    </w:p>
    <w:p w:rsidR="00B63B2D" w:rsidRPr="00D95CAA" w:rsidRDefault="00B63B2D" w:rsidP="00D95CAA">
      <w:pPr>
        <w:pStyle w:val="2Adres"/>
        <w:jc w:val="both"/>
        <w:rPr>
          <w:i w:val="0"/>
          <w:sz w:val="24"/>
          <w:szCs w:val="24"/>
        </w:rPr>
      </w:pPr>
      <w:r w:rsidRPr="00D95CAA">
        <w:rPr>
          <w:b/>
          <w:i w:val="0"/>
          <w:sz w:val="24"/>
          <w:szCs w:val="24"/>
        </w:rPr>
        <w:t>ORCID ID:</w:t>
      </w:r>
      <w:r w:rsidRPr="00D95CAA">
        <w:rPr>
          <w:i w:val="0"/>
          <w:sz w:val="24"/>
          <w:szCs w:val="24"/>
        </w:rPr>
        <w:t xml:space="preserve"> </w:t>
      </w:r>
      <w:r w:rsidR="006D1B15" w:rsidRPr="00D95CAA">
        <w:rPr>
          <w:i w:val="0"/>
          <w:sz w:val="24"/>
          <w:szCs w:val="24"/>
        </w:rPr>
        <w:t>İlk y</w:t>
      </w:r>
      <w:r w:rsidRPr="00D95CAA">
        <w:rPr>
          <w:i w:val="0"/>
          <w:sz w:val="24"/>
          <w:szCs w:val="24"/>
        </w:rPr>
        <w:t>azar</w:t>
      </w:r>
      <w:r w:rsidR="006D1B15" w:rsidRPr="00D95CAA">
        <w:rPr>
          <w:i w:val="0"/>
          <w:sz w:val="24"/>
          <w:szCs w:val="24"/>
        </w:rPr>
        <w:t>ın</w:t>
      </w:r>
      <w:r w:rsidRPr="00D95CAA">
        <w:rPr>
          <w:i w:val="0"/>
          <w:sz w:val="24"/>
          <w:szCs w:val="24"/>
        </w:rPr>
        <w:t xml:space="preserve"> adı ve soyadı: https://orcid.org/...-...-...-...; </w:t>
      </w:r>
      <w:r w:rsidR="006D1B15" w:rsidRPr="00D95CAA">
        <w:rPr>
          <w:i w:val="0"/>
          <w:sz w:val="24"/>
          <w:szCs w:val="24"/>
        </w:rPr>
        <w:t>ikinci y</w:t>
      </w:r>
      <w:r w:rsidRPr="00D95CAA">
        <w:rPr>
          <w:i w:val="0"/>
          <w:sz w:val="24"/>
          <w:szCs w:val="24"/>
        </w:rPr>
        <w:t>azar</w:t>
      </w:r>
      <w:r w:rsidR="006D1B15" w:rsidRPr="00D95CAA">
        <w:rPr>
          <w:i w:val="0"/>
          <w:sz w:val="24"/>
          <w:szCs w:val="24"/>
        </w:rPr>
        <w:t>ın</w:t>
      </w:r>
      <w:r w:rsidRPr="00D95CAA">
        <w:rPr>
          <w:i w:val="0"/>
          <w:sz w:val="24"/>
          <w:szCs w:val="24"/>
        </w:rPr>
        <w:t xml:space="preserve"> adı ve soyadı: https://orcid.org/...-...-...-...;</w:t>
      </w:r>
      <w:r w:rsidR="006D1B15" w:rsidRPr="00D95CAA">
        <w:rPr>
          <w:i w:val="0"/>
          <w:sz w:val="24"/>
          <w:szCs w:val="24"/>
        </w:rPr>
        <w:t xml:space="preserve"> üçüncü yazarın adı ve soyadı: https://orcid.org/...-...-...-...; dördüncü yazarın adı ve soyadı: https://orcid.org/...-...-...-...;</w:t>
      </w:r>
    </w:p>
    <w:p w:rsidR="00B63B2D" w:rsidRDefault="00B63B2D" w:rsidP="00D95CAA">
      <w:pPr>
        <w:pStyle w:val="2Adres"/>
        <w:jc w:val="both"/>
        <w:rPr>
          <w:i w:val="0"/>
          <w:sz w:val="24"/>
          <w:szCs w:val="24"/>
        </w:rPr>
      </w:pPr>
    </w:p>
    <w:p w:rsidR="00D95CAA" w:rsidRPr="00D95CAA" w:rsidRDefault="00D95CAA" w:rsidP="00D95CAA">
      <w:pPr>
        <w:pStyle w:val="2Adres"/>
        <w:jc w:val="both"/>
        <w:rPr>
          <w:i w:val="0"/>
          <w:sz w:val="24"/>
          <w:szCs w:val="24"/>
        </w:rPr>
      </w:pPr>
    </w:p>
    <w:p w:rsidR="00B63B2D" w:rsidRPr="00D95CAA" w:rsidRDefault="006D1B15" w:rsidP="00D95CAA">
      <w:pPr>
        <w:pStyle w:val="10Teekkr"/>
        <w:spacing w:before="0" w:after="0"/>
        <w:rPr>
          <w:sz w:val="24"/>
          <w:szCs w:val="24"/>
        </w:rPr>
      </w:pPr>
      <w:r w:rsidRPr="00D95CAA">
        <w:rPr>
          <w:b/>
          <w:sz w:val="24"/>
          <w:szCs w:val="24"/>
        </w:rPr>
        <w:t>*</w:t>
      </w:r>
      <w:r w:rsidR="00B63B2D" w:rsidRPr="00D95CAA">
        <w:rPr>
          <w:b/>
          <w:sz w:val="24"/>
          <w:szCs w:val="24"/>
        </w:rPr>
        <w:t>Yazışmadan sorumlu yazar</w:t>
      </w:r>
      <w:r w:rsidRPr="00D95CAA">
        <w:rPr>
          <w:b/>
          <w:sz w:val="24"/>
          <w:szCs w:val="24"/>
        </w:rPr>
        <w:t>:</w:t>
      </w:r>
      <w:r w:rsidRPr="00D95CAA">
        <w:rPr>
          <w:sz w:val="24"/>
          <w:szCs w:val="24"/>
        </w:rPr>
        <w:t xml:space="preserve"> Yazar Adı ve Soyadı: e-posta adresi</w:t>
      </w:r>
    </w:p>
    <w:p w:rsidR="006D1B15" w:rsidRPr="00D95CAA" w:rsidRDefault="006D1B15" w:rsidP="00D95CAA">
      <w:pPr>
        <w:pStyle w:val="10Teekkr"/>
        <w:spacing w:before="0" w:after="0"/>
        <w:rPr>
          <w:sz w:val="24"/>
          <w:szCs w:val="24"/>
        </w:rPr>
      </w:pPr>
    </w:p>
    <w:p w:rsidR="006D1B15" w:rsidRPr="00D95CAA" w:rsidRDefault="006D1B15" w:rsidP="00D95CAA">
      <w:pPr>
        <w:pStyle w:val="10Teekkr"/>
        <w:spacing w:before="0" w:after="0"/>
        <w:rPr>
          <w:sz w:val="24"/>
          <w:szCs w:val="24"/>
        </w:rPr>
      </w:pPr>
    </w:p>
    <w:p w:rsidR="006D1B15" w:rsidRPr="00D95CAA" w:rsidRDefault="006D1B15" w:rsidP="00D95CAA">
      <w:pPr>
        <w:pStyle w:val="10Teekkr"/>
        <w:spacing w:before="0" w:after="0"/>
        <w:rPr>
          <w:sz w:val="24"/>
          <w:szCs w:val="24"/>
        </w:rPr>
      </w:pPr>
      <w:r w:rsidRPr="00D95CAA">
        <w:rPr>
          <w:b/>
          <w:sz w:val="24"/>
          <w:szCs w:val="24"/>
        </w:rPr>
        <w:t>Teşekkür:</w:t>
      </w:r>
      <w:r w:rsidRPr="00D95CAA">
        <w:rPr>
          <w:sz w:val="24"/>
          <w:szCs w:val="24"/>
        </w:rPr>
        <w:t xml:space="preserve"> </w:t>
      </w:r>
      <w:r w:rsidR="001C3289" w:rsidRPr="00D95CAA">
        <w:rPr>
          <w:sz w:val="24"/>
          <w:szCs w:val="24"/>
        </w:rPr>
        <w:t>Makalede teşekkür metni var ise a</w:t>
      </w:r>
      <w:r w:rsidRPr="00D95CAA">
        <w:rPr>
          <w:sz w:val="24"/>
          <w:szCs w:val="24"/>
        </w:rPr>
        <w:t>na metin</w:t>
      </w:r>
      <w:r w:rsidR="001C3289" w:rsidRPr="00D95CAA">
        <w:rPr>
          <w:sz w:val="24"/>
          <w:szCs w:val="24"/>
        </w:rPr>
        <w:t>den çıkarılmalı ve</w:t>
      </w:r>
      <w:r w:rsidRPr="00D95CAA">
        <w:rPr>
          <w:sz w:val="24"/>
          <w:szCs w:val="24"/>
        </w:rPr>
        <w:t xml:space="preserve"> buraya eklenmelidir. </w:t>
      </w:r>
    </w:p>
    <w:p w:rsidR="00D82E12" w:rsidRPr="00D95CAA" w:rsidRDefault="00D82E12" w:rsidP="00D95CAA">
      <w:pPr>
        <w:pStyle w:val="10Teekkr"/>
        <w:spacing w:before="0" w:after="0"/>
        <w:rPr>
          <w:sz w:val="24"/>
          <w:szCs w:val="24"/>
        </w:rPr>
      </w:pPr>
    </w:p>
    <w:p w:rsidR="00D82E12" w:rsidRPr="00D95CAA" w:rsidRDefault="00D82E12" w:rsidP="00D95CAA">
      <w:pPr>
        <w:pStyle w:val="10Teekkr"/>
        <w:spacing w:before="0" w:after="0"/>
        <w:rPr>
          <w:sz w:val="24"/>
          <w:szCs w:val="24"/>
        </w:rPr>
      </w:pPr>
    </w:p>
    <w:p w:rsidR="00FF49D3" w:rsidRPr="00D95CAA" w:rsidRDefault="00FF49D3" w:rsidP="00D95CAA">
      <w:pPr>
        <w:pStyle w:val="10Teekkr"/>
        <w:spacing w:before="0" w:after="0"/>
        <w:rPr>
          <w:sz w:val="24"/>
          <w:szCs w:val="24"/>
        </w:rPr>
      </w:pPr>
      <w:r w:rsidRPr="00D95CAA">
        <w:rPr>
          <w:b/>
          <w:sz w:val="24"/>
          <w:szCs w:val="24"/>
        </w:rPr>
        <w:t>Etik kurul onayı:</w:t>
      </w:r>
      <w:r w:rsidRPr="00D95CAA">
        <w:rPr>
          <w:sz w:val="24"/>
          <w:szCs w:val="24"/>
        </w:rPr>
        <w:t xml:space="preserve"> Bu çalışma, hayvan deneylerinin etik standartlarına uygun olarak yapılmıştır. Çalışma için yasal araştırma etik kurul onay izinleri </w:t>
      </w:r>
      <w:r w:rsidR="00587C27" w:rsidRPr="00587C27">
        <w:rPr>
          <w:sz w:val="24"/>
          <w:szCs w:val="24"/>
          <w:highlight w:val="yellow"/>
        </w:rPr>
        <w:t>…………..</w:t>
      </w:r>
      <w:r w:rsidRPr="00D95CAA">
        <w:rPr>
          <w:sz w:val="24"/>
          <w:szCs w:val="24"/>
        </w:rPr>
        <w:t xml:space="preserve"> Üniversitesi Deney Hayvanları Etik Kurulu'ndan alınmıştır (No: </w:t>
      </w:r>
      <w:r w:rsidR="00587C27" w:rsidRPr="00587C27">
        <w:rPr>
          <w:sz w:val="24"/>
          <w:szCs w:val="24"/>
          <w:highlight w:val="yellow"/>
        </w:rPr>
        <w:t>xxx</w:t>
      </w:r>
      <w:r w:rsidRPr="00D95CAA">
        <w:rPr>
          <w:sz w:val="24"/>
          <w:szCs w:val="24"/>
        </w:rPr>
        <w:t>).</w:t>
      </w:r>
    </w:p>
    <w:p w:rsidR="00FF49D3" w:rsidRPr="00D95CAA" w:rsidRDefault="00FF49D3" w:rsidP="00D95CAA">
      <w:pPr>
        <w:pStyle w:val="10Teekkr"/>
        <w:spacing w:before="0" w:after="0"/>
        <w:rPr>
          <w:sz w:val="24"/>
          <w:szCs w:val="24"/>
        </w:rPr>
      </w:pPr>
    </w:p>
    <w:p w:rsidR="00FF49D3" w:rsidRPr="00D95CAA" w:rsidRDefault="00FF49D3" w:rsidP="00D95CAA">
      <w:pPr>
        <w:pStyle w:val="10Teekkr"/>
        <w:spacing w:before="0" w:after="0"/>
        <w:rPr>
          <w:sz w:val="24"/>
          <w:szCs w:val="24"/>
        </w:rPr>
      </w:pPr>
      <w:r w:rsidRPr="00D95CAA">
        <w:rPr>
          <w:b/>
          <w:sz w:val="24"/>
          <w:szCs w:val="24"/>
        </w:rPr>
        <w:t>Etik kurul onayı:</w:t>
      </w:r>
      <w:r w:rsidRPr="00D95CAA">
        <w:rPr>
          <w:sz w:val="24"/>
          <w:szCs w:val="24"/>
        </w:rPr>
        <w:t xml:space="preserve"> Bu çalışma için etik kurul onayı alınmasına gerek yoktur.</w:t>
      </w:r>
    </w:p>
    <w:p w:rsidR="00FF49D3" w:rsidRPr="00D95CAA" w:rsidRDefault="00FF49D3" w:rsidP="00D95CAA">
      <w:pPr>
        <w:pStyle w:val="10Teekkr"/>
        <w:spacing w:before="0" w:after="0"/>
        <w:rPr>
          <w:sz w:val="24"/>
          <w:szCs w:val="24"/>
        </w:rPr>
      </w:pPr>
    </w:p>
    <w:p w:rsidR="00FF49D3" w:rsidRPr="00D95CAA" w:rsidRDefault="00FF49D3" w:rsidP="00D95CAA">
      <w:pPr>
        <w:pStyle w:val="10Teekkr"/>
        <w:spacing w:before="0" w:after="0"/>
        <w:jc w:val="center"/>
        <w:rPr>
          <w:sz w:val="24"/>
          <w:szCs w:val="24"/>
        </w:rPr>
      </w:pPr>
      <w:r w:rsidRPr="00D95CAA">
        <w:rPr>
          <w:sz w:val="24"/>
          <w:szCs w:val="24"/>
        </w:rPr>
        <w:t xml:space="preserve">(Etik kurul için </w:t>
      </w:r>
      <w:r w:rsidR="00587C27">
        <w:rPr>
          <w:sz w:val="24"/>
          <w:szCs w:val="24"/>
        </w:rPr>
        <w:t xml:space="preserve">yukarıda verilen </w:t>
      </w:r>
      <w:r w:rsidRPr="00D95CAA">
        <w:rPr>
          <w:sz w:val="24"/>
          <w:szCs w:val="24"/>
        </w:rPr>
        <w:t>2 seçenekten biri seçilmeli</w:t>
      </w:r>
      <w:r w:rsidR="00587C27">
        <w:rPr>
          <w:sz w:val="24"/>
          <w:szCs w:val="24"/>
        </w:rPr>
        <w:t>, diğeri silinmelidir</w:t>
      </w:r>
      <w:r w:rsidRPr="00D95CAA">
        <w:rPr>
          <w:sz w:val="24"/>
          <w:szCs w:val="24"/>
        </w:rPr>
        <w:t>)</w:t>
      </w:r>
    </w:p>
    <w:p w:rsidR="00FF49D3" w:rsidRPr="00D95CAA" w:rsidRDefault="00FF49D3" w:rsidP="00D95CAA">
      <w:pPr>
        <w:pStyle w:val="10Teekkr"/>
        <w:spacing w:before="0" w:after="0"/>
        <w:rPr>
          <w:sz w:val="24"/>
          <w:szCs w:val="24"/>
        </w:rPr>
      </w:pPr>
    </w:p>
    <w:p w:rsidR="00CC4511" w:rsidRPr="00D95CAA" w:rsidRDefault="00CC4511" w:rsidP="00D95CAA">
      <w:pPr>
        <w:pStyle w:val="10Teekkr"/>
        <w:spacing w:before="0" w:after="0"/>
        <w:rPr>
          <w:sz w:val="24"/>
          <w:szCs w:val="24"/>
        </w:rPr>
      </w:pPr>
    </w:p>
    <w:p w:rsidR="00CC4511" w:rsidRPr="00D95CAA" w:rsidRDefault="00CC4511" w:rsidP="00D95CAA">
      <w:pPr>
        <w:pStyle w:val="10Teekkr"/>
        <w:spacing w:before="0" w:after="0"/>
        <w:rPr>
          <w:sz w:val="24"/>
          <w:szCs w:val="24"/>
        </w:rPr>
      </w:pPr>
      <w:r w:rsidRPr="00D95CAA">
        <w:rPr>
          <w:b/>
          <w:sz w:val="24"/>
          <w:szCs w:val="24"/>
        </w:rPr>
        <w:t>Çıkar çatışması:</w:t>
      </w:r>
      <w:r w:rsidRPr="00D95CAA">
        <w:rPr>
          <w:sz w:val="24"/>
          <w:szCs w:val="24"/>
        </w:rPr>
        <w:t xml:space="preserve"> Yazar/lar, çıkar çatışması var ise bunu açık bir belirtmesi gerekmektedir.</w:t>
      </w:r>
    </w:p>
    <w:p w:rsidR="00CC4511" w:rsidRPr="00D95CAA" w:rsidRDefault="00CC4511" w:rsidP="00D95CAA">
      <w:pPr>
        <w:pStyle w:val="10Teekkr"/>
        <w:spacing w:before="0" w:after="0"/>
        <w:rPr>
          <w:sz w:val="24"/>
          <w:szCs w:val="24"/>
        </w:rPr>
      </w:pPr>
    </w:p>
    <w:p w:rsidR="00FF49D3" w:rsidRPr="00D95CAA" w:rsidRDefault="00FF49D3" w:rsidP="00D95CAA">
      <w:pPr>
        <w:pStyle w:val="10Teekkr"/>
        <w:spacing w:before="0" w:after="0"/>
        <w:rPr>
          <w:sz w:val="24"/>
          <w:szCs w:val="24"/>
        </w:rPr>
      </w:pPr>
      <w:r w:rsidRPr="00D95CAA">
        <w:rPr>
          <w:b/>
          <w:sz w:val="24"/>
          <w:szCs w:val="24"/>
        </w:rPr>
        <w:t>Çıkar çatışması:</w:t>
      </w:r>
      <w:r w:rsidRPr="00D95CAA">
        <w:rPr>
          <w:sz w:val="24"/>
          <w:szCs w:val="24"/>
        </w:rPr>
        <w:t xml:space="preserve"> Yazar/lar, çıkar çatışması olmadığını beyan etmiştir.</w:t>
      </w:r>
    </w:p>
    <w:p w:rsidR="00CC4511" w:rsidRPr="00D95CAA" w:rsidRDefault="00CC4511" w:rsidP="00D95CAA">
      <w:pPr>
        <w:pStyle w:val="10Teekkr"/>
        <w:spacing w:before="0" w:after="0"/>
        <w:rPr>
          <w:sz w:val="24"/>
          <w:szCs w:val="24"/>
        </w:rPr>
      </w:pPr>
    </w:p>
    <w:p w:rsidR="00CC4511" w:rsidRPr="00D95CAA" w:rsidRDefault="00CC4511" w:rsidP="00D95CAA">
      <w:pPr>
        <w:pStyle w:val="10Teekkr"/>
        <w:spacing w:before="0" w:after="0"/>
        <w:jc w:val="center"/>
        <w:rPr>
          <w:sz w:val="24"/>
          <w:szCs w:val="24"/>
        </w:rPr>
      </w:pPr>
      <w:r w:rsidRPr="00D95CAA">
        <w:rPr>
          <w:sz w:val="24"/>
          <w:szCs w:val="24"/>
        </w:rPr>
        <w:t xml:space="preserve">(Çıkar çatışması için </w:t>
      </w:r>
      <w:r w:rsidR="00587C27">
        <w:rPr>
          <w:sz w:val="24"/>
          <w:szCs w:val="24"/>
        </w:rPr>
        <w:t xml:space="preserve">yukarıda verilen </w:t>
      </w:r>
      <w:r w:rsidRPr="00D95CAA">
        <w:rPr>
          <w:sz w:val="24"/>
          <w:szCs w:val="24"/>
        </w:rPr>
        <w:t>2 seçenekten biri seçilmeli</w:t>
      </w:r>
      <w:r w:rsidR="00587C27">
        <w:rPr>
          <w:sz w:val="24"/>
          <w:szCs w:val="24"/>
        </w:rPr>
        <w:t xml:space="preserve"> diğeri silinmeli</w:t>
      </w:r>
      <w:bookmarkStart w:id="0" w:name="_GoBack"/>
      <w:bookmarkEnd w:id="0"/>
      <w:r w:rsidRPr="00D95CAA">
        <w:rPr>
          <w:sz w:val="24"/>
          <w:szCs w:val="24"/>
        </w:rPr>
        <w:t>dir)</w:t>
      </w:r>
    </w:p>
    <w:sectPr w:rsidR="00CC4511" w:rsidRPr="00D95CAA" w:rsidSect="00B63B2D">
      <w:pgSz w:w="11900" w:h="16840" w:code="9"/>
      <w:pgMar w:top="1134" w:right="1134" w:bottom="1134" w:left="1134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D7" w:rsidRDefault="000348D7" w:rsidP="004C18E5">
      <w:r>
        <w:separator/>
      </w:r>
    </w:p>
  </w:endnote>
  <w:endnote w:type="continuationSeparator" w:id="0">
    <w:p w:rsidR="000348D7" w:rsidRDefault="000348D7" w:rsidP="004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D7" w:rsidRDefault="000348D7" w:rsidP="004C18E5">
      <w:r>
        <w:separator/>
      </w:r>
    </w:p>
  </w:footnote>
  <w:footnote w:type="continuationSeparator" w:id="0">
    <w:p w:rsidR="000348D7" w:rsidRDefault="000348D7" w:rsidP="004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729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22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4C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48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0E4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E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E8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A1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2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4C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5501C"/>
    <w:multiLevelType w:val="multilevel"/>
    <w:tmpl w:val="C2CA33F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3" w:firstLine="2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1" w15:restartNumberingAfterBreak="0">
    <w:nsid w:val="2B175A3D"/>
    <w:multiLevelType w:val="multilevel"/>
    <w:tmpl w:val="F98A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0A0E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3" w15:restartNumberingAfterBreak="0">
    <w:nsid w:val="30E870FD"/>
    <w:multiLevelType w:val="multilevel"/>
    <w:tmpl w:val="53AED4A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abstractNum w:abstractNumId="14" w15:restartNumberingAfterBreak="0">
    <w:nsid w:val="37CA0FDA"/>
    <w:multiLevelType w:val="multilevel"/>
    <w:tmpl w:val="6E96F2D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673411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FE2265"/>
    <w:multiLevelType w:val="multilevel"/>
    <w:tmpl w:val="B060CCBE"/>
    <w:lvl w:ilvl="0">
      <w:start w:val="1"/>
      <w:numFmt w:val="decimal"/>
      <w:suff w:val="space"/>
      <w:lvlText w:val="Kısım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DCA392F"/>
    <w:multiLevelType w:val="multilevel"/>
    <w:tmpl w:val="418277A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3B16E8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452A157C"/>
    <w:multiLevelType w:val="hybridMultilevel"/>
    <w:tmpl w:val="C9D80042"/>
    <w:lvl w:ilvl="0" w:tplc="79EE2DB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D29"/>
    <w:multiLevelType w:val="multilevel"/>
    <w:tmpl w:val="E082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6F44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126B14"/>
    <w:multiLevelType w:val="multilevel"/>
    <w:tmpl w:val="6D58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7C7FFB"/>
    <w:multiLevelType w:val="multilevel"/>
    <w:tmpl w:val="A3CA12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650DF3"/>
    <w:multiLevelType w:val="multilevel"/>
    <w:tmpl w:val="E54AFD7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16"/>
  </w:num>
  <w:num w:numId="6">
    <w:abstractNumId w:val="14"/>
  </w:num>
  <w:num w:numId="7">
    <w:abstractNumId w:val="22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C"/>
    <w:rsid w:val="000020FC"/>
    <w:rsid w:val="000021FA"/>
    <w:rsid w:val="0000511C"/>
    <w:rsid w:val="0000580E"/>
    <w:rsid w:val="00014DA6"/>
    <w:rsid w:val="00017B40"/>
    <w:rsid w:val="000348D7"/>
    <w:rsid w:val="00035A7D"/>
    <w:rsid w:val="00052517"/>
    <w:rsid w:val="00057113"/>
    <w:rsid w:val="0006597B"/>
    <w:rsid w:val="00066CE2"/>
    <w:rsid w:val="00071E48"/>
    <w:rsid w:val="00086C39"/>
    <w:rsid w:val="000A34D1"/>
    <w:rsid w:val="000B3693"/>
    <w:rsid w:val="000E3990"/>
    <w:rsid w:val="000E4D52"/>
    <w:rsid w:val="00105F59"/>
    <w:rsid w:val="00114241"/>
    <w:rsid w:val="00130A7F"/>
    <w:rsid w:val="00150BE4"/>
    <w:rsid w:val="0017640F"/>
    <w:rsid w:val="001810D6"/>
    <w:rsid w:val="00190B4A"/>
    <w:rsid w:val="001947D6"/>
    <w:rsid w:val="0019655F"/>
    <w:rsid w:val="00196DA6"/>
    <w:rsid w:val="001B3D9D"/>
    <w:rsid w:val="001C3289"/>
    <w:rsid w:val="001E58AB"/>
    <w:rsid w:val="001E6FFE"/>
    <w:rsid w:val="001F10DB"/>
    <w:rsid w:val="00232D13"/>
    <w:rsid w:val="00240991"/>
    <w:rsid w:val="00244DC2"/>
    <w:rsid w:val="00245159"/>
    <w:rsid w:val="002458CC"/>
    <w:rsid w:val="002513B3"/>
    <w:rsid w:val="00253225"/>
    <w:rsid w:val="00253976"/>
    <w:rsid w:val="00255093"/>
    <w:rsid w:val="0027645A"/>
    <w:rsid w:val="002765DC"/>
    <w:rsid w:val="002815E5"/>
    <w:rsid w:val="00286C04"/>
    <w:rsid w:val="00287D1E"/>
    <w:rsid w:val="00292147"/>
    <w:rsid w:val="002A697B"/>
    <w:rsid w:val="002E1CFF"/>
    <w:rsid w:val="002E433D"/>
    <w:rsid w:val="002F1389"/>
    <w:rsid w:val="0030627C"/>
    <w:rsid w:val="00335006"/>
    <w:rsid w:val="00336AE6"/>
    <w:rsid w:val="003516AD"/>
    <w:rsid w:val="00357BC8"/>
    <w:rsid w:val="003877A3"/>
    <w:rsid w:val="003915DF"/>
    <w:rsid w:val="00392BCC"/>
    <w:rsid w:val="003E037F"/>
    <w:rsid w:val="003E46CB"/>
    <w:rsid w:val="004227A6"/>
    <w:rsid w:val="00422DEE"/>
    <w:rsid w:val="0042697B"/>
    <w:rsid w:val="00430A4F"/>
    <w:rsid w:val="00476C9A"/>
    <w:rsid w:val="00482A71"/>
    <w:rsid w:val="00492266"/>
    <w:rsid w:val="004A032D"/>
    <w:rsid w:val="004A08CE"/>
    <w:rsid w:val="004A73E6"/>
    <w:rsid w:val="004B3773"/>
    <w:rsid w:val="004C18E5"/>
    <w:rsid w:val="004F75D6"/>
    <w:rsid w:val="0051407A"/>
    <w:rsid w:val="00516DE0"/>
    <w:rsid w:val="005517A8"/>
    <w:rsid w:val="00580AA3"/>
    <w:rsid w:val="00587C27"/>
    <w:rsid w:val="005C06C2"/>
    <w:rsid w:val="005D07D9"/>
    <w:rsid w:val="005E051A"/>
    <w:rsid w:val="005F1BAC"/>
    <w:rsid w:val="0061364D"/>
    <w:rsid w:val="0062627F"/>
    <w:rsid w:val="00633714"/>
    <w:rsid w:val="006364CC"/>
    <w:rsid w:val="00686752"/>
    <w:rsid w:val="006A01E6"/>
    <w:rsid w:val="006A469A"/>
    <w:rsid w:val="006B27C6"/>
    <w:rsid w:val="006D1B15"/>
    <w:rsid w:val="006D2848"/>
    <w:rsid w:val="006D30C3"/>
    <w:rsid w:val="006D3198"/>
    <w:rsid w:val="006E4070"/>
    <w:rsid w:val="006F02ED"/>
    <w:rsid w:val="006F563D"/>
    <w:rsid w:val="007041F4"/>
    <w:rsid w:val="0071000D"/>
    <w:rsid w:val="007211D6"/>
    <w:rsid w:val="00725A3B"/>
    <w:rsid w:val="007473FB"/>
    <w:rsid w:val="007717FF"/>
    <w:rsid w:val="007A1D5B"/>
    <w:rsid w:val="007B2507"/>
    <w:rsid w:val="007B37B5"/>
    <w:rsid w:val="007C217E"/>
    <w:rsid w:val="007D76AF"/>
    <w:rsid w:val="007F2750"/>
    <w:rsid w:val="00800986"/>
    <w:rsid w:val="0081780A"/>
    <w:rsid w:val="00820AE1"/>
    <w:rsid w:val="00835B16"/>
    <w:rsid w:val="008409A3"/>
    <w:rsid w:val="008420A3"/>
    <w:rsid w:val="00845001"/>
    <w:rsid w:val="00847D04"/>
    <w:rsid w:val="00855E3B"/>
    <w:rsid w:val="00861209"/>
    <w:rsid w:val="008673F4"/>
    <w:rsid w:val="008703DB"/>
    <w:rsid w:val="008959F9"/>
    <w:rsid w:val="008C017E"/>
    <w:rsid w:val="008C1955"/>
    <w:rsid w:val="008D4D8C"/>
    <w:rsid w:val="008E275D"/>
    <w:rsid w:val="008F01BC"/>
    <w:rsid w:val="008F0277"/>
    <w:rsid w:val="008F17F4"/>
    <w:rsid w:val="009071C7"/>
    <w:rsid w:val="009136F2"/>
    <w:rsid w:val="00933C26"/>
    <w:rsid w:val="009421CE"/>
    <w:rsid w:val="009607FD"/>
    <w:rsid w:val="00960FE7"/>
    <w:rsid w:val="00975BF8"/>
    <w:rsid w:val="009763F2"/>
    <w:rsid w:val="009921AB"/>
    <w:rsid w:val="00997FAA"/>
    <w:rsid w:val="009A3819"/>
    <w:rsid w:val="009B31EF"/>
    <w:rsid w:val="009B7836"/>
    <w:rsid w:val="009D7AC3"/>
    <w:rsid w:val="009E1F61"/>
    <w:rsid w:val="009E3A8F"/>
    <w:rsid w:val="009F14B8"/>
    <w:rsid w:val="00A00005"/>
    <w:rsid w:val="00A041C4"/>
    <w:rsid w:val="00A05250"/>
    <w:rsid w:val="00A3755D"/>
    <w:rsid w:val="00A4099A"/>
    <w:rsid w:val="00A63B7A"/>
    <w:rsid w:val="00A9655A"/>
    <w:rsid w:val="00AA1957"/>
    <w:rsid w:val="00AA33BE"/>
    <w:rsid w:val="00AC1817"/>
    <w:rsid w:val="00AC4653"/>
    <w:rsid w:val="00AD6FEC"/>
    <w:rsid w:val="00AE02A9"/>
    <w:rsid w:val="00AE7261"/>
    <w:rsid w:val="00AF07F8"/>
    <w:rsid w:val="00AF6EDD"/>
    <w:rsid w:val="00B03759"/>
    <w:rsid w:val="00B1448E"/>
    <w:rsid w:val="00B26B17"/>
    <w:rsid w:val="00B40F51"/>
    <w:rsid w:val="00B41154"/>
    <w:rsid w:val="00B41A4F"/>
    <w:rsid w:val="00B525C9"/>
    <w:rsid w:val="00B53B16"/>
    <w:rsid w:val="00B63B2D"/>
    <w:rsid w:val="00B63CE1"/>
    <w:rsid w:val="00B7063D"/>
    <w:rsid w:val="00B70FA8"/>
    <w:rsid w:val="00B73DF6"/>
    <w:rsid w:val="00B76167"/>
    <w:rsid w:val="00B858C1"/>
    <w:rsid w:val="00B957A5"/>
    <w:rsid w:val="00BA16E4"/>
    <w:rsid w:val="00BA3B8D"/>
    <w:rsid w:val="00BF054A"/>
    <w:rsid w:val="00BF6EFB"/>
    <w:rsid w:val="00BF76CB"/>
    <w:rsid w:val="00C0094C"/>
    <w:rsid w:val="00C409B3"/>
    <w:rsid w:val="00C47098"/>
    <w:rsid w:val="00C54CD3"/>
    <w:rsid w:val="00C575DA"/>
    <w:rsid w:val="00C6171B"/>
    <w:rsid w:val="00C76AEB"/>
    <w:rsid w:val="00C90E2F"/>
    <w:rsid w:val="00CA4F36"/>
    <w:rsid w:val="00CA6EC2"/>
    <w:rsid w:val="00CA71A6"/>
    <w:rsid w:val="00CC4511"/>
    <w:rsid w:val="00CC4F91"/>
    <w:rsid w:val="00CD71C3"/>
    <w:rsid w:val="00CE6E06"/>
    <w:rsid w:val="00D15F09"/>
    <w:rsid w:val="00D42374"/>
    <w:rsid w:val="00D44CE7"/>
    <w:rsid w:val="00D46198"/>
    <w:rsid w:val="00D5165F"/>
    <w:rsid w:val="00D5464C"/>
    <w:rsid w:val="00D82E12"/>
    <w:rsid w:val="00D95CAA"/>
    <w:rsid w:val="00DA7C88"/>
    <w:rsid w:val="00DB4858"/>
    <w:rsid w:val="00DC0080"/>
    <w:rsid w:val="00DD7450"/>
    <w:rsid w:val="00DE3C6D"/>
    <w:rsid w:val="00DE71DB"/>
    <w:rsid w:val="00DF019D"/>
    <w:rsid w:val="00E05B5E"/>
    <w:rsid w:val="00E1149E"/>
    <w:rsid w:val="00E16FF0"/>
    <w:rsid w:val="00E21A26"/>
    <w:rsid w:val="00E413A8"/>
    <w:rsid w:val="00E60049"/>
    <w:rsid w:val="00E65061"/>
    <w:rsid w:val="00E74FB6"/>
    <w:rsid w:val="00E80766"/>
    <w:rsid w:val="00E91B8A"/>
    <w:rsid w:val="00E91BCE"/>
    <w:rsid w:val="00E954BC"/>
    <w:rsid w:val="00E95596"/>
    <w:rsid w:val="00EA2D0A"/>
    <w:rsid w:val="00EC5CF1"/>
    <w:rsid w:val="00ED556F"/>
    <w:rsid w:val="00ED7003"/>
    <w:rsid w:val="00EE4CA1"/>
    <w:rsid w:val="00EF7455"/>
    <w:rsid w:val="00EF79CA"/>
    <w:rsid w:val="00F02F41"/>
    <w:rsid w:val="00F02F57"/>
    <w:rsid w:val="00F1541A"/>
    <w:rsid w:val="00F24440"/>
    <w:rsid w:val="00F34D11"/>
    <w:rsid w:val="00F56BE0"/>
    <w:rsid w:val="00F64CAD"/>
    <w:rsid w:val="00F721D7"/>
    <w:rsid w:val="00F754DF"/>
    <w:rsid w:val="00F80594"/>
    <w:rsid w:val="00F90A72"/>
    <w:rsid w:val="00F92FB8"/>
    <w:rsid w:val="00F95A4E"/>
    <w:rsid w:val="00FA3C51"/>
    <w:rsid w:val="00FB3EDD"/>
    <w:rsid w:val="00FB5A8C"/>
    <w:rsid w:val="00FB6CDA"/>
    <w:rsid w:val="00FC7E1A"/>
    <w:rsid w:val="00FE39BE"/>
    <w:rsid w:val="00FE3C01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21AB"/>
  <w14:defaultImageDpi w14:val="32767"/>
  <w15:docId w15:val="{D1566EAB-8316-4EEA-8D40-D84E09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0986"/>
  </w:style>
  <w:style w:type="paragraph" w:styleId="Balk1">
    <w:name w:val="heading 1"/>
    <w:basedOn w:val="Normal"/>
    <w:next w:val="Normal"/>
    <w:link w:val="Balk1Char"/>
    <w:uiPriority w:val="9"/>
    <w:rsid w:val="00CC4F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1CF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1CF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1CF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1CF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1CF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1CF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1CF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1CF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8E5"/>
  </w:style>
  <w:style w:type="paragraph" w:styleId="AltBilgi">
    <w:name w:val="footer"/>
    <w:basedOn w:val="Normal"/>
    <w:link w:val="Al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8E5"/>
  </w:style>
  <w:style w:type="table" w:styleId="TabloKlavuzu">
    <w:name w:val="Table Grid"/>
    <w:basedOn w:val="NormalTablo"/>
    <w:uiPriority w:val="39"/>
    <w:rsid w:val="004C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IngBa">
    <w:name w:val="0 Ing. Baş"/>
    <w:basedOn w:val="Normal"/>
    <w:qFormat/>
    <w:rsid w:val="008959F9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1YazarAd">
    <w:name w:val="1 Yazar Ad"/>
    <w:basedOn w:val="Normal"/>
    <w:qFormat/>
    <w:rsid w:val="008959F9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4zet">
    <w:name w:val="4 Özet"/>
    <w:basedOn w:val="1YazarAd"/>
    <w:qFormat/>
    <w:rsid w:val="00DE71DB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nahtarkelime">
    <w:name w:val="anahtar kelime"/>
    <w:basedOn w:val="1YazarAd"/>
    <w:rsid w:val="001F10DB"/>
    <w:pPr>
      <w:jc w:val="left"/>
    </w:pPr>
    <w:rPr>
      <w:sz w:val="18"/>
      <w:szCs w:val="18"/>
    </w:rPr>
  </w:style>
  <w:style w:type="paragraph" w:customStyle="1" w:styleId="2Adres">
    <w:name w:val="2 Adres"/>
    <w:basedOn w:val="1YazarAd"/>
    <w:qFormat/>
    <w:rsid w:val="00DE71DB"/>
    <w:pPr>
      <w:spacing w:after="0"/>
    </w:pPr>
    <w:rPr>
      <w:i/>
      <w:sz w:val="15"/>
      <w:szCs w:val="15"/>
    </w:rPr>
  </w:style>
  <w:style w:type="paragraph" w:customStyle="1" w:styleId="5TrBa">
    <w:name w:val="5 Tür Baş."/>
    <w:basedOn w:val="4zet"/>
    <w:qFormat/>
    <w:rsid w:val="00DE71DB"/>
    <w:pPr>
      <w:spacing w:after="0"/>
      <w:jc w:val="center"/>
    </w:pPr>
    <w:rPr>
      <w:b/>
      <w:sz w:val="20"/>
      <w:szCs w:val="20"/>
    </w:rPr>
  </w:style>
  <w:style w:type="paragraph" w:customStyle="1" w:styleId="61Balk">
    <w:name w:val="6 1. Başlık"/>
    <w:basedOn w:val="4zet"/>
    <w:qFormat/>
    <w:rsid w:val="0006597B"/>
    <w:pPr>
      <w:ind w:left="0" w:right="0"/>
    </w:pPr>
    <w:rPr>
      <w:b/>
      <w:sz w:val="18"/>
      <w:szCs w:val="18"/>
    </w:rPr>
  </w:style>
  <w:style w:type="paragraph" w:customStyle="1" w:styleId="81parag">
    <w:name w:val="8 1. parag"/>
    <w:basedOn w:val="1YazarAd"/>
    <w:autoRedefine/>
    <w:qFormat/>
    <w:rsid w:val="00F34D11"/>
    <w:pPr>
      <w:spacing w:before="120" w:after="120"/>
      <w:jc w:val="both"/>
    </w:pPr>
    <w:rPr>
      <w:sz w:val="18"/>
      <w:szCs w:val="18"/>
      <w:lang w:eastAsia="tr-TR"/>
    </w:rPr>
  </w:style>
  <w:style w:type="paragraph" w:customStyle="1" w:styleId="92parag">
    <w:name w:val="9 2. parag"/>
    <w:basedOn w:val="81parag"/>
    <w:autoRedefine/>
    <w:qFormat/>
    <w:rsid w:val="008959F9"/>
    <w:pPr>
      <w:ind w:firstLine="425"/>
    </w:pPr>
  </w:style>
  <w:style w:type="paragraph" w:customStyle="1" w:styleId="72Balk">
    <w:name w:val="7 2. Başlık"/>
    <w:basedOn w:val="4zet"/>
    <w:qFormat/>
    <w:rsid w:val="00035A7D"/>
    <w:pPr>
      <w:ind w:left="0" w:right="0"/>
    </w:pPr>
    <w:rPr>
      <w:sz w:val="18"/>
      <w:szCs w:val="18"/>
    </w:rPr>
  </w:style>
  <w:style w:type="paragraph" w:customStyle="1" w:styleId="ncbalk">
    <w:name w:val="üçüncü başlık"/>
    <w:basedOn w:val="72Balk"/>
    <w:rsid w:val="00D5464C"/>
    <w:rPr>
      <w:b/>
    </w:rPr>
  </w:style>
  <w:style w:type="paragraph" w:customStyle="1" w:styleId="tabloiiyazlar">
    <w:name w:val="tablo içi yazılar"/>
    <w:basedOn w:val="4zet"/>
    <w:rsid w:val="006F563D"/>
  </w:style>
  <w:style w:type="paragraph" w:customStyle="1" w:styleId="Tablo">
    <w:name w:val="Tablo"/>
    <w:basedOn w:val="TabloAltNot"/>
    <w:qFormat/>
    <w:rsid w:val="00035A7D"/>
    <w:rPr>
      <w:noProof/>
    </w:rPr>
  </w:style>
  <w:style w:type="paragraph" w:customStyle="1" w:styleId="TabloAltNot">
    <w:name w:val="Tablo Alt Not"/>
    <w:basedOn w:val="4zet"/>
    <w:qFormat/>
    <w:rsid w:val="0006597B"/>
    <w:pPr>
      <w:spacing w:before="120" w:after="60"/>
      <w:ind w:left="0" w:right="0"/>
    </w:pPr>
  </w:style>
  <w:style w:type="character" w:styleId="SayfaNumaras">
    <w:name w:val="page number"/>
    <w:basedOn w:val="VarsaylanParagrafYazTipi"/>
    <w:uiPriority w:val="99"/>
    <w:semiHidden/>
    <w:unhideWhenUsed/>
    <w:rsid w:val="00357BC8"/>
  </w:style>
  <w:style w:type="paragraph" w:styleId="NormalWeb">
    <w:name w:val="Normal (Web)"/>
    <w:basedOn w:val="Normal"/>
    <w:uiPriority w:val="99"/>
    <w:semiHidden/>
    <w:unhideWhenUsed/>
    <w:rsid w:val="00357BC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spelle">
    <w:name w:val="spelle"/>
    <w:basedOn w:val="VarsaylanParagrafYazTipi"/>
    <w:rsid w:val="00357BC8"/>
  </w:style>
  <w:style w:type="character" w:customStyle="1" w:styleId="apple-converted-space">
    <w:name w:val="apple-converted-space"/>
    <w:basedOn w:val="VarsaylanParagrafYazTipi"/>
    <w:rsid w:val="00357BC8"/>
  </w:style>
  <w:style w:type="paragraph" w:customStyle="1" w:styleId="Referans">
    <w:name w:val="Referans"/>
    <w:basedOn w:val="NormalWeb"/>
    <w:qFormat/>
    <w:rsid w:val="00F64CAD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">
    <w:name w:val="Tablo İçi"/>
    <w:basedOn w:val="4zet"/>
    <w:qFormat/>
    <w:rsid w:val="00B03759"/>
    <w:pPr>
      <w:spacing w:before="0" w:after="0"/>
      <w:ind w:left="0" w:right="0"/>
    </w:pPr>
    <w:rPr>
      <w:sz w:val="14"/>
      <w:szCs w:val="14"/>
    </w:rPr>
  </w:style>
  <w:style w:type="paragraph" w:customStyle="1" w:styleId="3Tarih">
    <w:name w:val="3 Tarih"/>
    <w:basedOn w:val="4zet"/>
    <w:qFormat/>
    <w:rsid w:val="00DE71DB"/>
    <w:pPr>
      <w:spacing w:after="60"/>
      <w:ind w:left="0" w:right="0"/>
    </w:pPr>
  </w:style>
  <w:style w:type="paragraph" w:customStyle="1" w:styleId="ekil">
    <w:name w:val="Şekil"/>
    <w:basedOn w:val="TabloAltNot"/>
    <w:qFormat/>
    <w:rsid w:val="0006597B"/>
    <w:pPr>
      <w:spacing w:before="60" w:after="120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1C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1C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1C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1C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Teekkr">
    <w:name w:val="10 Teşekkür"/>
    <w:basedOn w:val="Referans"/>
    <w:qFormat/>
    <w:rsid w:val="00EF79CA"/>
    <w:pPr>
      <w:spacing w:before="60" w:after="200"/>
      <w:ind w:left="0" w:firstLine="0"/>
    </w:pPr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9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98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00986"/>
    <w:rPr>
      <w:b/>
      <w:bCs/>
      <w:color w:val="000000"/>
      <w:sz w:val="18"/>
      <w:szCs w:val="18"/>
    </w:rPr>
  </w:style>
  <w:style w:type="paragraph" w:customStyle="1" w:styleId="Default">
    <w:name w:val="Default"/>
    <w:rsid w:val="007211D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eastAsia="tr-TR"/>
    </w:rPr>
  </w:style>
  <w:style w:type="character" w:customStyle="1" w:styleId="A6">
    <w:name w:val="A6"/>
    <w:uiPriority w:val="99"/>
    <w:rsid w:val="00286C04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86C04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ResimYazs">
    <w:name w:val="caption"/>
    <w:basedOn w:val="Normal"/>
    <w:next w:val="Normal"/>
    <w:uiPriority w:val="35"/>
    <w:unhideWhenUsed/>
    <w:rsid w:val="009B78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4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rsid w:val="00190B4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90B4A"/>
    <w:rPr>
      <w:color w:val="0563C1" w:themeColor="hyperlink"/>
      <w:u w:val="single"/>
    </w:rPr>
  </w:style>
  <w:style w:type="character" w:styleId="Vurgu">
    <w:name w:val="Emphasis"/>
    <w:uiPriority w:val="20"/>
    <w:rsid w:val="00190B4A"/>
    <w:rPr>
      <w:i/>
      <w:iCs/>
    </w:rPr>
  </w:style>
  <w:style w:type="character" w:styleId="Gl">
    <w:name w:val="Strong"/>
    <w:rsid w:val="00BF6EFB"/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0F5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0F5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0F5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0F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rsid w:val="00CA4F36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rsid w:val="00F721D7"/>
    <w:pPr>
      <w:spacing w:after="120"/>
    </w:pPr>
    <w:rPr>
      <w:rFonts w:ascii="Times New Roman" w:eastAsia="Times New Roman" w:hAnsi="Times New Roman" w:cs="Times New Roman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F721D7"/>
    <w:rPr>
      <w:rFonts w:ascii="Times New Roman" w:eastAsia="Times New Roman" w:hAnsi="Times New Roman" w:cs="Times New Roman"/>
      <w:lang w:val="x-none" w:eastAsia="tr-TR"/>
    </w:rPr>
  </w:style>
  <w:style w:type="paragraph" w:customStyle="1" w:styleId="Makaleorjinalbal">
    <w:name w:val="Makale orjinal başlığı"/>
    <w:basedOn w:val="Normal"/>
    <w:rsid w:val="00B26B17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Yazaradlar">
    <w:name w:val="Yazar adları"/>
    <w:basedOn w:val="Normal"/>
    <w:rsid w:val="00B26B17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zet">
    <w:name w:val="Özet"/>
    <w:basedOn w:val="Yazaradlar"/>
    <w:rsid w:val="00B26B17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dresler">
    <w:name w:val="adresler"/>
    <w:basedOn w:val="Yazaradlar"/>
    <w:rsid w:val="00B26B17"/>
    <w:pPr>
      <w:spacing w:after="0"/>
    </w:pPr>
    <w:rPr>
      <w:i/>
      <w:sz w:val="15"/>
      <w:szCs w:val="15"/>
    </w:rPr>
  </w:style>
  <w:style w:type="paragraph" w:customStyle="1" w:styleId="dierdildebalk">
    <w:name w:val="diğer dilde başlık"/>
    <w:basedOn w:val="zet"/>
    <w:rsid w:val="00B26B17"/>
    <w:pPr>
      <w:spacing w:after="0"/>
      <w:jc w:val="center"/>
    </w:pPr>
    <w:rPr>
      <w:b/>
      <w:sz w:val="20"/>
      <w:szCs w:val="20"/>
    </w:rPr>
  </w:style>
  <w:style w:type="paragraph" w:customStyle="1" w:styleId="1derecebalk">
    <w:name w:val="1. derece başlık"/>
    <w:basedOn w:val="zet"/>
    <w:rsid w:val="00B26B17"/>
    <w:pPr>
      <w:ind w:left="0" w:right="0"/>
    </w:pPr>
    <w:rPr>
      <w:b/>
      <w:sz w:val="18"/>
      <w:szCs w:val="18"/>
    </w:rPr>
  </w:style>
  <w:style w:type="paragraph" w:customStyle="1" w:styleId="ilkparagraf">
    <w:name w:val="ilk paragraf"/>
    <w:basedOn w:val="Yazaradlar"/>
    <w:autoRedefine/>
    <w:rsid w:val="00B26B17"/>
    <w:pPr>
      <w:widowControl w:val="0"/>
      <w:spacing w:before="120" w:after="120"/>
      <w:jc w:val="both"/>
    </w:pPr>
    <w:rPr>
      <w:rFonts w:eastAsia="Times New Roman" w:cs="Times New Roman"/>
      <w:color w:val="000000" w:themeColor="text1"/>
      <w:sz w:val="18"/>
      <w:szCs w:val="18"/>
      <w:lang w:val="tr-TR" w:eastAsia="tr-TR"/>
    </w:rPr>
  </w:style>
  <w:style w:type="paragraph" w:customStyle="1" w:styleId="ikinciparagraf">
    <w:name w:val="ikinci paragraf"/>
    <w:basedOn w:val="ilkparagraf"/>
    <w:autoRedefine/>
    <w:rsid w:val="00B26B17"/>
    <w:pPr>
      <w:spacing w:before="0"/>
      <w:ind w:firstLine="425"/>
    </w:pPr>
    <w:rPr>
      <w:color w:val="auto"/>
    </w:rPr>
  </w:style>
  <w:style w:type="paragraph" w:customStyle="1" w:styleId="tablobalk">
    <w:name w:val="tablo başlık"/>
    <w:basedOn w:val="Normal"/>
    <w:rsid w:val="00B26B17"/>
    <w:pPr>
      <w:spacing w:before="120" w:after="60"/>
      <w:jc w:val="both"/>
    </w:pPr>
    <w:rPr>
      <w:rFonts w:ascii="Book Antiqua" w:hAnsi="Book Antiqua"/>
      <w:noProof/>
      <w:sz w:val="16"/>
      <w:szCs w:val="16"/>
      <w:lang w:val="en-GB"/>
    </w:rPr>
  </w:style>
  <w:style w:type="paragraph" w:customStyle="1" w:styleId="referanslar">
    <w:name w:val="referanslar"/>
    <w:basedOn w:val="NormalWeb"/>
    <w:rsid w:val="00B26B17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i">
    <w:name w:val="tablo içi"/>
    <w:basedOn w:val="zet"/>
    <w:rsid w:val="00B26B17"/>
    <w:pPr>
      <w:spacing w:before="0" w:after="0"/>
      <w:ind w:left="0" w:right="0"/>
    </w:pPr>
    <w:rPr>
      <w:sz w:val="14"/>
      <w:szCs w:val="14"/>
    </w:rPr>
  </w:style>
  <w:style w:type="paragraph" w:customStyle="1" w:styleId="tarihler">
    <w:name w:val="tarihler"/>
    <w:basedOn w:val="zet"/>
    <w:rsid w:val="00B26B17"/>
    <w:pPr>
      <w:spacing w:after="60"/>
      <w:ind w:left="0" w:right="0"/>
    </w:pPr>
  </w:style>
  <w:style w:type="paragraph" w:customStyle="1" w:styleId="ekilalt">
    <w:name w:val="şekil altı"/>
    <w:basedOn w:val="Normal"/>
    <w:rsid w:val="00B26B17"/>
    <w:pPr>
      <w:spacing w:before="60" w:after="120"/>
      <w:jc w:val="both"/>
    </w:pPr>
    <w:rPr>
      <w:rFonts w:ascii="Book Antiqua" w:hAnsi="Book Antiqua"/>
      <w:sz w:val="16"/>
      <w:szCs w:val="16"/>
      <w:lang w:val="en-GB"/>
    </w:rPr>
  </w:style>
  <w:style w:type="table" w:customStyle="1" w:styleId="TableNormal">
    <w:name w:val="Table Normal"/>
    <w:uiPriority w:val="2"/>
    <w:semiHidden/>
    <w:unhideWhenUsed/>
    <w:qFormat/>
    <w:rsid w:val="00B26B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inciderecebalk">
    <w:name w:val="İkinci derece başlık"/>
    <w:basedOn w:val="zet"/>
    <w:rsid w:val="00052517"/>
    <w:pPr>
      <w:ind w:left="0" w:right="0"/>
    </w:pPr>
    <w:rPr>
      <w:sz w:val="18"/>
      <w:szCs w:val="18"/>
    </w:rPr>
  </w:style>
  <w:style w:type="character" w:customStyle="1" w:styleId="ref-journal">
    <w:name w:val="ref-journal"/>
    <w:basedOn w:val="VarsaylanParagrafYazTipi"/>
    <w:rsid w:val="00052517"/>
  </w:style>
  <w:style w:type="character" w:customStyle="1" w:styleId="ref-vol">
    <w:name w:val="ref-vol"/>
    <w:basedOn w:val="VarsaylanParagrafYazTipi"/>
    <w:rsid w:val="00052517"/>
  </w:style>
  <w:style w:type="character" w:customStyle="1" w:styleId="citation-doi">
    <w:name w:val="citation-doi"/>
    <w:basedOn w:val="VarsaylanParagrafYazTipi"/>
    <w:rsid w:val="00052517"/>
  </w:style>
  <w:style w:type="paragraph" w:customStyle="1" w:styleId="tabloaltyazs">
    <w:name w:val="tablo altı yazısı"/>
    <w:basedOn w:val="zet"/>
    <w:rsid w:val="00052517"/>
    <w:pPr>
      <w:spacing w:before="120" w:after="60"/>
      <w:ind w:left="0" w:right="0"/>
    </w:pPr>
  </w:style>
  <w:style w:type="paragraph" w:customStyle="1" w:styleId="Paragraf2">
    <w:name w:val="Paragraf 2"/>
    <w:basedOn w:val="Normal"/>
    <w:autoRedefine/>
    <w:rsid w:val="00052517"/>
    <w:pPr>
      <w:ind w:firstLine="425"/>
      <w:jc w:val="both"/>
    </w:pPr>
    <w:rPr>
      <w:rFonts w:ascii="Book Antiqua" w:eastAsia="Times New Roman" w:hAnsi="Book Antiqua" w:cs="Times New Roman"/>
      <w:bCs/>
      <w:iCs/>
      <w:color w:val="000000"/>
      <w:sz w:val="18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.%20Commagene\cjb\&#351;ablon-son.dotx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BC93-BDDB-41F7-91FE-9F155A1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şablon-son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MZY; BA</dc:creator>
  <cp:lastModifiedBy>MZY</cp:lastModifiedBy>
  <cp:revision>14</cp:revision>
  <cp:lastPrinted>2018-11-13T06:34:00Z</cp:lastPrinted>
  <dcterms:created xsi:type="dcterms:W3CDTF">2021-01-17T13:49:00Z</dcterms:created>
  <dcterms:modified xsi:type="dcterms:W3CDTF">2021-01-21T19:04:00Z</dcterms:modified>
</cp:coreProperties>
</file>