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789" w:type="dxa"/>
        <w:tblLook w:val="04A0" w:firstRow="1" w:lastRow="0" w:firstColumn="1" w:lastColumn="0" w:noHBand="0" w:noVBand="1"/>
      </w:tblPr>
      <w:tblGrid>
        <w:gridCol w:w="8789"/>
      </w:tblGrid>
      <w:tr w:rsidR="00D86C63" w:rsidRPr="0079457D" w14:paraId="64BE50EF" w14:textId="77777777" w:rsidTr="00040FF9">
        <w:trPr>
          <w:trHeight w:hRule="exact" w:val="1418"/>
        </w:trPr>
        <w:tc>
          <w:tcPr>
            <w:tcW w:w="7360" w:type="dxa"/>
            <w:tcBorders>
              <w:top w:val="nil"/>
              <w:left w:val="nil"/>
              <w:bottom w:val="nil"/>
              <w:right w:val="nil"/>
            </w:tcBorders>
            <w:shd w:val="clear" w:color="auto" w:fill="D0CECE" w:themeFill="background2" w:themeFillShade="E6"/>
            <w:vAlign w:val="center"/>
          </w:tcPr>
          <w:p w14:paraId="41E76299" w14:textId="77777777" w:rsidR="00477F57" w:rsidRPr="0079457D" w:rsidRDefault="00D86C63" w:rsidP="005C27EC">
            <w:pPr>
              <w:pStyle w:val="Balk1"/>
              <w:ind w:left="600"/>
            </w:pPr>
            <w:r w:rsidRPr="0079457D">
              <w:t>Çalışmanızın Başlığını Buradaki Biçimlendirmeyi Bozmadan ve On İki Sözcüğü Geçmeyecek Şekilde Buraya Yazınız</w:t>
            </w:r>
          </w:p>
        </w:tc>
      </w:tr>
    </w:tbl>
    <w:p w14:paraId="7433DA5B" w14:textId="77777777" w:rsidR="006064CB" w:rsidRPr="00EC01A9" w:rsidRDefault="00044094" w:rsidP="00044094">
      <w:pPr>
        <w:pStyle w:val="KonuBal"/>
        <w:spacing w:before="600"/>
        <w:rPr>
          <w:rFonts w:asciiTheme="majorHAnsi" w:hAnsiTheme="majorHAnsi" w:cstheme="majorHAnsi"/>
          <w:b w:val="0"/>
          <w:sz w:val="20"/>
          <w:szCs w:val="20"/>
        </w:rPr>
      </w:pPr>
      <w:r w:rsidRPr="00EC01A9">
        <w:rPr>
          <w:rFonts w:asciiTheme="majorHAnsi" w:hAnsiTheme="majorHAnsi" w:cstheme="majorHAnsi"/>
          <w:b w:val="0"/>
          <w:noProof/>
          <w:sz w:val="20"/>
          <w:szCs w:val="20"/>
          <w:lang w:eastAsia="tr-TR"/>
        </w:rPr>
        <w:drawing>
          <wp:anchor distT="0" distB="0" distL="114300" distR="114300" simplePos="0" relativeHeight="251664896" behindDoc="0" locked="0" layoutInCell="1" allowOverlap="1" wp14:anchorId="71A67512" wp14:editId="19E61FD0">
            <wp:simplePos x="0" y="0"/>
            <wp:positionH relativeFrom="column">
              <wp:posOffset>2940050</wp:posOffset>
            </wp:positionH>
            <wp:positionV relativeFrom="paragraph">
              <wp:posOffset>394970</wp:posOffset>
            </wp:positionV>
            <wp:extent cx="156845" cy="156845"/>
            <wp:effectExtent l="0" t="0" r="0" b="0"/>
            <wp:wrapNone/>
            <wp:docPr id="7"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006064CB" w:rsidRPr="00EC01A9">
        <w:rPr>
          <w:rFonts w:asciiTheme="majorHAnsi" w:hAnsiTheme="majorHAnsi" w:cstheme="majorHAnsi"/>
          <w:b w:val="0"/>
          <w:sz w:val="20"/>
          <w:szCs w:val="20"/>
        </w:rPr>
        <w:t>Yazar Adı Soyadı</w:t>
      </w:r>
      <w:r w:rsidR="005922D9" w:rsidRPr="00EC01A9">
        <w:rPr>
          <w:rFonts w:asciiTheme="majorHAnsi" w:hAnsiTheme="majorHAnsi" w:cstheme="majorHAnsi"/>
          <w:b w:val="0"/>
          <w:sz w:val="20"/>
          <w:szCs w:val="20"/>
        </w:rPr>
        <w:t xml:space="preserve"> </w:t>
      </w:r>
      <w:r w:rsidR="006064CB" w:rsidRPr="00EC01A9">
        <w:rPr>
          <w:rFonts w:asciiTheme="majorHAnsi" w:hAnsiTheme="majorHAnsi" w:cstheme="majorHAnsi"/>
          <w:b w:val="0"/>
          <w:sz w:val="20"/>
          <w:szCs w:val="20"/>
        </w:rPr>
        <w:t>1</w:t>
      </w:r>
      <w:r w:rsidR="006064CB" w:rsidRPr="00EC01A9">
        <w:rPr>
          <w:rStyle w:val="DipnotBavurusu"/>
          <w:rFonts w:asciiTheme="majorHAnsi" w:hAnsiTheme="majorHAnsi" w:cstheme="majorHAnsi"/>
          <w:b w:val="0"/>
          <w:sz w:val="20"/>
          <w:szCs w:val="20"/>
        </w:rPr>
        <w:footnoteReference w:id="2"/>
      </w:r>
    </w:p>
    <w:p w14:paraId="044CC6BB" w14:textId="77777777" w:rsidR="00EB5AEE" w:rsidRPr="00EC01A9" w:rsidRDefault="00B40794" w:rsidP="008B5673">
      <w:pPr>
        <w:pStyle w:val="KonuBal"/>
        <w:rPr>
          <w:rFonts w:asciiTheme="majorHAnsi" w:hAnsiTheme="majorHAnsi" w:cstheme="majorHAnsi"/>
          <w:b w:val="0"/>
          <w:sz w:val="20"/>
          <w:szCs w:val="20"/>
        </w:rPr>
      </w:pPr>
      <w:r w:rsidRPr="00EC01A9">
        <w:rPr>
          <w:rFonts w:asciiTheme="majorHAnsi" w:hAnsiTheme="majorHAnsi" w:cstheme="majorHAnsi"/>
          <w:b w:val="0"/>
          <w:noProof/>
          <w:sz w:val="20"/>
          <w:szCs w:val="20"/>
          <w:lang w:eastAsia="tr-TR"/>
        </w:rPr>
        <w:drawing>
          <wp:anchor distT="0" distB="0" distL="114300" distR="114300" simplePos="0" relativeHeight="251658752" behindDoc="0" locked="0" layoutInCell="1" allowOverlap="1" wp14:anchorId="2C5F342C" wp14:editId="5B614C02">
            <wp:simplePos x="0" y="0"/>
            <wp:positionH relativeFrom="column">
              <wp:posOffset>2939415</wp:posOffset>
            </wp:positionH>
            <wp:positionV relativeFrom="paragraph">
              <wp:posOffset>5715</wp:posOffset>
            </wp:positionV>
            <wp:extent cx="158115" cy="158115"/>
            <wp:effectExtent l="0" t="0" r="0" b="0"/>
            <wp:wrapNone/>
            <wp:docPr id="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sidR="005C38ED" w:rsidRPr="00EC01A9">
        <w:rPr>
          <w:rFonts w:asciiTheme="majorHAnsi" w:hAnsiTheme="majorHAnsi" w:cstheme="majorHAnsi"/>
          <w:b w:val="0"/>
          <w:sz w:val="20"/>
          <w:szCs w:val="20"/>
        </w:rPr>
        <w:t>Yazar Adı Soyadı</w:t>
      </w:r>
      <w:r w:rsidR="005922D9" w:rsidRPr="00EC01A9">
        <w:rPr>
          <w:rFonts w:asciiTheme="majorHAnsi" w:hAnsiTheme="majorHAnsi" w:cstheme="majorHAnsi"/>
          <w:b w:val="0"/>
          <w:sz w:val="20"/>
          <w:szCs w:val="20"/>
        </w:rPr>
        <w:t xml:space="preserve"> </w:t>
      </w:r>
      <w:r w:rsidR="005C38ED" w:rsidRPr="00EC01A9">
        <w:rPr>
          <w:rFonts w:asciiTheme="majorHAnsi" w:hAnsiTheme="majorHAnsi" w:cstheme="majorHAnsi"/>
          <w:b w:val="0"/>
          <w:sz w:val="20"/>
          <w:szCs w:val="20"/>
        </w:rPr>
        <w:t>2</w:t>
      </w:r>
      <w:r w:rsidR="005C38ED" w:rsidRPr="00EC01A9">
        <w:rPr>
          <w:rStyle w:val="DipnotBavurusu"/>
          <w:rFonts w:asciiTheme="majorHAnsi" w:hAnsiTheme="majorHAnsi" w:cstheme="majorHAnsi"/>
          <w:b w:val="0"/>
          <w:sz w:val="20"/>
          <w:szCs w:val="20"/>
        </w:rPr>
        <w:footnoteReference w:id="3"/>
      </w:r>
    </w:p>
    <w:p w14:paraId="1070962E" w14:textId="77777777" w:rsidR="00B8435A" w:rsidRPr="0079457D" w:rsidRDefault="00B40794" w:rsidP="00044094">
      <w:pPr>
        <w:pStyle w:val="KonuBal"/>
        <w:spacing w:after="600"/>
        <w:rPr>
          <w:rFonts w:asciiTheme="minorHAnsi" w:hAnsiTheme="minorHAnsi" w:cstheme="minorHAnsi"/>
          <w:b w:val="0"/>
          <w:sz w:val="20"/>
          <w:szCs w:val="20"/>
        </w:rPr>
      </w:pPr>
      <w:r w:rsidRPr="00EC01A9">
        <w:rPr>
          <w:rFonts w:asciiTheme="majorHAnsi" w:hAnsiTheme="majorHAnsi" w:cstheme="majorHAnsi"/>
          <w:b w:val="0"/>
          <w:noProof/>
          <w:sz w:val="20"/>
          <w:szCs w:val="20"/>
          <w:lang w:eastAsia="tr-TR"/>
        </w:rPr>
        <w:drawing>
          <wp:anchor distT="0" distB="0" distL="114300" distR="114300" simplePos="0" relativeHeight="251659776" behindDoc="0" locked="0" layoutInCell="1" allowOverlap="1" wp14:anchorId="3EADC244" wp14:editId="2B0286DE">
            <wp:simplePos x="0" y="0"/>
            <wp:positionH relativeFrom="column">
              <wp:posOffset>2940050</wp:posOffset>
            </wp:positionH>
            <wp:positionV relativeFrom="paragraph">
              <wp:posOffset>3175</wp:posOffset>
            </wp:positionV>
            <wp:extent cx="156845" cy="156845"/>
            <wp:effectExtent l="0" t="0" r="0" b="0"/>
            <wp:wrapNone/>
            <wp:docPr id="6"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00044094" w:rsidRPr="00EC01A9">
        <w:rPr>
          <w:rFonts w:asciiTheme="majorHAnsi" w:hAnsiTheme="majorHAnsi" w:cstheme="majorHAnsi"/>
          <w:b w:val="0"/>
          <w:sz w:val="20"/>
          <w:szCs w:val="20"/>
        </w:rPr>
        <w:t>Yazar Adı Soyadı 3</w:t>
      </w:r>
      <w:r w:rsidR="00B8435A" w:rsidRPr="0079457D">
        <w:rPr>
          <w:rStyle w:val="DipnotBavurusu"/>
          <w:rFonts w:asciiTheme="minorHAnsi" w:hAnsiTheme="minorHAnsi" w:cstheme="minorHAnsi"/>
          <w:b w:val="0"/>
          <w:sz w:val="20"/>
          <w:szCs w:val="20"/>
        </w:rPr>
        <w:footnoteReference w:id="4"/>
      </w:r>
    </w:p>
    <w:p w14:paraId="4A3E1690" w14:textId="77777777" w:rsidR="005C38ED" w:rsidRPr="00845AF3" w:rsidRDefault="005C38ED" w:rsidP="004E261F">
      <w:pPr>
        <w:pStyle w:val="Balk2"/>
      </w:pPr>
      <w:r w:rsidRPr="00845AF3">
        <w:t>Öz</w:t>
      </w:r>
    </w:p>
    <w:tbl>
      <w:tblPr>
        <w:tblStyle w:val="TabloKlavuzu"/>
        <w:tblpPr w:leftFromText="141" w:rightFromText="141" w:vertAnchor="text" w:horzAnchor="margin" w:tblpY="60"/>
        <w:tblW w:w="1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948"/>
      </w:tblGrid>
      <w:tr w:rsidR="005C27EC" w:rsidRPr="00845AF3" w14:paraId="1C257A04" w14:textId="77777777" w:rsidTr="00040FF9">
        <w:trPr>
          <w:trHeight w:val="57"/>
        </w:trPr>
        <w:tc>
          <w:tcPr>
            <w:tcW w:w="1948" w:type="dxa"/>
            <w:shd w:val="clear" w:color="auto" w:fill="D0CECE" w:themeFill="background2" w:themeFillShade="E6"/>
          </w:tcPr>
          <w:p w14:paraId="4AF46076" w14:textId="77777777" w:rsidR="005C27EC" w:rsidRPr="00845AF3" w:rsidRDefault="00640E2E" w:rsidP="005C27EC">
            <w:pPr>
              <w:pStyle w:val="BilgiKutusu"/>
              <w:framePr w:hSpace="0" w:wrap="auto" w:vAnchor="margin" w:hAnchor="text" w:yAlign="inline"/>
              <w:jc w:val="center"/>
              <w:rPr>
                <w:rFonts w:asciiTheme="majorHAnsi" w:hAnsiTheme="majorHAnsi" w:cstheme="majorHAnsi"/>
                <w:b/>
                <w:bCs/>
                <w:noProof/>
                <w:sz w:val="18"/>
                <w:lang w:eastAsia="tr-TR"/>
              </w:rPr>
            </w:pPr>
            <w:r w:rsidRPr="00845AF3">
              <w:rPr>
                <w:rFonts w:asciiTheme="majorHAnsi" w:hAnsiTheme="majorHAnsi" w:cstheme="majorHAnsi"/>
                <w:b/>
                <w:bCs/>
                <w:noProof/>
                <w:sz w:val="18"/>
                <w:lang w:eastAsia="tr-TR"/>
              </w:rPr>
              <w:drawing>
                <wp:anchor distT="0" distB="0" distL="114300" distR="114300" simplePos="0" relativeHeight="251670016" behindDoc="0" locked="0" layoutInCell="1" allowOverlap="1" wp14:anchorId="1AFCB629" wp14:editId="6BE50F9E">
                  <wp:simplePos x="0" y="0"/>
                  <wp:positionH relativeFrom="column">
                    <wp:posOffset>240665</wp:posOffset>
                  </wp:positionH>
                  <wp:positionV relativeFrom="paragraph">
                    <wp:posOffset>146050</wp:posOffset>
                  </wp:positionV>
                  <wp:extent cx="611505" cy="791845"/>
                  <wp:effectExtent l="0" t="0" r="0" b="8255"/>
                  <wp:wrapNone/>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603cb55943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791845"/>
                          </a:xfrm>
                          <a:prstGeom prst="rect">
                            <a:avLst/>
                          </a:prstGeom>
                        </pic:spPr>
                      </pic:pic>
                    </a:graphicData>
                  </a:graphic>
                </wp:anchor>
              </w:drawing>
            </w:r>
          </w:p>
        </w:tc>
      </w:tr>
      <w:tr w:rsidR="005C27EC" w:rsidRPr="00845AF3" w14:paraId="3715F0BB" w14:textId="77777777" w:rsidTr="00040FF9">
        <w:trPr>
          <w:trHeight w:val="1417"/>
        </w:trPr>
        <w:tc>
          <w:tcPr>
            <w:tcW w:w="1948" w:type="dxa"/>
            <w:tcBorders>
              <w:bottom w:val="single" w:sz="12" w:space="0" w:color="FFFFFF" w:themeColor="background1"/>
            </w:tcBorders>
            <w:shd w:val="clear" w:color="auto" w:fill="D0CECE" w:themeFill="background2" w:themeFillShade="E6"/>
          </w:tcPr>
          <w:p w14:paraId="64C6BB8D" w14:textId="77777777" w:rsidR="005C27EC" w:rsidRPr="00845AF3" w:rsidRDefault="005C27EC" w:rsidP="005C27EC">
            <w:pPr>
              <w:pStyle w:val="BilgiKutusu"/>
              <w:framePr w:hSpace="0" w:wrap="auto" w:vAnchor="margin" w:hAnchor="text" w:yAlign="inline"/>
              <w:spacing w:before="120"/>
              <w:jc w:val="center"/>
              <w:rPr>
                <w:rStyle w:val="Vurgu"/>
                <w:rFonts w:asciiTheme="majorHAnsi" w:hAnsiTheme="majorHAnsi" w:cstheme="majorHAnsi"/>
                <w:sz w:val="18"/>
              </w:rPr>
            </w:pPr>
          </w:p>
        </w:tc>
      </w:tr>
      <w:tr w:rsidR="005C27EC" w:rsidRPr="00845AF3" w14:paraId="0C41F3B5"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5FC10DF9" w14:textId="77777777" w:rsidR="005C27EC" w:rsidRPr="00845AF3" w:rsidRDefault="005C27EC" w:rsidP="005C27EC">
            <w:pPr>
              <w:pStyle w:val="BilgiKutusu"/>
              <w:framePr w:hSpace="0" w:wrap="auto" w:vAnchor="margin" w:hAnchor="text" w:yAlign="inline"/>
              <w:spacing w:before="20"/>
              <w:jc w:val="center"/>
              <w:rPr>
                <w:rStyle w:val="Vurgu"/>
                <w:rFonts w:asciiTheme="majorHAnsi" w:hAnsiTheme="majorHAnsi" w:cstheme="majorHAnsi"/>
              </w:rPr>
            </w:pPr>
            <w:r w:rsidRPr="00845AF3">
              <w:rPr>
                <w:rStyle w:val="Vurgu"/>
                <w:rFonts w:asciiTheme="majorHAnsi" w:hAnsiTheme="majorHAnsi" w:cstheme="majorHAnsi"/>
                <w:sz w:val="18"/>
              </w:rPr>
              <w:t>Makale Türü</w:t>
            </w:r>
          </w:p>
        </w:tc>
      </w:tr>
      <w:tr w:rsidR="005C27EC" w:rsidRPr="00845AF3" w14:paraId="024FB59B" w14:textId="77777777" w:rsidTr="00040FF9">
        <w:trPr>
          <w:trHeight w:val="340"/>
        </w:trPr>
        <w:tc>
          <w:tcPr>
            <w:tcW w:w="1948" w:type="dxa"/>
            <w:tcBorders>
              <w:bottom w:val="single" w:sz="12" w:space="0" w:color="FFFFFF" w:themeColor="background1"/>
            </w:tcBorders>
            <w:shd w:val="clear" w:color="auto" w:fill="D0CECE" w:themeFill="background2" w:themeFillShade="E6"/>
          </w:tcPr>
          <w:p w14:paraId="592F2FF5" w14:textId="77777777" w:rsidR="005C27EC" w:rsidRPr="00845AF3" w:rsidRDefault="003953D4" w:rsidP="005C27EC">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sz w:val="18"/>
                </w:rPr>
                <w:id w:val="1223332675"/>
                <w:placeholder>
                  <w:docPart w:val="49A3B10C776B4A8391421C46F0FED974"/>
                </w:placeholder>
                <w:dropDownList>
                  <w:listItem w:value="Bir öğe seçin."/>
                  <w:listItem w:displayText="Araştırma Makalesi" w:value="Araştırma Makalesi"/>
                  <w:listItem w:displayText="Derleme Makale" w:value="Derleme Makale"/>
                  <w:listItem w:displayText="Olgu Sunumu" w:value="Olgu Sunumu"/>
                  <w:listItem w:displayText="Eser İncelemesi" w:value="Eser İncelemesi"/>
                </w:dropDownList>
              </w:sdtPr>
              <w:sdtEndPr/>
              <w:sdtContent>
                <w:r w:rsidR="005C27EC" w:rsidRPr="00845AF3">
                  <w:rPr>
                    <w:rFonts w:asciiTheme="majorHAnsi" w:hAnsiTheme="majorHAnsi" w:cstheme="majorHAnsi"/>
                    <w:sz w:val="18"/>
                  </w:rPr>
                  <w:t>Araştırma Makalesi</w:t>
                </w:r>
              </w:sdtContent>
            </w:sdt>
          </w:p>
        </w:tc>
      </w:tr>
      <w:tr w:rsidR="005C27EC" w:rsidRPr="00845AF3" w14:paraId="7FAAB18E"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46F6A87E" w14:textId="77777777" w:rsidR="005C27EC" w:rsidRPr="00845AF3" w:rsidRDefault="005C27EC" w:rsidP="005C27EC">
            <w:pPr>
              <w:pStyle w:val="BilgiKutusu"/>
              <w:framePr w:hSpace="0" w:wrap="auto" w:vAnchor="margin" w:hAnchor="text" w:yAlign="inline"/>
              <w:spacing w:before="40"/>
              <w:jc w:val="center"/>
              <w:rPr>
                <w:rFonts w:asciiTheme="majorHAnsi" w:hAnsiTheme="majorHAnsi" w:cstheme="majorHAnsi"/>
                <w:b/>
              </w:rPr>
            </w:pPr>
            <w:r w:rsidRPr="00845AF3">
              <w:rPr>
                <w:rFonts w:asciiTheme="majorHAnsi" w:hAnsiTheme="majorHAnsi" w:cstheme="majorHAnsi"/>
                <w:b/>
                <w:sz w:val="18"/>
              </w:rPr>
              <w:t>Başvuru Tarihi</w:t>
            </w:r>
          </w:p>
        </w:tc>
      </w:tr>
      <w:tr w:rsidR="005C27EC" w:rsidRPr="00845AF3" w14:paraId="5B9ED4CA" w14:textId="77777777" w:rsidTr="00040FF9">
        <w:trPr>
          <w:trHeight w:val="340"/>
        </w:trPr>
        <w:sdt>
          <w:sdtPr>
            <w:rPr>
              <w:rStyle w:val="TarihKutu"/>
              <w:rFonts w:asciiTheme="majorHAnsi" w:hAnsiTheme="majorHAnsi" w:cstheme="majorHAnsi"/>
            </w:rPr>
            <w:id w:val="257876517"/>
            <w:placeholder>
              <w:docPart w:val="9716F7D23AAE45DDAF4A25B95DF80246"/>
            </w:placeholder>
            <w:date w:fullDate="2021-04-08T00:00:00Z">
              <w:dateFormat w:val="dd.MM.yyyy"/>
              <w:lid w:val="tr-TR"/>
              <w:storeMappedDataAs w:val="dateTime"/>
              <w:calendar w:val="gregorian"/>
            </w:date>
          </w:sdtPr>
          <w:sdtEndPr>
            <w:rPr>
              <w:rStyle w:val="TarihKutu"/>
            </w:rPr>
          </w:sdtEndPr>
          <w:sdtContent>
            <w:tc>
              <w:tcPr>
                <w:tcW w:w="1948" w:type="dxa"/>
                <w:tcBorders>
                  <w:bottom w:val="single" w:sz="12" w:space="0" w:color="FFFFFF" w:themeColor="background1"/>
                </w:tcBorders>
                <w:shd w:val="clear" w:color="auto" w:fill="D0CECE" w:themeFill="background2" w:themeFillShade="E6"/>
              </w:tcPr>
              <w:p w14:paraId="526A85E0" w14:textId="77777777" w:rsidR="005C27EC" w:rsidRPr="00845AF3" w:rsidRDefault="005C27EC" w:rsidP="005C27EC">
                <w:pPr>
                  <w:pStyle w:val="BilgiKutusu"/>
                  <w:framePr w:hSpace="0" w:wrap="auto" w:vAnchor="margin" w:hAnchor="text" w:yAlign="inline"/>
                  <w:jc w:val="center"/>
                  <w:rPr>
                    <w:rFonts w:asciiTheme="majorHAnsi" w:hAnsiTheme="majorHAnsi" w:cstheme="majorHAnsi"/>
                  </w:rPr>
                </w:pPr>
                <w:r w:rsidRPr="00845AF3">
                  <w:rPr>
                    <w:rStyle w:val="TarihKutu"/>
                    <w:rFonts w:asciiTheme="majorHAnsi" w:hAnsiTheme="majorHAnsi" w:cstheme="majorHAnsi"/>
                  </w:rPr>
                  <w:t>08.04.2021</w:t>
                </w:r>
              </w:p>
            </w:tc>
          </w:sdtContent>
        </w:sdt>
      </w:tr>
      <w:tr w:rsidR="005C27EC" w:rsidRPr="00845AF3" w14:paraId="40AB9B32"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7756313B" w14:textId="77777777" w:rsidR="005C27EC" w:rsidRPr="00845AF3" w:rsidRDefault="005C27EC" w:rsidP="005C27EC">
            <w:pPr>
              <w:pStyle w:val="BilgiKutusu"/>
              <w:framePr w:hSpace="0" w:wrap="auto" w:vAnchor="margin" w:hAnchor="text" w:yAlign="inline"/>
              <w:spacing w:before="40"/>
              <w:jc w:val="center"/>
              <w:rPr>
                <w:rFonts w:asciiTheme="majorHAnsi" w:hAnsiTheme="majorHAnsi" w:cstheme="majorHAnsi"/>
                <w:b/>
              </w:rPr>
            </w:pPr>
            <w:r w:rsidRPr="00845AF3">
              <w:rPr>
                <w:rFonts w:asciiTheme="majorHAnsi" w:hAnsiTheme="majorHAnsi" w:cstheme="majorHAnsi"/>
                <w:b/>
                <w:sz w:val="18"/>
              </w:rPr>
              <w:t>Kabul Tarihi</w:t>
            </w:r>
          </w:p>
        </w:tc>
      </w:tr>
      <w:tr w:rsidR="005C27EC" w:rsidRPr="00845AF3" w14:paraId="131CE981" w14:textId="77777777" w:rsidTr="00040FF9">
        <w:trPr>
          <w:trHeight w:val="340"/>
        </w:trPr>
        <w:sdt>
          <w:sdtPr>
            <w:rPr>
              <w:rStyle w:val="TarihKutu"/>
              <w:rFonts w:asciiTheme="majorHAnsi" w:hAnsiTheme="majorHAnsi" w:cstheme="majorHAnsi"/>
              <w:sz w:val="18"/>
            </w:rPr>
            <w:id w:val="-1162771957"/>
            <w:placeholder>
              <w:docPart w:val="9716F7D23AAE45DDAF4A25B95DF80246"/>
            </w:placeholder>
            <w:date w:fullDate="2021-04-09T00:00:00Z">
              <w:dateFormat w:val="dd.MM.yyyy"/>
              <w:lid w:val="tr-TR"/>
              <w:storeMappedDataAs w:val="dateTime"/>
              <w:calendar w:val="gregorian"/>
            </w:date>
          </w:sdtPr>
          <w:sdtEndPr>
            <w:rPr>
              <w:rStyle w:val="VarsaylanParagrafYazTipi"/>
            </w:rPr>
          </w:sdtEndPr>
          <w:sdtContent>
            <w:tc>
              <w:tcPr>
                <w:tcW w:w="1948" w:type="dxa"/>
                <w:tcBorders>
                  <w:bottom w:val="single" w:sz="12" w:space="0" w:color="FFFFFF" w:themeColor="background1"/>
                </w:tcBorders>
                <w:shd w:val="clear" w:color="auto" w:fill="D0CECE" w:themeFill="background2" w:themeFillShade="E6"/>
              </w:tcPr>
              <w:p w14:paraId="126DA343" w14:textId="77777777" w:rsidR="005C27EC" w:rsidRPr="00845AF3" w:rsidRDefault="005C27EC" w:rsidP="005C27EC">
                <w:pPr>
                  <w:pStyle w:val="BilgiKutusu"/>
                  <w:framePr w:hSpace="0" w:wrap="auto" w:vAnchor="margin" w:hAnchor="text" w:yAlign="inline"/>
                  <w:jc w:val="center"/>
                  <w:rPr>
                    <w:rFonts w:asciiTheme="majorHAnsi" w:hAnsiTheme="majorHAnsi" w:cstheme="majorHAnsi"/>
                  </w:rPr>
                </w:pPr>
                <w:r w:rsidRPr="00845AF3">
                  <w:rPr>
                    <w:rStyle w:val="TarihKutu"/>
                    <w:rFonts w:asciiTheme="majorHAnsi" w:hAnsiTheme="majorHAnsi" w:cstheme="majorHAnsi"/>
                    <w:sz w:val="18"/>
                  </w:rPr>
                  <w:t>09.04.2021</w:t>
                </w:r>
              </w:p>
            </w:tc>
          </w:sdtContent>
        </w:sdt>
      </w:tr>
      <w:tr w:rsidR="005C27EC" w:rsidRPr="00845AF3" w14:paraId="69B59C7B"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5736BB20" w14:textId="77777777" w:rsidR="005C27EC" w:rsidRPr="00845AF3" w:rsidRDefault="005C27EC" w:rsidP="005C27EC">
            <w:pPr>
              <w:pStyle w:val="BilgiKutusu"/>
              <w:framePr w:hSpace="0" w:wrap="auto" w:vAnchor="margin" w:hAnchor="text" w:yAlign="inline"/>
              <w:spacing w:before="40"/>
              <w:jc w:val="center"/>
              <w:rPr>
                <w:rStyle w:val="TarihKutu"/>
                <w:rFonts w:asciiTheme="majorHAnsi" w:hAnsiTheme="majorHAnsi" w:cstheme="majorHAnsi"/>
                <w:b/>
              </w:rPr>
            </w:pPr>
            <w:r w:rsidRPr="00845AF3">
              <w:rPr>
                <w:rStyle w:val="TarihKutu"/>
                <w:rFonts w:asciiTheme="majorHAnsi" w:hAnsiTheme="majorHAnsi" w:cstheme="majorHAnsi"/>
                <w:b/>
                <w:sz w:val="18"/>
              </w:rPr>
              <w:t>DOI</w:t>
            </w:r>
          </w:p>
        </w:tc>
      </w:tr>
      <w:tr w:rsidR="005C27EC" w:rsidRPr="00845AF3" w14:paraId="13393B9D" w14:textId="77777777" w:rsidTr="00040FF9">
        <w:trPr>
          <w:trHeight w:val="289"/>
        </w:trPr>
        <w:tc>
          <w:tcPr>
            <w:tcW w:w="1948" w:type="dxa"/>
            <w:tcBorders>
              <w:bottom w:val="single" w:sz="12" w:space="0" w:color="FFFFFF" w:themeColor="background1"/>
            </w:tcBorders>
            <w:shd w:val="clear" w:color="auto" w:fill="D0CECE" w:themeFill="background2" w:themeFillShade="E6"/>
          </w:tcPr>
          <w:p w14:paraId="7740FD10" w14:textId="77777777" w:rsidR="005C27EC" w:rsidRPr="00845AF3" w:rsidRDefault="005C27EC" w:rsidP="005C27EC">
            <w:pPr>
              <w:pStyle w:val="BilgiKutusu"/>
              <w:framePr w:hSpace="0" w:wrap="auto" w:vAnchor="margin" w:hAnchor="text" w:yAlign="inline"/>
              <w:jc w:val="center"/>
              <w:rPr>
                <w:rStyle w:val="TarihKutu"/>
                <w:rFonts w:asciiTheme="majorHAnsi" w:hAnsiTheme="majorHAnsi" w:cstheme="majorHAnsi"/>
              </w:rPr>
            </w:pPr>
            <w:r w:rsidRPr="00845AF3">
              <w:rPr>
                <w:rStyle w:val="TarihKutu"/>
                <w:rFonts w:asciiTheme="majorHAnsi" w:hAnsiTheme="majorHAnsi" w:cstheme="majorHAnsi"/>
              </w:rPr>
              <w:t>10.47140/</w:t>
            </w:r>
            <w:proofErr w:type="spellStart"/>
            <w:r w:rsidRPr="00845AF3">
              <w:rPr>
                <w:rStyle w:val="TarihKutu"/>
                <w:rFonts w:asciiTheme="majorHAnsi" w:hAnsiTheme="majorHAnsi" w:cstheme="majorHAnsi"/>
              </w:rPr>
              <w:t>kusbder.XXXXXX</w:t>
            </w:r>
            <w:proofErr w:type="spellEnd"/>
          </w:p>
        </w:tc>
      </w:tr>
      <w:tr w:rsidR="005C27EC" w:rsidRPr="00845AF3" w14:paraId="33E86955" w14:textId="77777777" w:rsidTr="00040FF9">
        <w:trPr>
          <w:trHeight w:val="227"/>
        </w:trPr>
        <w:tc>
          <w:tcPr>
            <w:tcW w:w="1948" w:type="dxa"/>
            <w:tcBorders>
              <w:top w:val="single" w:sz="12" w:space="0" w:color="FFFFFF" w:themeColor="background1"/>
            </w:tcBorders>
            <w:shd w:val="clear" w:color="auto" w:fill="D0CECE" w:themeFill="background2" w:themeFillShade="E6"/>
          </w:tcPr>
          <w:p w14:paraId="15B09FA0" w14:textId="77777777" w:rsidR="005C27EC" w:rsidRPr="00845AF3" w:rsidRDefault="005C27EC" w:rsidP="005C27EC">
            <w:pPr>
              <w:pStyle w:val="BilgiKutusu"/>
              <w:framePr w:hSpace="0" w:wrap="auto" w:vAnchor="margin" w:hAnchor="text" w:yAlign="inline"/>
              <w:spacing w:after="120"/>
              <w:jc w:val="center"/>
              <w:rPr>
                <w:rStyle w:val="TarihKutu"/>
                <w:rFonts w:asciiTheme="majorHAnsi" w:hAnsiTheme="majorHAnsi" w:cstheme="majorHAnsi"/>
              </w:rPr>
            </w:pPr>
          </w:p>
        </w:tc>
      </w:tr>
      <w:tr w:rsidR="005C27EC" w:rsidRPr="00845AF3" w14:paraId="6EAE8864" w14:textId="77777777" w:rsidTr="00040FF9">
        <w:trPr>
          <w:trHeight w:val="136"/>
        </w:trPr>
        <w:tc>
          <w:tcPr>
            <w:tcW w:w="1948" w:type="dxa"/>
            <w:shd w:val="clear" w:color="auto" w:fill="D0CECE" w:themeFill="background2" w:themeFillShade="E6"/>
          </w:tcPr>
          <w:p w14:paraId="761DC229" w14:textId="77777777" w:rsidR="005C27EC" w:rsidRPr="00845AF3" w:rsidRDefault="005C27EC" w:rsidP="005C27EC">
            <w:pPr>
              <w:pStyle w:val="BilgiKutusu"/>
              <w:framePr w:hSpace="0" w:wrap="auto" w:vAnchor="margin" w:hAnchor="text" w:yAlign="inline"/>
              <w:spacing w:after="120"/>
              <w:jc w:val="center"/>
              <w:rPr>
                <w:rStyle w:val="TarihKutu"/>
                <w:rFonts w:asciiTheme="majorHAnsi" w:hAnsiTheme="majorHAnsi" w:cstheme="majorHAnsi"/>
              </w:rPr>
            </w:pPr>
          </w:p>
        </w:tc>
      </w:tr>
    </w:tbl>
    <w:p w14:paraId="38B35AF1" w14:textId="77777777" w:rsidR="00F55DE7" w:rsidRPr="00845AF3" w:rsidRDefault="002E3445" w:rsidP="00A76CAD">
      <w:pPr>
        <w:pStyle w:val="z"/>
        <w:spacing w:after="120"/>
        <w:rPr>
          <w:rStyle w:val="Vurgu"/>
          <w:rFonts w:asciiTheme="majorHAnsi" w:hAnsiTheme="majorHAnsi" w:cstheme="majorHAnsi"/>
          <w:b w:val="0"/>
        </w:rPr>
      </w:pPr>
      <w:r w:rsidRPr="00845AF3">
        <w:rPr>
          <w:rStyle w:val="Vurgu"/>
          <w:rFonts w:asciiTheme="majorHAnsi" w:hAnsiTheme="majorHAnsi" w:cstheme="majorHAnsi"/>
          <w:b w:val="0"/>
        </w:rPr>
        <w:t>Çalışmanızın</w:t>
      </w:r>
      <w:r w:rsidR="000D739D" w:rsidRPr="00845AF3">
        <w:rPr>
          <w:rStyle w:val="Vurgu"/>
          <w:rFonts w:asciiTheme="majorHAnsi" w:hAnsiTheme="majorHAnsi" w:cstheme="majorHAnsi"/>
          <w:b w:val="0"/>
        </w:rPr>
        <w:t xml:space="preserve"> özetini yazım kılavuzunda belirtilen kurallar</w:t>
      </w:r>
      <w:r w:rsidR="004F57D4" w:rsidRPr="00845AF3">
        <w:rPr>
          <w:rStyle w:val="Vurgu"/>
          <w:rFonts w:asciiTheme="majorHAnsi" w:hAnsiTheme="majorHAnsi" w:cstheme="majorHAnsi"/>
          <w:b w:val="0"/>
        </w:rPr>
        <w:t xml:space="preserve">a uygun olarak </w:t>
      </w:r>
      <w:r w:rsidR="000D739D" w:rsidRPr="00845AF3">
        <w:rPr>
          <w:rStyle w:val="Vurgu"/>
          <w:rFonts w:asciiTheme="majorHAnsi" w:hAnsiTheme="majorHAnsi" w:cstheme="majorHAnsi"/>
          <w:b w:val="0"/>
        </w:rPr>
        <w:t>buraya yaz</w:t>
      </w:r>
      <w:r w:rsidR="004F57D4" w:rsidRPr="00845AF3">
        <w:rPr>
          <w:rStyle w:val="Vurgu"/>
          <w:rFonts w:asciiTheme="majorHAnsi" w:hAnsiTheme="majorHAnsi" w:cstheme="majorHAnsi"/>
          <w:b w:val="0"/>
        </w:rPr>
        <w:t>ınız</w:t>
      </w:r>
      <w:r w:rsidR="000D739D" w:rsidRPr="00845AF3">
        <w:rPr>
          <w:rStyle w:val="Vurgu"/>
          <w:rFonts w:asciiTheme="majorHAnsi" w:hAnsiTheme="majorHAnsi" w:cstheme="majorHAnsi"/>
          <w:b w:val="0"/>
        </w:rPr>
        <w:t xml:space="preserve">. Öz, </w:t>
      </w:r>
      <w:r w:rsidR="009860CC" w:rsidRPr="00845AF3">
        <w:rPr>
          <w:rStyle w:val="Vurgu"/>
          <w:rFonts w:asciiTheme="majorHAnsi" w:hAnsiTheme="majorHAnsi" w:cstheme="majorHAnsi"/>
          <w:b w:val="0"/>
        </w:rPr>
        <w:t>9 punto büyüklüğünde, tek satır aralığında, girin</w:t>
      </w:r>
      <w:r w:rsidR="0079457D" w:rsidRPr="00845AF3">
        <w:rPr>
          <w:rStyle w:val="Vurgu"/>
          <w:rFonts w:asciiTheme="majorHAnsi" w:hAnsiTheme="majorHAnsi" w:cstheme="majorHAnsi"/>
          <w:b w:val="0"/>
        </w:rPr>
        <w:t>t</w:t>
      </w:r>
      <w:r w:rsidR="009860CC" w:rsidRPr="00845AF3">
        <w:rPr>
          <w:rStyle w:val="Vurgu"/>
          <w:rFonts w:asciiTheme="majorHAnsi" w:hAnsiTheme="majorHAnsi" w:cstheme="majorHAnsi"/>
          <w:b w:val="0"/>
        </w:rPr>
        <w:t xml:space="preserve">i olmaksızın, </w:t>
      </w:r>
      <w:r w:rsidR="00F55DE7" w:rsidRPr="00845AF3">
        <w:rPr>
          <w:rStyle w:val="Vurgu"/>
          <w:rFonts w:asciiTheme="majorHAnsi" w:hAnsiTheme="majorHAnsi" w:cstheme="majorHAnsi"/>
          <w:b w:val="0"/>
        </w:rPr>
        <w:t>iki yana yaslı ve 150-200</w:t>
      </w:r>
      <w:r w:rsidR="009860CC" w:rsidRPr="00845AF3">
        <w:rPr>
          <w:rStyle w:val="Vurgu"/>
          <w:rFonts w:asciiTheme="majorHAnsi" w:hAnsiTheme="majorHAnsi" w:cstheme="majorHAnsi"/>
          <w:b w:val="0"/>
        </w:rPr>
        <w:t xml:space="preserve"> sözcük aralığında yazılmalıdır (Stiller kısmından Öz kısmını </w:t>
      </w:r>
      <w:r w:rsidR="009860CC" w:rsidRPr="00845AF3">
        <w:rPr>
          <w:rStyle w:val="Vurgu"/>
          <w:rFonts w:asciiTheme="majorHAnsi" w:hAnsiTheme="majorHAnsi" w:cstheme="majorHAnsi"/>
          <w:b w:val="0"/>
          <w:bCs w:val="0"/>
        </w:rPr>
        <w:t>seçebilirsiniz</w:t>
      </w:r>
      <w:r w:rsidR="009860CC" w:rsidRPr="00845AF3">
        <w:rPr>
          <w:rFonts w:asciiTheme="majorHAnsi" w:hAnsiTheme="majorHAnsi" w:cstheme="majorHAnsi"/>
        </w:rPr>
        <w:t xml:space="preserve">). </w:t>
      </w:r>
      <w:r w:rsidR="0079457D" w:rsidRPr="00845AF3">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0079457D" w:rsidRPr="00845AF3">
        <w:rPr>
          <w:rStyle w:val="Vurgu"/>
          <w:rFonts w:asciiTheme="majorHAnsi" w:hAnsiTheme="majorHAnsi" w:cstheme="majorHAnsi"/>
          <w:b w:val="0"/>
          <w:bCs w:val="0"/>
        </w:rPr>
        <w:t>seçebilirsiniz</w:t>
      </w:r>
      <w:r w:rsidR="0079457D" w:rsidRPr="00845AF3">
        <w:rPr>
          <w:rFonts w:asciiTheme="majorHAnsi" w:hAnsiTheme="majorHAnsi" w:cstheme="majorHAnsi"/>
        </w:rPr>
        <w:t xml:space="preserve">). </w:t>
      </w:r>
      <w:r w:rsidR="0079457D" w:rsidRPr="00845AF3">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0079457D" w:rsidRPr="00845AF3">
        <w:rPr>
          <w:rStyle w:val="Vurgu"/>
          <w:rFonts w:asciiTheme="majorHAnsi" w:hAnsiTheme="majorHAnsi" w:cstheme="majorHAnsi"/>
          <w:b w:val="0"/>
          <w:bCs w:val="0"/>
        </w:rPr>
        <w:t>seçebilirsiniz</w:t>
      </w:r>
      <w:r w:rsidR="0079457D" w:rsidRPr="00845AF3">
        <w:rPr>
          <w:rFonts w:asciiTheme="majorHAnsi" w:hAnsiTheme="majorHAnsi" w:cstheme="majorHAnsi"/>
        </w:rPr>
        <w:t xml:space="preserve">). </w:t>
      </w:r>
      <w:r w:rsidR="0079457D" w:rsidRPr="00845AF3">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0079457D" w:rsidRPr="00845AF3">
        <w:rPr>
          <w:rStyle w:val="Vurgu"/>
          <w:rFonts w:asciiTheme="majorHAnsi" w:hAnsiTheme="majorHAnsi" w:cstheme="majorHAnsi"/>
          <w:b w:val="0"/>
          <w:bCs w:val="0"/>
        </w:rPr>
        <w:t>seçebilirsiniz</w:t>
      </w:r>
      <w:r w:rsidR="0079457D" w:rsidRPr="00845AF3">
        <w:rPr>
          <w:rFonts w:asciiTheme="majorHAnsi" w:hAnsiTheme="majorHAnsi" w:cstheme="majorHAnsi"/>
        </w:rPr>
        <w:t xml:space="preserve">). </w:t>
      </w:r>
      <w:r w:rsidR="0079457D" w:rsidRPr="00845AF3">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0079457D" w:rsidRPr="00845AF3">
        <w:rPr>
          <w:rStyle w:val="Vurgu"/>
          <w:rFonts w:asciiTheme="majorHAnsi" w:hAnsiTheme="majorHAnsi" w:cstheme="majorHAnsi"/>
          <w:b w:val="0"/>
          <w:bCs w:val="0"/>
        </w:rPr>
        <w:t>seçebilirsiniz</w:t>
      </w:r>
      <w:r w:rsidR="0079457D" w:rsidRPr="00845AF3">
        <w:rPr>
          <w:rFonts w:asciiTheme="majorHAnsi" w:hAnsiTheme="majorHAnsi" w:cstheme="majorHAnsi"/>
        </w:rPr>
        <w:t xml:space="preserve">). </w:t>
      </w:r>
      <w:r w:rsidR="0079457D" w:rsidRPr="00845AF3">
        <w:rPr>
          <w:rStyle w:val="Vurgu"/>
          <w:rFonts w:asciiTheme="majorHAnsi" w:hAnsiTheme="majorHAnsi" w:cstheme="majorHAnsi"/>
          <w:b w:val="0"/>
        </w:rPr>
        <w:t xml:space="preserve">Çalışmanızın özetini yazım kılavuzunda belirtilen kurallara uygun olarak buraya yazınız. Öz, 9 punto büyüklüğünde, tek satır aralığında, girinti olmaksızın, iki yana yaslı ve 150-200 sözcük aralığında yazılmalıdır (Stiller kısmından Öz kısmını </w:t>
      </w:r>
      <w:r w:rsidR="0079457D" w:rsidRPr="00845AF3">
        <w:rPr>
          <w:rStyle w:val="Vurgu"/>
          <w:rFonts w:asciiTheme="majorHAnsi" w:hAnsiTheme="majorHAnsi" w:cstheme="majorHAnsi"/>
          <w:b w:val="0"/>
          <w:bCs w:val="0"/>
        </w:rPr>
        <w:t>seçebilirsiniz</w:t>
      </w:r>
      <w:r w:rsidR="0079457D" w:rsidRPr="00845AF3">
        <w:rPr>
          <w:rFonts w:asciiTheme="majorHAnsi" w:hAnsiTheme="majorHAnsi" w:cstheme="majorHAnsi"/>
        </w:rPr>
        <w:t xml:space="preserve">). </w:t>
      </w:r>
      <w:r w:rsidR="009860CC" w:rsidRPr="00845AF3">
        <w:rPr>
          <w:rStyle w:val="Vurgu"/>
          <w:rFonts w:asciiTheme="majorHAnsi" w:hAnsiTheme="majorHAnsi" w:cstheme="majorHAnsi"/>
          <w:b w:val="0"/>
        </w:rPr>
        <w:t xml:space="preserve"> </w:t>
      </w:r>
    </w:p>
    <w:p w14:paraId="53B497B5" w14:textId="77777777" w:rsidR="003A016C" w:rsidRPr="00845AF3" w:rsidRDefault="000D739D" w:rsidP="005F4CA5">
      <w:pPr>
        <w:pStyle w:val="z"/>
        <w:ind w:left="2127"/>
        <w:rPr>
          <w:rFonts w:asciiTheme="majorHAnsi" w:hAnsiTheme="majorHAnsi" w:cstheme="majorHAnsi"/>
        </w:rPr>
      </w:pPr>
      <w:r w:rsidRPr="00845AF3">
        <w:rPr>
          <w:rFonts w:asciiTheme="majorHAnsi" w:hAnsiTheme="majorHAnsi" w:cstheme="majorHAnsi"/>
          <w:i/>
        </w:rPr>
        <w:t>Anahtar sözcükler</w:t>
      </w:r>
      <w:r w:rsidR="008F297F" w:rsidRPr="00845AF3">
        <w:rPr>
          <w:rFonts w:asciiTheme="majorHAnsi" w:hAnsiTheme="majorHAnsi" w:cstheme="majorHAnsi"/>
        </w:rPr>
        <w:t xml:space="preserve">: </w:t>
      </w:r>
      <w:r w:rsidRPr="00845AF3">
        <w:rPr>
          <w:rFonts w:asciiTheme="majorHAnsi" w:hAnsiTheme="majorHAnsi" w:cstheme="majorHAnsi"/>
        </w:rPr>
        <w:t>Anahtar sözcüklerin sayısı 5 ile 7 arasında olmalı ve küçük harflerle yazılmalıdır.</w:t>
      </w:r>
    </w:p>
    <w:tbl>
      <w:tblPr>
        <w:tblStyle w:val="TabloKlavuzu"/>
        <w:tblW w:w="8789" w:type="dxa"/>
        <w:tblLook w:val="04A0" w:firstRow="1" w:lastRow="0" w:firstColumn="1" w:lastColumn="0" w:noHBand="0" w:noVBand="1"/>
      </w:tblPr>
      <w:tblGrid>
        <w:gridCol w:w="8789"/>
      </w:tblGrid>
      <w:tr w:rsidR="003A016C" w:rsidRPr="004C4FBB" w14:paraId="1C6EC232" w14:textId="77777777" w:rsidTr="00040FF9">
        <w:trPr>
          <w:trHeight w:hRule="exact" w:val="1418"/>
        </w:trPr>
        <w:tc>
          <w:tcPr>
            <w:tcW w:w="8789" w:type="dxa"/>
            <w:tcBorders>
              <w:top w:val="nil"/>
              <w:left w:val="nil"/>
              <w:bottom w:val="nil"/>
              <w:right w:val="nil"/>
            </w:tcBorders>
            <w:shd w:val="clear" w:color="auto" w:fill="D0CECE" w:themeFill="background2" w:themeFillShade="E6"/>
            <w:vAlign w:val="center"/>
          </w:tcPr>
          <w:p w14:paraId="522CD185" w14:textId="77777777" w:rsidR="003A016C" w:rsidRPr="004C4FBB" w:rsidRDefault="003A016C" w:rsidP="005B44DE">
            <w:pPr>
              <w:pStyle w:val="Balk1"/>
              <w:ind w:left="567"/>
              <w:rPr>
                <w:lang w:val="en-US"/>
              </w:rPr>
            </w:pPr>
            <w:r w:rsidRPr="004C4FBB">
              <w:rPr>
                <w:lang w:val="en-US"/>
              </w:rPr>
              <w:lastRenderedPageBreak/>
              <w:t>Write the Title of Your Study Here Without Changing the Formatting Here, and Not Exceeding Twelve Words</w:t>
            </w:r>
          </w:p>
        </w:tc>
      </w:tr>
    </w:tbl>
    <w:p w14:paraId="601CBAB3" w14:textId="77777777" w:rsidR="003A016C" w:rsidRPr="004E261F" w:rsidRDefault="004E261F" w:rsidP="003A016C">
      <w:pPr>
        <w:pStyle w:val="KonuBal"/>
        <w:spacing w:before="600"/>
        <w:rPr>
          <w:rFonts w:asciiTheme="majorHAnsi" w:hAnsiTheme="majorHAnsi" w:cstheme="majorHAnsi"/>
          <w:b w:val="0"/>
          <w:sz w:val="20"/>
          <w:szCs w:val="20"/>
          <w:lang w:val="en-US"/>
        </w:rPr>
      </w:pPr>
      <w:r>
        <w:rPr>
          <w:rFonts w:asciiTheme="majorHAnsi" w:hAnsiTheme="majorHAnsi" w:cstheme="majorHAnsi"/>
          <w:b w:val="0"/>
          <w:noProof/>
          <w:sz w:val="20"/>
          <w:szCs w:val="20"/>
          <w:lang w:eastAsia="tr-TR"/>
        </w:rPr>
        <mc:AlternateContent>
          <mc:Choice Requires="wps">
            <w:drawing>
              <wp:anchor distT="0" distB="0" distL="114300" distR="114300" simplePos="0" relativeHeight="251678208" behindDoc="0" locked="0" layoutInCell="1" allowOverlap="1" wp14:anchorId="4D95209A" wp14:editId="6D1085B1">
                <wp:simplePos x="0" y="0"/>
                <wp:positionH relativeFrom="column">
                  <wp:posOffset>-56515</wp:posOffset>
                </wp:positionH>
                <wp:positionV relativeFrom="paragraph">
                  <wp:posOffset>-1351915</wp:posOffset>
                </wp:positionV>
                <wp:extent cx="5245100" cy="419100"/>
                <wp:effectExtent l="0" t="0" r="0" b="0"/>
                <wp:wrapNone/>
                <wp:docPr id="2" name="Dikdörtgen 2"/>
                <wp:cNvGraphicFramePr/>
                <a:graphic xmlns:a="http://schemas.openxmlformats.org/drawingml/2006/main">
                  <a:graphicData uri="http://schemas.microsoft.com/office/word/2010/wordprocessingShape">
                    <wps:wsp>
                      <wps:cNvSpPr/>
                      <wps:spPr>
                        <a:xfrm>
                          <a:off x="0" y="0"/>
                          <a:ext cx="52451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AE247" id="Dikdörtgen 2" o:spid="_x0000_s1026" style="position:absolute;margin-left:-4.45pt;margin-top:-106.45pt;width:413pt;height:33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" fillcolor="white [3212]" stroked="f" strokeweight="1pt"/>
            </w:pict>
          </mc:Fallback>
        </mc:AlternateContent>
      </w:r>
      <w:r w:rsidR="003A016C" w:rsidRPr="004E261F">
        <w:rPr>
          <w:rFonts w:asciiTheme="majorHAnsi" w:hAnsiTheme="majorHAnsi" w:cstheme="majorHAnsi"/>
          <w:b w:val="0"/>
          <w:noProof/>
          <w:sz w:val="20"/>
          <w:szCs w:val="20"/>
          <w:lang w:eastAsia="tr-TR"/>
        </w:rPr>
        <w:drawing>
          <wp:anchor distT="0" distB="0" distL="114300" distR="114300" simplePos="0" relativeHeight="251676160" behindDoc="0" locked="0" layoutInCell="1" allowOverlap="1" wp14:anchorId="2DE5B7A9" wp14:editId="60C398A6">
            <wp:simplePos x="0" y="0"/>
            <wp:positionH relativeFrom="column">
              <wp:posOffset>3221601</wp:posOffset>
            </wp:positionH>
            <wp:positionV relativeFrom="paragraph">
              <wp:posOffset>394970</wp:posOffset>
            </wp:positionV>
            <wp:extent cx="156845" cy="156845"/>
            <wp:effectExtent l="0" t="0" r="0" b="0"/>
            <wp:wrapNone/>
            <wp:docPr id="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003A016C" w:rsidRPr="004E261F">
        <w:rPr>
          <w:rFonts w:asciiTheme="majorHAnsi" w:hAnsiTheme="majorHAnsi" w:cstheme="majorHAnsi"/>
          <w:b w:val="0"/>
          <w:sz w:val="20"/>
          <w:szCs w:val="20"/>
          <w:lang w:val="en-US"/>
        </w:rPr>
        <w:t>Author's Name and Surname 1</w:t>
      </w:r>
      <w:r w:rsidR="003A016C" w:rsidRPr="004E261F">
        <w:rPr>
          <w:rStyle w:val="DipnotBavurusu"/>
          <w:rFonts w:asciiTheme="majorHAnsi" w:hAnsiTheme="majorHAnsi" w:cstheme="majorHAnsi"/>
          <w:b w:val="0"/>
          <w:sz w:val="20"/>
          <w:szCs w:val="20"/>
          <w:lang w:val="en-US"/>
        </w:rPr>
        <w:footnoteReference w:id="5"/>
      </w:r>
    </w:p>
    <w:p w14:paraId="49334A41" w14:textId="77777777" w:rsidR="003A016C" w:rsidRPr="004E261F" w:rsidRDefault="003A016C" w:rsidP="003A016C">
      <w:pPr>
        <w:pStyle w:val="KonuBal"/>
        <w:rPr>
          <w:rFonts w:asciiTheme="majorHAnsi" w:hAnsiTheme="majorHAnsi" w:cstheme="majorHAnsi"/>
          <w:b w:val="0"/>
          <w:sz w:val="20"/>
          <w:szCs w:val="20"/>
          <w:lang w:val="en-US"/>
        </w:rPr>
      </w:pPr>
      <w:r w:rsidRPr="004E261F">
        <w:rPr>
          <w:rFonts w:asciiTheme="majorHAnsi" w:hAnsiTheme="majorHAnsi" w:cstheme="majorHAnsi"/>
          <w:b w:val="0"/>
          <w:sz w:val="20"/>
          <w:szCs w:val="20"/>
          <w:lang w:val="en-US"/>
        </w:rPr>
        <w:t>Author's Name and Surname</w:t>
      </w:r>
      <w:r w:rsidRPr="004E261F">
        <w:rPr>
          <w:rFonts w:asciiTheme="majorHAnsi" w:hAnsiTheme="majorHAnsi" w:cstheme="majorHAnsi"/>
          <w:b w:val="0"/>
          <w:noProof/>
          <w:sz w:val="20"/>
          <w:szCs w:val="20"/>
          <w:lang w:eastAsia="tr-TR"/>
        </w:rPr>
        <w:drawing>
          <wp:anchor distT="0" distB="0" distL="114300" distR="114300" simplePos="0" relativeHeight="251674112" behindDoc="0" locked="0" layoutInCell="1" allowOverlap="1" wp14:anchorId="4AC3F25E" wp14:editId="5A35E6B9">
            <wp:simplePos x="0" y="0"/>
            <wp:positionH relativeFrom="column">
              <wp:posOffset>3220966</wp:posOffset>
            </wp:positionH>
            <wp:positionV relativeFrom="paragraph">
              <wp:posOffset>5715</wp:posOffset>
            </wp:positionV>
            <wp:extent cx="158115" cy="158115"/>
            <wp:effectExtent l="0" t="0" r="0" b="0"/>
            <wp:wrapNone/>
            <wp:docPr id="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sidRPr="004E261F">
        <w:rPr>
          <w:rFonts w:asciiTheme="majorHAnsi" w:hAnsiTheme="majorHAnsi" w:cstheme="majorHAnsi"/>
          <w:b w:val="0"/>
          <w:sz w:val="20"/>
          <w:szCs w:val="20"/>
          <w:lang w:val="en-US"/>
        </w:rPr>
        <w:t xml:space="preserve"> 2</w:t>
      </w:r>
      <w:r w:rsidRPr="004E261F">
        <w:rPr>
          <w:rStyle w:val="DipnotBavurusu"/>
          <w:rFonts w:asciiTheme="majorHAnsi" w:hAnsiTheme="majorHAnsi" w:cstheme="majorHAnsi"/>
          <w:b w:val="0"/>
          <w:sz w:val="20"/>
          <w:szCs w:val="20"/>
          <w:lang w:val="en-US"/>
        </w:rPr>
        <w:footnoteReference w:id="6"/>
      </w:r>
    </w:p>
    <w:p w14:paraId="4FB488AA" w14:textId="77777777" w:rsidR="003A016C" w:rsidRPr="004E261F" w:rsidRDefault="003A016C" w:rsidP="003A016C">
      <w:pPr>
        <w:pStyle w:val="KonuBal"/>
        <w:spacing w:after="600"/>
        <w:rPr>
          <w:rFonts w:asciiTheme="majorHAnsi" w:hAnsiTheme="majorHAnsi" w:cstheme="majorHAnsi"/>
          <w:b w:val="0"/>
          <w:sz w:val="20"/>
          <w:szCs w:val="20"/>
          <w:lang w:val="en-US"/>
        </w:rPr>
      </w:pPr>
      <w:r w:rsidRPr="004E261F">
        <w:rPr>
          <w:rFonts w:asciiTheme="majorHAnsi" w:hAnsiTheme="majorHAnsi" w:cstheme="majorHAnsi"/>
          <w:b w:val="0"/>
          <w:noProof/>
          <w:sz w:val="20"/>
          <w:szCs w:val="20"/>
          <w:lang w:eastAsia="tr-TR"/>
        </w:rPr>
        <w:drawing>
          <wp:anchor distT="0" distB="0" distL="114300" distR="114300" simplePos="0" relativeHeight="251675136" behindDoc="0" locked="0" layoutInCell="1" allowOverlap="1" wp14:anchorId="60E13A98" wp14:editId="3B91CEEF">
            <wp:simplePos x="0" y="0"/>
            <wp:positionH relativeFrom="column">
              <wp:posOffset>3221601</wp:posOffset>
            </wp:positionH>
            <wp:positionV relativeFrom="paragraph">
              <wp:posOffset>3175</wp:posOffset>
            </wp:positionV>
            <wp:extent cx="156845" cy="156845"/>
            <wp:effectExtent l="0" t="0" r="0" b="0"/>
            <wp:wrapNone/>
            <wp:docPr id="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pic:spPr>
                </pic:pic>
              </a:graphicData>
            </a:graphic>
            <wp14:sizeRelH relativeFrom="page">
              <wp14:pctWidth>0</wp14:pctWidth>
            </wp14:sizeRelH>
            <wp14:sizeRelV relativeFrom="page">
              <wp14:pctHeight>0</wp14:pctHeight>
            </wp14:sizeRelV>
          </wp:anchor>
        </w:drawing>
      </w:r>
      <w:r w:rsidRPr="004E261F">
        <w:rPr>
          <w:rFonts w:asciiTheme="majorHAnsi" w:hAnsiTheme="majorHAnsi" w:cstheme="majorHAnsi"/>
          <w:b w:val="0"/>
          <w:sz w:val="20"/>
          <w:szCs w:val="20"/>
          <w:lang w:val="en-US"/>
        </w:rPr>
        <w:t>Author's Name and Surname 3</w:t>
      </w:r>
      <w:r w:rsidRPr="004E261F">
        <w:rPr>
          <w:rStyle w:val="DipnotBavurusu"/>
          <w:rFonts w:asciiTheme="majorHAnsi" w:hAnsiTheme="majorHAnsi" w:cstheme="majorHAnsi"/>
          <w:b w:val="0"/>
          <w:sz w:val="20"/>
          <w:szCs w:val="20"/>
          <w:lang w:val="en-US"/>
        </w:rPr>
        <w:footnoteReference w:id="7"/>
      </w:r>
    </w:p>
    <w:p w14:paraId="5BEBAE8F" w14:textId="77777777" w:rsidR="003A016C" w:rsidRPr="004E261F" w:rsidRDefault="003A016C" w:rsidP="004E261F">
      <w:pPr>
        <w:pStyle w:val="Balk2"/>
      </w:pPr>
      <w:r w:rsidRPr="004E261F">
        <w:t>Abstract</w:t>
      </w:r>
    </w:p>
    <w:tbl>
      <w:tblPr>
        <w:tblStyle w:val="TabloKlavuzu"/>
        <w:tblpPr w:leftFromText="141" w:rightFromText="141" w:vertAnchor="text" w:horzAnchor="margin" w:tblpY="60"/>
        <w:tblW w:w="1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948"/>
      </w:tblGrid>
      <w:tr w:rsidR="003A016C" w:rsidRPr="00EC01A9" w14:paraId="0BB5D408" w14:textId="77777777" w:rsidTr="00040FF9">
        <w:trPr>
          <w:trHeight w:val="57"/>
        </w:trPr>
        <w:tc>
          <w:tcPr>
            <w:tcW w:w="1948" w:type="dxa"/>
            <w:shd w:val="clear" w:color="auto" w:fill="D0CECE" w:themeFill="background2" w:themeFillShade="E6"/>
          </w:tcPr>
          <w:p w14:paraId="7B9484C1" w14:textId="77777777" w:rsidR="003A016C" w:rsidRPr="00EC01A9" w:rsidRDefault="003A016C" w:rsidP="005B44DE">
            <w:pPr>
              <w:pStyle w:val="BilgiKutusu"/>
              <w:framePr w:hSpace="0" w:wrap="auto" w:vAnchor="margin" w:hAnchor="text" w:yAlign="inline"/>
              <w:jc w:val="center"/>
              <w:rPr>
                <w:rFonts w:asciiTheme="majorHAnsi" w:hAnsiTheme="majorHAnsi" w:cstheme="majorHAnsi"/>
                <w:b/>
                <w:bCs/>
                <w:noProof/>
                <w:sz w:val="18"/>
                <w:lang w:eastAsia="tr-TR"/>
              </w:rPr>
            </w:pPr>
            <w:r w:rsidRPr="00EC01A9">
              <w:rPr>
                <w:rFonts w:asciiTheme="majorHAnsi" w:hAnsiTheme="majorHAnsi" w:cstheme="majorHAnsi"/>
                <w:b/>
                <w:bCs/>
                <w:noProof/>
                <w:sz w:val="18"/>
                <w:lang w:eastAsia="tr-TR"/>
              </w:rPr>
              <w:drawing>
                <wp:anchor distT="0" distB="0" distL="114300" distR="114300" simplePos="0" relativeHeight="251677184" behindDoc="0" locked="0" layoutInCell="1" allowOverlap="1" wp14:anchorId="63BC6803" wp14:editId="4DEF15FA">
                  <wp:simplePos x="0" y="0"/>
                  <wp:positionH relativeFrom="column">
                    <wp:posOffset>240665</wp:posOffset>
                  </wp:positionH>
                  <wp:positionV relativeFrom="paragraph">
                    <wp:posOffset>146050</wp:posOffset>
                  </wp:positionV>
                  <wp:extent cx="611505" cy="791845"/>
                  <wp:effectExtent l="0" t="0" r="0" b="8255"/>
                  <wp:wrapNone/>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603cb559432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791845"/>
                          </a:xfrm>
                          <a:prstGeom prst="rect">
                            <a:avLst/>
                          </a:prstGeom>
                        </pic:spPr>
                      </pic:pic>
                    </a:graphicData>
                  </a:graphic>
                </wp:anchor>
              </w:drawing>
            </w:r>
          </w:p>
        </w:tc>
      </w:tr>
      <w:tr w:rsidR="003A016C" w:rsidRPr="00EC01A9" w14:paraId="1A938347" w14:textId="77777777" w:rsidTr="00040FF9">
        <w:trPr>
          <w:trHeight w:val="1417"/>
        </w:trPr>
        <w:tc>
          <w:tcPr>
            <w:tcW w:w="1948" w:type="dxa"/>
            <w:tcBorders>
              <w:bottom w:val="single" w:sz="12" w:space="0" w:color="FFFFFF" w:themeColor="background1"/>
            </w:tcBorders>
            <w:shd w:val="clear" w:color="auto" w:fill="D0CECE" w:themeFill="background2" w:themeFillShade="E6"/>
          </w:tcPr>
          <w:p w14:paraId="5993EA61" w14:textId="77777777" w:rsidR="003A016C" w:rsidRPr="00EC01A9" w:rsidRDefault="003A016C" w:rsidP="005B44DE">
            <w:pPr>
              <w:pStyle w:val="BilgiKutusu"/>
              <w:framePr w:hSpace="0" w:wrap="auto" w:vAnchor="margin" w:hAnchor="text" w:yAlign="inline"/>
              <w:spacing w:before="120"/>
              <w:jc w:val="center"/>
              <w:rPr>
                <w:rStyle w:val="Vurgu"/>
                <w:rFonts w:asciiTheme="majorHAnsi" w:hAnsiTheme="majorHAnsi" w:cstheme="majorHAnsi"/>
                <w:sz w:val="18"/>
              </w:rPr>
            </w:pPr>
          </w:p>
        </w:tc>
      </w:tr>
      <w:tr w:rsidR="003A016C" w:rsidRPr="00EC01A9" w14:paraId="6BF35F83"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281FEDD2" w14:textId="77777777" w:rsidR="003A016C" w:rsidRPr="00EC01A9" w:rsidRDefault="003A016C" w:rsidP="005B44DE">
            <w:pPr>
              <w:pStyle w:val="BilgiKutusu"/>
              <w:framePr w:hSpace="0" w:wrap="auto" w:vAnchor="margin" w:hAnchor="text" w:yAlign="inline"/>
              <w:spacing w:before="20"/>
              <w:jc w:val="center"/>
              <w:rPr>
                <w:rStyle w:val="Vurgu"/>
                <w:rFonts w:asciiTheme="majorHAnsi" w:hAnsiTheme="majorHAnsi" w:cstheme="majorHAnsi"/>
              </w:rPr>
            </w:pPr>
            <w:proofErr w:type="spellStart"/>
            <w:r w:rsidRPr="00EC01A9">
              <w:rPr>
                <w:rStyle w:val="Vurgu"/>
                <w:rFonts w:asciiTheme="majorHAnsi" w:hAnsiTheme="majorHAnsi" w:cstheme="majorHAnsi"/>
                <w:sz w:val="18"/>
              </w:rPr>
              <w:t>Article</w:t>
            </w:r>
            <w:proofErr w:type="spellEnd"/>
            <w:r w:rsidRPr="00EC01A9">
              <w:rPr>
                <w:rStyle w:val="Vurgu"/>
                <w:rFonts w:asciiTheme="majorHAnsi" w:hAnsiTheme="majorHAnsi" w:cstheme="majorHAnsi"/>
                <w:sz w:val="18"/>
              </w:rPr>
              <w:t xml:space="preserve"> </w:t>
            </w:r>
            <w:proofErr w:type="spellStart"/>
            <w:r w:rsidRPr="00EC01A9">
              <w:rPr>
                <w:rStyle w:val="Vurgu"/>
                <w:rFonts w:asciiTheme="majorHAnsi" w:hAnsiTheme="majorHAnsi" w:cstheme="majorHAnsi"/>
                <w:sz w:val="18"/>
              </w:rPr>
              <w:t>Type</w:t>
            </w:r>
            <w:proofErr w:type="spellEnd"/>
          </w:p>
        </w:tc>
      </w:tr>
      <w:tr w:rsidR="003A016C" w:rsidRPr="00EC01A9" w14:paraId="1C07E9CF" w14:textId="77777777" w:rsidTr="00040FF9">
        <w:trPr>
          <w:trHeight w:val="340"/>
        </w:trPr>
        <w:tc>
          <w:tcPr>
            <w:tcW w:w="1948" w:type="dxa"/>
            <w:tcBorders>
              <w:bottom w:val="single" w:sz="12" w:space="0" w:color="FFFFFF" w:themeColor="background1"/>
            </w:tcBorders>
            <w:shd w:val="clear" w:color="auto" w:fill="D0CECE" w:themeFill="background2" w:themeFillShade="E6"/>
          </w:tcPr>
          <w:p w14:paraId="72A416B4" w14:textId="77777777" w:rsidR="003A016C" w:rsidRPr="00EC01A9" w:rsidRDefault="003953D4" w:rsidP="005B44DE">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sz w:val="18"/>
                </w:rPr>
                <w:id w:val="133293805"/>
                <w:placeholder>
                  <w:docPart w:val="B246603FDEE6434D91D0A50BFD3AA58D"/>
                </w:placeholder>
                <w:dropDownList>
                  <w:listItem w:value="Bir öğe seçin."/>
                  <w:listItem w:displayText="Research Article" w:value="Research Article"/>
                  <w:listItem w:displayText="Derleme Makale" w:value="Derleme Makale"/>
                  <w:listItem w:displayText="Olgu Sunumu" w:value="Olgu Sunumu"/>
                  <w:listItem w:displayText="Eser İncelemesi" w:value="Eser İncelemesi"/>
                </w:dropDownList>
              </w:sdtPr>
              <w:sdtEndPr/>
              <w:sdtContent>
                <w:r w:rsidR="00EC01A9" w:rsidRPr="00EC01A9">
                  <w:rPr>
                    <w:rFonts w:asciiTheme="majorHAnsi" w:hAnsiTheme="majorHAnsi" w:cstheme="majorHAnsi"/>
                    <w:bCs/>
                    <w:sz w:val="18"/>
                  </w:rPr>
                  <w:t>Derleme Makale</w:t>
                </w:r>
              </w:sdtContent>
            </w:sdt>
          </w:p>
        </w:tc>
      </w:tr>
      <w:tr w:rsidR="003A016C" w:rsidRPr="00EC01A9" w14:paraId="29AFEF35"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76A16BC2" w14:textId="77777777" w:rsidR="003A016C" w:rsidRPr="00EC01A9" w:rsidRDefault="003A016C" w:rsidP="005B44DE">
            <w:pPr>
              <w:pStyle w:val="BilgiKutusu"/>
              <w:framePr w:hSpace="0" w:wrap="auto" w:vAnchor="margin" w:hAnchor="text" w:yAlign="inline"/>
              <w:spacing w:before="40"/>
              <w:jc w:val="center"/>
              <w:rPr>
                <w:rFonts w:asciiTheme="majorHAnsi" w:hAnsiTheme="majorHAnsi" w:cstheme="majorHAnsi"/>
                <w:b/>
              </w:rPr>
            </w:pPr>
            <w:r w:rsidRPr="00EC01A9">
              <w:rPr>
                <w:rFonts w:asciiTheme="majorHAnsi" w:hAnsiTheme="majorHAnsi" w:cstheme="majorHAnsi"/>
                <w:b/>
                <w:sz w:val="18"/>
              </w:rPr>
              <w:t xml:space="preserve">Application </w:t>
            </w:r>
            <w:proofErr w:type="spellStart"/>
            <w:r w:rsidRPr="00EC01A9">
              <w:rPr>
                <w:rFonts w:asciiTheme="majorHAnsi" w:hAnsiTheme="majorHAnsi" w:cstheme="majorHAnsi"/>
                <w:b/>
                <w:sz w:val="18"/>
              </w:rPr>
              <w:t>Date</w:t>
            </w:r>
            <w:proofErr w:type="spellEnd"/>
          </w:p>
        </w:tc>
      </w:tr>
      <w:tr w:rsidR="003A016C" w:rsidRPr="00EC01A9" w14:paraId="762ADDD6" w14:textId="77777777" w:rsidTr="00040FF9">
        <w:trPr>
          <w:trHeight w:val="340"/>
        </w:trPr>
        <w:sdt>
          <w:sdtPr>
            <w:rPr>
              <w:rStyle w:val="TarihKutu"/>
              <w:rFonts w:asciiTheme="majorHAnsi" w:hAnsiTheme="majorHAnsi" w:cstheme="majorHAnsi"/>
            </w:rPr>
            <w:id w:val="-2107948741"/>
            <w:placeholder>
              <w:docPart w:val="AEB7567AE9A24D839C6CA8AB05EB1919"/>
            </w:placeholder>
            <w:date w:fullDate="2021-04-08T00:00:00Z">
              <w:dateFormat w:val="yyyy-MM-dd"/>
              <w:lid w:val="tr-TR"/>
              <w:storeMappedDataAs w:val="dateTime"/>
              <w:calendar w:val="gregorian"/>
            </w:date>
          </w:sdtPr>
          <w:sdtEndPr>
            <w:rPr>
              <w:rStyle w:val="TarihKutu"/>
            </w:rPr>
          </w:sdtEndPr>
          <w:sdtContent>
            <w:tc>
              <w:tcPr>
                <w:tcW w:w="1948" w:type="dxa"/>
                <w:tcBorders>
                  <w:bottom w:val="single" w:sz="12" w:space="0" w:color="FFFFFF" w:themeColor="background1"/>
                </w:tcBorders>
                <w:shd w:val="clear" w:color="auto" w:fill="D0CECE" w:themeFill="background2" w:themeFillShade="E6"/>
              </w:tcPr>
              <w:p w14:paraId="5D78964D" w14:textId="77777777" w:rsidR="003A016C" w:rsidRPr="00EC01A9" w:rsidRDefault="003A016C" w:rsidP="005B44DE">
                <w:pPr>
                  <w:pStyle w:val="BilgiKutusu"/>
                  <w:framePr w:hSpace="0" w:wrap="auto" w:vAnchor="margin" w:hAnchor="text" w:yAlign="inline"/>
                  <w:jc w:val="center"/>
                  <w:rPr>
                    <w:rFonts w:asciiTheme="majorHAnsi" w:hAnsiTheme="majorHAnsi" w:cstheme="majorHAnsi"/>
                  </w:rPr>
                </w:pPr>
                <w:r w:rsidRPr="00EC01A9">
                  <w:rPr>
                    <w:rStyle w:val="TarihKutu"/>
                    <w:rFonts w:asciiTheme="majorHAnsi" w:hAnsiTheme="majorHAnsi" w:cstheme="majorHAnsi"/>
                  </w:rPr>
                  <w:t>2021-04-08</w:t>
                </w:r>
              </w:p>
            </w:tc>
          </w:sdtContent>
        </w:sdt>
      </w:tr>
      <w:tr w:rsidR="003A016C" w:rsidRPr="00EC01A9" w14:paraId="7BD27D0E"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658D6116" w14:textId="77777777" w:rsidR="003A016C" w:rsidRPr="00EC01A9" w:rsidRDefault="003A016C" w:rsidP="005B44DE">
            <w:pPr>
              <w:pStyle w:val="BilgiKutusu"/>
              <w:framePr w:hSpace="0" w:wrap="auto" w:vAnchor="margin" w:hAnchor="text" w:yAlign="inline"/>
              <w:spacing w:before="40"/>
              <w:jc w:val="center"/>
              <w:rPr>
                <w:rFonts w:asciiTheme="majorHAnsi" w:hAnsiTheme="majorHAnsi" w:cstheme="majorHAnsi"/>
                <w:b/>
              </w:rPr>
            </w:pPr>
            <w:proofErr w:type="spellStart"/>
            <w:r w:rsidRPr="00EC01A9">
              <w:rPr>
                <w:rFonts w:asciiTheme="majorHAnsi" w:hAnsiTheme="majorHAnsi" w:cstheme="majorHAnsi"/>
                <w:b/>
                <w:sz w:val="18"/>
              </w:rPr>
              <w:t>Acceptance</w:t>
            </w:r>
            <w:proofErr w:type="spellEnd"/>
            <w:r w:rsidRPr="00EC01A9">
              <w:rPr>
                <w:rFonts w:asciiTheme="majorHAnsi" w:hAnsiTheme="majorHAnsi" w:cstheme="majorHAnsi"/>
                <w:b/>
                <w:sz w:val="18"/>
              </w:rPr>
              <w:t xml:space="preserve"> </w:t>
            </w:r>
            <w:proofErr w:type="spellStart"/>
            <w:r w:rsidRPr="00EC01A9">
              <w:rPr>
                <w:rFonts w:asciiTheme="majorHAnsi" w:hAnsiTheme="majorHAnsi" w:cstheme="majorHAnsi"/>
                <w:b/>
                <w:sz w:val="18"/>
              </w:rPr>
              <w:t>Date</w:t>
            </w:r>
            <w:proofErr w:type="spellEnd"/>
          </w:p>
        </w:tc>
      </w:tr>
      <w:tr w:rsidR="003A016C" w:rsidRPr="00EC01A9" w14:paraId="0B2B2CD9" w14:textId="77777777" w:rsidTr="00040FF9">
        <w:trPr>
          <w:trHeight w:val="340"/>
        </w:trPr>
        <w:sdt>
          <w:sdtPr>
            <w:rPr>
              <w:rStyle w:val="TarihKutu"/>
              <w:rFonts w:asciiTheme="majorHAnsi" w:hAnsiTheme="majorHAnsi" w:cstheme="majorHAnsi"/>
              <w:sz w:val="18"/>
            </w:rPr>
            <w:id w:val="-767687143"/>
            <w:placeholder>
              <w:docPart w:val="AEB7567AE9A24D839C6CA8AB05EB1919"/>
            </w:placeholder>
            <w:date w:fullDate="2021-04-09T00:00:00Z">
              <w:dateFormat w:val="yyyy-MM-dd"/>
              <w:lid w:val="tr-TR"/>
              <w:storeMappedDataAs w:val="dateTime"/>
              <w:calendar w:val="gregorian"/>
            </w:date>
          </w:sdtPr>
          <w:sdtEndPr>
            <w:rPr>
              <w:rStyle w:val="VarsaylanParagrafYazTipi"/>
            </w:rPr>
          </w:sdtEndPr>
          <w:sdtContent>
            <w:tc>
              <w:tcPr>
                <w:tcW w:w="1948" w:type="dxa"/>
                <w:tcBorders>
                  <w:bottom w:val="single" w:sz="12" w:space="0" w:color="FFFFFF" w:themeColor="background1"/>
                </w:tcBorders>
                <w:shd w:val="clear" w:color="auto" w:fill="D0CECE" w:themeFill="background2" w:themeFillShade="E6"/>
              </w:tcPr>
              <w:p w14:paraId="551469C9" w14:textId="77777777" w:rsidR="003A016C" w:rsidRPr="00EC01A9" w:rsidRDefault="003A016C" w:rsidP="005B44DE">
                <w:pPr>
                  <w:pStyle w:val="BilgiKutusu"/>
                  <w:framePr w:hSpace="0" w:wrap="auto" w:vAnchor="margin" w:hAnchor="text" w:yAlign="inline"/>
                  <w:jc w:val="center"/>
                  <w:rPr>
                    <w:rFonts w:asciiTheme="majorHAnsi" w:hAnsiTheme="majorHAnsi" w:cstheme="majorHAnsi"/>
                  </w:rPr>
                </w:pPr>
                <w:r w:rsidRPr="00EC01A9">
                  <w:rPr>
                    <w:rStyle w:val="TarihKutu"/>
                    <w:rFonts w:asciiTheme="majorHAnsi" w:hAnsiTheme="majorHAnsi" w:cstheme="majorHAnsi"/>
                    <w:sz w:val="18"/>
                  </w:rPr>
                  <w:t>2021-04-09</w:t>
                </w:r>
              </w:p>
            </w:tc>
          </w:sdtContent>
        </w:sdt>
      </w:tr>
      <w:tr w:rsidR="003A016C" w:rsidRPr="00EC01A9" w14:paraId="29E124BE" w14:textId="77777777" w:rsidTr="00040FF9">
        <w:trPr>
          <w:trHeight w:val="283"/>
        </w:trPr>
        <w:tc>
          <w:tcPr>
            <w:tcW w:w="1948" w:type="dxa"/>
            <w:tcBorders>
              <w:top w:val="single" w:sz="12" w:space="0" w:color="FFFFFF" w:themeColor="background1"/>
            </w:tcBorders>
            <w:shd w:val="clear" w:color="auto" w:fill="D0CECE" w:themeFill="background2" w:themeFillShade="E6"/>
          </w:tcPr>
          <w:p w14:paraId="126438BB" w14:textId="77777777" w:rsidR="003A016C" w:rsidRPr="00EC01A9" w:rsidRDefault="003A016C" w:rsidP="005B44DE">
            <w:pPr>
              <w:pStyle w:val="BilgiKutusu"/>
              <w:framePr w:hSpace="0" w:wrap="auto" w:vAnchor="margin" w:hAnchor="text" w:yAlign="inline"/>
              <w:spacing w:before="40"/>
              <w:jc w:val="center"/>
              <w:rPr>
                <w:rStyle w:val="TarihKutu"/>
                <w:rFonts w:asciiTheme="majorHAnsi" w:hAnsiTheme="majorHAnsi" w:cstheme="majorHAnsi"/>
                <w:b/>
              </w:rPr>
            </w:pPr>
            <w:r w:rsidRPr="00EC01A9">
              <w:rPr>
                <w:rStyle w:val="TarihKutu"/>
                <w:rFonts w:asciiTheme="majorHAnsi" w:hAnsiTheme="majorHAnsi" w:cstheme="majorHAnsi"/>
                <w:b/>
                <w:sz w:val="18"/>
              </w:rPr>
              <w:t>DOI</w:t>
            </w:r>
          </w:p>
        </w:tc>
      </w:tr>
      <w:tr w:rsidR="003A016C" w:rsidRPr="00EC01A9" w14:paraId="0EB3751C" w14:textId="77777777" w:rsidTr="00040FF9">
        <w:trPr>
          <w:trHeight w:val="289"/>
        </w:trPr>
        <w:tc>
          <w:tcPr>
            <w:tcW w:w="1948" w:type="dxa"/>
            <w:tcBorders>
              <w:bottom w:val="single" w:sz="12" w:space="0" w:color="FFFFFF" w:themeColor="background1"/>
            </w:tcBorders>
            <w:shd w:val="clear" w:color="auto" w:fill="D0CECE" w:themeFill="background2" w:themeFillShade="E6"/>
          </w:tcPr>
          <w:p w14:paraId="3D4B5973" w14:textId="77777777" w:rsidR="003A016C" w:rsidRPr="00EC01A9" w:rsidRDefault="003A016C" w:rsidP="005B44DE">
            <w:pPr>
              <w:pStyle w:val="BilgiKutusu"/>
              <w:framePr w:hSpace="0" w:wrap="auto" w:vAnchor="margin" w:hAnchor="text" w:yAlign="inline"/>
              <w:jc w:val="center"/>
              <w:rPr>
                <w:rStyle w:val="TarihKutu"/>
                <w:rFonts w:asciiTheme="majorHAnsi" w:hAnsiTheme="majorHAnsi" w:cstheme="majorHAnsi"/>
              </w:rPr>
            </w:pPr>
            <w:r w:rsidRPr="00EC01A9">
              <w:rPr>
                <w:rStyle w:val="TarihKutu"/>
                <w:rFonts w:asciiTheme="majorHAnsi" w:hAnsiTheme="majorHAnsi" w:cstheme="majorHAnsi"/>
              </w:rPr>
              <w:t>10.47140/</w:t>
            </w:r>
            <w:proofErr w:type="spellStart"/>
            <w:r w:rsidRPr="00EC01A9">
              <w:rPr>
                <w:rStyle w:val="TarihKutu"/>
                <w:rFonts w:asciiTheme="majorHAnsi" w:hAnsiTheme="majorHAnsi" w:cstheme="majorHAnsi"/>
              </w:rPr>
              <w:t>kusbder.XXXXXX</w:t>
            </w:r>
            <w:proofErr w:type="spellEnd"/>
          </w:p>
        </w:tc>
      </w:tr>
      <w:tr w:rsidR="003A016C" w:rsidRPr="00EC01A9" w14:paraId="46CDD19F" w14:textId="77777777" w:rsidTr="00040FF9">
        <w:trPr>
          <w:trHeight w:val="227"/>
        </w:trPr>
        <w:tc>
          <w:tcPr>
            <w:tcW w:w="1948" w:type="dxa"/>
            <w:tcBorders>
              <w:top w:val="single" w:sz="12" w:space="0" w:color="FFFFFF" w:themeColor="background1"/>
            </w:tcBorders>
            <w:shd w:val="clear" w:color="auto" w:fill="D0CECE" w:themeFill="background2" w:themeFillShade="E6"/>
          </w:tcPr>
          <w:p w14:paraId="15A06EF8" w14:textId="77777777" w:rsidR="003A016C" w:rsidRPr="00EC01A9" w:rsidRDefault="003A016C" w:rsidP="005B44DE">
            <w:pPr>
              <w:pStyle w:val="BilgiKutusu"/>
              <w:framePr w:hSpace="0" w:wrap="auto" w:vAnchor="margin" w:hAnchor="text" w:yAlign="inline"/>
              <w:spacing w:after="120"/>
              <w:jc w:val="center"/>
              <w:rPr>
                <w:rStyle w:val="TarihKutu"/>
                <w:rFonts w:asciiTheme="majorHAnsi" w:hAnsiTheme="majorHAnsi" w:cstheme="majorHAnsi"/>
              </w:rPr>
            </w:pPr>
          </w:p>
        </w:tc>
      </w:tr>
      <w:tr w:rsidR="003A016C" w:rsidRPr="00EC01A9" w14:paraId="6369B359" w14:textId="77777777" w:rsidTr="00040FF9">
        <w:trPr>
          <w:trHeight w:val="136"/>
        </w:trPr>
        <w:tc>
          <w:tcPr>
            <w:tcW w:w="1948" w:type="dxa"/>
            <w:shd w:val="clear" w:color="auto" w:fill="D0CECE" w:themeFill="background2" w:themeFillShade="E6"/>
          </w:tcPr>
          <w:p w14:paraId="60EF9D12" w14:textId="77777777" w:rsidR="003A016C" w:rsidRPr="00EC01A9" w:rsidRDefault="003A016C" w:rsidP="005B44DE">
            <w:pPr>
              <w:pStyle w:val="BilgiKutusu"/>
              <w:framePr w:hSpace="0" w:wrap="auto" w:vAnchor="margin" w:hAnchor="text" w:yAlign="inline"/>
              <w:spacing w:after="120"/>
              <w:jc w:val="center"/>
              <w:rPr>
                <w:rStyle w:val="TarihKutu"/>
                <w:rFonts w:asciiTheme="majorHAnsi" w:hAnsiTheme="majorHAnsi" w:cstheme="majorHAnsi"/>
              </w:rPr>
            </w:pPr>
          </w:p>
        </w:tc>
      </w:tr>
    </w:tbl>
    <w:p w14:paraId="6912482D" w14:textId="77777777" w:rsidR="003A016C" w:rsidRPr="001D48B1" w:rsidRDefault="003A016C" w:rsidP="00A76CAD">
      <w:pPr>
        <w:pStyle w:val="z"/>
        <w:spacing w:after="120"/>
        <w:rPr>
          <w:rStyle w:val="Vurgu"/>
          <w:rFonts w:asciiTheme="majorHAnsi" w:hAnsiTheme="majorHAnsi" w:cstheme="majorHAnsi"/>
          <w:b w:val="0"/>
          <w:lang w:val="en-US"/>
        </w:rPr>
      </w:pPr>
      <w:r w:rsidRPr="001D48B1">
        <w:rPr>
          <w:rStyle w:val="Vurgu"/>
          <w:rFonts w:asciiTheme="majorHAnsi" w:hAnsiTheme="majorHAnsi" w:cstheme="majorHAnsi"/>
          <w:b w:val="0"/>
          <w:lang w:val="en-US"/>
        </w:rPr>
        <w:t>Write the summary of your work here in accordance with the rules specified in the writing rules. The abstract should be written in 9-point size, single line spacing, without entering, justified, and in 150-200 word range, (you can choose the abstract part from the Styles section).</w:t>
      </w:r>
      <w:r w:rsidRPr="001D48B1">
        <w:rPr>
          <w:rFonts w:asciiTheme="majorHAnsi" w:hAnsiTheme="majorHAnsi" w:cstheme="majorHAnsi"/>
          <w:lang w:val="en-US"/>
        </w:rPr>
        <w:t xml:space="preserve"> </w:t>
      </w:r>
      <w:r w:rsidRPr="001D48B1">
        <w:rPr>
          <w:rStyle w:val="Vurgu"/>
          <w:rFonts w:asciiTheme="majorHAnsi" w:hAnsiTheme="majorHAnsi" w:cstheme="majorHAnsi"/>
          <w:b w:val="0"/>
          <w:lang w:val="en-US"/>
        </w:rPr>
        <w:t>Write the summary of your work here in accordance with the rules specified in the writing rules. The abstract should be written in 9-point size, single line spacing, without entering, justified, and in 150-200 word range, (you can choose the abstract part from the Styles section). Write the summary of your work here in accordance with the rules specified in the writing rules. The abstract should be written in 9-point size, single line spacing, without entering, justified, and in 150-200 word range, (you can choose the abstract part from the Styles section). Write the summary of your work here in accordance with the rules specified in the writing rules. The abstract should be written in 9-point size, single line spacing, without entering, justified, and in 150-200 word range, (you can choose the abstract part from the Styles section). Write the summary of your work here in accordance with the rules specified in the writing rules. The abstract should be written in 9-point size, single line spacing, without entering, justified, and in 150-200 word range, (you can choose the abstract part from the Styles section).</w:t>
      </w:r>
    </w:p>
    <w:p w14:paraId="7D67E74C" w14:textId="77777777" w:rsidR="003A016C" w:rsidRPr="001D48B1" w:rsidRDefault="003A016C" w:rsidP="00DF0D3C">
      <w:pPr>
        <w:pStyle w:val="z"/>
        <w:ind w:left="2127"/>
        <w:rPr>
          <w:rFonts w:asciiTheme="majorHAnsi" w:hAnsiTheme="majorHAnsi" w:cstheme="majorHAnsi"/>
          <w:lang w:val="en-US"/>
        </w:rPr>
      </w:pPr>
      <w:r w:rsidRPr="001D48B1">
        <w:rPr>
          <w:rFonts w:asciiTheme="majorHAnsi" w:hAnsiTheme="majorHAnsi" w:cstheme="majorHAnsi"/>
          <w:i/>
          <w:lang w:val="en-US"/>
        </w:rPr>
        <w:t>Key Words</w:t>
      </w:r>
      <w:r w:rsidRPr="001D48B1">
        <w:rPr>
          <w:rFonts w:asciiTheme="majorHAnsi" w:hAnsiTheme="majorHAnsi" w:cstheme="majorHAnsi"/>
          <w:lang w:val="en-US"/>
        </w:rPr>
        <w:t>: The number of keywords should be between 5 and 7 and should be written in lowercase letters.</w:t>
      </w:r>
    </w:p>
    <w:p w14:paraId="16213F9B" w14:textId="77777777" w:rsidR="003A016C" w:rsidRPr="004C4FBB" w:rsidRDefault="003A016C" w:rsidP="003A016C">
      <w:pPr>
        <w:spacing w:after="0"/>
        <w:jc w:val="left"/>
        <w:rPr>
          <w:rFonts w:asciiTheme="minorHAnsi" w:hAnsiTheme="minorHAnsi" w:cstheme="minorHAnsi"/>
          <w:sz w:val="18"/>
          <w:szCs w:val="18"/>
          <w:lang w:val="en-US"/>
        </w:rPr>
      </w:pPr>
      <w:r w:rsidRPr="004C4FBB">
        <w:rPr>
          <w:lang w:val="en-US"/>
        </w:rPr>
        <w:br w:type="page"/>
      </w:r>
    </w:p>
    <w:p w14:paraId="1491CD7E" w14:textId="77777777" w:rsidR="00595171" w:rsidRPr="001D48B1" w:rsidRDefault="00595171" w:rsidP="004E261F">
      <w:pPr>
        <w:pStyle w:val="Balk2"/>
      </w:pPr>
      <w:r w:rsidRPr="001D48B1">
        <w:lastRenderedPageBreak/>
        <w:t>Giriş</w:t>
      </w:r>
      <w:r w:rsidR="00A32584" w:rsidRPr="001D48B1">
        <w:t xml:space="preserve"> (Bölüm Başlığı</w:t>
      </w:r>
      <w:r w:rsidR="002E3445" w:rsidRPr="001D48B1">
        <w:t>)</w:t>
      </w:r>
    </w:p>
    <w:p w14:paraId="38850662" w14:textId="77777777" w:rsidR="001D343B" w:rsidRPr="001D48B1" w:rsidRDefault="00E24944" w:rsidP="004E261F">
      <w:pPr>
        <w:rPr>
          <w:rFonts w:asciiTheme="majorHAnsi" w:hAnsiTheme="majorHAnsi" w:cstheme="majorHAnsi"/>
        </w:rPr>
      </w:pPr>
      <w:r w:rsidRPr="001D48B1">
        <w:rPr>
          <w:rFonts w:asciiTheme="majorHAnsi" w:hAnsiTheme="majorHAnsi" w:cstheme="majorHAnsi"/>
        </w:rPr>
        <w:t>Çalışmanızın giriş kısmını yazım kılavuzunda belirtilen kurallar çerçevesinde “</w:t>
      </w:r>
      <w:proofErr w:type="spellStart"/>
      <w:r w:rsidR="002E3445" w:rsidRPr="001D48B1">
        <w:rPr>
          <w:rFonts w:asciiTheme="majorHAnsi" w:hAnsiTheme="majorHAnsi" w:cstheme="majorHAnsi"/>
        </w:rPr>
        <w:t>Calibri</w:t>
      </w:r>
      <w:proofErr w:type="spellEnd"/>
      <w:r w:rsidR="00A76CAD">
        <w:rPr>
          <w:rFonts w:asciiTheme="majorHAnsi" w:hAnsiTheme="majorHAnsi" w:cstheme="majorHAnsi"/>
        </w:rPr>
        <w:t xml:space="preserve"> </w:t>
      </w:r>
      <w:proofErr w:type="spellStart"/>
      <w:r w:rsidR="00A76CAD">
        <w:rPr>
          <w:rFonts w:asciiTheme="majorHAnsi" w:hAnsiTheme="majorHAnsi" w:cstheme="majorHAnsi"/>
        </w:rPr>
        <w:t>Light</w:t>
      </w:r>
      <w:proofErr w:type="spellEnd"/>
      <w:r w:rsidRPr="001D48B1">
        <w:rPr>
          <w:rFonts w:asciiTheme="majorHAnsi" w:hAnsiTheme="majorHAnsi" w:cstheme="majorHAnsi"/>
        </w:rPr>
        <w:t>” yazı karakter</w:t>
      </w:r>
      <w:r w:rsidR="00B8435A" w:rsidRPr="001D48B1">
        <w:rPr>
          <w:rFonts w:asciiTheme="majorHAnsi" w:hAnsiTheme="majorHAnsi" w:cstheme="majorHAnsi"/>
        </w:rPr>
        <w:t>i</w:t>
      </w:r>
      <w:r w:rsidR="00A23447" w:rsidRPr="001D48B1">
        <w:rPr>
          <w:rFonts w:asciiTheme="majorHAnsi" w:hAnsiTheme="majorHAnsi" w:cstheme="majorHAnsi"/>
        </w:rPr>
        <w:t>nde, 10 punto büyüklüğünde, “tek”</w:t>
      </w:r>
      <w:r w:rsidR="00E275D3" w:rsidRPr="001D48B1">
        <w:rPr>
          <w:rFonts w:asciiTheme="majorHAnsi" w:hAnsiTheme="majorHAnsi" w:cstheme="majorHAnsi"/>
        </w:rPr>
        <w:t xml:space="preserve"> </w:t>
      </w:r>
      <w:r w:rsidRPr="001D48B1">
        <w:rPr>
          <w:rFonts w:asciiTheme="majorHAnsi" w:hAnsiTheme="majorHAnsi" w:cstheme="majorHAnsi"/>
        </w:rPr>
        <w:t xml:space="preserve">satır aralığında, paragraf ilk satır </w:t>
      </w:r>
      <w:r w:rsidR="00251D6D" w:rsidRPr="001D48B1">
        <w:rPr>
          <w:rFonts w:asciiTheme="majorHAnsi" w:hAnsiTheme="majorHAnsi" w:cstheme="majorHAnsi"/>
        </w:rPr>
        <w:t>girintisi</w:t>
      </w:r>
      <w:r w:rsidR="00E275D3" w:rsidRPr="001D48B1">
        <w:rPr>
          <w:rFonts w:asciiTheme="majorHAnsi" w:hAnsiTheme="majorHAnsi" w:cstheme="majorHAnsi"/>
        </w:rPr>
        <w:t xml:space="preserve"> </w:t>
      </w:r>
      <w:r w:rsidR="00A23447" w:rsidRPr="001D48B1">
        <w:rPr>
          <w:rFonts w:asciiTheme="majorHAnsi" w:hAnsiTheme="majorHAnsi" w:cstheme="majorHAnsi"/>
        </w:rPr>
        <w:t>olmadan</w:t>
      </w:r>
      <w:r w:rsidRPr="001D48B1">
        <w:rPr>
          <w:rFonts w:asciiTheme="majorHAnsi" w:hAnsiTheme="majorHAnsi" w:cstheme="majorHAnsi"/>
        </w:rPr>
        <w:t xml:space="preserve"> ve paragraf sonrası boşluğu 6 </w:t>
      </w:r>
      <w:proofErr w:type="spellStart"/>
      <w:r w:rsidRPr="001D48B1">
        <w:rPr>
          <w:rFonts w:asciiTheme="majorHAnsi" w:hAnsiTheme="majorHAnsi" w:cstheme="majorHAnsi"/>
        </w:rPr>
        <w:t>nk</w:t>
      </w:r>
      <w:proofErr w:type="spellEnd"/>
      <w:r w:rsidRPr="001D48B1">
        <w:rPr>
          <w:rFonts w:asciiTheme="majorHAnsi" w:hAnsiTheme="majorHAnsi" w:cstheme="majorHAnsi"/>
        </w:rPr>
        <w:t xml:space="preserve"> olacak şekilde (ya da stiller bölümünden “Normal” stilini kullanarak) yazınız.</w:t>
      </w:r>
    </w:p>
    <w:p w14:paraId="6252AC80" w14:textId="77777777" w:rsidR="000C37E8" w:rsidRPr="001D48B1" w:rsidRDefault="00A32584" w:rsidP="004E261F">
      <w:pPr>
        <w:pStyle w:val="1DzeyBalk"/>
        <w:spacing w:before="120"/>
        <w:rPr>
          <w:rFonts w:asciiTheme="majorHAnsi" w:hAnsiTheme="majorHAnsi" w:cstheme="majorHAnsi"/>
        </w:rPr>
      </w:pPr>
      <w:r w:rsidRPr="001D48B1">
        <w:rPr>
          <w:rFonts w:asciiTheme="majorHAnsi" w:hAnsiTheme="majorHAnsi" w:cstheme="majorHAnsi"/>
        </w:rPr>
        <w:t>Alt Başlık  (1</w:t>
      </w:r>
      <w:r w:rsidR="00674497" w:rsidRPr="001D48B1">
        <w:rPr>
          <w:rFonts w:asciiTheme="majorHAnsi" w:hAnsiTheme="majorHAnsi" w:cstheme="majorHAnsi"/>
        </w:rPr>
        <w:t>. Düzey B</w:t>
      </w:r>
      <w:r w:rsidR="0001591B" w:rsidRPr="001D48B1">
        <w:rPr>
          <w:rFonts w:asciiTheme="majorHAnsi" w:hAnsiTheme="majorHAnsi" w:cstheme="majorHAnsi"/>
        </w:rPr>
        <w:t xml:space="preserve">aşlık </w:t>
      </w:r>
      <w:r w:rsidR="00CD248C" w:rsidRPr="001D48B1">
        <w:rPr>
          <w:rFonts w:asciiTheme="majorHAnsi" w:hAnsiTheme="majorHAnsi" w:cstheme="majorHAnsi"/>
        </w:rPr>
        <w:t>Stilini Kullanınız)</w:t>
      </w:r>
    </w:p>
    <w:p w14:paraId="18B08E9B" w14:textId="77777777" w:rsidR="00DA6158" w:rsidRPr="001D48B1" w:rsidRDefault="00DA6158" w:rsidP="004E261F">
      <w:pPr>
        <w:rPr>
          <w:rFonts w:asciiTheme="majorHAnsi" w:hAnsiTheme="majorHAnsi" w:cstheme="majorHAnsi"/>
        </w:rPr>
      </w:pPr>
      <w:r w:rsidRPr="001D48B1">
        <w:rPr>
          <w:rFonts w:asciiTheme="majorHAnsi" w:hAnsiTheme="majorHAnsi" w:cstheme="majorHAnsi"/>
        </w:rPr>
        <w:t>Çalışmadaki alt başlıklar yazım kılavuzunda belirtilen başlık özelliklerine uygun olarak yazılmalıdır.</w:t>
      </w:r>
      <w:r w:rsidR="002871C4" w:rsidRPr="001D48B1">
        <w:rPr>
          <w:rFonts w:asciiTheme="majorHAnsi" w:hAnsiTheme="majorHAnsi" w:cstheme="majorHAnsi"/>
        </w:rPr>
        <w:t xml:space="preserve"> </w:t>
      </w:r>
      <w:r w:rsidR="003A1752" w:rsidRPr="001D48B1">
        <w:rPr>
          <w:rFonts w:asciiTheme="majorHAnsi" w:hAnsiTheme="majorHAnsi" w:cstheme="majorHAnsi"/>
        </w:rPr>
        <w:t>1. Düzey Alt B</w:t>
      </w:r>
      <w:r w:rsidR="002871C4" w:rsidRPr="001D48B1">
        <w:rPr>
          <w:rFonts w:asciiTheme="majorHAnsi" w:hAnsiTheme="majorHAnsi" w:cstheme="majorHAnsi"/>
        </w:rPr>
        <w:t>aşlık oluşturmak için makale şablonundaki</w:t>
      </w:r>
      <w:r w:rsidR="003A1752" w:rsidRPr="001D48B1">
        <w:rPr>
          <w:rFonts w:asciiTheme="majorHAnsi" w:hAnsiTheme="majorHAnsi" w:cstheme="majorHAnsi"/>
        </w:rPr>
        <w:t xml:space="preserve"> “stiller” kısmında yer alan</w:t>
      </w:r>
      <w:r w:rsidR="002871C4" w:rsidRPr="001D48B1">
        <w:rPr>
          <w:rFonts w:asciiTheme="majorHAnsi" w:hAnsiTheme="majorHAnsi" w:cstheme="majorHAnsi"/>
        </w:rPr>
        <w:t xml:space="preserve"> </w:t>
      </w:r>
      <w:r w:rsidR="004549AC" w:rsidRPr="001D48B1">
        <w:rPr>
          <w:rFonts w:asciiTheme="majorHAnsi" w:hAnsiTheme="majorHAnsi" w:cstheme="majorHAnsi"/>
        </w:rPr>
        <w:t>1</w:t>
      </w:r>
      <w:r w:rsidR="002871C4" w:rsidRPr="001D48B1">
        <w:rPr>
          <w:rFonts w:asciiTheme="majorHAnsi" w:hAnsiTheme="majorHAnsi" w:cstheme="majorHAnsi"/>
        </w:rPr>
        <w:t>. Düzey Başlık stilini kullanabilirsiniz.</w:t>
      </w:r>
    </w:p>
    <w:p w14:paraId="485B9D8F" w14:textId="77777777" w:rsidR="0052366D" w:rsidRPr="001D48B1" w:rsidRDefault="002B547C" w:rsidP="004E261F">
      <w:pPr>
        <w:pStyle w:val="2DzeyBalk"/>
        <w:rPr>
          <w:rFonts w:asciiTheme="majorHAnsi" w:hAnsiTheme="majorHAnsi" w:cstheme="majorHAnsi"/>
        </w:rPr>
      </w:pPr>
      <w:r w:rsidRPr="001D48B1">
        <w:rPr>
          <w:rFonts w:asciiTheme="majorHAnsi" w:hAnsiTheme="majorHAnsi" w:cstheme="majorHAnsi"/>
        </w:rPr>
        <w:t>Alt b</w:t>
      </w:r>
      <w:r w:rsidR="003A1752" w:rsidRPr="001D48B1">
        <w:rPr>
          <w:rFonts w:asciiTheme="majorHAnsi" w:hAnsiTheme="majorHAnsi" w:cstheme="majorHAnsi"/>
        </w:rPr>
        <w:t>aşlık (</w:t>
      </w:r>
      <w:r w:rsidR="00A32584" w:rsidRPr="001D48B1">
        <w:rPr>
          <w:rFonts w:asciiTheme="majorHAnsi" w:hAnsiTheme="majorHAnsi" w:cstheme="majorHAnsi"/>
        </w:rPr>
        <w:t>2</w:t>
      </w:r>
      <w:r w:rsidRPr="001D48B1">
        <w:rPr>
          <w:rFonts w:asciiTheme="majorHAnsi" w:hAnsiTheme="majorHAnsi" w:cstheme="majorHAnsi"/>
        </w:rPr>
        <w:t>. düzey b</w:t>
      </w:r>
      <w:r w:rsidR="003A1752" w:rsidRPr="001D48B1">
        <w:rPr>
          <w:rFonts w:asciiTheme="majorHAnsi" w:hAnsiTheme="majorHAnsi" w:cstheme="majorHAnsi"/>
        </w:rPr>
        <w:t>aşlık stilini kullanınız)</w:t>
      </w:r>
    </w:p>
    <w:p w14:paraId="7DB85B33" w14:textId="77777777" w:rsidR="003A1752" w:rsidRPr="001D48B1" w:rsidRDefault="003A1752" w:rsidP="004E261F">
      <w:pPr>
        <w:rPr>
          <w:rFonts w:asciiTheme="majorHAnsi" w:hAnsiTheme="majorHAnsi" w:cstheme="majorHAnsi"/>
        </w:rPr>
      </w:pPr>
      <w:r w:rsidRPr="001D48B1">
        <w:rPr>
          <w:rFonts w:asciiTheme="majorHAnsi" w:hAnsiTheme="majorHAnsi" w:cstheme="majorHAnsi"/>
        </w:rPr>
        <w:t xml:space="preserve">Çalışmadaki alt başlıklar yazım kılavuzunda belirtilen başlık özelliklerine uygun olarak yazılmalıdır. 2. Düzey Alt Başlık oluşturmak için makale şablonundaki </w:t>
      </w:r>
      <w:r w:rsidR="004549AC" w:rsidRPr="001D48B1">
        <w:rPr>
          <w:rFonts w:asciiTheme="majorHAnsi" w:hAnsiTheme="majorHAnsi" w:cstheme="majorHAnsi"/>
        </w:rPr>
        <w:t>2</w:t>
      </w:r>
      <w:r w:rsidRPr="001D48B1">
        <w:rPr>
          <w:rFonts w:asciiTheme="majorHAnsi" w:hAnsiTheme="majorHAnsi" w:cstheme="majorHAnsi"/>
        </w:rPr>
        <w:t>. Düzey Başlık stilini kullanabilirsiniz.</w:t>
      </w:r>
    </w:p>
    <w:p w14:paraId="248FB515" w14:textId="77777777" w:rsidR="0052366D" w:rsidRPr="001D48B1" w:rsidRDefault="003A1752" w:rsidP="004E261F">
      <w:pPr>
        <w:pStyle w:val="3DzeyBalk"/>
        <w:rPr>
          <w:rFonts w:asciiTheme="majorHAnsi" w:hAnsiTheme="majorHAnsi" w:cstheme="majorHAnsi"/>
        </w:rPr>
      </w:pPr>
      <w:r w:rsidRPr="001D48B1">
        <w:rPr>
          <w:rFonts w:asciiTheme="majorHAnsi" w:hAnsiTheme="majorHAnsi" w:cstheme="majorHAnsi"/>
        </w:rPr>
        <w:t xml:space="preserve">Alt Başlık </w:t>
      </w:r>
      <w:r w:rsidR="00A32584" w:rsidRPr="001D48B1">
        <w:rPr>
          <w:rFonts w:asciiTheme="majorHAnsi" w:hAnsiTheme="majorHAnsi" w:cstheme="majorHAnsi"/>
        </w:rPr>
        <w:t>(3</w:t>
      </w:r>
      <w:r w:rsidR="00CD248C" w:rsidRPr="001D48B1">
        <w:rPr>
          <w:rFonts w:asciiTheme="majorHAnsi" w:hAnsiTheme="majorHAnsi" w:cstheme="majorHAnsi"/>
        </w:rPr>
        <w:t>. düzey başlık stilini kullanınız</w:t>
      </w:r>
      <w:r w:rsidRPr="001D48B1">
        <w:rPr>
          <w:rFonts w:asciiTheme="majorHAnsi" w:hAnsiTheme="majorHAnsi" w:cstheme="majorHAnsi"/>
        </w:rPr>
        <w:t>)</w:t>
      </w:r>
    </w:p>
    <w:p w14:paraId="38229C5A" w14:textId="77777777" w:rsidR="003A1752" w:rsidRPr="001D48B1" w:rsidRDefault="003A1752" w:rsidP="004E261F">
      <w:pPr>
        <w:rPr>
          <w:rFonts w:asciiTheme="majorHAnsi" w:hAnsiTheme="majorHAnsi" w:cstheme="majorHAnsi"/>
          <w:b/>
        </w:rPr>
      </w:pPr>
      <w:r w:rsidRPr="001D48B1">
        <w:rPr>
          <w:rFonts w:asciiTheme="majorHAnsi" w:hAnsiTheme="majorHAnsi" w:cstheme="majorHAnsi"/>
        </w:rPr>
        <w:t>Çalışmadaki alt başlıklar yazım kılavuzunda belirtilen başlık özelliklerine uygun olarak yazılmalıdır. 3. Düzey Alt Başlık oluşt</w:t>
      </w:r>
      <w:r w:rsidR="004549AC" w:rsidRPr="001D48B1">
        <w:rPr>
          <w:rFonts w:asciiTheme="majorHAnsi" w:hAnsiTheme="majorHAnsi" w:cstheme="majorHAnsi"/>
        </w:rPr>
        <w:t>urmak için makale şablonundaki 3</w:t>
      </w:r>
      <w:r w:rsidRPr="001D48B1">
        <w:rPr>
          <w:rFonts w:asciiTheme="majorHAnsi" w:hAnsiTheme="majorHAnsi" w:cstheme="majorHAnsi"/>
        </w:rPr>
        <w:t>. Düzey Başlık stilini kullanabilirsiniz.</w:t>
      </w:r>
    </w:p>
    <w:p w14:paraId="22D50B9A" w14:textId="77777777" w:rsidR="00A32584" w:rsidRPr="001D48B1" w:rsidRDefault="00A32584" w:rsidP="004E261F">
      <w:pPr>
        <w:pStyle w:val="Balk2"/>
      </w:pPr>
      <w:r w:rsidRPr="001D48B1">
        <w:t>Yöntem</w:t>
      </w:r>
    </w:p>
    <w:p w14:paraId="622AE3CB" w14:textId="77777777" w:rsidR="00A32584" w:rsidRPr="001D48B1" w:rsidRDefault="004549AC" w:rsidP="004E261F">
      <w:pPr>
        <w:rPr>
          <w:rFonts w:asciiTheme="majorHAnsi" w:hAnsiTheme="majorHAnsi" w:cstheme="majorHAnsi"/>
        </w:rPr>
      </w:pPr>
      <w:r w:rsidRPr="001D48B1">
        <w:rPr>
          <w:rFonts w:asciiTheme="majorHAnsi" w:hAnsiTheme="majorHAnsi" w:cstheme="majorHAnsi"/>
        </w:rPr>
        <w:t>Çalışmanızın</w:t>
      </w:r>
      <w:r w:rsidR="005E2CE7" w:rsidRPr="001D48B1">
        <w:rPr>
          <w:rFonts w:asciiTheme="majorHAnsi" w:hAnsiTheme="majorHAnsi" w:cstheme="majorHAnsi"/>
        </w:rPr>
        <w:t xml:space="preserve"> </w:t>
      </w:r>
      <w:r w:rsidR="004C4FBB" w:rsidRPr="001D48B1">
        <w:rPr>
          <w:rFonts w:asciiTheme="majorHAnsi" w:hAnsiTheme="majorHAnsi" w:cstheme="majorHAnsi"/>
        </w:rPr>
        <w:t>metodolojisini</w:t>
      </w:r>
      <w:r w:rsidR="005E2CE7" w:rsidRPr="001D48B1">
        <w:rPr>
          <w:rFonts w:asciiTheme="majorHAnsi" w:hAnsiTheme="majorHAnsi" w:cstheme="majorHAnsi"/>
        </w:rPr>
        <w:t xml:space="preserve">, </w:t>
      </w:r>
      <w:r w:rsidRPr="001D48B1">
        <w:rPr>
          <w:rFonts w:asciiTheme="majorHAnsi" w:hAnsiTheme="majorHAnsi" w:cstheme="majorHAnsi"/>
        </w:rPr>
        <w:t xml:space="preserve">araştırmanın yürütülmesi sürecinde esas alınan </w:t>
      </w:r>
      <w:r w:rsidR="005E2CE7" w:rsidRPr="001D48B1">
        <w:rPr>
          <w:rFonts w:asciiTheme="majorHAnsi" w:hAnsiTheme="majorHAnsi" w:cstheme="majorHAnsi"/>
        </w:rPr>
        <w:t xml:space="preserve">araştırma türü ve </w:t>
      </w:r>
      <w:r w:rsidRPr="001D48B1">
        <w:rPr>
          <w:rFonts w:asciiTheme="majorHAnsi" w:hAnsiTheme="majorHAnsi" w:cstheme="majorHAnsi"/>
        </w:rPr>
        <w:t>desen</w:t>
      </w:r>
      <w:r w:rsidR="005E2CE7" w:rsidRPr="001D48B1">
        <w:rPr>
          <w:rFonts w:asciiTheme="majorHAnsi" w:hAnsiTheme="majorHAnsi" w:cstheme="majorHAnsi"/>
        </w:rPr>
        <w:t>i, araştırma modeli</w:t>
      </w:r>
      <w:r w:rsidRPr="001D48B1">
        <w:rPr>
          <w:rFonts w:asciiTheme="majorHAnsi" w:hAnsiTheme="majorHAnsi" w:cstheme="majorHAnsi"/>
        </w:rPr>
        <w:t xml:space="preserve">, </w:t>
      </w:r>
      <w:r w:rsidR="005E2CE7" w:rsidRPr="001D48B1">
        <w:rPr>
          <w:rFonts w:asciiTheme="majorHAnsi" w:hAnsiTheme="majorHAnsi" w:cstheme="majorHAnsi"/>
        </w:rPr>
        <w:t xml:space="preserve">araştırma türüne bağlı olarak araştırmanın </w:t>
      </w:r>
      <w:r w:rsidRPr="001D48B1">
        <w:rPr>
          <w:rFonts w:asciiTheme="majorHAnsi" w:hAnsiTheme="majorHAnsi" w:cstheme="majorHAnsi"/>
        </w:rPr>
        <w:t>evren-örnekleme</w:t>
      </w:r>
      <w:r w:rsidR="005E2CE7" w:rsidRPr="001D48B1">
        <w:rPr>
          <w:rFonts w:asciiTheme="majorHAnsi" w:hAnsiTheme="majorHAnsi" w:cstheme="majorHAnsi"/>
        </w:rPr>
        <w:t>si</w:t>
      </w:r>
      <w:r w:rsidRPr="001D48B1">
        <w:rPr>
          <w:rFonts w:asciiTheme="majorHAnsi" w:hAnsiTheme="majorHAnsi" w:cstheme="majorHAnsi"/>
        </w:rPr>
        <w:t xml:space="preserve">, </w:t>
      </w:r>
      <w:r w:rsidR="005E2CE7" w:rsidRPr="001D48B1">
        <w:rPr>
          <w:rFonts w:asciiTheme="majorHAnsi" w:hAnsiTheme="majorHAnsi" w:cstheme="majorHAnsi"/>
        </w:rPr>
        <w:t>araştırma verileri, veri toplama aracı, verilerin analizi, verilerin geçerlik ve güvenirliği başlıkları altına yazınız.</w:t>
      </w:r>
    </w:p>
    <w:p w14:paraId="2271BC36" w14:textId="77777777" w:rsidR="0001591B" w:rsidRPr="001D48B1" w:rsidRDefault="0001591B" w:rsidP="004E261F">
      <w:pPr>
        <w:pStyle w:val="Balk2"/>
      </w:pPr>
      <w:proofErr w:type="spellStart"/>
      <w:r w:rsidRPr="001D48B1">
        <w:t>Bulgular</w:t>
      </w:r>
      <w:proofErr w:type="spellEnd"/>
    </w:p>
    <w:p w14:paraId="004E38D1" w14:textId="77777777" w:rsidR="003A1752" w:rsidRPr="001D48B1" w:rsidRDefault="0001591B" w:rsidP="004E261F">
      <w:pPr>
        <w:rPr>
          <w:rFonts w:asciiTheme="majorHAnsi" w:hAnsiTheme="majorHAnsi" w:cstheme="majorHAnsi"/>
        </w:rPr>
      </w:pPr>
      <w:r w:rsidRPr="001D48B1">
        <w:rPr>
          <w:rFonts w:asciiTheme="majorHAnsi" w:hAnsiTheme="majorHAnsi" w:cstheme="majorHAnsi"/>
        </w:rPr>
        <w:t xml:space="preserve">Çalışmanız kapsamında elde ettiğiniz bulguları yazım kılavuzunda belirtilen kuralları göz önünde bulundurarak bu bölüme yazabilirsiniz. </w:t>
      </w:r>
      <w:r w:rsidR="003A1752" w:rsidRPr="001D48B1">
        <w:rPr>
          <w:rFonts w:asciiTheme="majorHAnsi" w:hAnsiTheme="majorHAnsi" w:cstheme="majorHAnsi"/>
        </w:rPr>
        <w:t xml:space="preserve">Çalışmanızda elde </w:t>
      </w:r>
      <w:r w:rsidR="004C4FBB" w:rsidRPr="001D48B1">
        <w:rPr>
          <w:rFonts w:asciiTheme="majorHAnsi" w:hAnsiTheme="majorHAnsi" w:cstheme="majorHAnsi"/>
        </w:rPr>
        <w:t>ettiğiniz</w:t>
      </w:r>
      <w:r w:rsidR="003A1752" w:rsidRPr="001D48B1">
        <w:rPr>
          <w:rFonts w:asciiTheme="majorHAnsi" w:hAnsiTheme="majorHAnsi" w:cstheme="majorHAnsi"/>
        </w:rPr>
        <w:t xml:space="preserve"> </w:t>
      </w:r>
      <w:r w:rsidR="004C4FBB" w:rsidRPr="001D48B1">
        <w:rPr>
          <w:rFonts w:asciiTheme="majorHAnsi" w:hAnsiTheme="majorHAnsi" w:cstheme="majorHAnsi"/>
        </w:rPr>
        <w:t>bulguları</w:t>
      </w:r>
      <w:r w:rsidR="003A1752" w:rsidRPr="001D48B1">
        <w:rPr>
          <w:rFonts w:asciiTheme="majorHAnsi" w:hAnsiTheme="majorHAnsi" w:cstheme="majorHAnsi"/>
        </w:rPr>
        <w:t xml:space="preserve"> 1. Düzey Alt Başlık </w:t>
      </w:r>
      <w:r w:rsidR="004C4FBB" w:rsidRPr="001D48B1">
        <w:rPr>
          <w:rFonts w:asciiTheme="majorHAnsi" w:hAnsiTheme="majorHAnsi" w:cstheme="majorHAnsi"/>
        </w:rPr>
        <w:t>altında</w:t>
      </w:r>
      <w:r w:rsidR="003A1752" w:rsidRPr="001D48B1">
        <w:rPr>
          <w:rFonts w:asciiTheme="majorHAnsi" w:hAnsiTheme="majorHAnsi" w:cstheme="majorHAnsi"/>
        </w:rPr>
        <w:t xml:space="preserve"> </w:t>
      </w:r>
      <w:r w:rsidR="004C4FBB" w:rsidRPr="001D48B1">
        <w:rPr>
          <w:rFonts w:asciiTheme="majorHAnsi" w:hAnsiTheme="majorHAnsi" w:cstheme="majorHAnsi"/>
        </w:rPr>
        <w:t>belirtebilirsiniz</w:t>
      </w:r>
      <w:r w:rsidR="003A1752" w:rsidRPr="001D48B1">
        <w:rPr>
          <w:rFonts w:asciiTheme="majorHAnsi" w:hAnsiTheme="majorHAnsi" w:cstheme="majorHAnsi"/>
        </w:rPr>
        <w:t>.</w:t>
      </w:r>
    </w:p>
    <w:p w14:paraId="53E64B31" w14:textId="77777777" w:rsidR="003A1752" w:rsidRPr="001D48B1" w:rsidRDefault="003A1752" w:rsidP="004E261F">
      <w:pPr>
        <w:rPr>
          <w:rFonts w:asciiTheme="majorHAnsi" w:hAnsiTheme="majorHAnsi" w:cstheme="majorHAnsi"/>
        </w:rPr>
      </w:pPr>
      <w:r w:rsidRPr="001D48B1">
        <w:rPr>
          <w:rFonts w:asciiTheme="majorHAnsi" w:hAnsiTheme="majorHAnsi" w:cstheme="majorHAnsi"/>
        </w:rPr>
        <w:br w:type="page"/>
      </w:r>
    </w:p>
    <w:p w14:paraId="44DF8984" w14:textId="77777777" w:rsidR="001071A7" w:rsidRPr="001D48B1" w:rsidRDefault="001071A7" w:rsidP="003A097D">
      <w:pPr>
        <w:pStyle w:val="TabloBal"/>
        <w:rPr>
          <w:rFonts w:asciiTheme="majorHAnsi" w:hAnsiTheme="majorHAnsi" w:cstheme="majorHAnsi"/>
          <w:sz w:val="18"/>
          <w:szCs w:val="18"/>
        </w:rPr>
      </w:pPr>
      <w:r w:rsidRPr="001D48B1">
        <w:rPr>
          <w:rFonts w:asciiTheme="majorHAnsi" w:hAnsiTheme="majorHAnsi" w:cstheme="majorHAnsi"/>
          <w:sz w:val="18"/>
          <w:szCs w:val="18"/>
        </w:rPr>
        <w:lastRenderedPageBreak/>
        <w:t>Tablo 1</w:t>
      </w:r>
      <w:r w:rsidR="00BD561F" w:rsidRPr="001D48B1">
        <w:rPr>
          <w:rFonts w:asciiTheme="majorHAnsi" w:hAnsiTheme="majorHAnsi" w:cstheme="majorHAnsi"/>
          <w:sz w:val="18"/>
          <w:szCs w:val="18"/>
        </w:rPr>
        <w:t xml:space="preserve">. </w:t>
      </w:r>
      <w:r w:rsidR="005C3D3D" w:rsidRPr="001D48B1">
        <w:rPr>
          <w:rFonts w:asciiTheme="majorHAnsi" w:hAnsiTheme="majorHAnsi" w:cstheme="majorHAnsi"/>
          <w:sz w:val="18"/>
          <w:szCs w:val="18"/>
        </w:rPr>
        <w:t>Örnek Tablo Başlığı</w:t>
      </w:r>
    </w:p>
    <w:tbl>
      <w:tblPr>
        <w:tblStyle w:val="TabloKlavuzu"/>
        <w:tblW w:w="4695" w:type="pct"/>
        <w:jc w:val="center"/>
        <w:tblBorders>
          <w:top w:val="single" w:sz="2" w:space="0" w:color="7F7F7F" w:themeColor="text1" w:themeTint="80"/>
          <w:left w:val="none" w:sz="0" w:space="0" w:color="auto"/>
          <w:bottom w:val="single" w:sz="2" w:space="0" w:color="7F7F7F" w:themeColor="text1" w:themeTint="80"/>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1009"/>
        <w:gridCol w:w="938"/>
        <w:gridCol w:w="952"/>
        <w:gridCol w:w="1215"/>
        <w:gridCol w:w="953"/>
        <w:gridCol w:w="969"/>
        <w:gridCol w:w="620"/>
      </w:tblGrid>
      <w:tr w:rsidR="00A75A6E" w:rsidRPr="001D48B1" w14:paraId="2EDAB1AE" w14:textId="77777777" w:rsidTr="00A75A6E">
        <w:trPr>
          <w:trHeight w:val="397"/>
          <w:jc w:val="center"/>
        </w:trPr>
        <w:tc>
          <w:tcPr>
            <w:tcW w:w="757" w:type="pct"/>
            <w:shd w:val="clear" w:color="auto" w:fill="F2F2F2" w:themeFill="background1" w:themeFillShade="F2"/>
            <w:vAlign w:val="center"/>
          </w:tcPr>
          <w:p w14:paraId="4EAB78B3" w14:textId="77777777" w:rsidR="00A75A6E" w:rsidRPr="001D48B1" w:rsidRDefault="00A75A6E" w:rsidP="00A75A6E">
            <w:pPr>
              <w:pStyle w:val="Tabloi"/>
              <w:jc w:val="left"/>
              <w:rPr>
                <w:rFonts w:asciiTheme="majorHAnsi" w:hAnsiTheme="majorHAnsi" w:cstheme="majorHAnsi"/>
                <w:b/>
                <w:lang w:val="en-US"/>
              </w:rPr>
            </w:pPr>
            <w:proofErr w:type="spellStart"/>
            <w:r w:rsidRPr="001D48B1">
              <w:rPr>
                <w:rFonts w:asciiTheme="majorHAnsi" w:hAnsiTheme="majorHAnsi" w:cstheme="majorHAnsi"/>
                <w:b/>
                <w:lang w:val="en-US"/>
              </w:rPr>
              <w:t>Aaaa</w:t>
            </w:r>
            <w:proofErr w:type="spellEnd"/>
            <w:r w:rsidRPr="001D48B1">
              <w:rPr>
                <w:rFonts w:asciiTheme="majorHAnsi" w:hAnsiTheme="majorHAnsi" w:cstheme="majorHAnsi"/>
                <w:b/>
                <w:lang w:val="en-US"/>
              </w:rPr>
              <w:t xml:space="preserve"> </w:t>
            </w:r>
            <w:proofErr w:type="spellStart"/>
            <w:r w:rsidRPr="001D48B1">
              <w:rPr>
                <w:rFonts w:asciiTheme="majorHAnsi" w:hAnsiTheme="majorHAnsi" w:cstheme="majorHAnsi"/>
                <w:b/>
                <w:lang w:val="en-US"/>
              </w:rPr>
              <w:t>Bbbb</w:t>
            </w:r>
            <w:proofErr w:type="spellEnd"/>
          </w:p>
        </w:tc>
        <w:tc>
          <w:tcPr>
            <w:tcW w:w="704" w:type="pct"/>
            <w:shd w:val="clear" w:color="auto" w:fill="F2F2F2" w:themeFill="background1" w:themeFillShade="F2"/>
            <w:vAlign w:val="center"/>
          </w:tcPr>
          <w:p w14:paraId="23424C83"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715" w:type="pct"/>
            <w:shd w:val="clear" w:color="auto" w:fill="F2F2F2" w:themeFill="background1" w:themeFillShade="F2"/>
            <w:vAlign w:val="center"/>
          </w:tcPr>
          <w:p w14:paraId="417DFD21"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913" w:type="pct"/>
            <w:shd w:val="clear" w:color="auto" w:fill="F2F2F2" w:themeFill="background1" w:themeFillShade="F2"/>
            <w:vAlign w:val="center"/>
          </w:tcPr>
          <w:p w14:paraId="1964B607"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16" w:type="pct"/>
            <w:shd w:val="clear" w:color="auto" w:fill="F2F2F2" w:themeFill="background1" w:themeFillShade="F2"/>
            <w:vAlign w:val="center"/>
          </w:tcPr>
          <w:p w14:paraId="47A7F89E"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28" w:type="pct"/>
            <w:shd w:val="clear" w:color="auto" w:fill="F2F2F2" w:themeFill="background1" w:themeFillShade="F2"/>
            <w:vAlign w:val="center"/>
          </w:tcPr>
          <w:p w14:paraId="11F9A995"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466" w:type="pct"/>
            <w:shd w:val="clear" w:color="auto" w:fill="F2F2F2" w:themeFill="background1" w:themeFillShade="F2"/>
            <w:vAlign w:val="center"/>
          </w:tcPr>
          <w:p w14:paraId="31EB66FC"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r>
      <w:tr w:rsidR="00A75A6E" w:rsidRPr="001D48B1" w14:paraId="539F507C" w14:textId="77777777" w:rsidTr="00A75A6E">
        <w:trPr>
          <w:trHeight w:val="283"/>
          <w:jc w:val="center"/>
        </w:trPr>
        <w:tc>
          <w:tcPr>
            <w:tcW w:w="757" w:type="pct"/>
            <w:vMerge w:val="restart"/>
            <w:vAlign w:val="center"/>
          </w:tcPr>
          <w:p w14:paraId="16DF3BC7"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D04F36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11FB3D9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75BA8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358147C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3BAC420A"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A6E46C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0B2429E" w14:textId="77777777" w:rsidTr="00A75A6E">
        <w:trPr>
          <w:trHeight w:val="283"/>
          <w:jc w:val="center"/>
        </w:trPr>
        <w:tc>
          <w:tcPr>
            <w:tcW w:w="757" w:type="pct"/>
            <w:vMerge/>
            <w:vAlign w:val="center"/>
          </w:tcPr>
          <w:p w14:paraId="21DF845C"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16E572B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7B6DF61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4487ECD6"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2D95A50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60E9153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8DF119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388C7DC" w14:textId="77777777" w:rsidTr="00A75A6E">
        <w:trPr>
          <w:trHeight w:val="283"/>
          <w:jc w:val="center"/>
        </w:trPr>
        <w:tc>
          <w:tcPr>
            <w:tcW w:w="757" w:type="pct"/>
            <w:vMerge w:val="restart"/>
            <w:vAlign w:val="center"/>
          </w:tcPr>
          <w:p w14:paraId="61B277CB"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Bbbbb</w:t>
            </w:r>
            <w:proofErr w:type="spellEnd"/>
          </w:p>
        </w:tc>
        <w:tc>
          <w:tcPr>
            <w:tcW w:w="704" w:type="pct"/>
            <w:vAlign w:val="center"/>
          </w:tcPr>
          <w:p w14:paraId="16AAA3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2B40F0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7558F03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0055C0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18A77858"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BC083A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30877166" w14:textId="77777777" w:rsidTr="00A75A6E">
        <w:trPr>
          <w:trHeight w:val="283"/>
          <w:jc w:val="center"/>
        </w:trPr>
        <w:tc>
          <w:tcPr>
            <w:tcW w:w="757" w:type="pct"/>
            <w:vMerge/>
            <w:vAlign w:val="center"/>
          </w:tcPr>
          <w:p w14:paraId="4168235B"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53212B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3A807F5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A2B540"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310475E"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528EC95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4AD034D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2042B156" w14:textId="77777777" w:rsidTr="00A75A6E">
        <w:trPr>
          <w:trHeight w:val="283"/>
          <w:jc w:val="center"/>
        </w:trPr>
        <w:tc>
          <w:tcPr>
            <w:tcW w:w="757" w:type="pct"/>
            <w:vAlign w:val="center"/>
          </w:tcPr>
          <w:p w14:paraId="57161B5D"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624994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4519E2A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0D183B85"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5B008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7D44DBA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5AB1B4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bl>
    <w:p w14:paraId="399A06B6" w14:textId="77777777" w:rsidR="00DE3803" w:rsidRPr="0079457D" w:rsidRDefault="00F658E3" w:rsidP="004B56C8">
      <w:pPr>
        <w:rPr>
          <w:rFonts w:asciiTheme="minorHAnsi" w:hAnsiTheme="minorHAnsi" w:cstheme="minorHAnsi"/>
        </w:rPr>
      </w:pPr>
      <w:r w:rsidRPr="0079457D">
        <w:rPr>
          <w:rFonts w:asciiTheme="minorHAnsi" w:hAnsiTheme="minorHAnsi" w:cstheme="minorHAnsi"/>
        </w:rPr>
        <w:t>**p&lt; 0.01</w:t>
      </w:r>
    </w:p>
    <w:p w14:paraId="65003F1E" w14:textId="77777777" w:rsidR="004E261F" w:rsidRDefault="004E261F" w:rsidP="004E261F">
      <w:pPr>
        <w:rPr>
          <w:rFonts w:asciiTheme="majorHAnsi" w:hAnsiTheme="majorHAnsi" w:cstheme="majorHAnsi"/>
        </w:rPr>
      </w:pPr>
    </w:p>
    <w:p w14:paraId="55825B48" w14:textId="77777777" w:rsidR="001071A7" w:rsidRPr="001D48B1" w:rsidRDefault="00D47B6F" w:rsidP="004E261F">
      <w:pPr>
        <w:rPr>
          <w:rFonts w:asciiTheme="majorHAnsi" w:hAnsiTheme="majorHAnsi" w:cstheme="majorHAnsi"/>
        </w:rPr>
      </w:pPr>
      <w:r w:rsidRPr="001D48B1">
        <w:rPr>
          <w:rFonts w:asciiTheme="majorHAnsi" w:hAnsiTheme="majorHAnsi" w:cstheme="majorHAnsi"/>
        </w:rPr>
        <w:t>Tablodan sonra bir satır aralığı boşluk bırakınız. Tablo numarası ve başlığı yuka</w:t>
      </w:r>
      <w:r w:rsidR="00A434CF" w:rsidRPr="001D48B1">
        <w:rPr>
          <w:rFonts w:asciiTheme="majorHAnsi" w:hAnsiTheme="majorHAnsi" w:cstheme="majorHAnsi"/>
        </w:rPr>
        <w:t>rıda gösterildiği gibi 10 punto</w:t>
      </w:r>
      <w:r w:rsidR="003A097D" w:rsidRPr="001D48B1">
        <w:rPr>
          <w:rFonts w:asciiTheme="majorHAnsi" w:hAnsiTheme="majorHAnsi" w:cstheme="majorHAnsi"/>
        </w:rPr>
        <w:t xml:space="preserve"> ve ortalanmış</w:t>
      </w:r>
      <w:r w:rsidR="00A434CF" w:rsidRPr="001D48B1">
        <w:rPr>
          <w:rFonts w:asciiTheme="majorHAnsi" w:hAnsiTheme="majorHAnsi" w:cstheme="majorHAnsi"/>
        </w:rPr>
        <w:t>, t</w:t>
      </w:r>
      <w:r w:rsidRPr="001D48B1">
        <w:rPr>
          <w:rFonts w:asciiTheme="majorHAnsi" w:hAnsiTheme="majorHAnsi" w:cstheme="majorHAnsi"/>
        </w:rPr>
        <w:t>ablo içindeki bilgiler</w:t>
      </w:r>
      <w:r w:rsidR="003A097D" w:rsidRPr="001D48B1">
        <w:rPr>
          <w:rFonts w:asciiTheme="majorHAnsi" w:hAnsiTheme="majorHAnsi" w:cstheme="majorHAnsi"/>
        </w:rPr>
        <w:t xml:space="preserve"> ise</w:t>
      </w:r>
      <w:r w:rsidRPr="001D48B1">
        <w:rPr>
          <w:rFonts w:asciiTheme="majorHAnsi" w:hAnsiTheme="majorHAnsi" w:cstheme="majorHAnsi"/>
        </w:rPr>
        <w:t xml:space="preserve"> 9 punto olmalıdır. Tablonun ilk satırındaki bilgiler </w:t>
      </w:r>
      <w:r w:rsidRPr="001D48B1">
        <w:rPr>
          <w:rFonts w:asciiTheme="majorHAnsi" w:hAnsiTheme="majorHAnsi" w:cstheme="majorHAnsi"/>
          <w:b/>
        </w:rPr>
        <w:t>kalın</w:t>
      </w:r>
      <w:r w:rsidRPr="001D48B1">
        <w:rPr>
          <w:rFonts w:asciiTheme="majorHAnsi" w:hAnsiTheme="majorHAnsi" w:cstheme="majorHAnsi"/>
        </w:rPr>
        <w:t xml:space="preserve"> diğerleri normal yazılmalıdır.</w:t>
      </w:r>
      <w:r w:rsidR="00527E11" w:rsidRPr="001D48B1">
        <w:rPr>
          <w:rFonts w:asciiTheme="majorHAnsi" w:hAnsiTheme="majorHAnsi" w:cstheme="majorHAnsi"/>
        </w:rPr>
        <w:t xml:space="preserve"> Tabloda dikey çizgi kullanılmamalı, yatay çizgiler</w:t>
      </w:r>
      <w:r w:rsidR="002E0EB1" w:rsidRPr="001D48B1">
        <w:rPr>
          <w:rFonts w:asciiTheme="majorHAnsi" w:hAnsiTheme="majorHAnsi" w:cstheme="majorHAnsi"/>
        </w:rPr>
        <w:t xml:space="preserve"> ise mümkün olduğu kadar</w:t>
      </w:r>
      <w:r w:rsidR="00527E11" w:rsidRPr="001D48B1">
        <w:rPr>
          <w:rFonts w:asciiTheme="majorHAnsi" w:hAnsiTheme="majorHAnsi" w:cstheme="majorHAnsi"/>
        </w:rPr>
        <w:t xml:space="preserve"> az sayıda kullanılmalıdır.</w:t>
      </w:r>
    </w:p>
    <w:p w14:paraId="04F4BCE4" w14:textId="77777777" w:rsidR="005C3D3D" w:rsidRPr="001D48B1" w:rsidRDefault="005C3D3D" w:rsidP="004E261F">
      <w:pPr>
        <w:rPr>
          <w:rFonts w:asciiTheme="majorHAnsi" w:hAnsiTheme="majorHAnsi" w:cstheme="majorHAnsi"/>
        </w:rPr>
      </w:pPr>
      <w:r w:rsidRPr="001D48B1">
        <w:rPr>
          <w:rFonts w:asciiTheme="majorHAnsi" w:hAnsiTheme="majorHAnsi" w:cstheme="majorHAnsi"/>
        </w:rPr>
        <w:t xml:space="preserve">Analiz sonucunda elde edilen değerler yazılırken </w:t>
      </w:r>
      <w:proofErr w:type="spellStart"/>
      <w:r w:rsidRPr="001D48B1">
        <w:rPr>
          <w:rFonts w:asciiTheme="majorHAnsi" w:hAnsiTheme="majorHAnsi" w:cstheme="majorHAnsi"/>
        </w:rPr>
        <w:t>ondalıklı</w:t>
      </w:r>
      <w:proofErr w:type="spellEnd"/>
      <w:r w:rsidRPr="001D48B1">
        <w:rPr>
          <w:rFonts w:asciiTheme="majorHAnsi" w:hAnsiTheme="majorHAnsi" w:cstheme="majorHAnsi"/>
        </w:rPr>
        <w:t xml:space="preserve"> sayılarda iki basamak kullanılmalı ancak manidarlık düzeyinin (p) ondalık değeri üç basamak olarak verilmelidir.</w:t>
      </w:r>
      <w:r w:rsidR="00DF7CE2" w:rsidRPr="001D48B1">
        <w:rPr>
          <w:rFonts w:asciiTheme="majorHAnsi" w:hAnsiTheme="majorHAnsi" w:cstheme="majorHAnsi"/>
        </w:rPr>
        <w:t xml:space="preserve"> Ondalık kısımlar yazılırken virgül değil nokta kullanılmalıdır.</w:t>
      </w:r>
    </w:p>
    <w:p w14:paraId="3BFF213D" w14:textId="77777777" w:rsidR="00450244" w:rsidRPr="001D48B1" w:rsidRDefault="005B0C0A" w:rsidP="004E261F">
      <w:pPr>
        <w:rPr>
          <w:rFonts w:asciiTheme="majorHAnsi" w:hAnsiTheme="majorHAnsi" w:cstheme="majorHAnsi"/>
        </w:rPr>
      </w:pPr>
      <w:r w:rsidRPr="001D48B1">
        <w:rPr>
          <w:rFonts w:asciiTheme="majorHAnsi" w:hAnsiTheme="majorHAnsi" w:cstheme="majorHAnsi"/>
        </w:rPr>
        <w:t>Yüzde ifadelerin Türkçe gösterimi: % 10; İngilizce gösterimi 10% olmalıdır.</w:t>
      </w:r>
    </w:p>
    <w:p w14:paraId="45AAF3A8" w14:textId="77777777" w:rsidR="008B77C9" w:rsidRPr="0079457D" w:rsidRDefault="008B77C9" w:rsidP="004B56C8">
      <w:pPr>
        <w:pStyle w:val="stBilgi1"/>
        <w:tabs>
          <w:tab w:val="clear" w:pos="4536"/>
          <w:tab w:val="clear" w:pos="9072"/>
        </w:tabs>
        <w:spacing w:after="0"/>
        <w:rPr>
          <w:rFonts w:asciiTheme="minorHAnsi" w:hAnsiTheme="minorHAnsi" w:cstheme="minorHAnsi"/>
        </w:rPr>
      </w:pPr>
    </w:p>
    <w:p w14:paraId="4A524D58" w14:textId="77777777" w:rsidR="00707FE0" w:rsidRPr="0079457D" w:rsidRDefault="00707FE0" w:rsidP="003A016C">
      <w:pPr>
        <w:pStyle w:val="1DzeyBalk"/>
        <w:jc w:val="center"/>
      </w:pPr>
      <w:r w:rsidRPr="0079457D">
        <w:rPr>
          <w:noProof/>
          <w:lang w:eastAsia="tr-TR"/>
        </w:rPr>
        <w:drawing>
          <wp:inline distT="0" distB="0" distL="0" distR="0" wp14:anchorId="682AFE52" wp14:editId="546B7C36">
            <wp:extent cx="4050000" cy="2193447"/>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3"/>
                    <a:stretch/>
                  </pic:blipFill>
                  <pic:spPr bwMode="auto">
                    <a:xfrm>
                      <a:off x="0" y="0"/>
                      <a:ext cx="4050000" cy="2193447"/>
                    </a:xfrm>
                    <a:prstGeom prst="rect">
                      <a:avLst/>
                    </a:prstGeom>
                    <a:noFill/>
                    <a:ln>
                      <a:noFill/>
                    </a:ln>
                    <a:extLst>
                      <a:ext uri="{53640926-AAD7-44D8-BBD7-CCE9431645EC}">
                        <a14:shadowObscured xmlns:a14="http://schemas.microsoft.com/office/drawing/2010/main"/>
                      </a:ext>
                    </a:extLst>
                  </pic:spPr>
                </pic:pic>
              </a:graphicData>
            </a:graphic>
          </wp:inline>
        </w:drawing>
      </w:r>
    </w:p>
    <w:p w14:paraId="526E1697" w14:textId="77777777" w:rsidR="00DF7CE2" w:rsidRPr="001D48B1" w:rsidRDefault="00707FE0" w:rsidP="004B56C8">
      <w:pPr>
        <w:pStyle w:val="ekilYazs"/>
        <w:rPr>
          <w:rFonts w:asciiTheme="majorHAnsi" w:hAnsiTheme="majorHAnsi" w:cstheme="majorHAnsi"/>
          <w:sz w:val="20"/>
          <w:szCs w:val="20"/>
        </w:rPr>
      </w:pPr>
      <w:r w:rsidRPr="001D48B1">
        <w:rPr>
          <w:rFonts w:asciiTheme="majorHAnsi" w:hAnsiTheme="majorHAnsi" w:cstheme="majorHAnsi"/>
        </w:rPr>
        <w:t xml:space="preserve">Şekil </w:t>
      </w:r>
      <w:r w:rsidR="001A671B" w:rsidRPr="001D48B1">
        <w:rPr>
          <w:rFonts w:asciiTheme="majorHAnsi" w:hAnsiTheme="majorHAnsi" w:cstheme="majorHAnsi"/>
        </w:rPr>
        <w:fldChar w:fldCharType="begin"/>
      </w:r>
      <w:r w:rsidR="001A671B" w:rsidRPr="001D48B1">
        <w:rPr>
          <w:rFonts w:asciiTheme="majorHAnsi" w:hAnsiTheme="majorHAnsi" w:cstheme="majorHAnsi"/>
        </w:rPr>
        <w:instrText xml:space="preserve"> SEQ Şekil \* ARABIC </w:instrText>
      </w:r>
      <w:r w:rsidR="001A671B" w:rsidRPr="001D48B1">
        <w:rPr>
          <w:rFonts w:asciiTheme="majorHAnsi" w:hAnsiTheme="majorHAnsi" w:cstheme="majorHAnsi"/>
        </w:rPr>
        <w:fldChar w:fldCharType="separate"/>
      </w:r>
      <w:r w:rsidR="007161EA" w:rsidRPr="001D48B1">
        <w:rPr>
          <w:rFonts w:asciiTheme="majorHAnsi" w:hAnsiTheme="majorHAnsi" w:cstheme="majorHAnsi"/>
          <w:noProof/>
        </w:rPr>
        <w:t>1</w:t>
      </w:r>
      <w:r w:rsidR="001A671B" w:rsidRPr="001D48B1">
        <w:rPr>
          <w:rFonts w:asciiTheme="majorHAnsi" w:hAnsiTheme="majorHAnsi" w:cstheme="majorHAnsi"/>
          <w:noProof/>
        </w:rPr>
        <w:fldChar w:fldCharType="end"/>
      </w:r>
      <w:r w:rsidRPr="001D48B1">
        <w:rPr>
          <w:rFonts w:asciiTheme="majorHAnsi" w:hAnsiTheme="majorHAnsi" w:cstheme="majorHAnsi"/>
        </w:rPr>
        <w:t>. Şekil başlığını buraya yazınız</w:t>
      </w:r>
      <w:r w:rsidRPr="001D48B1">
        <w:rPr>
          <w:rFonts w:asciiTheme="majorHAnsi" w:hAnsiTheme="majorHAnsi" w:cstheme="majorHAnsi"/>
          <w:sz w:val="20"/>
          <w:szCs w:val="20"/>
        </w:rPr>
        <w:t>.</w:t>
      </w:r>
    </w:p>
    <w:p w14:paraId="64656EBA" w14:textId="77777777" w:rsidR="003A097D" w:rsidRPr="001D48B1" w:rsidRDefault="003A097D">
      <w:pPr>
        <w:spacing w:after="0"/>
        <w:jc w:val="left"/>
        <w:rPr>
          <w:rFonts w:asciiTheme="majorHAnsi" w:hAnsiTheme="majorHAnsi" w:cstheme="majorHAnsi"/>
        </w:rPr>
      </w:pPr>
      <w:r w:rsidRPr="001D48B1">
        <w:rPr>
          <w:rFonts w:asciiTheme="majorHAnsi" w:hAnsiTheme="majorHAnsi" w:cstheme="majorHAnsi"/>
        </w:rPr>
        <w:br w:type="page"/>
      </w:r>
    </w:p>
    <w:p w14:paraId="2255C78A" w14:textId="77777777" w:rsidR="002435B7" w:rsidRPr="0079457D" w:rsidRDefault="002435B7" w:rsidP="004E261F">
      <w:pPr>
        <w:pStyle w:val="Balk2"/>
      </w:pPr>
      <w:r w:rsidRPr="0079457D">
        <w:lastRenderedPageBreak/>
        <w:t>Tartışma</w:t>
      </w:r>
      <w:r w:rsidR="00A32584" w:rsidRPr="0079457D">
        <w:t xml:space="preserve"> ve Sonuç</w:t>
      </w:r>
    </w:p>
    <w:p w14:paraId="4FD4B72C" w14:textId="77777777" w:rsidR="002A700D" w:rsidRDefault="002435B7" w:rsidP="004E261F">
      <w:pPr>
        <w:rPr>
          <w:rFonts w:asciiTheme="majorHAnsi" w:hAnsiTheme="majorHAnsi" w:cstheme="majorHAnsi"/>
        </w:rPr>
      </w:pPr>
      <w:r w:rsidRPr="001D48B1">
        <w:rPr>
          <w:rFonts w:asciiTheme="majorHAnsi" w:hAnsiTheme="majorHAnsi" w:cstheme="majorHAnsi"/>
        </w:rPr>
        <w:t xml:space="preserve">Çalışmanızda elde ettiğiniz bulguları, hipotezleriniz (amaçlarınız) ve ilgili </w:t>
      </w:r>
      <w:proofErr w:type="spellStart"/>
      <w:r w:rsidRPr="001D48B1">
        <w:rPr>
          <w:rFonts w:asciiTheme="majorHAnsi" w:hAnsiTheme="majorHAnsi" w:cstheme="majorHAnsi"/>
        </w:rPr>
        <w:t>alanyazın</w:t>
      </w:r>
      <w:proofErr w:type="spellEnd"/>
      <w:r w:rsidRPr="001D48B1">
        <w:rPr>
          <w:rFonts w:asciiTheme="majorHAnsi" w:hAnsiTheme="majorHAnsi" w:cstheme="majorHAnsi"/>
        </w:rPr>
        <w:t xml:space="preserve"> bağlamında açıklanmanız ve tartışmanız gerekmektedir. Bu tartışmalarınızdan çıkan sonuçları da raporlamanız beklenmektedir. Ayrıca sonuçlardan yola çıkarak uygulayıcılara ve araştırmacılara yönelik önerilerde bulunmanız beklenmektedir. Tüm bu bilgileri buraya yazabilirsiniz.</w:t>
      </w:r>
    </w:p>
    <w:p w14:paraId="2E83FC1C" w14:textId="77777777" w:rsidR="003619EC" w:rsidRDefault="003619EC" w:rsidP="004E261F">
      <w:pPr>
        <w:rPr>
          <w:rFonts w:asciiTheme="majorHAnsi" w:hAnsiTheme="majorHAnsi" w:cstheme="majorHAnsi"/>
        </w:rPr>
      </w:pPr>
    </w:p>
    <w:tbl>
      <w:tblPr>
        <w:tblStyle w:val="TabloKlavuzu"/>
        <w:tblW w:w="0" w:type="auto"/>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D0CECE" w:themeFill="background2" w:themeFillShade="E6"/>
        <w:tblLook w:val="04A0" w:firstRow="1" w:lastRow="0" w:firstColumn="1" w:lastColumn="0" w:noHBand="0" w:noVBand="1"/>
      </w:tblPr>
      <w:tblGrid>
        <w:gridCol w:w="1560"/>
        <w:gridCol w:w="5528"/>
      </w:tblGrid>
      <w:tr w:rsidR="00342EA1" w:rsidRPr="00342EA1" w14:paraId="71CAA73C" w14:textId="77777777" w:rsidTr="001579FC">
        <w:trPr>
          <w:trHeight w:val="397"/>
        </w:trPr>
        <w:tc>
          <w:tcPr>
            <w:tcW w:w="7088" w:type="dxa"/>
            <w:gridSpan w:val="2"/>
            <w:tcBorders>
              <w:top w:val="single" w:sz="2" w:space="0" w:color="AEAAAA" w:themeColor="background2" w:themeShade="BF"/>
              <w:bottom w:val="single" w:sz="2" w:space="0" w:color="AEAAAA" w:themeColor="background2" w:themeShade="BF"/>
            </w:tcBorders>
            <w:shd w:val="clear" w:color="auto" w:fill="FFFFFF" w:themeFill="background1"/>
            <w:vAlign w:val="center"/>
          </w:tcPr>
          <w:p w14:paraId="186B91F2" w14:textId="77777777" w:rsidR="00342EA1" w:rsidRPr="001579FC" w:rsidRDefault="00342EA1" w:rsidP="00342EA1">
            <w:pPr>
              <w:spacing w:after="0"/>
              <w:jc w:val="left"/>
              <w:rPr>
                <w:rFonts w:asciiTheme="majorHAnsi" w:hAnsiTheme="majorHAnsi" w:cstheme="majorHAnsi"/>
                <w:b/>
                <w:spacing w:val="20"/>
                <w:sz w:val="18"/>
                <w:szCs w:val="18"/>
              </w:rPr>
            </w:pPr>
            <w:r w:rsidRPr="001579FC">
              <w:rPr>
                <w:rFonts w:asciiTheme="majorHAnsi" w:hAnsiTheme="majorHAnsi" w:cstheme="majorHAnsi"/>
                <w:b/>
                <w:spacing w:val="20"/>
                <w:sz w:val="18"/>
                <w:szCs w:val="18"/>
              </w:rPr>
              <w:t>Makale</w:t>
            </w:r>
            <w:r w:rsidR="001579FC">
              <w:rPr>
                <w:rFonts w:asciiTheme="majorHAnsi" w:hAnsiTheme="majorHAnsi" w:cstheme="majorHAnsi"/>
                <w:b/>
                <w:spacing w:val="20"/>
                <w:sz w:val="18"/>
                <w:szCs w:val="18"/>
              </w:rPr>
              <w:t>nin</w:t>
            </w:r>
            <w:r w:rsidRPr="001579FC">
              <w:rPr>
                <w:rFonts w:asciiTheme="majorHAnsi" w:hAnsiTheme="majorHAnsi" w:cstheme="majorHAnsi"/>
                <w:b/>
                <w:spacing w:val="20"/>
                <w:sz w:val="18"/>
                <w:szCs w:val="18"/>
              </w:rPr>
              <w:t xml:space="preserve"> </w:t>
            </w:r>
            <w:r w:rsidR="001579FC" w:rsidRPr="001579FC">
              <w:rPr>
                <w:rFonts w:asciiTheme="majorHAnsi" w:hAnsiTheme="majorHAnsi" w:cstheme="majorHAnsi"/>
                <w:b/>
                <w:spacing w:val="20"/>
                <w:sz w:val="18"/>
                <w:szCs w:val="18"/>
              </w:rPr>
              <w:t>Araştırma</w:t>
            </w:r>
            <w:r w:rsidR="001579FC">
              <w:rPr>
                <w:rFonts w:asciiTheme="majorHAnsi" w:hAnsiTheme="majorHAnsi" w:cstheme="majorHAnsi"/>
                <w:b/>
                <w:spacing w:val="20"/>
                <w:sz w:val="18"/>
                <w:szCs w:val="18"/>
              </w:rPr>
              <w:t xml:space="preserve"> ve</w:t>
            </w:r>
            <w:r w:rsidR="001579FC" w:rsidRPr="001579FC">
              <w:rPr>
                <w:rFonts w:asciiTheme="majorHAnsi" w:hAnsiTheme="majorHAnsi" w:cstheme="majorHAnsi"/>
                <w:b/>
                <w:spacing w:val="20"/>
                <w:sz w:val="18"/>
                <w:szCs w:val="18"/>
              </w:rPr>
              <w:t xml:space="preserve"> </w:t>
            </w:r>
            <w:r w:rsidRPr="001579FC">
              <w:rPr>
                <w:rFonts w:asciiTheme="majorHAnsi" w:hAnsiTheme="majorHAnsi" w:cstheme="majorHAnsi"/>
                <w:b/>
                <w:spacing w:val="20"/>
                <w:sz w:val="18"/>
                <w:szCs w:val="18"/>
              </w:rPr>
              <w:t>Etik Beyanı</w:t>
            </w:r>
            <w:r w:rsidR="001579FC" w:rsidRPr="001579FC">
              <w:rPr>
                <w:rFonts w:asciiTheme="majorHAnsi" w:hAnsiTheme="majorHAnsi" w:cstheme="majorHAnsi"/>
                <w:b/>
                <w:spacing w:val="20"/>
                <w:sz w:val="18"/>
                <w:szCs w:val="18"/>
              </w:rPr>
              <w:t xml:space="preserve"> Bilgileri</w:t>
            </w:r>
          </w:p>
        </w:tc>
      </w:tr>
      <w:tr w:rsidR="00342EA1" w:rsidRPr="00342EA1" w14:paraId="0B507943" w14:textId="77777777" w:rsidTr="001579FC">
        <w:trPr>
          <w:trHeight w:val="567"/>
        </w:trPr>
        <w:tc>
          <w:tcPr>
            <w:tcW w:w="1560" w:type="dxa"/>
            <w:tcBorders>
              <w:top w:val="single" w:sz="2" w:space="0" w:color="AEAAAA" w:themeColor="background2" w:themeShade="BF"/>
            </w:tcBorders>
            <w:shd w:val="clear" w:color="auto" w:fill="D0CECE" w:themeFill="background2" w:themeFillShade="E6"/>
            <w:vAlign w:val="center"/>
          </w:tcPr>
          <w:p w14:paraId="067E9D17" w14:textId="77777777" w:rsidR="00342EA1" w:rsidRPr="00342EA1" w:rsidRDefault="00342EA1" w:rsidP="00342EA1">
            <w:pPr>
              <w:spacing w:after="0"/>
              <w:jc w:val="left"/>
              <w:rPr>
                <w:rFonts w:asciiTheme="majorHAnsi" w:hAnsiTheme="majorHAnsi" w:cstheme="majorHAnsi"/>
                <w:sz w:val="18"/>
                <w:szCs w:val="18"/>
              </w:rPr>
            </w:pPr>
            <w:r>
              <w:rPr>
                <w:rFonts w:asciiTheme="majorHAnsi" w:hAnsiTheme="majorHAnsi" w:cstheme="majorHAnsi"/>
                <w:sz w:val="18"/>
                <w:szCs w:val="18"/>
              </w:rPr>
              <w:t xml:space="preserve">Yazar </w:t>
            </w:r>
            <w:r w:rsidRPr="00342EA1">
              <w:rPr>
                <w:rFonts w:asciiTheme="majorHAnsi" w:hAnsiTheme="majorHAnsi" w:cstheme="majorHAnsi"/>
                <w:sz w:val="18"/>
                <w:szCs w:val="18"/>
              </w:rPr>
              <w:t>Çıkar Çatışması Beyanı</w:t>
            </w:r>
          </w:p>
        </w:tc>
        <w:tc>
          <w:tcPr>
            <w:tcW w:w="5528" w:type="dxa"/>
            <w:tcBorders>
              <w:top w:val="single" w:sz="2" w:space="0" w:color="AEAAAA" w:themeColor="background2" w:themeShade="BF"/>
            </w:tcBorders>
            <w:shd w:val="clear" w:color="auto" w:fill="F2F2F2" w:themeFill="background1" w:themeFillShade="F2"/>
            <w:vAlign w:val="center"/>
          </w:tcPr>
          <w:p w14:paraId="425D2B3C" w14:textId="77777777" w:rsidR="00342EA1" w:rsidRPr="00342EA1" w:rsidRDefault="00342EA1" w:rsidP="00342EA1">
            <w:pPr>
              <w:spacing w:after="0"/>
              <w:jc w:val="left"/>
              <w:rPr>
                <w:rFonts w:asciiTheme="majorHAnsi" w:hAnsiTheme="majorHAnsi" w:cstheme="majorHAnsi"/>
                <w:sz w:val="18"/>
                <w:szCs w:val="18"/>
              </w:rPr>
            </w:pPr>
          </w:p>
        </w:tc>
      </w:tr>
      <w:tr w:rsidR="00342EA1" w:rsidRPr="00342EA1" w14:paraId="4B36DBE1" w14:textId="77777777" w:rsidTr="00342EA1">
        <w:trPr>
          <w:trHeight w:val="567"/>
        </w:trPr>
        <w:tc>
          <w:tcPr>
            <w:tcW w:w="1560" w:type="dxa"/>
            <w:shd w:val="clear" w:color="auto" w:fill="D0CECE" w:themeFill="background2" w:themeFillShade="E6"/>
            <w:vAlign w:val="center"/>
          </w:tcPr>
          <w:p w14:paraId="2948B85D" w14:textId="77777777" w:rsidR="00342EA1" w:rsidRPr="00342EA1" w:rsidRDefault="00342EA1" w:rsidP="00342EA1">
            <w:pPr>
              <w:spacing w:after="0"/>
              <w:jc w:val="left"/>
              <w:rPr>
                <w:rFonts w:asciiTheme="majorHAnsi" w:hAnsiTheme="majorHAnsi" w:cstheme="majorHAnsi"/>
                <w:sz w:val="18"/>
                <w:szCs w:val="18"/>
              </w:rPr>
            </w:pPr>
            <w:r w:rsidRPr="00342EA1">
              <w:rPr>
                <w:rFonts w:asciiTheme="majorHAnsi" w:hAnsiTheme="majorHAnsi" w:cstheme="majorHAnsi"/>
                <w:sz w:val="18"/>
                <w:szCs w:val="18"/>
              </w:rPr>
              <w:t>Y</w:t>
            </w:r>
            <w:r>
              <w:rPr>
                <w:rFonts w:asciiTheme="majorHAnsi" w:hAnsiTheme="majorHAnsi" w:cstheme="majorHAnsi"/>
                <w:sz w:val="18"/>
                <w:szCs w:val="18"/>
              </w:rPr>
              <w:t>azar</w:t>
            </w:r>
            <w:r w:rsidRPr="00342EA1">
              <w:rPr>
                <w:rFonts w:asciiTheme="majorHAnsi" w:hAnsiTheme="majorHAnsi" w:cstheme="majorHAnsi"/>
                <w:sz w:val="18"/>
                <w:szCs w:val="18"/>
              </w:rPr>
              <w:t xml:space="preserve"> Katkı </w:t>
            </w:r>
            <w:r>
              <w:rPr>
                <w:rFonts w:asciiTheme="majorHAnsi" w:hAnsiTheme="majorHAnsi" w:cstheme="majorHAnsi"/>
                <w:sz w:val="18"/>
                <w:szCs w:val="18"/>
              </w:rPr>
              <w:t xml:space="preserve">Oranı </w:t>
            </w:r>
            <w:r w:rsidRPr="00342EA1">
              <w:rPr>
                <w:rFonts w:asciiTheme="majorHAnsi" w:hAnsiTheme="majorHAnsi" w:cstheme="majorHAnsi"/>
                <w:sz w:val="18"/>
                <w:szCs w:val="18"/>
              </w:rPr>
              <w:t>Beyanı</w:t>
            </w:r>
          </w:p>
        </w:tc>
        <w:tc>
          <w:tcPr>
            <w:tcW w:w="5528" w:type="dxa"/>
            <w:shd w:val="clear" w:color="auto" w:fill="F2F2F2" w:themeFill="background1" w:themeFillShade="F2"/>
            <w:vAlign w:val="center"/>
          </w:tcPr>
          <w:p w14:paraId="65D58407" w14:textId="77777777" w:rsidR="00342EA1" w:rsidRPr="00342EA1" w:rsidRDefault="00342EA1" w:rsidP="00342EA1">
            <w:pPr>
              <w:spacing w:after="0"/>
              <w:jc w:val="left"/>
              <w:rPr>
                <w:rFonts w:asciiTheme="majorHAnsi" w:hAnsiTheme="majorHAnsi" w:cstheme="majorHAnsi"/>
                <w:sz w:val="18"/>
                <w:szCs w:val="18"/>
              </w:rPr>
            </w:pPr>
          </w:p>
        </w:tc>
      </w:tr>
      <w:tr w:rsidR="00342EA1" w:rsidRPr="00342EA1" w14:paraId="01985393" w14:textId="77777777" w:rsidTr="001579FC">
        <w:trPr>
          <w:trHeight w:val="567"/>
        </w:trPr>
        <w:tc>
          <w:tcPr>
            <w:tcW w:w="1560" w:type="dxa"/>
            <w:tcBorders>
              <w:bottom w:val="nil"/>
            </w:tcBorders>
            <w:shd w:val="clear" w:color="auto" w:fill="D0CECE" w:themeFill="background2" w:themeFillShade="E6"/>
            <w:vAlign w:val="center"/>
          </w:tcPr>
          <w:p w14:paraId="129E30B1" w14:textId="77777777" w:rsidR="00342EA1" w:rsidRPr="00342EA1" w:rsidRDefault="00342EA1" w:rsidP="00342EA1">
            <w:pPr>
              <w:spacing w:after="0"/>
              <w:jc w:val="left"/>
              <w:rPr>
                <w:rFonts w:asciiTheme="majorHAnsi" w:hAnsiTheme="majorHAnsi" w:cstheme="majorHAnsi"/>
                <w:sz w:val="18"/>
                <w:szCs w:val="18"/>
              </w:rPr>
            </w:pPr>
            <w:r w:rsidRPr="00342EA1">
              <w:rPr>
                <w:rFonts w:asciiTheme="majorHAnsi" w:hAnsiTheme="majorHAnsi" w:cstheme="majorHAnsi"/>
                <w:sz w:val="18"/>
                <w:szCs w:val="18"/>
              </w:rPr>
              <w:t>Etik Kurul Onay Belgesi</w:t>
            </w:r>
          </w:p>
        </w:tc>
        <w:tc>
          <w:tcPr>
            <w:tcW w:w="5528" w:type="dxa"/>
            <w:tcBorders>
              <w:bottom w:val="nil"/>
            </w:tcBorders>
            <w:shd w:val="clear" w:color="auto" w:fill="F2F2F2" w:themeFill="background1" w:themeFillShade="F2"/>
            <w:vAlign w:val="center"/>
          </w:tcPr>
          <w:p w14:paraId="59BEA3A2" w14:textId="77777777" w:rsidR="00342EA1" w:rsidRPr="00342EA1" w:rsidRDefault="00342EA1" w:rsidP="00342EA1">
            <w:pPr>
              <w:spacing w:after="0"/>
              <w:jc w:val="left"/>
              <w:rPr>
                <w:rFonts w:asciiTheme="majorHAnsi" w:hAnsiTheme="majorHAnsi" w:cstheme="majorHAnsi"/>
                <w:sz w:val="18"/>
                <w:szCs w:val="18"/>
              </w:rPr>
            </w:pPr>
          </w:p>
        </w:tc>
      </w:tr>
    </w:tbl>
    <w:p w14:paraId="4BCADA16" w14:textId="77777777" w:rsidR="00342EA1" w:rsidRPr="001D48B1" w:rsidRDefault="00342EA1" w:rsidP="004E261F">
      <w:pPr>
        <w:rPr>
          <w:rFonts w:asciiTheme="majorHAnsi" w:hAnsiTheme="majorHAnsi" w:cstheme="majorHAnsi"/>
        </w:rPr>
      </w:pPr>
    </w:p>
    <w:p w14:paraId="401D53DD" w14:textId="77777777" w:rsidR="002435B7" w:rsidRPr="0079457D" w:rsidRDefault="00496B79" w:rsidP="004E261F">
      <w:pPr>
        <w:pStyle w:val="Balk2"/>
      </w:pPr>
      <w:r w:rsidRPr="0079457D">
        <w:t>K</w:t>
      </w:r>
      <w:r w:rsidR="002A700D" w:rsidRPr="0079457D">
        <w:t>aynakça</w:t>
      </w:r>
    </w:p>
    <w:p w14:paraId="40270A5F" w14:textId="77777777" w:rsidR="002A700D" w:rsidRPr="001D48B1" w:rsidRDefault="002A700D" w:rsidP="001D48B1">
      <w:pPr>
        <w:rPr>
          <w:rFonts w:asciiTheme="majorHAnsi" w:hAnsiTheme="majorHAnsi" w:cstheme="majorHAnsi"/>
        </w:rPr>
      </w:pPr>
      <w:r w:rsidRPr="001D48B1">
        <w:rPr>
          <w:rFonts w:asciiTheme="majorHAnsi" w:hAnsiTheme="majorHAnsi" w:cstheme="majorHAnsi"/>
        </w:rPr>
        <w:t xml:space="preserve">Çalışmanızda yararlandığınız kaynakların listesini metin içinde yararlandığınız kaynaklarla tutarlı olacak biçimde buraya oluşturabilirsiniz. Bu listeyi oluştururken yazım kılavuzunda kaynak türlerine </w:t>
      </w:r>
      <w:r w:rsidR="008F4198" w:rsidRPr="001D48B1">
        <w:rPr>
          <w:rFonts w:asciiTheme="majorHAnsi" w:hAnsiTheme="majorHAnsi" w:cstheme="majorHAnsi"/>
        </w:rPr>
        <w:t xml:space="preserve">ilişkin </w:t>
      </w:r>
      <w:r w:rsidRPr="001D48B1">
        <w:rPr>
          <w:rFonts w:asciiTheme="majorHAnsi" w:hAnsiTheme="majorHAnsi" w:cstheme="majorHAnsi"/>
        </w:rPr>
        <w:t>verilen örnek gösterimlerden yararlanabilirsiniz.</w:t>
      </w:r>
    </w:p>
    <w:p w14:paraId="34C5A41F" w14:textId="77777777" w:rsidR="00987711" w:rsidRPr="003619EC" w:rsidRDefault="00987711" w:rsidP="003A097D">
      <w:pPr>
        <w:spacing w:after="0"/>
        <w:jc w:val="left"/>
        <w:rPr>
          <w:rFonts w:asciiTheme="majorHAnsi" w:hAnsiTheme="majorHAnsi" w:cstheme="majorHAnsi"/>
        </w:rPr>
      </w:pPr>
    </w:p>
    <w:sdt>
      <w:sdtPr>
        <w:rPr>
          <w:rFonts w:asciiTheme="majorHAnsi" w:eastAsia="Times New Roman" w:hAnsiTheme="majorHAnsi" w:cstheme="majorHAnsi"/>
          <w:b w:val="0"/>
          <w:bCs w:val="0"/>
          <w:kern w:val="0"/>
          <w:sz w:val="20"/>
          <w:szCs w:val="20"/>
        </w:rPr>
        <w:id w:val="-1365432430"/>
        <w:docPartObj>
          <w:docPartGallery w:val="Bibliographies"/>
          <w:docPartUnique/>
        </w:docPartObj>
      </w:sdtPr>
      <w:sdtEndPr/>
      <w:sdtContent>
        <w:p w14:paraId="1D36094A" w14:textId="77777777" w:rsidR="00F8373E" w:rsidRPr="003619EC" w:rsidRDefault="00F8373E">
          <w:pPr>
            <w:pStyle w:val="Balk1"/>
            <w:rPr>
              <w:rStyle w:val="Balk2Char"/>
              <w:rFonts w:eastAsiaTheme="majorEastAsia"/>
              <w:b/>
            </w:rPr>
          </w:pPr>
          <w:r w:rsidRPr="003619EC">
            <w:rPr>
              <w:rStyle w:val="Balk2Char"/>
              <w:rFonts w:eastAsiaTheme="majorEastAsia"/>
              <w:b/>
            </w:rPr>
            <w:t>Kaynakça Örneği</w:t>
          </w:r>
        </w:p>
        <w:sdt>
          <w:sdtPr>
            <w:rPr>
              <w:rFonts w:asciiTheme="majorHAnsi" w:hAnsiTheme="majorHAnsi" w:cstheme="majorHAnsi"/>
            </w:rPr>
            <w:id w:val="111145805"/>
            <w:bibliography/>
          </w:sdtPr>
          <w:sdtEndPr/>
          <w:sdtContent>
            <w:p w14:paraId="3D0F0F0F" w14:textId="77777777" w:rsidR="001D48B1" w:rsidRPr="003619EC" w:rsidRDefault="00F8373E" w:rsidP="001D48B1">
              <w:pPr>
                <w:pStyle w:val="Kaynaka"/>
                <w:ind w:left="720" w:hanging="720"/>
                <w:rPr>
                  <w:rFonts w:asciiTheme="majorHAnsi" w:hAnsiTheme="majorHAnsi" w:cstheme="majorHAnsi"/>
                  <w:noProof/>
                  <w:sz w:val="24"/>
                  <w:szCs w:val="24"/>
                </w:rPr>
              </w:pPr>
              <w:r w:rsidRPr="003619EC">
                <w:rPr>
                  <w:rFonts w:asciiTheme="majorHAnsi" w:hAnsiTheme="majorHAnsi" w:cstheme="majorHAnsi"/>
                </w:rPr>
                <w:fldChar w:fldCharType="begin"/>
              </w:r>
              <w:r w:rsidRPr="003619EC">
                <w:rPr>
                  <w:rFonts w:asciiTheme="majorHAnsi" w:hAnsiTheme="majorHAnsi" w:cstheme="majorHAnsi"/>
                </w:rPr>
                <w:instrText>BIBLIOGRAPHY</w:instrText>
              </w:r>
              <w:r w:rsidRPr="003619EC">
                <w:rPr>
                  <w:rFonts w:asciiTheme="majorHAnsi" w:hAnsiTheme="majorHAnsi" w:cstheme="majorHAnsi"/>
                </w:rPr>
                <w:fldChar w:fldCharType="separate"/>
              </w:r>
              <w:r w:rsidR="001D48B1" w:rsidRPr="003619EC">
                <w:rPr>
                  <w:rFonts w:asciiTheme="majorHAnsi" w:hAnsiTheme="majorHAnsi" w:cstheme="majorHAnsi"/>
                  <w:noProof/>
                </w:rPr>
                <w:t xml:space="preserve">Akay, B., Tokatlı, C., &amp; Aksoy, M. (2017, Aralık). Kırklareli ve Edirne İllerine Yönelik Bir Turizm Potansiyeli Değerlendirme Çalışması. </w:t>
              </w:r>
              <w:r w:rsidR="001D48B1" w:rsidRPr="003619EC">
                <w:rPr>
                  <w:rFonts w:asciiTheme="majorHAnsi" w:hAnsiTheme="majorHAnsi" w:cstheme="majorHAnsi"/>
                  <w:i/>
                  <w:iCs/>
                  <w:noProof/>
                </w:rPr>
                <w:t>Kırklareli Üniversitesi Sosyal Bilimler Dergisi, 1</w:t>
              </w:r>
              <w:r w:rsidR="001D48B1" w:rsidRPr="003619EC">
                <w:rPr>
                  <w:rFonts w:asciiTheme="majorHAnsi" w:hAnsiTheme="majorHAnsi" w:cstheme="majorHAnsi"/>
                  <w:noProof/>
                </w:rPr>
                <w:t>(1), 89-102.</w:t>
              </w:r>
            </w:p>
            <w:p w14:paraId="05C18E9D"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Arcayürek, C. (1966, Ocak 13). İşte Johnson Mektubu. </w:t>
              </w:r>
              <w:r w:rsidRPr="003619EC">
                <w:rPr>
                  <w:rFonts w:asciiTheme="majorHAnsi" w:hAnsiTheme="majorHAnsi" w:cstheme="majorHAnsi"/>
                  <w:i/>
                  <w:iCs/>
                  <w:noProof/>
                </w:rPr>
                <w:t>Hürriyet Gazetesi</w:t>
              </w:r>
              <w:r w:rsidRPr="003619EC">
                <w:rPr>
                  <w:rFonts w:asciiTheme="majorHAnsi" w:hAnsiTheme="majorHAnsi" w:cstheme="majorHAnsi"/>
                  <w:noProof/>
                </w:rPr>
                <w:t>, s. 1.</w:t>
              </w:r>
            </w:p>
            <w:p w14:paraId="6D88E08B"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Ataş, M. (2021, Nisan 4). </w:t>
              </w:r>
              <w:r w:rsidRPr="003619EC">
                <w:rPr>
                  <w:rFonts w:asciiTheme="majorHAnsi" w:hAnsiTheme="majorHAnsi" w:cstheme="majorHAnsi"/>
                  <w:i/>
                  <w:iCs/>
                  <w:noProof/>
                </w:rPr>
                <w:t>Anadolu Ajansı Türkiye'nin 100 Yıllık Serüvenini Kitaplaştırdı.</w:t>
              </w:r>
              <w:r w:rsidRPr="003619EC">
                <w:rPr>
                  <w:rFonts w:asciiTheme="majorHAnsi" w:hAnsiTheme="majorHAnsi" w:cstheme="majorHAnsi"/>
                  <w:noProof/>
                </w:rPr>
                <w:t xml:space="preserve"> Nisan 15, 2021 tarihinde Anadolu Ajansı Resmî Web Sitesi: https://www.aa.com.tr/tr/kurumsal-haberler/anadolu-ajansi-turkiyenin-100-yillik-seruvenini-kitaplastirdi/2198558 adresinden alındı</w:t>
              </w:r>
            </w:p>
            <w:p w14:paraId="371B2796"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Aydın, M., &amp; Açıkmeşe, S. (2015). Türkiye'de Güvenlik Kavramsallaştırması. M. Aydın, H. G. Brauch, M. Çelikpala, U. O. Spring, &amp; N. Polat (Dü) içinde, </w:t>
              </w:r>
              <w:r w:rsidRPr="003619EC">
                <w:rPr>
                  <w:rFonts w:asciiTheme="majorHAnsi" w:hAnsiTheme="majorHAnsi" w:cstheme="majorHAnsi"/>
                  <w:i/>
                  <w:iCs/>
                  <w:noProof/>
                </w:rPr>
                <w:t>Uluslararası İlişkilerde Çatışmadan Güvenliğe</w:t>
              </w:r>
              <w:r w:rsidRPr="003619EC">
                <w:rPr>
                  <w:rFonts w:asciiTheme="majorHAnsi" w:hAnsiTheme="majorHAnsi" w:cstheme="majorHAnsi"/>
                  <w:noProof/>
                </w:rPr>
                <w:t xml:space="preserve"> (2. b., s. 491-508). İstanbul: istanbul Bilgi Üniversitesi Yayınları.</w:t>
              </w:r>
            </w:p>
            <w:p w14:paraId="27CA7F55"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Baykal, N. (2020, Eylül). Aristo'nun En Seçkin Öğrencisi: Fârâbî. </w:t>
              </w:r>
              <w:r w:rsidRPr="003619EC">
                <w:rPr>
                  <w:rFonts w:asciiTheme="majorHAnsi" w:hAnsiTheme="majorHAnsi" w:cstheme="majorHAnsi"/>
                  <w:i/>
                  <w:iCs/>
                  <w:noProof/>
                </w:rPr>
                <w:t>TÜBİTAK Bilim ve Teknik Dergisi</w:t>
              </w:r>
              <w:r w:rsidRPr="003619EC">
                <w:rPr>
                  <w:rFonts w:asciiTheme="majorHAnsi" w:hAnsiTheme="majorHAnsi" w:cstheme="majorHAnsi"/>
                  <w:noProof/>
                </w:rPr>
                <w:t>(634), 66-70.</w:t>
              </w:r>
            </w:p>
            <w:p w14:paraId="1E83B18E"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lastRenderedPageBreak/>
                <w:t xml:space="preserve">Bulgur, N. (2017). 20. Yüzyılda Göç Teorileri ve Türkiye'nin Uluslararası Göç Politikaları. </w:t>
              </w:r>
              <w:r w:rsidRPr="003619EC">
                <w:rPr>
                  <w:rFonts w:asciiTheme="majorHAnsi" w:hAnsiTheme="majorHAnsi" w:cstheme="majorHAnsi"/>
                  <w:i/>
                  <w:iCs/>
                  <w:noProof/>
                </w:rPr>
                <w:t>I. Uluslararası İnsan ve Toplum Bilimler Kongresi.</w:t>
              </w:r>
              <w:r w:rsidRPr="003619EC">
                <w:rPr>
                  <w:rFonts w:asciiTheme="majorHAnsi" w:hAnsiTheme="majorHAnsi" w:cstheme="majorHAnsi"/>
                  <w:noProof/>
                </w:rPr>
                <w:t xml:space="preserve"> Priştina-Kosova.</w:t>
              </w:r>
            </w:p>
            <w:p w14:paraId="3D3F479D"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i/>
                  <w:iCs/>
                  <w:noProof/>
                </w:rPr>
                <w:t>Dede Korkut Hikâyeleri.</w:t>
              </w:r>
              <w:r w:rsidRPr="003619EC">
                <w:rPr>
                  <w:rFonts w:asciiTheme="majorHAnsi" w:hAnsiTheme="majorHAnsi" w:cstheme="majorHAnsi"/>
                  <w:noProof/>
                </w:rPr>
                <w:t xml:space="preserve"> (2018). (A. Çakan, Çev.) İstanbul: Türkiye İş Bankası Kültür Yayınları.</w:t>
              </w:r>
            </w:p>
            <w:p w14:paraId="3FAB2043"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Erhan, Ç. (2015). </w:t>
              </w:r>
              <w:r w:rsidRPr="003619EC">
                <w:rPr>
                  <w:rFonts w:asciiTheme="majorHAnsi" w:hAnsiTheme="majorHAnsi" w:cstheme="majorHAnsi"/>
                  <w:i/>
                  <w:iCs/>
                  <w:noProof/>
                </w:rPr>
                <w:t>Türk-Amerikan İlişkilerinin Tarihsel Kökenleri</w:t>
              </w:r>
              <w:r w:rsidRPr="003619EC">
                <w:rPr>
                  <w:rFonts w:asciiTheme="majorHAnsi" w:hAnsiTheme="majorHAnsi" w:cstheme="majorHAnsi"/>
                  <w:noProof/>
                </w:rPr>
                <w:t xml:space="preserve"> (2. b.). Ankara: İmge Kitabevi yayınları.</w:t>
              </w:r>
            </w:p>
            <w:p w14:paraId="23017618"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Foreign News: The Near East. (1923, March 24). </w:t>
              </w:r>
              <w:r w:rsidRPr="003619EC">
                <w:rPr>
                  <w:rFonts w:asciiTheme="majorHAnsi" w:hAnsiTheme="majorHAnsi" w:cstheme="majorHAnsi"/>
                  <w:i/>
                  <w:iCs/>
                  <w:noProof/>
                </w:rPr>
                <w:t>Time Magazine</w:t>
              </w:r>
              <w:r w:rsidRPr="003619EC">
                <w:rPr>
                  <w:rFonts w:asciiTheme="majorHAnsi" w:hAnsiTheme="majorHAnsi" w:cstheme="majorHAnsi"/>
                  <w:noProof/>
                </w:rPr>
                <w:t>.</w:t>
              </w:r>
            </w:p>
            <w:p w14:paraId="0A1C42B3"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Gedik, M. S., &amp; Hakkoymaz, H. (2020, Kasım 12-15). 112 Acil Sağlık Hizmetleri Çalışanlarının Hizmet ve Sosyal Durumlarının Değerlendirilmesi. </w:t>
              </w:r>
              <w:r w:rsidRPr="003619EC">
                <w:rPr>
                  <w:rFonts w:asciiTheme="majorHAnsi" w:hAnsiTheme="majorHAnsi" w:cstheme="majorHAnsi"/>
                  <w:i/>
                  <w:iCs/>
                  <w:noProof/>
                </w:rPr>
                <w:t>16. Ulusal Acil Tıp Kongresi</w:t>
              </w:r>
              <w:r w:rsidRPr="003619EC">
                <w:rPr>
                  <w:rFonts w:asciiTheme="majorHAnsi" w:hAnsiTheme="majorHAnsi" w:cstheme="majorHAnsi"/>
                  <w:noProof/>
                </w:rPr>
                <w:t>, 61. Ankara: Acil Tıp Uzmanları Derneği.</w:t>
              </w:r>
            </w:p>
            <w:p w14:paraId="7937878B"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Gök, N. (1997). </w:t>
              </w:r>
              <w:r w:rsidRPr="003619EC">
                <w:rPr>
                  <w:rFonts w:asciiTheme="majorHAnsi" w:hAnsiTheme="majorHAnsi" w:cstheme="majorHAnsi"/>
                  <w:i/>
                  <w:iCs/>
                  <w:noProof/>
                </w:rPr>
                <w:t>Beylikler Döneminden İtibaren Osmanlı Diplomatikasında Berat Formu.</w:t>
              </w:r>
              <w:r w:rsidRPr="003619EC">
                <w:rPr>
                  <w:rFonts w:asciiTheme="majorHAnsi" w:hAnsiTheme="majorHAnsi" w:cstheme="majorHAnsi"/>
                  <w:noProof/>
                </w:rPr>
                <w:t xml:space="preserve"> İstanbul: Marmara Üniversitesi Türkiyat Araştırmaları Enstitüsü Tarih Anabilim Dalı Ortaçağ Tarihi Bilim Dalı Yayınlanmamış Doktora Tezi.</w:t>
              </w:r>
            </w:p>
            <w:p w14:paraId="6257DA60"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Jensen, M. C., &amp; Meckling, W. H. (1976). Theory of the Firm: Managerial Behavior, Agency Costs and Ownership Structure. </w:t>
              </w:r>
              <w:r w:rsidRPr="003619EC">
                <w:rPr>
                  <w:rFonts w:asciiTheme="majorHAnsi" w:hAnsiTheme="majorHAnsi" w:cstheme="majorHAnsi"/>
                  <w:i/>
                  <w:iCs/>
                  <w:noProof/>
                </w:rPr>
                <w:t>Journal of Financial Economics, 3</w:t>
              </w:r>
              <w:r w:rsidRPr="003619EC">
                <w:rPr>
                  <w:rFonts w:asciiTheme="majorHAnsi" w:hAnsiTheme="majorHAnsi" w:cstheme="majorHAnsi"/>
                  <w:noProof/>
                </w:rPr>
                <w:t>(4), 305-360.</w:t>
              </w:r>
            </w:p>
            <w:p w14:paraId="5F6190E1"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Keohane, R. O., &amp; Nye, J. S. (2012). </w:t>
              </w:r>
              <w:r w:rsidRPr="003619EC">
                <w:rPr>
                  <w:rFonts w:asciiTheme="majorHAnsi" w:hAnsiTheme="majorHAnsi" w:cstheme="majorHAnsi"/>
                  <w:i/>
                  <w:iCs/>
                  <w:noProof/>
                </w:rPr>
                <w:t>Power and Interdependence</w:t>
              </w:r>
              <w:r w:rsidRPr="003619EC">
                <w:rPr>
                  <w:rFonts w:asciiTheme="majorHAnsi" w:hAnsiTheme="majorHAnsi" w:cstheme="majorHAnsi"/>
                  <w:noProof/>
                </w:rPr>
                <w:t xml:space="preserve"> (4. b.). New York: Longman.</w:t>
              </w:r>
            </w:p>
            <w:p w14:paraId="3CFFF92E"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Lipson, L. (1978). </w:t>
              </w:r>
              <w:r w:rsidRPr="003619EC">
                <w:rPr>
                  <w:rFonts w:asciiTheme="majorHAnsi" w:hAnsiTheme="majorHAnsi" w:cstheme="majorHAnsi"/>
                  <w:i/>
                  <w:iCs/>
                  <w:noProof/>
                </w:rPr>
                <w:t>Politika Biliminin Temel Sorunları</w:t>
              </w:r>
              <w:r w:rsidRPr="003619EC">
                <w:rPr>
                  <w:rFonts w:asciiTheme="majorHAnsi" w:hAnsiTheme="majorHAnsi" w:cstheme="majorHAnsi"/>
                  <w:noProof/>
                </w:rPr>
                <w:t xml:space="preserve"> (2 b.). (T. Karamustafaoğlu, Çev.) Ankara: Ankara Üniversitesi Hukuk Fakültesi Yayınları.</w:t>
              </w:r>
            </w:p>
            <w:p w14:paraId="430733B3"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Seyidoğlu, H. (2016). </w:t>
              </w:r>
              <w:r w:rsidRPr="003619EC">
                <w:rPr>
                  <w:rFonts w:asciiTheme="majorHAnsi" w:hAnsiTheme="majorHAnsi" w:cstheme="majorHAnsi"/>
                  <w:i/>
                  <w:iCs/>
                  <w:noProof/>
                </w:rPr>
                <w:t>Bilimsel Araştırma ve Yazma El Kitabı</w:t>
              </w:r>
              <w:r w:rsidRPr="003619EC">
                <w:rPr>
                  <w:rFonts w:asciiTheme="majorHAnsi" w:hAnsiTheme="majorHAnsi" w:cstheme="majorHAnsi"/>
                  <w:noProof/>
                </w:rPr>
                <w:t xml:space="preserve"> (Genişletilmiş 10. b.). İstanbul: Güzem Can Yayınları.</w:t>
              </w:r>
            </w:p>
            <w:p w14:paraId="065739A4"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Şener, M. (2005). Mina. </w:t>
              </w:r>
              <w:r w:rsidRPr="003619EC">
                <w:rPr>
                  <w:rFonts w:asciiTheme="majorHAnsi" w:hAnsiTheme="majorHAnsi" w:cstheme="majorHAnsi"/>
                  <w:i/>
                  <w:iCs/>
                  <w:noProof/>
                </w:rPr>
                <w:t>Türkiye Diyanet Vakfı İslâm Ansiklopedisi, 30</w:t>
              </w:r>
              <w:r w:rsidRPr="003619EC">
                <w:rPr>
                  <w:rFonts w:asciiTheme="majorHAnsi" w:hAnsiTheme="majorHAnsi" w:cstheme="majorHAnsi"/>
                  <w:noProof/>
                </w:rPr>
                <w:t>, 96-97. Ankara: Turkiye Diyanet Vakfi Yayinlari.</w:t>
              </w:r>
            </w:p>
            <w:p w14:paraId="5B4AF35C"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Türkiye Cumhuriyeti Merkez Bankası. (2012). </w:t>
              </w:r>
              <w:r w:rsidRPr="003619EC">
                <w:rPr>
                  <w:rFonts w:asciiTheme="majorHAnsi" w:hAnsiTheme="majorHAnsi" w:cstheme="majorHAnsi"/>
                  <w:i/>
                  <w:iCs/>
                  <w:noProof/>
                </w:rPr>
                <w:t>Sekseninci Hesap Yılı Hakkında Banka Meclisince Hazırlanan Faaliyet Raporu: Yıllık Rapor 2011.</w:t>
              </w:r>
              <w:r w:rsidRPr="003619EC">
                <w:rPr>
                  <w:rFonts w:asciiTheme="majorHAnsi" w:hAnsiTheme="majorHAnsi" w:cstheme="majorHAnsi"/>
                  <w:noProof/>
                </w:rPr>
                <w:t xml:space="preserve"> Ankara: Ömür Matbaacılık.</w:t>
              </w:r>
            </w:p>
            <w:p w14:paraId="656705C2" w14:textId="77777777" w:rsidR="001D48B1" w:rsidRPr="003619EC" w:rsidRDefault="001D48B1" w:rsidP="001D48B1">
              <w:pPr>
                <w:pStyle w:val="Kaynaka"/>
                <w:ind w:left="720" w:hanging="720"/>
                <w:rPr>
                  <w:rFonts w:asciiTheme="majorHAnsi" w:hAnsiTheme="majorHAnsi" w:cstheme="majorHAnsi"/>
                  <w:noProof/>
                </w:rPr>
              </w:pPr>
              <w:r w:rsidRPr="003619EC">
                <w:rPr>
                  <w:rFonts w:asciiTheme="majorHAnsi" w:hAnsiTheme="majorHAnsi" w:cstheme="majorHAnsi"/>
                  <w:noProof/>
                </w:rPr>
                <w:t xml:space="preserve">Yükseköğretim Kanunu. (1981, Kasım 4). </w:t>
              </w:r>
              <w:r w:rsidRPr="003619EC">
                <w:rPr>
                  <w:rFonts w:asciiTheme="majorHAnsi" w:hAnsiTheme="majorHAnsi" w:cstheme="majorHAnsi"/>
                  <w:i/>
                  <w:iCs/>
                  <w:noProof/>
                </w:rPr>
                <w:t>(2547)</w:t>
              </w:r>
              <w:r w:rsidRPr="003619EC">
                <w:rPr>
                  <w:rFonts w:asciiTheme="majorHAnsi" w:hAnsiTheme="majorHAnsi" w:cstheme="majorHAnsi"/>
                  <w:noProof/>
                </w:rPr>
                <w:t>.</w:t>
              </w:r>
            </w:p>
            <w:p w14:paraId="3C54CE8D" w14:textId="77777777" w:rsidR="00F8373E" w:rsidRPr="003619EC" w:rsidRDefault="00F8373E" w:rsidP="001D48B1">
              <w:pPr>
                <w:ind w:left="567" w:hanging="567"/>
                <w:rPr>
                  <w:rFonts w:asciiTheme="majorHAnsi" w:hAnsiTheme="majorHAnsi" w:cstheme="majorHAnsi"/>
                </w:rPr>
              </w:pPr>
              <w:r w:rsidRPr="003619EC">
                <w:rPr>
                  <w:rFonts w:asciiTheme="majorHAnsi" w:hAnsiTheme="majorHAnsi" w:cstheme="majorHAnsi"/>
                  <w:b/>
                  <w:bCs/>
                </w:rPr>
                <w:fldChar w:fldCharType="end"/>
              </w:r>
            </w:p>
          </w:sdtContent>
        </w:sdt>
      </w:sdtContent>
    </w:sdt>
    <w:p w14:paraId="1C84C05B" w14:textId="77777777" w:rsidR="002A700D" w:rsidRPr="003619EC" w:rsidRDefault="002A700D" w:rsidP="003A097D">
      <w:pPr>
        <w:spacing w:after="0"/>
        <w:jc w:val="left"/>
        <w:rPr>
          <w:rFonts w:asciiTheme="majorHAnsi" w:hAnsiTheme="majorHAnsi" w:cstheme="majorHAnsi"/>
        </w:rPr>
        <w:sectPr w:rsidR="002A700D" w:rsidRPr="003619EC" w:rsidSect="00DF0D3C">
          <w:headerReference w:type="even" r:id="rId12"/>
          <w:headerReference w:type="default" r:id="rId13"/>
          <w:footerReference w:type="even" r:id="rId14"/>
          <w:footerReference w:type="default" r:id="rId15"/>
          <w:footerReference w:type="first" r:id="rId16"/>
          <w:footnotePr>
            <w:numRestart w:val="eachSect"/>
          </w:footnotePr>
          <w:type w:val="continuous"/>
          <w:pgSz w:w="10206" w:h="13608" w:code="13"/>
          <w:pgMar w:top="1701" w:right="1559" w:bottom="1134" w:left="1559" w:header="1134" w:footer="1021" w:gutter="0"/>
          <w:pgNumType w:start="1"/>
          <w:cols w:space="708"/>
          <w:titlePg/>
          <w:docGrid w:linePitch="360"/>
        </w:sectPr>
      </w:pPr>
    </w:p>
    <w:tbl>
      <w:tblPr>
        <w:tblStyle w:val="TabloKlavuzu"/>
        <w:tblW w:w="8789" w:type="dxa"/>
        <w:tblLook w:val="04A0" w:firstRow="1" w:lastRow="0" w:firstColumn="1" w:lastColumn="0" w:noHBand="0" w:noVBand="1"/>
      </w:tblPr>
      <w:tblGrid>
        <w:gridCol w:w="8789"/>
      </w:tblGrid>
      <w:tr w:rsidR="004F23C6" w:rsidRPr="003619EC" w14:paraId="040F44D3" w14:textId="77777777" w:rsidTr="004F23C6">
        <w:trPr>
          <w:trHeight w:hRule="exact" w:val="1418"/>
        </w:trPr>
        <w:tc>
          <w:tcPr>
            <w:tcW w:w="8789" w:type="dxa"/>
            <w:tcBorders>
              <w:top w:val="nil"/>
              <w:left w:val="nil"/>
              <w:bottom w:val="nil"/>
              <w:right w:val="nil"/>
            </w:tcBorders>
            <w:shd w:val="clear" w:color="auto" w:fill="E7E6E6" w:themeFill="background2"/>
            <w:vAlign w:val="center"/>
          </w:tcPr>
          <w:p w14:paraId="2BD42153" w14:textId="77777777" w:rsidR="004F23C6" w:rsidRPr="003619EC" w:rsidRDefault="004F23C6" w:rsidP="00640E2E">
            <w:pPr>
              <w:pStyle w:val="Balk1"/>
              <w:ind w:left="567"/>
              <w:rPr>
                <w:lang w:val="en-US"/>
              </w:rPr>
            </w:pPr>
            <w:r w:rsidRPr="003619EC">
              <w:rPr>
                <w:lang w:val="en-US"/>
              </w:rPr>
              <w:lastRenderedPageBreak/>
              <w:t>Write the Title of Your Study Here Without Changing the Formatting Here, and Not Exceeding Twelve Words</w:t>
            </w:r>
          </w:p>
        </w:tc>
      </w:tr>
    </w:tbl>
    <w:p w14:paraId="58CFF3B2" w14:textId="77777777" w:rsidR="00C365AA" w:rsidRPr="004E261F" w:rsidRDefault="00C365AA" w:rsidP="004E261F">
      <w:pPr>
        <w:pStyle w:val="Balk2"/>
      </w:pPr>
      <w:proofErr w:type="spellStart"/>
      <w:r w:rsidRPr="004E261F">
        <w:t>Extented</w:t>
      </w:r>
      <w:proofErr w:type="spellEnd"/>
      <w:r w:rsidRPr="004E261F">
        <w:t xml:space="preserve"> Abstract</w:t>
      </w:r>
    </w:p>
    <w:p w14:paraId="3CC4D17A" w14:textId="77777777" w:rsidR="00C365AA" w:rsidRPr="004E261F" w:rsidRDefault="00C365AA" w:rsidP="00C365AA">
      <w:pPr>
        <w:rPr>
          <w:rFonts w:asciiTheme="majorHAnsi" w:hAnsiTheme="majorHAnsi" w:cstheme="majorHAnsi"/>
        </w:rPr>
      </w:pPr>
    </w:p>
    <w:p w14:paraId="65A4F8AE" w14:textId="77777777" w:rsidR="00C365AA" w:rsidRPr="004E261F" w:rsidRDefault="00C365AA" w:rsidP="00C365AA">
      <w:pPr>
        <w:rPr>
          <w:rFonts w:asciiTheme="majorHAnsi" w:hAnsiTheme="majorHAnsi" w:cstheme="majorHAnsi"/>
        </w:rPr>
      </w:pPr>
      <w:proofErr w:type="spellStart"/>
      <w:r w:rsidRPr="004E261F">
        <w:rPr>
          <w:rFonts w:asciiTheme="majorHAnsi" w:hAnsiTheme="majorHAnsi" w:cstheme="majorHAnsi"/>
        </w:rPr>
        <w:t>In</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this</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section</w:t>
      </w:r>
      <w:proofErr w:type="spellEnd"/>
      <w:r w:rsidRPr="004E261F">
        <w:rPr>
          <w:rFonts w:asciiTheme="majorHAnsi" w:hAnsiTheme="majorHAnsi" w:cstheme="majorHAnsi"/>
        </w:rPr>
        <w:t xml:space="preserve"> English </w:t>
      </w:r>
      <w:proofErr w:type="spellStart"/>
      <w:r w:rsidRPr="004E261F">
        <w:rPr>
          <w:rFonts w:asciiTheme="majorHAnsi" w:hAnsiTheme="majorHAnsi" w:cstheme="majorHAnsi"/>
        </w:rPr>
        <w:t>extended</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summary</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for</w:t>
      </w:r>
      <w:proofErr w:type="spellEnd"/>
      <w:r w:rsidRPr="004E261F">
        <w:rPr>
          <w:rFonts w:asciiTheme="majorHAnsi" w:hAnsiTheme="majorHAnsi" w:cstheme="majorHAnsi"/>
        </w:rPr>
        <w:t xml:space="preserve"> a </w:t>
      </w:r>
      <w:proofErr w:type="spellStart"/>
      <w:r w:rsidRPr="004E261F">
        <w:rPr>
          <w:rFonts w:asciiTheme="majorHAnsi" w:hAnsiTheme="majorHAnsi" w:cstheme="majorHAnsi"/>
        </w:rPr>
        <w:t>Turkish</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written</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article</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or</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Turkish</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extended</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summary</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for</w:t>
      </w:r>
      <w:proofErr w:type="spellEnd"/>
      <w:r w:rsidRPr="004E261F">
        <w:rPr>
          <w:rFonts w:asciiTheme="majorHAnsi" w:hAnsiTheme="majorHAnsi" w:cstheme="majorHAnsi"/>
        </w:rPr>
        <w:t xml:space="preserve"> an English </w:t>
      </w:r>
      <w:proofErr w:type="spellStart"/>
      <w:r w:rsidRPr="004E261F">
        <w:rPr>
          <w:rFonts w:asciiTheme="majorHAnsi" w:hAnsiTheme="majorHAnsi" w:cstheme="majorHAnsi"/>
        </w:rPr>
        <w:t>written</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article</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should</w:t>
      </w:r>
      <w:proofErr w:type="spellEnd"/>
      <w:r w:rsidRPr="004E261F">
        <w:rPr>
          <w:rFonts w:asciiTheme="majorHAnsi" w:hAnsiTheme="majorHAnsi" w:cstheme="majorHAnsi"/>
        </w:rPr>
        <w:t xml:space="preserve"> be </w:t>
      </w:r>
      <w:proofErr w:type="spellStart"/>
      <w:r w:rsidRPr="004E261F">
        <w:rPr>
          <w:rFonts w:asciiTheme="majorHAnsi" w:hAnsiTheme="majorHAnsi" w:cstheme="majorHAnsi"/>
        </w:rPr>
        <w:t>written</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Extended</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summary</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should</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consist</w:t>
      </w:r>
      <w:proofErr w:type="spellEnd"/>
      <w:r w:rsidRPr="004E261F">
        <w:rPr>
          <w:rFonts w:asciiTheme="majorHAnsi" w:hAnsiTheme="majorHAnsi" w:cstheme="majorHAnsi"/>
        </w:rPr>
        <w:t xml:space="preserve"> of 1500 </w:t>
      </w:r>
      <w:proofErr w:type="spellStart"/>
      <w:r w:rsidRPr="004E261F">
        <w:rPr>
          <w:rFonts w:asciiTheme="majorHAnsi" w:hAnsiTheme="majorHAnsi" w:cstheme="majorHAnsi"/>
        </w:rPr>
        <w:t>words</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and</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include</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following</w:t>
      </w:r>
      <w:proofErr w:type="spellEnd"/>
      <w:r w:rsidRPr="004E261F">
        <w:rPr>
          <w:rFonts w:asciiTheme="majorHAnsi" w:hAnsiTheme="majorHAnsi" w:cstheme="majorHAnsi"/>
        </w:rPr>
        <w:t xml:space="preserve"> </w:t>
      </w:r>
      <w:proofErr w:type="spellStart"/>
      <w:r w:rsidRPr="004E261F">
        <w:rPr>
          <w:rFonts w:asciiTheme="majorHAnsi" w:hAnsiTheme="majorHAnsi" w:cstheme="majorHAnsi"/>
        </w:rPr>
        <w:t>sections</w:t>
      </w:r>
      <w:proofErr w:type="spellEnd"/>
      <w:r w:rsidRPr="004E261F">
        <w:rPr>
          <w:rFonts w:asciiTheme="majorHAnsi" w:hAnsiTheme="majorHAnsi" w:cstheme="majorHAnsi"/>
        </w:rPr>
        <w:t>.</w:t>
      </w:r>
    </w:p>
    <w:p w14:paraId="04E5105E" w14:textId="77777777" w:rsidR="00C365AA" w:rsidRPr="004E261F" w:rsidRDefault="00C365AA" w:rsidP="004E261F">
      <w:pPr>
        <w:pStyle w:val="Balk2"/>
        <w:rPr>
          <w:i/>
        </w:rPr>
      </w:pPr>
      <w:r w:rsidRPr="004E261F">
        <w:t>Purpose and Significance</w:t>
      </w:r>
    </w:p>
    <w:p w14:paraId="62B1A1DD" w14:textId="77777777" w:rsidR="00C365AA" w:rsidRPr="004E261F" w:rsidRDefault="00C365AA" w:rsidP="00C365AA">
      <w:pPr>
        <w:rPr>
          <w:rFonts w:asciiTheme="majorHAnsi" w:hAnsiTheme="majorHAnsi" w:cstheme="majorHAnsi"/>
        </w:rPr>
      </w:pPr>
    </w:p>
    <w:p w14:paraId="539B9292" w14:textId="77777777" w:rsidR="00C365AA" w:rsidRPr="004E261F" w:rsidRDefault="00C365AA" w:rsidP="004E261F">
      <w:pPr>
        <w:pStyle w:val="Balk2"/>
        <w:rPr>
          <w:i/>
        </w:rPr>
      </w:pPr>
      <w:r w:rsidRPr="004E261F">
        <w:t>Method</w:t>
      </w:r>
    </w:p>
    <w:p w14:paraId="1252CB7A" w14:textId="77777777" w:rsidR="00C365AA" w:rsidRPr="004E261F" w:rsidRDefault="00C365AA" w:rsidP="003A016C">
      <w:pPr>
        <w:rPr>
          <w:rFonts w:asciiTheme="majorHAnsi" w:hAnsiTheme="majorHAnsi" w:cstheme="majorHAnsi"/>
        </w:rPr>
      </w:pPr>
    </w:p>
    <w:p w14:paraId="0D54B208" w14:textId="77777777" w:rsidR="00C365AA" w:rsidRPr="004E261F" w:rsidRDefault="00FA5138" w:rsidP="004E261F">
      <w:pPr>
        <w:pStyle w:val="Balk2"/>
        <w:rPr>
          <w:i/>
        </w:rPr>
      </w:pPr>
      <w:r w:rsidRPr="004E261F">
        <w:t>Findings</w:t>
      </w:r>
    </w:p>
    <w:p w14:paraId="053EA4EB" w14:textId="77777777" w:rsidR="00C365AA" w:rsidRPr="004E261F" w:rsidRDefault="00C365AA" w:rsidP="003A016C">
      <w:pPr>
        <w:rPr>
          <w:rFonts w:asciiTheme="majorHAnsi" w:hAnsiTheme="majorHAnsi" w:cstheme="majorHAnsi"/>
        </w:rPr>
      </w:pPr>
    </w:p>
    <w:p w14:paraId="4F496DD6" w14:textId="77777777" w:rsidR="00C365AA" w:rsidRPr="004E261F" w:rsidRDefault="00C365AA" w:rsidP="004E261F">
      <w:pPr>
        <w:pStyle w:val="Balk2"/>
        <w:rPr>
          <w:i/>
        </w:rPr>
      </w:pPr>
      <w:r w:rsidRPr="004E261F">
        <w:t>Discussion and Conclusions</w:t>
      </w:r>
    </w:p>
    <w:p w14:paraId="4F0799DC" w14:textId="77777777" w:rsidR="004F23C6" w:rsidRPr="004E261F" w:rsidRDefault="004F23C6" w:rsidP="004F23C6">
      <w:pPr>
        <w:rPr>
          <w:rFonts w:asciiTheme="majorHAnsi" w:hAnsiTheme="majorHAnsi" w:cstheme="majorHAnsi"/>
          <w:lang w:val="en-US"/>
        </w:rPr>
      </w:pPr>
    </w:p>
    <w:sectPr w:rsidR="004F23C6" w:rsidRPr="004E261F" w:rsidSect="00595171">
      <w:headerReference w:type="even" r:id="rId17"/>
      <w:headerReference w:type="default" r:id="rId18"/>
      <w:headerReference w:type="first" r:id="rId19"/>
      <w:footnotePr>
        <w:numRestart w:val="eachSect"/>
      </w:footnotePr>
      <w:pgSz w:w="10206" w:h="13608" w:code="13"/>
      <w:pgMar w:top="1701" w:right="1418" w:bottom="1134" w:left="1418"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791E" w14:textId="77777777" w:rsidR="003953D4" w:rsidRDefault="003953D4" w:rsidP="005D7664">
      <w:r>
        <w:separator/>
      </w:r>
    </w:p>
  </w:endnote>
  <w:endnote w:type="continuationSeparator" w:id="0">
    <w:p w14:paraId="1E590AA8" w14:textId="77777777" w:rsidR="003953D4" w:rsidRDefault="003953D4" w:rsidP="005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14" w:type="pct"/>
      <w:tblLayout w:type="fixed"/>
      <w:tblLook w:val="04A0" w:firstRow="1" w:lastRow="0" w:firstColumn="1" w:lastColumn="0" w:noHBand="0" w:noVBand="1"/>
    </w:tblPr>
    <w:tblGrid>
      <w:gridCol w:w="1149"/>
      <w:gridCol w:w="9070"/>
    </w:tblGrid>
    <w:sdt>
      <w:sdtPr>
        <w:rPr>
          <w:rFonts w:asciiTheme="minorHAnsi" w:eastAsiaTheme="majorEastAsia" w:hAnsiTheme="minorHAnsi" w:cstheme="minorHAnsi"/>
          <w:sz w:val="16"/>
          <w:szCs w:val="16"/>
        </w:rPr>
        <w:id w:val="-1998643557"/>
        <w:docPartObj>
          <w:docPartGallery w:val="Page Numbers (Bottom of Page)"/>
          <w:docPartUnique/>
        </w:docPartObj>
      </w:sdtPr>
      <w:sdtEndPr>
        <w:rPr>
          <w:rFonts w:asciiTheme="majorHAnsi" w:hAnsiTheme="majorHAnsi" w:cstheme="majorHAnsi"/>
        </w:rPr>
      </w:sdtEndPr>
      <w:sdtContent>
        <w:tr w:rsidR="00040FF9" w:rsidRPr="00C10112" w14:paraId="672D904F" w14:textId="77777777" w:rsidTr="00DF0D3C">
          <w:trPr>
            <w:trHeight w:val="727"/>
          </w:trPr>
          <w:tc>
            <w:tcPr>
              <w:tcW w:w="562" w:type="pct"/>
              <w:tcBorders>
                <w:right w:val="triple" w:sz="4" w:space="0" w:color="5B9BD5" w:themeColor="accent1"/>
              </w:tcBorders>
              <w:shd w:val="clear" w:color="auto" w:fill="D0CECE" w:themeFill="background2" w:themeFillShade="E6"/>
            </w:tcPr>
            <w:p w14:paraId="34B83A32" w14:textId="77777777" w:rsidR="00040FF9" w:rsidRDefault="00040FF9" w:rsidP="003D6FD2">
              <w:pPr>
                <w:tabs>
                  <w:tab w:val="left" w:pos="620"/>
                  <w:tab w:val="center" w:pos="4320"/>
                </w:tabs>
                <w:spacing w:before="120" w:after="0"/>
                <w:ind w:right="170"/>
                <w:jc w:val="right"/>
                <w:rPr>
                  <w:rFonts w:asciiTheme="minorHAnsi" w:eastAsiaTheme="majorEastAsia" w:hAnsiTheme="minorHAnsi" w:cstheme="minorHAnsi"/>
                  <w:sz w:val="16"/>
                  <w:szCs w:val="16"/>
                </w:rPr>
              </w:pPr>
              <w:r w:rsidRPr="001D48B1">
                <w:rPr>
                  <w:rFonts w:asciiTheme="majorHAnsi" w:hAnsiTheme="majorHAnsi" w:cstheme="majorHAnsi"/>
                  <w:sz w:val="24"/>
                  <w:szCs w:val="24"/>
                </w:rPr>
                <w:fldChar w:fldCharType="begin"/>
              </w:r>
              <w:r w:rsidRPr="001D48B1">
                <w:rPr>
                  <w:rFonts w:asciiTheme="majorHAnsi" w:hAnsiTheme="majorHAnsi" w:cstheme="majorHAnsi"/>
                  <w:sz w:val="24"/>
                  <w:szCs w:val="24"/>
                </w:rPr>
                <w:instrText>PAGE    \* MERGEFORMAT</w:instrText>
              </w:r>
              <w:r w:rsidRPr="001D48B1">
                <w:rPr>
                  <w:rFonts w:asciiTheme="majorHAnsi" w:hAnsiTheme="majorHAnsi" w:cstheme="majorHAnsi"/>
                  <w:sz w:val="24"/>
                  <w:szCs w:val="24"/>
                </w:rPr>
                <w:fldChar w:fldCharType="separate"/>
              </w:r>
              <w:r w:rsidR="001579FC">
                <w:rPr>
                  <w:rFonts w:asciiTheme="majorHAnsi" w:hAnsiTheme="majorHAnsi" w:cstheme="majorHAnsi"/>
                  <w:noProof/>
                  <w:sz w:val="24"/>
                  <w:szCs w:val="24"/>
                </w:rPr>
                <w:t>6</w:t>
              </w:r>
              <w:r w:rsidRPr="001D48B1">
                <w:rPr>
                  <w:rFonts w:asciiTheme="majorHAnsi" w:hAnsiTheme="majorHAnsi" w:cstheme="majorHAnsi"/>
                  <w:sz w:val="24"/>
                  <w:szCs w:val="24"/>
                </w:rPr>
                <w:fldChar w:fldCharType="end"/>
              </w:r>
            </w:p>
          </w:tc>
          <w:tc>
            <w:tcPr>
              <w:tcW w:w="4438" w:type="pct"/>
              <w:tcBorders>
                <w:right w:val="single" w:sz="4" w:space="0" w:color="auto"/>
              </w:tcBorders>
              <w:shd w:val="clear" w:color="auto" w:fill="F2F2F2" w:themeFill="background1" w:themeFillShade="F2"/>
            </w:tcPr>
            <w:p w14:paraId="1A9D64C3" w14:textId="77777777" w:rsidR="00040FF9" w:rsidRPr="001D48B1" w:rsidRDefault="00040FF9" w:rsidP="00040FF9">
              <w:pPr>
                <w:tabs>
                  <w:tab w:val="left" w:pos="620"/>
                  <w:tab w:val="center" w:pos="4320"/>
                </w:tabs>
                <w:spacing w:before="60" w:after="0"/>
                <w:ind w:right="170" w:firstLine="264"/>
                <w:jc w:val="left"/>
                <w:rPr>
                  <w:rFonts w:asciiTheme="majorHAnsi" w:eastAsiaTheme="majorEastAsia" w:hAnsiTheme="majorHAnsi" w:cstheme="majorHAnsi"/>
                  <w:spacing w:val="8"/>
                  <w:sz w:val="16"/>
                  <w:szCs w:val="16"/>
                </w:rPr>
              </w:pPr>
              <w:r w:rsidRPr="001D48B1">
                <w:rPr>
                  <w:rFonts w:asciiTheme="majorHAnsi" w:eastAsiaTheme="majorEastAsia" w:hAnsiTheme="majorHAnsi" w:cstheme="majorHAnsi"/>
                  <w:spacing w:val="8"/>
                  <w:sz w:val="16"/>
                  <w:szCs w:val="16"/>
                </w:rPr>
                <w:t xml:space="preserve">Kırklareli </w:t>
              </w:r>
              <w:proofErr w:type="spellStart"/>
              <w:r w:rsidRPr="001D48B1">
                <w:rPr>
                  <w:rFonts w:asciiTheme="majorHAnsi" w:eastAsiaTheme="majorEastAsia" w:hAnsiTheme="majorHAnsi" w:cstheme="majorHAnsi"/>
                  <w:spacing w:val="8"/>
                  <w:sz w:val="16"/>
                  <w:szCs w:val="16"/>
                </w:rPr>
                <w:t>University</w:t>
              </w:r>
              <w:proofErr w:type="spellEnd"/>
              <w:r w:rsidRPr="001D48B1">
                <w:rPr>
                  <w:rFonts w:asciiTheme="majorHAnsi" w:eastAsiaTheme="majorEastAsia" w:hAnsiTheme="majorHAnsi" w:cstheme="majorHAnsi"/>
                  <w:spacing w:val="8"/>
                  <w:sz w:val="16"/>
                  <w:szCs w:val="16"/>
                </w:rPr>
                <w:t xml:space="preserve"> </w:t>
              </w:r>
              <w:proofErr w:type="spellStart"/>
              <w:r w:rsidRPr="001D48B1">
                <w:rPr>
                  <w:rFonts w:asciiTheme="majorHAnsi" w:eastAsiaTheme="majorEastAsia" w:hAnsiTheme="majorHAnsi" w:cstheme="majorHAnsi"/>
                  <w:spacing w:val="8"/>
                  <w:sz w:val="16"/>
                  <w:szCs w:val="16"/>
                </w:rPr>
                <w:t>Journal</w:t>
              </w:r>
              <w:proofErr w:type="spellEnd"/>
              <w:r w:rsidRPr="001D48B1">
                <w:rPr>
                  <w:rFonts w:asciiTheme="majorHAnsi" w:eastAsiaTheme="majorEastAsia" w:hAnsiTheme="majorHAnsi" w:cstheme="majorHAnsi"/>
                  <w:spacing w:val="8"/>
                  <w:sz w:val="16"/>
                  <w:szCs w:val="16"/>
                </w:rPr>
                <w:t xml:space="preserve"> of </w:t>
              </w:r>
              <w:proofErr w:type="spellStart"/>
              <w:r w:rsidRPr="001D48B1">
                <w:rPr>
                  <w:rFonts w:asciiTheme="majorHAnsi" w:eastAsiaTheme="majorEastAsia" w:hAnsiTheme="majorHAnsi" w:cstheme="majorHAnsi"/>
                  <w:spacing w:val="8"/>
                  <w:sz w:val="16"/>
                  <w:szCs w:val="16"/>
                </w:rPr>
                <w:t>Social</w:t>
              </w:r>
              <w:proofErr w:type="spellEnd"/>
              <w:r w:rsidRPr="001D48B1">
                <w:rPr>
                  <w:rFonts w:asciiTheme="majorHAnsi" w:eastAsiaTheme="majorEastAsia" w:hAnsiTheme="majorHAnsi" w:cstheme="majorHAnsi"/>
                  <w:spacing w:val="8"/>
                  <w:sz w:val="16"/>
                  <w:szCs w:val="16"/>
                </w:rPr>
                <w:t xml:space="preserve"> </w:t>
              </w:r>
              <w:proofErr w:type="spellStart"/>
              <w:r w:rsidRPr="001D48B1">
                <w:rPr>
                  <w:rFonts w:asciiTheme="majorHAnsi" w:eastAsiaTheme="majorEastAsia" w:hAnsiTheme="majorHAnsi" w:cstheme="majorHAnsi"/>
                  <w:spacing w:val="8"/>
                  <w:sz w:val="16"/>
                  <w:szCs w:val="16"/>
                </w:rPr>
                <w:t>Sciences</w:t>
              </w:r>
              <w:proofErr w:type="spellEnd"/>
            </w:p>
            <w:p w14:paraId="232F4317" w14:textId="77777777" w:rsidR="00040FF9" w:rsidRPr="00C10112" w:rsidRDefault="00040FF9" w:rsidP="00040FF9">
              <w:pPr>
                <w:tabs>
                  <w:tab w:val="left" w:pos="620"/>
                  <w:tab w:val="center" w:pos="4320"/>
                </w:tabs>
                <w:spacing w:after="0"/>
                <w:ind w:right="170" w:firstLine="264"/>
                <w:jc w:val="left"/>
                <w:rPr>
                  <w:rFonts w:asciiTheme="minorHAnsi" w:eastAsiaTheme="majorEastAsia" w:hAnsiTheme="minorHAnsi" w:cstheme="minorHAnsi"/>
                  <w:sz w:val="16"/>
                  <w:szCs w:val="16"/>
                </w:rPr>
              </w:pPr>
              <w:r w:rsidRPr="001D48B1">
                <w:rPr>
                  <w:rFonts w:asciiTheme="majorHAnsi" w:eastAsiaTheme="majorEastAsia" w:hAnsiTheme="majorHAnsi" w:cstheme="majorHAnsi"/>
                  <w:sz w:val="16"/>
                  <w:szCs w:val="16"/>
                </w:rPr>
                <w:t xml:space="preserve">E-ISSN: 2458- </w:t>
              </w:r>
              <w:proofErr w:type="gramStart"/>
              <w:r w:rsidRPr="001D48B1">
                <w:rPr>
                  <w:rFonts w:asciiTheme="majorHAnsi" w:eastAsiaTheme="majorEastAsia" w:hAnsiTheme="majorHAnsi" w:cstheme="majorHAnsi"/>
                  <w:sz w:val="16"/>
                  <w:szCs w:val="16"/>
                </w:rPr>
                <w:t>8342  Volume</w:t>
              </w:r>
              <w:proofErr w:type="gramEnd"/>
              <w:r w:rsidRPr="001D48B1">
                <w:rPr>
                  <w:rFonts w:asciiTheme="majorHAnsi" w:eastAsiaTheme="majorEastAsia" w:hAnsiTheme="majorHAnsi" w:cstheme="majorHAnsi"/>
                  <w:sz w:val="16"/>
                  <w:szCs w:val="16"/>
                </w:rPr>
                <w:t xml:space="preserve"> xx, </w:t>
              </w:r>
              <w:proofErr w:type="spellStart"/>
              <w:r w:rsidRPr="001D48B1">
                <w:rPr>
                  <w:rFonts w:asciiTheme="majorHAnsi" w:eastAsiaTheme="majorEastAsia" w:hAnsiTheme="majorHAnsi" w:cstheme="majorHAnsi"/>
                  <w:sz w:val="16"/>
                  <w:szCs w:val="16"/>
                </w:rPr>
                <w:t>Issue</w:t>
              </w:r>
              <w:proofErr w:type="spellEnd"/>
              <w:r w:rsidRPr="001D48B1">
                <w:rPr>
                  <w:rFonts w:asciiTheme="majorHAnsi" w:eastAsiaTheme="majorEastAsia" w:hAnsiTheme="majorHAnsi" w:cstheme="majorHAnsi"/>
                  <w:sz w:val="16"/>
                  <w:szCs w:val="16"/>
                </w:rPr>
                <w:t xml:space="preserve"> xx, </w:t>
              </w:r>
              <w:proofErr w:type="spellStart"/>
              <w:r w:rsidRPr="001D48B1">
                <w:rPr>
                  <w:rFonts w:asciiTheme="majorHAnsi" w:eastAsiaTheme="majorEastAsia" w:hAnsiTheme="majorHAnsi" w:cstheme="majorHAnsi"/>
                  <w:sz w:val="16"/>
                  <w:szCs w:val="16"/>
                </w:rPr>
                <w:t>June</w:t>
              </w:r>
              <w:proofErr w:type="spellEnd"/>
              <w:r w:rsidRPr="001D48B1">
                <w:rPr>
                  <w:rFonts w:asciiTheme="majorHAnsi" w:eastAsiaTheme="majorEastAsia" w:hAnsiTheme="majorHAnsi" w:cstheme="majorHAnsi"/>
                  <w:sz w:val="16"/>
                  <w:szCs w:val="16"/>
                </w:rPr>
                <w:t xml:space="preserve"> 2021</w:t>
              </w:r>
            </w:p>
          </w:tc>
        </w:tr>
      </w:sdtContent>
    </w:sdt>
  </w:tbl>
  <w:p w14:paraId="5A06276D" w14:textId="77777777" w:rsidR="00C10112" w:rsidRPr="00040FF9" w:rsidRDefault="00C10112" w:rsidP="00040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07" w:type="pct"/>
      <w:tblLayout w:type="fixed"/>
      <w:tblLook w:val="04A0" w:firstRow="1" w:lastRow="0" w:firstColumn="1" w:lastColumn="0" w:noHBand="0" w:noVBand="1"/>
    </w:tblPr>
    <w:tblGrid>
      <w:gridCol w:w="9071"/>
      <w:gridCol w:w="1146"/>
    </w:tblGrid>
    <w:sdt>
      <w:sdtPr>
        <w:rPr>
          <w:rFonts w:asciiTheme="minorHAnsi" w:eastAsiaTheme="majorEastAsia" w:hAnsiTheme="minorHAnsi" w:cstheme="minorHAnsi"/>
          <w:sz w:val="16"/>
          <w:szCs w:val="16"/>
        </w:rPr>
        <w:id w:val="2068452362"/>
        <w:docPartObj>
          <w:docPartGallery w:val="Page Numbers (Bottom of Page)"/>
          <w:docPartUnique/>
        </w:docPartObj>
      </w:sdtPr>
      <w:sdtEndPr>
        <w:rPr>
          <w:rFonts w:asciiTheme="majorHAnsi" w:eastAsia="Times New Roman" w:hAnsiTheme="majorHAnsi" w:cstheme="majorHAnsi"/>
          <w:sz w:val="24"/>
          <w:szCs w:val="24"/>
        </w:rPr>
      </w:sdtEndPr>
      <w:sdtContent>
        <w:tr w:rsidR="007D53A5" w:rsidRPr="00C10112" w14:paraId="4C6D7134" w14:textId="77777777" w:rsidTr="00DF0D3C">
          <w:trPr>
            <w:trHeight w:val="727"/>
          </w:trPr>
          <w:tc>
            <w:tcPr>
              <w:tcW w:w="4439" w:type="pct"/>
              <w:tcBorders>
                <w:right w:val="triple" w:sz="4" w:space="0" w:color="5B9BD5" w:themeColor="accent1"/>
              </w:tcBorders>
              <w:shd w:val="clear" w:color="auto" w:fill="F2F2F2" w:themeFill="background1" w:themeFillShade="F2"/>
            </w:tcPr>
            <w:p w14:paraId="1CA7887B" w14:textId="77777777" w:rsidR="007D53A5" w:rsidRPr="001D48B1" w:rsidRDefault="007D53A5" w:rsidP="000079AB">
              <w:pPr>
                <w:tabs>
                  <w:tab w:val="left" w:pos="620"/>
                  <w:tab w:val="center" w:pos="4320"/>
                </w:tabs>
                <w:spacing w:before="60" w:after="0"/>
                <w:ind w:right="170"/>
                <w:jc w:val="right"/>
                <w:rPr>
                  <w:rFonts w:asciiTheme="majorHAnsi" w:eastAsiaTheme="majorEastAsia" w:hAnsiTheme="majorHAnsi" w:cstheme="majorHAnsi"/>
                  <w:spacing w:val="6"/>
                  <w:sz w:val="16"/>
                  <w:szCs w:val="16"/>
                </w:rPr>
              </w:pPr>
              <w:r w:rsidRPr="001D48B1">
                <w:rPr>
                  <w:rFonts w:asciiTheme="majorHAnsi" w:eastAsiaTheme="majorEastAsia" w:hAnsiTheme="majorHAnsi" w:cstheme="majorHAnsi"/>
                  <w:spacing w:val="6"/>
                  <w:sz w:val="16"/>
                  <w:szCs w:val="16"/>
                </w:rPr>
                <w:t>Kırklareli Üniversitesi Sosyal Bilimler Dergisi</w:t>
              </w:r>
            </w:p>
            <w:p w14:paraId="622BA788" w14:textId="77777777" w:rsidR="007D53A5" w:rsidRPr="00C10112" w:rsidRDefault="007D53A5" w:rsidP="00477F57">
              <w:pPr>
                <w:tabs>
                  <w:tab w:val="left" w:pos="620"/>
                  <w:tab w:val="center" w:pos="4320"/>
                </w:tabs>
                <w:spacing w:after="0"/>
                <w:ind w:right="172"/>
                <w:jc w:val="right"/>
                <w:rPr>
                  <w:rFonts w:asciiTheme="minorHAnsi" w:eastAsiaTheme="majorEastAsia" w:hAnsiTheme="minorHAnsi" w:cstheme="minorHAnsi"/>
                  <w:sz w:val="16"/>
                  <w:szCs w:val="16"/>
                </w:rPr>
              </w:pPr>
              <w:r w:rsidRPr="001D48B1">
                <w:rPr>
                  <w:rFonts w:asciiTheme="majorHAnsi" w:eastAsiaTheme="majorEastAsia" w:hAnsiTheme="majorHAnsi" w:cstheme="majorHAnsi"/>
                  <w:sz w:val="16"/>
                  <w:szCs w:val="16"/>
                </w:rPr>
                <w:t>E-ISSN: 2458-</w:t>
              </w:r>
              <w:proofErr w:type="gramStart"/>
              <w:r w:rsidRPr="001D48B1">
                <w:rPr>
                  <w:rFonts w:asciiTheme="majorHAnsi" w:eastAsiaTheme="majorEastAsia" w:hAnsiTheme="majorHAnsi" w:cstheme="majorHAnsi"/>
                  <w:sz w:val="16"/>
                  <w:szCs w:val="16"/>
                </w:rPr>
                <w:t>8342</w:t>
              </w:r>
              <w:r w:rsidR="000079AB" w:rsidRPr="001D48B1">
                <w:rPr>
                  <w:rFonts w:asciiTheme="majorHAnsi" w:eastAsiaTheme="majorEastAsia" w:hAnsiTheme="majorHAnsi" w:cstheme="majorHAnsi"/>
                  <w:sz w:val="16"/>
                  <w:szCs w:val="16"/>
                </w:rPr>
                <w:t xml:space="preserve"> </w:t>
              </w:r>
              <w:r w:rsidR="00477F57" w:rsidRPr="001D48B1">
                <w:rPr>
                  <w:rFonts w:asciiTheme="majorHAnsi" w:eastAsiaTheme="majorEastAsia" w:hAnsiTheme="majorHAnsi" w:cstheme="majorHAnsi"/>
                  <w:sz w:val="16"/>
                  <w:szCs w:val="16"/>
                </w:rPr>
                <w:t xml:space="preserve"> </w:t>
              </w:r>
              <w:r w:rsidRPr="001D48B1">
                <w:rPr>
                  <w:rFonts w:asciiTheme="majorHAnsi" w:eastAsiaTheme="majorEastAsia" w:hAnsiTheme="majorHAnsi" w:cstheme="majorHAnsi"/>
                  <w:sz w:val="16"/>
                  <w:szCs w:val="16"/>
                </w:rPr>
                <w:t>Cilt</w:t>
              </w:r>
              <w:proofErr w:type="gramEnd"/>
              <w:r w:rsidRPr="001D48B1">
                <w:rPr>
                  <w:rFonts w:asciiTheme="majorHAnsi" w:eastAsiaTheme="majorEastAsia" w:hAnsiTheme="majorHAnsi" w:cstheme="majorHAnsi"/>
                  <w:sz w:val="16"/>
                  <w:szCs w:val="16"/>
                </w:rPr>
                <w:t xml:space="preserve"> xx, Sayı xx, Haziran 2021</w:t>
              </w:r>
            </w:p>
          </w:tc>
          <w:tc>
            <w:tcPr>
              <w:tcW w:w="561" w:type="pct"/>
              <w:tcBorders>
                <w:left w:val="triple" w:sz="4" w:space="0" w:color="5B9BD5" w:themeColor="accent1"/>
              </w:tcBorders>
              <w:shd w:val="clear" w:color="auto" w:fill="D0CECE" w:themeFill="background2" w:themeFillShade="E6"/>
            </w:tcPr>
            <w:p w14:paraId="3FC6E5DF" w14:textId="77777777" w:rsidR="007D53A5" w:rsidRPr="001D48B1" w:rsidRDefault="007D53A5" w:rsidP="003D6FD2">
              <w:pPr>
                <w:tabs>
                  <w:tab w:val="left" w:pos="1490"/>
                </w:tabs>
                <w:spacing w:before="120" w:after="0"/>
                <w:ind w:left="226" w:hanging="113"/>
                <w:jc w:val="left"/>
                <w:rPr>
                  <w:rFonts w:asciiTheme="majorHAnsi" w:eastAsiaTheme="majorEastAsia" w:hAnsiTheme="majorHAnsi" w:cstheme="majorHAnsi"/>
                  <w:sz w:val="24"/>
                  <w:szCs w:val="24"/>
                </w:rPr>
              </w:pPr>
              <w:r w:rsidRPr="001D48B1">
                <w:rPr>
                  <w:rFonts w:asciiTheme="majorHAnsi" w:hAnsiTheme="majorHAnsi" w:cstheme="majorHAnsi"/>
                  <w:sz w:val="24"/>
                  <w:szCs w:val="24"/>
                </w:rPr>
                <w:fldChar w:fldCharType="begin"/>
              </w:r>
              <w:r w:rsidRPr="001D48B1">
                <w:rPr>
                  <w:rFonts w:asciiTheme="majorHAnsi" w:hAnsiTheme="majorHAnsi" w:cstheme="majorHAnsi"/>
                  <w:sz w:val="24"/>
                  <w:szCs w:val="24"/>
                </w:rPr>
                <w:instrText>PAGE    \* MERGEFORMAT</w:instrText>
              </w:r>
              <w:r w:rsidRPr="001D48B1">
                <w:rPr>
                  <w:rFonts w:asciiTheme="majorHAnsi" w:hAnsiTheme="majorHAnsi" w:cstheme="majorHAnsi"/>
                  <w:sz w:val="24"/>
                  <w:szCs w:val="24"/>
                </w:rPr>
                <w:fldChar w:fldCharType="separate"/>
              </w:r>
              <w:r w:rsidR="001579FC">
                <w:rPr>
                  <w:rFonts w:asciiTheme="majorHAnsi" w:hAnsiTheme="majorHAnsi" w:cstheme="majorHAnsi"/>
                  <w:noProof/>
                  <w:sz w:val="24"/>
                  <w:szCs w:val="24"/>
                </w:rPr>
                <w:t>5</w:t>
              </w:r>
              <w:r w:rsidRPr="001D48B1">
                <w:rPr>
                  <w:rFonts w:asciiTheme="majorHAnsi" w:hAnsiTheme="majorHAnsi" w:cstheme="majorHAnsi"/>
                  <w:sz w:val="24"/>
                  <w:szCs w:val="24"/>
                </w:rPr>
                <w:fldChar w:fldCharType="end"/>
              </w:r>
            </w:p>
          </w:tc>
        </w:tr>
      </w:sdtContent>
    </w:sdt>
  </w:tbl>
  <w:p w14:paraId="1D9CC5E3" w14:textId="77777777" w:rsidR="00C10112" w:rsidRDefault="00C10112" w:rsidP="007D53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7207" w:type="pct"/>
      <w:tblLayout w:type="fixed"/>
      <w:tblLook w:val="04A0" w:firstRow="1" w:lastRow="0" w:firstColumn="1" w:lastColumn="0" w:noHBand="0" w:noVBand="1"/>
    </w:tblPr>
    <w:tblGrid>
      <w:gridCol w:w="9071"/>
      <w:gridCol w:w="1146"/>
    </w:tblGrid>
    <w:sdt>
      <w:sdtPr>
        <w:rPr>
          <w:rFonts w:asciiTheme="majorHAnsi" w:eastAsiaTheme="majorEastAsia" w:hAnsiTheme="majorHAnsi" w:cstheme="majorHAnsi"/>
          <w:sz w:val="16"/>
          <w:szCs w:val="16"/>
        </w:rPr>
        <w:id w:val="43413576"/>
        <w:docPartObj>
          <w:docPartGallery w:val="Page Numbers (Bottom of Page)"/>
          <w:docPartUnique/>
        </w:docPartObj>
      </w:sdtPr>
      <w:sdtEndPr>
        <w:rPr>
          <w:rFonts w:eastAsia="Times New Roman"/>
          <w:sz w:val="24"/>
          <w:szCs w:val="24"/>
        </w:rPr>
      </w:sdtEndPr>
      <w:sdtContent>
        <w:tr w:rsidR="00E63E9C" w:rsidRPr="00845AF3" w14:paraId="358020F6" w14:textId="77777777" w:rsidTr="00DF0D3C">
          <w:trPr>
            <w:trHeight w:val="727"/>
          </w:trPr>
          <w:tc>
            <w:tcPr>
              <w:tcW w:w="4439" w:type="pct"/>
              <w:tcBorders>
                <w:right w:val="triple" w:sz="4" w:space="0" w:color="5B9BD5" w:themeColor="accent1"/>
              </w:tcBorders>
              <w:shd w:val="clear" w:color="auto" w:fill="F2F2F2" w:themeFill="background1" w:themeFillShade="F2"/>
            </w:tcPr>
            <w:p w14:paraId="66956C49" w14:textId="77777777" w:rsidR="00E63E9C" w:rsidRPr="00845AF3" w:rsidRDefault="00E63E9C" w:rsidP="000079AB">
              <w:pPr>
                <w:tabs>
                  <w:tab w:val="left" w:pos="620"/>
                  <w:tab w:val="center" w:pos="4320"/>
                </w:tabs>
                <w:spacing w:before="60" w:after="0"/>
                <w:ind w:right="170"/>
                <w:jc w:val="right"/>
                <w:rPr>
                  <w:rFonts w:asciiTheme="majorHAnsi" w:eastAsiaTheme="majorEastAsia" w:hAnsiTheme="majorHAnsi" w:cstheme="majorHAnsi"/>
                  <w:spacing w:val="10"/>
                  <w:sz w:val="16"/>
                  <w:szCs w:val="16"/>
                </w:rPr>
              </w:pPr>
              <w:r w:rsidRPr="00845AF3">
                <w:rPr>
                  <w:rFonts w:asciiTheme="majorHAnsi" w:eastAsiaTheme="majorEastAsia" w:hAnsiTheme="majorHAnsi" w:cstheme="majorHAnsi"/>
                  <w:spacing w:val="6"/>
                  <w:sz w:val="16"/>
                  <w:szCs w:val="16"/>
                </w:rPr>
                <w:t>Kırklareli Üniversitesi Sosyal Bilimler Dergisi</w:t>
              </w:r>
            </w:p>
            <w:p w14:paraId="0D6812CD" w14:textId="77777777" w:rsidR="00C10112" w:rsidRPr="00845AF3" w:rsidRDefault="00496A0D" w:rsidP="000079AB">
              <w:pPr>
                <w:tabs>
                  <w:tab w:val="left" w:pos="620"/>
                  <w:tab w:val="center" w:pos="4320"/>
                </w:tabs>
                <w:spacing w:after="0"/>
                <w:ind w:right="170"/>
                <w:jc w:val="right"/>
                <w:rPr>
                  <w:rFonts w:asciiTheme="majorHAnsi" w:eastAsiaTheme="majorEastAsia" w:hAnsiTheme="majorHAnsi" w:cstheme="majorHAnsi"/>
                  <w:sz w:val="16"/>
                  <w:szCs w:val="16"/>
                </w:rPr>
              </w:pPr>
              <w:r w:rsidRPr="00845AF3">
                <w:rPr>
                  <w:rFonts w:asciiTheme="majorHAnsi" w:eastAsiaTheme="majorEastAsia" w:hAnsiTheme="majorHAnsi" w:cstheme="majorHAnsi"/>
                  <w:sz w:val="16"/>
                  <w:szCs w:val="16"/>
                </w:rPr>
                <w:t>E-ISSN: 2602-4314</w:t>
              </w:r>
              <w:r w:rsidR="000079AB" w:rsidRPr="00845AF3">
                <w:rPr>
                  <w:rFonts w:asciiTheme="majorHAnsi" w:eastAsiaTheme="majorEastAsia" w:hAnsiTheme="majorHAnsi" w:cstheme="majorHAnsi"/>
                  <w:sz w:val="16"/>
                  <w:szCs w:val="16"/>
                </w:rPr>
                <w:t xml:space="preserve"> </w:t>
              </w:r>
              <w:r w:rsidR="002646C7" w:rsidRPr="00845AF3">
                <w:rPr>
                  <w:rFonts w:asciiTheme="majorHAnsi" w:eastAsiaTheme="majorEastAsia" w:hAnsiTheme="majorHAnsi" w:cstheme="majorHAnsi"/>
                  <w:sz w:val="16"/>
                  <w:szCs w:val="16"/>
                </w:rPr>
                <w:t xml:space="preserve"> </w:t>
              </w:r>
              <w:r w:rsidR="00C10112" w:rsidRPr="00845AF3">
                <w:rPr>
                  <w:rFonts w:asciiTheme="majorHAnsi" w:eastAsiaTheme="majorEastAsia" w:hAnsiTheme="majorHAnsi" w:cstheme="majorHAnsi"/>
                  <w:sz w:val="16"/>
                  <w:szCs w:val="16"/>
                </w:rPr>
                <w:t xml:space="preserve">Cilt xx, Sayı xx, Haziran 2021 </w:t>
              </w:r>
            </w:p>
          </w:tc>
          <w:tc>
            <w:tcPr>
              <w:tcW w:w="561" w:type="pct"/>
              <w:tcBorders>
                <w:left w:val="triple" w:sz="4" w:space="0" w:color="5B9BD5" w:themeColor="accent1"/>
              </w:tcBorders>
              <w:shd w:val="clear" w:color="auto" w:fill="D0CECE" w:themeFill="background2" w:themeFillShade="E6"/>
            </w:tcPr>
            <w:p w14:paraId="6CA5F3A0" w14:textId="77777777" w:rsidR="00E63E9C" w:rsidRPr="00845AF3" w:rsidRDefault="00E63E9C" w:rsidP="003D6FD2">
              <w:pPr>
                <w:tabs>
                  <w:tab w:val="left" w:pos="1490"/>
                </w:tabs>
                <w:spacing w:before="120" w:after="0"/>
                <w:ind w:left="113"/>
                <w:rPr>
                  <w:rFonts w:asciiTheme="majorHAnsi" w:eastAsiaTheme="majorEastAsia" w:hAnsiTheme="majorHAnsi" w:cstheme="majorHAnsi"/>
                  <w:sz w:val="24"/>
                  <w:szCs w:val="24"/>
                </w:rPr>
              </w:pPr>
              <w:r w:rsidRPr="00845AF3">
                <w:rPr>
                  <w:rFonts w:asciiTheme="majorHAnsi" w:hAnsiTheme="majorHAnsi" w:cstheme="majorHAnsi"/>
                  <w:sz w:val="24"/>
                  <w:szCs w:val="24"/>
                </w:rPr>
                <w:fldChar w:fldCharType="begin"/>
              </w:r>
              <w:r w:rsidRPr="00845AF3">
                <w:rPr>
                  <w:rFonts w:asciiTheme="majorHAnsi" w:hAnsiTheme="majorHAnsi" w:cstheme="majorHAnsi"/>
                  <w:sz w:val="24"/>
                  <w:szCs w:val="24"/>
                </w:rPr>
                <w:instrText>PAGE    \* MERGEFORMAT</w:instrText>
              </w:r>
              <w:r w:rsidRPr="00845AF3">
                <w:rPr>
                  <w:rFonts w:asciiTheme="majorHAnsi" w:hAnsiTheme="majorHAnsi" w:cstheme="majorHAnsi"/>
                  <w:sz w:val="24"/>
                  <w:szCs w:val="24"/>
                </w:rPr>
                <w:fldChar w:fldCharType="separate"/>
              </w:r>
              <w:r w:rsidR="001579FC">
                <w:rPr>
                  <w:rFonts w:asciiTheme="majorHAnsi" w:hAnsiTheme="majorHAnsi" w:cstheme="majorHAnsi"/>
                  <w:noProof/>
                  <w:sz w:val="24"/>
                  <w:szCs w:val="24"/>
                </w:rPr>
                <w:t>7</w:t>
              </w:r>
              <w:r w:rsidRPr="00845AF3">
                <w:rPr>
                  <w:rFonts w:asciiTheme="majorHAnsi" w:hAnsiTheme="majorHAnsi" w:cstheme="majorHAnsi"/>
                  <w:sz w:val="24"/>
                  <w:szCs w:val="24"/>
                </w:rPr>
                <w:fldChar w:fldCharType="end"/>
              </w:r>
            </w:p>
          </w:tc>
        </w:tr>
      </w:sdtContent>
    </w:sdt>
  </w:tbl>
  <w:p w14:paraId="0F7D3D22" w14:textId="77777777" w:rsidR="00E63E9C" w:rsidRPr="00845AF3" w:rsidRDefault="00E63E9C" w:rsidP="00E63E9C">
    <w:pPr>
      <w:pStyle w:val="AltBilgi"/>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BEF5" w14:textId="77777777" w:rsidR="003953D4" w:rsidRDefault="003953D4" w:rsidP="00B6416D">
      <w:pPr>
        <w:spacing w:after="0"/>
      </w:pPr>
      <w:r>
        <w:separator/>
      </w:r>
    </w:p>
  </w:footnote>
  <w:footnote w:type="continuationSeparator" w:id="0">
    <w:p w14:paraId="0729817D" w14:textId="77777777" w:rsidR="003953D4" w:rsidRDefault="003953D4" w:rsidP="009D7A79">
      <w:r>
        <w:continuationSeparator/>
      </w:r>
    </w:p>
  </w:footnote>
  <w:footnote w:type="continuationNotice" w:id="1">
    <w:p w14:paraId="20A78D53" w14:textId="77777777" w:rsidR="003953D4" w:rsidRDefault="003953D4"/>
  </w:footnote>
  <w:footnote w:id="2">
    <w:p w14:paraId="65F7437B" w14:textId="77777777" w:rsidR="000C37E8" w:rsidRPr="003619EC" w:rsidRDefault="000C37E8" w:rsidP="00E275D3">
      <w:pPr>
        <w:pStyle w:val="Dipnot"/>
        <w:ind w:right="140"/>
        <w:rPr>
          <w:rFonts w:asciiTheme="majorHAnsi" w:hAnsiTheme="majorHAnsi" w:cstheme="majorHAnsi"/>
          <w:sz w:val="16"/>
          <w:szCs w:val="16"/>
          <w:lang w:val="tr-TR"/>
        </w:rPr>
      </w:pPr>
      <w:r w:rsidRPr="003619EC">
        <w:rPr>
          <w:rStyle w:val="DipnotBavurusu"/>
          <w:rFonts w:asciiTheme="majorHAnsi" w:hAnsiTheme="majorHAnsi" w:cstheme="majorHAnsi"/>
          <w:sz w:val="16"/>
          <w:szCs w:val="16"/>
        </w:rPr>
        <w:footnoteRef/>
      </w:r>
      <w:r w:rsidRPr="003619EC">
        <w:rPr>
          <w:rFonts w:asciiTheme="majorHAnsi" w:hAnsiTheme="majorHAnsi" w:cstheme="majorHAnsi"/>
          <w:i/>
          <w:sz w:val="16"/>
          <w:szCs w:val="16"/>
          <w:lang w:val="tr-TR"/>
        </w:rPr>
        <w:t>Sorumlu Yazar</w:t>
      </w:r>
      <w:r w:rsidRPr="003619EC">
        <w:rPr>
          <w:rFonts w:asciiTheme="majorHAnsi" w:hAnsiTheme="majorHAnsi" w:cstheme="majorHAnsi"/>
          <w:sz w:val="16"/>
          <w:szCs w:val="16"/>
          <w:lang w:val="tr-TR"/>
        </w:rPr>
        <w:t>: Unvan 1,</w:t>
      </w:r>
      <w:r w:rsidR="001105CD" w:rsidRPr="003619EC">
        <w:rPr>
          <w:rFonts w:asciiTheme="majorHAnsi" w:hAnsiTheme="majorHAnsi" w:cstheme="majorHAnsi"/>
          <w:sz w:val="16"/>
          <w:szCs w:val="16"/>
          <w:lang w:val="tr-TR"/>
        </w:rPr>
        <w:t xml:space="preserve"> Fakülte, Bölüm, Anabilim Dalı</w:t>
      </w:r>
      <w:r w:rsidR="00D850CD" w:rsidRPr="003619EC">
        <w:rPr>
          <w:rFonts w:asciiTheme="majorHAnsi" w:hAnsiTheme="majorHAnsi" w:cstheme="majorHAnsi"/>
          <w:sz w:val="16"/>
          <w:szCs w:val="16"/>
          <w:lang w:val="tr-TR"/>
        </w:rPr>
        <w:t xml:space="preserve">, </w:t>
      </w:r>
      <w:r w:rsidRPr="003619EC">
        <w:rPr>
          <w:rFonts w:asciiTheme="majorHAnsi" w:hAnsiTheme="majorHAnsi" w:cstheme="majorHAnsi"/>
          <w:sz w:val="16"/>
          <w:szCs w:val="16"/>
          <w:lang w:val="tr-TR"/>
        </w:rPr>
        <w:t>E-posta:……., https://orcid.org/1234-1234-1234-1234</w:t>
      </w:r>
    </w:p>
  </w:footnote>
  <w:footnote w:id="3">
    <w:p w14:paraId="59E4A358" w14:textId="77777777" w:rsidR="000C37E8" w:rsidRPr="003619EC" w:rsidRDefault="000C37E8" w:rsidP="00E275D3">
      <w:pPr>
        <w:pStyle w:val="Dipnot"/>
        <w:ind w:right="140"/>
        <w:rPr>
          <w:rFonts w:asciiTheme="majorHAnsi" w:hAnsiTheme="majorHAnsi" w:cstheme="majorHAnsi"/>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001105CD" w:rsidRPr="003619EC">
        <w:rPr>
          <w:rFonts w:asciiTheme="majorHAnsi" w:hAnsiTheme="majorHAnsi" w:cstheme="majorHAnsi"/>
          <w:sz w:val="16"/>
          <w:szCs w:val="16"/>
          <w:lang w:val="de-DE"/>
        </w:rPr>
        <w:t>Fakülte</w:t>
      </w:r>
      <w:proofErr w:type="spellEnd"/>
      <w:r w:rsidR="001105CD" w:rsidRPr="003619EC">
        <w:rPr>
          <w:rFonts w:asciiTheme="majorHAnsi" w:hAnsiTheme="majorHAnsi" w:cstheme="majorHAnsi"/>
          <w:sz w:val="16"/>
          <w:szCs w:val="16"/>
          <w:lang w:val="de-DE"/>
        </w:rPr>
        <w:t xml:space="preserve">, </w:t>
      </w:r>
      <w:proofErr w:type="spellStart"/>
      <w:r w:rsidR="001105CD" w:rsidRPr="003619EC">
        <w:rPr>
          <w:rFonts w:asciiTheme="majorHAnsi" w:hAnsiTheme="majorHAnsi" w:cstheme="majorHAnsi"/>
          <w:sz w:val="16"/>
          <w:szCs w:val="16"/>
          <w:lang w:val="de-DE"/>
        </w:rPr>
        <w:t>Bölüm</w:t>
      </w:r>
      <w:proofErr w:type="spellEnd"/>
      <w:r w:rsidR="001105CD" w:rsidRPr="003619EC">
        <w:rPr>
          <w:rFonts w:asciiTheme="majorHAnsi" w:hAnsiTheme="majorHAnsi" w:cstheme="majorHAnsi"/>
          <w:sz w:val="16"/>
          <w:szCs w:val="16"/>
          <w:lang w:val="de-DE"/>
        </w:rPr>
        <w:t xml:space="preserve">, </w:t>
      </w:r>
      <w:proofErr w:type="spellStart"/>
      <w:r w:rsidR="001105CD" w:rsidRPr="003619EC">
        <w:rPr>
          <w:rFonts w:asciiTheme="majorHAnsi" w:hAnsiTheme="majorHAnsi" w:cstheme="majorHAnsi"/>
          <w:sz w:val="16"/>
          <w:szCs w:val="16"/>
          <w:lang w:val="de-DE"/>
        </w:rPr>
        <w:t>Anabilim</w:t>
      </w:r>
      <w:proofErr w:type="spellEnd"/>
      <w:r w:rsidR="001105CD" w:rsidRPr="003619EC">
        <w:rPr>
          <w:rFonts w:asciiTheme="majorHAnsi" w:hAnsiTheme="majorHAnsi" w:cstheme="majorHAnsi"/>
          <w:sz w:val="16"/>
          <w:szCs w:val="16"/>
          <w:lang w:val="de-DE"/>
        </w:rPr>
        <w:t xml:space="preserve"> </w:t>
      </w:r>
      <w:proofErr w:type="spellStart"/>
      <w:r w:rsidR="001105CD" w:rsidRPr="003619EC">
        <w:rPr>
          <w:rFonts w:asciiTheme="majorHAnsi" w:hAnsiTheme="majorHAnsi" w:cstheme="majorHAnsi"/>
          <w:sz w:val="16"/>
          <w:szCs w:val="16"/>
          <w:lang w:val="de-DE"/>
        </w:rPr>
        <w:t>Dalı</w:t>
      </w:r>
      <w:proofErr w:type="spellEnd"/>
      <w:r w:rsidR="00D850CD" w:rsidRPr="003619EC">
        <w:rPr>
          <w:rFonts w:asciiTheme="majorHAnsi" w:hAnsiTheme="majorHAnsi" w:cstheme="majorHAnsi"/>
          <w:sz w:val="16"/>
          <w:szCs w:val="16"/>
          <w:lang w:val="de-DE"/>
        </w:rPr>
        <w:t xml:space="preserve">, </w:t>
      </w:r>
      <w:r w:rsidRPr="003619EC">
        <w:rPr>
          <w:rFonts w:asciiTheme="majorHAnsi" w:hAnsiTheme="majorHAnsi" w:cstheme="majorHAnsi"/>
          <w:sz w:val="16"/>
          <w:szCs w:val="16"/>
          <w:lang w:val="de-DE"/>
        </w:rPr>
        <w:t>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1" w:history="1">
        <w:r w:rsidRPr="003619EC">
          <w:rPr>
            <w:rStyle w:val="Kpr"/>
            <w:rFonts w:asciiTheme="majorHAnsi" w:hAnsiTheme="majorHAnsi" w:cstheme="majorHAnsi"/>
            <w:color w:val="auto"/>
            <w:sz w:val="16"/>
            <w:szCs w:val="16"/>
            <w:u w:val="none"/>
            <w:lang w:val="de-DE"/>
          </w:rPr>
          <w:t>https://orcid.org/1234-1234-1234-1234</w:t>
        </w:r>
      </w:hyperlink>
    </w:p>
  </w:footnote>
  <w:footnote w:id="4">
    <w:p w14:paraId="335B42C2" w14:textId="77777777" w:rsidR="00B8435A" w:rsidRPr="004E6376" w:rsidRDefault="00B8435A" w:rsidP="00E275D3">
      <w:pPr>
        <w:pStyle w:val="Dipnot"/>
        <w:ind w:right="140"/>
        <w:rPr>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Pr="003619EC">
        <w:rPr>
          <w:rFonts w:asciiTheme="majorHAnsi" w:hAnsiTheme="majorHAnsi" w:cstheme="majorHAnsi"/>
          <w:sz w:val="16"/>
          <w:szCs w:val="16"/>
          <w:lang w:val="de-DE"/>
        </w:rPr>
        <w:t>Fakülte</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Bölüm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Anabilim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Dalı</w:t>
      </w:r>
      <w:proofErr w:type="spellEnd"/>
      <w:r w:rsidRPr="003619EC">
        <w:rPr>
          <w:rFonts w:asciiTheme="majorHAnsi" w:hAnsiTheme="majorHAnsi" w:cstheme="majorHAnsi"/>
          <w:sz w:val="16"/>
          <w:szCs w:val="16"/>
          <w:lang w:val="de-DE"/>
        </w:rPr>
        <w:t>, 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2" w:history="1">
        <w:r w:rsidRPr="003619EC">
          <w:rPr>
            <w:rStyle w:val="Kpr"/>
            <w:rFonts w:asciiTheme="majorHAnsi" w:hAnsiTheme="majorHAnsi" w:cstheme="majorHAnsi"/>
            <w:color w:val="auto"/>
            <w:sz w:val="16"/>
            <w:szCs w:val="16"/>
            <w:u w:val="none"/>
            <w:lang w:val="de-DE"/>
          </w:rPr>
          <w:t>https://orcid.org/1234-1234-1234-1234</w:t>
        </w:r>
      </w:hyperlink>
    </w:p>
  </w:footnote>
  <w:footnote w:id="5">
    <w:p w14:paraId="4F1CD382" w14:textId="77777777" w:rsidR="003A016C" w:rsidRPr="007D14EB" w:rsidRDefault="003A016C" w:rsidP="003A016C">
      <w:pPr>
        <w:pStyle w:val="Dipnot"/>
        <w:ind w:right="140"/>
        <w:rPr>
          <w:rFonts w:asciiTheme="majorHAnsi" w:hAnsiTheme="majorHAnsi" w:cstheme="majorHAnsi"/>
          <w:sz w:val="16"/>
          <w:szCs w:val="16"/>
        </w:rPr>
      </w:pPr>
      <w:r w:rsidRPr="004C4FBB">
        <w:rPr>
          <w:rStyle w:val="DipnotBavurusu"/>
          <w:sz w:val="16"/>
          <w:szCs w:val="16"/>
        </w:rPr>
        <w:footnoteRef/>
      </w:r>
      <w:r w:rsidRPr="007D14EB">
        <w:rPr>
          <w:rFonts w:asciiTheme="majorHAnsi" w:hAnsiTheme="majorHAnsi" w:cstheme="majorHAnsi"/>
          <w:i/>
          <w:sz w:val="16"/>
          <w:szCs w:val="16"/>
        </w:rPr>
        <w:t>Corresponding Author: Title 1, Faculty, Department, E-mail: ……., Https://orcid.org/1234-1234-1234-1234</w:t>
      </w:r>
    </w:p>
  </w:footnote>
  <w:footnote w:id="6">
    <w:p w14:paraId="1FEB0390" w14:textId="77777777" w:rsidR="003A016C" w:rsidRPr="007D14EB" w:rsidRDefault="003A016C" w:rsidP="003A016C">
      <w:pPr>
        <w:pStyle w:val="Dipnot"/>
        <w:ind w:right="140"/>
        <w:rPr>
          <w:rFonts w:asciiTheme="majorHAnsi" w:hAnsiTheme="majorHAnsi" w:cstheme="majorHAnsi"/>
          <w:sz w:val="16"/>
          <w:szCs w:val="16"/>
        </w:rPr>
      </w:pPr>
      <w:r w:rsidRPr="007D14EB">
        <w:rPr>
          <w:rStyle w:val="DipnotBavurusu"/>
          <w:rFonts w:asciiTheme="majorHAnsi" w:hAnsiTheme="majorHAnsi" w:cstheme="majorHAnsi"/>
          <w:sz w:val="16"/>
          <w:szCs w:val="16"/>
        </w:rPr>
        <w:footnoteRef/>
      </w:r>
      <w:r w:rsidRPr="007D14EB">
        <w:rPr>
          <w:rFonts w:asciiTheme="majorHAnsi" w:hAnsiTheme="majorHAnsi" w:cstheme="majorHAnsi"/>
          <w:i/>
          <w:sz w:val="16"/>
          <w:szCs w:val="16"/>
        </w:rPr>
        <w:t>Title 2, Faculty, Department, E-mail: ……., Https://orcid.org/1234-1234-1234-1234</w:t>
      </w:r>
    </w:p>
  </w:footnote>
  <w:footnote w:id="7">
    <w:p w14:paraId="15F45CEB" w14:textId="77777777" w:rsidR="003A016C" w:rsidRPr="007D14EB" w:rsidRDefault="003A016C" w:rsidP="003A016C">
      <w:pPr>
        <w:pStyle w:val="Dipnot"/>
        <w:ind w:right="140"/>
        <w:rPr>
          <w:rFonts w:asciiTheme="majorHAnsi" w:hAnsiTheme="majorHAnsi" w:cstheme="majorHAnsi"/>
          <w:sz w:val="16"/>
          <w:szCs w:val="16"/>
        </w:rPr>
      </w:pPr>
      <w:r w:rsidRPr="007D14EB">
        <w:rPr>
          <w:rStyle w:val="DipnotBavurusu"/>
          <w:rFonts w:asciiTheme="majorHAnsi" w:hAnsiTheme="majorHAnsi" w:cstheme="majorHAnsi"/>
          <w:sz w:val="16"/>
          <w:szCs w:val="16"/>
        </w:rPr>
        <w:footnoteRef/>
      </w:r>
      <w:r w:rsidRPr="007D14EB">
        <w:rPr>
          <w:rFonts w:asciiTheme="majorHAnsi" w:hAnsiTheme="majorHAnsi" w:cstheme="majorHAnsi"/>
          <w:i/>
          <w:sz w:val="16"/>
          <w:szCs w:val="16"/>
        </w:rPr>
        <w:t>Title 3, Faculty, Department, E-mail: ……., Https://orcid.org/1234-1234-1234-1234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10C" w14:textId="77777777" w:rsidR="000C37E8" w:rsidRPr="00040FF9" w:rsidRDefault="00040FF9" w:rsidP="00040FF9">
    <w:pPr>
      <w:pStyle w:val="01-Baslik-TitleEng"/>
      <w:shd w:val="clear" w:color="auto" w:fill="E7E6E6" w:themeFill="background2"/>
      <w:tabs>
        <w:tab w:val="right" w:pos="6802"/>
      </w:tabs>
      <w:spacing w:after="0" w:line="276" w:lineRule="auto"/>
      <w:jc w:val="both"/>
      <w:rPr>
        <w:rFonts w:asciiTheme="majorHAnsi" w:hAnsiTheme="majorHAnsi"/>
        <w:b w:val="0"/>
        <w:i/>
        <w:sz w:val="16"/>
        <w:szCs w:val="14"/>
      </w:rPr>
    </w:pPr>
    <w:r>
      <w:rPr>
        <w:rFonts w:asciiTheme="majorHAnsi" w:hAnsiTheme="majorHAnsi"/>
        <w:b w:val="0"/>
        <w:i/>
        <w:sz w:val="16"/>
        <w:szCs w:val="14"/>
      </w:rPr>
      <w:t xml:space="preserve">   </w:t>
    </w:r>
    <w:proofErr w:type="spellStart"/>
    <w:r>
      <w:rPr>
        <w:rFonts w:asciiTheme="majorHAnsi" w:hAnsiTheme="majorHAnsi"/>
        <w:b w:val="0"/>
        <w:i/>
        <w:sz w:val="16"/>
        <w:szCs w:val="14"/>
      </w:rPr>
      <w:t>SOYADI</w:t>
    </w:r>
    <w:proofErr w:type="spellEnd"/>
    <w:r>
      <w:rPr>
        <w:rFonts w:asciiTheme="majorHAnsi" w:hAnsiTheme="majorHAnsi"/>
        <w:b w:val="0"/>
        <w:i/>
        <w:sz w:val="16"/>
        <w:szCs w:val="14"/>
      </w:rPr>
      <w:t xml:space="preserve">, </w:t>
    </w:r>
    <w:proofErr w:type="spellStart"/>
    <w:r w:rsidRPr="00CE36DC">
      <w:rPr>
        <w:rFonts w:asciiTheme="majorHAnsi" w:hAnsiTheme="majorHAnsi"/>
        <w:b w:val="0"/>
        <w:i/>
        <w:sz w:val="16"/>
        <w:szCs w:val="14"/>
      </w:rPr>
      <w:t>Makalenin</w:t>
    </w:r>
    <w:proofErr w:type="spellEnd"/>
    <w:r w:rsidRPr="00CE36DC">
      <w:rPr>
        <w:rFonts w:asciiTheme="majorHAnsi" w:hAnsiTheme="majorHAnsi"/>
        <w:b w:val="0"/>
        <w:i/>
        <w:sz w:val="16"/>
        <w:szCs w:val="14"/>
      </w:rPr>
      <w:t xml:space="preserve"> </w:t>
    </w:r>
    <w:proofErr w:type="spellStart"/>
    <w:r w:rsidRPr="00CE36DC">
      <w:rPr>
        <w:rFonts w:asciiTheme="majorHAnsi" w:hAnsiTheme="majorHAnsi"/>
        <w:b w:val="0"/>
        <w:i/>
        <w:sz w:val="16"/>
        <w:szCs w:val="14"/>
      </w:rPr>
      <w:t>Başlığı</w:t>
    </w:r>
    <w:proofErr w:type="spellEnd"/>
    <w:r w:rsidRPr="00CE36DC">
      <w:rPr>
        <w:rFonts w:asciiTheme="majorHAnsi" w:hAnsiTheme="majorHAnsi"/>
        <w:b w:val="0"/>
        <w:i/>
        <w:sz w:val="16"/>
        <w:szCs w:val="1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C04" w14:textId="77777777" w:rsidR="000C37E8" w:rsidRPr="00CE36DC" w:rsidRDefault="003221EA" w:rsidP="000079AB">
    <w:pPr>
      <w:pStyle w:val="01-Baslik-TitleEng"/>
      <w:shd w:val="clear" w:color="auto" w:fill="E7E6E6" w:themeFill="background2"/>
      <w:tabs>
        <w:tab w:val="right" w:pos="6802"/>
      </w:tabs>
      <w:spacing w:after="0" w:line="276" w:lineRule="auto"/>
      <w:jc w:val="both"/>
      <w:rPr>
        <w:rFonts w:asciiTheme="majorHAnsi" w:hAnsiTheme="majorHAnsi"/>
        <w:b w:val="0"/>
        <w:i/>
        <w:sz w:val="16"/>
        <w:szCs w:val="14"/>
      </w:rPr>
    </w:pPr>
    <w:r>
      <w:rPr>
        <w:rFonts w:asciiTheme="majorHAnsi" w:hAnsiTheme="majorHAnsi"/>
        <w:b w:val="0"/>
        <w:i/>
        <w:sz w:val="16"/>
        <w:szCs w:val="14"/>
      </w:rPr>
      <w:t xml:space="preserve">   </w:t>
    </w:r>
    <w:proofErr w:type="spellStart"/>
    <w:r w:rsidR="003C24A1">
      <w:rPr>
        <w:rFonts w:asciiTheme="majorHAnsi" w:hAnsiTheme="majorHAnsi"/>
        <w:b w:val="0"/>
        <w:i/>
        <w:sz w:val="16"/>
        <w:szCs w:val="14"/>
      </w:rPr>
      <w:t>SOYADI</w:t>
    </w:r>
    <w:proofErr w:type="spellEnd"/>
    <w:r w:rsidR="003C24A1">
      <w:rPr>
        <w:rFonts w:asciiTheme="majorHAnsi" w:hAnsiTheme="majorHAnsi"/>
        <w:b w:val="0"/>
        <w:i/>
        <w:sz w:val="16"/>
        <w:szCs w:val="14"/>
      </w:rPr>
      <w:t xml:space="preserve">, </w:t>
    </w:r>
    <w:proofErr w:type="spellStart"/>
    <w:r w:rsidR="00D850CD" w:rsidRPr="00CE36DC">
      <w:rPr>
        <w:rFonts w:asciiTheme="majorHAnsi" w:hAnsiTheme="majorHAnsi"/>
        <w:b w:val="0"/>
        <w:i/>
        <w:sz w:val="16"/>
        <w:szCs w:val="14"/>
      </w:rPr>
      <w:t>Makalenin</w:t>
    </w:r>
    <w:proofErr w:type="spellEnd"/>
    <w:r w:rsidR="00D850CD" w:rsidRPr="00CE36DC">
      <w:rPr>
        <w:rFonts w:asciiTheme="majorHAnsi" w:hAnsiTheme="majorHAnsi"/>
        <w:b w:val="0"/>
        <w:i/>
        <w:sz w:val="16"/>
        <w:szCs w:val="14"/>
      </w:rPr>
      <w:t xml:space="preserve"> </w:t>
    </w:r>
    <w:proofErr w:type="spellStart"/>
    <w:r w:rsidR="00D850CD" w:rsidRPr="00CE36DC">
      <w:rPr>
        <w:rFonts w:asciiTheme="majorHAnsi" w:hAnsiTheme="majorHAnsi"/>
        <w:b w:val="0"/>
        <w:i/>
        <w:sz w:val="16"/>
        <w:szCs w:val="14"/>
      </w:rPr>
      <w:t>Başlığı</w:t>
    </w:r>
    <w:proofErr w:type="spellEnd"/>
    <w:r w:rsidR="00A02856" w:rsidRPr="00CE36DC">
      <w:rPr>
        <w:rFonts w:asciiTheme="majorHAnsi" w:hAnsiTheme="majorHAnsi"/>
        <w:b w:val="0"/>
        <w:i/>
        <w:sz w:val="16"/>
        <w:szCs w:val="1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489" w14:textId="77777777" w:rsidR="00B71068" w:rsidRPr="006D0FD9" w:rsidRDefault="00B71068" w:rsidP="00E24944">
    <w:pPr>
      <w:pStyle w:val="01-Baslik-TitleEng"/>
      <w:tabs>
        <w:tab w:val="right" w:pos="6802"/>
      </w:tabs>
      <w:spacing w:before="18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sidR="003A016C">
      <w:rPr>
        <w:b w:val="0"/>
        <w:noProof/>
        <w:sz w:val="14"/>
        <w:szCs w:val="14"/>
        <w:u w:val="single"/>
      </w:rPr>
      <w:t>8</w:t>
    </w:r>
    <w:r w:rsidRPr="00697494">
      <w:rPr>
        <w:b w:val="0"/>
        <w:sz w:val="14"/>
        <w:szCs w:val="14"/>
        <w:u w:val="single"/>
      </w:rPr>
      <w:fldChar w:fldCharType="end"/>
    </w:r>
    <w:r>
      <w:rPr>
        <w:b w:val="0"/>
        <w:sz w:val="14"/>
        <w:szCs w:val="14"/>
        <w:u w:val="single"/>
      </w:rPr>
      <w:ptab w:relativeTo="margin" w:alignment="right" w:leader="none"/>
    </w:r>
    <w:r>
      <w:rPr>
        <w:b w:val="0"/>
        <w:i/>
        <w:sz w:val="14"/>
        <w:szCs w:val="14"/>
        <w:u w:val="single"/>
      </w:rPr>
      <w:t>Author Name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0F8F" w14:textId="77777777" w:rsidR="00A45B04" w:rsidRPr="00CE36DC" w:rsidRDefault="00640E2E" w:rsidP="00640E2E">
    <w:pPr>
      <w:pStyle w:val="01-Baslik-TitleEng"/>
      <w:shd w:val="clear" w:color="auto" w:fill="E7E6E6" w:themeFill="background2"/>
      <w:tabs>
        <w:tab w:val="right" w:pos="6802"/>
      </w:tabs>
      <w:spacing w:before="180" w:line="276" w:lineRule="auto"/>
      <w:jc w:val="both"/>
      <w:rPr>
        <w:rFonts w:asciiTheme="minorHAnsi" w:hAnsiTheme="minorHAnsi" w:cstheme="minorHAnsi"/>
        <w:b w:val="0"/>
        <w:i/>
        <w:sz w:val="16"/>
        <w:szCs w:val="14"/>
      </w:rPr>
    </w:pPr>
    <w:r>
      <w:rPr>
        <w:rFonts w:asciiTheme="minorHAnsi" w:hAnsiTheme="minorHAnsi" w:cstheme="minorHAnsi"/>
        <w:b w:val="0"/>
        <w:i/>
        <w:sz w:val="16"/>
        <w:szCs w:val="14"/>
      </w:rPr>
      <w:t xml:space="preserve">  </w:t>
    </w:r>
    <w:r w:rsidR="004C4FBB">
      <w:rPr>
        <w:rFonts w:asciiTheme="minorHAnsi" w:hAnsiTheme="minorHAnsi" w:cstheme="minorHAnsi"/>
        <w:b w:val="0"/>
        <w:i/>
        <w:sz w:val="16"/>
        <w:szCs w:val="14"/>
      </w:rPr>
      <w:t xml:space="preserve">SURNAME, </w:t>
    </w:r>
    <w:r w:rsidR="00A45B04" w:rsidRPr="00CE36DC">
      <w:rPr>
        <w:rFonts w:asciiTheme="minorHAnsi" w:hAnsiTheme="minorHAnsi" w:cstheme="minorHAnsi"/>
        <w:b w:val="0"/>
        <w:i/>
        <w:sz w:val="16"/>
        <w:szCs w:val="14"/>
      </w:rPr>
      <w:t>Title of Article</w:t>
    </w:r>
    <w:r w:rsidR="00A45B04" w:rsidRPr="00CE36DC">
      <w:rPr>
        <w:rFonts w:asciiTheme="minorHAnsi" w:hAnsiTheme="minorHAnsi" w:cstheme="minorHAnsi"/>
        <w:b w:val="0"/>
        <w:i/>
        <w:sz w:val="16"/>
        <w:szCs w:val="14"/>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468B" w14:textId="77777777" w:rsidR="00D850CD" w:rsidRPr="003A097D" w:rsidRDefault="00D850CD" w:rsidP="003A09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825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38EB"/>
    <w:multiLevelType w:val="hybridMultilevel"/>
    <w:tmpl w:val="1436BC0C"/>
    <w:lvl w:ilvl="0" w:tplc="4CBC5F3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B631137"/>
    <w:multiLevelType w:val="hybridMultilevel"/>
    <w:tmpl w:val="436CE352"/>
    <w:lvl w:ilvl="0" w:tplc="6AE07AC4">
      <w:start w:val="1"/>
      <w:numFmt w:val="decimal"/>
      <w:pStyle w:val="Maddelendirme"/>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15:restartNumberingAfterBreak="0">
    <w:nsid w:val="3C96051B"/>
    <w:multiLevelType w:val="multilevel"/>
    <w:tmpl w:val="16A8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08"/>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39"/>
    <w:rsid w:val="00000FA6"/>
    <w:rsid w:val="000016BD"/>
    <w:rsid w:val="000038EC"/>
    <w:rsid w:val="0000508C"/>
    <w:rsid w:val="000079AB"/>
    <w:rsid w:val="00010761"/>
    <w:rsid w:val="0001591B"/>
    <w:rsid w:val="00024363"/>
    <w:rsid w:val="000318D4"/>
    <w:rsid w:val="000331F6"/>
    <w:rsid w:val="000334BF"/>
    <w:rsid w:val="00033DD3"/>
    <w:rsid w:val="000367A0"/>
    <w:rsid w:val="00040FF9"/>
    <w:rsid w:val="00041647"/>
    <w:rsid w:val="000436C9"/>
    <w:rsid w:val="00043E2C"/>
    <w:rsid w:val="00044094"/>
    <w:rsid w:val="00054954"/>
    <w:rsid w:val="00071C90"/>
    <w:rsid w:val="00073E96"/>
    <w:rsid w:val="0007450A"/>
    <w:rsid w:val="00082D9F"/>
    <w:rsid w:val="000A0A24"/>
    <w:rsid w:val="000A0C01"/>
    <w:rsid w:val="000A1C61"/>
    <w:rsid w:val="000A2A12"/>
    <w:rsid w:val="000B1382"/>
    <w:rsid w:val="000B47FD"/>
    <w:rsid w:val="000B5EED"/>
    <w:rsid w:val="000B6633"/>
    <w:rsid w:val="000C0265"/>
    <w:rsid w:val="000C0A83"/>
    <w:rsid w:val="000C37E8"/>
    <w:rsid w:val="000C4991"/>
    <w:rsid w:val="000C6CC9"/>
    <w:rsid w:val="000D101C"/>
    <w:rsid w:val="000D4340"/>
    <w:rsid w:val="000D688D"/>
    <w:rsid w:val="000D739D"/>
    <w:rsid w:val="000E002B"/>
    <w:rsid w:val="000E4DA1"/>
    <w:rsid w:val="000F0C85"/>
    <w:rsid w:val="000F36C9"/>
    <w:rsid w:val="000F4A53"/>
    <w:rsid w:val="00101BDD"/>
    <w:rsid w:val="001071A7"/>
    <w:rsid w:val="001105CD"/>
    <w:rsid w:val="001136D6"/>
    <w:rsid w:val="00113E3C"/>
    <w:rsid w:val="00120DA0"/>
    <w:rsid w:val="00125B48"/>
    <w:rsid w:val="0013071E"/>
    <w:rsid w:val="00137B35"/>
    <w:rsid w:val="00151409"/>
    <w:rsid w:val="001579FC"/>
    <w:rsid w:val="0016526F"/>
    <w:rsid w:val="001710F3"/>
    <w:rsid w:val="00171B02"/>
    <w:rsid w:val="00177C9D"/>
    <w:rsid w:val="00183D41"/>
    <w:rsid w:val="0018563D"/>
    <w:rsid w:val="001A671B"/>
    <w:rsid w:val="001B537D"/>
    <w:rsid w:val="001D19DF"/>
    <w:rsid w:val="001D343B"/>
    <w:rsid w:val="001D48B1"/>
    <w:rsid w:val="001E361F"/>
    <w:rsid w:val="001E78AA"/>
    <w:rsid w:val="00201C0A"/>
    <w:rsid w:val="002139BE"/>
    <w:rsid w:val="00223626"/>
    <w:rsid w:val="002366B8"/>
    <w:rsid w:val="0024108A"/>
    <w:rsid w:val="002435B7"/>
    <w:rsid w:val="002511C8"/>
    <w:rsid w:val="00251D6D"/>
    <w:rsid w:val="0025234F"/>
    <w:rsid w:val="00255901"/>
    <w:rsid w:val="00255902"/>
    <w:rsid w:val="0026067D"/>
    <w:rsid w:val="00261F10"/>
    <w:rsid w:val="002646C7"/>
    <w:rsid w:val="00276FBF"/>
    <w:rsid w:val="00277F59"/>
    <w:rsid w:val="00284535"/>
    <w:rsid w:val="002871C4"/>
    <w:rsid w:val="00287327"/>
    <w:rsid w:val="002A204D"/>
    <w:rsid w:val="002A216A"/>
    <w:rsid w:val="002A3F3C"/>
    <w:rsid w:val="002A60DE"/>
    <w:rsid w:val="002A700D"/>
    <w:rsid w:val="002B31BC"/>
    <w:rsid w:val="002B4196"/>
    <w:rsid w:val="002B547C"/>
    <w:rsid w:val="002B7266"/>
    <w:rsid w:val="002C612E"/>
    <w:rsid w:val="002C6608"/>
    <w:rsid w:val="002C69BE"/>
    <w:rsid w:val="002C70B2"/>
    <w:rsid w:val="002D311D"/>
    <w:rsid w:val="002E0EB1"/>
    <w:rsid w:val="002E16BF"/>
    <w:rsid w:val="002E1CA4"/>
    <w:rsid w:val="002E3445"/>
    <w:rsid w:val="002E4250"/>
    <w:rsid w:val="002E7E25"/>
    <w:rsid w:val="002F74EA"/>
    <w:rsid w:val="003102F5"/>
    <w:rsid w:val="0031212B"/>
    <w:rsid w:val="00316A5F"/>
    <w:rsid w:val="003221EA"/>
    <w:rsid w:val="0032321A"/>
    <w:rsid w:val="0032542E"/>
    <w:rsid w:val="003315E2"/>
    <w:rsid w:val="0033391F"/>
    <w:rsid w:val="0033407C"/>
    <w:rsid w:val="0033489B"/>
    <w:rsid w:val="00334FEF"/>
    <w:rsid w:val="00341B46"/>
    <w:rsid w:val="00342EA1"/>
    <w:rsid w:val="00345211"/>
    <w:rsid w:val="00345405"/>
    <w:rsid w:val="00354B7A"/>
    <w:rsid w:val="003619EC"/>
    <w:rsid w:val="00370C62"/>
    <w:rsid w:val="00370EFB"/>
    <w:rsid w:val="0038137A"/>
    <w:rsid w:val="003823BE"/>
    <w:rsid w:val="003838EB"/>
    <w:rsid w:val="003953D4"/>
    <w:rsid w:val="003A016C"/>
    <w:rsid w:val="003A097D"/>
    <w:rsid w:val="003A1752"/>
    <w:rsid w:val="003A6415"/>
    <w:rsid w:val="003A7404"/>
    <w:rsid w:val="003B3DF9"/>
    <w:rsid w:val="003B7140"/>
    <w:rsid w:val="003C0B5C"/>
    <w:rsid w:val="003C24A1"/>
    <w:rsid w:val="003C402F"/>
    <w:rsid w:val="003C5384"/>
    <w:rsid w:val="003C646C"/>
    <w:rsid w:val="003C7BA1"/>
    <w:rsid w:val="003D2548"/>
    <w:rsid w:val="003D3FB4"/>
    <w:rsid w:val="003D67FF"/>
    <w:rsid w:val="003D6FD2"/>
    <w:rsid w:val="003E58B9"/>
    <w:rsid w:val="003E6652"/>
    <w:rsid w:val="003F502A"/>
    <w:rsid w:val="004033B4"/>
    <w:rsid w:val="0040575C"/>
    <w:rsid w:val="00412141"/>
    <w:rsid w:val="00416F81"/>
    <w:rsid w:val="004208F1"/>
    <w:rsid w:val="00422D5B"/>
    <w:rsid w:val="004233FC"/>
    <w:rsid w:val="004241C8"/>
    <w:rsid w:val="00425F24"/>
    <w:rsid w:val="00446223"/>
    <w:rsid w:val="00447093"/>
    <w:rsid w:val="00447295"/>
    <w:rsid w:val="00450244"/>
    <w:rsid w:val="0045385D"/>
    <w:rsid w:val="004549AC"/>
    <w:rsid w:val="00455B52"/>
    <w:rsid w:val="00461683"/>
    <w:rsid w:val="004627EC"/>
    <w:rsid w:val="00467BE4"/>
    <w:rsid w:val="00471FDA"/>
    <w:rsid w:val="00477105"/>
    <w:rsid w:val="00477F57"/>
    <w:rsid w:val="004871C2"/>
    <w:rsid w:val="004906CA"/>
    <w:rsid w:val="00492118"/>
    <w:rsid w:val="0049295F"/>
    <w:rsid w:val="00492AD7"/>
    <w:rsid w:val="00496A0D"/>
    <w:rsid w:val="00496B79"/>
    <w:rsid w:val="004A75AF"/>
    <w:rsid w:val="004B56C8"/>
    <w:rsid w:val="004B60F8"/>
    <w:rsid w:val="004C28A2"/>
    <w:rsid w:val="004C467B"/>
    <w:rsid w:val="004C4FBB"/>
    <w:rsid w:val="004D1044"/>
    <w:rsid w:val="004D2D16"/>
    <w:rsid w:val="004D3C94"/>
    <w:rsid w:val="004E261F"/>
    <w:rsid w:val="004E6376"/>
    <w:rsid w:val="004F01E8"/>
    <w:rsid w:val="004F23C6"/>
    <w:rsid w:val="004F5598"/>
    <w:rsid w:val="004F57D4"/>
    <w:rsid w:val="004F5AAB"/>
    <w:rsid w:val="00503495"/>
    <w:rsid w:val="0050604E"/>
    <w:rsid w:val="00507F0D"/>
    <w:rsid w:val="00511153"/>
    <w:rsid w:val="00515E36"/>
    <w:rsid w:val="0052366D"/>
    <w:rsid w:val="00526EFC"/>
    <w:rsid w:val="00527E11"/>
    <w:rsid w:val="00530F1F"/>
    <w:rsid w:val="0053137D"/>
    <w:rsid w:val="00532801"/>
    <w:rsid w:val="00533BDC"/>
    <w:rsid w:val="00542E75"/>
    <w:rsid w:val="00547DF5"/>
    <w:rsid w:val="0055147D"/>
    <w:rsid w:val="00554739"/>
    <w:rsid w:val="00555DA4"/>
    <w:rsid w:val="005565F6"/>
    <w:rsid w:val="005566E7"/>
    <w:rsid w:val="00574792"/>
    <w:rsid w:val="00575565"/>
    <w:rsid w:val="005770A1"/>
    <w:rsid w:val="005841BB"/>
    <w:rsid w:val="00590272"/>
    <w:rsid w:val="005922D9"/>
    <w:rsid w:val="005933B4"/>
    <w:rsid w:val="00593832"/>
    <w:rsid w:val="00593CD8"/>
    <w:rsid w:val="00595171"/>
    <w:rsid w:val="005A11A5"/>
    <w:rsid w:val="005B0C0A"/>
    <w:rsid w:val="005B3952"/>
    <w:rsid w:val="005B4EC7"/>
    <w:rsid w:val="005B57F4"/>
    <w:rsid w:val="005C02EE"/>
    <w:rsid w:val="005C1C87"/>
    <w:rsid w:val="005C27EC"/>
    <w:rsid w:val="005C32D4"/>
    <w:rsid w:val="005C34AA"/>
    <w:rsid w:val="005C38ED"/>
    <w:rsid w:val="005C3D3D"/>
    <w:rsid w:val="005C63D2"/>
    <w:rsid w:val="005D145F"/>
    <w:rsid w:val="005D3076"/>
    <w:rsid w:val="005D4161"/>
    <w:rsid w:val="005D4A96"/>
    <w:rsid w:val="005D53BD"/>
    <w:rsid w:val="005D7664"/>
    <w:rsid w:val="005E2CE7"/>
    <w:rsid w:val="005F4CA5"/>
    <w:rsid w:val="0060116B"/>
    <w:rsid w:val="00601529"/>
    <w:rsid w:val="00603593"/>
    <w:rsid w:val="006064CB"/>
    <w:rsid w:val="00613B2D"/>
    <w:rsid w:val="00615399"/>
    <w:rsid w:val="00617355"/>
    <w:rsid w:val="0062481F"/>
    <w:rsid w:val="0062526B"/>
    <w:rsid w:val="00625349"/>
    <w:rsid w:val="00627DA1"/>
    <w:rsid w:val="0063005D"/>
    <w:rsid w:val="006303B2"/>
    <w:rsid w:val="00632358"/>
    <w:rsid w:val="00636465"/>
    <w:rsid w:val="00636E72"/>
    <w:rsid w:val="00640225"/>
    <w:rsid w:val="00640E2E"/>
    <w:rsid w:val="00646CDA"/>
    <w:rsid w:val="00647DEF"/>
    <w:rsid w:val="00650B83"/>
    <w:rsid w:val="00652AE6"/>
    <w:rsid w:val="006613B8"/>
    <w:rsid w:val="00663285"/>
    <w:rsid w:val="006670EC"/>
    <w:rsid w:val="00674497"/>
    <w:rsid w:val="0067533A"/>
    <w:rsid w:val="00681327"/>
    <w:rsid w:val="00681EF1"/>
    <w:rsid w:val="00681F02"/>
    <w:rsid w:val="006828B5"/>
    <w:rsid w:val="0068389B"/>
    <w:rsid w:val="0068421A"/>
    <w:rsid w:val="00686EF7"/>
    <w:rsid w:val="0068700A"/>
    <w:rsid w:val="00690845"/>
    <w:rsid w:val="00692AB0"/>
    <w:rsid w:val="00697494"/>
    <w:rsid w:val="006B2E92"/>
    <w:rsid w:val="006B5222"/>
    <w:rsid w:val="006C6369"/>
    <w:rsid w:val="006C6A09"/>
    <w:rsid w:val="006D0B78"/>
    <w:rsid w:val="006D0FD9"/>
    <w:rsid w:val="006D1A0C"/>
    <w:rsid w:val="006D6176"/>
    <w:rsid w:val="006E70BC"/>
    <w:rsid w:val="006F27A0"/>
    <w:rsid w:val="006F4AEB"/>
    <w:rsid w:val="006F53E7"/>
    <w:rsid w:val="00702B4F"/>
    <w:rsid w:val="0070723A"/>
    <w:rsid w:val="00707FE0"/>
    <w:rsid w:val="0071135C"/>
    <w:rsid w:val="0071373B"/>
    <w:rsid w:val="007161EA"/>
    <w:rsid w:val="00722C3D"/>
    <w:rsid w:val="0072688B"/>
    <w:rsid w:val="00732685"/>
    <w:rsid w:val="00735E67"/>
    <w:rsid w:val="00755D15"/>
    <w:rsid w:val="00760AF5"/>
    <w:rsid w:val="00764282"/>
    <w:rsid w:val="00767097"/>
    <w:rsid w:val="007713BE"/>
    <w:rsid w:val="007858B2"/>
    <w:rsid w:val="007870E2"/>
    <w:rsid w:val="00787838"/>
    <w:rsid w:val="007930C1"/>
    <w:rsid w:val="00794285"/>
    <w:rsid w:val="0079457D"/>
    <w:rsid w:val="007B0B0F"/>
    <w:rsid w:val="007B151A"/>
    <w:rsid w:val="007B2831"/>
    <w:rsid w:val="007B7027"/>
    <w:rsid w:val="007C0127"/>
    <w:rsid w:val="007D11B0"/>
    <w:rsid w:val="007D14EB"/>
    <w:rsid w:val="007D4136"/>
    <w:rsid w:val="007D53A5"/>
    <w:rsid w:val="00816254"/>
    <w:rsid w:val="00825EE2"/>
    <w:rsid w:val="00833D39"/>
    <w:rsid w:val="0083438E"/>
    <w:rsid w:val="0083471A"/>
    <w:rsid w:val="00845AF3"/>
    <w:rsid w:val="00847121"/>
    <w:rsid w:val="0085039E"/>
    <w:rsid w:val="008565EE"/>
    <w:rsid w:val="008573A6"/>
    <w:rsid w:val="00861063"/>
    <w:rsid w:val="00873848"/>
    <w:rsid w:val="00875B89"/>
    <w:rsid w:val="00876413"/>
    <w:rsid w:val="0088276A"/>
    <w:rsid w:val="00890962"/>
    <w:rsid w:val="008A5791"/>
    <w:rsid w:val="008B2CBA"/>
    <w:rsid w:val="008B5673"/>
    <w:rsid w:val="008B72EB"/>
    <w:rsid w:val="008B74AB"/>
    <w:rsid w:val="008B77C9"/>
    <w:rsid w:val="008E2CAD"/>
    <w:rsid w:val="008F297F"/>
    <w:rsid w:val="008F4198"/>
    <w:rsid w:val="009024C3"/>
    <w:rsid w:val="00912D0B"/>
    <w:rsid w:val="00913018"/>
    <w:rsid w:val="00917843"/>
    <w:rsid w:val="00922CDD"/>
    <w:rsid w:val="00930B7D"/>
    <w:rsid w:val="009406C3"/>
    <w:rsid w:val="0094560C"/>
    <w:rsid w:val="00960246"/>
    <w:rsid w:val="00967758"/>
    <w:rsid w:val="0097092B"/>
    <w:rsid w:val="00974039"/>
    <w:rsid w:val="00975337"/>
    <w:rsid w:val="00982339"/>
    <w:rsid w:val="009860CC"/>
    <w:rsid w:val="00987066"/>
    <w:rsid w:val="00987711"/>
    <w:rsid w:val="009922EE"/>
    <w:rsid w:val="009A03F5"/>
    <w:rsid w:val="009A1415"/>
    <w:rsid w:val="009A1776"/>
    <w:rsid w:val="009A3FB0"/>
    <w:rsid w:val="009A4466"/>
    <w:rsid w:val="009B05EF"/>
    <w:rsid w:val="009C0A67"/>
    <w:rsid w:val="009D1CB7"/>
    <w:rsid w:val="009D5127"/>
    <w:rsid w:val="009D7A79"/>
    <w:rsid w:val="009F00C1"/>
    <w:rsid w:val="009F2A07"/>
    <w:rsid w:val="009F2BE6"/>
    <w:rsid w:val="009F3A9B"/>
    <w:rsid w:val="009F6D64"/>
    <w:rsid w:val="00A02856"/>
    <w:rsid w:val="00A04908"/>
    <w:rsid w:val="00A05161"/>
    <w:rsid w:val="00A071A4"/>
    <w:rsid w:val="00A14D24"/>
    <w:rsid w:val="00A16009"/>
    <w:rsid w:val="00A17DFB"/>
    <w:rsid w:val="00A23447"/>
    <w:rsid w:val="00A25A85"/>
    <w:rsid w:val="00A25B8E"/>
    <w:rsid w:val="00A30F77"/>
    <w:rsid w:val="00A32584"/>
    <w:rsid w:val="00A37315"/>
    <w:rsid w:val="00A434CF"/>
    <w:rsid w:val="00A45B04"/>
    <w:rsid w:val="00A5180A"/>
    <w:rsid w:val="00A54411"/>
    <w:rsid w:val="00A63FA5"/>
    <w:rsid w:val="00A719B4"/>
    <w:rsid w:val="00A75A6E"/>
    <w:rsid w:val="00A76CAD"/>
    <w:rsid w:val="00A9111B"/>
    <w:rsid w:val="00A9189A"/>
    <w:rsid w:val="00A96860"/>
    <w:rsid w:val="00AA1D26"/>
    <w:rsid w:val="00AA201A"/>
    <w:rsid w:val="00AA66DE"/>
    <w:rsid w:val="00AB3B96"/>
    <w:rsid w:val="00AD2C33"/>
    <w:rsid w:val="00AD4428"/>
    <w:rsid w:val="00AD7868"/>
    <w:rsid w:val="00AE1BC7"/>
    <w:rsid w:val="00AE2257"/>
    <w:rsid w:val="00AE55BE"/>
    <w:rsid w:val="00AE75E0"/>
    <w:rsid w:val="00AF4DD6"/>
    <w:rsid w:val="00B11970"/>
    <w:rsid w:val="00B23DDB"/>
    <w:rsid w:val="00B354DF"/>
    <w:rsid w:val="00B40794"/>
    <w:rsid w:val="00B52BDE"/>
    <w:rsid w:val="00B638CF"/>
    <w:rsid w:val="00B6416D"/>
    <w:rsid w:val="00B71068"/>
    <w:rsid w:val="00B80216"/>
    <w:rsid w:val="00B8435A"/>
    <w:rsid w:val="00B87F8E"/>
    <w:rsid w:val="00B90C39"/>
    <w:rsid w:val="00B928A0"/>
    <w:rsid w:val="00B93EA0"/>
    <w:rsid w:val="00B954A9"/>
    <w:rsid w:val="00BB242C"/>
    <w:rsid w:val="00BB3772"/>
    <w:rsid w:val="00BB4293"/>
    <w:rsid w:val="00BC562D"/>
    <w:rsid w:val="00BC6ABA"/>
    <w:rsid w:val="00BD109A"/>
    <w:rsid w:val="00BD13A1"/>
    <w:rsid w:val="00BD3C45"/>
    <w:rsid w:val="00BD561F"/>
    <w:rsid w:val="00BD6BFF"/>
    <w:rsid w:val="00BE3D92"/>
    <w:rsid w:val="00BE4395"/>
    <w:rsid w:val="00BF7084"/>
    <w:rsid w:val="00C06CAD"/>
    <w:rsid w:val="00C07969"/>
    <w:rsid w:val="00C10112"/>
    <w:rsid w:val="00C101BF"/>
    <w:rsid w:val="00C11F6B"/>
    <w:rsid w:val="00C17D92"/>
    <w:rsid w:val="00C25AD0"/>
    <w:rsid w:val="00C33A68"/>
    <w:rsid w:val="00C365AA"/>
    <w:rsid w:val="00C37665"/>
    <w:rsid w:val="00C3774A"/>
    <w:rsid w:val="00C50172"/>
    <w:rsid w:val="00C62C33"/>
    <w:rsid w:val="00C64781"/>
    <w:rsid w:val="00C74E79"/>
    <w:rsid w:val="00C86721"/>
    <w:rsid w:val="00C91DD2"/>
    <w:rsid w:val="00C97F50"/>
    <w:rsid w:val="00CA1249"/>
    <w:rsid w:val="00CA18A6"/>
    <w:rsid w:val="00CA34D2"/>
    <w:rsid w:val="00CA5980"/>
    <w:rsid w:val="00CB0201"/>
    <w:rsid w:val="00CB2AE0"/>
    <w:rsid w:val="00CC0F30"/>
    <w:rsid w:val="00CC3D15"/>
    <w:rsid w:val="00CC6A22"/>
    <w:rsid w:val="00CD248C"/>
    <w:rsid w:val="00CD35CA"/>
    <w:rsid w:val="00CD392F"/>
    <w:rsid w:val="00CD3A2E"/>
    <w:rsid w:val="00CE36DC"/>
    <w:rsid w:val="00CF27DF"/>
    <w:rsid w:val="00CF582F"/>
    <w:rsid w:val="00D00F3A"/>
    <w:rsid w:val="00D157D1"/>
    <w:rsid w:val="00D2292E"/>
    <w:rsid w:val="00D32F0A"/>
    <w:rsid w:val="00D34ED7"/>
    <w:rsid w:val="00D47292"/>
    <w:rsid w:val="00D47B6F"/>
    <w:rsid w:val="00D50CA8"/>
    <w:rsid w:val="00D5216F"/>
    <w:rsid w:val="00D60C7D"/>
    <w:rsid w:val="00D73426"/>
    <w:rsid w:val="00D7467A"/>
    <w:rsid w:val="00D747B9"/>
    <w:rsid w:val="00D83D8E"/>
    <w:rsid w:val="00D850CD"/>
    <w:rsid w:val="00D86583"/>
    <w:rsid w:val="00D86C63"/>
    <w:rsid w:val="00D906D5"/>
    <w:rsid w:val="00DA6158"/>
    <w:rsid w:val="00DA6710"/>
    <w:rsid w:val="00DB1B17"/>
    <w:rsid w:val="00DB4852"/>
    <w:rsid w:val="00DC1B46"/>
    <w:rsid w:val="00DC32DB"/>
    <w:rsid w:val="00DC4141"/>
    <w:rsid w:val="00DD1C09"/>
    <w:rsid w:val="00DD305E"/>
    <w:rsid w:val="00DD30B5"/>
    <w:rsid w:val="00DE3803"/>
    <w:rsid w:val="00DE4F80"/>
    <w:rsid w:val="00DF0D3C"/>
    <w:rsid w:val="00DF7CE2"/>
    <w:rsid w:val="00E03BCB"/>
    <w:rsid w:val="00E132F7"/>
    <w:rsid w:val="00E14CDF"/>
    <w:rsid w:val="00E15B49"/>
    <w:rsid w:val="00E15B81"/>
    <w:rsid w:val="00E20492"/>
    <w:rsid w:val="00E21E2E"/>
    <w:rsid w:val="00E24944"/>
    <w:rsid w:val="00E275D3"/>
    <w:rsid w:val="00E34D2B"/>
    <w:rsid w:val="00E35AE8"/>
    <w:rsid w:val="00E42765"/>
    <w:rsid w:val="00E43737"/>
    <w:rsid w:val="00E4573B"/>
    <w:rsid w:val="00E45E0B"/>
    <w:rsid w:val="00E46C79"/>
    <w:rsid w:val="00E50295"/>
    <w:rsid w:val="00E53049"/>
    <w:rsid w:val="00E53F4D"/>
    <w:rsid w:val="00E575E6"/>
    <w:rsid w:val="00E60EBC"/>
    <w:rsid w:val="00E633D2"/>
    <w:rsid w:val="00E63E9C"/>
    <w:rsid w:val="00E65371"/>
    <w:rsid w:val="00E702AD"/>
    <w:rsid w:val="00E7553B"/>
    <w:rsid w:val="00E76FB3"/>
    <w:rsid w:val="00E83D9C"/>
    <w:rsid w:val="00E8554F"/>
    <w:rsid w:val="00E97A50"/>
    <w:rsid w:val="00E97C73"/>
    <w:rsid w:val="00EB5AEE"/>
    <w:rsid w:val="00EB6055"/>
    <w:rsid w:val="00EC01A9"/>
    <w:rsid w:val="00EC1579"/>
    <w:rsid w:val="00EC2C67"/>
    <w:rsid w:val="00EC6D2B"/>
    <w:rsid w:val="00ED18C8"/>
    <w:rsid w:val="00ED5D1D"/>
    <w:rsid w:val="00EE1AD8"/>
    <w:rsid w:val="00EF0520"/>
    <w:rsid w:val="00F007EF"/>
    <w:rsid w:val="00F00C11"/>
    <w:rsid w:val="00F03C61"/>
    <w:rsid w:val="00F0624F"/>
    <w:rsid w:val="00F14D50"/>
    <w:rsid w:val="00F23275"/>
    <w:rsid w:val="00F25514"/>
    <w:rsid w:val="00F301A4"/>
    <w:rsid w:val="00F35E6C"/>
    <w:rsid w:val="00F36995"/>
    <w:rsid w:val="00F40732"/>
    <w:rsid w:val="00F42B03"/>
    <w:rsid w:val="00F517C2"/>
    <w:rsid w:val="00F54A48"/>
    <w:rsid w:val="00F55DE7"/>
    <w:rsid w:val="00F5633A"/>
    <w:rsid w:val="00F56983"/>
    <w:rsid w:val="00F60397"/>
    <w:rsid w:val="00F646E6"/>
    <w:rsid w:val="00F658E3"/>
    <w:rsid w:val="00F66BA1"/>
    <w:rsid w:val="00F67AF6"/>
    <w:rsid w:val="00F7189B"/>
    <w:rsid w:val="00F814CC"/>
    <w:rsid w:val="00F833C4"/>
    <w:rsid w:val="00F8373E"/>
    <w:rsid w:val="00F83F97"/>
    <w:rsid w:val="00F845E0"/>
    <w:rsid w:val="00F94463"/>
    <w:rsid w:val="00FA5138"/>
    <w:rsid w:val="00FA6928"/>
    <w:rsid w:val="00FB6D5D"/>
    <w:rsid w:val="00FC02E2"/>
    <w:rsid w:val="00FD765E"/>
    <w:rsid w:val="00FD76AF"/>
    <w:rsid w:val="00FE4CDC"/>
    <w:rsid w:val="00FE6997"/>
    <w:rsid w:val="00FF6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1079"/>
  <w15:chartTrackingRefBased/>
  <w15:docId w15:val="{9472B054-CD8D-4541-865A-19B2DFE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47"/>
    <w:pPr>
      <w:spacing w:after="120"/>
      <w:jc w:val="both"/>
    </w:pPr>
    <w:rPr>
      <w:rFonts w:eastAsia="Times New Roman"/>
      <w:lang w:eastAsia="en-US"/>
    </w:rPr>
  </w:style>
  <w:style w:type="paragraph" w:styleId="Balk1">
    <w:name w:val="heading 1"/>
    <w:aliases w:val="Çalışma Başlığı"/>
    <w:basedOn w:val="KonuBal"/>
    <w:next w:val="Normal"/>
    <w:link w:val="Balk1Char"/>
    <w:uiPriority w:val="9"/>
    <w:qFormat/>
    <w:rsid w:val="0052366D"/>
    <w:pPr>
      <w:ind w:left="1418" w:right="1418"/>
    </w:pPr>
    <w:rPr>
      <w:rFonts w:asciiTheme="minorHAnsi" w:hAnsiTheme="minorHAnsi" w:cstheme="minorHAnsi"/>
      <w:sz w:val="28"/>
      <w:szCs w:val="28"/>
    </w:rPr>
  </w:style>
  <w:style w:type="paragraph" w:styleId="Balk2">
    <w:name w:val="heading 2"/>
    <w:aliases w:val="Bölüm Başlığı"/>
    <w:basedOn w:val="Balk1"/>
    <w:next w:val="Normal"/>
    <w:link w:val="Balk2Char"/>
    <w:autoRedefine/>
    <w:uiPriority w:val="9"/>
    <w:unhideWhenUsed/>
    <w:qFormat/>
    <w:rsid w:val="004E261F"/>
    <w:pPr>
      <w:tabs>
        <w:tab w:val="left" w:pos="2977"/>
      </w:tabs>
      <w:spacing w:before="120" w:after="120"/>
      <w:ind w:left="0" w:right="0"/>
      <w:outlineLvl w:val="1"/>
    </w:pPr>
    <w:rPr>
      <w:rFonts w:asciiTheme="majorHAnsi" w:eastAsia="Times New Roman" w:hAnsiTheme="majorHAnsi" w:cstheme="majorHAnsi"/>
      <w:bCs w:val="0"/>
      <w:kern w:val="0"/>
      <w:sz w:val="22"/>
      <w:szCs w:val="22"/>
      <w:lang w:val="en-US"/>
    </w:rPr>
  </w:style>
  <w:style w:type="paragraph" w:styleId="Balk3">
    <w:name w:val="heading 3"/>
    <w:basedOn w:val="Normal"/>
    <w:next w:val="Normal"/>
    <w:link w:val="Balk3Char"/>
    <w:uiPriority w:val="9"/>
    <w:unhideWhenUsed/>
    <w:rsid w:val="00BC5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rsid w:val="00F60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rsid w:val="005D7664"/>
    <w:rPr>
      <w:rFonts w:ascii="Times" w:hAnsi="Times"/>
      <w:sz w:val="24"/>
      <w:lang w:val="en-US" w:eastAsia="x-none"/>
    </w:rPr>
  </w:style>
  <w:style w:type="character" w:customStyle="1" w:styleId="DipnotMetniChar">
    <w:name w:val="Dipnot Metni Char"/>
    <w:uiPriority w:val="99"/>
    <w:semiHidden/>
    <w:rsid w:val="005D7664"/>
    <w:rPr>
      <w:rFonts w:ascii="Times New Roman" w:eastAsia="Times New Roman" w:hAnsi="Times New Roman" w:cs="Times New Roman"/>
      <w:sz w:val="20"/>
      <w:szCs w:val="20"/>
    </w:rPr>
  </w:style>
  <w:style w:type="character" w:customStyle="1" w:styleId="DipnotMetniChar1">
    <w:name w:val="Dipnot Metni Char1"/>
    <w:link w:val="DipnotMetni"/>
    <w:semiHidden/>
    <w:rsid w:val="005D7664"/>
    <w:rPr>
      <w:rFonts w:ascii="Times" w:eastAsia="Times New Roman" w:hAnsi="Times" w:cs="Times New Roman"/>
      <w:sz w:val="24"/>
      <w:szCs w:val="20"/>
      <w:lang w:val="en-US"/>
    </w:rPr>
  </w:style>
  <w:style w:type="character" w:styleId="DipnotBavurusu">
    <w:name w:val="footnote reference"/>
    <w:semiHidden/>
    <w:rsid w:val="005D7664"/>
    <w:rPr>
      <w:vertAlign w:val="superscript"/>
    </w:rPr>
  </w:style>
  <w:style w:type="paragraph" w:customStyle="1" w:styleId="01-Baslik-TitleTR">
    <w:name w:val="01-Baslik-Title(TR)"/>
    <w:basedOn w:val="Normal"/>
    <w:rsid w:val="005D7664"/>
    <w:pPr>
      <w:jc w:val="center"/>
    </w:pPr>
    <w:rPr>
      <w:b/>
      <w:sz w:val="24"/>
    </w:rPr>
  </w:style>
  <w:style w:type="paragraph" w:customStyle="1" w:styleId="01-Baslik-TitleEng">
    <w:name w:val="01-Baslik-Title(Eng)"/>
    <w:basedOn w:val="01-Baslik-TitleTR"/>
    <w:rsid w:val="005D7664"/>
    <w:rPr>
      <w:lang w:val="en-US"/>
    </w:rPr>
  </w:style>
  <w:style w:type="paragraph" w:customStyle="1" w:styleId="01-Yazar-Author">
    <w:name w:val="01-Yazar-Author"/>
    <w:basedOn w:val="Normal"/>
    <w:rsid w:val="005D7664"/>
    <w:pPr>
      <w:jc w:val="center"/>
    </w:pPr>
    <w:rPr>
      <w:rFonts w:ascii="TimesNewRoman" w:hAnsi="TimesNewRoman"/>
    </w:rPr>
  </w:style>
  <w:style w:type="paragraph" w:customStyle="1" w:styleId="02-Ozet">
    <w:name w:val="02-Ozet"/>
    <w:basedOn w:val="Normal"/>
    <w:rsid w:val="005D7664"/>
    <w:pPr>
      <w:ind w:firstLine="567"/>
    </w:pPr>
    <w:rPr>
      <w:sz w:val="18"/>
      <w:szCs w:val="18"/>
    </w:rPr>
  </w:style>
  <w:style w:type="paragraph" w:customStyle="1" w:styleId="02-Abstract">
    <w:name w:val="02-Abstract"/>
    <w:basedOn w:val="Normal"/>
    <w:rsid w:val="005D7664"/>
    <w:pPr>
      <w:ind w:firstLine="567"/>
    </w:pPr>
    <w:rPr>
      <w:sz w:val="18"/>
      <w:lang w:val="en-US"/>
    </w:rPr>
  </w:style>
  <w:style w:type="paragraph" w:customStyle="1" w:styleId="03-BaslikD1">
    <w:name w:val="03-Baslik_D1"/>
    <w:basedOn w:val="Normal"/>
    <w:rsid w:val="005D7664"/>
    <w:pPr>
      <w:keepNext/>
      <w:spacing w:before="240"/>
      <w:jc w:val="center"/>
    </w:pPr>
    <w:rPr>
      <w:b/>
      <w:sz w:val="24"/>
    </w:rPr>
  </w:style>
  <w:style w:type="paragraph" w:customStyle="1" w:styleId="04-Metinler">
    <w:name w:val="04-Metinler"/>
    <w:basedOn w:val="Normal"/>
    <w:link w:val="04-MetinlerChar"/>
    <w:rsid w:val="005D7664"/>
    <w:pPr>
      <w:spacing w:before="120"/>
      <w:ind w:firstLine="562"/>
    </w:pPr>
    <w:rPr>
      <w:lang w:val="x-none" w:eastAsia="x-none"/>
    </w:rPr>
  </w:style>
  <w:style w:type="character" w:customStyle="1" w:styleId="04-MetinlerChar">
    <w:name w:val="04-Metinler Char"/>
    <w:link w:val="04-Metinler"/>
    <w:rsid w:val="005D7664"/>
    <w:rPr>
      <w:rFonts w:ascii="Times New Roman" w:eastAsia="Times New Roman" w:hAnsi="Times New Roman" w:cs="Times New Roman"/>
      <w:szCs w:val="20"/>
    </w:rPr>
  </w:style>
  <w:style w:type="paragraph" w:customStyle="1" w:styleId="03-BaslikD2">
    <w:name w:val="03-Baslik_D2"/>
    <w:basedOn w:val="Normal"/>
    <w:rsid w:val="005D7664"/>
    <w:pPr>
      <w:keepNext/>
      <w:spacing w:before="120"/>
      <w:ind w:left="432" w:hanging="432"/>
    </w:pPr>
    <w:rPr>
      <w:b/>
    </w:rPr>
  </w:style>
  <w:style w:type="character" w:styleId="Kpr">
    <w:name w:val="Hyperlink"/>
    <w:rsid w:val="005D7664"/>
    <w:rPr>
      <w:color w:val="0000FF"/>
      <w:u w:val="single"/>
    </w:rPr>
  </w:style>
  <w:style w:type="paragraph" w:customStyle="1" w:styleId="03-HeadingL1">
    <w:name w:val="03-Heading_L1"/>
    <w:basedOn w:val="03-BaslikD1"/>
    <w:rsid w:val="005D7664"/>
    <w:rPr>
      <w:lang w:val="en-US"/>
    </w:rPr>
  </w:style>
  <w:style w:type="table" w:styleId="TabloKlavuzu">
    <w:name w:val="Table Grid"/>
    <w:basedOn w:val="NormalTablo"/>
    <w:uiPriority w:val="59"/>
    <w:rsid w:val="009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579"/>
    <w:pPr>
      <w:autoSpaceDE w:val="0"/>
      <w:autoSpaceDN w:val="0"/>
      <w:adjustRightInd w:val="0"/>
      <w:spacing w:line="360" w:lineRule="auto"/>
      <w:jc w:val="both"/>
    </w:pPr>
    <w:rPr>
      <w:rFonts w:ascii="Times New Roman" w:hAnsi="Times New Roman"/>
      <w:color w:val="000000"/>
      <w:sz w:val="24"/>
      <w:szCs w:val="24"/>
      <w:lang w:eastAsia="en-US"/>
    </w:rPr>
  </w:style>
  <w:style w:type="paragraph" w:styleId="GvdeMetni">
    <w:name w:val="Body Text"/>
    <w:basedOn w:val="Normal"/>
    <w:link w:val="GvdeMetniChar"/>
    <w:rsid w:val="00EF0520"/>
    <w:pPr>
      <w:jc w:val="left"/>
    </w:pPr>
    <w:rPr>
      <w:sz w:val="24"/>
      <w:szCs w:val="24"/>
      <w:lang w:val="x-none" w:eastAsia="x-none"/>
    </w:rPr>
  </w:style>
  <w:style w:type="character" w:customStyle="1" w:styleId="GvdeMetniChar">
    <w:name w:val="Gövde Metni Char"/>
    <w:link w:val="GvdeMetni"/>
    <w:rsid w:val="00EF0520"/>
    <w:rPr>
      <w:rFonts w:ascii="Times New Roman" w:eastAsia="Times New Roman" w:hAnsi="Times New Roman"/>
      <w:sz w:val="24"/>
      <w:szCs w:val="24"/>
    </w:rPr>
  </w:style>
  <w:style w:type="paragraph" w:styleId="HTMLAdresi">
    <w:name w:val="HTML Address"/>
    <w:basedOn w:val="Normal"/>
    <w:link w:val="HTMLAdresiChar"/>
    <w:uiPriority w:val="99"/>
    <w:semiHidden/>
    <w:unhideWhenUsed/>
    <w:rsid w:val="002A216A"/>
    <w:pPr>
      <w:jc w:val="left"/>
    </w:pPr>
    <w:rPr>
      <w:i/>
      <w:iCs/>
      <w:sz w:val="24"/>
      <w:szCs w:val="24"/>
      <w:lang w:val="x-none" w:eastAsia="x-none"/>
    </w:rPr>
  </w:style>
  <w:style w:type="character" w:customStyle="1" w:styleId="HTMLAdresiChar">
    <w:name w:val="HTML Adresi Char"/>
    <w:link w:val="HTMLAdresi"/>
    <w:uiPriority w:val="99"/>
    <w:semiHidden/>
    <w:rsid w:val="002A216A"/>
    <w:rPr>
      <w:rFonts w:ascii="Times New Roman" w:eastAsia="Times New Roman" w:hAnsi="Times New Roman"/>
      <w:i/>
      <w:iCs/>
      <w:sz w:val="24"/>
      <w:szCs w:val="24"/>
    </w:rPr>
  </w:style>
  <w:style w:type="character" w:customStyle="1" w:styleId="name">
    <w:name w:val="name"/>
    <w:basedOn w:val="VarsaylanParagrafYazTipi"/>
    <w:rsid w:val="002A216A"/>
  </w:style>
  <w:style w:type="character" w:styleId="HTMLCite">
    <w:name w:val="HTML Cite"/>
    <w:uiPriority w:val="99"/>
    <w:semiHidden/>
    <w:unhideWhenUsed/>
    <w:rsid w:val="002A216A"/>
    <w:rPr>
      <w:i/>
      <w:iCs/>
    </w:rPr>
  </w:style>
  <w:style w:type="character" w:customStyle="1" w:styleId="slug-pub-date3">
    <w:name w:val="slug-pub-date3"/>
    <w:basedOn w:val="VarsaylanParagrafYazTipi"/>
    <w:rsid w:val="002A216A"/>
  </w:style>
  <w:style w:type="character" w:customStyle="1" w:styleId="slug-vol">
    <w:name w:val="slug-vol"/>
    <w:basedOn w:val="VarsaylanParagrafYazTipi"/>
    <w:rsid w:val="002A216A"/>
  </w:style>
  <w:style w:type="character" w:customStyle="1" w:styleId="slug-issue">
    <w:name w:val="slug-issue"/>
    <w:basedOn w:val="VarsaylanParagrafYazTipi"/>
    <w:rsid w:val="002A216A"/>
  </w:style>
  <w:style w:type="character" w:customStyle="1" w:styleId="slug-pages3">
    <w:name w:val="slug-pages3"/>
    <w:basedOn w:val="VarsaylanParagrafYazTipi"/>
    <w:rsid w:val="002A216A"/>
  </w:style>
  <w:style w:type="character" w:customStyle="1" w:styleId="apple-converted-space">
    <w:name w:val="apple-converted-space"/>
    <w:basedOn w:val="VarsaylanParagrafYazTipi"/>
    <w:rsid w:val="00617355"/>
  </w:style>
  <w:style w:type="character" w:styleId="Gl">
    <w:name w:val="Strong"/>
    <w:rsid w:val="00041647"/>
    <w:rPr>
      <w:b/>
      <w:bCs/>
    </w:rPr>
  </w:style>
  <w:style w:type="character" w:styleId="Vurgu">
    <w:name w:val="Emphasis"/>
    <w:rsid w:val="00041647"/>
    <w:rPr>
      <w:b/>
      <w:bCs/>
      <w:i w:val="0"/>
      <w:iCs w:val="0"/>
    </w:rPr>
  </w:style>
  <w:style w:type="paragraph" w:customStyle="1" w:styleId="stBilgi1">
    <w:name w:val="Üst Bilgi1"/>
    <w:basedOn w:val="Normal"/>
    <w:link w:val="stBilgiChar"/>
    <w:uiPriority w:val="99"/>
    <w:unhideWhenUsed/>
    <w:rsid w:val="000016BD"/>
    <w:pPr>
      <w:tabs>
        <w:tab w:val="center" w:pos="4536"/>
        <w:tab w:val="right" w:pos="9072"/>
      </w:tabs>
    </w:pPr>
  </w:style>
  <w:style w:type="character" w:customStyle="1" w:styleId="stBilgiChar">
    <w:name w:val="Üst Bilgi Char"/>
    <w:link w:val="stBilgi1"/>
    <w:uiPriority w:val="99"/>
    <w:rsid w:val="000016BD"/>
    <w:rPr>
      <w:rFonts w:ascii="Times New Roman" w:eastAsia="Times New Roman" w:hAnsi="Times New Roman"/>
      <w:sz w:val="22"/>
      <w:lang w:eastAsia="en-US"/>
    </w:rPr>
  </w:style>
  <w:style w:type="paragraph" w:customStyle="1" w:styleId="AltBilgi1">
    <w:name w:val="Alt Bilgi1"/>
    <w:basedOn w:val="Normal"/>
    <w:link w:val="AltBilgiChar"/>
    <w:uiPriority w:val="99"/>
    <w:unhideWhenUsed/>
    <w:rsid w:val="000016BD"/>
    <w:pPr>
      <w:tabs>
        <w:tab w:val="center" w:pos="4536"/>
        <w:tab w:val="right" w:pos="9072"/>
      </w:tabs>
    </w:pPr>
  </w:style>
  <w:style w:type="character" w:customStyle="1" w:styleId="AltBilgiChar">
    <w:name w:val="Alt Bilgi Char"/>
    <w:link w:val="AltBilgi1"/>
    <w:uiPriority w:val="99"/>
    <w:rsid w:val="000016BD"/>
    <w:rPr>
      <w:rFonts w:ascii="Times New Roman" w:eastAsia="Times New Roman" w:hAnsi="Times New Roman"/>
      <w:sz w:val="22"/>
      <w:lang w:eastAsia="en-US"/>
    </w:rPr>
  </w:style>
  <w:style w:type="character" w:customStyle="1" w:styleId="stbilgiChar0">
    <w:name w:val="Üstbilgi Char"/>
    <w:link w:val="2"/>
    <w:uiPriority w:val="99"/>
    <w:rsid w:val="000016BD"/>
    <w:rPr>
      <w:rFonts w:ascii="Calibri" w:eastAsia="Times New Roman" w:hAnsi="Calibri" w:cs="Times New Roman"/>
      <w:lang w:eastAsia="en-US"/>
    </w:rPr>
  </w:style>
  <w:style w:type="paragraph" w:customStyle="1" w:styleId="2">
    <w:name w:val="2"/>
    <w:basedOn w:val="Normal"/>
    <w:next w:val="stBilgi1"/>
    <w:link w:val="stbilgiChar0"/>
    <w:unhideWhenUsed/>
    <w:rsid w:val="00AA1D26"/>
    <w:pPr>
      <w:tabs>
        <w:tab w:val="center" w:pos="4536"/>
        <w:tab w:val="right" w:pos="9072"/>
      </w:tabs>
      <w:spacing w:after="200"/>
      <w:jc w:val="left"/>
    </w:pPr>
  </w:style>
  <w:style w:type="character" w:styleId="SayfaNumaras">
    <w:name w:val="page number"/>
    <w:rsid w:val="00AA1D26"/>
  </w:style>
  <w:style w:type="paragraph" w:customStyle="1" w:styleId="1">
    <w:name w:val="1"/>
    <w:basedOn w:val="Normal"/>
    <w:next w:val="stBilgi1"/>
    <w:unhideWhenUsed/>
    <w:rsid w:val="008573A6"/>
    <w:pPr>
      <w:tabs>
        <w:tab w:val="center" w:pos="4536"/>
        <w:tab w:val="right" w:pos="9072"/>
      </w:tabs>
      <w:spacing w:after="200"/>
      <w:jc w:val="left"/>
    </w:pPr>
    <w:rPr>
      <w:szCs w:val="22"/>
    </w:rPr>
  </w:style>
  <w:style w:type="paragraph" w:styleId="AralkYok">
    <w:name w:val="No Spacing"/>
    <w:aliases w:val="Kaynakça"/>
    <w:next w:val="GvdeMetni"/>
    <w:link w:val="AralkYokChar"/>
    <w:uiPriority w:val="1"/>
    <w:qFormat/>
    <w:rsid w:val="000D739D"/>
    <w:pPr>
      <w:spacing w:before="120"/>
      <w:ind w:left="709" w:hanging="709"/>
      <w:jc w:val="both"/>
    </w:pPr>
    <w:rPr>
      <w:rFonts w:ascii="Times New Roman" w:eastAsia="Times New Roman" w:hAnsi="Times New Roman"/>
    </w:rPr>
  </w:style>
  <w:style w:type="character" w:styleId="YerTutucuMetni">
    <w:name w:val="Placeholder Text"/>
    <w:uiPriority w:val="99"/>
    <w:semiHidden/>
    <w:rsid w:val="00697494"/>
    <w:rPr>
      <w:color w:val="808080"/>
    </w:rPr>
  </w:style>
  <w:style w:type="character" w:customStyle="1" w:styleId="Balk1Char">
    <w:name w:val="Başlık 1 Char"/>
    <w:aliases w:val="Çalışma Başlığı Char"/>
    <w:basedOn w:val="VarsaylanParagrafYazTipi"/>
    <w:link w:val="Balk1"/>
    <w:uiPriority w:val="9"/>
    <w:rsid w:val="0052366D"/>
    <w:rPr>
      <w:rFonts w:asciiTheme="minorHAnsi" w:eastAsiaTheme="majorEastAsia" w:hAnsiTheme="minorHAnsi" w:cstheme="minorHAnsi"/>
      <w:b/>
      <w:bCs/>
      <w:kern w:val="28"/>
      <w:sz w:val="28"/>
      <w:szCs w:val="28"/>
      <w:lang w:eastAsia="en-US"/>
    </w:rPr>
  </w:style>
  <w:style w:type="paragraph" w:styleId="KonuBal">
    <w:name w:val="Title"/>
    <w:aliases w:val="Yazar Adı Başlığı"/>
    <w:basedOn w:val="Normal"/>
    <w:next w:val="Normal"/>
    <w:link w:val="KonuBalChar"/>
    <w:uiPriority w:val="10"/>
    <w:qFormat/>
    <w:rsid w:val="00F814CC"/>
    <w:pPr>
      <w:spacing w:after="0"/>
      <w:jc w:val="center"/>
      <w:outlineLvl w:val="0"/>
    </w:pPr>
    <w:rPr>
      <w:rFonts w:eastAsiaTheme="majorEastAsia" w:cstheme="majorBidi"/>
      <w:b/>
      <w:bCs/>
      <w:kern w:val="28"/>
      <w:sz w:val="22"/>
      <w:szCs w:val="32"/>
    </w:rPr>
  </w:style>
  <w:style w:type="character" w:customStyle="1" w:styleId="KonuBalChar">
    <w:name w:val="Konu Başlığı Char"/>
    <w:aliases w:val="Yazar Adı Başlığı Char"/>
    <w:basedOn w:val="VarsaylanParagrafYazTipi"/>
    <w:link w:val="KonuBal"/>
    <w:uiPriority w:val="10"/>
    <w:rsid w:val="00F814CC"/>
    <w:rPr>
      <w:rFonts w:ascii="Times New Roman" w:eastAsiaTheme="majorEastAsia" w:hAnsi="Times New Roman" w:cstheme="majorBidi"/>
      <w:b/>
      <w:bCs/>
      <w:kern w:val="28"/>
      <w:sz w:val="22"/>
      <w:szCs w:val="32"/>
      <w:lang w:eastAsia="en-US"/>
    </w:rPr>
  </w:style>
  <w:style w:type="paragraph" w:customStyle="1" w:styleId="z">
    <w:name w:val="Öz"/>
    <w:link w:val="zChar"/>
    <w:qFormat/>
    <w:rsid w:val="00A23447"/>
    <w:pPr>
      <w:jc w:val="both"/>
    </w:pPr>
    <w:rPr>
      <w:rFonts w:asciiTheme="minorHAnsi" w:eastAsia="Times New Roman" w:hAnsiTheme="minorHAnsi" w:cstheme="minorHAnsi"/>
      <w:sz w:val="18"/>
      <w:szCs w:val="18"/>
      <w:lang w:eastAsia="en-US"/>
    </w:rPr>
  </w:style>
  <w:style w:type="character" w:customStyle="1" w:styleId="zChar">
    <w:name w:val="Öz Char"/>
    <w:basedOn w:val="VarsaylanParagrafYazTipi"/>
    <w:link w:val="z"/>
    <w:rsid w:val="00A23447"/>
    <w:rPr>
      <w:rFonts w:asciiTheme="minorHAnsi" w:eastAsia="Times New Roman" w:hAnsiTheme="minorHAnsi" w:cstheme="minorHAnsi"/>
      <w:sz w:val="18"/>
      <w:szCs w:val="18"/>
      <w:lang w:eastAsia="en-US"/>
    </w:rPr>
  </w:style>
  <w:style w:type="character" w:customStyle="1" w:styleId="Balk2Char">
    <w:name w:val="Başlık 2 Char"/>
    <w:aliases w:val="Bölüm Başlığı Char"/>
    <w:basedOn w:val="VarsaylanParagrafYazTipi"/>
    <w:link w:val="Balk2"/>
    <w:uiPriority w:val="9"/>
    <w:rsid w:val="004E261F"/>
    <w:rPr>
      <w:rFonts w:asciiTheme="majorHAnsi" w:eastAsia="Times New Roman" w:hAnsiTheme="majorHAnsi" w:cstheme="majorHAnsi"/>
      <w:b/>
      <w:sz w:val="22"/>
      <w:szCs w:val="22"/>
      <w:lang w:val="en-US" w:eastAsia="en-US"/>
    </w:rPr>
  </w:style>
  <w:style w:type="paragraph" w:customStyle="1" w:styleId="1DzeyBalk">
    <w:name w:val="1. Düzey Başlık"/>
    <w:basedOn w:val="Balk3"/>
    <w:next w:val="Normal"/>
    <w:link w:val="1DzeyBalkChar"/>
    <w:autoRedefine/>
    <w:qFormat/>
    <w:rsid w:val="00A25A85"/>
    <w:pPr>
      <w:spacing w:before="0" w:after="120"/>
      <w:jc w:val="left"/>
    </w:pPr>
    <w:rPr>
      <w:rFonts w:asciiTheme="minorHAnsi" w:hAnsiTheme="minorHAnsi" w:cstheme="minorHAnsi"/>
      <w:b/>
      <w:color w:val="auto"/>
      <w:sz w:val="20"/>
      <w:szCs w:val="20"/>
    </w:rPr>
  </w:style>
  <w:style w:type="paragraph" w:customStyle="1" w:styleId="2DzeyBalk">
    <w:name w:val="2. Düzey Başlık"/>
    <w:basedOn w:val="Balk4"/>
    <w:next w:val="Normal"/>
    <w:link w:val="2DzeyBalkChar"/>
    <w:autoRedefine/>
    <w:qFormat/>
    <w:rsid w:val="0052366D"/>
    <w:pPr>
      <w:spacing w:before="0" w:after="120"/>
    </w:pPr>
    <w:rPr>
      <w:rFonts w:asciiTheme="minorHAnsi" w:hAnsiTheme="minorHAnsi" w:cstheme="minorHAnsi"/>
      <w:b/>
      <w:color w:val="auto"/>
    </w:rPr>
  </w:style>
  <w:style w:type="character" w:customStyle="1" w:styleId="1DzeyBalkChar">
    <w:name w:val="1. Düzey Başlık Char"/>
    <w:basedOn w:val="VarsaylanParagrafYazTipi"/>
    <w:link w:val="1DzeyBalk"/>
    <w:rsid w:val="00A25A85"/>
    <w:rPr>
      <w:rFonts w:asciiTheme="minorHAnsi" w:eastAsiaTheme="majorEastAsia" w:hAnsiTheme="minorHAnsi" w:cstheme="minorHAnsi"/>
      <w:b/>
      <w:lang w:eastAsia="en-US"/>
    </w:rPr>
  </w:style>
  <w:style w:type="paragraph" w:customStyle="1" w:styleId="3DzeyBalk">
    <w:name w:val="3. Düzey Başlık"/>
    <w:basedOn w:val="2DzeyBalk"/>
    <w:next w:val="Normal"/>
    <w:link w:val="3DzeyBalkChar"/>
    <w:qFormat/>
    <w:rsid w:val="003A097D"/>
    <w:rPr>
      <w:b w:val="0"/>
    </w:rPr>
  </w:style>
  <w:style w:type="character" w:customStyle="1" w:styleId="2DzeyBalkChar">
    <w:name w:val="2. Düzey Başlık Char"/>
    <w:basedOn w:val="1DzeyBalkChar"/>
    <w:link w:val="2DzeyBalk"/>
    <w:rsid w:val="0052366D"/>
    <w:rPr>
      <w:rFonts w:asciiTheme="minorHAnsi" w:eastAsiaTheme="majorEastAsia" w:hAnsiTheme="minorHAnsi" w:cstheme="minorHAnsi"/>
      <w:b/>
      <w:i/>
      <w:iCs/>
      <w:lang w:eastAsia="en-US"/>
    </w:rPr>
  </w:style>
  <w:style w:type="paragraph" w:customStyle="1" w:styleId="5DzeyBalk">
    <w:name w:val="5. Düzey Başlık"/>
    <w:basedOn w:val="Normal"/>
    <w:next w:val="Normal"/>
    <w:link w:val="5DzeyBalkChar"/>
    <w:qFormat/>
    <w:rsid w:val="00DA6158"/>
    <w:rPr>
      <w:i/>
    </w:rPr>
  </w:style>
  <w:style w:type="character" w:customStyle="1" w:styleId="3DzeyBalkChar">
    <w:name w:val="3. Düzey Başlık Char"/>
    <w:basedOn w:val="2DzeyBalkChar"/>
    <w:link w:val="3DzeyBalk"/>
    <w:rsid w:val="003A097D"/>
    <w:rPr>
      <w:rFonts w:asciiTheme="minorHAnsi" w:eastAsiaTheme="majorEastAsia" w:hAnsiTheme="minorHAnsi" w:cstheme="minorHAnsi"/>
      <w:b w:val="0"/>
      <w:i/>
      <w:iCs/>
      <w:lang w:eastAsia="en-US"/>
    </w:rPr>
  </w:style>
  <w:style w:type="paragraph" w:customStyle="1" w:styleId="Maddelendirme">
    <w:name w:val="Maddelendirme"/>
    <w:basedOn w:val="Normal"/>
    <w:next w:val="Normal"/>
    <w:link w:val="MaddelendirmeChar"/>
    <w:qFormat/>
    <w:rsid w:val="00674497"/>
    <w:pPr>
      <w:numPr>
        <w:numId w:val="4"/>
      </w:numPr>
      <w:ind w:left="709" w:hanging="284"/>
    </w:pPr>
  </w:style>
  <w:style w:type="character" w:customStyle="1" w:styleId="5DzeyBalkChar">
    <w:name w:val="5. Düzey Başlık Char"/>
    <w:basedOn w:val="VarsaylanParagrafYazTipi"/>
    <w:link w:val="5DzeyBalk"/>
    <w:rsid w:val="00DA6158"/>
    <w:rPr>
      <w:rFonts w:ascii="Times New Roman" w:eastAsia="Times New Roman" w:hAnsi="Times New Roman"/>
      <w:i/>
      <w:lang w:eastAsia="en-US"/>
    </w:rPr>
  </w:style>
  <w:style w:type="character" w:customStyle="1" w:styleId="Balk3Char">
    <w:name w:val="Başlık 3 Char"/>
    <w:basedOn w:val="VarsaylanParagrafYazTipi"/>
    <w:link w:val="Balk3"/>
    <w:uiPriority w:val="9"/>
    <w:rsid w:val="00BC562D"/>
    <w:rPr>
      <w:rFonts w:asciiTheme="majorHAnsi" w:eastAsiaTheme="majorEastAsia" w:hAnsiTheme="majorHAnsi" w:cstheme="majorBidi"/>
      <w:color w:val="1F4D78" w:themeColor="accent1" w:themeShade="7F"/>
      <w:sz w:val="24"/>
      <w:szCs w:val="24"/>
      <w:lang w:eastAsia="en-US"/>
    </w:rPr>
  </w:style>
  <w:style w:type="character" w:customStyle="1" w:styleId="MaddelendirmeChar">
    <w:name w:val="Maddelendirme Char"/>
    <w:basedOn w:val="VarsaylanParagrafYazTipi"/>
    <w:link w:val="Maddelendirme"/>
    <w:rsid w:val="00674497"/>
    <w:rPr>
      <w:rFonts w:ascii="Times New Roman" w:eastAsia="Times New Roman" w:hAnsi="Times New Roman"/>
      <w:lang w:eastAsia="en-US"/>
    </w:rPr>
  </w:style>
  <w:style w:type="paragraph" w:styleId="AltBilgi">
    <w:name w:val="footer"/>
    <w:basedOn w:val="Normal"/>
    <w:link w:val="AltBilgiChar1"/>
    <w:uiPriority w:val="99"/>
    <w:unhideWhenUsed/>
    <w:rsid w:val="002435B7"/>
    <w:pPr>
      <w:tabs>
        <w:tab w:val="center" w:pos="4536"/>
        <w:tab w:val="right" w:pos="9072"/>
      </w:tabs>
      <w:spacing w:after="0"/>
    </w:pPr>
  </w:style>
  <w:style w:type="character" w:customStyle="1" w:styleId="Balk4Char">
    <w:name w:val="Başlık 4 Char"/>
    <w:basedOn w:val="VarsaylanParagrafYazTipi"/>
    <w:link w:val="Balk4"/>
    <w:uiPriority w:val="9"/>
    <w:semiHidden/>
    <w:rsid w:val="00F60397"/>
    <w:rPr>
      <w:rFonts w:asciiTheme="majorHAnsi" w:eastAsiaTheme="majorEastAsia" w:hAnsiTheme="majorHAnsi" w:cstheme="majorBidi"/>
      <w:i/>
      <w:iCs/>
      <w:color w:val="2E74B5" w:themeColor="accent1" w:themeShade="BF"/>
      <w:lang w:eastAsia="en-US"/>
    </w:rPr>
  </w:style>
  <w:style w:type="character" w:customStyle="1" w:styleId="AltBilgiChar1">
    <w:name w:val="Alt Bilgi Char1"/>
    <w:basedOn w:val="VarsaylanParagrafYazTipi"/>
    <w:link w:val="AltBilgi"/>
    <w:uiPriority w:val="99"/>
    <w:rsid w:val="002435B7"/>
    <w:rPr>
      <w:rFonts w:ascii="Times New Roman" w:eastAsia="Times New Roman" w:hAnsi="Times New Roman"/>
      <w:lang w:eastAsia="en-US"/>
    </w:rPr>
  </w:style>
  <w:style w:type="paragraph" w:customStyle="1" w:styleId="GVDEMETN">
    <w:name w:val="GÖVDE METNİ"/>
    <w:basedOn w:val="Normal"/>
    <w:next w:val="Normal"/>
    <w:rsid w:val="002435B7"/>
    <w:pPr>
      <w:spacing w:before="120" w:after="0"/>
      <w:ind w:firstLine="709"/>
    </w:pPr>
    <w:rPr>
      <w:bCs/>
      <w:szCs w:val="24"/>
      <w:lang w:eastAsia="tr-TR"/>
    </w:rPr>
  </w:style>
  <w:style w:type="paragraph" w:styleId="GvdeMetniGirintisi">
    <w:name w:val="Body Text Indent"/>
    <w:basedOn w:val="Normal"/>
    <w:link w:val="GvdeMetniGirintisiChar"/>
    <w:uiPriority w:val="99"/>
    <w:semiHidden/>
    <w:unhideWhenUsed/>
    <w:rsid w:val="009D5127"/>
    <w:pPr>
      <w:ind w:left="283"/>
    </w:pPr>
  </w:style>
  <w:style w:type="character" w:customStyle="1" w:styleId="GvdeMetniGirintisiChar">
    <w:name w:val="Gövde Metni Girintisi Char"/>
    <w:basedOn w:val="VarsaylanParagrafYazTipi"/>
    <w:link w:val="GvdeMetniGirintisi"/>
    <w:rsid w:val="009D5127"/>
    <w:rPr>
      <w:rFonts w:ascii="Times New Roman" w:eastAsia="Times New Roman" w:hAnsi="Times New Roman"/>
      <w:lang w:eastAsia="en-US"/>
    </w:rPr>
  </w:style>
  <w:style w:type="paragraph" w:styleId="stBilgi">
    <w:name w:val="header"/>
    <w:basedOn w:val="Normal"/>
    <w:uiPriority w:val="99"/>
    <w:unhideWhenUsed/>
    <w:rsid w:val="00A02856"/>
    <w:pPr>
      <w:tabs>
        <w:tab w:val="center" w:pos="4680"/>
        <w:tab w:val="right" w:pos="9360"/>
      </w:tabs>
      <w:spacing w:after="0"/>
      <w:jc w:val="left"/>
    </w:pPr>
    <w:rPr>
      <w:rFonts w:asciiTheme="minorHAnsi" w:eastAsiaTheme="minorEastAsia" w:hAnsiTheme="minorHAnsi"/>
      <w:sz w:val="22"/>
      <w:szCs w:val="22"/>
      <w:lang w:eastAsia="tr-TR"/>
    </w:rPr>
  </w:style>
  <w:style w:type="character" w:customStyle="1" w:styleId="stbilgiChar1">
    <w:name w:val="Üstbilgi Char1"/>
    <w:basedOn w:val="VarsaylanParagrafYazTipi"/>
    <w:uiPriority w:val="99"/>
    <w:semiHidden/>
    <w:rsid w:val="00A02856"/>
    <w:rPr>
      <w:rFonts w:ascii="Times New Roman" w:eastAsia="Times New Roman" w:hAnsi="Times New Roman"/>
      <w:lang w:eastAsia="en-US"/>
    </w:rPr>
  </w:style>
  <w:style w:type="paragraph" w:styleId="ResimYazs">
    <w:name w:val="caption"/>
    <w:basedOn w:val="Normal"/>
    <w:next w:val="Normal"/>
    <w:uiPriority w:val="35"/>
    <w:unhideWhenUsed/>
    <w:rsid w:val="00707FE0"/>
    <w:pPr>
      <w:spacing w:after="200"/>
    </w:pPr>
    <w:rPr>
      <w:i/>
      <w:iCs/>
      <w:color w:val="44546A" w:themeColor="text2"/>
      <w:sz w:val="18"/>
      <w:szCs w:val="18"/>
    </w:rPr>
  </w:style>
  <w:style w:type="paragraph" w:customStyle="1" w:styleId="Tabloi">
    <w:name w:val="Tablo İçi"/>
    <w:basedOn w:val="Normal"/>
    <w:link w:val="TabloiChar"/>
    <w:qFormat/>
    <w:rsid w:val="00890962"/>
    <w:pPr>
      <w:autoSpaceDE w:val="0"/>
      <w:autoSpaceDN w:val="0"/>
      <w:adjustRightInd w:val="0"/>
      <w:spacing w:after="0"/>
      <w:jc w:val="center"/>
    </w:pPr>
    <w:rPr>
      <w:sz w:val="18"/>
      <w:szCs w:val="18"/>
    </w:rPr>
  </w:style>
  <w:style w:type="character" w:customStyle="1" w:styleId="TabloiChar">
    <w:name w:val="Tablo İçi Char"/>
    <w:basedOn w:val="VarsaylanParagrafYazTipi"/>
    <w:link w:val="Tabloi"/>
    <w:rsid w:val="00890962"/>
    <w:rPr>
      <w:rFonts w:ascii="Times New Roman" w:eastAsia="Times New Roman" w:hAnsi="Times New Roman"/>
      <w:sz w:val="18"/>
      <w:szCs w:val="18"/>
      <w:lang w:eastAsia="en-US"/>
    </w:rPr>
  </w:style>
  <w:style w:type="character" w:customStyle="1" w:styleId="AralkYokChar">
    <w:name w:val="Aralık Yok Char"/>
    <w:aliases w:val="Kaynakça Char"/>
    <w:basedOn w:val="VarsaylanParagrafYazTipi"/>
    <w:link w:val="AralkYok"/>
    <w:uiPriority w:val="1"/>
    <w:rsid w:val="00E63E9C"/>
    <w:rPr>
      <w:rFonts w:ascii="Times New Roman" w:eastAsia="Times New Roman" w:hAnsi="Times New Roman"/>
    </w:rPr>
  </w:style>
  <w:style w:type="paragraph" w:styleId="BalonMetni">
    <w:name w:val="Balloon Text"/>
    <w:basedOn w:val="Normal"/>
    <w:link w:val="BalonMetniChar"/>
    <w:uiPriority w:val="99"/>
    <w:semiHidden/>
    <w:unhideWhenUsed/>
    <w:rsid w:val="002C612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12E"/>
    <w:rPr>
      <w:rFonts w:ascii="Segoe UI" w:eastAsia="Times New Roman" w:hAnsi="Segoe UI" w:cs="Segoe UI"/>
      <w:sz w:val="18"/>
      <w:szCs w:val="18"/>
      <w:lang w:eastAsia="en-US"/>
    </w:rPr>
  </w:style>
  <w:style w:type="paragraph" w:customStyle="1" w:styleId="Dipnot">
    <w:name w:val="Dipnot"/>
    <w:link w:val="DipnotChar"/>
    <w:qFormat/>
    <w:rsid w:val="002E3445"/>
    <w:pPr>
      <w:jc w:val="both"/>
    </w:pPr>
    <w:rPr>
      <w:rFonts w:asciiTheme="minorHAnsi" w:eastAsia="Times New Roman" w:hAnsiTheme="minorHAnsi" w:cstheme="minorHAnsi"/>
      <w:sz w:val="18"/>
      <w:szCs w:val="18"/>
      <w:lang w:val="en-US" w:eastAsia="x-none"/>
    </w:rPr>
  </w:style>
  <w:style w:type="paragraph" w:customStyle="1" w:styleId="TabloBal">
    <w:name w:val="Tablo Başlığı"/>
    <w:link w:val="TabloBalChar"/>
    <w:qFormat/>
    <w:rsid w:val="003A1752"/>
    <w:pPr>
      <w:spacing w:before="240" w:after="120"/>
      <w:jc w:val="center"/>
    </w:pPr>
    <w:rPr>
      <w:rFonts w:asciiTheme="minorHAnsi" w:eastAsia="Times New Roman" w:hAnsiTheme="minorHAnsi" w:cstheme="minorHAnsi"/>
      <w:lang w:eastAsia="en-US"/>
    </w:rPr>
  </w:style>
  <w:style w:type="character" w:customStyle="1" w:styleId="DipnotChar">
    <w:name w:val="Dipnot Char"/>
    <w:basedOn w:val="VarsaylanParagrafYazTipi"/>
    <w:link w:val="Dipnot"/>
    <w:rsid w:val="002E3445"/>
    <w:rPr>
      <w:rFonts w:asciiTheme="minorHAnsi" w:eastAsia="Times New Roman" w:hAnsiTheme="minorHAnsi" w:cstheme="minorHAnsi"/>
      <w:sz w:val="18"/>
      <w:szCs w:val="18"/>
      <w:lang w:val="en-US" w:eastAsia="x-none"/>
    </w:rPr>
  </w:style>
  <w:style w:type="paragraph" w:customStyle="1" w:styleId="ekilYazs">
    <w:name w:val="Şekil Yazısı"/>
    <w:qFormat/>
    <w:rsid w:val="003A1752"/>
    <w:pPr>
      <w:spacing w:before="120" w:after="240"/>
      <w:jc w:val="center"/>
    </w:pPr>
    <w:rPr>
      <w:rFonts w:asciiTheme="minorHAnsi" w:eastAsia="Times New Roman" w:hAnsiTheme="minorHAnsi" w:cstheme="minorHAnsi"/>
      <w:i/>
      <w:iCs/>
      <w:sz w:val="18"/>
      <w:szCs w:val="18"/>
      <w:lang w:eastAsia="en-US"/>
    </w:rPr>
  </w:style>
  <w:style w:type="character" w:customStyle="1" w:styleId="TabloBalChar">
    <w:name w:val="Tablo Başlığı Char"/>
    <w:basedOn w:val="VarsaylanParagrafYazTipi"/>
    <w:link w:val="TabloBal"/>
    <w:rsid w:val="003A1752"/>
    <w:rPr>
      <w:rFonts w:asciiTheme="minorHAnsi" w:eastAsia="Times New Roman" w:hAnsiTheme="minorHAnsi" w:cstheme="minorHAnsi"/>
      <w:lang w:eastAsia="en-US"/>
    </w:rPr>
  </w:style>
  <w:style w:type="paragraph" w:styleId="Dzeltme">
    <w:name w:val="Revision"/>
    <w:hidden/>
    <w:uiPriority w:val="99"/>
    <w:semiHidden/>
    <w:rsid w:val="009C0A67"/>
    <w:rPr>
      <w:rFonts w:eastAsia="Times New Roman"/>
      <w:lang w:eastAsia="en-US"/>
    </w:rPr>
  </w:style>
  <w:style w:type="character" w:customStyle="1" w:styleId="TarihKutu">
    <w:name w:val="Tarih Kutu"/>
    <w:uiPriority w:val="1"/>
    <w:rsid w:val="002646C7"/>
    <w:rPr>
      <w:rFonts w:asciiTheme="minorHAnsi" w:hAnsiTheme="minorHAnsi"/>
      <w:sz w:val="16"/>
    </w:rPr>
  </w:style>
  <w:style w:type="paragraph" w:customStyle="1" w:styleId="BilgiKutusu">
    <w:name w:val="Bilgi Kutusu"/>
    <w:basedOn w:val="z"/>
    <w:link w:val="BilgiKutusuChar"/>
    <w:qFormat/>
    <w:rsid w:val="00A23447"/>
    <w:pPr>
      <w:framePr w:hSpace="141" w:wrap="around" w:vAnchor="text" w:hAnchor="margin" w:y="-58"/>
    </w:pPr>
    <w:rPr>
      <w:color w:val="0D0D0D" w:themeColor="text1" w:themeTint="F2"/>
      <w:sz w:val="16"/>
      <w:szCs w:val="16"/>
    </w:rPr>
  </w:style>
  <w:style w:type="character" w:customStyle="1" w:styleId="BilgiKutusuChar">
    <w:name w:val="Bilgi Kutusu Char"/>
    <w:basedOn w:val="zChar"/>
    <w:link w:val="BilgiKutusu"/>
    <w:rsid w:val="00A23447"/>
    <w:rPr>
      <w:rFonts w:asciiTheme="minorHAnsi" w:eastAsia="Times New Roman" w:hAnsiTheme="minorHAnsi" w:cstheme="minorHAnsi"/>
      <w:color w:val="0D0D0D" w:themeColor="text1" w:themeTint="F2"/>
      <w:sz w:val="16"/>
      <w:szCs w:val="16"/>
      <w:lang w:eastAsia="en-US"/>
    </w:rPr>
  </w:style>
  <w:style w:type="paragraph" w:styleId="Kaynaka">
    <w:name w:val="Bibliography"/>
    <w:basedOn w:val="Normal"/>
    <w:next w:val="Normal"/>
    <w:uiPriority w:val="37"/>
    <w:unhideWhenUsed/>
    <w:rsid w:val="00F8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6863">
      <w:bodyDiv w:val="1"/>
      <w:marLeft w:val="0"/>
      <w:marRight w:val="0"/>
      <w:marTop w:val="0"/>
      <w:marBottom w:val="0"/>
      <w:divBdr>
        <w:top w:val="none" w:sz="0" w:space="0" w:color="auto"/>
        <w:left w:val="none" w:sz="0" w:space="0" w:color="auto"/>
        <w:bottom w:val="none" w:sz="0" w:space="0" w:color="auto"/>
        <w:right w:val="none" w:sz="0" w:space="0" w:color="auto"/>
      </w:divBdr>
    </w:div>
    <w:div w:id="930088614">
      <w:bodyDiv w:val="1"/>
      <w:marLeft w:val="0"/>
      <w:marRight w:val="0"/>
      <w:marTop w:val="0"/>
      <w:marBottom w:val="0"/>
      <w:divBdr>
        <w:top w:val="none" w:sz="0" w:space="0" w:color="auto"/>
        <w:left w:val="none" w:sz="0" w:space="0" w:color="auto"/>
        <w:bottom w:val="none" w:sz="0" w:space="0" w:color="auto"/>
        <w:right w:val="none" w:sz="0" w:space="0" w:color="auto"/>
      </w:divBdr>
    </w:div>
    <w:div w:id="1466434935">
      <w:bodyDiv w:val="1"/>
      <w:marLeft w:val="0"/>
      <w:marRight w:val="0"/>
      <w:marTop w:val="0"/>
      <w:marBottom w:val="0"/>
      <w:divBdr>
        <w:top w:val="none" w:sz="0" w:space="0" w:color="auto"/>
        <w:left w:val="none" w:sz="0" w:space="0" w:color="auto"/>
        <w:bottom w:val="none" w:sz="0" w:space="0" w:color="auto"/>
        <w:right w:val="none" w:sz="0" w:space="0" w:color="auto"/>
      </w:divBdr>
    </w:div>
    <w:div w:id="1755784468">
      <w:bodyDiv w:val="1"/>
      <w:marLeft w:val="0"/>
      <w:marRight w:val="0"/>
      <w:marTop w:val="0"/>
      <w:marBottom w:val="0"/>
      <w:divBdr>
        <w:top w:val="none" w:sz="0" w:space="0" w:color="auto"/>
        <w:left w:val="none" w:sz="0" w:space="0" w:color="auto"/>
        <w:bottom w:val="none" w:sz="0" w:space="0" w:color="auto"/>
        <w:right w:val="none" w:sz="0" w:space="0" w:color="auto"/>
      </w:divBdr>
      <w:divsChild>
        <w:div w:id="1447430781">
          <w:marLeft w:val="0"/>
          <w:marRight w:val="0"/>
          <w:marTop w:val="0"/>
          <w:marBottom w:val="0"/>
          <w:divBdr>
            <w:top w:val="none" w:sz="0" w:space="0" w:color="auto"/>
            <w:left w:val="none" w:sz="0" w:space="0" w:color="auto"/>
            <w:bottom w:val="none" w:sz="0" w:space="0" w:color="auto"/>
            <w:right w:val="none" w:sz="0" w:space="0" w:color="auto"/>
          </w:divBdr>
          <w:divsChild>
            <w:div w:id="2114206199">
              <w:marLeft w:val="0"/>
              <w:marRight w:val="0"/>
              <w:marTop w:val="0"/>
              <w:marBottom w:val="0"/>
              <w:divBdr>
                <w:top w:val="none" w:sz="0" w:space="0" w:color="auto"/>
                <w:left w:val="none" w:sz="0" w:space="0" w:color="auto"/>
                <w:bottom w:val="none" w:sz="0" w:space="0" w:color="auto"/>
                <w:right w:val="none" w:sz="0" w:space="0" w:color="auto"/>
              </w:divBdr>
              <w:divsChild>
                <w:div w:id="1208373854">
                  <w:marLeft w:val="0"/>
                  <w:marRight w:val="0"/>
                  <w:marTop w:val="0"/>
                  <w:marBottom w:val="0"/>
                  <w:divBdr>
                    <w:top w:val="none" w:sz="0" w:space="0" w:color="auto"/>
                    <w:left w:val="none" w:sz="0" w:space="0" w:color="auto"/>
                    <w:bottom w:val="none" w:sz="0" w:space="0" w:color="auto"/>
                    <w:right w:val="none" w:sz="0" w:space="0" w:color="auto"/>
                  </w:divBdr>
                  <w:divsChild>
                    <w:div w:id="646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1234-1234-1234-1234"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1234-1234-1234-1234" TargetMode="External"/><Relationship Id="rId1" Type="http://schemas.openxmlformats.org/officeDocument/2006/relationships/hyperlink" Target="https://orcid.org/1234-1234-1234-1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etttin%20i&#351;eri\Downloads\5ca70a9a34df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3B10C776B4A8391421C46F0FED974"/>
        <w:category>
          <w:name w:val="Genel"/>
          <w:gallery w:val="placeholder"/>
        </w:category>
        <w:types>
          <w:type w:val="bbPlcHdr"/>
        </w:types>
        <w:behaviors>
          <w:behavior w:val="content"/>
        </w:behaviors>
        <w:guid w:val="{15A63D4F-3E35-4216-AFE3-0B81C03F474E}"/>
      </w:docPartPr>
      <w:docPartBody>
        <w:p w:rsidR="003F5E9E" w:rsidRDefault="000355C5" w:rsidP="000355C5">
          <w:pPr>
            <w:pStyle w:val="49A3B10C776B4A8391421C46F0FED974"/>
          </w:pPr>
          <w:r w:rsidRPr="004A18D8">
            <w:rPr>
              <w:rStyle w:val="YerTutucuMetni"/>
              <w:rFonts w:eastAsia="Calibri"/>
            </w:rPr>
            <w:t>Bir öğe seçin.</w:t>
          </w:r>
        </w:p>
      </w:docPartBody>
    </w:docPart>
    <w:docPart>
      <w:docPartPr>
        <w:name w:val="9716F7D23AAE45DDAF4A25B95DF80246"/>
        <w:category>
          <w:name w:val="Genel"/>
          <w:gallery w:val="placeholder"/>
        </w:category>
        <w:types>
          <w:type w:val="bbPlcHdr"/>
        </w:types>
        <w:behaviors>
          <w:behavior w:val="content"/>
        </w:behaviors>
        <w:guid w:val="{9241C9AE-667E-4E20-9A9F-AD7A33AD7351}"/>
      </w:docPartPr>
      <w:docPartBody>
        <w:p w:rsidR="003F5E9E" w:rsidRDefault="000355C5" w:rsidP="000355C5">
          <w:pPr>
            <w:pStyle w:val="9716F7D23AAE45DDAF4A25B95DF80246"/>
          </w:pPr>
          <w:r w:rsidRPr="009E0988">
            <w:rPr>
              <w:rStyle w:val="YerTutucuMetni"/>
            </w:rPr>
            <w:t>Tarih girmek için tıklayın veya dokunun.</w:t>
          </w:r>
        </w:p>
      </w:docPartBody>
    </w:docPart>
    <w:docPart>
      <w:docPartPr>
        <w:name w:val="B246603FDEE6434D91D0A50BFD3AA58D"/>
        <w:category>
          <w:name w:val="Genel"/>
          <w:gallery w:val="placeholder"/>
        </w:category>
        <w:types>
          <w:type w:val="bbPlcHdr"/>
        </w:types>
        <w:behaviors>
          <w:behavior w:val="content"/>
        </w:behaviors>
        <w:guid w:val="{33808033-615F-4DD3-B6E6-8DEC40346265}"/>
      </w:docPartPr>
      <w:docPartBody>
        <w:p w:rsidR="00750DFC" w:rsidRDefault="007670C5" w:rsidP="007670C5">
          <w:pPr>
            <w:pStyle w:val="B246603FDEE6434D91D0A50BFD3AA58D"/>
          </w:pPr>
          <w:r w:rsidRPr="004A18D8">
            <w:rPr>
              <w:rStyle w:val="YerTutucuMetni"/>
              <w:rFonts w:eastAsia="Calibri"/>
            </w:rPr>
            <w:t>Bir öğe seçin.</w:t>
          </w:r>
        </w:p>
      </w:docPartBody>
    </w:docPart>
    <w:docPart>
      <w:docPartPr>
        <w:name w:val="AEB7567AE9A24D839C6CA8AB05EB1919"/>
        <w:category>
          <w:name w:val="Genel"/>
          <w:gallery w:val="placeholder"/>
        </w:category>
        <w:types>
          <w:type w:val="bbPlcHdr"/>
        </w:types>
        <w:behaviors>
          <w:behavior w:val="content"/>
        </w:behaviors>
        <w:guid w:val="{1A171EC3-B1C5-4E49-AE91-F8F6F77B6A52}"/>
      </w:docPartPr>
      <w:docPartBody>
        <w:p w:rsidR="00750DFC" w:rsidRDefault="007670C5" w:rsidP="007670C5">
          <w:pPr>
            <w:pStyle w:val="AEB7567AE9A24D839C6CA8AB05EB1919"/>
          </w:pPr>
          <w:r w:rsidRPr="009E0988">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A"/>
    <w:rsid w:val="000355C5"/>
    <w:rsid w:val="00155EEF"/>
    <w:rsid w:val="002070EF"/>
    <w:rsid w:val="002B24ED"/>
    <w:rsid w:val="00311716"/>
    <w:rsid w:val="00356112"/>
    <w:rsid w:val="00356B60"/>
    <w:rsid w:val="003F5E9E"/>
    <w:rsid w:val="0045755B"/>
    <w:rsid w:val="004D7C1A"/>
    <w:rsid w:val="00557959"/>
    <w:rsid w:val="00596FCA"/>
    <w:rsid w:val="006D18E2"/>
    <w:rsid w:val="00750DFC"/>
    <w:rsid w:val="007670C5"/>
    <w:rsid w:val="007B3B1A"/>
    <w:rsid w:val="007B4696"/>
    <w:rsid w:val="008558D9"/>
    <w:rsid w:val="00864C13"/>
    <w:rsid w:val="008C38C0"/>
    <w:rsid w:val="008C7746"/>
    <w:rsid w:val="009925FD"/>
    <w:rsid w:val="00AE3CEF"/>
    <w:rsid w:val="00AE55A7"/>
    <w:rsid w:val="00B2658D"/>
    <w:rsid w:val="00BD1D90"/>
    <w:rsid w:val="00BF7115"/>
    <w:rsid w:val="00C06267"/>
    <w:rsid w:val="00C5460C"/>
    <w:rsid w:val="00D01A4B"/>
    <w:rsid w:val="00DA15ED"/>
    <w:rsid w:val="00F8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7670C5"/>
    <w:rPr>
      <w:color w:val="808080"/>
    </w:rPr>
  </w:style>
  <w:style w:type="paragraph" w:customStyle="1" w:styleId="49A3B10C776B4A8391421C46F0FED974">
    <w:name w:val="49A3B10C776B4A8391421C46F0FED974"/>
    <w:rsid w:val="000355C5"/>
  </w:style>
  <w:style w:type="paragraph" w:customStyle="1" w:styleId="9716F7D23AAE45DDAF4A25B95DF80246">
    <w:name w:val="9716F7D23AAE45DDAF4A25B95DF80246"/>
    <w:rsid w:val="000355C5"/>
  </w:style>
  <w:style w:type="paragraph" w:customStyle="1" w:styleId="B246603FDEE6434D91D0A50BFD3AA58D">
    <w:name w:val="B246603FDEE6434D91D0A50BFD3AA58D"/>
    <w:rsid w:val="007670C5"/>
  </w:style>
  <w:style w:type="paragraph" w:customStyle="1" w:styleId="AEB7567AE9A24D839C6CA8AB05EB1919">
    <w:name w:val="AEB7567AE9A24D839C6CA8AB05EB1919"/>
    <w:rsid w:val="00767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Yük81</b:Tag>
    <b:SourceType>Misc</b:SourceType>
    <b:Guid>{E18B30E6-1601-4057-AF16-0F8E19C076A1}</b:Guid>
    <b:Year>1981</b:Year>
    <b:Month>Kasım</b:Month>
    <b:Day>4</b:Day>
    <b:Author>
      <b:Author>
        <b:Corporate>Yükseköğretim Kanunu</b:Corporate>
      </b:Author>
    </b:Author>
    <b:Issue>2547</b:Issue>
    <b:RefOrder>1</b:RefOrder>
  </b:Source>
  <b:Source>
    <b:Tag>For23</b:Tag>
    <b:SourceType>JournalArticle</b:SourceType>
    <b:Guid>{17E967F9-2DA2-408C-885D-FE0ABA877233}</b:Guid>
    <b:Title>Foreign News: The Near East</b:Title>
    <b:JournalName>Time Magazine</b:JournalName>
    <b:Year>1923</b:Year>
    <b:Month>March</b:Month>
    <b:Day>24</b:Day>
    <b:RefOrder>2</b:RefOrder>
  </b:Source>
  <b:Source>
    <b:Tag>Tür12</b:Tag>
    <b:SourceType>Report</b:SourceType>
    <b:Guid>{0FF6922F-9B9F-4A2B-B2E2-EB31EEA250CC}</b:Guid>
    <b:Title>Sekseninci Hesap Yılı Hakkında Banka Meclisince Hazırlanan Faaliyet Raporu: Yıllık Rapor 2011</b:Title>
    <b:Year>2012</b:Year>
    <b:City>Ankara</b:City>
    <b:Publisher>Ömür Matbaacılık</b:Publisher>
    <b:Author>
      <b:Author>
        <b:Corporate>Türkiye Cumhuriyeti Merkez Bankası</b:Corporate>
      </b:Author>
    </b:Author>
    <b:RefOrder>3</b:RefOrder>
  </b:Source>
  <b:Source>
    <b:Tag>Aka17</b:Tag>
    <b:SourceType>JournalArticle</b:SourceType>
    <b:Guid>{E3185ED7-2A8F-4957-AA87-3AE3BDC22F32}</b:Guid>
    <b:Author>
      <b:Author>
        <b:NameList>
          <b:Person>
            <b:Last>Akay</b:Last>
            <b:First>Bayram</b:First>
          </b:Person>
          <b:Person>
            <b:Last>Tokatlı</b:Last>
            <b:First>Cemre</b:First>
          </b:Person>
          <b:Person>
            <b:Last>Aksoy</b:Last>
            <b:First>Merve</b:First>
          </b:Person>
        </b:NameList>
      </b:Author>
    </b:Author>
    <b:Title>Kırklareli ve Edirne İllerine Yönelik Bir Turizm Potansiyeli Değerlendirme Çalışması</b:Title>
    <b:JournalName>Kırklareli Üniversitesi Sosyal Bilimler Dergisi</b:JournalName>
    <b:Year>2017</b:Year>
    <b:Pages>89-102</b:Pages>
    <b:Month>Aralık</b:Month>
    <b:Volume>1</b:Volume>
    <b:Issue>1</b:Issue>
    <b:RefOrder>4</b:RefOrder>
  </b:Source>
  <b:Source>
    <b:Tag>Cün66</b:Tag>
    <b:SourceType>ArticleInAPeriodical</b:SourceType>
    <b:Guid>{1614074C-49D9-4E77-A67D-6CE45A93CB1A}</b:Guid>
    <b:Title>İşte Johnson Mektubu</b:Title>
    <b:Year>1966</b:Year>
    <b:Pages>1</b:Pages>
    <b:Author>
      <b:Author>
        <b:NameList>
          <b:Person>
            <b:Last>Arcayürek</b:Last>
            <b:First>Cüneyt</b:First>
          </b:Person>
        </b:NameList>
      </b:Author>
    </b:Author>
    <b:PeriodicalTitle>Hürriyet Gazetesi</b:PeriodicalTitle>
    <b:Month>Ocak</b:Month>
    <b:Day>13</b:Day>
    <b:RefOrder>5</b:RefOrder>
  </b:Source>
  <b:Source>
    <b:Tag>Ata21</b:Tag>
    <b:SourceType>DocumentFromInternetSite</b:SourceType>
    <b:Guid>{F9D9DC64-88A8-42CD-BD9C-C20EC88C97ED}</b:Guid>
    <b:Title>Anadolu Ajansı Türkiye'nin 100 Yıllık Serüvenini Kitaplaştırdı</b:Title>
    <b:Year>2021</b:Year>
    <b:Month>Nisan</b:Month>
    <b:Day>4</b:Day>
    <b:Author>
      <b:Author>
        <b:NameList>
          <b:Person>
            <b:Last>Ataş</b:Last>
            <b:First>Mümin</b:First>
          </b:Person>
        </b:NameList>
      </b:Author>
    </b:Author>
    <b:InternetSiteTitle>Anadolu Ajansı Resmî Web Sitesi</b:InternetSiteTitle>
    <b:URL>https://www.aa.com.tr/tr/kurumsal-haberler/anadolu-ajansi-turkiyenin-100-yillik-seruvenini-kitaplastirdi/2198558</b:URL>
    <b:YearAccessed>2021</b:YearAccessed>
    <b:MonthAccessed>Nisan</b:MonthAccessed>
    <b:DayAccessed>15</b:DayAccessed>
    <b:RefOrder>6</b:RefOrder>
  </b:Source>
  <b:Source>
    <b:Tag>Ayd15</b:Tag>
    <b:SourceType>BookSection</b:SourceType>
    <b:Guid>{2EA1E3C5-F460-4031-A112-8A3C6AC74BC8}</b:Guid>
    <b:Title>Türkiye'de Güvenlik Kavramsallaştırması</b:Title>
    <b:Year>2015</b:Year>
    <b:City>İstanbul</b:City>
    <b:Publisher>istanbul Bilgi Üniversitesi Yayınları</b:Publisher>
    <b:Author>
      <b:Author>
        <b:NameList>
          <b:Person>
            <b:Last>Aydın</b:Last>
            <b:First>Mustafa</b:First>
          </b:Person>
          <b:Person>
            <b:Last>Açıkmeşe</b:Last>
            <b:First>Sinem</b:First>
          </b:Person>
        </b:NameList>
      </b:Author>
      <b:Editor>
        <b:NameList>
          <b:Person>
            <b:Last>Aydın</b:Last>
            <b:First>Mustafa</b:First>
          </b:Person>
          <b:Person>
            <b:Last>Brauch</b:Last>
            <b:First>Hans</b:First>
            <b:Middle>Günter</b:Middle>
          </b:Person>
          <b:Person>
            <b:Last>Çelikpala</b:Last>
            <b:First>Mitat</b:First>
          </b:Person>
          <b:Person>
            <b:Last>Spring</b:Last>
            <b:First>Ursula</b:First>
            <b:Middle>Oswald</b:Middle>
          </b:Person>
          <b:Person>
            <b:Last>Polat</b:Last>
            <b:First>Necati</b:First>
          </b:Person>
        </b:NameList>
      </b:Editor>
    </b:Author>
    <b:BookTitle>Uluslararası İlişkilerde Çatışmadan Güvenliğe</b:BookTitle>
    <b:Pages>491-508</b:Pages>
    <b:Edition>2.</b:Edition>
    <b:RefOrder>7</b:RefOrder>
  </b:Source>
  <b:Source>
    <b:Tag>Bay20</b:Tag>
    <b:SourceType>JournalArticle</b:SourceType>
    <b:Guid>{8562DBEA-FE48-4876-B467-40F674D1C828}</b:Guid>
    <b:Title>Aristo'nun En Seçkin Öğrencisi: Fârâbî</b:Title>
    <b:Year>2020</b:Year>
    <b:Author>
      <b:Author>
        <b:NameList>
          <b:Person>
            <b:Last>Baykal</b:Last>
            <b:First>Nurulhude</b:First>
          </b:Person>
        </b:NameList>
      </b:Author>
    </b:Author>
    <b:JournalName>TÜBİTAK Bilim ve Teknik Dergisi</b:JournalName>
    <b:Pages>66-70</b:Pages>
    <b:Month>Eylül</b:Month>
    <b:Issue>634</b:Issue>
    <b:RefOrder>8</b:RefOrder>
  </b:Source>
  <b:Source>
    <b:Tag>NBu33</b:Tag>
    <b:SourceType>ConferenceProceedings</b:SourceType>
    <b:Guid>{3926CF9D-0F70-4C49-8A4C-99884EA3D19B}</b:Guid>
    <b:Title>20. Yüzyılda Göç Teorileri ve Türkiye'nin Uluslararası Göç Politikaları</b:Title>
    <b:Year>2017</b:Year>
    <b:Author>
      <b:Author>
        <b:NameList>
          <b:Person>
            <b:Last>Bulgur</b:Last>
            <b:First>N.</b:First>
          </b:Person>
        </b:NameList>
      </b:Author>
    </b:Author>
    <b:ConferenceName>I. Uluslararası İnsan ve Toplum Bilimler Kongresi</b:ConferenceName>
    <b:City>Priştina-Kosova</b:City>
    <b:RefOrder>9</b:RefOrder>
  </b:Source>
  <b:Source>
    <b:Tag>Aay18</b:Tag>
    <b:SourceType>Book</b:SourceType>
    <b:Guid>{329D0D10-3AFA-4A43-A909-C78684084E1B}</b:Guid>
    <b:Title>Dede Korkut Hikâyeleri</b:Title>
    <b:Year>2018</b:Year>
    <b:City>İstanbul</b:City>
    <b:Publisher>Türkiye İş Bankası Kültür Yayınları</b:Publisher>
    <b:Author>
      <b:Translator>
        <b:NameList>
          <b:Person>
            <b:Last>Çakan</b:Last>
            <b:First>Aayşegül</b:First>
          </b:Person>
        </b:NameList>
      </b:Translator>
    </b:Author>
    <b:RefOrder>10</b:RefOrder>
  </b:Source>
  <b:Source>
    <b:Tag>Çağ</b:Tag>
    <b:SourceType>Book</b:SourceType>
    <b:Guid>{EFBB6BB4-F51D-40D5-9FEA-B77D28F945C7}</b:Guid>
    <b:Author>
      <b:Author>
        <b:NameList>
          <b:Person>
            <b:Last>Erhan</b:Last>
            <b:First>Çağrı</b:First>
          </b:Person>
        </b:NameList>
      </b:Author>
    </b:Author>
    <b:Title>Türk-Amerikan İlişkilerinin Tarihsel Kökenleri</b:Title>
    <b:Year>2015</b:Year>
    <b:City>Ankara</b:City>
    <b:Publisher>İmge Kitabevi yayınları</b:Publisher>
    <b:Edition>2.</b:Edition>
    <b:RefOrder>11</b:RefOrder>
  </b:Source>
  <b:Source>
    <b:Tag>Muh20</b:Tag>
    <b:SourceType>Misc</b:SourceType>
    <b:Guid>{CBFA004E-AE16-4CA0-9FEF-0514E149EA6D}</b:Guid>
    <b:Title>112 Acil Sağlık Hizmetleri Çalışanlarının Hizmet ve Sosyal Durumlarının Değerlendirilmesi</b:Title>
    <b:Pages>61</b:Pages>
    <b:Year>2020</b:Year>
    <b:City>Ankara</b:City>
    <b:Publisher>Acil Tıp Uzmanları Derneği</b:Publisher>
    <b:Author>
      <b:Author>
        <b:NameList>
          <b:Person>
            <b:Last>Gedik</b:Last>
            <b:First>Muhammed</b:First>
            <b:Middle>Semih</b:Middle>
          </b:Person>
          <b:Person>
            <b:Last>Hakkoymaz</b:Last>
            <b:First>Hakan</b:First>
          </b:Person>
        </b:NameList>
      </b:Author>
    </b:Author>
    <b:PublicationTitle>16. Ulusal Acil Tıp Kongresi</b:PublicationTitle>
    <b:Month>Kasım</b:Month>
    <b:Day>12-15</b:Day>
    <b:RefOrder>12</b:RefOrder>
  </b:Source>
  <b:Source>
    <b:Tag>Gök97</b:Tag>
    <b:SourceType>Report</b:SourceType>
    <b:Guid>{264190B3-803F-4A6D-9DA9-25BE7F28ED60}</b:Guid>
    <b:Author>
      <b:Author>
        <b:NameList>
          <b:Person>
            <b:Last>Gök</b:Last>
            <b:First>Nejdet</b:First>
          </b:Person>
        </b:NameList>
      </b:Author>
    </b:Author>
    <b:Title>Beylikler Döneminden İtibaren Osmanlı Diplomatikasında Berat Formu</b:Title>
    <b:Year>1997</b:Year>
    <b:Publisher>Marmara Üniversitesi Türkiyat Araştırmaları Enstitüsü Tarih Anabilim Dalı Ortaçağ Tarihi Bilim Dalı Yayınlanmamış Doktora Tezi</b:Publisher>
    <b:City>İstanbul</b:City>
    <b:RefOrder>13</b:RefOrder>
  </b:Source>
  <b:Source>
    <b:Tag>Jen76</b:Tag>
    <b:SourceType>JournalArticle</b:SourceType>
    <b:Guid>{87B98A62-E931-4DB9-92BE-B01C5A0D2586}</b:Guid>
    <b:Title>Theory of the Firm: Managerial Behavior, Agency Costs and Ownership Structure</b:Title>
    <b:Year>1976</b:Year>
    <b:Author>
      <b:Author>
        <b:NameList>
          <b:Person>
            <b:Last>Jensen</b:Last>
            <b:First>Michael</b:First>
            <b:Middle>C.</b:Middle>
          </b:Person>
          <b:Person>
            <b:Last>Meckling</b:Last>
            <b:First>William</b:First>
            <b:Middle>H.</b:Middle>
          </b:Person>
        </b:NameList>
      </b:Author>
    </b:Author>
    <b:JournalName>Journal of Financial Economics</b:JournalName>
    <b:Pages>305-360</b:Pages>
    <b:Volume>3</b:Volume>
    <b:Issue>4</b:Issue>
    <b:RefOrder>14</b:RefOrder>
  </b:Source>
  <b:Source>
    <b:Tag>Keo12</b:Tag>
    <b:SourceType>Book</b:SourceType>
    <b:Guid>{C0BBEB9C-0989-45CC-8ECE-06650CCCC0B2}</b:Guid>
    <b:Title>Power and Interdependence</b:Title>
    <b:Year>2012</b:Year>
    <b:City>New York</b:City>
    <b:Publisher>Longman</b:Publisher>
    <b:Author>
      <b:Author>
        <b:NameList>
          <b:Person>
            <b:Last>Keohane</b:Last>
            <b:First>Robert</b:First>
            <b:Middle>Owen</b:Middle>
          </b:Person>
          <b:Person>
            <b:Last>Nye</b:Last>
            <b:First>Joseph</b:First>
            <b:Middle>Samuel</b:Middle>
          </b:Person>
        </b:NameList>
      </b:Author>
    </b:Author>
    <b:Edition>4.</b:Edition>
    <b:RefOrder>15</b:RefOrder>
  </b:Source>
  <b:Source>
    <b:Tag>Lip78</b:Tag>
    <b:SourceType>Book</b:SourceType>
    <b:Guid>{C8A71875-EE9E-43CB-B159-8A1980F1A611}</b:Guid>
    <b:Title>Politika Biliminin Temel Sorunları</b:Title>
    <b:Year>1978</b:Year>
    <b:City>Ankara</b:City>
    <b:Publisher>Ankara Üniversitesi Hukuk Fakültesi Yayınları</b:Publisher>
    <b:Author>
      <b:Author>
        <b:NameList>
          <b:Person>
            <b:Last>Lipson</b:Last>
            <b:First>Leslie</b:First>
          </b:Person>
        </b:NameList>
      </b:Author>
      <b:Translator>
        <b:NameList>
          <b:Person>
            <b:Last>Karamustafaoğlu</b:Last>
            <b:First>Tuncer</b:First>
          </b:Person>
        </b:NameList>
      </b:Translator>
    </b:Author>
    <b:Edition>2</b:Edition>
    <b:RefOrder>16</b:RefOrder>
  </b:Source>
  <b:Source>
    <b:Tag>Sey16</b:Tag>
    <b:SourceType>Book</b:SourceType>
    <b:Guid>{20BB50AD-A8D1-4223-9CBE-0D66680A74AC}</b:Guid>
    <b:Title>Bilimsel Araştırma ve Yazma El Kitabı</b:Title>
    <b:Year>2016</b:Year>
    <b:Publisher>Güzem Can Yayınları</b:Publisher>
    <b:City>İstanbul</b:City>
    <b:Author>
      <b:Author>
        <b:NameList>
          <b:Person>
            <b:Last>Seyidoğlu</b:Last>
            <b:First>Halil</b:First>
          </b:Person>
        </b:NameList>
      </b:Author>
    </b:Author>
    <b:Edition>Genişletilmiş 10.</b:Edition>
    <b:RefOrder>17</b:RefOrder>
  </b:Source>
  <b:Source>
    <b:Tag>Şen05</b:Tag>
    <b:SourceType>Misc</b:SourceType>
    <b:Guid>{D893BBB8-2350-42B6-B08F-4217AC89362E}</b:Guid>
    <b:Title>Mina</b:Title>
    <b:PublicationTitle>Türkiye Diyanet Vakfı İslâm Ansiklopedisi</b:PublicationTitle>
    <b:Year>2005</b:Year>
    <b:Pages>96-97</b:Pages>
    <b:Author>
      <b:Author>
        <b:NameList>
          <b:Person>
            <b:Last>Şener</b:Last>
            <b:First>Mehmet</b:First>
          </b:Person>
        </b:NameList>
      </b:Author>
    </b:Author>
    <b:Volume>30</b:Volume>
    <b:City>Ankara</b:City>
    <b:Publisher>Turkiye Diyanet Vakfi Yayinlari</b:Publisher>
    <b:RefOrder>18</b:RefOrder>
  </b:Source>
</b:Sources>
</file>

<file path=customXml/itemProps1.xml><?xml version="1.0" encoding="utf-8"?>
<ds:datastoreItem xmlns:ds="http://schemas.openxmlformats.org/officeDocument/2006/customXml" ds:itemID="{ADA277AA-1086-4CF4-AF6E-3F3B357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5ca70a9a34df2 (1).dotx</Template>
  <TotalTime>1</TotalTime>
  <Pages>7</Pages>
  <Words>1543</Words>
  <Characters>8798</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AÜEBF ŞABLON</vt:lpstr>
      <vt:lpstr>EXAMINING SCHOOL ATTACHMENT FOR THE ACADEMIC SUCCESS AND EMOTIONAL-BEHAVIORAL PROBLEMS</vt:lpstr>
    </vt:vector>
  </TitlesOfParts>
  <Company>Hewlett-Packard Company</Company>
  <LinksUpToDate>false</LinksUpToDate>
  <CharactersWithSpaces>10321</CharactersWithSpaces>
  <SharedDoc>false</SharedDoc>
  <HLinks>
    <vt:vector size="42" baseType="variant">
      <vt:variant>
        <vt:i4>3539060</vt:i4>
      </vt:variant>
      <vt:variant>
        <vt:i4>90</vt:i4>
      </vt:variant>
      <vt:variant>
        <vt:i4>0</vt:i4>
      </vt:variant>
      <vt:variant>
        <vt:i4>5</vt:i4>
      </vt:variant>
      <vt:variant>
        <vt:lpwstr>http://www.springerlink.com/content/0303-8300/95/3/</vt:lpwstr>
      </vt:variant>
      <vt:variant>
        <vt:lpwstr/>
      </vt:variant>
      <vt:variant>
        <vt:i4>3145826</vt:i4>
      </vt:variant>
      <vt:variant>
        <vt:i4>87</vt:i4>
      </vt:variant>
      <vt:variant>
        <vt:i4>0</vt:i4>
      </vt:variant>
      <vt:variant>
        <vt:i4>5</vt:i4>
      </vt:variant>
      <vt:variant>
        <vt:lpwstr>http://www.springerlink.com/content/0303-8300/</vt:lpwstr>
      </vt:variant>
      <vt:variant>
        <vt:lpwstr/>
      </vt:variant>
      <vt:variant>
        <vt:i4>23134300</vt:i4>
      </vt:variant>
      <vt:variant>
        <vt:i4>84</vt:i4>
      </vt:variant>
      <vt:variant>
        <vt:i4>0</vt:i4>
      </vt:variant>
      <vt:variant>
        <vt:i4>5</vt:i4>
      </vt:variant>
      <vt:variant>
        <vt:lpwstr>javascript:__doLinkPostBack('','ss%7E%7EJN %22Eğitim ve Bilim%22%7C%7Csl%7E%7Erl','');</vt:lpwstr>
      </vt:variant>
      <vt:variant>
        <vt:lpwstr/>
      </vt:variant>
      <vt:variant>
        <vt:i4>6488357</vt:i4>
      </vt:variant>
      <vt:variant>
        <vt:i4>81</vt:i4>
      </vt:variant>
      <vt:variant>
        <vt:i4>0</vt:i4>
      </vt:variant>
      <vt:variant>
        <vt:i4>5</vt:i4>
      </vt:variant>
      <vt:variant>
        <vt:lpwstr>http://www.amazon.com/exec/obidos/ASIN/0465075975/psychematters</vt:lpwstr>
      </vt:variant>
      <vt:variant>
        <vt:lpwstr/>
      </vt:variant>
      <vt:variant>
        <vt:i4>6750498</vt:i4>
      </vt:variant>
      <vt:variant>
        <vt:i4>78</vt:i4>
      </vt:variant>
      <vt:variant>
        <vt:i4>0</vt:i4>
      </vt:variant>
      <vt:variant>
        <vt:i4>5</vt:i4>
      </vt:variant>
      <vt:variant>
        <vt:lpwstr>http://www.amazon.com/exec/obidos/ASIN/0465005438/psychematters</vt:lpwstr>
      </vt:variant>
      <vt:variant>
        <vt:lpwstr/>
      </vt:variant>
      <vt:variant>
        <vt:i4>6750498</vt:i4>
      </vt:variant>
      <vt:variant>
        <vt:i4>75</vt:i4>
      </vt:variant>
      <vt:variant>
        <vt:i4>0</vt:i4>
      </vt:variant>
      <vt:variant>
        <vt:i4>5</vt:i4>
      </vt:variant>
      <vt:variant>
        <vt:lpwstr>http://www.amazon.com/exec/obidos/ASIN/0465005438/psychematters</vt:lpwstr>
      </vt:variant>
      <vt:variant>
        <vt:lpwstr/>
      </vt:variant>
      <vt:variant>
        <vt:i4>5505044</vt:i4>
      </vt:variant>
      <vt:variant>
        <vt:i4>0</vt:i4>
      </vt:variant>
      <vt:variant>
        <vt:i4>0</vt:i4>
      </vt:variant>
      <vt:variant>
        <vt:i4>5</vt:i4>
      </vt:variant>
      <vt:variant>
        <vt:lpwstr>https://orcid.org/1234-1234-1234-1234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 SB DERGİ ŞABLON</dc:title>
  <dc:subject/>
  <dc:creator>Alaetttin işeri;Nuri Gokhan TOPRAK</dc:creator>
  <cp:keywords/>
  <dc:description/>
  <cp:lastModifiedBy>Nuri</cp:lastModifiedBy>
  <cp:revision>2</cp:revision>
  <cp:lastPrinted>2021-04-09T13:16:00Z</cp:lastPrinted>
  <dcterms:created xsi:type="dcterms:W3CDTF">2021-04-19T18:34:00Z</dcterms:created>
  <dcterms:modified xsi:type="dcterms:W3CDTF">2021-04-19T18:34:00Z</dcterms:modified>
</cp:coreProperties>
</file>