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DC" w:rsidRPr="00244401" w:rsidRDefault="002F2C76" w:rsidP="00E91237">
      <w:pPr>
        <w:rPr>
          <w:rFonts w:ascii="Arial Narrow" w:hAnsi="Arial Narrow"/>
          <w:i/>
          <w:sz w:val="18"/>
          <w:szCs w:val="18"/>
        </w:rPr>
      </w:pPr>
      <w:r w:rsidRPr="00244401">
        <w:rPr>
          <w:rFonts w:ascii="Arial Narrow" w:hAnsi="Arial Narrow"/>
          <w:i/>
          <w:sz w:val="18"/>
          <w:szCs w:val="18"/>
        </w:rPr>
        <w:t xml:space="preserve">Research </w:t>
      </w:r>
      <w:r w:rsidR="000C1F00" w:rsidRPr="00244401">
        <w:rPr>
          <w:rFonts w:ascii="Arial Narrow" w:hAnsi="Arial Narrow"/>
          <w:i/>
          <w:sz w:val="18"/>
          <w:szCs w:val="18"/>
        </w:rPr>
        <w:t>Article</w:t>
      </w:r>
      <w:r w:rsidR="00D02236" w:rsidRPr="00244401">
        <w:rPr>
          <w:rFonts w:ascii="Arial Narrow" w:hAnsi="Arial Narrow"/>
          <w:i/>
          <w:sz w:val="18"/>
          <w:szCs w:val="18"/>
        </w:rPr>
        <w:t xml:space="preserve"> </w:t>
      </w:r>
      <w:r w:rsidR="00E91237" w:rsidRPr="00244401">
        <w:rPr>
          <w:rFonts w:ascii="Arial Narrow" w:hAnsi="Arial Narrow"/>
          <w:i/>
          <w:sz w:val="18"/>
          <w:szCs w:val="18"/>
        </w:rPr>
        <w:t>/</w:t>
      </w:r>
      <w:r w:rsidR="00D02236" w:rsidRPr="00244401">
        <w:rPr>
          <w:rFonts w:ascii="Arial Narrow" w:hAnsi="Arial Narrow"/>
          <w:i/>
          <w:sz w:val="18"/>
          <w:szCs w:val="18"/>
        </w:rPr>
        <w:t>Review</w:t>
      </w:r>
      <w:r w:rsidR="00E91237" w:rsidRPr="00244401">
        <w:rPr>
          <w:rFonts w:ascii="Arial Narrow" w:hAnsi="Arial Narrow"/>
          <w:i/>
          <w:sz w:val="18"/>
          <w:szCs w:val="18"/>
        </w:rPr>
        <w:t xml:space="preserve"> ???</w:t>
      </w:r>
    </w:p>
    <w:p w:rsidR="006D1BDC" w:rsidRPr="00244401" w:rsidRDefault="006D1BDC" w:rsidP="00E91237">
      <w:pPr>
        <w:rPr>
          <w:rFonts w:ascii="Arial Narrow" w:hAnsi="Arial Narrow"/>
          <w:b/>
          <w:sz w:val="28"/>
          <w:szCs w:val="28"/>
        </w:rPr>
      </w:pPr>
      <w:r w:rsidRPr="00244401">
        <w:rPr>
          <w:rFonts w:ascii="Arial Narrow" w:hAnsi="Arial Narrow"/>
          <w:b/>
          <w:sz w:val="28"/>
          <w:szCs w:val="28"/>
        </w:rPr>
        <w:t>Title</w:t>
      </w:r>
      <w:r w:rsidR="00510A36" w:rsidRPr="00244401">
        <w:rPr>
          <w:rFonts w:ascii="Arial Narrow" w:hAnsi="Arial Narrow"/>
          <w:b/>
          <w:sz w:val="28"/>
          <w:szCs w:val="28"/>
        </w:rPr>
        <w:t xml:space="preserve"> </w:t>
      </w:r>
    </w:p>
    <w:p w:rsidR="00244401" w:rsidRPr="00244401" w:rsidRDefault="00244401" w:rsidP="00E91237">
      <w:pPr>
        <w:rPr>
          <w:rFonts w:ascii="Arial Narrow" w:hAnsi="Arial Narrow"/>
          <w:b/>
          <w:sz w:val="28"/>
          <w:szCs w:val="28"/>
        </w:rPr>
      </w:pPr>
    </w:p>
    <w:p w:rsidR="007B7B48" w:rsidRPr="00900898" w:rsidRDefault="003B47BE" w:rsidP="00E91237">
      <w:pPr>
        <w:rPr>
          <w:rFonts w:ascii="Arial Narrow" w:hAnsi="Arial Narrow"/>
          <w:sz w:val="24"/>
          <w:szCs w:val="24"/>
        </w:rPr>
      </w:pPr>
      <w:r w:rsidRPr="00900898">
        <w:rPr>
          <w:rFonts w:ascii="Arial Narrow" w:hAnsi="Arial Narrow"/>
          <w:sz w:val="24"/>
          <w:szCs w:val="24"/>
        </w:rPr>
        <w:t>N</w:t>
      </w:r>
      <w:r w:rsidR="006D1BDC" w:rsidRPr="00900898">
        <w:rPr>
          <w:rFonts w:ascii="Arial Narrow" w:hAnsi="Arial Narrow"/>
          <w:sz w:val="24"/>
          <w:szCs w:val="24"/>
        </w:rPr>
        <w:t xml:space="preserve">ame </w:t>
      </w:r>
      <w:r w:rsidR="006D1BDC" w:rsidRPr="00900898">
        <w:rPr>
          <w:rFonts w:ascii="Arial Narrow" w:hAnsi="Arial Narrow"/>
          <w:sz w:val="24"/>
          <w:szCs w:val="24"/>
          <w:vertAlign w:val="superscript"/>
        </w:rPr>
        <w:t>1</w:t>
      </w:r>
      <w:r w:rsidRPr="00900898">
        <w:rPr>
          <w:rFonts w:ascii="Arial Narrow" w:hAnsi="Arial Narrow"/>
          <w:sz w:val="24"/>
          <w:szCs w:val="24"/>
        </w:rPr>
        <w:t>, N</w:t>
      </w:r>
      <w:r w:rsidR="006D1BDC" w:rsidRPr="00900898">
        <w:rPr>
          <w:rFonts w:ascii="Arial Narrow" w:hAnsi="Arial Narrow"/>
          <w:sz w:val="24"/>
          <w:szCs w:val="24"/>
        </w:rPr>
        <w:t xml:space="preserve">ame </w:t>
      </w:r>
      <w:r w:rsidR="006D1BDC" w:rsidRPr="00900898">
        <w:rPr>
          <w:rFonts w:ascii="Arial Narrow" w:hAnsi="Arial Narrow"/>
          <w:sz w:val="24"/>
          <w:szCs w:val="24"/>
          <w:vertAlign w:val="superscript"/>
        </w:rPr>
        <w:t>2</w:t>
      </w:r>
      <w:r w:rsidR="00E91237" w:rsidRPr="00900898">
        <w:rPr>
          <w:rFonts w:ascii="Arial Narrow" w:hAnsi="Arial Narrow"/>
          <w:sz w:val="24"/>
          <w:szCs w:val="24"/>
        </w:rPr>
        <w:t xml:space="preserve">, </w:t>
      </w:r>
      <w:r w:rsidRPr="00900898">
        <w:rPr>
          <w:rFonts w:ascii="Arial Narrow" w:hAnsi="Arial Narrow"/>
          <w:sz w:val="24"/>
          <w:szCs w:val="24"/>
        </w:rPr>
        <w:t>N</w:t>
      </w:r>
      <w:r w:rsidR="006D1BDC" w:rsidRPr="00900898">
        <w:rPr>
          <w:rFonts w:ascii="Arial Narrow" w:hAnsi="Arial Narrow"/>
          <w:sz w:val="24"/>
          <w:szCs w:val="24"/>
        </w:rPr>
        <w:t xml:space="preserve">ame </w:t>
      </w:r>
      <w:r w:rsidR="00E91237" w:rsidRPr="00900898">
        <w:rPr>
          <w:rFonts w:ascii="Arial Narrow" w:hAnsi="Arial Narrow"/>
          <w:sz w:val="24"/>
          <w:szCs w:val="24"/>
          <w:vertAlign w:val="superscript"/>
        </w:rPr>
        <w:t>3</w:t>
      </w:r>
      <w:r w:rsidR="006D1BDC" w:rsidRPr="00900898">
        <w:rPr>
          <w:rFonts w:ascii="Arial Narrow" w:hAnsi="Arial Narrow"/>
          <w:sz w:val="24"/>
          <w:szCs w:val="24"/>
          <w:vertAlign w:val="superscript"/>
        </w:rPr>
        <w:t>,</w:t>
      </w:r>
      <w:r w:rsidR="006D1BDC" w:rsidRPr="00900898">
        <w:rPr>
          <w:rFonts w:ascii="Arial Narrow" w:hAnsi="Arial Narrow"/>
          <w:b/>
          <w:sz w:val="24"/>
          <w:szCs w:val="24"/>
          <w:vertAlign w:val="superscript"/>
        </w:rPr>
        <w:t>*</w:t>
      </w:r>
    </w:p>
    <w:p w:rsidR="006D1BDC" w:rsidRPr="00244401" w:rsidRDefault="00855C79" w:rsidP="00E91237">
      <w:pPr>
        <w:rPr>
          <w:rFonts w:ascii="Arial Narrow" w:hAnsi="Arial Narrow"/>
        </w:rPr>
      </w:pPr>
      <w:r w:rsidRPr="00244401">
        <w:rPr>
          <w:rFonts w:ascii="Arial Narrow" w:hAnsi="Arial Narrow"/>
          <w:vertAlign w:val="superscript"/>
        </w:rPr>
        <w:t>1</w:t>
      </w:r>
      <w:r w:rsidR="00E91237" w:rsidRPr="00244401">
        <w:rPr>
          <w:rFonts w:ascii="Arial Narrow" w:hAnsi="Arial Narrow"/>
        </w:rPr>
        <w:t xml:space="preserve"> Affiliation; </w:t>
      </w:r>
      <w:r w:rsidR="009E2514" w:rsidRPr="00244401">
        <w:rPr>
          <w:rFonts w:ascii="Arial Narrow" w:hAnsi="Arial Narrow"/>
        </w:rPr>
        <w:t>https://orcid.org/...</w:t>
      </w:r>
    </w:p>
    <w:p w:rsidR="006D1BDC" w:rsidRPr="00244401" w:rsidRDefault="006D1BDC" w:rsidP="00E91237">
      <w:pPr>
        <w:rPr>
          <w:rFonts w:ascii="Arial Narrow" w:hAnsi="Arial Narrow"/>
        </w:rPr>
      </w:pPr>
      <w:r w:rsidRPr="00244401">
        <w:rPr>
          <w:rFonts w:ascii="Arial Narrow" w:hAnsi="Arial Narrow"/>
          <w:vertAlign w:val="superscript"/>
        </w:rPr>
        <w:t>2</w:t>
      </w:r>
      <w:r w:rsidR="00E91237" w:rsidRPr="00244401">
        <w:rPr>
          <w:rFonts w:ascii="Arial Narrow" w:hAnsi="Arial Narrow"/>
        </w:rPr>
        <w:t xml:space="preserve"> Affiliation; </w:t>
      </w:r>
      <w:r w:rsidR="009E2514" w:rsidRPr="00244401">
        <w:rPr>
          <w:rFonts w:ascii="Arial Narrow" w:hAnsi="Arial Narrow"/>
        </w:rPr>
        <w:t>https://orcid.org/...</w:t>
      </w:r>
    </w:p>
    <w:tbl>
      <w:tblPr>
        <w:tblpPr w:leftFromText="198" w:rightFromText="198" w:vertAnchor="page" w:horzAnchor="margin" w:tblpY="5578"/>
        <w:tblW w:w="2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</w:tblGrid>
      <w:tr w:rsidR="008D46B3" w:rsidRPr="00244401" w:rsidTr="00E91237">
        <w:trPr>
          <w:trHeight w:val="642"/>
        </w:trPr>
        <w:tc>
          <w:tcPr>
            <w:tcW w:w="2212" w:type="dxa"/>
            <w:shd w:val="clear" w:color="auto" w:fill="auto"/>
          </w:tcPr>
          <w:p w:rsidR="003D72DC" w:rsidRDefault="003D72DC" w:rsidP="003D72DC">
            <w:pPr>
              <w:rPr>
                <w:rFonts w:ascii="Arial Narrow" w:hAnsi="Arial Narrow"/>
                <w:sz w:val="18"/>
                <w:szCs w:val="18"/>
              </w:rPr>
            </w:pPr>
          </w:p>
          <w:p w:rsidR="003D72DC" w:rsidRPr="003D72DC" w:rsidRDefault="003D72DC" w:rsidP="003D72DC">
            <w:pPr>
              <w:rPr>
                <w:rFonts w:ascii="Arial Narrow" w:hAnsi="Arial Narrow"/>
                <w:sz w:val="18"/>
                <w:szCs w:val="18"/>
              </w:rPr>
            </w:pPr>
            <w:r w:rsidRPr="003D72DC">
              <w:rPr>
                <w:rFonts w:ascii="Arial Narrow" w:hAnsi="Arial Narrow"/>
                <w:sz w:val="18"/>
                <w:szCs w:val="18"/>
              </w:rPr>
              <w:t>Received: date</w:t>
            </w:r>
          </w:p>
          <w:p w:rsidR="003D72DC" w:rsidRPr="003D72DC" w:rsidRDefault="003D72DC" w:rsidP="003D72DC">
            <w:pPr>
              <w:rPr>
                <w:rFonts w:ascii="Arial Narrow" w:hAnsi="Arial Narrow"/>
                <w:sz w:val="18"/>
                <w:szCs w:val="18"/>
              </w:rPr>
            </w:pPr>
            <w:r w:rsidRPr="003D72DC">
              <w:rPr>
                <w:rFonts w:ascii="Arial Narrow" w:hAnsi="Arial Narrow"/>
                <w:sz w:val="18"/>
                <w:szCs w:val="18"/>
              </w:rPr>
              <w:t>Accepted: date</w:t>
            </w:r>
          </w:p>
          <w:p w:rsidR="003D72DC" w:rsidRDefault="003D72DC" w:rsidP="003D72DC">
            <w:pPr>
              <w:rPr>
                <w:rFonts w:ascii="Arial Narrow" w:hAnsi="Arial Narrow"/>
                <w:sz w:val="18"/>
                <w:szCs w:val="18"/>
              </w:rPr>
            </w:pPr>
            <w:r w:rsidRPr="003D72DC">
              <w:rPr>
                <w:rFonts w:ascii="Arial Narrow" w:hAnsi="Arial Narrow"/>
                <w:b/>
                <w:sz w:val="18"/>
                <w:szCs w:val="18"/>
              </w:rPr>
              <w:t>Online Published:</w:t>
            </w:r>
            <w:r w:rsidRPr="003D72DC">
              <w:rPr>
                <w:rFonts w:ascii="Arial Narrow" w:hAnsi="Arial Narrow"/>
                <w:sz w:val="18"/>
                <w:szCs w:val="18"/>
              </w:rPr>
              <w:t xml:space="preserve"> date</w:t>
            </w:r>
          </w:p>
          <w:p w:rsidR="003D72DC" w:rsidRDefault="003D72DC" w:rsidP="003D72DC">
            <w:pPr>
              <w:rPr>
                <w:rFonts w:ascii="Arial Narrow" w:hAnsi="Arial Narrow"/>
                <w:sz w:val="18"/>
                <w:szCs w:val="18"/>
              </w:rPr>
            </w:pPr>
          </w:p>
          <w:p w:rsidR="003D72DC" w:rsidRDefault="003D72DC" w:rsidP="003D72D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lang w:val="tr-TR" w:eastAsia="tr-TR"/>
              </w:rPr>
              <w:drawing>
                <wp:inline distT="0" distB="0" distL="0" distR="0" wp14:anchorId="15926743" wp14:editId="2C903794">
                  <wp:extent cx="1430448" cy="462915"/>
                  <wp:effectExtent l="0" t="0" r="0" b="0"/>
                  <wp:docPr id="27" name="Resim 27" descr="DOI Registration Service : Online Journal Management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OI Registration Service : Online Journal Management Syste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184" cy="53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237" w:rsidRPr="00244401" w:rsidRDefault="00E91237" w:rsidP="00E91237">
            <w:pPr>
              <w:rPr>
                <w:rFonts w:ascii="Arial Narrow" w:hAnsi="Arial Narrow"/>
                <w:sz w:val="18"/>
                <w:szCs w:val="18"/>
              </w:rPr>
            </w:pPr>
          </w:p>
          <w:p w:rsidR="008D46B3" w:rsidRPr="00244401" w:rsidRDefault="008D46B3" w:rsidP="00E9123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44401">
              <w:rPr>
                <w:rFonts w:ascii="Arial Narrow" w:hAnsi="Arial Narrow"/>
                <w:b/>
                <w:sz w:val="18"/>
                <w:szCs w:val="18"/>
              </w:rPr>
              <w:t>Citation:</w:t>
            </w:r>
          </w:p>
          <w:p w:rsidR="008D46B3" w:rsidRPr="00244401" w:rsidRDefault="008D46B3" w:rsidP="00E91237">
            <w:pPr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 xml:space="preserve">To be added by editorial staff during production. International Journal of Nature and Life Sciences, 8 (1), x-x. </w:t>
            </w:r>
            <w:r w:rsidR="00BF1D48">
              <w:t xml:space="preserve"> </w:t>
            </w:r>
            <w:r w:rsidR="00BF1D48" w:rsidRPr="00BF1D48">
              <w:rPr>
                <w:rFonts w:ascii="Arial Narrow" w:hAnsi="Arial Narrow"/>
                <w:sz w:val="18"/>
                <w:szCs w:val="18"/>
              </w:rPr>
              <w:t xml:space="preserve">https://doi.org/10.47947/ijnls...  </w:t>
            </w:r>
          </w:p>
          <w:p w:rsidR="008D46B3" w:rsidRPr="00244401" w:rsidRDefault="008D46B3" w:rsidP="008D46B3">
            <w:pPr>
              <w:rPr>
                <w:rFonts w:ascii="Arial Narrow" w:hAnsi="Arial Narrow"/>
                <w:lang w:eastAsia="de-DE" w:bidi="en-US"/>
              </w:rPr>
            </w:pPr>
          </w:p>
          <w:p w:rsidR="008D46B3" w:rsidRPr="00244401" w:rsidRDefault="008D46B3" w:rsidP="008D46B3">
            <w:pPr>
              <w:rPr>
                <w:rFonts w:ascii="Arial Narrow" w:hAnsi="Arial Narrow"/>
                <w:lang w:eastAsia="de-DE" w:bidi="en-US"/>
              </w:rPr>
            </w:pPr>
          </w:p>
          <w:p w:rsidR="008D46B3" w:rsidRPr="00244401" w:rsidRDefault="008D46B3" w:rsidP="008D46B3">
            <w:pPr>
              <w:rPr>
                <w:rFonts w:ascii="Arial Narrow" w:hAnsi="Arial Narrow"/>
                <w:lang w:eastAsia="de-DE" w:bidi="en-US"/>
              </w:rPr>
            </w:pPr>
          </w:p>
          <w:p w:rsidR="008D46B3" w:rsidRPr="00244401" w:rsidRDefault="008D46B3" w:rsidP="008D46B3">
            <w:pPr>
              <w:rPr>
                <w:rFonts w:ascii="Arial Narrow" w:hAnsi="Arial Narrow"/>
                <w:lang w:eastAsia="de-DE" w:bidi="en-US"/>
              </w:rPr>
            </w:pPr>
          </w:p>
          <w:p w:rsidR="008D46B3" w:rsidRPr="00244401" w:rsidRDefault="008D46B3" w:rsidP="008D46B3">
            <w:pPr>
              <w:rPr>
                <w:rFonts w:ascii="Arial Narrow" w:hAnsi="Arial Narrow"/>
                <w:lang w:eastAsia="de-DE" w:bidi="en-US"/>
              </w:rPr>
            </w:pPr>
          </w:p>
          <w:p w:rsidR="008D46B3" w:rsidRPr="00244401" w:rsidRDefault="008D46B3" w:rsidP="008D46B3">
            <w:pPr>
              <w:rPr>
                <w:rFonts w:ascii="Arial Narrow" w:hAnsi="Arial Narrow"/>
                <w:lang w:eastAsia="de-DE" w:bidi="en-US"/>
              </w:rPr>
            </w:pPr>
          </w:p>
          <w:p w:rsidR="008D46B3" w:rsidRPr="00244401" w:rsidRDefault="008D46B3" w:rsidP="008D46B3">
            <w:pPr>
              <w:rPr>
                <w:rFonts w:ascii="Arial Narrow" w:hAnsi="Arial Narrow"/>
                <w:lang w:eastAsia="de-DE" w:bidi="en-US"/>
              </w:rPr>
            </w:pPr>
          </w:p>
          <w:p w:rsidR="008D46B3" w:rsidRPr="00244401" w:rsidRDefault="008D46B3" w:rsidP="008D46B3">
            <w:pPr>
              <w:rPr>
                <w:rFonts w:ascii="Arial Narrow" w:hAnsi="Arial Narrow"/>
                <w:lang w:eastAsia="de-DE" w:bidi="en-US"/>
              </w:rPr>
            </w:pPr>
          </w:p>
          <w:p w:rsidR="008D46B3" w:rsidRPr="00244401" w:rsidRDefault="008D46B3" w:rsidP="008D46B3">
            <w:pPr>
              <w:rPr>
                <w:rFonts w:ascii="Arial Narrow" w:hAnsi="Arial Narrow"/>
                <w:lang w:eastAsia="de-DE" w:bidi="en-US"/>
              </w:rPr>
            </w:pPr>
          </w:p>
          <w:p w:rsidR="008D46B3" w:rsidRPr="00244401" w:rsidRDefault="008D46B3" w:rsidP="008D46B3">
            <w:pPr>
              <w:rPr>
                <w:rFonts w:ascii="Arial Narrow" w:hAnsi="Arial Narrow"/>
                <w:lang w:eastAsia="de-DE" w:bidi="en-US"/>
              </w:rPr>
            </w:pPr>
          </w:p>
          <w:p w:rsidR="008D46B3" w:rsidRPr="00244401" w:rsidRDefault="008D46B3" w:rsidP="008D46B3">
            <w:pPr>
              <w:rPr>
                <w:rFonts w:ascii="Arial Narrow" w:hAnsi="Arial Narrow"/>
                <w:lang w:eastAsia="de-DE" w:bidi="en-US"/>
              </w:rPr>
            </w:pPr>
          </w:p>
          <w:p w:rsidR="008D46B3" w:rsidRPr="00244401" w:rsidRDefault="008D46B3" w:rsidP="008D46B3">
            <w:pPr>
              <w:rPr>
                <w:rFonts w:ascii="Arial Narrow" w:hAnsi="Arial Narrow"/>
                <w:lang w:eastAsia="de-DE" w:bidi="en-US"/>
              </w:rPr>
            </w:pPr>
          </w:p>
          <w:p w:rsidR="008D46B3" w:rsidRPr="00244401" w:rsidRDefault="008D46B3" w:rsidP="008D46B3">
            <w:pPr>
              <w:adjustRightInd w:val="0"/>
              <w:snapToGrid w:val="0"/>
              <w:spacing w:before="120" w:line="240" w:lineRule="atLeast"/>
              <w:ind w:right="113"/>
              <w:jc w:val="left"/>
              <w:rPr>
                <w:rFonts w:ascii="Arial Narrow" w:eastAsia="DengXian" w:hAnsi="Arial Narrow"/>
                <w:bCs/>
                <w:sz w:val="18"/>
                <w:szCs w:val="18"/>
                <w:lang w:bidi="en-US"/>
              </w:rPr>
            </w:pPr>
          </w:p>
          <w:p w:rsidR="008D46B3" w:rsidRPr="00244401" w:rsidRDefault="008D46B3" w:rsidP="008D46B3">
            <w:pPr>
              <w:pStyle w:val="MDPI72Copyright"/>
              <w:jc w:val="left"/>
              <w:rPr>
                <w:rFonts w:ascii="Arial Narrow" w:eastAsia="DengXian" w:hAnsi="Arial Narrow"/>
                <w:sz w:val="12"/>
                <w:szCs w:val="12"/>
                <w:lang w:bidi="en-US"/>
              </w:rPr>
            </w:pPr>
          </w:p>
        </w:tc>
      </w:tr>
    </w:tbl>
    <w:p w:rsidR="006D1BDC" w:rsidRPr="00244401" w:rsidRDefault="00E91237" w:rsidP="00E91237">
      <w:pPr>
        <w:rPr>
          <w:rFonts w:ascii="Arial Narrow" w:hAnsi="Arial Narrow"/>
        </w:rPr>
      </w:pPr>
      <w:r w:rsidRPr="00244401">
        <w:rPr>
          <w:rFonts w:ascii="Arial Narrow" w:hAnsi="Arial Narrow"/>
          <w:b/>
        </w:rPr>
        <w:t xml:space="preserve">* </w:t>
      </w:r>
      <w:r w:rsidR="006645D8" w:rsidRPr="00244401">
        <w:rPr>
          <w:rFonts w:ascii="Arial Narrow" w:hAnsi="Arial Narrow"/>
          <w:b/>
        </w:rPr>
        <w:t xml:space="preserve">Corresponding </w:t>
      </w:r>
      <w:r w:rsidR="000C030E" w:rsidRPr="00244401">
        <w:rPr>
          <w:rFonts w:ascii="Arial Narrow" w:hAnsi="Arial Narrow"/>
          <w:b/>
        </w:rPr>
        <w:t>author</w:t>
      </w:r>
      <w:r w:rsidR="006D1BDC" w:rsidRPr="00244401">
        <w:rPr>
          <w:rFonts w:ascii="Arial Narrow" w:hAnsi="Arial Narrow"/>
          <w:b/>
        </w:rPr>
        <w:t>:</w:t>
      </w:r>
      <w:r w:rsidR="006D1BDC" w:rsidRPr="00244401">
        <w:rPr>
          <w:rFonts w:ascii="Arial Narrow" w:hAnsi="Arial Narrow"/>
        </w:rPr>
        <w:t xml:space="preserve"> e-ma</w:t>
      </w:r>
      <w:r w:rsidR="000C1F00" w:rsidRPr="00244401">
        <w:rPr>
          <w:rFonts w:ascii="Arial Narrow" w:hAnsi="Arial Narrow"/>
        </w:rPr>
        <w:t>il@</w:t>
      </w:r>
    </w:p>
    <w:p w:rsidR="00E91237" w:rsidRPr="00244401" w:rsidRDefault="00E91237" w:rsidP="00E91237">
      <w:pPr>
        <w:rPr>
          <w:rFonts w:ascii="Arial Narrow" w:hAnsi="Arial Narrow"/>
          <w:b/>
        </w:rPr>
      </w:pPr>
    </w:p>
    <w:p w:rsidR="00847C92" w:rsidRPr="00244401" w:rsidRDefault="006D1BDC" w:rsidP="00847C92">
      <w:pPr>
        <w:ind w:left="2550"/>
        <w:rPr>
          <w:rFonts w:ascii="Arial Narrow" w:hAnsi="Arial Narrow"/>
        </w:rPr>
      </w:pPr>
      <w:r w:rsidRPr="00244401">
        <w:rPr>
          <w:rFonts w:ascii="Arial Narrow" w:hAnsi="Arial Narrow"/>
          <w:b/>
        </w:rPr>
        <w:t>Abstract:</w:t>
      </w:r>
      <w:r w:rsidRPr="00244401">
        <w:rPr>
          <w:rFonts w:ascii="Arial Narrow" w:hAnsi="Arial Narrow"/>
        </w:rPr>
        <w:t xml:space="preserve"> </w:t>
      </w:r>
      <w:r w:rsidR="006645D8" w:rsidRPr="00244401">
        <w:rPr>
          <w:rFonts w:ascii="Arial Narrow" w:hAnsi="Arial Narrow"/>
          <w:highlight w:val="yellow"/>
        </w:rPr>
        <w:t>A single paragraph of about 25</w:t>
      </w:r>
      <w:r w:rsidRPr="00244401">
        <w:rPr>
          <w:rFonts w:ascii="Arial Narrow" w:hAnsi="Arial Narrow"/>
          <w:highlight w:val="yellow"/>
        </w:rPr>
        <w:t>0 words maximum. For research articles, abstracts should give a pertinent overview of the work.</w:t>
      </w:r>
      <w:r w:rsidRPr="00244401">
        <w:rPr>
          <w:rFonts w:ascii="Arial Narrow" w:hAnsi="Arial Narrow"/>
        </w:rPr>
        <w:t xml:space="preserve"> </w:t>
      </w:r>
    </w:p>
    <w:p w:rsidR="00847C92" w:rsidRPr="00244401" w:rsidRDefault="00847C92" w:rsidP="00847C92">
      <w:pPr>
        <w:ind w:left="2550"/>
        <w:rPr>
          <w:rFonts w:ascii="Arial Narrow" w:hAnsi="Arial Narrow"/>
        </w:rPr>
      </w:pPr>
    </w:p>
    <w:p w:rsidR="00847C92" w:rsidRDefault="00847C92" w:rsidP="00847C92">
      <w:pPr>
        <w:ind w:left="2550"/>
        <w:rPr>
          <w:rFonts w:ascii="Arial Narrow" w:hAnsi="Arial Narrow"/>
        </w:rPr>
      </w:pPr>
    </w:p>
    <w:p w:rsidR="003D72DC" w:rsidRDefault="003D72DC" w:rsidP="00847C92">
      <w:pPr>
        <w:ind w:left="2550"/>
        <w:rPr>
          <w:rFonts w:ascii="Arial Narrow" w:hAnsi="Arial Narrow"/>
        </w:rPr>
      </w:pPr>
    </w:p>
    <w:p w:rsidR="003D72DC" w:rsidRDefault="003D72DC" w:rsidP="00847C92">
      <w:pPr>
        <w:ind w:left="2550"/>
        <w:rPr>
          <w:rFonts w:ascii="Arial Narrow" w:hAnsi="Arial Narrow"/>
        </w:rPr>
      </w:pPr>
    </w:p>
    <w:p w:rsidR="003D72DC" w:rsidRPr="00244401" w:rsidRDefault="003D72DC" w:rsidP="00847C92">
      <w:pPr>
        <w:ind w:left="2550"/>
        <w:rPr>
          <w:rFonts w:ascii="Arial Narrow" w:hAnsi="Arial Narrow"/>
        </w:rPr>
      </w:pPr>
    </w:p>
    <w:p w:rsidR="00847C92" w:rsidRPr="00244401" w:rsidRDefault="00847C92" w:rsidP="00847C92">
      <w:pPr>
        <w:ind w:left="2550"/>
        <w:rPr>
          <w:rFonts w:ascii="Arial Narrow" w:hAnsi="Arial Narrow"/>
        </w:rPr>
      </w:pPr>
    </w:p>
    <w:p w:rsidR="00847C92" w:rsidRPr="00244401" w:rsidRDefault="006D1BDC" w:rsidP="00847C92">
      <w:pPr>
        <w:ind w:left="2550"/>
        <w:rPr>
          <w:rFonts w:ascii="Arial Narrow" w:hAnsi="Arial Narrow"/>
        </w:rPr>
      </w:pPr>
      <w:r w:rsidRPr="00244401">
        <w:rPr>
          <w:rFonts w:ascii="Arial Narrow" w:hAnsi="Arial Narrow"/>
          <w:b/>
        </w:rPr>
        <w:t>Keywords:</w:t>
      </w:r>
      <w:r w:rsidRPr="00244401">
        <w:rPr>
          <w:rFonts w:ascii="Arial Narrow" w:hAnsi="Arial Narrow"/>
        </w:rPr>
        <w:t xml:space="preserve"> </w:t>
      </w:r>
      <w:r w:rsidR="00DB3E46" w:rsidRPr="00244401">
        <w:rPr>
          <w:rFonts w:ascii="Arial Narrow" w:hAnsi="Arial Narrow"/>
          <w:highlight w:val="yellow"/>
        </w:rPr>
        <w:t>K</w:t>
      </w:r>
      <w:r w:rsidR="006645D8" w:rsidRPr="00244401">
        <w:rPr>
          <w:rFonts w:ascii="Arial Narrow" w:hAnsi="Arial Narrow"/>
          <w:highlight w:val="yellow"/>
        </w:rPr>
        <w:t>eyword 1</w:t>
      </w:r>
      <w:r w:rsidR="00A53E73" w:rsidRPr="00244401">
        <w:rPr>
          <w:rFonts w:ascii="Arial Narrow" w:hAnsi="Arial Narrow"/>
          <w:highlight w:val="yellow"/>
        </w:rPr>
        <w:t xml:space="preserve"> (A….)</w:t>
      </w:r>
      <w:r w:rsidR="003D72DC">
        <w:rPr>
          <w:rFonts w:ascii="Arial Narrow" w:hAnsi="Arial Narrow"/>
          <w:highlight w:val="yellow"/>
        </w:rPr>
        <w:t>; K</w:t>
      </w:r>
      <w:r w:rsidR="006645D8" w:rsidRPr="00244401">
        <w:rPr>
          <w:rFonts w:ascii="Arial Narrow" w:hAnsi="Arial Narrow"/>
          <w:highlight w:val="yellow"/>
        </w:rPr>
        <w:t>eyword 2</w:t>
      </w:r>
      <w:r w:rsidR="003D72DC">
        <w:rPr>
          <w:rFonts w:ascii="Arial Narrow" w:hAnsi="Arial Narrow"/>
          <w:highlight w:val="yellow"/>
        </w:rPr>
        <w:t xml:space="preserve"> (B</w:t>
      </w:r>
      <w:r w:rsidR="00A53E73" w:rsidRPr="00244401">
        <w:rPr>
          <w:rFonts w:ascii="Arial Narrow" w:hAnsi="Arial Narrow"/>
          <w:highlight w:val="yellow"/>
        </w:rPr>
        <w:t>….); ……. (</w:t>
      </w:r>
      <w:r w:rsidR="003D72DC">
        <w:rPr>
          <w:rFonts w:ascii="Arial Narrow" w:hAnsi="Arial Narrow"/>
          <w:highlight w:val="yellow"/>
        </w:rPr>
        <w:t>A…….Z</w:t>
      </w:r>
      <w:r w:rsidR="00A53E73" w:rsidRPr="00244401">
        <w:rPr>
          <w:rFonts w:ascii="Arial Narrow" w:hAnsi="Arial Narrow"/>
          <w:highlight w:val="yellow"/>
        </w:rPr>
        <w:t>)</w:t>
      </w:r>
      <w:r w:rsidR="006645D8" w:rsidRPr="00244401">
        <w:rPr>
          <w:rFonts w:ascii="Arial Narrow" w:hAnsi="Arial Narrow"/>
          <w:highlight w:val="yellow"/>
        </w:rPr>
        <w:t>.</w:t>
      </w:r>
    </w:p>
    <w:p w:rsidR="00847C92" w:rsidRPr="00244401" w:rsidRDefault="00847C92" w:rsidP="00847C92">
      <w:pPr>
        <w:ind w:left="2550"/>
        <w:rPr>
          <w:rFonts w:ascii="Arial Narrow" w:hAnsi="Arial Narrow"/>
          <w:b/>
        </w:rPr>
      </w:pPr>
    </w:p>
    <w:p w:rsidR="00847C92" w:rsidRPr="00244401" w:rsidRDefault="00847C92" w:rsidP="00847C92">
      <w:pPr>
        <w:rPr>
          <w:rFonts w:ascii="Arial Narrow" w:hAnsi="Arial Narrow"/>
          <w:b/>
        </w:rPr>
      </w:pPr>
      <w:r w:rsidRPr="00244401">
        <w:rPr>
          <w:rFonts w:ascii="Arial Narrow" w:hAnsi="Arial Narrow"/>
          <w:b/>
        </w:rPr>
        <w:t xml:space="preserve">1. </w:t>
      </w:r>
      <w:r w:rsidR="006D1BDC" w:rsidRPr="00244401">
        <w:rPr>
          <w:rFonts w:ascii="Arial Narrow" w:hAnsi="Arial Narrow"/>
          <w:b/>
        </w:rPr>
        <w:t>Introduction</w:t>
      </w:r>
    </w:p>
    <w:p w:rsidR="006D1BDC" w:rsidRPr="00244401" w:rsidRDefault="00DB3E46" w:rsidP="00847C92">
      <w:pPr>
        <w:ind w:firstLine="510"/>
        <w:rPr>
          <w:rFonts w:ascii="Arial Narrow" w:hAnsi="Arial Narrow"/>
        </w:rPr>
      </w:pPr>
      <w:r w:rsidRPr="00244401">
        <w:rPr>
          <w:rFonts w:ascii="Arial Narrow" w:hAnsi="Arial Narrow"/>
          <w:highlight w:val="yellow"/>
        </w:rPr>
        <w:t>The introduction,</w:t>
      </w:r>
      <w:r w:rsidR="006D1BDC" w:rsidRPr="00244401">
        <w:rPr>
          <w:rFonts w:ascii="Arial Narrow" w:hAnsi="Arial Narrow"/>
          <w:highlight w:val="yellow"/>
        </w:rPr>
        <w:t>It should define the purpose of the work and its significan</w:t>
      </w:r>
      <w:r w:rsidR="00847C92" w:rsidRPr="00244401">
        <w:rPr>
          <w:rFonts w:ascii="Arial Narrow" w:hAnsi="Arial Narrow"/>
          <w:highlight w:val="yellow"/>
        </w:rPr>
        <w:t xml:space="preserve">ce. See the end of the document </w:t>
      </w:r>
      <w:r w:rsidR="006D1BDC" w:rsidRPr="00244401">
        <w:rPr>
          <w:rFonts w:ascii="Arial Narrow" w:hAnsi="Arial Narrow"/>
          <w:highlight w:val="yellow"/>
        </w:rPr>
        <w:t>for further details on references.</w:t>
      </w:r>
    </w:p>
    <w:p w:rsidR="00E90C6C" w:rsidRPr="00244401" w:rsidRDefault="00E90C6C" w:rsidP="006D1BDC">
      <w:pPr>
        <w:pStyle w:val="MDPI21heading1"/>
        <w:rPr>
          <w:rFonts w:ascii="Arial Narrow" w:hAnsi="Arial Narrow"/>
          <w:szCs w:val="20"/>
          <w:lang w:eastAsia="zh-CN"/>
        </w:rPr>
      </w:pPr>
    </w:p>
    <w:p w:rsidR="00E90C6C" w:rsidRPr="00244401" w:rsidRDefault="00E90C6C" w:rsidP="00E91237">
      <w:pPr>
        <w:rPr>
          <w:rFonts w:ascii="Arial Narrow" w:hAnsi="Arial Narrow"/>
          <w:sz w:val="18"/>
          <w:szCs w:val="18"/>
        </w:rPr>
      </w:pPr>
    </w:p>
    <w:p w:rsidR="00E90C6C" w:rsidRPr="00244401" w:rsidRDefault="00E90C6C" w:rsidP="00E91237">
      <w:pPr>
        <w:rPr>
          <w:rFonts w:ascii="Arial Narrow" w:hAnsi="Arial Narrow"/>
          <w:sz w:val="18"/>
          <w:szCs w:val="18"/>
        </w:rPr>
      </w:pPr>
    </w:p>
    <w:p w:rsidR="00E91237" w:rsidRPr="00244401" w:rsidRDefault="00E91237" w:rsidP="00E91237">
      <w:pPr>
        <w:rPr>
          <w:rFonts w:ascii="Arial Narrow" w:hAnsi="Arial Narrow"/>
          <w:sz w:val="18"/>
          <w:szCs w:val="18"/>
        </w:rPr>
      </w:pPr>
    </w:p>
    <w:p w:rsidR="00E91237" w:rsidRPr="00244401" w:rsidRDefault="00E91237" w:rsidP="00E91237">
      <w:pPr>
        <w:rPr>
          <w:rFonts w:ascii="Arial Narrow" w:hAnsi="Arial Narrow"/>
          <w:sz w:val="18"/>
          <w:szCs w:val="18"/>
        </w:rPr>
      </w:pPr>
    </w:p>
    <w:p w:rsidR="00E91237" w:rsidRPr="00244401" w:rsidRDefault="00E91237" w:rsidP="00E91237">
      <w:pPr>
        <w:rPr>
          <w:rFonts w:ascii="Arial Narrow" w:hAnsi="Arial Narrow"/>
          <w:sz w:val="18"/>
          <w:szCs w:val="18"/>
        </w:rPr>
      </w:pPr>
    </w:p>
    <w:p w:rsidR="00E91237" w:rsidRPr="00244401" w:rsidRDefault="00E91237" w:rsidP="00E91237">
      <w:pPr>
        <w:rPr>
          <w:rFonts w:ascii="Arial Narrow" w:hAnsi="Arial Narrow"/>
          <w:sz w:val="18"/>
          <w:szCs w:val="18"/>
        </w:rPr>
      </w:pPr>
    </w:p>
    <w:p w:rsidR="00E91237" w:rsidRPr="00244401" w:rsidRDefault="00E91237" w:rsidP="00E91237">
      <w:pPr>
        <w:rPr>
          <w:rFonts w:ascii="Arial Narrow" w:hAnsi="Arial Narrow"/>
          <w:sz w:val="18"/>
          <w:szCs w:val="18"/>
        </w:rPr>
      </w:pPr>
    </w:p>
    <w:p w:rsidR="00E91237" w:rsidRPr="00244401" w:rsidRDefault="00E91237" w:rsidP="00E91237">
      <w:pPr>
        <w:rPr>
          <w:rFonts w:ascii="Arial Narrow" w:hAnsi="Arial Narrow"/>
          <w:sz w:val="18"/>
          <w:szCs w:val="18"/>
        </w:rPr>
      </w:pPr>
    </w:p>
    <w:p w:rsidR="00E91237" w:rsidRPr="00244401" w:rsidRDefault="00E91237" w:rsidP="00E91237">
      <w:pPr>
        <w:rPr>
          <w:rFonts w:ascii="Arial Narrow" w:hAnsi="Arial Narrow"/>
          <w:sz w:val="18"/>
          <w:szCs w:val="18"/>
        </w:rPr>
      </w:pPr>
    </w:p>
    <w:p w:rsidR="00E91237" w:rsidRPr="00244401" w:rsidRDefault="00E91237" w:rsidP="00E91237">
      <w:pPr>
        <w:rPr>
          <w:rFonts w:ascii="Arial Narrow" w:hAnsi="Arial Narrow"/>
          <w:sz w:val="18"/>
          <w:szCs w:val="18"/>
        </w:rPr>
      </w:pPr>
    </w:p>
    <w:p w:rsidR="00E91237" w:rsidRPr="00244401" w:rsidRDefault="00E91237" w:rsidP="00E91237">
      <w:pPr>
        <w:rPr>
          <w:rFonts w:ascii="Arial Narrow" w:hAnsi="Arial Narrow"/>
          <w:sz w:val="18"/>
          <w:szCs w:val="18"/>
        </w:rPr>
      </w:pPr>
    </w:p>
    <w:p w:rsidR="00E91237" w:rsidRPr="00244401" w:rsidRDefault="00E91237" w:rsidP="00E91237">
      <w:pPr>
        <w:rPr>
          <w:rFonts w:ascii="Arial Narrow" w:hAnsi="Arial Narrow"/>
          <w:sz w:val="18"/>
          <w:szCs w:val="18"/>
        </w:rPr>
      </w:pPr>
    </w:p>
    <w:p w:rsidR="00E91237" w:rsidRPr="00244401" w:rsidRDefault="00E91237" w:rsidP="00E91237">
      <w:pPr>
        <w:rPr>
          <w:rFonts w:ascii="Arial Narrow" w:hAnsi="Arial Narrow"/>
          <w:sz w:val="18"/>
          <w:szCs w:val="18"/>
        </w:rPr>
      </w:pPr>
    </w:p>
    <w:p w:rsidR="00E91237" w:rsidRPr="00244401" w:rsidRDefault="00E91237" w:rsidP="00E91237">
      <w:pPr>
        <w:rPr>
          <w:rFonts w:ascii="Arial Narrow" w:hAnsi="Arial Narrow"/>
          <w:sz w:val="18"/>
          <w:szCs w:val="18"/>
        </w:rPr>
      </w:pPr>
    </w:p>
    <w:p w:rsidR="00E91237" w:rsidRPr="00244401" w:rsidRDefault="00E91237" w:rsidP="00E91237">
      <w:pPr>
        <w:rPr>
          <w:rFonts w:ascii="Arial Narrow" w:hAnsi="Arial Narrow"/>
          <w:sz w:val="18"/>
          <w:szCs w:val="18"/>
        </w:rPr>
      </w:pPr>
    </w:p>
    <w:p w:rsidR="00E91237" w:rsidRPr="00244401" w:rsidRDefault="00E91237" w:rsidP="00E91237">
      <w:pPr>
        <w:rPr>
          <w:rFonts w:ascii="Arial Narrow" w:hAnsi="Arial Narrow"/>
          <w:sz w:val="18"/>
          <w:szCs w:val="18"/>
        </w:rPr>
      </w:pPr>
    </w:p>
    <w:p w:rsidR="006D1BDC" w:rsidRPr="00244401" w:rsidRDefault="006D1BDC" w:rsidP="00E91237">
      <w:pPr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  <w:r w:rsidRPr="00244401">
        <w:rPr>
          <w:rFonts w:ascii="Arial Narrow" w:hAnsi="Arial Narrow"/>
          <w:b/>
          <w:sz w:val="18"/>
          <w:szCs w:val="18"/>
        </w:rPr>
        <w:lastRenderedPageBreak/>
        <w:t>2. Materials and Methods</w:t>
      </w:r>
    </w:p>
    <w:p w:rsidR="006D1BDC" w:rsidRPr="00244401" w:rsidRDefault="00252C04" w:rsidP="00847C92">
      <w:pPr>
        <w:ind w:firstLine="510"/>
        <w:rPr>
          <w:rFonts w:ascii="Arial Narrow" w:hAnsi="Arial Narrow"/>
          <w:sz w:val="18"/>
          <w:szCs w:val="18"/>
          <w:highlight w:val="yellow"/>
        </w:rPr>
      </w:pPr>
      <w:r w:rsidRPr="00244401">
        <w:rPr>
          <w:rFonts w:ascii="Arial Narrow" w:hAnsi="Arial Narrow"/>
          <w:sz w:val="18"/>
          <w:szCs w:val="18"/>
          <w:highlight w:val="yellow"/>
        </w:rPr>
        <w:t xml:space="preserve">The Materials and Methods should be described with sufficient details to allow others to replicate and build on the published results. </w:t>
      </w:r>
    </w:p>
    <w:p w:rsidR="006D1BDC" w:rsidRPr="00244401" w:rsidRDefault="006D1BDC" w:rsidP="00E91237">
      <w:pPr>
        <w:rPr>
          <w:rFonts w:ascii="Arial Narrow" w:hAnsi="Arial Narrow"/>
          <w:sz w:val="18"/>
          <w:szCs w:val="18"/>
          <w:highlight w:val="yellow"/>
        </w:rPr>
      </w:pPr>
      <w:bookmarkStart w:id="1" w:name="page2"/>
      <w:bookmarkEnd w:id="1"/>
      <w:r w:rsidRPr="00244401">
        <w:rPr>
          <w:rFonts w:ascii="Arial Narrow" w:hAnsi="Arial Narrow"/>
          <w:sz w:val="18"/>
          <w:szCs w:val="18"/>
          <w:highlight w:val="yellow"/>
        </w:rPr>
        <w:t xml:space="preserve">Research manuscripts reporting large datasets that are deposited in a publicly available database should specify where the data have been deposited and provide the relevant accession numbers. </w:t>
      </w:r>
    </w:p>
    <w:p w:rsidR="006D1BDC" w:rsidRPr="00244401" w:rsidRDefault="006D1BDC" w:rsidP="00E91237">
      <w:pPr>
        <w:rPr>
          <w:rFonts w:ascii="Arial Narrow" w:hAnsi="Arial Narrow"/>
          <w:sz w:val="18"/>
          <w:szCs w:val="18"/>
          <w:highlight w:val="yellow"/>
        </w:rPr>
      </w:pPr>
      <w:r w:rsidRPr="00244401">
        <w:rPr>
          <w:rFonts w:ascii="Arial Narrow" w:hAnsi="Arial Narrow"/>
          <w:sz w:val="18"/>
          <w:szCs w:val="18"/>
          <w:highlight w:val="yellow"/>
        </w:rPr>
        <w:t>Interventionary studies involving animals or humans</w:t>
      </w:r>
      <w:r w:rsidR="00252C04" w:rsidRPr="00244401">
        <w:rPr>
          <w:rFonts w:ascii="Arial Narrow" w:hAnsi="Arial Narrow"/>
          <w:sz w:val="18"/>
          <w:szCs w:val="18"/>
          <w:highlight w:val="yellow"/>
        </w:rPr>
        <w:t>, and other studies that require ethical approval, must list the authority that provided approval and the corr</w:t>
      </w:r>
      <w:r w:rsidR="00DB3E46" w:rsidRPr="00244401">
        <w:rPr>
          <w:rFonts w:ascii="Arial Narrow" w:hAnsi="Arial Narrow"/>
          <w:sz w:val="18"/>
          <w:szCs w:val="18"/>
          <w:highlight w:val="yellow"/>
        </w:rPr>
        <w:t>esponding ethical approval code and herbarium no.</w:t>
      </w:r>
    </w:p>
    <w:p w:rsidR="00A82752" w:rsidRPr="00244401" w:rsidRDefault="00A82752" w:rsidP="00E91237">
      <w:pPr>
        <w:rPr>
          <w:rFonts w:ascii="Arial Narrow" w:hAnsi="Arial Narrow"/>
          <w:sz w:val="18"/>
          <w:szCs w:val="18"/>
        </w:rPr>
      </w:pPr>
      <w:r w:rsidRPr="00244401">
        <w:rPr>
          <w:rFonts w:ascii="Arial Narrow" w:hAnsi="Arial Narrow"/>
          <w:sz w:val="18"/>
          <w:szCs w:val="18"/>
          <w:highlight w:val="yellow"/>
        </w:rPr>
        <w:t>Xxxxxx</w:t>
      </w:r>
    </w:p>
    <w:p w:rsidR="00E90C6C" w:rsidRPr="00244401" w:rsidRDefault="00E90C6C" w:rsidP="00E91237">
      <w:pPr>
        <w:rPr>
          <w:rFonts w:ascii="Arial Narrow" w:hAnsi="Arial Narrow"/>
          <w:sz w:val="18"/>
          <w:szCs w:val="18"/>
        </w:rPr>
      </w:pPr>
    </w:p>
    <w:p w:rsidR="006D1BDC" w:rsidRPr="00244401" w:rsidRDefault="006D1BDC" w:rsidP="00E91237">
      <w:pPr>
        <w:rPr>
          <w:rFonts w:ascii="Arial Narrow" w:hAnsi="Arial Narrow"/>
          <w:b/>
          <w:sz w:val="18"/>
          <w:szCs w:val="18"/>
        </w:rPr>
      </w:pPr>
      <w:r w:rsidRPr="00244401">
        <w:rPr>
          <w:rFonts w:ascii="Arial Narrow" w:hAnsi="Arial Narrow"/>
          <w:b/>
          <w:sz w:val="18"/>
          <w:szCs w:val="18"/>
        </w:rPr>
        <w:t>3. Results</w:t>
      </w:r>
    </w:p>
    <w:p w:rsidR="006D1BDC" w:rsidRPr="00244401" w:rsidRDefault="006D1BDC" w:rsidP="00847C92">
      <w:pPr>
        <w:ind w:firstLine="510"/>
        <w:rPr>
          <w:rFonts w:ascii="Arial Narrow" w:hAnsi="Arial Narrow"/>
          <w:sz w:val="18"/>
          <w:szCs w:val="18"/>
        </w:rPr>
      </w:pPr>
      <w:r w:rsidRPr="00244401">
        <w:rPr>
          <w:rFonts w:ascii="Arial Narrow" w:hAnsi="Arial Narrow"/>
          <w:sz w:val="18"/>
          <w:szCs w:val="18"/>
          <w:highlight w:val="yellow"/>
        </w:rPr>
        <w:t>This section may be divided by subheadings. It should provide a concise and precise description of the experimental results</w:t>
      </w:r>
      <w:r w:rsidR="00252C04" w:rsidRPr="00244401">
        <w:rPr>
          <w:rFonts w:ascii="Arial Narrow" w:hAnsi="Arial Narrow"/>
          <w:sz w:val="18"/>
          <w:szCs w:val="18"/>
          <w:highlight w:val="yellow"/>
        </w:rPr>
        <w:t>, their interpretation, as well as the experimental conclusions that can be drawn.</w:t>
      </w:r>
    </w:p>
    <w:p w:rsidR="00847C92" w:rsidRPr="00244401" w:rsidRDefault="00847C92" w:rsidP="00847C92">
      <w:pPr>
        <w:ind w:firstLine="510"/>
        <w:rPr>
          <w:rFonts w:ascii="Arial Narrow" w:hAnsi="Arial Narrow"/>
          <w:sz w:val="18"/>
          <w:szCs w:val="18"/>
        </w:rPr>
      </w:pPr>
    </w:p>
    <w:p w:rsidR="00E91237" w:rsidRPr="00244401" w:rsidRDefault="006D1BDC" w:rsidP="00E91237">
      <w:pPr>
        <w:rPr>
          <w:rFonts w:ascii="Arial Narrow" w:hAnsi="Arial Narrow"/>
          <w:sz w:val="18"/>
          <w:szCs w:val="18"/>
        </w:rPr>
      </w:pPr>
      <w:r w:rsidRPr="00244401">
        <w:rPr>
          <w:rFonts w:ascii="Arial Narrow" w:hAnsi="Arial Narrow"/>
          <w:sz w:val="18"/>
          <w:szCs w:val="18"/>
        </w:rPr>
        <w:t>3.1. Subsection</w:t>
      </w:r>
    </w:p>
    <w:p w:rsidR="006D1BDC" w:rsidRPr="00244401" w:rsidRDefault="006D1BDC" w:rsidP="00E91237">
      <w:pPr>
        <w:rPr>
          <w:rFonts w:ascii="Arial Narrow" w:hAnsi="Arial Narrow"/>
          <w:sz w:val="18"/>
          <w:szCs w:val="18"/>
        </w:rPr>
      </w:pPr>
      <w:r w:rsidRPr="00244401">
        <w:rPr>
          <w:rFonts w:ascii="Arial Narrow" w:hAnsi="Arial Narrow"/>
          <w:sz w:val="18"/>
          <w:szCs w:val="18"/>
        </w:rPr>
        <w:t>3.1.1. Subsubsection</w:t>
      </w:r>
    </w:p>
    <w:p w:rsidR="006D1BDC" w:rsidRPr="00244401" w:rsidRDefault="006D1BDC" w:rsidP="00E91237">
      <w:pPr>
        <w:ind w:left="2040" w:firstLine="510"/>
        <w:rPr>
          <w:rFonts w:ascii="Arial Narrow" w:hAnsi="Arial Narrow"/>
          <w:sz w:val="18"/>
          <w:szCs w:val="18"/>
        </w:rPr>
      </w:pPr>
      <w:r w:rsidRPr="00244401">
        <w:rPr>
          <w:rFonts w:ascii="Arial Narrow" w:hAnsi="Arial Narrow"/>
          <w:sz w:val="18"/>
          <w:szCs w:val="18"/>
        </w:rPr>
        <w:t xml:space="preserve">All figures and tables should be cited in the main text as </w:t>
      </w:r>
      <w:r w:rsidR="00E27DCC" w:rsidRPr="00244401">
        <w:rPr>
          <w:rFonts w:ascii="Arial Narrow" w:hAnsi="Arial Narrow"/>
          <w:sz w:val="18"/>
          <w:szCs w:val="18"/>
        </w:rPr>
        <w:t>Figure 1, Table 1, etc.</w:t>
      </w:r>
    </w:p>
    <w:p w:rsidR="006D1BDC" w:rsidRPr="00244401" w:rsidRDefault="00207B01" w:rsidP="00E91237">
      <w:pPr>
        <w:jc w:val="center"/>
        <w:rPr>
          <w:rFonts w:ascii="Arial Narrow" w:hAnsi="Arial Narrow"/>
          <w:sz w:val="18"/>
          <w:szCs w:val="18"/>
        </w:rPr>
      </w:pPr>
      <w:r w:rsidRPr="00244401">
        <w:rPr>
          <w:rFonts w:ascii="Arial Narrow" w:hAnsi="Arial Narrow"/>
          <w:sz w:val="18"/>
          <w:szCs w:val="18"/>
          <w:lang w:val="tr-TR" w:eastAsia="tr-TR"/>
        </w:rPr>
        <w:drawing>
          <wp:inline distT="0" distB="0" distL="0" distR="0" wp14:anchorId="7E3C2FC6" wp14:editId="6601A894">
            <wp:extent cx="2161540" cy="2161540"/>
            <wp:effectExtent l="0" t="0" r="0" b="0"/>
            <wp:docPr id="8" name="Picture 1" descr="C:\Users\martin\Downloads\testFig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ownloads\testFigure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161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DC" w:rsidRPr="00244401" w:rsidRDefault="006D1BDC" w:rsidP="00E91237">
      <w:pPr>
        <w:jc w:val="center"/>
        <w:rPr>
          <w:rFonts w:ascii="Arial Narrow" w:hAnsi="Arial Narrow"/>
          <w:sz w:val="18"/>
          <w:szCs w:val="18"/>
        </w:rPr>
      </w:pPr>
      <w:r w:rsidRPr="00244401">
        <w:rPr>
          <w:rFonts w:ascii="Arial Narrow" w:hAnsi="Arial Narrow"/>
          <w:b/>
          <w:sz w:val="18"/>
          <w:szCs w:val="18"/>
        </w:rPr>
        <w:t>Figure 1.</w:t>
      </w:r>
      <w:r w:rsidRPr="00244401">
        <w:rPr>
          <w:rFonts w:ascii="Arial Narrow" w:hAnsi="Arial Narrow"/>
          <w:sz w:val="18"/>
          <w:szCs w:val="18"/>
        </w:rPr>
        <w:t xml:space="preserve"> </w:t>
      </w:r>
      <w:r w:rsidR="00252C04" w:rsidRPr="00244401">
        <w:rPr>
          <w:rFonts w:ascii="Arial Narrow" w:hAnsi="Arial Narrow"/>
          <w:sz w:val="18"/>
          <w:szCs w:val="18"/>
        </w:rPr>
        <w:t>This is a figure.</w:t>
      </w:r>
      <w:r w:rsidRPr="00244401">
        <w:rPr>
          <w:rFonts w:ascii="Arial Narrow" w:hAnsi="Arial Narrow"/>
          <w:sz w:val="18"/>
          <w:szCs w:val="18"/>
        </w:rPr>
        <w:t xml:space="preserve"> Schemes follow the same formatting.</w:t>
      </w:r>
    </w:p>
    <w:p w:rsidR="00653907" w:rsidRPr="00244401" w:rsidRDefault="00653907" w:rsidP="00E91237">
      <w:pPr>
        <w:rPr>
          <w:rFonts w:ascii="Arial Narrow" w:hAnsi="Arial Narrow"/>
          <w:sz w:val="18"/>
          <w:szCs w:val="18"/>
        </w:rPr>
      </w:pPr>
    </w:p>
    <w:p w:rsidR="006D1BDC" w:rsidRPr="00244401" w:rsidRDefault="006D1BDC" w:rsidP="00E91237">
      <w:pPr>
        <w:jc w:val="center"/>
        <w:rPr>
          <w:rFonts w:ascii="Arial Narrow" w:hAnsi="Arial Narrow"/>
          <w:sz w:val="18"/>
          <w:szCs w:val="18"/>
        </w:rPr>
      </w:pPr>
      <w:r w:rsidRPr="00244401">
        <w:rPr>
          <w:rFonts w:ascii="Arial Narrow" w:hAnsi="Arial Narrow"/>
          <w:b/>
          <w:sz w:val="18"/>
          <w:szCs w:val="18"/>
        </w:rPr>
        <w:t>Table 1.</w:t>
      </w:r>
      <w:r w:rsidRPr="00244401">
        <w:rPr>
          <w:rFonts w:ascii="Arial Narrow" w:hAnsi="Arial Narrow"/>
          <w:sz w:val="18"/>
          <w:szCs w:val="18"/>
        </w:rPr>
        <w:t xml:space="preserve"> This is a table.</w:t>
      </w:r>
    </w:p>
    <w:tbl>
      <w:tblPr>
        <w:tblW w:w="5441" w:type="dxa"/>
        <w:tblInd w:w="2608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1719"/>
        <w:gridCol w:w="1510"/>
      </w:tblGrid>
      <w:tr w:rsidR="008D46B3" w:rsidRPr="00244401" w:rsidTr="00E90C6C">
        <w:tc>
          <w:tcPr>
            <w:tcW w:w="221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1BDC" w:rsidRPr="000C11F8" w:rsidRDefault="006D1BDC" w:rsidP="00E9123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C11F8">
              <w:rPr>
                <w:rFonts w:ascii="Arial Narrow" w:hAnsi="Arial Narrow"/>
                <w:b/>
                <w:sz w:val="18"/>
                <w:szCs w:val="18"/>
              </w:rPr>
              <w:t>Title 1</w:t>
            </w:r>
          </w:p>
        </w:tc>
        <w:tc>
          <w:tcPr>
            <w:tcW w:w="171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1BDC" w:rsidRPr="000C11F8" w:rsidRDefault="006D1BDC" w:rsidP="00E9123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C11F8">
              <w:rPr>
                <w:rFonts w:ascii="Arial Narrow" w:hAnsi="Arial Narrow"/>
                <w:b/>
                <w:sz w:val="18"/>
                <w:szCs w:val="18"/>
              </w:rPr>
              <w:t>Title 2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1BDC" w:rsidRPr="000C11F8" w:rsidRDefault="006D1BDC" w:rsidP="00E9123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C11F8">
              <w:rPr>
                <w:rFonts w:ascii="Arial Narrow" w:hAnsi="Arial Narrow"/>
                <w:b/>
                <w:sz w:val="18"/>
                <w:szCs w:val="18"/>
              </w:rPr>
              <w:t>Title 3</w:t>
            </w:r>
          </w:p>
        </w:tc>
      </w:tr>
      <w:tr w:rsidR="008D46B3" w:rsidRPr="00244401" w:rsidTr="00E90C6C">
        <w:tc>
          <w:tcPr>
            <w:tcW w:w="22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1BDC" w:rsidRPr="00244401" w:rsidRDefault="00653907" w:rsidP="00E912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Xxx</w:t>
            </w: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1BDC" w:rsidRPr="00244401" w:rsidRDefault="006D1BDC" w:rsidP="00E912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1BDC" w:rsidRPr="00244401" w:rsidRDefault="006D1BDC" w:rsidP="00E912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</w:tr>
      <w:tr w:rsidR="008D46B3" w:rsidRPr="00244401" w:rsidTr="00E90C6C">
        <w:tc>
          <w:tcPr>
            <w:tcW w:w="22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BDC" w:rsidRPr="00244401" w:rsidRDefault="00653907" w:rsidP="00E912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Xxxx</w:t>
            </w: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BDC" w:rsidRPr="00244401" w:rsidRDefault="006D1BDC" w:rsidP="00E912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BDC" w:rsidRPr="00244401" w:rsidRDefault="006D1BDC" w:rsidP="00E912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 xml:space="preserve">data </w:t>
            </w:r>
            <w:r w:rsidR="00653907" w:rsidRPr="00244401">
              <w:rPr>
                <w:rFonts w:ascii="Arial Narrow" w:hAnsi="Arial Narrow"/>
                <w:sz w:val="18"/>
                <w:szCs w:val="18"/>
              </w:rPr>
              <w:t>*</w:t>
            </w:r>
          </w:p>
        </w:tc>
      </w:tr>
    </w:tbl>
    <w:p w:rsidR="006D1BDC" w:rsidRPr="00244401" w:rsidRDefault="00653907" w:rsidP="00E91237">
      <w:pPr>
        <w:jc w:val="center"/>
        <w:rPr>
          <w:rFonts w:ascii="Arial Narrow" w:hAnsi="Arial Narrow"/>
          <w:sz w:val="18"/>
          <w:szCs w:val="18"/>
        </w:rPr>
      </w:pPr>
      <w:r w:rsidRPr="00244401">
        <w:rPr>
          <w:rFonts w:ascii="Arial Narrow" w:hAnsi="Arial Narrow"/>
          <w:sz w:val="18"/>
          <w:szCs w:val="18"/>
        </w:rPr>
        <w:t>*</w:t>
      </w:r>
      <w:r w:rsidR="006D1BDC" w:rsidRPr="00244401">
        <w:rPr>
          <w:rFonts w:ascii="Arial Narrow" w:hAnsi="Arial Narrow"/>
          <w:sz w:val="18"/>
          <w:szCs w:val="18"/>
        </w:rPr>
        <w:t xml:space="preserve"> Tables may have a footer.</w:t>
      </w:r>
    </w:p>
    <w:p w:rsidR="006D1BDC" w:rsidRPr="00244401" w:rsidRDefault="006D1BDC" w:rsidP="00E91237">
      <w:pPr>
        <w:rPr>
          <w:rFonts w:ascii="Arial Narrow" w:hAnsi="Arial Narrow"/>
          <w:sz w:val="18"/>
          <w:szCs w:val="18"/>
        </w:rPr>
      </w:pPr>
    </w:p>
    <w:p w:rsidR="00F6459D" w:rsidRPr="00244401" w:rsidRDefault="00F6459D" w:rsidP="00E91237">
      <w:pPr>
        <w:rPr>
          <w:rFonts w:ascii="Arial Narrow" w:hAnsi="Arial Narrow"/>
          <w:sz w:val="18"/>
          <w:szCs w:val="18"/>
        </w:rPr>
      </w:pPr>
    </w:p>
    <w:p w:rsidR="009E2514" w:rsidRPr="00244401" w:rsidRDefault="009E2514" w:rsidP="00E91237">
      <w:pPr>
        <w:rPr>
          <w:rFonts w:ascii="Arial Narrow" w:hAnsi="Arial Narrow"/>
          <w:sz w:val="18"/>
          <w:szCs w:val="18"/>
        </w:rPr>
      </w:pPr>
    </w:p>
    <w:p w:rsidR="006D1BDC" w:rsidRPr="00244401" w:rsidRDefault="006D1BDC" w:rsidP="00847C92">
      <w:pPr>
        <w:jc w:val="center"/>
        <w:rPr>
          <w:rFonts w:ascii="Arial Narrow" w:hAnsi="Arial Narrow"/>
          <w:sz w:val="18"/>
          <w:szCs w:val="18"/>
        </w:rPr>
      </w:pPr>
      <w:r w:rsidRPr="00244401">
        <w:rPr>
          <w:rFonts w:ascii="Arial Narrow" w:hAnsi="Arial Narrow"/>
          <w:b/>
          <w:sz w:val="18"/>
          <w:szCs w:val="18"/>
        </w:rPr>
        <w:t>Table 2.</w:t>
      </w:r>
      <w:r w:rsidRPr="00244401">
        <w:rPr>
          <w:rFonts w:ascii="Arial Narrow" w:hAnsi="Arial Narrow"/>
          <w:sz w:val="18"/>
          <w:szCs w:val="18"/>
        </w:rPr>
        <w:t xml:space="preserve"> This is a table. Tables should be placed in the main text near to the first time they are cited.</w:t>
      </w:r>
    </w:p>
    <w:tbl>
      <w:tblPr>
        <w:tblW w:w="0" w:type="auto"/>
        <w:tblInd w:w="2633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986"/>
        <w:gridCol w:w="823"/>
        <w:gridCol w:w="883"/>
      </w:tblGrid>
      <w:tr w:rsidR="008D46B3" w:rsidRPr="00244401" w:rsidTr="00E90C6C">
        <w:tc>
          <w:tcPr>
            <w:tcW w:w="95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1BDC" w:rsidRPr="000C11F8" w:rsidRDefault="006D1BDC" w:rsidP="00847C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C11F8">
              <w:rPr>
                <w:rFonts w:ascii="Arial Narrow" w:hAnsi="Arial Narrow"/>
                <w:b/>
                <w:sz w:val="18"/>
                <w:szCs w:val="18"/>
              </w:rPr>
              <w:t>Title 1</w:t>
            </w:r>
          </w:p>
        </w:tc>
        <w:tc>
          <w:tcPr>
            <w:tcW w:w="98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1BDC" w:rsidRPr="000C11F8" w:rsidRDefault="006D1BDC" w:rsidP="00847C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C11F8">
              <w:rPr>
                <w:rFonts w:ascii="Arial Narrow" w:hAnsi="Arial Narrow"/>
                <w:b/>
                <w:sz w:val="18"/>
                <w:szCs w:val="18"/>
              </w:rPr>
              <w:t>Title 2</w:t>
            </w: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D1BDC" w:rsidRPr="000C11F8" w:rsidRDefault="006D1BDC" w:rsidP="00847C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C11F8">
              <w:rPr>
                <w:rFonts w:ascii="Arial Narrow" w:hAnsi="Arial Narrow"/>
                <w:b/>
                <w:sz w:val="18"/>
                <w:szCs w:val="18"/>
              </w:rPr>
              <w:t>Title 3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1BDC" w:rsidRPr="000C11F8" w:rsidRDefault="006D1BDC" w:rsidP="00847C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C11F8">
              <w:rPr>
                <w:rFonts w:ascii="Arial Narrow" w:hAnsi="Arial Narrow"/>
                <w:b/>
                <w:sz w:val="18"/>
                <w:szCs w:val="18"/>
              </w:rPr>
              <w:t>Title 4</w:t>
            </w:r>
          </w:p>
        </w:tc>
      </w:tr>
      <w:tr w:rsidR="008D46B3" w:rsidRPr="00244401" w:rsidTr="00207B01">
        <w:tc>
          <w:tcPr>
            <w:tcW w:w="955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entry 1</w:t>
            </w:r>
            <w:r w:rsidR="00B9275A" w:rsidRPr="00244401">
              <w:rPr>
                <w:rFonts w:ascii="Arial Narrow" w:hAnsi="Arial Narrow"/>
                <w:sz w:val="18"/>
                <w:szCs w:val="18"/>
              </w:rPr>
              <w:t xml:space="preserve"> *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</w:tr>
      <w:tr w:rsidR="008D46B3" w:rsidRPr="00244401" w:rsidTr="00207B01">
        <w:tc>
          <w:tcPr>
            <w:tcW w:w="9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</w:tr>
      <w:tr w:rsidR="008D46B3" w:rsidRPr="00244401" w:rsidTr="00207B01">
        <w:tc>
          <w:tcPr>
            <w:tcW w:w="9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</w:tr>
      <w:tr w:rsidR="008D46B3" w:rsidRPr="00244401" w:rsidTr="00207B01">
        <w:tc>
          <w:tcPr>
            <w:tcW w:w="955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entry 2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</w:tr>
      <w:tr w:rsidR="008D46B3" w:rsidRPr="00244401" w:rsidTr="00207B01">
        <w:tc>
          <w:tcPr>
            <w:tcW w:w="9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</w:tr>
      <w:tr w:rsidR="008D46B3" w:rsidRPr="00244401" w:rsidTr="00207B01">
        <w:tc>
          <w:tcPr>
            <w:tcW w:w="955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entry 3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</w:tr>
      <w:tr w:rsidR="008D46B3" w:rsidRPr="00244401" w:rsidTr="00207B01">
        <w:tc>
          <w:tcPr>
            <w:tcW w:w="9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</w:tr>
      <w:tr w:rsidR="008D46B3" w:rsidRPr="00244401" w:rsidTr="00207B01">
        <w:tc>
          <w:tcPr>
            <w:tcW w:w="9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</w:tr>
      <w:tr w:rsidR="008D46B3" w:rsidRPr="00244401" w:rsidTr="00E90C6C">
        <w:tc>
          <w:tcPr>
            <w:tcW w:w="95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</w:tr>
      <w:tr w:rsidR="008D46B3" w:rsidRPr="00244401" w:rsidTr="00E90C6C">
        <w:tc>
          <w:tcPr>
            <w:tcW w:w="955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entry 4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  <w:tc>
          <w:tcPr>
            <w:tcW w:w="8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</w:tr>
      <w:tr w:rsidR="008D46B3" w:rsidRPr="00244401" w:rsidTr="00E90C6C">
        <w:tc>
          <w:tcPr>
            <w:tcW w:w="95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BDC" w:rsidRPr="00244401" w:rsidRDefault="006D1BDC" w:rsidP="00847C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4401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</w:tr>
    </w:tbl>
    <w:p w:rsidR="00B9275A" w:rsidRPr="00244401" w:rsidRDefault="00B9275A" w:rsidP="00847C92">
      <w:pPr>
        <w:ind w:left="2040" w:firstLine="510"/>
        <w:rPr>
          <w:rFonts w:ascii="Arial Narrow" w:hAnsi="Arial Narrow"/>
          <w:sz w:val="18"/>
          <w:szCs w:val="18"/>
        </w:rPr>
      </w:pPr>
      <w:r w:rsidRPr="00244401">
        <w:rPr>
          <w:rFonts w:ascii="Arial Narrow" w:hAnsi="Arial Narrow"/>
          <w:sz w:val="18"/>
          <w:szCs w:val="18"/>
        </w:rPr>
        <w:t>* Tables may have a footer.</w:t>
      </w:r>
    </w:p>
    <w:p w:rsidR="00847C92" w:rsidRPr="00244401" w:rsidRDefault="00847C92" w:rsidP="00847C92">
      <w:pPr>
        <w:ind w:left="2040" w:firstLine="510"/>
        <w:rPr>
          <w:rFonts w:ascii="Arial Narrow" w:hAnsi="Arial Narrow"/>
          <w:sz w:val="18"/>
          <w:szCs w:val="18"/>
        </w:rPr>
      </w:pPr>
    </w:p>
    <w:p w:rsidR="00F6459D" w:rsidRPr="00244401" w:rsidRDefault="00F6459D" w:rsidP="00E91237">
      <w:pPr>
        <w:rPr>
          <w:rFonts w:ascii="Arial Narrow" w:hAnsi="Arial Narrow"/>
          <w:sz w:val="18"/>
          <w:szCs w:val="18"/>
        </w:rPr>
      </w:pPr>
    </w:p>
    <w:p w:rsidR="006D1BDC" w:rsidRPr="00244401" w:rsidRDefault="006D1BDC" w:rsidP="00E91237">
      <w:pPr>
        <w:rPr>
          <w:rFonts w:ascii="Arial Narrow" w:hAnsi="Arial Narrow"/>
          <w:b/>
          <w:sz w:val="18"/>
          <w:szCs w:val="18"/>
        </w:rPr>
      </w:pPr>
      <w:r w:rsidRPr="00244401">
        <w:rPr>
          <w:rFonts w:ascii="Arial Narrow" w:hAnsi="Arial Narrow"/>
          <w:b/>
          <w:sz w:val="18"/>
          <w:szCs w:val="18"/>
        </w:rPr>
        <w:t>4. Discussion</w:t>
      </w:r>
    </w:p>
    <w:p w:rsidR="006D1BDC" w:rsidRPr="00244401" w:rsidRDefault="00207B01" w:rsidP="00847C92">
      <w:pPr>
        <w:ind w:firstLine="510"/>
        <w:rPr>
          <w:rFonts w:ascii="Arial Narrow" w:hAnsi="Arial Narrow"/>
          <w:sz w:val="18"/>
          <w:szCs w:val="18"/>
        </w:rPr>
      </w:pPr>
      <w:r w:rsidRPr="00244401">
        <w:rPr>
          <w:rFonts w:ascii="Arial Narrow" w:hAnsi="Arial Narrow"/>
          <w:sz w:val="18"/>
          <w:szCs w:val="18"/>
        </w:rPr>
        <w:t>Xxxx</w:t>
      </w:r>
    </w:p>
    <w:p w:rsidR="00F6459D" w:rsidRPr="00244401" w:rsidRDefault="00F6459D" w:rsidP="00E91237">
      <w:pPr>
        <w:rPr>
          <w:rFonts w:ascii="Arial Narrow" w:hAnsi="Arial Narrow"/>
          <w:sz w:val="18"/>
          <w:szCs w:val="18"/>
        </w:rPr>
      </w:pPr>
    </w:p>
    <w:p w:rsidR="006D1BDC" w:rsidRPr="00244401" w:rsidRDefault="006D1BDC" w:rsidP="00E91237">
      <w:pPr>
        <w:rPr>
          <w:rFonts w:ascii="Arial Narrow" w:hAnsi="Arial Narrow"/>
          <w:b/>
          <w:sz w:val="18"/>
          <w:szCs w:val="18"/>
        </w:rPr>
      </w:pPr>
      <w:r w:rsidRPr="00244401">
        <w:rPr>
          <w:rFonts w:ascii="Arial Narrow" w:hAnsi="Arial Narrow"/>
          <w:b/>
          <w:sz w:val="18"/>
          <w:szCs w:val="18"/>
        </w:rPr>
        <w:t>5. Conclusions</w:t>
      </w:r>
    </w:p>
    <w:p w:rsidR="006D1BDC" w:rsidRPr="00244401" w:rsidRDefault="00207B01" w:rsidP="00847C92">
      <w:pPr>
        <w:ind w:firstLine="510"/>
        <w:rPr>
          <w:rFonts w:ascii="Arial Narrow" w:hAnsi="Arial Narrow"/>
          <w:sz w:val="18"/>
          <w:szCs w:val="18"/>
        </w:rPr>
      </w:pPr>
      <w:r w:rsidRPr="00244401">
        <w:rPr>
          <w:rFonts w:ascii="Arial Narrow" w:hAnsi="Arial Narrow"/>
          <w:sz w:val="18"/>
          <w:szCs w:val="18"/>
        </w:rPr>
        <w:t>Xxxxx</w:t>
      </w:r>
    </w:p>
    <w:p w:rsidR="00F6459D" w:rsidRPr="00244401" w:rsidRDefault="00F6459D" w:rsidP="00E91237">
      <w:pPr>
        <w:rPr>
          <w:rFonts w:ascii="Arial Narrow" w:hAnsi="Arial Narrow"/>
          <w:sz w:val="18"/>
          <w:szCs w:val="18"/>
        </w:rPr>
      </w:pPr>
    </w:p>
    <w:p w:rsidR="00F6459D" w:rsidRPr="00244401" w:rsidRDefault="00F6459D" w:rsidP="00E91237">
      <w:pPr>
        <w:spacing w:line="0" w:lineRule="atLeast"/>
        <w:rPr>
          <w:rFonts w:ascii="Arial Narrow" w:hAnsi="Arial Narrow"/>
          <w:b/>
          <w:sz w:val="18"/>
          <w:szCs w:val="18"/>
        </w:rPr>
      </w:pPr>
      <w:r w:rsidRPr="00244401">
        <w:rPr>
          <w:rFonts w:ascii="Arial Narrow" w:hAnsi="Arial Narrow"/>
          <w:b/>
          <w:sz w:val="18"/>
          <w:szCs w:val="18"/>
        </w:rPr>
        <w:t>Conflicts of Interests</w:t>
      </w:r>
    </w:p>
    <w:p w:rsidR="00F6459D" w:rsidRPr="00244401" w:rsidRDefault="00F6459D" w:rsidP="00E91237">
      <w:pPr>
        <w:spacing w:line="0" w:lineRule="atLeast"/>
        <w:rPr>
          <w:rFonts w:ascii="Arial Narrow" w:hAnsi="Arial Narrow"/>
          <w:sz w:val="18"/>
          <w:szCs w:val="18"/>
        </w:rPr>
      </w:pPr>
      <w:r w:rsidRPr="00244401">
        <w:rPr>
          <w:rFonts w:ascii="Arial Narrow" w:hAnsi="Arial Narrow"/>
          <w:sz w:val="18"/>
          <w:szCs w:val="18"/>
        </w:rPr>
        <w:t>Authors declare that there is no conflict of interests</w:t>
      </w:r>
    </w:p>
    <w:p w:rsidR="00F6459D" w:rsidRPr="00244401" w:rsidRDefault="00F6459D" w:rsidP="00E91237">
      <w:pPr>
        <w:spacing w:line="0" w:lineRule="atLeast"/>
        <w:rPr>
          <w:rFonts w:ascii="Arial Narrow" w:hAnsi="Arial Narrow"/>
          <w:sz w:val="18"/>
          <w:szCs w:val="18"/>
        </w:rPr>
      </w:pPr>
    </w:p>
    <w:p w:rsidR="00EA17F8" w:rsidRPr="00244401" w:rsidRDefault="00EA17F8" w:rsidP="00E91237">
      <w:pPr>
        <w:spacing w:line="0" w:lineRule="atLeast"/>
        <w:rPr>
          <w:rFonts w:ascii="Arial Narrow" w:hAnsi="Arial Narrow"/>
          <w:b/>
          <w:sz w:val="18"/>
          <w:szCs w:val="18"/>
        </w:rPr>
      </w:pPr>
      <w:r w:rsidRPr="00244401">
        <w:rPr>
          <w:rFonts w:ascii="Arial Narrow" w:hAnsi="Arial Narrow"/>
          <w:b/>
          <w:sz w:val="18"/>
          <w:szCs w:val="18"/>
        </w:rPr>
        <w:t>Financial Disclosure</w:t>
      </w:r>
    </w:p>
    <w:p w:rsidR="00EA17F8" w:rsidRPr="00244401" w:rsidRDefault="00EA17F8" w:rsidP="00E91237">
      <w:pPr>
        <w:spacing w:line="0" w:lineRule="atLeast"/>
        <w:rPr>
          <w:rFonts w:ascii="Arial Narrow" w:hAnsi="Arial Narrow"/>
          <w:sz w:val="18"/>
          <w:szCs w:val="18"/>
        </w:rPr>
      </w:pPr>
      <w:r w:rsidRPr="00244401">
        <w:rPr>
          <w:rFonts w:ascii="Arial Narrow" w:hAnsi="Arial Narrow"/>
          <w:sz w:val="18"/>
          <w:szCs w:val="18"/>
        </w:rPr>
        <w:t>Author declare no financial support.</w:t>
      </w:r>
    </w:p>
    <w:p w:rsidR="00EA17F8" w:rsidRPr="00244401" w:rsidRDefault="00EA17F8" w:rsidP="00E91237">
      <w:pPr>
        <w:spacing w:line="0" w:lineRule="atLeast"/>
        <w:rPr>
          <w:rFonts w:ascii="Arial Narrow" w:hAnsi="Arial Narrow"/>
          <w:sz w:val="18"/>
          <w:szCs w:val="18"/>
        </w:rPr>
      </w:pPr>
    </w:p>
    <w:p w:rsidR="00EA17F8" w:rsidRPr="00244401" w:rsidRDefault="00EA17F8" w:rsidP="00E91237">
      <w:pPr>
        <w:spacing w:line="0" w:lineRule="atLeast"/>
        <w:rPr>
          <w:rFonts w:ascii="Arial Narrow" w:hAnsi="Arial Narrow"/>
          <w:b/>
          <w:sz w:val="18"/>
          <w:szCs w:val="18"/>
        </w:rPr>
      </w:pPr>
      <w:r w:rsidRPr="00244401">
        <w:rPr>
          <w:rFonts w:ascii="Arial Narrow" w:hAnsi="Arial Narrow"/>
          <w:b/>
          <w:sz w:val="18"/>
          <w:szCs w:val="18"/>
        </w:rPr>
        <w:t>Statement contribution of the authors</w:t>
      </w:r>
    </w:p>
    <w:p w:rsidR="00F6459D" w:rsidRPr="00244401" w:rsidRDefault="00EA17F8" w:rsidP="00E91237">
      <w:pPr>
        <w:spacing w:line="0" w:lineRule="atLeast"/>
        <w:rPr>
          <w:rFonts w:ascii="Arial Narrow" w:hAnsi="Arial Narrow"/>
          <w:sz w:val="18"/>
          <w:szCs w:val="18"/>
        </w:rPr>
      </w:pPr>
      <w:r w:rsidRPr="00244401">
        <w:rPr>
          <w:rFonts w:ascii="Arial Narrow" w:hAnsi="Arial Narrow"/>
          <w:sz w:val="18"/>
          <w:szCs w:val="18"/>
        </w:rPr>
        <w:t>This study's experimentation, analysis and writing, etc. all steps were made by the authors.</w:t>
      </w:r>
    </w:p>
    <w:p w:rsidR="00EA17F8" w:rsidRPr="00244401" w:rsidRDefault="00EA17F8" w:rsidP="00E91237">
      <w:pPr>
        <w:spacing w:line="0" w:lineRule="atLeast"/>
        <w:rPr>
          <w:rFonts w:ascii="Arial Narrow" w:hAnsi="Arial Narrow"/>
          <w:sz w:val="18"/>
          <w:szCs w:val="18"/>
        </w:rPr>
      </w:pPr>
    </w:p>
    <w:p w:rsidR="00F6459D" w:rsidRPr="00244401" w:rsidRDefault="00F6459D" w:rsidP="00E91237">
      <w:pPr>
        <w:spacing w:line="0" w:lineRule="atLeast"/>
        <w:rPr>
          <w:rFonts w:ascii="Arial Narrow" w:hAnsi="Arial Narrow"/>
          <w:sz w:val="18"/>
          <w:szCs w:val="18"/>
        </w:rPr>
      </w:pPr>
      <w:r w:rsidRPr="00244401">
        <w:rPr>
          <w:rFonts w:ascii="Arial Narrow" w:hAnsi="Arial Narrow"/>
          <w:b/>
          <w:sz w:val="18"/>
          <w:szCs w:val="18"/>
        </w:rPr>
        <w:t>Acknowledgements:</w:t>
      </w:r>
      <w:r w:rsidRPr="00244401">
        <w:rPr>
          <w:rFonts w:ascii="Arial Narrow" w:hAnsi="Arial Narrow"/>
          <w:sz w:val="18"/>
          <w:szCs w:val="18"/>
        </w:rPr>
        <w:t xml:space="preserve"> </w:t>
      </w:r>
      <w:r w:rsidRPr="00244401">
        <w:rPr>
          <w:rFonts w:ascii="Arial Narrow" w:hAnsi="Arial Narrow"/>
          <w:sz w:val="18"/>
          <w:szCs w:val="18"/>
          <w:highlight w:val="yellow"/>
        </w:rPr>
        <w:t>Xxxxx xxxxx (Recommended)</w:t>
      </w:r>
    </w:p>
    <w:p w:rsidR="00F6459D" w:rsidRPr="00244401" w:rsidRDefault="0005737F" w:rsidP="00E91237">
      <w:pPr>
        <w:rPr>
          <w:rFonts w:ascii="Arial Narrow" w:hAnsi="Arial Narrow"/>
          <w:sz w:val="18"/>
          <w:szCs w:val="18"/>
        </w:rPr>
      </w:pPr>
      <w:r w:rsidRPr="00244401">
        <w:rPr>
          <w:rFonts w:ascii="Arial Narrow" w:hAnsi="Arial Narrow"/>
          <w:sz w:val="18"/>
          <w:szCs w:val="18"/>
        </w:rPr>
        <w:tab/>
      </w:r>
    </w:p>
    <w:p w:rsidR="006D1BDC" w:rsidRPr="00244401" w:rsidRDefault="006D1BDC" w:rsidP="00E91237">
      <w:pPr>
        <w:rPr>
          <w:rFonts w:ascii="Arial Narrow" w:hAnsi="Arial Narrow"/>
          <w:b/>
          <w:sz w:val="18"/>
          <w:szCs w:val="18"/>
        </w:rPr>
      </w:pPr>
      <w:r w:rsidRPr="00244401">
        <w:rPr>
          <w:rFonts w:ascii="Arial Narrow" w:hAnsi="Arial Narrow"/>
          <w:b/>
          <w:sz w:val="18"/>
          <w:szCs w:val="18"/>
        </w:rPr>
        <w:t>References</w:t>
      </w:r>
    </w:p>
    <w:p w:rsidR="00F6459D" w:rsidRPr="00244401" w:rsidRDefault="00F6459D" w:rsidP="00E91237">
      <w:pPr>
        <w:rPr>
          <w:rFonts w:ascii="Arial Narrow" w:hAnsi="Arial Narrow"/>
          <w:sz w:val="18"/>
          <w:szCs w:val="18"/>
          <w:highlight w:val="yellow"/>
        </w:rPr>
      </w:pPr>
      <w:r w:rsidRPr="00244401">
        <w:rPr>
          <w:rFonts w:ascii="Arial Narrow" w:hAnsi="Arial Narrow"/>
          <w:sz w:val="18"/>
          <w:szCs w:val="18"/>
          <w:highlight w:val="yellow"/>
        </w:rPr>
        <w:t>Include the digital object identifier (DOI) for all references where available.</w:t>
      </w:r>
      <w:r w:rsidR="00AF262E" w:rsidRPr="00244401">
        <w:rPr>
          <w:rFonts w:ascii="Arial Narrow" w:hAnsi="Arial Narrow"/>
          <w:sz w:val="18"/>
          <w:szCs w:val="18"/>
          <w:highlight w:val="yellow"/>
        </w:rPr>
        <w:t xml:space="preserve"> …….      (A…..Z)</w:t>
      </w:r>
    </w:p>
    <w:p w:rsidR="00AF262E" w:rsidRPr="00244401" w:rsidRDefault="00AF262E" w:rsidP="00E91237">
      <w:pPr>
        <w:rPr>
          <w:rFonts w:ascii="Arial Narrow" w:hAnsi="Arial Narrow"/>
          <w:sz w:val="18"/>
          <w:szCs w:val="18"/>
          <w:highlight w:val="yellow"/>
        </w:rPr>
      </w:pPr>
    </w:p>
    <w:p w:rsidR="00F6459D" w:rsidRPr="00244401" w:rsidRDefault="00F6459D" w:rsidP="00E91237">
      <w:pPr>
        <w:pStyle w:val="ListeParagraf"/>
        <w:numPr>
          <w:ilvl w:val="0"/>
          <w:numId w:val="26"/>
        </w:numPr>
        <w:rPr>
          <w:rFonts w:ascii="Arial Narrow" w:hAnsi="Arial Narrow"/>
          <w:sz w:val="18"/>
          <w:szCs w:val="18"/>
          <w:highlight w:val="yellow"/>
        </w:rPr>
      </w:pPr>
      <w:r w:rsidRPr="00244401">
        <w:rPr>
          <w:rFonts w:ascii="Arial Narrow" w:hAnsi="Arial Narrow"/>
          <w:sz w:val="18"/>
          <w:szCs w:val="18"/>
          <w:highlight w:val="yellow"/>
        </w:rPr>
        <w:t xml:space="preserve">Baytop, T. </w:t>
      </w:r>
      <w:r w:rsidRPr="003A6EBC">
        <w:rPr>
          <w:rFonts w:ascii="Arial Narrow" w:hAnsi="Arial Narrow"/>
          <w:sz w:val="18"/>
          <w:szCs w:val="18"/>
        </w:rPr>
        <w:t xml:space="preserve">(1999). </w:t>
      </w:r>
      <w:r w:rsidRPr="000D60BC">
        <w:rPr>
          <w:rFonts w:ascii="Arial Narrow" w:hAnsi="Arial Narrow"/>
          <w:i/>
          <w:sz w:val="18"/>
          <w:szCs w:val="18"/>
          <w:highlight w:val="yellow"/>
        </w:rPr>
        <w:t>Tü</w:t>
      </w:r>
      <w:r w:rsidR="000D60BC" w:rsidRPr="000D60BC">
        <w:rPr>
          <w:rFonts w:ascii="Arial Narrow" w:hAnsi="Arial Narrow"/>
          <w:i/>
          <w:sz w:val="18"/>
          <w:szCs w:val="18"/>
          <w:highlight w:val="yellow"/>
        </w:rPr>
        <w:t>rkiye’ de Bitkiler ile Tedavi</w:t>
      </w:r>
      <w:r w:rsidR="000D60BC">
        <w:rPr>
          <w:rFonts w:ascii="Arial Narrow" w:hAnsi="Arial Narrow"/>
          <w:sz w:val="18"/>
          <w:szCs w:val="18"/>
          <w:highlight w:val="yellow"/>
        </w:rPr>
        <w:t xml:space="preserve"> (İ</w:t>
      </w:r>
      <w:r w:rsidRPr="00244401">
        <w:rPr>
          <w:rFonts w:ascii="Arial Narrow" w:hAnsi="Arial Narrow"/>
          <w:sz w:val="18"/>
          <w:szCs w:val="18"/>
          <w:highlight w:val="yellow"/>
        </w:rPr>
        <w:t>laveli ikinci baskı). İstanbul: Nobel Tı</w:t>
      </w:r>
      <w:r w:rsidRPr="000D60BC">
        <w:rPr>
          <w:rFonts w:ascii="Arial Narrow" w:hAnsi="Arial Narrow"/>
          <w:sz w:val="18"/>
          <w:szCs w:val="18"/>
        </w:rPr>
        <w:t xml:space="preserve">p Kitabevi, </w:t>
      </w:r>
      <w:r w:rsidR="009E2514" w:rsidRPr="00244401">
        <w:rPr>
          <w:rFonts w:ascii="Arial Narrow" w:hAnsi="Arial Narrow"/>
          <w:sz w:val="18"/>
          <w:szCs w:val="18"/>
          <w:highlight w:val="yellow"/>
        </w:rPr>
        <w:t xml:space="preserve">pp. </w:t>
      </w:r>
      <w:r w:rsidR="000D60BC">
        <w:rPr>
          <w:rFonts w:ascii="Arial Narrow" w:hAnsi="Arial Narrow"/>
          <w:sz w:val="18"/>
          <w:szCs w:val="18"/>
          <w:highlight w:val="yellow"/>
        </w:rPr>
        <w:t>193-</w:t>
      </w:r>
      <w:r w:rsidRPr="00244401">
        <w:rPr>
          <w:rFonts w:ascii="Arial Narrow" w:hAnsi="Arial Narrow"/>
          <w:sz w:val="18"/>
          <w:szCs w:val="18"/>
          <w:highlight w:val="yellow"/>
        </w:rPr>
        <w:t>194.</w:t>
      </w:r>
    </w:p>
    <w:p w:rsidR="00F6459D" w:rsidRPr="00244401" w:rsidRDefault="00F6459D" w:rsidP="00E91237">
      <w:pPr>
        <w:pStyle w:val="ListeParagraf"/>
        <w:numPr>
          <w:ilvl w:val="0"/>
          <w:numId w:val="26"/>
        </w:numPr>
        <w:rPr>
          <w:rFonts w:ascii="Arial Narrow" w:hAnsi="Arial Narrow"/>
          <w:sz w:val="18"/>
          <w:szCs w:val="18"/>
          <w:highlight w:val="yellow"/>
        </w:rPr>
      </w:pPr>
      <w:r w:rsidRPr="00244401">
        <w:rPr>
          <w:rFonts w:ascii="Arial Narrow" w:hAnsi="Arial Narrow"/>
          <w:sz w:val="18"/>
          <w:szCs w:val="18"/>
          <w:highlight w:val="yellow"/>
        </w:rPr>
        <w:t xml:space="preserve">Khatun, S. (2012). Management of fusarial wilt of the medicinal plant, Coleus forskohlii (Wild.) Briq. </w:t>
      </w:r>
      <w:r w:rsidRPr="000D60BC">
        <w:rPr>
          <w:rFonts w:ascii="Arial Narrow" w:hAnsi="Arial Narrow"/>
          <w:sz w:val="18"/>
          <w:szCs w:val="18"/>
        </w:rPr>
        <w:t>PhD. Thesis</w:t>
      </w:r>
      <w:r w:rsidR="00AF262E" w:rsidRPr="000D60BC">
        <w:rPr>
          <w:rFonts w:ascii="Arial Narrow" w:hAnsi="Arial Narrow"/>
          <w:sz w:val="18"/>
          <w:szCs w:val="18"/>
        </w:rPr>
        <w:t>,</w:t>
      </w:r>
      <w:r w:rsidRPr="000D60BC">
        <w:rPr>
          <w:rFonts w:ascii="Arial Narrow" w:hAnsi="Arial Narrow"/>
          <w:sz w:val="18"/>
          <w:szCs w:val="18"/>
        </w:rPr>
        <w:t xml:space="preserve"> </w:t>
      </w:r>
      <w:r w:rsidRPr="00244401">
        <w:rPr>
          <w:rFonts w:ascii="Arial Narrow" w:hAnsi="Arial Narrow"/>
          <w:sz w:val="18"/>
          <w:szCs w:val="18"/>
          <w:highlight w:val="yellow"/>
        </w:rPr>
        <w:t>Burdwan University, India.</w:t>
      </w:r>
    </w:p>
    <w:p w:rsidR="00F6459D" w:rsidRPr="00244401" w:rsidRDefault="00F6459D" w:rsidP="00E91237">
      <w:pPr>
        <w:pStyle w:val="ListeParagraf"/>
        <w:numPr>
          <w:ilvl w:val="0"/>
          <w:numId w:val="26"/>
        </w:numPr>
        <w:rPr>
          <w:rFonts w:ascii="Arial Narrow" w:hAnsi="Arial Narrow"/>
          <w:sz w:val="18"/>
          <w:szCs w:val="18"/>
          <w:highlight w:val="yellow"/>
        </w:rPr>
      </w:pPr>
      <w:r w:rsidRPr="00244401">
        <w:rPr>
          <w:rFonts w:ascii="Arial Narrow" w:hAnsi="Arial Narrow"/>
          <w:sz w:val="18"/>
          <w:szCs w:val="18"/>
          <w:highlight w:val="yellow"/>
        </w:rPr>
        <w:t>Kawarty, A. M. A. M. A., Behçet, L</w:t>
      </w:r>
      <w:r w:rsidRPr="000D60BC">
        <w:rPr>
          <w:rFonts w:ascii="Arial Narrow" w:hAnsi="Arial Narrow"/>
          <w:sz w:val="18"/>
          <w:szCs w:val="18"/>
        </w:rPr>
        <w:t xml:space="preserve">., &amp; </w:t>
      </w:r>
      <w:r w:rsidRPr="00244401">
        <w:rPr>
          <w:rFonts w:ascii="Arial Narrow" w:hAnsi="Arial Narrow"/>
          <w:sz w:val="18"/>
          <w:szCs w:val="18"/>
          <w:highlight w:val="yellow"/>
        </w:rPr>
        <w:t xml:space="preserve">Çakılcıoğlu, U. (2020). An ethnobotanical survey of medicinal plants in Ballakayati (Erbil, North Iraq). </w:t>
      </w:r>
      <w:r w:rsidRPr="003A6EBC">
        <w:rPr>
          <w:rFonts w:ascii="Arial Narrow" w:hAnsi="Arial Narrow"/>
          <w:sz w:val="18"/>
          <w:szCs w:val="18"/>
        </w:rPr>
        <w:t>Turkish Journal of Botany</w:t>
      </w:r>
      <w:r w:rsidR="00EA17F8" w:rsidRPr="003A6EBC">
        <w:rPr>
          <w:rFonts w:ascii="Arial Narrow" w:hAnsi="Arial Narrow"/>
          <w:sz w:val="18"/>
          <w:szCs w:val="18"/>
        </w:rPr>
        <w:t>,</w:t>
      </w:r>
      <w:r w:rsidRPr="003A6EBC">
        <w:rPr>
          <w:rFonts w:ascii="Arial Narrow" w:hAnsi="Arial Narrow"/>
          <w:sz w:val="18"/>
          <w:szCs w:val="18"/>
        </w:rPr>
        <w:t xml:space="preserve"> </w:t>
      </w:r>
      <w:r w:rsidRPr="00244401">
        <w:rPr>
          <w:rFonts w:ascii="Arial Narrow" w:hAnsi="Arial Narrow"/>
          <w:sz w:val="18"/>
          <w:szCs w:val="18"/>
          <w:highlight w:val="yellow"/>
        </w:rPr>
        <w:t>44, 345-357. https://</w:t>
      </w:r>
      <w:r w:rsidRPr="000D60BC">
        <w:rPr>
          <w:rFonts w:ascii="Arial Narrow" w:hAnsi="Arial Narrow"/>
          <w:sz w:val="18"/>
          <w:szCs w:val="18"/>
        </w:rPr>
        <w:t>doi.org/</w:t>
      </w:r>
      <w:r w:rsidRPr="00244401">
        <w:rPr>
          <w:rFonts w:ascii="Arial Narrow" w:hAnsi="Arial Narrow"/>
          <w:sz w:val="18"/>
          <w:szCs w:val="18"/>
          <w:highlight w:val="yellow"/>
        </w:rPr>
        <w:t>10.3906/bot-1910-39</w:t>
      </w:r>
    </w:p>
    <w:p w:rsidR="006D1BDC" w:rsidRPr="00244401" w:rsidRDefault="00F6459D" w:rsidP="00E91237">
      <w:pPr>
        <w:pStyle w:val="ListeParagraf"/>
        <w:numPr>
          <w:ilvl w:val="0"/>
          <w:numId w:val="26"/>
        </w:numPr>
        <w:rPr>
          <w:rFonts w:ascii="Arial Narrow" w:hAnsi="Arial Narrow"/>
          <w:sz w:val="18"/>
          <w:szCs w:val="18"/>
          <w:highlight w:val="yellow"/>
        </w:rPr>
      </w:pPr>
      <w:r w:rsidRPr="00244401">
        <w:rPr>
          <w:rFonts w:ascii="Arial Narrow" w:hAnsi="Arial Narrow"/>
          <w:sz w:val="18"/>
          <w:szCs w:val="18"/>
          <w:highlight w:val="yellow"/>
        </w:rPr>
        <w:t xml:space="preserve">Davis, P. H (Ed.). (1982). </w:t>
      </w:r>
      <w:r w:rsidRPr="000D60BC">
        <w:rPr>
          <w:rFonts w:ascii="Arial Narrow" w:hAnsi="Arial Narrow"/>
          <w:i/>
          <w:sz w:val="18"/>
          <w:szCs w:val="18"/>
          <w:highlight w:val="yellow"/>
        </w:rPr>
        <w:t>Flora of Turkey and the East Aegean Islands</w:t>
      </w:r>
      <w:r w:rsidRPr="00244401">
        <w:rPr>
          <w:rFonts w:ascii="Arial Narrow" w:hAnsi="Arial Narrow"/>
          <w:sz w:val="18"/>
          <w:szCs w:val="18"/>
          <w:highlight w:val="yellow"/>
        </w:rPr>
        <w:t xml:space="preserve"> (Vol. 7). </w:t>
      </w:r>
      <w:r w:rsidRPr="003A6EBC">
        <w:rPr>
          <w:rFonts w:ascii="Arial Narrow" w:hAnsi="Arial Narrow"/>
          <w:sz w:val="18"/>
          <w:szCs w:val="18"/>
        </w:rPr>
        <w:t xml:space="preserve">Edinburgh UK.: </w:t>
      </w:r>
      <w:r w:rsidRPr="00244401">
        <w:rPr>
          <w:rFonts w:ascii="Arial Narrow" w:hAnsi="Arial Narrow"/>
          <w:sz w:val="18"/>
          <w:szCs w:val="18"/>
          <w:highlight w:val="yellow"/>
        </w:rPr>
        <w:t>Edinburgh University Press.</w:t>
      </w:r>
    </w:p>
    <w:p w:rsidR="00C34D6B" w:rsidRPr="00244401" w:rsidRDefault="00C34D6B" w:rsidP="00E91237">
      <w:pPr>
        <w:rPr>
          <w:rFonts w:ascii="Arial Narrow" w:hAnsi="Arial Narrow"/>
          <w:sz w:val="18"/>
          <w:szCs w:val="18"/>
        </w:rPr>
      </w:pPr>
    </w:p>
    <w:p w:rsidR="006D1BDC" w:rsidRPr="00244401" w:rsidRDefault="008152CC" w:rsidP="00E91237">
      <w:pPr>
        <w:pBdr>
          <w:top w:val="single" w:sz="4" w:space="1" w:color="auto"/>
        </w:pBdr>
        <w:spacing w:line="0" w:lineRule="atLeast"/>
        <w:rPr>
          <w:rFonts w:ascii="Arial Narrow" w:hAnsi="Arial Narrow"/>
          <w:sz w:val="16"/>
          <w:szCs w:val="16"/>
        </w:rPr>
      </w:pPr>
      <w:r w:rsidRPr="00244401">
        <w:rPr>
          <w:rFonts w:ascii="Arial Narrow" w:hAnsi="Arial Narrow"/>
          <w:b/>
          <w:sz w:val="18"/>
          <w:szCs w:val="18"/>
        </w:rPr>
        <w:t>Disclaimer/Publisher’s Note:</w:t>
      </w:r>
      <w:r w:rsidRPr="00244401">
        <w:rPr>
          <w:rFonts w:ascii="Arial Narrow" w:hAnsi="Arial Narrow"/>
          <w:sz w:val="18"/>
          <w:szCs w:val="18"/>
        </w:rPr>
        <w:t xml:space="preserve"> The statements, opinions and data contained in all publications are solely</w:t>
      </w:r>
      <w:r w:rsidR="00F6459D" w:rsidRPr="00244401">
        <w:rPr>
          <w:rFonts w:ascii="Arial Narrow" w:hAnsi="Arial Narrow"/>
          <w:sz w:val="18"/>
          <w:szCs w:val="18"/>
        </w:rPr>
        <w:t xml:space="preserve"> those of the individual authors and contributors</w:t>
      </w:r>
      <w:r w:rsidRPr="00244401">
        <w:rPr>
          <w:rFonts w:ascii="Arial Narrow" w:hAnsi="Arial Narrow"/>
          <w:sz w:val="18"/>
          <w:szCs w:val="18"/>
        </w:rPr>
        <w:t xml:space="preserve"> and not of</w:t>
      </w:r>
      <w:r w:rsidR="00F6459D" w:rsidRPr="00244401">
        <w:rPr>
          <w:rFonts w:ascii="Arial Narrow" w:hAnsi="Arial Narrow"/>
          <w:sz w:val="18"/>
          <w:szCs w:val="18"/>
        </w:rPr>
        <w:t xml:space="preserve"> IJNLS and/or the editors. IJNLS and/or the editors</w:t>
      </w:r>
      <w:r w:rsidRPr="00244401">
        <w:rPr>
          <w:rFonts w:ascii="Arial Narrow" w:hAnsi="Arial Narrow"/>
          <w:sz w:val="18"/>
          <w:szCs w:val="18"/>
        </w:rPr>
        <w:t xml:space="preserve"> disclaim responsibility for any injury to people or property resulting from any ideas, methods, instructions or products referred to </w:t>
      </w:r>
      <w:r w:rsidRPr="00244401">
        <w:rPr>
          <w:rFonts w:ascii="Arial Narrow" w:hAnsi="Arial Narrow"/>
          <w:sz w:val="16"/>
          <w:szCs w:val="16"/>
        </w:rPr>
        <w:t>in the content.</w:t>
      </w:r>
    </w:p>
    <w:sectPr w:rsidR="006D1BDC" w:rsidRPr="00244401" w:rsidSect="00901D7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720" w:bottom="1077" w:left="720" w:header="1020" w:footer="340" w:gutter="0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BC2" w:rsidRDefault="009C0BC2">
      <w:pPr>
        <w:spacing w:line="240" w:lineRule="auto"/>
      </w:pPr>
      <w:r>
        <w:separator/>
      </w:r>
    </w:p>
  </w:endnote>
  <w:endnote w:type="continuationSeparator" w:id="0">
    <w:p w:rsidR="009C0BC2" w:rsidRDefault="009C0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05" w:rsidRPr="00786E35" w:rsidRDefault="00E84705" w:rsidP="00E84705">
    <w:pPr>
      <w:pStyle w:val="AltBilgi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4E" w:rsidRDefault="008D46B3" w:rsidP="00551403">
    <w:pPr>
      <w:tabs>
        <w:tab w:val="right" w:pos="10466"/>
      </w:tabs>
      <w:adjustRightInd w:val="0"/>
      <w:snapToGrid w:val="0"/>
      <w:spacing w:line="240" w:lineRule="auto"/>
      <w:jc w:val="left"/>
      <w:rPr>
        <w:rFonts w:ascii="Arial Narrow" w:eastAsia="DengXian" w:hAnsi="Arial Narrow"/>
        <w:b/>
        <w:sz w:val="12"/>
        <w:szCs w:val="12"/>
        <w:lang w:bidi="en-US"/>
      </w:rPr>
    </w:pPr>
    <w:r w:rsidRPr="00531F97">
      <w:rPr>
        <w:rFonts w:ascii="Arial Narrow" w:eastAsia="DengXian" w:hAnsi="Arial Narrow"/>
        <w:sz w:val="18"/>
        <w:szCs w:val="18"/>
        <w:lang w:val="tr-TR" w:eastAsia="tr-TR"/>
      </w:rPr>
      <w:drawing>
        <wp:inline distT="0" distB="0" distL="0" distR="0" wp14:anchorId="17766D2E" wp14:editId="35474B6A">
          <wp:extent cx="692785" cy="24955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274E">
      <w:rPr>
        <w:rFonts w:ascii="Arial Narrow" w:eastAsia="DengXian" w:hAnsi="Arial Narrow"/>
        <w:b/>
        <w:sz w:val="12"/>
        <w:szCs w:val="12"/>
        <w:lang w:bidi="en-US"/>
      </w:rPr>
      <w:t xml:space="preserve">                       </w:t>
    </w:r>
  </w:p>
  <w:p w:rsidR="00B8274E" w:rsidRDefault="008D46B3" w:rsidP="00551403">
    <w:pPr>
      <w:tabs>
        <w:tab w:val="right" w:pos="10466"/>
      </w:tabs>
      <w:adjustRightInd w:val="0"/>
      <w:snapToGrid w:val="0"/>
      <w:spacing w:line="240" w:lineRule="auto"/>
      <w:jc w:val="left"/>
      <w:rPr>
        <w:rFonts w:ascii="Arial Narrow" w:eastAsia="DengXian" w:hAnsi="Arial Narrow"/>
        <w:sz w:val="12"/>
        <w:szCs w:val="12"/>
        <w:lang w:bidi="en-US"/>
      </w:rPr>
    </w:pPr>
    <w:r w:rsidRPr="00531F97">
      <w:rPr>
        <w:rFonts w:ascii="Arial Narrow" w:eastAsia="DengXian" w:hAnsi="Arial Narrow"/>
        <w:b/>
        <w:sz w:val="12"/>
        <w:szCs w:val="12"/>
        <w:lang w:bidi="en-US"/>
      </w:rPr>
      <w:t>Copyright:</w:t>
    </w:r>
    <w:r w:rsidR="00E91237">
      <w:rPr>
        <w:rFonts w:ascii="Arial Narrow" w:eastAsia="DengXian" w:hAnsi="Arial Narrow"/>
        <w:sz w:val="12"/>
        <w:szCs w:val="12"/>
        <w:lang w:bidi="en-US"/>
      </w:rPr>
      <w:t xml:space="preserve"> © 2024</w:t>
    </w:r>
    <w:r w:rsidRPr="00531F97">
      <w:rPr>
        <w:rFonts w:ascii="Arial Narrow" w:eastAsia="DengXian" w:hAnsi="Arial Narrow"/>
        <w:sz w:val="12"/>
        <w:szCs w:val="12"/>
        <w:lang w:bidi="en-US"/>
      </w:rPr>
      <w:t xml:space="preserve"> by the authors. Submitted for possible</w:t>
    </w:r>
  </w:p>
  <w:p w:rsidR="00B8274E" w:rsidRDefault="008D46B3" w:rsidP="00551403">
    <w:pPr>
      <w:tabs>
        <w:tab w:val="right" w:pos="10466"/>
      </w:tabs>
      <w:adjustRightInd w:val="0"/>
      <w:snapToGrid w:val="0"/>
      <w:spacing w:line="240" w:lineRule="auto"/>
      <w:jc w:val="left"/>
      <w:rPr>
        <w:rFonts w:ascii="Arial Narrow" w:eastAsia="DengXian" w:hAnsi="Arial Narrow"/>
        <w:sz w:val="12"/>
        <w:szCs w:val="12"/>
        <w:lang w:bidi="en-US"/>
      </w:rPr>
    </w:pPr>
    <w:r w:rsidRPr="00531F97">
      <w:rPr>
        <w:rFonts w:ascii="Arial Narrow" w:eastAsia="DengXian" w:hAnsi="Arial Narrow"/>
        <w:sz w:val="12"/>
        <w:szCs w:val="12"/>
        <w:lang w:bidi="en-US"/>
      </w:rPr>
      <w:t xml:space="preserve">open access publication under the terms and conditions </w:t>
    </w:r>
  </w:p>
  <w:p w:rsidR="00551403" w:rsidRDefault="008D46B3" w:rsidP="00551403">
    <w:pPr>
      <w:tabs>
        <w:tab w:val="right" w:pos="10466"/>
      </w:tabs>
      <w:adjustRightInd w:val="0"/>
      <w:snapToGrid w:val="0"/>
      <w:spacing w:line="240" w:lineRule="auto"/>
      <w:jc w:val="left"/>
      <w:rPr>
        <w:rFonts w:ascii="Arial Narrow" w:eastAsia="DengXian" w:hAnsi="Arial Narrow"/>
        <w:sz w:val="12"/>
        <w:szCs w:val="12"/>
        <w:lang w:bidi="en-US"/>
      </w:rPr>
    </w:pPr>
    <w:r w:rsidRPr="00531F97">
      <w:rPr>
        <w:rFonts w:ascii="Arial Narrow" w:eastAsia="DengXian" w:hAnsi="Arial Narrow"/>
        <w:sz w:val="12"/>
        <w:szCs w:val="12"/>
        <w:lang w:bidi="en-US"/>
      </w:rPr>
      <w:t>of the Creative Commons Attribution (CC BY) license</w:t>
    </w:r>
  </w:p>
  <w:p w:rsidR="00E84705" w:rsidRPr="00D577DE" w:rsidRDefault="00551403" w:rsidP="00126F73">
    <w:pPr>
      <w:tabs>
        <w:tab w:val="right" w:pos="10466"/>
      </w:tabs>
      <w:adjustRightInd w:val="0"/>
      <w:snapToGrid w:val="0"/>
      <w:spacing w:line="240" w:lineRule="auto"/>
      <w:rPr>
        <w:rFonts w:ascii="Arial Narrow" w:hAnsi="Arial Narrow"/>
        <w:b/>
        <w:sz w:val="16"/>
        <w:szCs w:val="16"/>
        <w:lang w:val="fr-CH"/>
      </w:rPr>
    </w:pPr>
    <w:r>
      <w:rPr>
        <w:rFonts w:ascii="Arial Narrow" w:hAnsi="Arial Narrow"/>
        <w:b/>
        <w:sz w:val="16"/>
        <w:szCs w:val="16"/>
        <w:lang w:val="fr-CH"/>
      </w:rPr>
      <w:tab/>
    </w:r>
    <w:r w:rsidR="00F6459D" w:rsidRPr="00D577DE">
      <w:rPr>
        <w:rFonts w:ascii="Arial Narrow" w:hAnsi="Arial Narrow"/>
        <w:b/>
        <w:sz w:val="16"/>
        <w:szCs w:val="16"/>
        <w:lang w:val="fr-CH"/>
      </w:rPr>
      <w:t>https://dergipark.org.tr/tr/pub/ijnls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BC2" w:rsidRDefault="009C0BC2">
      <w:pPr>
        <w:spacing w:line="240" w:lineRule="auto"/>
      </w:pPr>
      <w:r>
        <w:separator/>
      </w:r>
    </w:p>
  </w:footnote>
  <w:footnote w:type="continuationSeparator" w:id="0">
    <w:p w:rsidR="009C0BC2" w:rsidRDefault="009C0B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05" w:rsidRDefault="00E84705" w:rsidP="00E84705">
    <w:pPr>
      <w:pStyle w:val="stBilgi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CA" w:rsidRDefault="00126F73" w:rsidP="00126F73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sz w:val="16"/>
      </w:rPr>
      <w:tab/>
    </w:r>
    <w:r w:rsidR="00C95AB5">
      <w:rPr>
        <w:sz w:val="16"/>
      </w:rPr>
      <w:fldChar w:fldCharType="begin"/>
    </w:r>
    <w:r w:rsidR="00C95AB5">
      <w:rPr>
        <w:sz w:val="16"/>
      </w:rPr>
      <w:instrText xml:space="preserve"> PAGE   \* MERGEFORMAT </w:instrText>
    </w:r>
    <w:r w:rsidR="00C95AB5">
      <w:rPr>
        <w:sz w:val="16"/>
      </w:rPr>
      <w:fldChar w:fldCharType="separate"/>
    </w:r>
    <w:r w:rsidR="00BF1D48">
      <w:rPr>
        <w:sz w:val="16"/>
      </w:rPr>
      <w:t>3</w:t>
    </w:r>
    <w:r w:rsidR="00C95AB5">
      <w:rPr>
        <w:sz w:val="16"/>
      </w:rPr>
      <w:fldChar w:fldCharType="end"/>
    </w:r>
  </w:p>
  <w:p w:rsidR="00E84705" w:rsidRPr="001F6022" w:rsidRDefault="00E84705" w:rsidP="00F13373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87"/>
      <w:gridCol w:w="5830"/>
      <w:gridCol w:w="1565"/>
    </w:tblGrid>
    <w:tr w:rsidR="005117CA" w:rsidRPr="00126F73" w:rsidTr="006645D8">
      <w:trPr>
        <w:trHeight w:val="1056"/>
      </w:trPr>
      <w:tc>
        <w:tcPr>
          <w:tcW w:w="2987" w:type="dxa"/>
          <w:shd w:val="clear" w:color="auto" w:fill="auto"/>
          <w:vAlign w:val="center"/>
        </w:tcPr>
        <w:p w:rsidR="005117CA" w:rsidRPr="00173650" w:rsidRDefault="00D02236" w:rsidP="00D02236">
          <w:pPr>
            <w:pStyle w:val="stBilgi"/>
            <w:pBdr>
              <w:bottom w:val="none" w:sz="0" w:space="0" w:color="auto"/>
            </w:pBdr>
            <w:ind w:right="418"/>
            <w:jc w:val="left"/>
            <w:rPr>
              <w:rFonts w:eastAsia="DengXian"/>
              <w:b/>
              <w:bCs/>
            </w:rPr>
          </w:pPr>
          <w:r w:rsidRPr="00A002BC">
            <w:rPr>
              <w:rFonts w:ascii="Arial Narrow" w:hAnsi="Arial Narrow"/>
              <w:sz w:val="22"/>
              <w:szCs w:val="22"/>
              <w:lang w:val="tr-TR" w:eastAsia="tr-TR"/>
            </w:rPr>
            <w:drawing>
              <wp:inline distT="0" distB="0" distL="0" distR="0" wp14:anchorId="50005D7E" wp14:editId="390F7AF3">
                <wp:extent cx="1619250" cy="577850"/>
                <wp:effectExtent l="171450" t="171450" r="381000" b="355600"/>
                <wp:docPr id="9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77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0" w:type="dxa"/>
          <w:shd w:val="clear" w:color="auto" w:fill="auto"/>
          <w:vAlign w:val="center"/>
        </w:tcPr>
        <w:p w:rsidR="006645D8" w:rsidRPr="00C34D6B" w:rsidRDefault="00D02236" w:rsidP="006E0B1B">
          <w:pPr>
            <w:spacing w:line="240" w:lineRule="auto"/>
            <w:jc w:val="center"/>
            <w:rPr>
              <w:rFonts w:ascii="Arial Narrow" w:hAnsi="Arial Narrow"/>
              <w:b/>
              <w:color w:val="FF0000"/>
              <w:sz w:val="16"/>
              <w:szCs w:val="16"/>
            </w:rPr>
          </w:pPr>
          <w:r w:rsidRPr="00C34D6B">
            <w:rPr>
              <w:rFonts w:ascii="Arial Narrow" w:hAnsi="Arial Narrow"/>
              <w:b/>
              <w:color w:val="FF0000"/>
              <w:sz w:val="28"/>
              <w:szCs w:val="28"/>
            </w:rPr>
            <w:t>International Journal of</w:t>
          </w:r>
          <w:r w:rsidR="006645D8" w:rsidRPr="00C34D6B">
            <w:rPr>
              <w:rFonts w:ascii="Arial Narrow" w:hAnsi="Arial Narrow"/>
              <w:b/>
              <w:color w:val="FF0000"/>
              <w:sz w:val="28"/>
              <w:szCs w:val="28"/>
            </w:rPr>
            <w:t xml:space="preserve"> </w:t>
          </w:r>
          <w:r w:rsidRPr="00C34D6B">
            <w:rPr>
              <w:rFonts w:ascii="Arial Narrow" w:hAnsi="Arial Narrow"/>
              <w:b/>
              <w:color w:val="FF0000"/>
              <w:sz w:val="28"/>
              <w:szCs w:val="28"/>
            </w:rPr>
            <w:t>Nature and Life Sciences</w:t>
          </w:r>
        </w:p>
        <w:p w:rsidR="006645D8" w:rsidRPr="006645D8" w:rsidRDefault="006645D8" w:rsidP="006E0B1B">
          <w:pPr>
            <w:spacing w:line="240" w:lineRule="auto"/>
            <w:jc w:val="center"/>
            <w:rPr>
              <w:rFonts w:ascii="Arial Narrow" w:hAnsi="Arial Narrow"/>
              <w:b/>
              <w:sz w:val="16"/>
              <w:szCs w:val="16"/>
            </w:rPr>
          </w:pPr>
        </w:p>
        <w:p w:rsidR="006645D8" w:rsidRPr="009E2514" w:rsidRDefault="00C34D6B" w:rsidP="006E0B1B">
          <w:pPr>
            <w:spacing w:line="240" w:lineRule="auto"/>
            <w:jc w:val="center"/>
            <w:rPr>
              <w:rFonts w:ascii="Arial Narrow" w:hAnsi="Arial Narrow"/>
              <w:b/>
              <w:bCs/>
              <w:color w:val="0070C0"/>
              <w:sz w:val="18"/>
              <w:szCs w:val="18"/>
              <w:shd w:val="clear" w:color="auto" w:fill="FFFFFF"/>
            </w:rPr>
          </w:pPr>
          <w:r w:rsidRPr="009E2514">
            <w:rPr>
              <w:rFonts w:ascii="Arial Narrow" w:hAnsi="Arial Narrow"/>
              <w:b/>
              <w:bCs/>
              <w:color w:val="0070C0"/>
              <w:sz w:val="18"/>
              <w:szCs w:val="18"/>
              <w:shd w:val="clear" w:color="auto" w:fill="FFFFFF"/>
            </w:rPr>
            <w:t>https://dergipark.org.tr/tr/pub/ijnls</w:t>
          </w:r>
        </w:p>
        <w:p w:rsidR="006645D8" w:rsidRPr="009E2514" w:rsidRDefault="006645D8" w:rsidP="006E0B1B">
          <w:pPr>
            <w:spacing w:line="240" w:lineRule="auto"/>
            <w:jc w:val="center"/>
            <w:rPr>
              <w:rFonts w:ascii="Arial Narrow" w:hAnsi="Arial Narrow"/>
              <w:b/>
              <w:bCs/>
              <w:color w:val="111111"/>
              <w:sz w:val="18"/>
              <w:szCs w:val="18"/>
              <w:shd w:val="clear" w:color="auto" w:fill="FFFFFF"/>
            </w:rPr>
          </w:pPr>
        </w:p>
        <w:p w:rsidR="00DB3E46" w:rsidRPr="009E2514" w:rsidRDefault="006645D8" w:rsidP="006E0B1B">
          <w:pPr>
            <w:spacing w:line="240" w:lineRule="auto"/>
            <w:jc w:val="center"/>
            <w:rPr>
              <w:rFonts w:ascii="Arial Narrow" w:hAnsi="Arial Narrow"/>
              <w:b/>
              <w:color w:val="000000" w:themeColor="text1"/>
              <w:sz w:val="18"/>
              <w:szCs w:val="18"/>
            </w:rPr>
          </w:pPr>
          <w:r w:rsidRPr="009E2514">
            <w:rPr>
              <w:rStyle w:val="label"/>
              <w:rFonts w:ascii="Arial Narrow" w:hAnsi="Arial Narrow"/>
              <w:b/>
              <w:color w:val="0070C0"/>
              <w:sz w:val="18"/>
              <w:szCs w:val="18"/>
              <w:shd w:val="clear" w:color="auto" w:fill="FFFFFF"/>
            </w:rPr>
            <w:t>e-ISSN:</w:t>
          </w:r>
          <w:r w:rsidRPr="009E2514">
            <w:rPr>
              <w:rFonts w:ascii="Arial Narrow" w:hAnsi="Arial Narrow"/>
              <w:b/>
              <w:color w:val="0070C0"/>
              <w:sz w:val="18"/>
              <w:szCs w:val="18"/>
              <w:shd w:val="clear" w:color="auto" w:fill="FFFFFF"/>
            </w:rPr>
            <w:t> </w:t>
          </w:r>
          <w:r w:rsidRPr="009E2514">
            <w:rPr>
              <w:rStyle w:val="no-wrap"/>
              <w:rFonts w:ascii="Arial Narrow" w:hAnsi="Arial Narrow"/>
              <w:b/>
              <w:color w:val="0070C0"/>
              <w:sz w:val="18"/>
              <w:szCs w:val="18"/>
              <w:shd w:val="clear" w:color="auto" w:fill="FFFFFF"/>
            </w:rPr>
            <w:t>2602-2397</w:t>
          </w:r>
          <w:r w:rsidR="00DB3E46" w:rsidRPr="009E2514">
            <w:rPr>
              <w:rStyle w:val="no-wrap"/>
              <w:rFonts w:ascii="Arial Narrow" w:hAnsi="Arial Narrow"/>
              <w:b/>
              <w:color w:val="0070C0"/>
              <w:sz w:val="18"/>
              <w:szCs w:val="18"/>
              <w:shd w:val="clear" w:color="auto" w:fill="FFFFFF"/>
            </w:rPr>
            <w:t xml:space="preserve">       </w:t>
          </w:r>
          <w:r w:rsidR="00C34D6B" w:rsidRPr="009E2514">
            <w:rPr>
              <w:rStyle w:val="no-wrap"/>
              <w:rFonts w:ascii="Arial Narrow" w:hAnsi="Arial Narrow"/>
              <w:b/>
              <w:color w:val="0070C0"/>
              <w:sz w:val="18"/>
              <w:szCs w:val="18"/>
              <w:shd w:val="clear" w:color="auto" w:fill="FFFFFF"/>
            </w:rPr>
            <w:t xml:space="preserve">https://doi.org/10.47947/ijnls... </w:t>
          </w:r>
          <w:r w:rsidR="00DB3E46" w:rsidRPr="009E2514">
            <w:rPr>
              <w:rStyle w:val="no-wrap"/>
              <w:rFonts w:ascii="Arial Narrow" w:hAnsi="Arial Narrow"/>
              <w:b/>
              <w:color w:val="0070C0"/>
              <w:sz w:val="18"/>
              <w:szCs w:val="18"/>
              <w:shd w:val="clear" w:color="auto" w:fill="FFFFFF"/>
            </w:rPr>
            <w:t xml:space="preserve"> </w:t>
          </w:r>
        </w:p>
        <w:p w:rsidR="005117CA" w:rsidRPr="006645D8" w:rsidRDefault="005117CA" w:rsidP="006645D8">
          <w:pPr>
            <w:jc w:val="center"/>
            <w:rPr>
              <w:rFonts w:ascii="Arial Narrow" w:hAnsi="Arial Narrow"/>
              <w:color w:val="3D4465"/>
              <w:shd w:val="clear" w:color="auto" w:fill="FFFFFF"/>
            </w:rPr>
          </w:pPr>
        </w:p>
      </w:tc>
      <w:tc>
        <w:tcPr>
          <w:tcW w:w="1565" w:type="dxa"/>
          <w:shd w:val="clear" w:color="auto" w:fill="auto"/>
          <w:vAlign w:val="center"/>
        </w:tcPr>
        <w:p w:rsidR="005117CA" w:rsidRPr="00C34D6B" w:rsidRDefault="006645D8" w:rsidP="00D02236">
          <w:pPr>
            <w:pStyle w:val="stBilgi"/>
            <w:pBdr>
              <w:bottom w:val="none" w:sz="0" w:space="0" w:color="auto"/>
            </w:pBdr>
            <w:rPr>
              <w:rFonts w:ascii="High Tower Text" w:hAnsi="High Tower Text"/>
              <w:b/>
              <w:color w:val="FF0000"/>
              <w:sz w:val="28"/>
            </w:rPr>
          </w:pPr>
          <w:r w:rsidRPr="00C34D6B">
            <w:rPr>
              <w:rFonts w:ascii="High Tower Text" w:hAnsi="High Tower Text"/>
              <w:b/>
              <w:color w:val="FF0000"/>
              <w:sz w:val="28"/>
            </w:rPr>
            <w:t>IJNLS</w:t>
          </w:r>
        </w:p>
        <w:p w:rsidR="006645D8" w:rsidRPr="00173650" w:rsidRDefault="006645D8" w:rsidP="00D02236">
          <w:pPr>
            <w:pStyle w:val="stBilgi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  <w:r>
            <w:rPr>
              <w:rFonts w:ascii="Arial Narrow" w:hAnsi="Arial Narrow"/>
              <w:sz w:val="22"/>
              <w:szCs w:val="22"/>
              <w:lang w:val="tr-TR" w:eastAsia="tr-TR"/>
            </w:rPr>
            <w:drawing>
              <wp:inline distT="0" distB="0" distL="0" distR="0" wp14:anchorId="21EC88DB" wp14:editId="0A4B0577">
                <wp:extent cx="585470" cy="664210"/>
                <wp:effectExtent l="0" t="0" r="5080" b="254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84705" w:rsidRPr="005117CA" w:rsidRDefault="00E84705" w:rsidP="00F13373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8FD"/>
    <w:multiLevelType w:val="hybridMultilevel"/>
    <w:tmpl w:val="27402826"/>
    <w:lvl w:ilvl="0" w:tplc="9A4CCCB0">
      <w:start w:val="2"/>
      <w:numFmt w:val="bullet"/>
      <w:lvlText w:val=""/>
      <w:lvlJc w:val="left"/>
      <w:pPr>
        <w:ind w:left="460" w:hanging="360"/>
      </w:pPr>
      <w:rPr>
        <w:rFonts w:ascii="Symbol" w:eastAsia="SimSu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0BFB4764"/>
    <w:multiLevelType w:val="hybridMultilevel"/>
    <w:tmpl w:val="016CFE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68F5"/>
    <w:multiLevelType w:val="hybridMultilevel"/>
    <w:tmpl w:val="2C5045A6"/>
    <w:lvl w:ilvl="0" w:tplc="470CF816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23890080"/>
    <w:multiLevelType w:val="hybridMultilevel"/>
    <w:tmpl w:val="4E9AF442"/>
    <w:lvl w:ilvl="0" w:tplc="7472B990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5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C61C02"/>
    <w:multiLevelType w:val="hybridMultilevel"/>
    <w:tmpl w:val="2C76FFC8"/>
    <w:lvl w:ilvl="0" w:tplc="68DC4958">
      <w:start w:val="1"/>
      <w:numFmt w:val="decimal"/>
      <w:lvlText w:val="%1."/>
      <w:lvlJc w:val="left"/>
      <w:pPr>
        <w:ind w:left="29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630" w:hanging="360"/>
      </w:pPr>
    </w:lvl>
    <w:lvl w:ilvl="2" w:tplc="041F001B" w:tentative="1">
      <w:start w:val="1"/>
      <w:numFmt w:val="lowerRoman"/>
      <w:lvlText w:val="%3."/>
      <w:lvlJc w:val="right"/>
      <w:pPr>
        <w:ind w:left="4350" w:hanging="180"/>
      </w:pPr>
    </w:lvl>
    <w:lvl w:ilvl="3" w:tplc="041F000F" w:tentative="1">
      <w:start w:val="1"/>
      <w:numFmt w:val="decimal"/>
      <w:lvlText w:val="%4."/>
      <w:lvlJc w:val="left"/>
      <w:pPr>
        <w:ind w:left="5070" w:hanging="360"/>
      </w:pPr>
    </w:lvl>
    <w:lvl w:ilvl="4" w:tplc="041F0019" w:tentative="1">
      <w:start w:val="1"/>
      <w:numFmt w:val="lowerLetter"/>
      <w:lvlText w:val="%5."/>
      <w:lvlJc w:val="left"/>
      <w:pPr>
        <w:ind w:left="5790" w:hanging="360"/>
      </w:pPr>
    </w:lvl>
    <w:lvl w:ilvl="5" w:tplc="041F001B" w:tentative="1">
      <w:start w:val="1"/>
      <w:numFmt w:val="lowerRoman"/>
      <w:lvlText w:val="%6."/>
      <w:lvlJc w:val="right"/>
      <w:pPr>
        <w:ind w:left="6510" w:hanging="180"/>
      </w:pPr>
    </w:lvl>
    <w:lvl w:ilvl="6" w:tplc="041F000F" w:tentative="1">
      <w:start w:val="1"/>
      <w:numFmt w:val="decimal"/>
      <w:lvlText w:val="%7."/>
      <w:lvlJc w:val="left"/>
      <w:pPr>
        <w:ind w:left="7230" w:hanging="360"/>
      </w:pPr>
    </w:lvl>
    <w:lvl w:ilvl="7" w:tplc="041F0019" w:tentative="1">
      <w:start w:val="1"/>
      <w:numFmt w:val="lowerLetter"/>
      <w:lvlText w:val="%8."/>
      <w:lvlJc w:val="left"/>
      <w:pPr>
        <w:ind w:left="7950" w:hanging="360"/>
      </w:pPr>
    </w:lvl>
    <w:lvl w:ilvl="8" w:tplc="041F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0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2" w15:restartNumberingAfterBreak="0">
    <w:nsid w:val="69FD5EF6"/>
    <w:multiLevelType w:val="multilevel"/>
    <w:tmpl w:val="856E6890"/>
    <w:lvl w:ilvl="0">
      <w:start w:val="1"/>
      <w:numFmt w:val="decimal"/>
      <w:pStyle w:val="Papersectio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persubsection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DF526E6"/>
    <w:multiLevelType w:val="hybridMultilevel"/>
    <w:tmpl w:val="3962BF1A"/>
    <w:lvl w:ilvl="0" w:tplc="B6961E42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11DBC"/>
    <w:multiLevelType w:val="hybridMultilevel"/>
    <w:tmpl w:val="766A2AA8"/>
    <w:lvl w:ilvl="0" w:tplc="20108792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3"/>
  </w:num>
  <w:num w:numId="8">
    <w:abstractNumId w:val="11"/>
  </w:num>
  <w:num w:numId="9">
    <w:abstractNumId w:val="3"/>
  </w:num>
  <w:num w:numId="10">
    <w:abstractNumId w:val="11"/>
  </w:num>
  <w:num w:numId="11">
    <w:abstractNumId w:val="3"/>
  </w:num>
  <w:num w:numId="12">
    <w:abstractNumId w:val="14"/>
  </w:num>
  <w:num w:numId="13">
    <w:abstractNumId w:val="11"/>
  </w:num>
  <w:num w:numId="14">
    <w:abstractNumId w:val="3"/>
  </w:num>
  <w:num w:numId="15">
    <w:abstractNumId w:val="2"/>
  </w:num>
  <w:num w:numId="16">
    <w:abstractNumId w:val="10"/>
  </w:num>
  <w:num w:numId="17">
    <w:abstractNumId w:val="2"/>
  </w:num>
  <w:num w:numId="18">
    <w:abstractNumId w:val="11"/>
  </w:num>
  <w:num w:numId="19">
    <w:abstractNumId w:val="3"/>
  </w:num>
  <w:num w:numId="20">
    <w:abstractNumId w:val="2"/>
  </w:num>
  <w:num w:numId="21">
    <w:abstractNumId w:val="15"/>
  </w:num>
  <w:num w:numId="22">
    <w:abstractNumId w:val="4"/>
  </w:num>
  <w:num w:numId="23">
    <w:abstractNumId w:val="13"/>
  </w:num>
  <w:num w:numId="24">
    <w:abstractNumId w:val="12"/>
  </w:num>
  <w:num w:numId="25">
    <w:abstractNumId w:val="0"/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hyphenationZone w:val="425"/>
  <w:drawingGridHorizontalSpacing w:val="10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36"/>
    <w:rsid w:val="00007D58"/>
    <w:rsid w:val="000119B4"/>
    <w:rsid w:val="000541A0"/>
    <w:rsid w:val="0005737F"/>
    <w:rsid w:val="00066F0C"/>
    <w:rsid w:val="0007460B"/>
    <w:rsid w:val="00083167"/>
    <w:rsid w:val="00084BA5"/>
    <w:rsid w:val="0009635A"/>
    <w:rsid w:val="000A0DE1"/>
    <w:rsid w:val="000A354A"/>
    <w:rsid w:val="000B1983"/>
    <w:rsid w:val="000B2F46"/>
    <w:rsid w:val="000B780B"/>
    <w:rsid w:val="000C030E"/>
    <w:rsid w:val="000C0942"/>
    <w:rsid w:val="000C11F8"/>
    <w:rsid w:val="000C1F00"/>
    <w:rsid w:val="000D3365"/>
    <w:rsid w:val="000D60BC"/>
    <w:rsid w:val="00117566"/>
    <w:rsid w:val="00126F73"/>
    <w:rsid w:val="00135E64"/>
    <w:rsid w:val="0014565D"/>
    <w:rsid w:val="00147C3E"/>
    <w:rsid w:val="00147D46"/>
    <w:rsid w:val="00173650"/>
    <w:rsid w:val="001738D6"/>
    <w:rsid w:val="001801A6"/>
    <w:rsid w:val="001852F3"/>
    <w:rsid w:val="00191560"/>
    <w:rsid w:val="001B094D"/>
    <w:rsid w:val="001E2AEB"/>
    <w:rsid w:val="001F28EE"/>
    <w:rsid w:val="001F42C9"/>
    <w:rsid w:val="00207B01"/>
    <w:rsid w:val="0021518A"/>
    <w:rsid w:val="00215477"/>
    <w:rsid w:val="00236A90"/>
    <w:rsid w:val="00244401"/>
    <w:rsid w:val="00252C04"/>
    <w:rsid w:val="00252CDC"/>
    <w:rsid w:val="002718F7"/>
    <w:rsid w:val="0027775F"/>
    <w:rsid w:val="002D60EC"/>
    <w:rsid w:val="002D6EAC"/>
    <w:rsid w:val="002E6EBA"/>
    <w:rsid w:val="002F2C76"/>
    <w:rsid w:val="002F4892"/>
    <w:rsid w:val="00307444"/>
    <w:rsid w:val="00321B4D"/>
    <w:rsid w:val="00326141"/>
    <w:rsid w:val="00355F51"/>
    <w:rsid w:val="00364694"/>
    <w:rsid w:val="003851F7"/>
    <w:rsid w:val="00393F1C"/>
    <w:rsid w:val="00397474"/>
    <w:rsid w:val="003A6EBC"/>
    <w:rsid w:val="003B1053"/>
    <w:rsid w:val="003B47BE"/>
    <w:rsid w:val="003C7EE6"/>
    <w:rsid w:val="003D72DC"/>
    <w:rsid w:val="003E6ACE"/>
    <w:rsid w:val="00401D30"/>
    <w:rsid w:val="00404574"/>
    <w:rsid w:val="00417752"/>
    <w:rsid w:val="004407A7"/>
    <w:rsid w:val="004925AD"/>
    <w:rsid w:val="004A74D1"/>
    <w:rsid w:val="004B3DB7"/>
    <w:rsid w:val="004B7519"/>
    <w:rsid w:val="004C574F"/>
    <w:rsid w:val="004D6A86"/>
    <w:rsid w:val="004E7CFF"/>
    <w:rsid w:val="00510533"/>
    <w:rsid w:val="00510A36"/>
    <w:rsid w:val="005117CA"/>
    <w:rsid w:val="0051245A"/>
    <w:rsid w:val="00521E70"/>
    <w:rsid w:val="0053024D"/>
    <w:rsid w:val="00531F97"/>
    <w:rsid w:val="00547CD5"/>
    <w:rsid w:val="00551403"/>
    <w:rsid w:val="005564FA"/>
    <w:rsid w:val="00570D20"/>
    <w:rsid w:val="005A1E9C"/>
    <w:rsid w:val="005A587D"/>
    <w:rsid w:val="005E0161"/>
    <w:rsid w:val="005E461F"/>
    <w:rsid w:val="00641590"/>
    <w:rsid w:val="00642837"/>
    <w:rsid w:val="00653907"/>
    <w:rsid w:val="006645D8"/>
    <w:rsid w:val="00686D84"/>
    <w:rsid w:val="00692393"/>
    <w:rsid w:val="006D1BDC"/>
    <w:rsid w:val="006D3BE4"/>
    <w:rsid w:val="006E0486"/>
    <w:rsid w:val="006E0B1B"/>
    <w:rsid w:val="006F5B4F"/>
    <w:rsid w:val="00722D4E"/>
    <w:rsid w:val="00723097"/>
    <w:rsid w:val="00744756"/>
    <w:rsid w:val="00763AED"/>
    <w:rsid w:val="007919D1"/>
    <w:rsid w:val="007B0DF4"/>
    <w:rsid w:val="007B1618"/>
    <w:rsid w:val="007B7B48"/>
    <w:rsid w:val="007D4D4E"/>
    <w:rsid w:val="007E36A4"/>
    <w:rsid w:val="007F62F3"/>
    <w:rsid w:val="007F649C"/>
    <w:rsid w:val="00800EE1"/>
    <w:rsid w:val="008019CC"/>
    <w:rsid w:val="00813A61"/>
    <w:rsid w:val="008152CC"/>
    <w:rsid w:val="00820152"/>
    <w:rsid w:val="00822CE4"/>
    <w:rsid w:val="008269A2"/>
    <w:rsid w:val="0084158F"/>
    <w:rsid w:val="00847C92"/>
    <w:rsid w:val="00847F4D"/>
    <w:rsid w:val="00855C79"/>
    <w:rsid w:val="00862B87"/>
    <w:rsid w:val="00866180"/>
    <w:rsid w:val="008674E5"/>
    <w:rsid w:val="0087548E"/>
    <w:rsid w:val="00876A66"/>
    <w:rsid w:val="0088682B"/>
    <w:rsid w:val="008871EB"/>
    <w:rsid w:val="0089556D"/>
    <w:rsid w:val="008D46B3"/>
    <w:rsid w:val="008F5DB0"/>
    <w:rsid w:val="00900898"/>
    <w:rsid w:val="00901D70"/>
    <w:rsid w:val="009046F9"/>
    <w:rsid w:val="00905310"/>
    <w:rsid w:val="0091733F"/>
    <w:rsid w:val="009210DE"/>
    <w:rsid w:val="009338DB"/>
    <w:rsid w:val="00950C4F"/>
    <w:rsid w:val="009545D3"/>
    <w:rsid w:val="009546D1"/>
    <w:rsid w:val="00955360"/>
    <w:rsid w:val="00970AD0"/>
    <w:rsid w:val="00975E86"/>
    <w:rsid w:val="009867A2"/>
    <w:rsid w:val="009957AA"/>
    <w:rsid w:val="009A1289"/>
    <w:rsid w:val="009B0531"/>
    <w:rsid w:val="009B1CDB"/>
    <w:rsid w:val="009C0BC2"/>
    <w:rsid w:val="009D0FC5"/>
    <w:rsid w:val="009D4501"/>
    <w:rsid w:val="009E0584"/>
    <w:rsid w:val="009E2514"/>
    <w:rsid w:val="009F70E6"/>
    <w:rsid w:val="00A03267"/>
    <w:rsid w:val="00A10566"/>
    <w:rsid w:val="00A26B03"/>
    <w:rsid w:val="00A30FC2"/>
    <w:rsid w:val="00A41B02"/>
    <w:rsid w:val="00A42D4C"/>
    <w:rsid w:val="00A456C5"/>
    <w:rsid w:val="00A53E73"/>
    <w:rsid w:val="00A82752"/>
    <w:rsid w:val="00A837A1"/>
    <w:rsid w:val="00A83FD6"/>
    <w:rsid w:val="00AB4667"/>
    <w:rsid w:val="00AC5C0E"/>
    <w:rsid w:val="00AE55EC"/>
    <w:rsid w:val="00AE5CB1"/>
    <w:rsid w:val="00AF262E"/>
    <w:rsid w:val="00AF6962"/>
    <w:rsid w:val="00AF7522"/>
    <w:rsid w:val="00AF7F0B"/>
    <w:rsid w:val="00B06248"/>
    <w:rsid w:val="00B23839"/>
    <w:rsid w:val="00B23CAD"/>
    <w:rsid w:val="00B31CD2"/>
    <w:rsid w:val="00B32AF4"/>
    <w:rsid w:val="00B40E48"/>
    <w:rsid w:val="00B8274E"/>
    <w:rsid w:val="00B85D42"/>
    <w:rsid w:val="00B91BBF"/>
    <w:rsid w:val="00B91FF6"/>
    <w:rsid w:val="00B9275A"/>
    <w:rsid w:val="00BD066D"/>
    <w:rsid w:val="00BD4B42"/>
    <w:rsid w:val="00BE5B15"/>
    <w:rsid w:val="00BE6737"/>
    <w:rsid w:val="00BE6813"/>
    <w:rsid w:val="00BF1D48"/>
    <w:rsid w:val="00C20DEC"/>
    <w:rsid w:val="00C3382C"/>
    <w:rsid w:val="00C34D6B"/>
    <w:rsid w:val="00C377F4"/>
    <w:rsid w:val="00C76C31"/>
    <w:rsid w:val="00C95AB5"/>
    <w:rsid w:val="00CC5BE3"/>
    <w:rsid w:val="00CF7A5A"/>
    <w:rsid w:val="00D02236"/>
    <w:rsid w:val="00D31792"/>
    <w:rsid w:val="00D32551"/>
    <w:rsid w:val="00D577DE"/>
    <w:rsid w:val="00D67045"/>
    <w:rsid w:val="00D82D7B"/>
    <w:rsid w:val="00D86381"/>
    <w:rsid w:val="00DA5465"/>
    <w:rsid w:val="00DB0EC5"/>
    <w:rsid w:val="00DB161F"/>
    <w:rsid w:val="00DB3E46"/>
    <w:rsid w:val="00DC1C66"/>
    <w:rsid w:val="00DC396F"/>
    <w:rsid w:val="00DD050E"/>
    <w:rsid w:val="00DE5331"/>
    <w:rsid w:val="00E07619"/>
    <w:rsid w:val="00E171CF"/>
    <w:rsid w:val="00E27DCC"/>
    <w:rsid w:val="00E33834"/>
    <w:rsid w:val="00E36074"/>
    <w:rsid w:val="00E36728"/>
    <w:rsid w:val="00E52EA6"/>
    <w:rsid w:val="00E57DA5"/>
    <w:rsid w:val="00E77634"/>
    <w:rsid w:val="00E82852"/>
    <w:rsid w:val="00E84705"/>
    <w:rsid w:val="00E90C6C"/>
    <w:rsid w:val="00E91237"/>
    <w:rsid w:val="00E956B9"/>
    <w:rsid w:val="00E97158"/>
    <w:rsid w:val="00EA062D"/>
    <w:rsid w:val="00EA17F8"/>
    <w:rsid w:val="00EA1C7F"/>
    <w:rsid w:val="00EE2B3F"/>
    <w:rsid w:val="00EF22FA"/>
    <w:rsid w:val="00F018D5"/>
    <w:rsid w:val="00F13373"/>
    <w:rsid w:val="00F41F35"/>
    <w:rsid w:val="00F6459D"/>
    <w:rsid w:val="00F9214D"/>
    <w:rsid w:val="00F95666"/>
    <w:rsid w:val="00FA2DB3"/>
    <w:rsid w:val="00FB543A"/>
    <w:rsid w:val="00FF03EC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B30C1"/>
  <w15:docId w15:val="{F828C4B6-5C5F-4D44-A207-33534D8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BDC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6D1BDC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6D1BDC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6D1BDC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6D1BDC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6D1BDC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6D1BDC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6D1BDC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6D1BDC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NormalTablo"/>
    <w:uiPriority w:val="99"/>
    <w:rsid w:val="007B1618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oKlavuzu">
    <w:name w:val="Table Grid"/>
    <w:basedOn w:val="NormalTablo"/>
    <w:uiPriority w:val="59"/>
    <w:rsid w:val="006D1BDC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6D1BDC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AltBilgiChar">
    <w:name w:val="Alt Bilgi Char"/>
    <w:link w:val="AltBilgi"/>
    <w:uiPriority w:val="99"/>
    <w:rsid w:val="006D1BDC"/>
    <w:rPr>
      <w:rFonts w:ascii="Palatino Linotype" w:hAnsi="Palatino Linotype"/>
      <w:noProof/>
      <w:color w:val="000000"/>
      <w:szCs w:val="18"/>
    </w:rPr>
  </w:style>
  <w:style w:type="paragraph" w:styleId="stBilgi">
    <w:name w:val="header"/>
    <w:basedOn w:val="Normal"/>
    <w:link w:val="stBilgiChar"/>
    <w:uiPriority w:val="99"/>
    <w:rsid w:val="006D1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stBilgiChar">
    <w:name w:val="Üst Bilgi Char"/>
    <w:link w:val="stBilgi"/>
    <w:uiPriority w:val="99"/>
    <w:rsid w:val="006D1BDC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6D1BDC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6D1BDC"/>
    <w:pPr>
      <w:ind w:firstLine="0"/>
    </w:pPr>
  </w:style>
  <w:style w:type="paragraph" w:customStyle="1" w:styleId="MDPI31text">
    <w:name w:val="MDPI_3.1_text"/>
    <w:qFormat/>
    <w:rsid w:val="0009635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6D1BDC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6D1BDC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6D1BDC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F41F35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F41F35"/>
    <w:pPr>
      <w:numPr>
        <w:numId w:val="2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6D1BDC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6D1BDC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6D1BDC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9B1CDB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6D1BDC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6D1BDC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6D1BDC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6D1BDC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6D1BDC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6D1BDC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1738D6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onMetni">
    <w:name w:val="Balloon Text"/>
    <w:basedOn w:val="Normal"/>
    <w:link w:val="BalonMetniChar"/>
    <w:uiPriority w:val="99"/>
    <w:rsid w:val="006D1BDC"/>
    <w:rPr>
      <w:rFonts w:cs="Tahoma"/>
      <w:szCs w:val="18"/>
    </w:rPr>
  </w:style>
  <w:style w:type="character" w:customStyle="1" w:styleId="BalonMetniChar">
    <w:name w:val="Balon Metni Char"/>
    <w:link w:val="BalonMetni"/>
    <w:uiPriority w:val="99"/>
    <w:rsid w:val="006D1BDC"/>
    <w:rPr>
      <w:rFonts w:ascii="Palatino Linotype" w:hAnsi="Palatino Linotype" w:cs="Tahoma"/>
      <w:noProof/>
      <w:color w:val="000000"/>
      <w:szCs w:val="18"/>
    </w:rPr>
  </w:style>
  <w:style w:type="character" w:styleId="SatrNumaras">
    <w:name w:val="line number"/>
    <w:uiPriority w:val="99"/>
    <w:rsid w:val="000541A0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NormalTablo"/>
    <w:uiPriority w:val="99"/>
    <w:rsid w:val="006D1BDC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Kpr">
    <w:name w:val="Hyperlink"/>
    <w:uiPriority w:val="99"/>
    <w:rsid w:val="006D1BDC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393F1C"/>
    <w:rPr>
      <w:color w:val="605E5C"/>
      <w:shd w:val="clear" w:color="auto" w:fill="E1DFDD"/>
    </w:rPr>
  </w:style>
  <w:style w:type="table" w:customStyle="1" w:styleId="DzTablo41">
    <w:name w:val="Düz Tablo 41"/>
    <w:basedOn w:val="NormalTablo"/>
    <w:uiPriority w:val="44"/>
    <w:rsid w:val="00D6704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6D1BDC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6D1BDC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6D1BDC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6D1BDC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6D1BDC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6D1BDC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B9275A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6D1BDC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6D1BDC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6D1BDC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521E70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6D1BDC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6D1BDC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6D1BDC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6D1BDC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6D1BDC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6D1BDC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6D1BDC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NormalTablo"/>
    <w:uiPriority w:val="99"/>
    <w:rsid w:val="006D1BDC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6D1BDC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6D1BDC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6D1BDC"/>
  </w:style>
  <w:style w:type="paragraph" w:styleId="Kaynaka">
    <w:name w:val="Bibliography"/>
    <w:basedOn w:val="Normal"/>
    <w:next w:val="Normal"/>
    <w:uiPriority w:val="37"/>
    <w:semiHidden/>
    <w:unhideWhenUsed/>
    <w:rsid w:val="006D1BDC"/>
  </w:style>
  <w:style w:type="paragraph" w:styleId="GvdeMetni">
    <w:name w:val="Body Text"/>
    <w:link w:val="GvdeMetniChar"/>
    <w:rsid w:val="006D1BDC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GvdeMetniChar">
    <w:name w:val="Gövde Metni Char"/>
    <w:link w:val="GvdeMetni"/>
    <w:rsid w:val="006D1BDC"/>
    <w:rPr>
      <w:rFonts w:ascii="Palatino Linotype" w:hAnsi="Palatino Linotype"/>
      <w:color w:val="000000"/>
      <w:sz w:val="24"/>
      <w:lang w:eastAsia="de-DE"/>
    </w:rPr>
  </w:style>
  <w:style w:type="character" w:styleId="AklamaBavurusu">
    <w:name w:val="annotation reference"/>
    <w:rsid w:val="006D1BDC"/>
    <w:rPr>
      <w:sz w:val="21"/>
      <w:szCs w:val="21"/>
    </w:rPr>
  </w:style>
  <w:style w:type="paragraph" w:styleId="AklamaMetni">
    <w:name w:val="annotation text"/>
    <w:basedOn w:val="Normal"/>
    <w:link w:val="AklamaMetniChar"/>
    <w:rsid w:val="006D1BDC"/>
  </w:style>
  <w:style w:type="character" w:customStyle="1" w:styleId="AklamaMetniChar">
    <w:name w:val="Açıklama Metni Char"/>
    <w:link w:val="AklamaMetni"/>
    <w:rsid w:val="006D1BDC"/>
    <w:rPr>
      <w:rFonts w:ascii="Palatino Linotype" w:hAnsi="Palatino Linotype"/>
      <w:noProof/>
      <w:color w:val="000000"/>
    </w:rPr>
  </w:style>
  <w:style w:type="paragraph" w:styleId="AklamaKonusu">
    <w:name w:val="annotation subject"/>
    <w:basedOn w:val="AklamaMetni"/>
    <w:next w:val="AklamaMetni"/>
    <w:link w:val="AklamaKonusuChar"/>
    <w:rsid w:val="006D1BDC"/>
    <w:rPr>
      <w:b/>
      <w:bCs/>
    </w:rPr>
  </w:style>
  <w:style w:type="character" w:customStyle="1" w:styleId="AklamaKonusuChar">
    <w:name w:val="Açıklama Konusu Char"/>
    <w:link w:val="AklamaKonusu"/>
    <w:rsid w:val="006D1BDC"/>
    <w:rPr>
      <w:rFonts w:ascii="Palatino Linotype" w:hAnsi="Palatino Linotype"/>
      <w:b/>
      <w:bCs/>
      <w:noProof/>
      <w:color w:val="000000"/>
    </w:rPr>
  </w:style>
  <w:style w:type="character" w:styleId="SonnotBavurusu">
    <w:name w:val="endnote reference"/>
    <w:rsid w:val="006D1BDC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6D1BDC"/>
    <w:pPr>
      <w:spacing w:line="240" w:lineRule="auto"/>
    </w:pPr>
  </w:style>
  <w:style w:type="character" w:customStyle="1" w:styleId="SonnotMetniChar">
    <w:name w:val="Sonnot Metni Char"/>
    <w:link w:val="SonnotMetni"/>
    <w:semiHidden/>
    <w:rsid w:val="006D1BDC"/>
    <w:rPr>
      <w:rFonts w:ascii="Palatino Linotype" w:hAnsi="Palatino Linotype"/>
      <w:noProof/>
      <w:color w:val="000000"/>
    </w:rPr>
  </w:style>
  <w:style w:type="character" w:styleId="zlenenKpr">
    <w:name w:val="FollowedHyperlink"/>
    <w:rsid w:val="006D1BDC"/>
    <w:rPr>
      <w:color w:val="954F72"/>
      <w:u w:val="single"/>
    </w:rPr>
  </w:style>
  <w:style w:type="paragraph" w:styleId="DipnotMetni">
    <w:name w:val="footnote text"/>
    <w:basedOn w:val="Normal"/>
    <w:link w:val="DipnotMetniChar"/>
    <w:semiHidden/>
    <w:unhideWhenUsed/>
    <w:rsid w:val="006D1BDC"/>
    <w:pPr>
      <w:spacing w:line="240" w:lineRule="auto"/>
    </w:pPr>
  </w:style>
  <w:style w:type="character" w:customStyle="1" w:styleId="DipnotMetniChar">
    <w:name w:val="Dipnot Metni Char"/>
    <w:link w:val="DipnotMetni"/>
    <w:semiHidden/>
    <w:rsid w:val="006D1BDC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6D1BDC"/>
    <w:rPr>
      <w:szCs w:val="24"/>
    </w:rPr>
  </w:style>
  <w:style w:type="paragraph" w:customStyle="1" w:styleId="MsoFootnoteText0">
    <w:name w:val="MsoFootnoteText"/>
    <w:basedOn w:val="NormalWeb"/>
    <w:qFormat/>
    <w:rsid w:val="006D1BDC"/>
    <w:rPr>
      <w:rFonts w:ascii="Times New Roman" w:hAnsi="Times New Roman"/>
    </w:rPr>
  </w:style>
  <w:style w:type="character" w:styleId="SayfaNumaras">
    <w:name w:val="page number"/>
    <w:rsid w:val="006D1BDC"/>
  </w:style>
  <w:style w:type="character" w:styleId="YerTutucuMetni">
    <w:name w:val="Placeholder Text"/>
    <w:uiPriority w:val="99"/>
    <w:semiHidden/>
    <w:rsid w:val="006D1BDC"/>
    <w:rPr>
      <w:color w:val="808080"/>
    </w:rPr>
  </w:style>
  <w:style w:type="paragraph" w:customStyle="1" w:styleId="MDPI71FootNotes">
    <w:name w:val="MDPI_7.1_FootNotes"/>
    <w:qFormat/>
    <w:rsid w:val="001852F3"/>
    <w:pPr>
      <w:numPr>
        <w:numId w:val="21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character" w:customStyle="1" w:styleId="label">
    <w:name w:val="label"/>
    <w:basedOn w:val="VarsaylanParagrafYazTipi"/>
    <w:rsid w:val="006645D8"/>
  </w:style>
  <w:style w:type="character" w:customStyle="1" w:styleId="no-wrap">
    <w:name w:val="no-wrap"/>
    <w:basedOn w:val="VarsaylanParagrafYazTipi"/>
    <w:rsid w:val="006645D8"/>
  </w:style>
  <w:style w:type="paragraph" w:customStyle="1" w:styleId="Papersection">
    <w:name w:val="Paper section"/>
    <w:next w:val="Normal"/>
    <w:qFormat/>
    <w:rsid w:val="00F6459D"/>
    <w:pPr>
      <w:numPr>
        <w:numId w:val="24"/>
      </w:numPr>
      <w:spacing w:line="480" w:lineRule="auto"/>
    </w:pPr>
    <w:rPr>
      <w:rFonts w:ascii="Times New Roman" w:eastAsia="Calibri" w:hAnsi="Times New Roman" w:cs="Arial"/>
      <w:b/>
      <w:color w:val="000000"/>
      <w:sz w:val="24"/>
      <w:szCs w:val="22"/>
      <w:lang w:eastAsia="en-US"/>
    </w:rPr>
  </w:style>
  <w:style w:type="paragraph" w:customStyle="1" w:styleId="Papersubsection">
    <w:name w:val="Paper subsection"/>
    <w:next w:val="Normal"/>
    <w:qFormat/>
    <w:rsid w:val="00F6459D"/>
    <w:pPr>
      <w:numPr>
        <w:ilvl w:val="1"/>
        <w:numId w:val="24"/>
      </w:numPr>
      <w:spacing w:line="480" w:lineRule="auto"/>
    </w:pPr>
    <w:rPr>
      <w:rFonts w:ascii="Times New Roman" w:eastAsia="Calibri" w:hAnsi="Times New Roman" w:cs="Arial"/>
      <w:b/>
      <w:color w:val="000000"/>
      <w:sz w:val="24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6E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ki\Downloads\diversity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diversity-template</Template>
  <TotalTime>75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Type of the Paper (Article</vt:lpstr>
      <vt:lpstr/>
      <vt:lpstr>Type of the Paper (Article</vt:lpstr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creator>Asus</dc:creator>
  <cp:lastModifiedBy>Asus</cp:lastModifiedBy>
  <cp:revision>30</cp:revision>
  <dcterms:created xsi:type="dcterms:W3CDTF">2023-08-04T07:11:00Z</dcterms:created>
  <dcterms:modified xsi:type="dcterms:W3CDTF">2024-03-08T12:30:00Z</dcterms:modified>
</cp:coreProperties>
</file>