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85" w:rsidRPr="00B10671" w:rsidRDefault="004D40BE" w:rsidP="00CC44F5">
      <w:pPr>
        <w:spacing w:before="240" w:after="0" w:line="240" w:lineRule="auto"/>
        <w:ind w:right="-50"/>
        <w:jc w:val="center"/>
        <w:rPr>
          <w:rFonts w:ascii="Times New Roman" w:hAnsi="Times New Roman" w:cs="Times New Roman"/>
          <w:b/>
          <w:color w:val="244061" w:themeColor="accent1" w:themeShade="80"/>
          <w:sz w:val="24"/>
          <w:szCs w:val="24"/>
        </w:rPr>
      </w:pPr>
      <w:r w:rsidRPr="00B10671">
        <w:rPr>
          <w:rFonts w:ascii="Times New Roman" w:hAnsi="Times New Roman" w:cs="Times New Roman"/>
          <w:b/>
          <w:color w:val="244061" w:themeColor="accent1" w:themeShade="80"/>
          <w:sz w:val="24"/>
          <w:szCs w:val="24"/>
        </w:rPr>
        <w:t xml:space="preserve">YAZARLARIN ANLAŞMA VE </w:t>
      </w:r>
      <w:r w:rsidR="008A3274" w:rsidRPr="00B10671">
        <w:rPr>
          <w:rFonts w:ascii="Times New Roman" w:hAnsi="Times New Roman" w:cs="Times New Roman"/>
          <w:b/>
          <w:color w:val="244061" w:themeColor="accent1" w:themeShade="80"/>
          <w:sz w:val="24"/>
          <w:szCs w:val="24"/>
        </w:rPr>
        <w:t>TAAHHÜT FORMU</w:t>
      </w:r>
    </w:p>
    <w:p w:rsidR="00CC44F5" w:rsidRPr="002663A8" w:rsidRDefault="002663A8" w:rsidP="00CC44F5">
      <w:pPr>
        <w:spacing w:after="0" w:line="240" w:lineRule="auto"/>
        <w:ind w:right="-50"/>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w:t>
      </w:r>
      <w:r w:rsidR="00CC44F5" w:rsidRPr="002663A8">
        <w:rPr>
          <w:rFonts w:ascii="Times New Roman" w:hAnsi="Times New Roman" w:cs="Times New Roman"/>
          <w:i/>
          <w:color w:val="244061" w:themeColor="accent1" w:themeShade="80"/>
        </w:rPr>
        <w:t>AUTHORS’ AGREEMENT AND COMMITMENT FORM</w:t>
      </w:r>
      <w:r>
        <w:rPr>
          <w:rFonts w:ascii="Times New Roman" w:hAnsi="Times New Roman" w:cs="Times New Roman"/>
          <w:color w:val="244061" w:themeColor="accent1" w:themeShade="80"/>
        </w:rPr>
        <w:t>]</w:t>
      </w:r>
    </w:p>
    <w:p w:rsidR="008A3274" w:rsidRDefault="008A3274" w:rsidP="00CC44F5">
      <w:pPr>
        <w:spacing w:after="0" w:line="240" w:lineRule="auto"/>
        <w:ind w:right="-50"/>
        <w:jc w:val="center"/>
        <w:rPr>
          <w:rFonts w:ascii="Times New Roman" w:hAnsi="Times New Roman" w:cs="Times New Roman"/>
          <w:color w:val="244061" w:themeColor="accent1" w:themeShade="80"/>
          <w:sz w:val="24"/>
          <w:szCs w:val="24"/>
        </w:rPr>
      </w:pPr>
    </w:p>
    <w:tbl>
      <w:tblPr>
        <w:tblStyle w:val="TabloKlavuzu"/>
        <w:tblW w:w="0" w:type="auto"/>
        <w:tblBorders>
          <w:top w:val="single" w:sz="4" w:space="0" w:color="244061" w:themeColor="accent1" w:themeShade="80"/>
          <w:left w:val="none" w:sz="0" w:space="0" w:color="auto"/>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980"/>
        <w:gridCol w:w="7081"/>
      </w:tblGrid>
      <w:tr w:rsidR="00AD48D9" w:rsidTr="00AD48D9">
        <w:trPr>
          <w:trHeight w:val="657"/>
        </w:trPr>
        <w:tc>
          <w:tcPr>
            <w:tcW w:w="1980" w:type="dxa"/>
            <w:tcBorders>
              <w:top w:val="nil"/>
              <w:bottom w:val="nil"/>
              <w:right w:val="single" w:sz="4" w:space="0" w:color="244061" w:themeColor="accent1" w:themeShade="80"/>
            </w:tcBorders>
          </w:tcPr>
          <w:p w:rsidR="00FB3985" w:rsidRDefault="00FB3985" w:rsidP="00210089">
            <w:pPr>
              <w:widowControl w:val="0"/>
              <w:tabs>
                <w:tab w:val="left" w:pos="5812"/>
              </w:tabs>
              <w:autoSpaceDE w:val="0"/>
              <w:autoSpaceDN w:val="0"/>
              <w:ind w:right="-1"/>
              <w:rPr>
                <w:rFonts w:ascii="Times New Roman" w:hAnsi="Times New Roman" w:cs="Times New Roman"/>
                <w:color w:val="808080" w:themeColor="background1" w:themeShade="80"/>
                <w:sz w:val="24"/>
                <w:szCs w:val="24"/>
              </w:rPr>
            </w:pPr>
          </w:p>
          <w:p w:rsidR="00FB3985" w:rsidRPr="00CC44F5" w:rsidRDefault="00FB3985" w:rsidP="00210089">
            <w:pPr>
              <w:widowControl w:val="0"/>
              <w:tabs>
                <w:tab w:val="left" w:pos="5812"/>
              </w:tabs>
              <w:autoSpaceDE w:val="0"/>
              <w:autoSpaceDN w:val="0"/>
              <w:ind w:right="-1"/>
              <w:rPr>
                <w:rFonts w:ascii="Times New Roman" w:hAnsi="Times New Roman" w:cs="Times New Roman"/>
                <w:b/>
                <w:color w:val="244061" w:themeColor="accent1" w:themeShade="80"/>
              </w:rPr>
            </w:pPr>
            <w:r w:rsidRPr="00CC44F5">
              <w:rPr>
                <w:rFonts w:ascii="Times New Roman" w:hAnsi="Times New Roman" w:cs="Times New Roman"/>
                <w:b/>
                <w:color w:val="244061" w:themeColor="accent1" w:themeShade="80"/>
              </w:rPr>
              <w:t xml:space="preserve">Makalenin Adı </w:t>
            </w:r>
          </w:p>
          <w:p w:rsidR="008A3274" w:rsidRPr="002663A8" w:rsidRDefault="002663A8" w:rsidP="00210089">
            <w:pPr>
              <w:widowControl w:val="0"/>
              <w:tabs>
                <w:tab w:val="left" w:pos="5812"/>
              </w:tabs>
              <w:autoSpaceDE w:val="0"/>
              <w:autoSpaceDN w:val="0"/>
              <w:ind w:right="-1"/>
              <w:rPr>
                <w:rFonts w:ascii="Times New Roman" w:hAnsi="Times New Roman" w:cs="Times New Roman"/>
                <w:color w:val="244061" w:themeColor="accent1" w:themeShade="80"/>
              </w:rPr>
            </w:pPr>
            <w:r>
              <w:rPr>
                <w:rFonts w:ascii="Times New Roman" w:hAnsi="Times New Roman" w:cs="Times New Roman"/>
                <w:color w:val="244061" w:themeColor="accent1" w:themeShade="80"/>
              </w:rPr>
              <w:t>[</w:t>
            </w:r>
            <w:r w:rsidR="008A3274" w:rsidRPr="00CC44F5">
              <w:rPr>
                <w:rFonts w:ascii="Times New Roman" w:hAnsi="Times New Roman" w:cs="Times New Roman"/>
                <w:i/>
                <w:color w:val="244061" w:themeColor="accent1" w:themeShade="80"/>
              </w:rPr>
              <w:t>Manuscript Title</w:t>
            </w:r>
            <w:r>
              <w:rPr>
                <w:rFonts w:ascii="Times New Roman" w:hAnsi="Times New Roman" w:cs="Times New Roman"/>
                <w:color w:val="244061" w:themeColor="accent1" w:themeShade="80"/>
              </w:rPr>
              <w:t>]</w:t>
            </w:r>
          </w:p>
          <w:p w:rsidR="00FB3985" w:rsidRDefault="00FB3985"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
        </w:tc>
        <w:tc>
          <w:tcPr>
            <w:tcW w:w="7081" w:type="dxa"/>
            <w:tcBorders>
              <w:left w:val="single" w:sz="4" w:space="0" w:color="244061" w:themeColor="accent1" w:themeShade="80"/>
            </w:tcBorders>
          </w:tcPr>
          <w:p w:rsidR="00AD48D9" w:rsidRDefault="00A3380F" w:rsidP="00AD48D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823418760" w:edGrp="everyone"/>
            <w:r>
              <w:rPr>
                <w:rFonts w:ascii="Times New Roman" w:hAnsi="Times New Roman" w:cs="Times New Roman"/>
                <w:b/>
                <w:color w:val="244061" w:themeColor="accent1" w:themeShade="80"/>
                <w:sz w:val="24"/>
                <w:szCs w:val="24"/>
              </w:rPr>
              <w:t xml:space="preserve">                                                                                                                </w:t>
            </w:r>
          </w:p>
          <w:p w:rsidR="00A3380F" w:rsidRDefault="00A3380F" w:rsidP="00AD48D9">
            <w:pPr>
              <w:widowControl w:val="0"/>
              <w:tabs>
                <w:tab w:val="left" w:pos="5812"/>
              </w:tabs>
              <w:autoSpaceDE w:val="0"/>
              <w:autoSpaceDN w:val="0"/>
              <w:ind w:right="-1"/>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 xml:space="preserve">                                                                                                                </w:t>
            </w:r>
          </w:p>
          <w:p w:rsidR="00A3380F" w:rsidRDefault="00A3380F" w:rsidP="00AD48D9">
            <w:pPr>
              <w:widowControl w:val="0"/>
              <w:tabs>
                <w:tab w:val="left" w:pos="5812"/>
              </w:tabs>
              <w:autoSpaceDE w:val="0"/>
              <w:autoSpaceDN w:val="0"/>
              <w:ind w:right="-1"/>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 xml:space="preserve">                                                                                                                </w:t>
            </w:r>
          </w:p>
          <w:permEnd w:id="823418760"/>
          <w:p w:rsidR="00AD48D9" w:rsidRDefault="00AD48D9" w:rsidP="00AD48D9">
            <w:pPr>
              <w:widowControl w:val="0"/>
              <w:tabs>
                <w:tab w:val="left" w:pos="5812"/>
              </w:tabs>
              <w:autoSpaceDE w:val="0"/>
              <w:autoSpaceDN w:val="0"/>
              <w:ind w:right="-1"/>
              <w:rPr>
                <w:rFonts w:ascii="Times New Roman" w:hAnsi="Times New Roman" w:cs="Times New Roman"/>
                <w:b/>
                <w:color w:val="244061" w:themeColor="accent1" w:themeShade="80"/>
                <w:sz w:val="24"/>
                <w:szCs w:val="24"/>
              </w:rPr>
            </w:pPr>
          </w:p>
        </w:tc>
      </w:tr>
    </w:tbl>
    <w:p w:rsidR="00FA0A15" w:rsidRDefault="00FA0A15" w:rsidP="00CC44F5">
      <w:pPr>
        <w:widowControl w:val="0"/>
        <w:tabs>
          <w:tab w:val="left" w:pos="5812"/>
        </w:tabs>
        <w:autoSpaceDE w:val="0"/>
        <w:autoSpaceDN w:val="0"/>
        <w:spacing w:after="0" w:line="240" w:lineRule="auto"/>
        <w:ind w:right="-1"/>
        <w:jc w:val="both"/>
        <w:rPr>
          <w:rFonts w:ascii="Times New Roman" w:hAnsi="Times New Roman" w:cs="Times New Roman"/>
          <w:color w:val="244061" w:themeColor="accent1" w:themeShade="80"/>
          <w:sz w:val="24"/>
          <w:szCs w:val="24"/>
        </w:rPr>
      </w:pPr>
    </w:p>
    <w:tbl>
      <w:tblPr>
        <w:tblStyle w:val="TabloKlavuzu"/>
        <w:tblW w:w="0" w:type="auto"/>
        <w:tblBorders>
          <w:top w:val="single" w:sz="4" w:space="0" w:color="244061" w:themeColor="accent1" w:themeShade="80"/>
          <w:left w:val="none" w:sz="0" w:space="0" w:color="auto"/>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4395"/>
        <w:gridCol w:w="4666"/>
      </w:tblGrid>
      <w:tr w:rsidR="00CC44F5" w:rsidTr="00CC44F5">
        <w:tc>
          <w:tcPr>
            <w:tcW w:w="4395" w:type="dxa"/>
            <w:tcBorders>
              <w:top w:val="nil"/>
              <w:bottom w:val="nil"/>
              <w:right w:val="nil"/>
            </w:tcBorders>
          </w:tcPr>
          <w:p w:rsidR="00CC44F5" w:rsidRPr="00CC44F5" w:rsidRDefault="00CC44F5" w:rsidP="00CC44F5">
            <w:pPr>
              <w:widowControl w:val="0"/>
              <w:tabs>
                <w:tab w:val="left" w:pos="5812"/>
              </w:tabs>
              <w:autoSpaceDE w:val="0"/>
              <w:autoSpaceDN w:val="0"/>
              <w:ind w:right="-1"/>
              <w:jc w:val="both"/>
              <w:rPr>
                <w:rFonts w:ascii="Times New Roman" w:hAnsi="Times New Roman" w:cs="Times New Roman"/>
                <w:color w:val="244061" w:themeColor="accent1" w:themeShade="80"/>
              </w:rPr>
            </w:pPr>
            <w:r w:rsidRPr="00CC44F5">
              <w:rPr>
                <w:rFonts w:ascii="Times New Roman" w:hAnsi="Times New Roman" w:cs="Times New Roman"/>
                <w:color w:val="244061" w:themeColor="accent1" w:themeShade="80"/>
              </w:rPr>
              <w:t>Sunduğumuz makalenin orijinal olduğunu, herhangi bir yere (ulusal ya da uluslararası dergiler, konferanslar, kitaplar vs.) yayınlanmak üzere gönderilmediğini, daha önce yayınlanmadığını ve sadece Dicle Üniversitesi Fen Bilimleri Enstitüsü Dergisi’ne gönderildiğini garanti ederiz.</w:t>
            </w:r>
          </w:p>
          <w:p w:rsidR="00CC44F5" w:rsidRPr="00CC44F5" w:rsidRDefault="00CC44F5" w:rsidP="0078011F">
            <w:pPr>
              <w:widowControl w:val="0"/>
              <w:tabs>
                <w:tab w:val="left" w:pos="5812"/>
              </w:tabs>
              <w:autoSpaceDE w:val="0"/>
              <w:autoSpaceDN w:val="0"/>
              <w:ind w:right="-1"/>
              <w:rPr>
                <w:rFonts w:ascii="Times New Roman" w:hAnsi="Times New Roman" w:cs="Times New Roman"/>
                <w:color w:val="808080" w:themeColor="background1" w:themeShade="80"/>
              </w:rPr>
            </w:pPr>
          </w:p>
          <w:p w:rsidR="00CC44F5" w:rsidRPr="00CC44F5" w:rsidRDefault="00CC44F5" w:rsidP="00CC44F5">
            <w:pPr>
              <w:widowControl w:val="0"/>
              <w:tabs>
                <w:tab w:val="left" w:pos="5812"/>
              </w:tabs>
              <w:autoSpaceDE w:val="0"/>
              <w:autoSpaceDN w:val="0"/>
              <w:ind w:right="-1"/>
              <w:jc w:val="both"/>
              <w:rPr>
                <w:rFonts w:ascii="Times New Roman" w:hAnsi="Times New Roman" w:cs="Times New Roman"/>
                <w:b/>
                <w:color w:val="244061" w:themeColor="accent1" w:themeShade="80"/>
              </w:rPr>
            </w:pPr>
            <w:r w:rsidRPr="00CC44F5">
              <w:rPr>
                <w:rFonts w:ascii="Times New Roman" w:hAnsi="Times New Roman" w:cs="Times New Roman"/>
                <w:color w:val="244061" w:themeColor="accent1" w:themeShade="80"/>
              </w:rPr>
              <w:t xml:space="preserve">Makalenin içeriği, sunduğu sonuçları ve yorumları konusunda tüm sorumluluğu üstlenir ve imza ederiz. Yazar(lar) olarak makalenin Creative Commons Attribution License (CC BY 4.0) altında Dicle Üniversitesi Fen Bilimleri Enstitüsü Dergisi tarafından açık erişimle yayınlanmasını kabul ederiz. Bu, yazar(lar)ın telif hakkını elinde bulundurduğu, ancak orijinal makaleye atıfta bulunularak içeriğin ticari veya ticari olmayan amaçlarla indirilmesi, dağıtılması ve uyarlanmasının serbest olduğu anlamına gelmektedir. </w:t>
            </w:r>
          </w:p>
        </w:tc>
        <w:tc>
          <w:tcPr>
            <w:tcW w:w="4666" w:type="dxa"/>
            <w:tcBorders>
              <w:top w:val="nil"/>
              <w:left w:val="nil"/>
              <w:bottom w:val="nil"/>
              <w:right w:val="nil"/>
            </w:tcBorders>
          </w:tcPr>
          <w:p w:rsidR="00CC44F5" w:rsidRPr="00CC44F5" w:rsidRDefault="00CC44F5" w:rsidP="00CC44F5">
            <w:pPr>
              <w:widowControl w:val="0"/>
              <w:tabs>
                <w:tab w:val="left" w:pos="5812"/>
              </w:tabs>
              <w:autoSpaceDE w:val="0"/>
              <w:autoSpaceDN w:val="0"/>
              <w:ind w:right="-1"/>
              <w:jc w:val="both"/>
              <w:rPr>
                <w:rFonts w:ascii="Times New Roman" w:hAnsi="Times New Roman" w:cs="Times New Roman"/>
                <w:i/>
                <w:color w:val="244061" w:themeColor="accent1" w:themeShade="80"/>
                <w:lang w:val="en-US"/>
              </w:rPr>
            </w:pPr>
            <w:r w:rsidRPr="00CC44F5">
              <w:rPr>
                <w:rFonts w:ascii="Times New Roman" w:hAnsi="Times New Roman" w:cs="Times New Roman"/>
                <w:i/>
                <w:color w:val="244061" w:themeColor="accent1" w:themeShade="80"/>
                <w:lang w:val="en-US"/>
              </w:rPr>
              <w:t>We guarantee that the article we submitted is original, has not been sent for publication in anywhere (in national or international journals, conferences, books etc.), has not been published before, and is only sent to the Dicle University Journal of the Institute of Natural and Applied Science.</w:t>
            </w:r>
          </w:p>
          <w:p w:rsidR="00CC44F5" w:rsidRPr="00CC44F5" w:rsidRDefault="00CC44F5" w:rsidP="0078011F">
            <w:pPr>
              <w:widowControl w:val="0"/>
              <w:tabs>
                <w:tab w:val="left" w:pos="5812"/>
              </w:tabs>
              <w:autoSpaceDE w:val="0"/>
              <w:autoSpaceDN w:val="0"/>
              <w:ind w:right="-1"/>
              <w:rPr>
                <w:rFonts w:ascii="Times New Roman" w:hAnsi="Times New Roman" w:cs="Times New Roman"/>
                <w:b/>
                <w:color w:val="244061" w:themeColor="accent1" w:themeShade="80"/>
              </w:rPr>
            </w:pPr>
          </w:p>
          <w:p w:rsidR="00CC44F5" w:rsidRPr="00CC44F5" w:rsidRDefault="00CC44F5" w:rsidP="00CC44F5">
            <w:pPr>
              <w:widowControl w:val="0"/>
              <w:tabs>
                <w:tab w:val="left" w:pos="5812"/>
              </w:tabs>
              <w:autoSpaceDE w:val="0"/>
              <w:autoSpaceDN w:val="0"/>
              <w:ind w:right="-1"/>
              <w:jc w:val="both"/>
              <w:rPr>
                <w:rFonts w:ascii="Times New Roman" w:hAnsi="Times New Roman" w:cs="Times New Roman"/>
                <w:b/>
                <w:i/>
                <w:color w:val="244061" w:themeColor="accent1" w:themeShade="80"/>
              </w:rPr>
            </w:pPr>
            <w:r w:rsidRPr="00CC44F5">
              <w:rPr>
                <w:rFonts w:ascii="Times New Roman" w:hAnsi="Times New Roman" w:cs="Times New Roman"/>
                <w:i/>
                <w:color w:val="244061" w:themeColor="accent1" w:themeShade="80"/>
              </w:rPr>
              <w:t>We take full responsibility for the content, results and comments of the article and we sign it. As the author(s), we accept to publish the article with open access under the Creative Commons Attribution License (CC BY 4.0) by the Dicle University Journal of the Institute of Natural and Applied Science. This means that the author(s) retains copyright, but the content is free to download, distribute, and adapt for commercial or non-commercial purposes, given appropriate attribution to the original article.</w:t>
            </w:r>
          </w:p>
        </w:tc>
      </w:tr>
    </w:tbl>
    <w:p w:rsidR="002A1D5A" w:rsidRDefault="002A1D5A" w:rsidP="00210089">
      <w:pPr>
        <w:widowControl w:val="0"/>
        <w:tabs>
          <w:tab w:val="left" w:pos="5812"/>
        </w:tabs>
        <w:autoSpaceDE w:val="0"/>
        <w:autoSpaceDN w:val="0"/>
        <w:spacing w:after="0" w:line="240" w:lineRule="auto"/>
        <w:ind w:right="-1"/>
        <w:rPr>
          <w:rFonts w:ascii="Times New Roman" w:hAnsi="Times New Roman" w:cs="Times New Roman"/>
          <w:color w:val="244061" w:themeColor="accent1" w:themeShade="80"/>
        </w:rPr>
      </w:pPr>
    </w:p>
    <w:p w:rsidR="0002099A" w:rsidRPr="00CC44F5" w:rsidRDefault="00075619" w:rsidP="00210089">
      <w:pPr>
        <w:widowControl w:val="0"/>
        <w:tabs>
          <w:tab w:val="left" w:pos="5812"/>
        </w:tabs>
        <w:autoSpaceDE w:val="0"/>
        <w:autoSpaceDN w:val="0"/>
        <w:spacing w:after="0" w:line="240" w:lineRule="auto"/>
        <w:ind w:right="-1"/>
        <w:rPr>
          <w:rFonts w:ascii="Times New Roman" w:hAnsi="Times New Roman" w:cs="Times New Roman"/>
          <w:b/>
          <w:i/>
          <w:color w:val="244061" w:themeColor="accent1" w:themeShade="80"/>
        </w:rPr>
      </w:pPr>
      <w:r w:rsidRPr="00CC44F5">
        <w:rPr>
          <w:rFonts w:ascii="Times New Roman" w:hAnsi="Times New Roman" w:cs="Times New Roman"/>
          <w:color w:val="244061" w:themeColor="accent1" w:themeShade="80"/>
        </w:rPr>
        <w:t>Aşağıdaki tabloda tüm yazarların isim ve imzaları bulunmalıdır.</w:t>
      </w:r>
      <w:r w:rsidR="00CC44F5">
        <w:rPr>
          <w:rFonts w:ascii="Times New Roman" w:hAnsi="Times New Roman" w:cs="Times New Roman"/>
          <w:color w:val="244061" w:themeColor="accent1" w:themeShade="80"/>
        </w:rPr>
        <w:t xml:space="preserve"> [</w:t>
      </w:r>
      <w:r w:rsidR="00CC44F5" w:rsidRPr="00CC44F5">
        <w:rPr>
          <w:rFonts w:ascii="Times New Roman" w:hAnsi="Times New Roman" w:cs="Times New Roman"/>
          <w:i/>
          <w:color w:val="244061" w:themeColor="accent1" w:themeShade="80"/>
        </w:rPr>
        <w:t>The table below should include the names and signatures of all authors.</w:t>
      </w:r>
      <w:r w:rsidR="00CC44F5">
        <w:rPr>
          <w:rFonts w:ascii="Times New Roman" w:hAnsi="Times New Roman" w:cs="Times New Roman"/>
          <w:color w:val="244061" w:themeColor="accent1" w:themeShade="80"/>
        </w:rPr>
        <w:t>]</w:t>
      </w:r>
      <w:r w:rsidRPr="00CC44F5">
        <w:rPr>
          <w:rFonts w:ascii="Times New Roman" w:hAnsi="Times New Roman" w:cs="Times New Roman"/>
          <w:i/>
          <w:color w:val="244061" w:themeColor="accent1" w:themeShade="80"/>
        </w:rPr>
        <w:t xml:space="preserve"> </w:t>
      </w:r>
      <w:r w:rsidR="0002099A" w:rsidRPr="00CC44F5">
        <w:rPr>
          <w:rFonts w:ascii="Times New Roman" w:hAnsi="Times New Roman" w:cs="Times New Roman"/>
          <w:i/>
          <w:color w:val="244061" w:themeColor="accent1" w:themeShade="80"/>
        </w:rPr>
        <w:t xml:space="preserve"> </w:t>
      </w:r>
    </w:p>
    <w:tbl>
      <w:tblPr>
        <w:tblStyle w:val="TabloKlavuzu"/>
        <w:tblW w:w="9067"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562"/>
        <w:gridCol w:w="3969"/>
        <w:gridCol w:w="3119"/>
        <w:gridCol w:w="1417"/>
      </w:tblGrid>
      <w:tr w:rsidR="00F46690" w:rsidTr="00075619">
        <w:tc>
          <w:tcPr>
            <w:tcW w:w="562" w:type="dxa"/>
          </w:tcPr>
          <w:p w:rsidR="00F46690" w:rsidRDefault="00F46690"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
        </w:tc>
        <w:tc>
          <w:tcPr>
            <w:tcW w:w="3969" w:type="dxa"/>
          </w:tcPr>
          <w:p w:rsidR="00F46690" w:rsidRPr="00CC44F5" w:rsidRDefault="00F46690" w:rsidP="00210089">
            <w:pPr>
              <w:widowControl w:val="0"/>
              <w:tabs>
                <w:tab w:val="left" w:pos="5812"/>
              </w:tabs>
              <w:autoSpaceDE w:val="0"/>
              <w:autoSpaceDN w:val="0"/>
              <w:ind w:right="-1"/>
              <w:rPr>
                <w:rFonts w:ascii="Times New Roman" w:hAnsi="Times New Roman" w:cs="Times New Roman"/>
                <w:color w:val="244061" w:themeColor="accent1" w:themeShade="80"/>
              </w:rPr>
            </w:pPr>
            <w:r w:rsidRPr="00CC44F5">
              <w:rPr>
                <w:rFonts w:ascii="Times New Roman" w:hAnsi="Times New Roman" w:cs="Times New Roman"/>
                <w:color w:val="244061" w:themeColor="accent1" w:themeShade="80"/>
              </w:rPr>
              <w:t xml:space="preserve">Yazarın Adı </w:t>
            </w:r>
            <w:r w:rsidR="0002099A" w:rsidRPr="00CC44F5">
              <w:rPr>
                <w:rFonts w:ascii="Times New Roman" w:hAnsi="Times New Roman" w:cs="Times New Roman"/>
                <w:color w:val="244061" w:themeColor="accent1" w:themeShade="80"/>
              </w:rPr>
              <w:t xml:space="preserve">ve </w:t>
            </w:r>
            <w:r w:rsidRPr="00CC44F5">
              <w:rPr>
                <w:rFonts w:ascii="Times New Roman" w:hAnsi="Times New Roman" w:cs="Times New Roman"/>
                <w:color w:val="244061" w:themeColor="accent1" w:themeShade="80"/>
              </w:rPr>
              <w:t>S</w:t>
            </w:r>
            <w:r w:rsidR="00210089" w:rsidRPr="00CC44F5">
              <w:rPr>
                <w:rFonts w:ascii="Times New Roman" w:hAnsi="Times New Roman" w:cs="Times New Roman"/>
                <w:color w:val="244061" w:themeColor="accent1" w:themeShade="80"/>
              </w:rPr>
              <w:t>OYADI</w:t>
            </w:r>
          </w:p>
          <w:p w:rsidR="0002099A" w:rsidRPr="00CC44F5" w:rsidRDefault="0002099A" w:rsidP="00210089">
            <w:pPr>
              <w:widowControl w:val="0"/>
              <w:tabs>
                <w:tab w:val="left" w:pos="5812"/>
              </w:tabs>
              <w:autoSpaceDE w:val="0"/>
              <w:autoSpaceDN w:val="0"/>
              <w:ind w:right="-1"/>
              <w:rPr>
                <w:rFonts w:ascii="Times New Roman" w:hAnsi="Times New Roman" w:cs="Times New Roman"/>
                <w:color w:val="244061" w:themeColor="accent1" w:themeShade="80"/>
              </w:rPr>
            </w:pPr>
            <w:r w:rsidRPr="00CC44F5">
              <w:rPr>
                <w:rFonts w:ascii="Times New Roman" w:hAnsi="Times New Roman" w:cs="Times New Roman"/>
                <w:color w:val="244061" w:themeColor="accent1" w:themeShade="80"/>
              </w:rPr>
              <w:t>[</w:t>
            </w:r>
            <w:r w:rsidRPr="00CC44F5">
              <w:rPr>
                <w:rFonts w:ascii="Times New Roman" w:hAnsi="Times New Roman" w:cs="Times New Roman"/>
                <w:i/>
                <w:color w:val="244061" w:themeColor="accent1" w:themeShade="80"/>
              </w:rPr>
              <w:t>Name and SURNAME of Author</w:t>
            </w:r>
            <w:r w:rsidRPr="00CC44F5">
              <w:rPr>
                <w:rFonts w:ascii="Times New Roman" w:hAnsi="Times New Roman" w:cs="Times New Roman"/>
                <w:color w:val="244061" w:themeColor="accent1" w:themeShade="80"/>
              </w:rPr>
              <w:t>]</w:t>
            </w:r>
          </w:p>
        </w:tc>
        <w:tc>
          <w:tcPr>
            <w:tcW w:w="3119" w:type="dxa"/>
          </w:tcPr>
          <w:p w:rsidR="00F46690" w:rsidRPr="00CC44F5" w:rsidRDefault="0002099A" w:rsidP="00210089">
            <w:pPr>
              <w:widowControl w:val="0"/>
              <w:tabs>
                <w:tab w:val="left" w:pos="5812"/>
              </w:tabs>
              <w:autoSpaceDE w:val="0"/>
              <w:autoSpaceDN w:val="0"/>
              <w:ind w:right="-1"/>
              <w:rPr>
                <w:rFonts w:ascii="Times New Roman" w:hAnsi="Times New Roman" w:cs="Times New Roman"/>
                <w:color w:val="244061" w:themeColor="accent1" w:themeShade="80"/>
              </w:rPr>
            </w:pPr>
            <w:r w:rsidRPr="00CC44F5">
              <w:rPr>
                <w:rFonts w:ascii="Times New Roman" w:hAnsi="Times New Roman" w:cs="Times New Roman"/>
                <w:color w:val="244061" w:themeColor="accent1" w:themeShade="80"/>
              </w:rPr>
              <w:t>İmza [</w:t>
            </w:r>
            <w:r w:rsidRPr="00CC44F5">
              <w:rPr>
                <w:rFonts w:ascii="Times New Roman" w:hAnsi="Times New Roman" w:cs="Times New Roman"/>
                <w:i/>
                <w:color w:val="244061" w:themeColor="accent1" w:themeShade="80"/>
              </w:rPr>
              <w:t>Signature</w:t>
            </w:r>
            <w:r w:rsidRPr="00CC44F5">
              <w:rPr>
                <w:rFonts w:ascii="Times New Roman" w:hAnsi="Times New Roman" w:cs="Times New Roman"/>
                <w:color w:val="244061" w:themeColor="accent1" w:themeShade="80"/>
              </w:rPr>
              <w:t>]</w:t>
            </w:r>
          </w:p>
        </w:tc>
        <w:tc>
          <w:tcPr>
            <w:tcW w:w="1417" w:type="dxa"/>
          </w:tcPr>
          <w:p w:rsidR="0002099A" w:rsidRPr="00CC44F5" w:rsidRDefault="0002099A" w:rsidP="00CC44F5">
            <w:pPr>
              <w:widowControl w:val="0"/>
              <w:tabs>
                <w:tab w:val="left" w:pos="5812"/>
              </w:tabs>
              <w:autoSpaceDE w:val="0"/>
              <w:autoSpaceDN w:val="0"/>
              <w:ind w:right="-1"/>
              <w:rPr>
                <w:rFonts w:ascii="Times New Roman" w:hAnsi="Times New Roman" w:cs="Times New Roman"/>
                <w:color w:val="244061" w:themeColor="accent1" w:themeShade="80"/>
              </w:rPr>
            </w:pPr>
            <w:r w:rsidRPr="00CC44F5">
              <w:rPr>
                <w:rFonts w:ascii="Times New Roman" w:hAnsi="Times New Roman" w:cs="Times New Roman"/>
                <w:color w:val="244061" w:themeColor="accent1" w:themeShade="80"/>
              </w:rPr>
              <w:t>Tarih</w:t>
            </w:r>
            <w:r w:rsidR="00CC44F5">
              <w:rPr>
                <w:rFonts w:ascii="Times New Roman" w:hAnsi="Times New Roman" w:cs="Times New Roman"/>
                <w:color w:val="244061" w:themeColor="accent1" w:themeShade="80"/>
              </w:rPr>
              <w:t xml:space="preserve"> </w:t>
            </w:r>
            <w:r w:rsidRPr="00CC44F5">
              <w:rPr>
                <w:rFonts w:ascii="Times New Roman" w:hAnsi="Times New Roman" w:cs="Times New Roman"/>
                <w:color w:val="244061" w:themeColor="accent1" w:themeShade="80"/>
              </w:rPr>
              <w:t>[</w:t>
            </w:r>
            <w:r w:rsidRPr="00CC44F5">
              <w:rPr>
                <w:rFonts w:ascii="Times New Roman" w:hAnsi="Times New Roman" w:cs="Times New Roman"/>
                <w:i/>
                <w:color w:val="244061" w:themeColor="accent1" w:themeShade="80"/>
              </w:rPr>
              <w:t>Date</w:t>
            </w:r>
            <w:r w:rsidRPr="00CC44F5">
              <w:rPr>
                <w:rFonts w:ascii="Times New Roman" w:hAnsi="Times New Roman" w:cs="Times New Roman"/>
                <w:color w:val="244061" w:themeColor="accent1" w:themeShade="80"/>
              </w:rPr>
              <w:t>]</w:t>
            </w:r>
          </w:p>
        </w:tc>
      </w:tr>
      <w:tr w:rsidR="00F46690" w:rsidTr="00A3380F">
        <w:trPr>
          <w:trHeight w:val="510"/>
        </w:trPr>
        <w:tc>
          <w:tcPr>
            <w:tcW w:w="562" w:type="dxa"/>
          </w:tcPr>
          <w:p w:rsidR="00F46690" w:rsidRPr="007963FA" w:rsidRDefault="00F46690" w:rsidP="00210089">
            <w:pPr>
              <w:widowControl w:val="0"/>
              <w:tabs>
                <w:tab w:val="left" w:pos="5812"/>
              </w:tabs>
              <w:autoSpaceDE w:val="0"/>
              <w:autoSpaceDN w:val="0"/>
              <w:ind w:right="-1"/>
              <w:rPr>
                <w:rFonts w:ascii="Times New Roman" w:hAnsi="Times New Roman" w:cs="Times New Roman"/>
                <w:color w:val="244061" w:themeColor="accent1" w:themeShade="80"/>
                <w:sz w:val="24"/>
                <w:szCs w:val="24"/>
              </w:rPr>
            </w:pPr>
            <w:permStart w:id="2025214680" w:edGrp="everyone" w:colFirst="1" w:colLast="1"/>
            <w:r w:rsidRPr="007963FA">
              <w:rPr>
                <w:rFonts w:ascii="Times New Roman" w:hAnsi="Times New Roman" w:cs="Times New Roman"/>
                <w:color w:val="244061" w:themeColor="accent1" w:themeShade="80"/>
                <w:sz w:val="24"/>
                <w:szCs w:val="24"/>
              </w:rPr>
              <w:t>1</w:t>
            </w:r>
          </w:p>
        </w:tc>
        <w:tc>
          <w:tcPr>
            <w:tcW w:w="3969" w:type="dxa"/>
          </w:tcPr>
          <w:p w:rsidR="00AD48D9"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 xml:space="preserve">                                                            </w:t>
            </w:r>
          </w:p>
        </w:tc>
        <w:tc>
          <w:tcPr>
            <w:tcW w:w="3119" w:type="dxa"/>
          </w:tcPr>
          <w:p w:rsidR="00F46690" w:rsidRDefault="00F46690"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
        </w:tc>
        <w:tc>
          <w:tcPr>
            <w:tcW w:w="1417"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30874271" w:edGrp="everyone"/>
            <w:r>
              <w:rPr>
                <w:rFonts w:ascii="Times New Roman" w:hAnsi="Times New Roman" w:cs="Times New Roman"/>
                <w:b/>
                <w:color w:val="244061" w:themeColor="accent1" w:themeShade="80"/>
                <w:sz w:val="24"/>
                <w:szCs w:val="24"/>
              </w:rPr>
              <w:t xml:space="preserve">                   </w:t>
            </w:r>
            <w:permEnd w:id="30874271"/>
          </w:p>
        </w:tc>
      </w:tr>
      <w:permEnd w:id="2025214680"/>
      <w:tr w:rsidR="00F46690" w:rsidTr="00A3380F">
        <w:trPr>
          <w:trHeight w:val="510"/>
        </w:trPr>
        <w:tc>
          <w:tcPr>
            <w:tcW w:w="562" w:type="dxa"/>
          </w:tcPr>
          <w:p w:rsidR="00F46690" w:rsidRPr="007963FA" w:rsidRDefault="00F46690" w:rsidP="00210089">
            <w:pPr>
              <w:widowControl w:val="0"/>
              <w:tabs>
                <w:tab w:val="left" w:pos="5812"/>
              </w:tabs>
              <w:autoSpaceDE w:val="0"/>
              <w:autoSpaceDN w:val="0"/>
              <w:ind w:right="-1"/>
              <w:rPr>
                <w:rFonts w:ascii="Times New Roman" w:hAnsi="Times New Roman" w:cs="Times New Roman"/>
                <w:color w:val="244061" w:themeColor="accent1" w:themeShade="80"/>
                <w:sz w:val="24"/>
                <w:szCs w:val="24"/>
              </w:rPr>
            </w:pPr>
            <w:r w:rsidRPr="007963FA">
              <w:rPr>
                <w:rFonts w:ascii="Times New Roman" w:hAnsi="Times New Roman" w:cs="Times New Roman"/>
                <w:color w:val="244061" w:themeColor="accent1" w:themeShade="80"/>
                <w:sz w:val="24"/>
                <w:szCs w:val="24"/>
              </w:rPr>
              <w:t>2</w:t>
            </w:r>
          </w:p>
        </w:tc>
        <w:tc>
          <w:tcPr>
            <w:tcW w:w="3969"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1289168015" w:edGrp="everyone"/>
            <w:r>
              <w:rPr>
                <w:rFonts w:ascii="Times New Roman" w:hAnsi="Times New Roman" w:cs="Times New Roman"/>
                <w:b/>
                <w:color w:val="244061" w:themeColor="accent1" w:themeShade="80"/>
                <w:sz w:val="24"/>
                <w:szCs w:val="24"/>
              </w:rPr>
              <w:t xml:space="preserve">                                                              </w:t>
            </w:r>
            <w:permEnd w:id="1289168015"/>
          </w:p>
        </w:tc>
        <w:tc>
          <w:tcPr>
            <w:tcW w:w="3119" w:type="dxa"/>
          </w:tcPr>
          <w:p w:rsidR="00F46690" w:rsidRDefault="00F46690"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
        </w:tc>
        <w:tc>
          <w:tcPr>
            <w:tcW w:w="1417"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323821142" w:edGrp="everyone"/>
            <w:r>
              <w:rPr>
                <w:rFonts w:ascii="Times New Roman" w:hAnsi="Times New Roman" w:cs="Times New Roman"/>
                <w:b/>
                <w:color w:val="244061" w:themeColor="accent1" w:themeShade="80"/>
                <w:sz w:val="24"/>
                <w:szCs w:val="24"/>
              </w:rPr>
              <w:t xml:space="preserve">                   </w:t>
            </w:r>
            <w:permEnd w:id="323821142"/>
          </w:p>
        </w:tc>
      </w:tr>
      <w:tr w:rsidR="00F46690" w:rsidTr="00A3380F">
        <w:trPr>
          <w:trHeight w:val="510"/>
        </w:trPr>
        <w:tc>
          <w:tcPr>
            <w:tcW w:w="562" w:type="dxa"/>
          </w:tcPr>
          <w:p w:rsidR="00F46690" w:rsidRPr="007963FA" w:rsidRDefault="00F46690" w:rsidP="00210089">
            <w:pPr>
              <w:widowControl w:val="0"/>
              <w:tabs>
                <w:tab w:val="left" w:pos="5812"/>
              </w:tabs>
              <w:autoSpaceDE w:val="0"/>
              <w:autoSpaceDN w:val="0"/>
              <w:ind w:right="-1"/>
              <w:rPr>
                <w:rFonts w:ascii="Times New Roman" w:hAnsi="Times New Roman" w:cs="Times New Roman"/>
                <w:color w:val="244061" w:themeColor="accent1" w:themeShade="80"/>
                <w:sz w:val="24"/>
                <w:szCs w:val="24"/>
              </w:rPr>
            </w:pPr>
            <w:r w:rsidRPr="007963FA">
              <w:rPr>
                <w:rFonts w:ascii="Times New Roman" w:hAnsi="Times New Roman" w:cs="Times New Roman"/>
                <w:color w:val="244061" w:themeColor="accent1" w:themeShade="80"/>
                <w:sz w:val="24"/>
                <w:szCs w:val="24"/>
              </w:rPr>
              <w:t>3</w:t>
            </w:r>
          </w:p>
        </w:tc>
        <w:tc>
          <w:tcPr>
            <w:tcW w:w="3969"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1953702189" w:edGrp="everyone"/>
            <w:r>
              <w:rPr>
                <w:rFonts w:ascii="Times New Roman" w:hAnsi="Times New Roman" w:cs="Times New Roman"/>
                <w:b/>
                <w:color w:val="244061" w:themeColor="accent1" w:themeShade="80"/>
                <w:sz w:val="24"/>
                <w:szCs w:val="24"/>
              </w:rPr>
              <w:t xml:space="preserve">                                                              </w:t>
            </w:r>
            <w:permEnd w:id="1953702189"/>
          </w:p>
        </w:tc>
        <w:tc>
          <w:tcPr>
            <w:tcW w:w="3119" w:type="dxa"/>
          </w:tcPr>
          <w:p w:rsidR="00F46690" w:rsidRDefault="00F46690"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
        </w:tc>
        <w:tc>
          <w:tcPr>
            <w:tcW w:w="1417"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1992699756" w:edGrp="everyone"/>
            <w:r>
              <w:rPr>
                <w:rFonts w:ascii="Times New Roman" w:hAnsi="Times New Roman" w:cs="Times New Roman"/>
                <w:b/>
                <w:color w:val="244061" w:themeColor="accent1" w:themeShade="80"/>
                <w:sz w:val="24"/>
                <w:szCs w:val="24"/>
              </w:rPr>
              <w:t xml:space="preserve">                   </w:t>
            </w:r>
            <w:permEnd w:id="1992699756"/>
          </w:p>
        </w:tc>
      </w:tr>
      <w:tr w:rsidR="00F46690" w:rsidTr="00A3380F">
        <w:trPr>
          <w:trHeight w:val="510"/>
        </w:trPr>
        <w:tc>
          <w:tcPr>
            <w:tcW w:w="562" w:type="dxa"/>
          </w:tcPr>
          <w:p w:rsidR="00F46690" w:rsidRPr="007963FA" w:rsidRDefault="00F46690" w:rsidP="00210089">
            <w:pPr>
              <w:widowControl w:val="0"/>
              <w:tabs>
                <w:tab w:val="left" w:pos="5812"/>
              </w:tabs>
              <w:autoSpaceDE w:val="0"/>
              <w:autoSpaceDN w:val="0"/>
              <w:ind w:right="-1"/>
              <w:rPr>
                <w:rFonts w:ascii="Times New Roman" w:hAnsi="Times New Roman" w:cs="Times New Roman"/>
                <w:color w:val="244061" w:themeColor="accent1" w:themeShade="80"/>
                <w:sz w:val="24"/>
                <w:szCs w:val="24"/>
              </w:rPr>
            </w:pPr>
            <w:r w:rsidRPr="007963FA">
              <w:rPr>
                <w:rFonts w:ascii="Times New Roman" w:hAnsi="Times New Roman" w:cs="Times New Roman"/>
                <w:color w:val="244061" w:themeColor="accent1" w:themeShade="80"/>
                <w:sz w:val="24"/>
                <w:szCs w:val="24"/>
              </w:rPr>
              <w:t>4</w:t>
            </w:r>
          </w:p>
        </w:tc>
        <w:tc>
          <w:tcPr>
            <w:tcW w:w="3969"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1872849322" w:edGrp="everyone"/>
            <w:r>
              <w:rPr>
                <w:rFonts w:ascii="Times New Roman" w:hAnsi="Times New Roman" w:cs="Times New Roman"/>
                <w:b/>
                <w:color w:val="244061" w:themeColor="accent1" w:themeShade="80"/>
                <w:sz w:val="24"/>
                <w:szCs w:val="24"/>
              </w:rPr>
              <w:t xml:space="preserve">                                                              </w:t>
            </w:r>
            <w:permEnd w:id="1872849322"/>
          </w:p>
        </w:tc>
        <w:tc>
          <w:tcPr>
            <w:tcW w:w="3119" w:type="dxa"/>
          </w:tcPr>
          <w:p w:rsidR="00F46690" w:rsidRDefault="00F46690"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
        </w:tc>
        <w:tc>
          <w:tcPr>
            <w:tcW w:w="1417"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805522814" w:edGrp="everyone"/>
            <w:r>
              <w:rPr>
                <w:rFonts w:ascii="Times New Roman" w:hAnsi="Times New Roman" w:cs="Times New Roman"/>
                <w:b/>
                <w:color w:val="244061" w:themeColor="accent1" w:themeShade="80"/>
                <w:sz w:val="24"/>
                <w:szCs w:val="24"/>
              </w:rPr>
              <w:t xml:space="preserve">                   </w:t>
            </w:r>
            <w:permEnd w:id="805522814"/>
          </w:p>
        </w:tc>
      </w:tr>
      <w:tr w:rsidR="00F46690" w:rsidTr="00A3380F">
        <w:trPr>
          <w:trHeight w:val="510"/>
        </w:trPr>
        <w:tc>
          <w:tcPr>
            <w:tcW w:w="562" w:type="dxa"/>
          </w:tcPr>
          <w:p w:rsidR="00F46690" w:rsidRPr="007963FA" w:rsidRDefault="00F46690" w:rsidP="00210089">
            <w:pPr>
              <w:widowControl w:val="0"/>
              <w:tabs>
                <w:tab w:val="left" w:pos="5812"/>
              </w:tabs>
              <w:autoSpaceDE w:val="0"/>
              <w:autoSpaceDN w:val="0"/>
              <w:ind w:right="-1"/>
              <w:rPr>
                <w:rFonts w:ascii="Times New Roman" w:hAnsi="Times New Roman" w:cs="Times New Roman"/>
                <w:color w:val="244061" w:themeColor="accent1" w:themeShade="80"/>
                <w:sz w:val="24"/>
                <w:szCs w:val="24"/>
              </w:rPr>
            </w:pPr>
            <w:r w:rsidRPr="007963FA">
              <w:rPr>
                <w:rFonts w:ascii="Times New Roman" w:hAnsi="Times New Roman" w:cs="Times New Roman"/>
                <w:color w:val="244061" w:themeColor="accent1" w:themeShade="80"/>
                <w:sz w:val="24"/>
                <w:szCs w:val="24"/>
              </w:rPr>
              <w:t>5</w:t>
            </w:r>
          </w:p>
        </w:tc>
        <w:tc>
          <w:tcPr>
            <w:tcW w:w="3969"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1794909115" w:edGrp="everyone"/>
            <w:r>
              <w:rPr>
                <w:rFonts w:ascii="Times New Roman" w:hAnsi="Times New Roman" w:cs="Times New Roman"/>
                <w:b/>
                <w:color w:val="244061" w:themeColor="accent1" w:themeShade="80"/>
                <w:sz w:val="24"/>
                <w:szCs w:val="24"/>
              </w:rPr>
              <w:t xml:space="preserve">                                                              </w:t>
            </w:r>
            <w:permEnd w:id="1794909115"/>
          </w:p>
        </w:tc>
        <w:tc>
          <w:tcPr>
            <w:tcW w:w="3119" w:type="dxa"/>
          </w:tcPr>
          <w:p w:rsidR="00F46690" w:rsidRDefault="00F46690"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
        </w:tc>
        <w:tc>
          <w:tcPr>
            <w:tcW w:w="1417"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1686703090" w:edGrp="everyone"/>
            <w:r>
              <w:rPr>
                <w:rFonts w:ascii="Times New Roman" w:hAnsi="Times New Roman" w:cs="Times New Roman"/>
                <w:b/>
                <w:color w:val="244061" w:themeColor="accent1" w:themeShade="80"/>
                <w:sz w:val="24"/>
                <w:szCs w:val="24"/>
              </w:rPr>
              <w:t xml:space="preserve">                   </w:t>
            </w:r>
            <w:permEnd w:id="1686703090"/>
          </w:p>
        </w:tc>
      </w:tr>
      <w:tr w:rsidR="00F46690" w:rsidTr="00A3380F">
        <w:trPr>
          <w:trHeight w:val="510"/>
        </w:trPr>
        <w:tc>
          <w:tcPr>
            <w:tcW w:w="562" w:type="dxa"/>
          </w:tcPr>
          <w:p w:rsidR="00F46690" w:rsidRPr="007963FA" w:rsidRDefault="00F46690" w:rsidP="00210089">
            <w:pPr>
              <w:widowControl w:val="0"/>
              <w:tabs>
                <w:tab w:val="left" w:pos="5812"/>
              </w:tabs>
              <w:autoSpaceDE w:val="0"/>
              <w:autoSpaceDN w:val="0"/>
              <w:ind w:right="-1"/>
              <w:rPr>
                <w:rFonts w:ascii="Times New Roman" w:hAnsi="Times New Roman" w:cs="Times New Roman"/>
                <w:color w:val="244061" w:themeColor="accent1" w:themeShade="80"/>
                <w:sz w:val="24"/>
                <w:szCs w:val="24"/>
              </w:rPr>
            </w:pPr>
            <w:r w:rsidRPr="007963FA">
              <w:rPr>
                <w:rFonts w:ascii="Times New Roman" w:hAnsi="Times New Roman" w:cs="Times New Roman"/>
                <w:color w:val="244061" w:themeColor="accent1" w:themeShade="80"/>
                <w:sz w:val="24"/>
                <w:szCs w:val="24"/>
              </w:rPr>
              <w:t>6</w:t>
            </w:r>
          </w:p>
        </w:tc>
        <w:tc>
          <w:tcPr>
            <w:tcW w:w="3969"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586164617" w:edGrp="everyone"/>
            <w:r>
              <w:rPr>
                <w:rFonts w:ascii="Times New Roman" w:hAnsi="Times New Roman" w:cs="Times New Roman"/>
                <w:b/>
                <w:color w:val="244061" w:themeColor="accent1" w:themeShade="80"/>
                <w:sz w:val="24"/>
                <w:szCs w:val="24"/>
              </w:rPr>
              <w:t xml:space="preserve">                                                              </w:t>
            </w:r>
            <w:permEnd w:id="586164617"/>
          </w:p>
        </w:tc>
        <w:tc>
          <w:tcPr>
            <w:tcW w:w="3119" w:type="dxa"/>
          </w:tcPr>
          <w:p w:rsidR="00F46690" w:rsidRDefault="00F46690"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
        </w:tc>
        <w:tc>
          <w:tcPr>
            <w:tcW w:w="1417" w:type="dxa"/>
          </w:tcPr>
          <w:p w:rsidR="00F46690" w:rsidRDefault="00AD48D9" w:rsidP="00210089">
            <w:pPr>
              <w:widowControl w:val="0"/>
              <w:tabs>
                <w:tab w:val="left" w:pos="5812"/>
              </w:tabs>
              <w:autoSpaceDE w:val="0"/>
              <w:autoSpaceDN w:val="0"/>
              <w:ind w:right="-1"/>
              <w:rPr>
                <w:rFonts w:ascii="Times New Roman" w:hAnsi="Times New Roman" w:cs="Times New Roman"/>
                <w:b/>
                <w:color w:val="244061" w:themeColor="accent1" w:themeShade="80"/>
                <w:sz w:val="24"/>
                <w:szCs w:val="24"/>
              </w:rPr>
            </w:pPr>
            <w:permStart w:id="1059917709" w:edGrp="everyone"/>
            <w:r>
              <w:rPr>
                <w:rFonts w:ascii="Times New Roman" w:hAnsi="Times New Roman" w:cs="Times New Roman"/>
                <w:b/>
                <w:color w:val="244061" w:themeColor="accent1" w:themeShade="80"/>
                <w:sz w:val="24"/>
                <w:szCs w:val="24"/>
              </w:rPr>
              <w:t xml:space="preserve">                   </w:t>
            </w:r>
            <w:permEnd w:id="1059917709"/>
          </w:p>
        </w:tc>
      </w:tr>
    </w:tbl>
    <w:p w:rsidR="00B10671" w:rsidRDefault="006B1EFA" w:rsidP="00B10671">
      <w:pPr>
        <w:widowControl w:val="0"/>
        <w:tabs>
          <w:tab w:val="left" w:pos="2169"/>
          <w:tab w:val="left" w:pos="5049"/>
        </w:tabs>
        <w:autoSpaceDE w:val="0"/>
        <w:autoSpaceDN w:val="0"/>
        <w:spacing w:after="0" w:line="240" w:lineRule="auto"/>
        <w:ind w:right="-1"/>
        <w:rPr>
          <w:rFonts w:ascii="Times New Roman" w:hAnsi="Times New Roman" w:cs="Times New Roman"/>
          <w:color w:val="244061" w:themeColor="accent1" w:themeShade="80"/>
          <w:sz w:val="20"/>
          <w:szCs w:val="20"/>
        </w:rPr>
      </w:pPr>
      <w:r w:rsidRPr="00F06370">
        <w:rPr>
          <w:rFonts w:ascii="Times New Roman" w:hAnsi="Times New Roman" w:cs="Times New Roman"/>
          <w:b/>
          <w:color w:val="244061" w:themeColor="accent1" w:themeShade="80"/>
          <w:sz w:val="20"/>
          <w:szCs w:val="20"/>
        </w:rPr>
        <w:t xml:space="preserve">Not: </w:t>
      </w:r>
      <w:r w:rsidRPr="00F06370">
        <w:rPr>
          <w:rFonts w:ascii="Times New Roman" w:hAnsi="Times New Roman" w:cs="Times New Roman"/>
          <w:color w:val="244061" w:themeColor="accent1" w:themeShade="80"/>
          <w:sz w:val="20"/>
          <w:szCs w:val="20"/>
        </w:rPr>
        <w:t>Eksik imza durumunda sorumluluk imzalayan yazarlara aittir. Lütfen formu</w:t>
      </w:r>
      <w:r w:rsidR="00CA1C8D" w:rsidRPr="00F06370">
        <w:rPr>
          <w:rFonts w:ascii="Times New Roman" w:hAnsi="Times New Roman" w:cs="Times New Roman"/>
          <w:color w:val="244061" w:themeColor="accent1" w:themeShade="80"/>
          <w:sz w:val="20"/>
          <w:szCs w:val="20"/>
        </w:rPr>
        <w:t xml:space="preserve"> doldurunuz,</w:t>
      </w:r>
      <w:r w:rsidRPr="00F06370">
        <w:rPr>
          <w:rFonts w:ascii="Times New Roman" w:hAnsi="Times New Roman" w:cs="Times New Roman"/>
          <w:color w:val="244061" w:themeColor="accent1" w:themeShade="80"/>
          <w:sz w:val="20"/>
          <w:szCs w:val="20"/>
        </w:rPr>
        <w:t xml:space="preserve"> çıktı alıp mavi bir kalemle imzalayınız ve renkli taratarak sisteme pdf olarak yükleyiniz</w:t>
      </w:r>
      <w:r w:rsidR="00B10671">
        <w:rPr>
          <w:rFonts w:ascii="Times New Roman" w:hAnsi="Times New Roman" w:cs="Times New Roman"/>
          <w:color w:val="244061" w:themeColor="accent1" w:themeShade="80"/>
          <w:sz w:val="20"/>
          <w:szCs w:val="20"/>
        </w:rPr>
        <w:t>.</w:t>
      </w:r>
    </w:p>
    <w:p w:rsidR="00B11C39" w:rsidRPr="007071E0" w:rsidRDefault="00B10671" w:rsidP="007963FA">
      <w:pPr>
        <w:widowControl w:val="0"/>
        <w:tabs>
          <w:tab w:val="left" w:pos="2169"/>
          <w:tab w:val="left" w:pos="5049"/>
        </w:tabs>
        <w:autoSpaceDE w:val="0"/>
        <w:autoSpaceDN w:val="0"/>
        <w:spacing w:line="240" w:lineRule="auto"/>
        <w:ind w:right="-1"/>
        <w:rPr>
          <w:rFonts w:ascii="Times New Roman" w:hAnsi="Times New Roman" w:cs="Times New Roman"/>
          <w:b/>
          <w:color w:val="244061" w:themeColor="accent1" w:themeShade="80"/>
          <w:sz w:val="28"/>
          <w:szCs w:val="28"/>
        </w:rPr>
      </w:pPr>
      <w:r>
        <w:rPr>
          <w:rFonts w:ascii="Times New Roman" w:hAnsi="Times New Roman" w:cs="Times New Roman"/>
          <w:color w:val="244061" w:themeColor="accent1" w:themeShade="80"/>
          <w:sz w:val="20"/>
          <w:szCs w:val="20"/>
        </w:rPr>
        <w:t>[</w:t>
      </w:r>
      <w:r w:rsidRPr="00B10671">
        <w:rPr>
          <w:rFonts w:ascii="Times New Roman" w:hAnsi="Times New Roman" w:cs="Times New Roman"/>
          <w:b/>
          <w:i/>
          <w:color w:val="244061" w:themeColor="accent1" w:themeShade="80"/>
          <w:sz w:val="20"/>
          <w:szCs w:val="20"/>
        </w:rPr>
        <w:t>Note:</w:t>
      </w:r>
      <w:r w:rsidRPr="00B10671">
        <w:rPr>
          <w:rFonts w:ascii="Times New Roman" w:hAnsi="Times New Roman" w:cs="Times New Roman"/>
          <w:i/>
          <w:color w:val="244061" w:themeColor="accent1" w:themeShade="80"/>
          <w:sz w:val="20"/>
          <w:szCs w:val="20"/>
        </w:rPr>
        <w:t xml:space="preserve"> In case of missing signature, the responsibility belongs to the signing authors. Please fill out the form, print it out, sign it with a blue pen and scan it in color and upload it to the system as a pdf file</w:t>
      </w:r>
      <w:r>
        <w:rPr>
          <w:rFonts w:ascii="Times New Roman" w:hAnsi="Times New Roman" w:cs="Times New Roman"/>
          <w:color w:val="244061" w:themeColor="accent1" w:themeShade="80"/>
          <w:sz w:val="20"/>
          <w:szCs w:val="20"/>
        </w:rPr>
        <w:t xml:space="preserve">] </w:t>
      </w:r>
      <w:r w:rsidR="007963FA" w:rsidRPr="00F06370">
        <w:rPr>
          <w:rFonts w:ascii="Times New Roman" w:hAnsi="Times New Roman" w:cs="Times New Roman"/>
          <w:b/>
          <w:color w:val="244061" w:themeColor="accent1" w:themeShade="80"/>
          <w:sz w:val="20"/>
          <w:szCs w:val="20"/>
        </w:rPr>
        <w:tab/>
      </w:r>
      <w:r w:rsidR="007963FA">
        <w:rPr>
          <w:rFonts w:ascii="Times New Roman" w:hAnsi="Times New Roman" w:cs="Times New Roman"/>
          <w:b/>
          <w:color w:val="244061" w:themeColor="accent1" w:themeShade="80"/>
          <w:sz w:val="24"/>
          <w:szCs w:val="24"/>
        </w:rPr>
        <w:tab/>
      </w:r>
    </w:p>
    <w:sectPr w:rsidR="00B11C39" w:rsidRPr="007071E0" w:rsidSect="00EE5CF3">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11907" w:h="16839" w:code="9"/>
      <w:pgMar w:top="-1734" w:right="1418" w:bottom="1418" w:left="1418" w:header="364" w:footer="91"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E0" w:rsidRDefault="00691BE0" w:rsidP="00D0071F">
      <w:pPr>
        <w:spacing w:after="0" w:line="240" w:lineRule="auto"/>
      </w:pPr>
      <w:r>
        <w:separator/>
      </w:r>
    </w:p>
  </w:endnote>
  <w:endnote w:type="continuationSeparator" w:id="0">
    <w:p w:rsidR="00691BE0" w:rsidRDefault="00691BE0"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50" w:rsidRDefault="001D425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98799"/>
      <w:docPartObj>
        <w:docPartGallery w:val="Page Numbers (Bottom of Page)"/>
        <w:docPartUnique/>
      </w:docPartObj>
    </w:sdtPr>
    <w:sdtEndPr/>
    <w:sdtContent>
      <w:p w:rsidR="008163F5" w:rsidRDefault="0078352E">
        <w:pPr>
          <w:pStyle w:val="AltBilgi"/>
          <w:jc w:val="center"/>
        </w:pPr>
        <w:r>
          <w:fldChar w:fldCharType="begin"/>
        </w:r>
        <w:r w:rsidR="003865E8">
          <w:instrText xml:space="preserve"> PAGE   \* MERGEFORMAT </w:instrText>
        </w:r>
        <w:r>
          <w:fldChar w:fldCharType="separate"/>
        </w:r>
        <w:r w:rsidR="00AD48D9">
          <w:rPr>
            <w:noProof/>
          </w:rPr>
          <w:t>2</w:t>
        </w:r>
        <w:r>
          <w:rPr>
            <w:noProof/>
          </w:rPr>
          <w:fldChar w:fldCharType="end"/>
        </w:r>
      </w:p>
    </w:sdtContent>
  </w:sdt>
  <w:p w:rsidR="008163F5" w:rsidRPr="00A7267D" w:rsidRDefault="008163F5">
    <w:pPr>
      <w:pStyle w:val="AltBilgi"/>
      <w:rPr>
        <w:rFonts w:asciiTheme="majorBidi" w:hAnsiTheme="majorBidi" w:cstheme="majorBidi"/>
        <w:szCs w:val="24"/>
      </w:rPr>
    </w:pPr>
  </w:p>
  <w:p w:rsidR="00680EE5" w:rsidRDefault="00680EE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FA" w:rsidRPr="00B10671" w:rsidRDefault="00EE5CF3" w:rsidP="007963FA">
    <w:pPr>
      <w:widowControl w:val="0"/>
      <w:tabs>
        <w:tab w:val="left" w:pos="5812"/>
      </w:tabs>
      <w:autoSpaceDE w:val="0"/>
      <w:autoSpaceDN w:val="0"/>
      <w:spacing w:line="240" w:lineRule="auto"/>
      <w:ind w:right="-1"/>
      <w:rPr>
        <w:rFonts w:ascii="Times New Roman" w:hAnsi="Times New Roman" w:cs="Times New Roman"/>
        <w:b/>
        <w:color w:val="0F243E" w:themeColor="text2" w:themeShade="80"/>
        <w:sz w:val="20"/>
        <w:szCs w:val="20"/>
      </w:rPr>
    </w:pPr>
    <w:r w:rsidRPr="00B10671">
      <w:rPr>
        <w:rFonts w:ascii="Times New Roman" w:hAnsi="Times New Roman" w:cs="Times New Roman"/>
        <w:b/>
        <w:color w:val="0F243E" w:themeColor="text2" w:themeShade="80"/>
        <w:sz w:val="20"/>
        <w:szCs w:val="20"/>
      </w:rPr>
      <w:t>T</w:t>
    </w:r>
    <w:r w:rsidR="007963FA" w:rsidRPr="00B10671">
      <w:rPr>
        <w:rFonts w:ascii="Times New Roman" w:hAnsi="Times New Roman" w:cs="Times New Roman"/>
        <w:b/>
        <w:color w:val="0F243E" w:themeColor="text2" w:themeShade="80"/>
        <w:sz w:val="20"/>
        <w:szCs w:val="20"/>
      </w:rPr>
      <w:t>üm yazarların isim ve imzalarının yer aldığı bu form, DergiPark Sistemine yüklenmelidir. [</w:t>
    </w:r>
    <w:r w:rsidRPr="00B10671">
      <w:rPr>
        <w:rFonts w:ascii="Times New Roman" w:hAnsi="Times New Roman" w:cs="Times New Roman"/>
        <w:b/>
        <w:i/>
        <w:color w:val="0F243E" w:themeColor="text2" w:themeShade="80"/>
        <w:sz w:val="20"/>
        <w:szCs w:val="20"/>
      </w:rPr>
      <w:t>The form with the names and signatures of all authors has to be uploaded to the DergiPark System</w:t>
    </w:r>
    <w:r w:rsidRPr="00B10671">
      <w:rPr>
        <w:rFonts w:ascii="Times New Roman" w:hAnsi="Times New Roman" w:cs="Times New Roman"/>
        <w:b/>
        <w:color w:val="0F243E" w:themeColor="text2" w:themeShade="80"/>
        <w:sz w:val="20"/>
        <w:szCs w:val="20"/>
      </w:rPr>
      <w:t>.</w:t>
    </w:r>
    <w:r w:rsidR="007963FA" w:rsidRPr="00B10671">
      <w:rPr>
        <w:rFonts w:ascii="Times New Roman" w:hAnsi="Times New Roman" w:cs="Times New Roman"/>
        <w:b/>
        <w:color w:val="0F243E" w:themeColor="text2" w:themeShade="80"/>
        <w:sz w:val="20"/>
        <w:szCs w:val="20"/>
      </w:rPr>
      <w:t>]</w:t>
    </w:r>
  </w:p>
  <w:p w:rsidR="007963FA" w:rsidRDefault="007963F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E0" w:rsidRDefault="00691BE0" w:rsidP="00D0071F">
      <w:pPr>
        <w:spacing w:after="0" w:line="240" w:lineRule="auto"/>
      </w:pPr>
      <w:r>
        <w:separator/>
      </w:r>
    </w:p>
  </w:footnote>
  <w:footnote w:type="continuationSeparator" w:id="0">
    <w:p w:rsidR="00691BE0" w:rsidRDefault="00691BE0" w:rsidP="00D00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1D" w:rsidRDefault="00B5691D" w:rsidP="00B5691D">
    <w:pPr>
      <w:widowControl w:val="0"/>
      <w:tabs>
        <w:tab w:val="left" w:pos="6804"/>
      </w:tabs>
      <w:autoSpaceDE w:val="0"/>
      <w:autoSpaceDN w:val="0"/>
      <w:spacing w:before="78" w:after="0" w:line="240" w:lineRule="auto"/>
      <w:ind w:left="1276" w:right="92" w:hanging="1276"/>
      <w:rPr>
        <w:rFonts w:ascii="Palatino Linotype" w:eastAsia="Times New Roman" w:hAnsi="Palatino Linotype" w:cs="Times New Roman"/>
        <w:i/>
        <w:color w:val="231F20"/>
        <w:sz w:val="18"/>
        <w:lang w:val="en-US"/>
      </w:rPr>
    </w:pPr>
    <w:r>
      <w:rPr>
        <w:rFonts w:ascii="Palatino Linotype" w:eastAsia="Times New Roman" w:hAnsi="Palatino Linotype" w:cs="Times New Roman"/>
        <w:i/>
        <w:color w:val="231F20"/>
        <w:sz w:val="18"/>
        <w:lang w:val="en-US"/>
      </w:rPr>
      <w:t>Dicle Üniversitesi Fen Bilimleri Enstitüsü Dergisi</w:t>
    </w:r>
    <w:r>
      <w:rPr>
        <w:rFonts w:ascii="Palatino Linotype" w:eastAsia="Times New Roman" w:hAnsi="Palatino Linotype" w:cs="Times New Roman"/>
        <w:i/>
        <w:color w:val="231F20"/>
        <w:sz w:val="18"/>
        <w:lang w:val="en-US"/>
      </w:rPr>
      <w:tab/>
      <w:t xml:space="preserve">Dicle University Journal of Institute of </w:t>
    </w:r>
  </w:p>
  <w:p w:rsidR="00B5691D" w:rsidRPr="00242129" w:rsidRDefault="00B5691D" w:rsidP="00B5691D">
    <w:pPr>
      <w:widowControl w:val="0"/>
      <w:tabs>
        <w:tab w:val="left" w:pos="6804"/>
      </w:tabs>
      <w:autoSpaceDE w:val="0"/>
      <w:autoSpaceDN w:val="0"/>
      <w:spacing w:before="78" w:after="0" w:line="240" w:lineRule="auto"/>
      <w:ind w:left="1276" w:right="92" w:hanging="1276"/>
      <w:rPr>
        <w:rFonts w:ascii="Times New Roman" w:eastAsia="Times New Roman" w:hAnsi="Times New Roman" w:cs="Times New Roman"/>
        <w:lang w:val="en-US"/>
      </w:rPr>
    </w:pPr>
    <w:r w:rsidRPr="00242129">
      <w:rPr>
        <w:rFonts w:ascii="Palatino Linotype" w:eastAsia="Times New Roman" w:hAnsi="Palatino Linotype" w:cs="Times New Roman"/>
        <w:i/>
        <w:color w:val="231F20"/>
        <w:sz w:val="18"/>
        <w:lang w:val="en-US"/>
      </w:rPr>
      <w:t xml:space="preserve"> </w:t>
    </w:r>
    <w:r>
      <w:rPr>
        <w:rFonts w:ascii="Palatino Linotype" w:eastAsia="Times New Roman" w:hAnsi="Palatino Linotype" w:cs="Times New Roman"/>
        <w:i/>
        <w:color w:val="231F20"/>
        <w:sz w:val="18"/>
        <w:lang w:val="en-US"/>
      </w:rPr>
      <w:t xml:space="preserve">8 </w:t>
    </w:r>
    <w:r w:rsidRPr="00242129">
      <w:rPr>
        <w:rFonts w:ascii="Palatino Linotype" w:eastAsia="Times New Roman" w:hAnsi="Palatino Linotype" w:cs="Times New Roman"/>
        <w:i/>
        <w:color w:val="231F20"/>
        <w:sz w:val="18"/>
        <w:lang w:val="en-US"/>
      </w:rPr>
      <w:t>(</w:t>
    </w:r>
    <w:r>
      <w:rPr>
        <w:rFonts w:ascii="Palatino Linotype" w:eastAsia="Times New Roman" w:hAnsi="Palatino Linotype" w:cs="Times New Roman"/>
        <w:i/>
        <w:color w:val="231F20"/>
        <w:sz w:val="18"/>
        <w:lang w:val="en-US"/>
      </w:rPr>
      <w:t>1</w:t>
    </w:r>
    <w:r w:rsidRPr="00242129">
      <w:rPr>
        <w:rFonts w:ascii="Palatino Linotype" w:eastAsia="Times New Roman" w:hAnsi="Palatino Linotype" w:cs="Times New Roman"/>
        <w:i/>
        <w:color w:val="231F20"/>
        <w:sz w:val="18"/>
        <w:lang w:val="en-US"/>
      </w:rPr>
      <w:t>) (201</w:t>
    </w:r>
    <w:r>
      <w:rPr>
        <w:rFonts w:ascii="Palatino Linotype" w:eastAsia="Times New Roman" w:hAnsi="Palatino Linotype" w:cs="Times New Roman"/>
        <w:i/>
        <w:color w:val="231F20"/>
        <w:sz w:val="18"/>
        <w:lang w:val="en-US"/>
      </w:rPr>
      <w:t>9</w:t>
    </w:r>
    <w:r w:rsidRPr="00242129">
      <w:rPr>
        <w:rFonts w:ascii="Palatino Linotype" w:eastAsia="Times New Roman" w:hAnsi="Palatino Linotype" w:cs="Times New Roman"/>
        <w:i/>
        <w:color w:val="231F20"/>
        <w:sz w:val="18"/>
        <w:lang w:val="en-US"/>
      </w:rPr>
      <w:t xml:space="preserve">) </w:t>
    </w:r>
    <w:r>
      <w:rPr>
        <w:rFonts w:ascii="Palatino Linotype" w:eastAsia="Times New Roman" w:hAnsi="Palatino Linotype" w:cs="Times New Roman"/>
        <w:i/>
        <w:color w:val="231F20"/>
        <w:sz w:val="18"/>
        <w:lang w:val="en-US"/>
      </w:rPr>
      <w:t>15-19</w:t>
    </w:r>
    <w:r w:rsidRPr="001B6E71">
      <w:rPr>
        <w:rFonts w:ascii="Palatino Linotype" w:eastAsia="Times New Roman" w:hAnsi="Palatino Linotype" w:cs="Times New Roman"/>
        <w:i/>
        <w:color w:val="231F20"/>
        <w:sz w:val="18"/>
        <w:lang w:val="en-US"/>
      </w:rPr>
      <w:t xml:space="preserve"> </w:t>
    </w:r>
    <w:r>
      <w:rPr>
        <w:rFonts w:ascii="Palatino Linotype" w:eastAsia="Times New Roman" w:hAnsi="Palatino Linotype" w:cs="Times New Roman"/>
        <w:i/>
        <w:color w:val="231F20"/>
        <w:sz w:val="18"/>
        <w:lang w:val="en-US"/>
      </w:rPr>
      <w:tab/>
      <w:t xml:space="preserve">Natural and Applied Science 8 </w:t>
    </w:r>
    <w:r w:rsidRPr="00242129">
      <w:rPr>
        <w:rFonts w:ascii="Palatino Linotype" w:eastAsia="Times New Roman" w:hAnsi="Palatino Linotype" w:cs="Times New Roman"/>
        <w:i/>
        <w:color w:val="231F20"/>
        <w:sz w:val="18"/>
        <w:lang w:val="en-US"/>
      </w:rPr>
      <w:t>(</w:t>
    </w:r>
    <w:r>
      <w:rPr>
        <w:rFonts w:ascii="Palatino Linotype" w:eastAsia="Times New Roman" w:hAnsi="Palatino Linotype" w:cs="Times New Roman"/>
        <w:i/>
        <w:color w:val="231F20"/>
        <w:sz w:val="18"/>
        <w:lang w:val="en-US"/>
      </w:rPr>
      <w:t>1</w:t>
    </w:r>
    <w:r w:rsidRPr="00242129">
      <w:rPr>
        <w:rFonts w:ascii="Palatino Linotype" w:eastAsia="Times New Roman" w:hAnsi="Palatino Linotype" w:cs="Times New Roman"/>
        <w:i/>
        <w:color w:val="231F20"/>
        <w:sz w:val="18"/>
        <w:lang w:val="en-US"/>
      </w:rPr>
      <w:t>) (201</w:t>
    </w:r>
    <w:r>
      <w:rPr>
        <w:rFonts w:ascii="Palatino Linotype" w:eastAsia="Times New Roman" w:hAnsi="Palatino Linotype" w:cs="Times New Roman"/>
        <w:i/>
        <w:color w:val="231F20"/>
        <w:sz w:val="18"/>
        <w:lang w:val="en-US"/>
      </w:rPr>
      <w:t>9</w:t>
    </w:r>
    <w:r w:rsidRPr="00242129">
      <w:rPr>
        <w:rFonts w:ascii="Palatino Linotype" w:eastAsia="Times New Roman" w:hAnsi="Palatino Linotype" w:cs="Times New Roman"/>
        <w:i/>
        <w:color w:val="231F20"/>
        <w:sz w:val="18"/>
        <w:lang w:val="en-US"/>
      </w:rPr>
      <w:t xml:space="preserve">) </w:t>
    </w:r>
    <w:r>
      <w:rPr>
        <w:rFonts w:ascii="Palatino Linotype" w:eastAsia="Times New Roman" w:hAnsi="Palatino Linotype" w:cs="Times New Roman"/>
        <w:i/>
        <w:color w:val="231F20"/>
        <w:sz w:val="18"/>
        <w:lang w:val="en-US"/>
      </w:rPr>
      <w:t>15-19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50" w:rsidRDefault="001D425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560"/>
      <w:gridCol w:w="7511"/>
    </w:tblGrid>
    <w:tr w:rsidR="004862BB" w:rsidTr="002663A8">
      <w:trPr>
        <w:trHeight w:val="95"/>
      </w:trPr>
      <w:tc>
        <w:tcPr>
          <w:tcW w:w="860" w:type="pct"/>
          <w:shd w:val="clear" w:color="auto" w:fill="FFFFFF" w:themeFill="background1"/>
          <w:vAlign w:val="center"/>
        </w:tcPr>
        <w:p w:rsidR="004862BB" w:rsidRDefault="002663A8" w:rsidP="002663A8">
          <w:pPr>
            <w:ind w:left="-105" w:right="68"/>
            <w:jc w:val="both"/>
            <w:rPr>
              <w:rFonts w:ascii="Times New Roman" w:eastAsia="Times New Roman" w:hAnsi="Times New Roman" w:cs="Times New Roman"/>
              <w:sz w:val="20"/>
              <w:szCs w:val="20"/>
              <w:lang w:val="en-US"/>
            </w:rPr>
          </w:pPr>
          <w:r>
            <w:rPr>
              <w:rFonts w:ascii="Times New Roman" w:hAnsi="Times New Roman" w:cs="Times New Roman"/>
              <w:b/>
              <w:i/>
              <w:noProof/>
              <w:color w:val="000000" w:themeColor="text1"/>
              <w:sz w:val="20"/>
              <w:szCs w:val="20"/>
              <w:lang w:eastAsia="tr-TR"/>
            </w:rPr>
            <mc:AlternateContent>
              <mc:Choice Requires="wps">
                <w:drawing>
                  <wp:anchor distT="0" distB="0" distL="114300" distR="114300" simplePos="0" relativeHeight="251660288" behindDoc="0" locked="0" layoutInCell="1" allowOverlap="1" wp14:anchorId="564CD09F" wp14:editId="5BEC5068">
                    <wp:simplePos x="0" y="0"/>
                    <wp:positionH relativeFrom="column">
                      <wp:posOffset>-59690</wp:posOffset>
                    </wp:positionH>
                    <wp:positionV relativeFrom="paragraph">
                      <wp:posOffset>939165</wp:posOffset>
                    </wp:positionV>
                    <wp:extent cx="5759450" cy="10160"/>
                    <wp:effectExtent l="0" t="19050" r="50800" b="46990"/>
                    <wp:wrapNone/>
                    <wp:docPr id="2" name="Düz Bağlayıcı 2"/>
                    <wp:cNvGraphicFramePr/>
                    <a:graphic xmlns:a="http://schemas.openxmlformats.org/drawingml/2006/main">
                      <a:graphicData uri="http://schemas.microsoft.com/office/word/2010/wordprocessingShape">
                        <wps:wsp>
                          <wps:cNvCnPr/>
                          <wps:spPr>
                            <a:xfrm>
                              <a:off x="0" y="0"/>
                              <a:ext cx="5759450" cy="10160"/>
                            </a:xfrm>
                            <a:prstGeom prst="line">
                              <a:avLst/>
                            </a:prstGeom>
                            <a:noFill/>
                            <a:ln w="57150" cap="flat" cmpd="sng" algn="ctr">
                              <a:solidFill>
                                <a:srgbClr val="4F81BD">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B5FD0"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3.95pt" to="44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s+2gEAAIMDAAAOAAAAZHJzL2Uyb0RvYy54bWysU82O0zAQviPxDpbvNEm1XZao6Uq7Ubnw&#10;Uwl4gKljJ5b8J9vbtLwMz7B3bvTBGDuhVHBD9ODOjGe+me/zZH1/1IocuA/SmoZWi5ISbpjtpOkb&#10;+uXz9tUdJSGC6UBZwxt64oHeb16+WI+u5ks7WNVxTxDEhHp0DR1idHVRBDZwDWFhHTd4KazXENH1&#10;fdF5GBFdq2JZlrfFaH3nvGU8BIy20yXdZHwhOIsfhQg8EtVQnC3m0+dzn85is4a69+AGyeYx4B+m&#10;0CANNr1AtRCBPHn5F5SWzNtgRVwwqwsrhGQ8c0A2VfkHm08DOJ65oDjBXWQK/w+WfTjsPJFdQ5eU&#10;GND4RO2P71/JA5y/KTidn9n5mSyTTKMLNWY/mp2fveB2PnE+Cq/TP7Ihxyzt6SItP0bCMLh6vXpz&#10;s8IXYHhXldVtlr74Xex8iG+51SQZDVXSJOZQw+FdiNgQU3+lpLCxW6lUfj1lyJgaVBkecImEgoid&#10;tENawfSUgOpxO1n0GTJYJbtUnoCC7/ePypMD4IbcbO+qhzYnqSf93nZTeFXiL2mAQ8z5k30NlKZr&#10;IQxTSe4xlyiTGvG8jTOZJOYkX7L2tjtlVYvk4Utn9Hkr0ypd+2hffzubnwAAAP//AwBQSwMEFAAG&#10;AAgAAAAhAKXh7qTfAAAACgEAAA8AAABkcnMvZG93bnJldi54bWxMj01PwzAMhu9I/IfISNy2FFTa&#10;tTSdEBJwQEgwPs5pY9pC40xJunX8erwTHP360evH1Xq2o9ihD4MjBRfLBARS68xAnYK317vFCkSI&#10;moweHaGCAwZY16cnlS6N29ML7jaxE1xCodQK+hi3pZSh7dHqsHRbJN59Om915NF30ni953I7yssk&#10;yaTVA/GFXm/xtsf2ezNZBc9T7lsyXzT8HLL3tPl4vH968Eqdn8031yAizvEPhqM+q0PNTo2byAQx&#10;KlgUKZOcp3kBgoFVkWcgmmNSXIGsK/n/hfoXAAD//wMAUEsBAi0AFAAGAAgAAAAhALaDOJL+AAAA&#10;4QEAABMAAAAAAAAAAAAAAAAAAAAAAFtDb250ZW50X1R5cGVzXS54bWxQSwECLQAUAAYACAAAACEA&#10;OP0h/9YAAACUAQAACwAAAAAAAAAAAAAAAAAvAQAAX3JlbHMvLnJlbHNQSwECLQAUAAYACAAAACEA&#10;O8w7PtoBAACDAwAADgAAAAAAAAAAAAAAAAAuAgAAZHJzL2Uyb0RvYy54bWxQSwECLQAUAAYACAAA&#10;ACEApeHupN8AAAAKAQAADwAAAAAAAAAAAAAAAAA0BAAAZHJzL2Rvd25yZXYueG1sUEsFBgAAAAAE&#10;AAQA8wAAAEAFAAAAAA==&#10;" strokecolor="#254061" strokeweight="4.5pt"/>
                </w:pict>
              </mc:Fallback>
            </mc:AlternateContent>
          </w:r>
          <w:r>
            <w:rPr>
              <w:rFonts w:ascii="Times New Roman" w:eastAsia="Times New Roman" w:hAnsi="Times New Roman" w:cs="Times New Roman"/>
              <w:noProof/>
              <w:position w:val="9"/>
              <w:sz w:val="20"/>
              <w:szCs w:val="20"/>
              <w:lang w:eastAsia="tr-TR"/>
            </w:rPr>
            <w:drawing>
              <wp:inline distT="0" distB="0" distL="0" distR="0" wp14:anchorId="6A88A5B3" wp14:editId="1749C1AF">
                <wp:extent cx="933450" cy="90551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Gİ LOGO.png"/>
                        <pic:cNvPicPr/>
                      </pic:nvPicPr>
                      <pic:blipFill rotWithShape="1">
                        <a:blip r:embed="rId1" cstate="print">
                          <a:extLst>
                            <a:ext uri="{28A0092B-C50C-407E-A947-70E740481C1C}">
                              <a14:useLocalDpi xmlns:a14="http://schemas.microsoft.com/office/drawing/2010/main" val="0"/>
                            </a:ext>
                          </a:extLst>
                        </a:blip>
                        <a:srcRect l="6180" t="7063" r="7298" b="9005"/>
                        <a:stretch/>
                      </pic:blipFill>
                      <pic:spPr bwMode="auto">
                        <a:xfrm>
                          <a:off x="0" y="0"/>
                          <a:ext cx="933562" cy="905619"/>
                        </a:xfrm>
                        <a:prstGeom prst="rect">
                          <a:avLst/>
                        </a:prstGeom>
                        <a:ln>
                          <a:noFill/>
                        </a:ln>
                        <a:extLst>
                          <a:ext uri="{53640926-AAD7-44D8-BBD7-CCE9431645EC}">
                            <a14:shadowObscured xmlns:a14="http://schemas.microsoft.com/office/drawing/2010/main"/>
                          </a:ext>
                        </a:extLst>
                      </pic:spPr>
                    </pic:pic>
                  </a:graphicData>
                </a:graphic>
              </wp:inline>
            </w:drawing>
          </w:r>
        </w:p>
      </w:tc>
      <w:tc>
        <w:tcPr>
          <w:tcW w:w="4140" w:type="pct"/>
          <w:shd w:val="clear" w:color="auto" w:fill="FFFFFF" w:themeFill="background1"/>
          <w:vAlign w:val="center"/>
        </w:tcPr>
        <w:p w:rsidR="004862BB" w:rsidRDefault="004862BB" w:rsidP="009A1BB7">
          <w:pPr>
            <w:widowControl w:val="0"/>
            <w:shd w:val="clear" w:color="auto" w:fill="FFFFFF" w:themeFill="background1"/>
            <w:tabs>
              <w:tab w:val="left" w:pos="5812"/>
            </w:tabs>
            <w:autoSpaceDE w:val="0"/>
            <w:autoSpaceDN w:val="0"/>
            <w:ind w:left="1276" w:right="-285" w:hanging="1276"/>
            <w:jc w:val="center"/>
            <w:rPr>
              <w:rFonts w:ascii="Times New Roman" w:hAnsi="Times New Roman" w:cs="Times New Roman"/>
              <w:color w:val="231F20"/>
              <w:sz w:val="28"/>
              <w:szCs w:val="28"/>
            </w:rPr>
          </w:pPr>
        </w:p>
        <w:p w:rsidR="004862BB" w:rsidRPr="009A1BB7" w:rsidRDefault="004862BB" w:rsidP="004862BB">
          <w:pPr>
            <w:widowControl w:val="0"/>
            <w:tabs>
              <w:tab w:val="left" w:pos="5812"/>
            </w:tabs>
            <w:autoSpaceDE w:val="0"/>
            <w:autoSpaceDN w:val="0"/>
            <w:spacing w:line="360" w:lineRule="auto"/>
            <w:ind w:left="790" w:right="-285" w:hanging="1134"/>
            <w:jc w:val="center"/>
            <w:rPr>
              <w:rFonts w:ascii="Times New Roman" w:hAnsi="Times New Roman" w:cs="Times New Roman"/>
              <w:b/>
              <w:color w:val="0F243E" w:themeColor="text2" w:themeShade="80"/>
              <w:sz w:val="24"/>
              <w:szCs w:val="24"/>
            </w:rPr>
          </w:pPr>
          <w:r w:rsidRPr="009A1BB7">
            <w:rPr>
              <w:rFonts w:ascii="Times New Roman" w:hAnsi="Times New Roman" w:cs="Times New Roman"/>
              <w:b/>
              <w:color w:val="0F243E" w:themeColor="text2" w:themeShade="80"/>
              <w:sz w:val="24"/>
              <w:szCs w:val="24"/>
            </w:rPr>
            <w:t xml:space="preserve">Dicle Üniversitesi Fen Bilimleri Enstitüsü Dergisi </w:t>
          </w:r>
        </w:p>
        <w:p w:rsidR="004862BB" w:rsidRPr="009A1BB7" w:rsidRDefault="004862BB" w:rsidP="004862BB">
          <w:pPr>
            <w:widowControl w:val="0"/>
            <w:tabs>
              <w:tab w:val="left" w:pos="5812"/>
            </w:tabs>
            <w:autoSpaceDE w:val="0"/>
            <w:autoSpaceDN w:val="0"/>
            <w:spacing w:line="360" w:lineRule="auto"/>
            <w:ind w:left="790" w:right="-285" w:hanging="1134"/>
            <w:jc w:val="center"/>
            <w:rPr>
              <w:rFonts w:ascii="Times New Roman" w:hAnsi="Times New Roman" w:cs="Times New Roman"/>
              <w:b/>
              <w:color w:val="0F243E" w:themeColor="text2" w:themeShade="80"/>
              <w:sz w:val="24"/>
              <w:szCs w:val="24"/>
            </w:rPr>
          </w:pPr>
          <w:r w:rsidRPr="009A1BB7">
            <w:rPr>
              <w:rFonts w:ascii="Times New Roman" w:hAnsi="Times New Roman" w:cs="Times New Roman"/>
              <w:b/>
              <w:color w:val="0F243E" w:themeColor="text2" w:themeShade="80"/>
              <w:sz w:val="24"/>
              <w:szCs w:val="24"/>
            </w:rPr>
            <w:t xml:space="preserve">Dicle University Journal of the Institute of Natural and Applied </w:t>
          </w:r>
          <w:r w:rsidRPr="009A1BB7">
            <w:rPr>
              <w:rFonts w:ascii="Times New Roman" w:hAnsi="Times New Roman" w:cs="Times New Roman"/>
              <w:b/>
              <w:color w:val="0F243E" w:themeColor="text2" w:themeShade="80"/>
              <w:sz w:val="24"/>
              <w:szCs w:val="24"/>
            </w:rPr>
            <w:t>Science</w:t>
          </w:r>
          <w:r w:rsidR="001D4250">
            <w:rPr>
              <w:rFonts w:ascii="Times New Roman" w:hAnsi="Times New Roman" w:cs="Times New Roman"/>
              <w:b/>
              <w:color w:val="0F243E" w:themeColor="text2" w:themeShade="80"/>
              <w:sz w:val="24"/>
              <w:szCs w:val="24"/>
            </w:rPr>
            <w:t>s</w:t>
          </w:r>
          <w:bookmarkStart w:id="0" w:name="_GoBack"/>
          <w:bookmarkEnd w:id="0"/>
        </w:p>
        <w:p w:rsidR="004862BB" w:rsidRPr="00D8606A" w:rsidRDefault="004862BB" w:rsidP="004862BB">
          <w:pPr>
            <w:widowControl w:val="0"/>
            <w:tabs>
              <w:tab w:val="left" w:pos="5812"/>
            </w:tabs>
            <w:autoSpaceDE w:val="0"/>
            <w:autoSpaceDN w:val="0"/>
            <w:spacing w:line="360" w:lineRule="auto"/>
            <w:ind w:left="790" w:right="-285" w:hanging="1134"/>
            <w:jc w:val="center"/>
            <w:rPr>
              <w:rFonts w:ascii="Times New Roman" w:hAnsi="Times New Roman" w:cs="Times New Roman"/>
              <w:sz w:val="18"/>
            </w:rPr>
          </w:pPr>
        </w:p>
      </w:tc>
    </w:tr>
  </w:tbl>
  <w:p w:rsidR="004862BB" w:rsidRDefault="004862BB" w:rsidP="0032170A">
    <w:pPr>
      <w:spacing w:before="158"/>
      <w:ind w:right="-50"/>
    </w:pPr>
  </w:p>
  <w:p w:rsidR="0032170A" w:rsidRDefault="003217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96D48"/>
    <w:multiLevelType w:val="hybridMultilevel"/>
    <w:tmpl w:val="4BA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617A2"/>
    <w:multiLevelType w:val="hybridMultilevel"/>
    <w:tmpl w:val="4BA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426D6"/>
    <w:multiLevelType w:val="hybridMultilevel"/>
    <w:tmpl w:val="17FC6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A05948"/>
    <w:multiLevelType w:val="hybridMultilevel"/>
    <w:tmpl w:val="9566F2EC"/>
    <w:lvl w:ilvl="0" w:tplc="0409000D">
      <w:start w:val="1"/>
      <w:numFmt w:val="bullet"/>
      <w:lvlText w:val=""/>
      <w:lvlJc w:val="left"/>
      <w:pPr>
        <w:ind w:left="720" w:hanging="360"/>
      </w:pPr>
      <w:rPr>
        <w:rFonts w:ascii="Wingdings" w:hAnsi="Wingding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DF02C0"/>
    <w:multiLevelType w:val="hybridMultilevel"/>
    <w:tmpl w:val="A83CB06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3E14B6"/>
    <w:multiLevelType w:val="hybridMultilevel"/>
    <w:tmpl w:val="4BA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D706D"/>
    <w:multiLevelType w:val="hybridMultilevel"/>
    <w:tmpl w:val="924A8C38"/>
    <w:lvl w:ilvl="0" w:tplc="CE447C7E">
      <w:start w:val="1"/>
      <w:numFmt w:val="decimal"/>
      <w:lvlText w:val="%1."/>
      <w:lvlJc w:val="left"/>
      <w:pPr>
        <w:ind w:left="360" w:hanging="360"/>
      </w:pPr>
      <w:rPr>
        <w:rFonts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ACA3014"/>
    <w:multiLevelType w:val="hybridMultilevel"/>
    <w:tmpl w:val="72F6BBC2"/>
    <w:lvl w:ilvl="0" w:tplc="0EBEDF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AD154B2"/>
    <w:multiLevelType w:val="hybridMultilevel"/>
    <w:tmpl w:val="136A446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6C7C50"/>
    <w:multiLevelType w:val="hybridMultilevel"/>
    <w:tmpl w:val="0D4A1E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172630"/>
    <w:multiLevelType w:val="multilevel"/>
    <w:tmpl w:val="6D0E1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1784A9F"/>
    <w:multiLevelType w:val="hybridMultilevel"/>
    <w:tmpl w:val="D2604D6C"/>
    <w:lvl w:ilvl="0" w:tplc="22986958">
      <w:start w:val="1"/>
      <w:numFmt w:val="upperLetter"/>
      <w:lvlText w:val="%1."/>
      <w:lvlJc w:val="left"/>
      <w:pPr>
        <w:ind w:left="720" w:hanging="360"/>
      </w:pPr>
      <w:rPr>
        <w:rFonts w:asciiTheme="minorHAnsi" w:hAnsi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62F02"/>
    <w:multiLevelType w:val="hybridMultilevel"/>
    <w:tmpl w:val="440E18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6610AC"/>
    <w:multiLevelType w:val="hybridMultilevel"/>
    <w:tmpl w:val="A9BAAE34"/>
    <w:lvl w:ilvl="0" w:tplc="0EBEDF1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27196C"/>
    <w:multiLevelType w:val="hybridMultilevel"/>
    <w:tmpl w:val="390E4AA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4F11C4E"/>
    <w:multiLevelType w:val="hybridMultilevel"/>
    <w:tmpl w:val="E282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9"/>
  </w:num>
  <w:num w:numId="18">
    <w:abstractNumId w:val="14"/>
  </w:num>
  <w:num w:numId="19">
    <w:abstractNumId w:val="10"/>
  </w:num>
  <w:num w:numId="20">
    <w:abstractNumId w:val="11"/>
  </w:num>
  <w:num w:numId="21">
    <w:abstractNumId w:val="16"/>
  </w:num>
  <w:num w:numId="22">
    <w:abstractNumId w:val="26"/>
  </w:num>
  <w:num w:numId="23">
    <w:abstractNumId w:val="18"/>
  </w:num>
  <w:num w:numId="24">
    <w:abstractNumId w:val="17"/>
  </w:num>
  <w:num w:numId="25">
    <w:abstractNumId w:val="12"/>
  </w:num>
  <w:num w:numId="26">
    <w:abstractNumId w:val="22"/>
  </w:num>
  <w:num w:numId="27">
    <w:abstractNumId w:val="20"/>
  </w:num>
  <w:num w:numId="28">
    <w:abstractNumId w:val="15"/>
  </w:num>
  <w:num w:numId="29">
    <w:abstractNumId w:val="21"/>
  </w:num>
  <w:num w:numId="30">
    <w:abstractNumId w:val="29"/>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OhaFytlIm49P7UmrKFU+c2kbI1Y0NHMZMzlDxd2ZNetvH1dJYz8/XsiVCLQO7U79pKUxVg1Zw1yy+RKrP6pdaw==" w:salt="e4zrvtWUXw6kd7l+Z0Lq7A=="/>
  <w:defaultTabStop w:val="709"/>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3"/>
    <w:rsid w:val="000135B9"/>
    <w:rsid w:val="00014CA4"/>
    <w:rsid w:val="0002099A"/>
    <w:rsid w:val="000209B3"/>
    <w:rsid w:val="00023A79"/>
    <w:rsid w:val="00027FCD"/>
    <w:rsid w:val="000307CA"/>
    <w:rsid w:val="000310DB"/>
    <w:rsid w:val="00032760"/>
    <w:rsid w:val="00032EFC"/>
    <w:rsid w:val="00037B0C"/>
    <w:rsid w:val="000606EA"/>
    <w:rsid w:val="00075619"/>
    <w:rsid w:val="00077A65"/>
    <w:rsid w:val="0008298E"/>
    <w:rsid w:val="00082D23"/>
    <w:rsid w:val="00084934"/>
    <w:rsid w:val="00084D87"/>
    <w:rsid w:val="000915D8"/>
    <w:rsid w:val="00092952"/>
    <w:rsid w:val="00093D24"/>
    <w:rsid w:val="00095F92"/>
    <w:rsid w:val="00096E0B"/>
    <w:rsid w:val="000A000A"/>
    <w:rsid w:val="000A7929"/>
    <w:rsid w:val="000B391D"/>
    <w:rsid w:val="000B479C"/>
    <w:rsid w:val="000B4BEB"/>
    <w:rsid w:val="000D381D"/>
    <w:rsid w:val="000D41D7"/>
    <w:rsid w:val="000E5971"/>
    <w:rsid w:val="000F2DAE"/>
    <w:rsid w:val="000F4872"/>
    <w:rsid w:val="000F7102"/>
    <w:rsid w:val="00106A55"/>
    <w:rsid w:val="00107742"/>
    <w:rsid w:val="00110B22"/>
    <w:rsid w:val="0011151B"/>
    <w:rsid w:val="00115F98"/>
    <w:rsid w:val="00137245"/>
    <w:rsid w:val="00141B11"/>
    <w:rsid w:val="00142F38"/>
    <w:rsid w:val="0014325F"/>
    <w:rsid w:val="00143628"/>
    <w:rsid w:val="00150CBE"/>
    <w:rsid w:val="0015102F"/>
    <w:rsid w:val="001512BC"/>
    <w:rsid w:val="00156590"/>
    <w:rsid w:val="0017073E"/>
    <w:rsid w:val="001729F9"/>
    <w:rsid w:val="001739F5"/>
    <w:rsid w:val="00173B7F"/>
    <w:rsid w:val="00176EBB"/>
    <w:rsid w:val="00177C4E"/>
    <w:rsid w:val="00183657"/>
    <w:rsid w:val="00186D34"/>
    <w:rsid w:val="00196E1F"/>
    <w:rsid w:val="001A154F"/>
    <w:rsid w:val="001A22CD"/>
    <w:rsid w:val="001B1DAA"/>
    <w:rsid w:val="001B2334"/>
    <w:rsid w:val="001B336D"/>
    <w:rsid w:val="001B35B0"/>
    <w:rsid w:val="001B51D1"/>
    <w:rsid w:val="001C1CB2"/>
    <w:rsid w:val="001C2FEB"/>
    <w:rsid w:val="001C45D7"/>
    <w:rsid w:val="001C68A2"/>
    <w:rsid w:val="001D0ACA"/>
    <w:rsid w:val="001D2185"/>
    <w:rsid w:val="001D4250"/>
    <w:rsid w:val="001E7A3B"/>
    <w:rsid w:val="001F00D9"/>
    <w:rsid w:val="001F2A7A"/>
    <w:rsid w:val="00205395"/>
    <w:rsid w:val="002064E9"/>
    <w:rsid w:val="00210089"/>
    <w:rsid w:val="00210D4A"/>
    <w:rsid w:val="0021530C"/>
    <w:rsid w:val="00216D3A"/>
    <w:rsid w:val="00220449"/>
    <w:rsid w:val="00222E19"/>
    <w:rsid w:val="002322F4"/>
    <w:rsid w:val="00242129"/>
    <w:rsid w:val="0024335D"/>
    <w:rsid w:val="0024537B"/>
    <w:rsid w:val="00256FA1"/>
    <w:rsid w:val="002663A8"/>
    <w:rsid w:val="002706AD"/>
    <w:rsid w:val="0027127A"/>
    <w:rsid w:val="00276801"/>
    <w:rsid w:val="002A1D5A"/>
    <w:rsid w:val="002A1F68"/>
    <w:rsid w:val="002A3512"/>
    <w:rsid w:val="002B0F30"/>
    <w:rsid w:val="002B4678"/>
    <w:rsid w:val="002B48C4"/>
    <w:rsid w:val="002B5AC7"/>
    <w:rsid w:val="002B75D9"/>
    <w:rsid w:val="002C3429"/>
    <w:rsid w:val="002C5851"/>
    <w:rsid w:val="002C63ED"/>
    <w:rsid w:val="002D4012"/>
    <w:rsid w:val="002E16CD"/>
    <w:rsid w:val="002E5692"/>
    <w:rsid w:val="002E63B2"/>
    <w:rsid w:val="002F213B"/>
    <w:rsid w:val="002F60AF"/>
    <w:rsid w:val="0030022F"/>
    <w:rsid w:val="00301191"/>
    <w:rsid w:val="00310DF3"/>
    <w:rsid w:val="00312AEB"/>
    <w:rsid w:val="0031310D"/>
    <w:rsid w:val="0031730E"/>
    <w:rsid w:val="0032170A"/>
    <w:rsid w:val="00321A4E"/>
    <w:rsid w:val="003272CB"/>
    <w:rsid w:val="00330B60"/>
    <w:rsid w:val="003323CC"/>
    <w:rsid w:val="0033507B"/>
    <w:rsid w:val="00337506"/>
    <w:rsid w:val="003563C3"/>
    <w:rsid w:val="00357D4C"/>
    <w:rsid w:val="0036012E"/>
    <w:rsid w:val="0036057B"/>
    <w:rsid w:val="00363767"/>
    <w:rsid w:val="00365E39"/>
    <w:rsid w:val="00371A63"/>
    <w:rsid w:val="00371DE8"/>
    <w:rsid w:val="003735C9"/>
    <w:rsid w:val="0037602B"/>
    <w:rsid w:val="003865E8"/>
    <w:rsid w:val="00391640"/>
    <w:rsid w:val="003956AB"/>
    <w:rsid w:val="0039572D"/>
    <w:rsid w:val="003B12A1"/>
    <w:rsid w:val="003B166D"/>
    <w:rsid w:val="003B2580"/>
    <w:rsid w:val="003C351D"/>
    <w:rsid w:val="003C3DB4"/>
    <w:rsid w:val="003C6A6E"/>
    <w:rsid w:val="003D09F3"/>
    <w:rsid w:val="003D7763"/>
    <w:rsid w:val="003D7E87"/>
    <w:rsid w:val="003E2013"/>
    <w:rsid w:val="003E30CB"/>
    <w:rsid w:val="003E5025"/>
    <w:rsid w:val="003E5568"/>
    <w:rsid w:val="003E6AC5"/>
    <w:rsid w:val="003E756E"/>
    <w:rsid w:val="003F0C8C"/>
    <w:rsid w:val="003F2C18"/>
    <w:rsid w:val="003F4457"/>
    <w:rsid w:val="00403BD6"/>
    <w:rsid w:val="004058E3"/>
    <w:rsid w:val="00415C68"/>
    <w:rsid w:val="004235CD"/>
    <w:rsid w:val="0042570E"/>
    <w:rsid w:val="00427CEA"/>
    <w:rsid w:val="00430AF6"/>
    <w:rsid w:val="0043167D"/>
    <w:rsid w:val="00436F6A"/>
    <w:rsid w:val="00440185"/>
    <w:rsid w:val="00443E2A"/>
    <w:rsid w:val="00450B57"/>
    <w:rsid w:val="00452E52"/>
    <w:rsid w:val="004537A8"/>
    <w:rsid w:val="00454AE2"/>
    <w:rsid w:val="00455695"/>
    <w:rsid w:val="004577AC"/>
    <w:rsid w:val="00464A68"/>
    <w:rsid w:val="004862BB"/>
    <w:rsid w:val="00486A72"/>
    <w:rsid w:val="00491999"/>
    <w:rsid w:val="00492EBD"/>
    <w:rsid w:val="004941EE"/>
    <w:rsid w:val="00494274"/>
    <w:rsid w:val="004A6E71"/>
    <w:rsid w:val="004B2F6F"/>
    <w:rsid w:val="004B7008"/>
    <w:rsid w:val="004C0E33"/>
    <w:rsid w:val="004C7CF1"/>
    <w:rsid w:val="004C7D89"/>
    <w:rsid w:val="004D0D15"/>
    <w:rsid w:val="004D2573"/>
    <w:rsid w:val="004D318A"/>
    <w:rsid w:val="004D40BE"/>
    <w:rsid w:val="004D4433"/>
    <w:rsid w:val="004D53D7"/>
    <w:rsid w:val="004D6115"/>
    <w:rsid w:val="004D755C"/>
    <w:rsid w:val="004E7D78"/>
    <w:rsid w:val="004F5365"/>
    <w:rsid w:val="004F5D75"/>
    <w:rsid w:val="0050034C"/>
    <w:rsid w:val="00500A9C"/>
    <w:rsid w:val="005036D8"/>
    <w:rsid w:val="005056AA"/>
    <w:rsid w:val="00513962"/>
    <w:rsid w:val="005154A3"/>
    <w:rsid w:val="00516DF1"/>
    <w:rsid w:val="0052310F"/>
    <w:rsid w:val="00524198"/>
    <w:rsid w:val="00525686"/>
    <w:rsid w:val="0055530F"/>
    <w:rsid w:val="005641AD"/>
    <w:rsid w:val="00574165"/>
    <w:rsid w:val="00577633"/>
    <w:rsid w:val="0058576E"/>
    <w:rsid w:val="00591749"/>
    <w:rsid w:val="005925F4"/>
    <w:rsid w:val="005A19CC"/>
    <w:rsid w:val="005A2BAD"/>
    <w:rsid w:val="005A5E4C"/>
    <w:rsid w:val="005F5D10"/>
    <w:rsid w:val="005F623D"/>
    <w:rsid w:val="0060099A"/>
    <w:rsid w:val="00605BE9"/>
    <w:rsid w:val="0060652D"/>
    <w:rsid w:val="00616298"/>
    <w:rsid w:val="0062456A"/>
    <w:rsid w:val="006268DF"/>
    <w:rsid w:val="0063112A"/>
    <w:rsid w:val="0063224E"/>
    <w:rsid w:val="00632988"/>
    <w:rsid w:val="00633A30"/>
    <w:rsid w:val="00636503"/>
    <w:rsid w:val="006417D5"/>
    <w:rsid w:val="006437F2"/>
    <w:rsid w:val="00651481"/>
    <w:rsid w:val="00652C80"/>
    <w:rsid w:val="006534CA"/>
    <w:rsid w:val="006551F5"/>
    <w:rsid w:val="006725FB"/>
    <w:rsid w:val="0067455F"/>
    <w:rsid w:val="00675719"/>
    <w:rsid w:val="00680EE5"/>
    <w:rsid w:val="00691BE0"/>
    <w:rsid w:val="006927CC"/>
    <w:rsid w:val="00694CB2"/>
    <w:rsid w:val="006A22E0"/>
    <w:rsid w:val="006A35BB"/>
    <w:rsid w:val="006B1EFA"/>
    <w:rsid w:val="006B3103"/>
    <w:rsid w:val="006B49E9"/>
    <w:rsid w:val="006C1A77"/>
    <w:rsid w:val="006C24BC"/>
    <w:rsid w:val="006C2B8F"/>
    <w:rsid w:val="006D0092"/>
    <w:rsid w:val="006E473B"/>
    <w:rsid w:val="006E5EC3"/>
    <w:rsid w:val="006F54FE"/>
    <w:rsid w:val="006F6D53"/>
    <w:rsid w:val="006F7FB3"/>
    <w:rsid w:val="0070472C"/>
    <w:rsid w:val="007071E0"/>
    <w:rsid w:val="00711E72"/>
    <w:rsid w:val="007232ED"/>
    <w:rsid w:val="00727160"/>
    <w:rsid w:val="00733920"/>
    <w:rsid w:val="007341B1"/>
    <w:rsid w:val="0073451F"/>
    <w:rsid w:val="00747018"/>
    <w:rsid w:val="007477B7"/>
    <w:rsid w:val="007558F9"/>
    <w:rsid w:val="007564D4"/>
    <w:rsid w:val="00765BAA"/>
    <w:rsid w:val="00773493"/>
    <w:rsid w:val="0078352E"/>
    <w:rsid w:val="00790DF7"/>
    <w:rsid w:val="00792F60"/>
    <w:rsid w:val="00794395"/>
    <w:rsid w:val="0079505F"/>
    <w:rsid w:val="007963FA"/>
    <w:rsid w:val="007A1326"/>
    <w:rsid w:val="007A1F10"/>
    <w:rsid w:val="007A2836"/>
    <w:rsid w:val="007A2CA9"/>
    <w:rsid w:val="007C08D6"/>
    <w:rsid w:val="007C4DC2"/>
    <w:rsid w:val="007C5D73"/>
    <w:rsid w:val="007D219B"/>
    <w:rsid w:val="007D74EB"/>
    <w:rsid w:val="007E1CBF"/>
    <w:rsid w:val="007E4209"/>
    <w:rsid w:val="007F54F3"/>
    <w:rsid w:val="008040DC"/>
    <w:rsid w:val="008163F5"/>
    <w:rsid w:val="0082304A"/>
    <w:rsid w:val="00827AE0"/>
    <w:rsid w:val="00836EA4"/>
    <w:rsid w:val="00846A1F"/>
    <w:rsid w:val="00854522"/>
    <w:rsid w:val="0085780F"/>
    <w:rsid w:val="008717D6"/>
    <w:rsid w:val="008738A6"/>
    <w:rsid w:val="00873C26"/>
    <w:rsid w:val="008826DA"/>
    <w:rsid w:val="008874D0"/>
    <w:rsid w:val="00890435"/>
    <w:rsid w:val="008A3274"/>
    <w:rsid w:val="008B1D89"/>
    <w:rsid w:val="008B3874"/>
    <w:rsid w:val="008B40E9"/>
    <w:rsid w:val="008B4236"/>
    <w:rsid w:val="008C368E"/>
    <w:rsid w:val="008D3984"/>
    <w:rsid w:val="008D7017"/>
    <w:rsid w:val="008E6FD9"/>
    <w:rsid w:val="008F0F1A"/>
    <w:rsid w:val="008F2AFE"/>
    <w:rsid w:val="008F68FC"/>
    <w:rsid w:val="00901978"/>
    <w:rsid w:val="009137B2"/>
    <w:rsid w:val="00923704"/>
    <w:rsid w:val="009328C2"/>
    <w:rsid w:val="00933DD1"/>
    <w:rsid w:val="00934801"/>
    <w:rsid w:val="00944A32"/>
    <w:rsid w:val="00947361"/>
    <w:rsid w:val="00947E9F"/>
    <w:rsid w:val="00964E80"/>
    <w:rsid w:val="00983355"/>
    <w:rsid w:val="009854A8"/>
    <w:rsid w:val="00986110"/>
    <w:rsid w:val="009953F2"/>
    <w:rsid w:val="009A065A"/>
    <w:rsid w:val="009A14BE"/>
    <w:rsid w:val="009A1BB7"/>
    <w:rsid w:val="009A29DD"/>
    <w:rsid w:val="009B59CC"/>
    <w:rsid w:val="009B616B"/>
    <w:rsid w:val="009B68E5"/>
    <w:rsid w:val="009C0503"/>
    <w:rsid w:val="009C783A"/>
    <w:rsid w:val="009D505A"/>
    <w:rsid w:val="009D59C3"/>
    <w:rsid w:val="009D7A86"/>
    <w:rsid w:val="009E3D06"/>
    <w:rsid w:val="009E6328"/>
    <w:rsid w:val="009F0A37"/>
    <w:rsid w:val="00A06352"/>
    <w:rsid w:val="00A2592A"/>
    <w:rsid w:val="00A3380F"/>
    <w:rsid w:val="00A40124"/>
    <w:rsid w:val="00A407F0"/>
    <w:rsid w:val="00A40965"/>
    <w:rsid w:val="00A44868"/>
    <w:rsid w:val="00A44D23"/>
    <w:rsid w:val="00A46E56"/>
    <w:rsid w:val="00A556B1"/>
    <w:rsid w:val="00A632CA"/>
    <w:rsid w:val="00A64907"/>
    <w:rsid w:val="00A73D16"/>
    <w:rsid w:val="00A8205B"/>
    <w:rsid w:val="00A86CFC"/>
    <w:rsid w:val="00A87851"/>
    <w:rsid w:val="00A9120B"/>
    <w:rsid w:val="00A936AB"/>
    <w:rsid w:val="00A93D25"/>
    <w:rsid w:val="00A95A48"/>
    <w:rsid w:val="00AA2A86"/>
    <w:rsid w:val="00AA2CA4"/>
    <w:rsid w:val="00AA45BD"/>
    <w:rsid w:val="00AB5AAD"/>
    <w:rsid w:val="00AB5B5A"/>
    <w:rsid w:val="00AB7994"/>
    <w:rsid w:val="00AD48D9"/>
    <w:rsid w:val="00AD7177"/>
    <w:rsid w:val="00AE0F7E"/>
    <w:rsid w:val="00AE1BA4"/>
    <w:rsid w:val="00AE2705"/>
    <w:rsid w:val="00B0010D"/>
    <w:rsid w:val="00B0316A"/>
    <w:rsid w:val="00B04FFF"/>
    <w:rsid w:val="00B07641"/>
    <w:rsid w:val="00B10671"/>
    <w:rsid w:val="00B11C39"/>
    <w:rsid w:val="00B164B7"/>
    <w:rsid w:val="00B17244"/>
    <w:rsid w:val="00B35AC0"/>
    <w:rsid w:val="00B40AAB"/>
    <w:rsid w:val="00B44CD1"/>
    <w:rsid w:val="00B538EA"/>
    <w:rsid w:val="00B5691D"/>
    <w:rsid w:val="00B56DB7"/>
    <w:rsid w:val="00B572A4"/>
    <w:rsid w:val="00B7322C"/>
    <w:rsid w:val="00B824E6"/>
    <w:rsid w:val="00B833B6"/>
    <w:rsid w:val="00B93930"/>
    <w:rsid w:val="00B94187"/>
    <w:rsid w:val="00BA1560"/>
    <w:rsid w:val="00BA1BF2"/>
    <w:rsid w:val="00BA282B"/>
    <w:rsid w:val="00BA5224"/>
    <w:rsid w:val="00BA6715"/>
    <w:rsid w:val="00BB3E15"/>
    <w:rsid w:val="00BB61E7"/>
    <w:rsid w:val="00BC5AC9"/>
    <w:rsid w:val="00BD0974"/>
    <w:rsid w:val="00BD6C88"/>
    <w:rsid w:val="00BE4C66"/>
    <w:rsid w:val="00BF073B"/>
    <w:rsid w:val="00BF129F"/>
    <w:rsid w:val="00C0053B"/>
    <w:rsid w:val="00C02AEC"/>
    <w:rsid w:val="00C049A1"/>
    <w:rsid w:val="00C050D0"/>
    <w:rsid w:val="00C072B3"/>
    <w:rsid w:val="00C17308"/>
    <w:rsid w:val="00C235FA"/>
    <w:rsid w:val="00C34B87"/>
    <w:rsid w:val="00C425B8"/>
    <w:rsid w:val="00C451BF"/>
    <w:rsid w:val="00C6079E"/>
    <w:rsid w:val="00C67D52"/>
    <w:rsid w:val="00C71F0F"/>
    <w:rsid w:val="00C80F7E"/>
    <w:rsid w:val="00C87521"/>
    <w:rsid w:val="00C911E1"/>
    <w:rsid w:val="00C92CB3"/>
    <w:rsid w:val="00C93CA7"/>
    <w:rsid w:val="00CA026A"/>
    <w:rsid w:val="00CA149B"/>
    <w:rsid w:val="00CA1C8D"/>
    <w:rsid w:val="00CA460C"/>
    <w:rsid w:val="00CA4CB7"/>
    <w:rsid w:val="00CA5E77"/>
    <w:rsid w:val="00CB1E96"/>
    <w:rsid w:val="00CB69C9"/>
    <w:rsid w:val="00CB6E95"/>
    <w:rsid w:val="00CB777C"/>
    <w:rsid w:val="00CC036C"/>
    <w:rsid w:val="00CC44F5"/>
    <w:rsid w:val="00CC57C3"/>
    <w:rsid w:val="00CC6EC4"/>
    <w:rsid w:val="00CE186B"/>
    <w:rsid w:val="00CE2603"/>
    <w:rsid w:val="00CE6A64"/>
    <w:rsid w:val="00CF28B7"/>
    <w:rsid w:val="00CF502C"/>
    <w:rsid w:val="00D0071F"/>
    <w:rsid w:val="00D00C23"/>
    <w:rsid w:val="00D016BF"/>
    <w:rsid w:val="00D05F94"/>
    <w:rsid w:val="00D06F68"/>
    <w:rsid w:val="00D170B1"/>
    <w:rsid w:val="00D21D5A"/>
    <w:rsid w:val="00D22FEC"/>
    <w:rsid w:val="00D25339"/>
    <w:rsid w:val="00D25639"/>
    <w:rsid w:val="00D274D3"/>
    <w:rsid w:val="00D3040B"/>
    <w:rsid w:val="00D305E2"/>
    <w:rsid w:val="00D30B01"/>
    <w:rsid w:val="00D33F89"/>
    <w:rsid w:val="00D36521"/>
    <w:rsid w:val="00D37896"/>
    <w:rsid w:val="00D41A44"/>
    <w:rsid w:val="00D422B3"/>
    <w:rsid w:val="00D42796"/>
    <w:rsid w:val="00D476EA"/>
    <w:rsid w:val="00D55EBD"/>
    <w:rsid w:val="00D562AB"/>
    <w:rsid w:val="00D57C9B"/>
    <w:rsid w:val="00D616E0"/>
    <w:rsid w:val="00D62405"/>
    <w:rsid w:val="00D67BB9"/>
    <w:rsid w:val="00D72C6E"/>
    <w:rsid w:val="00D7630F"/>
    <w:rsid w:val="00D80F75"/>
    <w:rsid w:val="00D861EF"/>
    <w:rsid w:val="00D87B29"/>
    <w:rsid w:val="00D92753"/>
    <w:rsid w:val="00D94874"/>
    <w:rsid w:val="00D96183"/>
    <w:rsid w:val="00D971F6"/>
    <w:rsid w:val="00DA3E93"/>
    <w:rsid w:val="00DB1CE1"/>
    <w:rsid w:val="00DC0784"/>
    <w:rsid w:val="00DC47CB"/>
    <w:rsid w:val="00DD2FB0"/>
    <w:rsid w:val="00DD54F3"/>
    <w:rsid w:val="00DE0037"/>
    <w:rsid w:val="00DE090B"/>
    <w:rsid w:val="00DF0189"/>
    <w:rsid w:val="00DF3047"/>
    <w:rsid w:val="00DF38E8"/>
    <w:rsid w:val="00DF4A84"/>
    <w:rsid w:val="00DF570E"/>
    <w:rsid w:val="00E00273"/>
    <w:rsid w:val="00E03312"/>
    <w:rsid w:val="00E0744E"/>
    <w:rsid w:val="00E153A6"/>
    <w:rsid w:val="00E15D01"/>
    <w:rsid w:val="00E22089"/>
    <w:rsid w:val="00E26E08"/>
    <w:rsid w:val="00E27C35"/>
    <w:rsid w:val="00E40A52"/>
    <w:rsid w:val="00E44399"/>
    <w:rsid w:val="00E44B55"/>
    <w:rsid w:val="00E45E58"/>
    <w:rsid w:val="00E47A2E"/>
    <w:rsid w:val="00E47F61"/>
    <w:rsid w:val="00E53968"/>
    <w:rsid w:val="00E54797"/>
    <w:rsid w:val="00E57CFA"/>
    <w:rsid w:val="00E60268"/>
    <w:rsid w:val="00E6131D"/>
    <w:rsid w:val="00E643C7"/>
    <w:rsid w:val="00E64950"/>
    <w:rsid w:val="00E75BA3"/>
    <w:rsid w:val="00E806ED"/>
    <w:rsid w:val="00E85791"/>
    <w:rsid w:val="00E86554"/>
    <w:rsid w:val="00E87CA1"/>
    <w:rsid w:val="00E94623"/>
    <w:rsid w:val="00EA28A6"/>
    <w:rsid w:val="00EA4980"/>
    <w:rsid w:val="00EA59B8"/>
    <w:rsid w:val="00EA76E1"/>
    <w:rsid w:val="00EB031F"/>
    <w:rsid w:val="00EB452E"/>
    <w:rsid w:val="00EB7559"/>
    <w:rsid w:val="00EC07E8"/>
    <w:rsid w:val="00EC308A"/>
    <w:rsid w:val="00EC58E6"/>
    <w:rsid w:val="00EC60C4"/>
    <w:rsid w:val="00ED063A"/>
    <w:rsid w:val="00ED7AE8"/>
    <w:rsid w:val="00EE3C70"/>
    <w:rsid w:val="00EE5CF3"/>
    <w:rsid w:val="00EF6522"/>
    <w:rsid w:val="00F02323"/>
    <w:rsid w:val="00F032DA"/>
    <w:rsid w:val="00F06370"/>
    <w:rsid w:val="00F066B7"/>
    <w:rsid w:val="00F107CA"/>
    <w:rsid w:val="00F124E9"/>
    <w:rsid w:val="00F1683C"/>
    <w:rsid w:val="00F21C99"/>
    <w:rsid w:val="00F24D03"/>
    <w:rsid w:val="00F27059"/>
    <w:rsid w:val="00F34A72"/>
    <w:rsid w:val="00F37E41"/>
    <w:rsid w:val="00F46690"/>
    <w:rsid w:val="00F52129"/>
    <w:rsid w:val="00F528FD"/>
    <w:rsid w:val="00F5387B"/>
    <w:rsid w:val="00F53A1B"/>
    <w:rsid w:val="00F63186"/>
    <w:rsid w:val="00F7057C"/>
    <w:rsid w:val="00F70606"/>
    <w:rsid w:val="00F737A4"/>
    <w:rsid w:val="00F8049F"/>
    <w:rsid w:val="00F8101B"/>
    <w:rsid w:val="00F849F6"/>
    <w:rsid w:val="00F90731"/>
    <w:rsid w:val="00FA0477"/>
    <w:rsid w:val="00FA0A15"/>
    <w:rsid w:val="00FA3EB1"/>
    <w:rsid w:val="00FA7C29"/>
    <w:rsid w:val="00FB3985"/>
    <w:rsid w:val="00FC2CED"/>
    <w:rsid w:val="00FC3A21"/>
    <w:rsid w:val="00FD1CA3"/>
    <w:rsid w:val="00FD3A96"/>
    <w:rsid w:val="00FF2077"/>
    <w:rsid w:val="00FF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126CA"/>
  <w15:docId w15:val="{E123AEBC-2F33-4637-9487-DD16817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40E9"/>
  </w:style>
  <w:style w:type="paragraph" w:styleId="Balk1">
    <w:name w:val="heading 1"/>
    <w:basedOn w:val="Normal"/>
    <w:next w:val="Normal"/>
    <w:link w:val="Balk1Char"/>
    <w:uiPriority w:val="9"/>
    <w:qFormat/>
    <w:rsid w:val="007A1F10"/>
    <w:pPr>
      <w:keepNext/>
      <w:keepLines/>
      <w:spacing w:before="480" w:after="480" w:line="360" w:lineRule="auto"/>
      <w:jc w:val="both"/>
      <w:outlineLvl w:val="0"/>
    </w:pPr>
    <w:rPr>
      <w:rFonts w:ascii="Times New Roman" w:eastAsiaTheme="majorEastAsia" w:hAnsi="Times New Roman" w:cstheme="majorBidi"/>
      <w:b/>
      <w:bCs/>
      <w:color w:val="000000" w:themeColor="text1"/>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DipnotMetni">
    <w:name w:val="footnote text"/>
    <w:link w:val="DipnotMetni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DipnotMetniChar">
    <w:name w:val="Dipnot Metni Char"/>
    <w:basedOn w:val="VarsaylanParagrafYazTipi"/>
    <w:link w:val="DipnotMetni"/>
    <w:uiPriority w:val="99"/>
    <w:semiHidden/>
    <w:rsid w:val="008B40E9"/>
    <w:rPr>
      <w:rFonts w:ascii="Times New Roman" w:hAnsi="Times New Roman"/>
      <w:color w:val="000000" w:themeColor="text1"/>
      <w:sz w:val="24"/>
      <w:szCs w:val="20"/>
    </w:rPr>
  </w:style>
  <w:style w:type="character" w:styleId="DipnotBavurusu">
    <w:name w:val="footnote reference"/>
    <w:basedOn w:val="VarsaylanParagrafYazTipi"/>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stBilgiChar">
    <w:name w:val="Üst Bilgi Char"/>
    <w:basedOn w:val="VarsaylanParagrafYazTipi"/>
    <w:link w:val="stBilgi"/>
    <w:uiPriority w:val="99"/>
    <w:rsid w:val="008B40E9"/>
    <w:rPr>
      <w:rFonts w:ascii="Times New Roman" w:hAnsi="Times New Roman"/>
      <w:color w:val="000000" w:themeColor="text1"/>
      <w:sz w:val="24"/>
    </w:rPr>
  </w:style>
  <w:style w:type="paragraph" w:styleId="AltBilgi">
    <w:name w:val="footer"/>
    <w:link w:val="Al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AltBilgiChar">
    <w:name w:val="Alt Bilgi Char"/>
    <w:basedOn w:val="VarsaylanParagrafYazTipi"/>
    <w:link w:val="AltBilgi"/>
    <w:uiPriority w:val="99"/>
    <w:rsid w:val="008B40E9"/>
    <w:rPr>
      <w:rFonts w:ascii="Times New Roman" w:hAnsi="Times New Roman"/>
      <w:color w:val="000000" w:themeColor="text1"/>
      <w:sz w:val="24"/>
    </w:rPr>
  </w:style>
  <w:style w:type="paragraph" w:styleId="ResimYazs">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SatrNumaras">
    <w:name w:val="line number"/>
    <w:basedOn w:val="VarsaylanParagrafYazTipi"/>
    <w:uiPriority w:val="99"/>
    <w:semiHidden/>
    <w:unhideWhenUsed/>
    <w:rsid w:val="0011151B"/>
  </w:style>
  <w:style w:type="character" w:styleId="Kpr">
    <w:name w:val="Hyperlink"/>
    <w:basedOn w:val="VarsaylanParagrafYazTipi"/>
    <w:uiPriority w:val="99"/>
    <w:unhideWhenUsed/>
    <w:rsid w:val="008B40E9"/>
    <w:rPr>
      <w:rFonts w:ascii="Times New Roman" w:hAnsi="Times New Roman"/>
      <w:color w:val="000000" w:themeColor="text1"/>
      <w:sz w:val="24"/>
      <w:u w:val="single"/>
    </w:rPr>
  </w:style>
  <w:style w:type="table" w:styleId="TabloKlavuzu">
    <w:name w:val="Table Grid"/>
    <w:basedOn w:val="NormalTablo"/>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qFormat/>
    <w:rsid w:val="008B40E9"/>
    <w:pPr>
      <w:spacing w:after="100" w:afterAutospacing="1" w:line="480" w:lineRule="auto"/>
      <w:contextualSpacing/>
    </w:pPr>
    <w:rPr>
      <w:rFonts w:ascii="Times New Roman" w:hAnsi="Times New Roman"/>
      <w:sz w:val="24"/>
    </w:rPr>
  </w:style>
  <w:style w:type="paragraph" w:styleId="Kaynaka">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KaynakaBal">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character" w:customStyle="1" w:styleId="Balk1Char">
    <w:name w:val="Başlık 1 Char"/>
    <w:basedOn w:val="VarsaylanParagrafYazTipi"/>
    <w:link w:val="Balk1"/>
    <w:uiPriority w:val="9"/>
    <w:rsid w:val="007A1F10"/>
    <w:rPr>
      <w:rFonts w:ascii="Times New Roman" w:eastAsiaTheme="majorEastAsia" w:hAnsi="Times New Roman" w:cstheme="majorBidi"/>
      <w:b/>
      <w:bCs/>
      <w:color w:val="000000" w:themeColor="text1"/>
      <w:sz w:val="24"/>
      <w:szCs w:val="28"/>
      <w:lang w:eastAsia="tr-TR"/>
    </w:rPr>
  </w:style>
  <w:style w:type="table" w:customStyle="1" w:styleId="TableGrid1">
    <w:name w:val="Table Grid1"/>
    <w:basedOn w:val="NormalTablo"/>
    <w:next w:val="TabloKlavuzu"/>
    <w:uiPriority w:val="39"/>
    <w:rsid w:val="007A1F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39"/>
    <w:rsid w:val="007A1F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7A1F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39"/>
    <w:rsid w:val="007A1F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A1F10"/>
    <w:rPr>
      <w:sz w:val="16"/>
      <w:szCs w:val="16"/>
    </w:rPr>
  </w:style>
  <w:style w:type="paragraph" w:styleId="AklamaMetni">
    <w:name w:val="annotation text"/>
    <w:basedOn w:val="Normal"/>
    <w:link w:val="AklamaMetniChar"/>
    <w:uiPriority w:val="99"/>
    <w:semiHidden/>
    <w:unhideWhenUsed/>
    <w:rsid w:val="007A1F10"/>
    <w:pPr>
      <w:spacing w:after="160"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7A1F10"/>
    <w:rPr>
      <w:sz w:val="20"/>
      <w:szCs w:val="20"/>
      <w:lang w:val="en-US"/>
    </w:rPr>
  </w:style>
  <w:style w:type="paragraph" w:styleId="AklamaKonusu">
    <w:name w:val="annotation subject"/>
    <w:basedOn w:val="AklamaMetni"/>
    <w:next w:val="AklamaMetni"/>
    <w:link w:val="AklamaKonusuChar"/>
    <w:uiPriority w:val="99"/>
    <w:semiHidden/>
    <w:unhideWhenUsed/>
    <w:rsid w:val="007A1F10"/>
    <w:rPr>
      <w:b/>
      <w:bCs/>
    </w:rPr>
  </w:style>
  <w:style w:type="character" w:customStyle="1" w:styleId="AklamaKonusuChar">
    <w:name w:val="Açıklama Konusu Char"/>
    <w:basedOn w:val="AklamaMetniChar"/>
    <w:link w:val="AklamaKonusu"/>
    <w:uiPriority w:val="99"/>
    <w:semiHidden/>
    <w:rsid w:val="007A1F10"/>
    <w:rPr>
      <w:b/>
      <w:bCs/>
      <w:sz w:val="20"/>
      <w:szCs w:val="20"/>
      <w:lang w:val="en-US"/>
    </w:rPr>
  </w:style>
  <w:style w:type="paragraph" w:customStyle="1" w:styleId="Default">
    <w:name w:val="Default"/>
    <w:qFormat/>
    <w:rsid w:val="007470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
    <w:name w:val="Reference"/>
    <w:basedOn w:val="Normal"/>
    <w:rsid w:val="00D861EF"/>
    <w:pPr>
      <w:tabs>
        <w:tab w:val="num" w:pos="360"/>
      </w:tabs>
      <w:spacing w:after="240" w:line="240" w:lineRule="auto"/>
      <w:ind w:left="357" w:hanging="357"/>
    </w:pPr>
    <w:rPr>
      <w:rFonts w:ascii="Times New Roman" w:eastAsia="Times New Roman" w:hAnsi="Times New Roman" w:cs="Times New Roman"/>
      <w:sz w:val="24"/>
      <w:szCs w:val="20"/>
      <w:lang w:val="en-GB"/>
    </w:rPr>
  </w:style>
  <w:style w:type="paragraph" w:customStyle="1" w:styleId="kapaksayfasstili">
    <w:name w:val="kapak sayfası stili"/>
    <w:basedOn w:val="Normal"/>
    <w:qFormat/>
    <w:rsid w:val="00D861EF"/>
    <w:pPr>
      <w:spacing w:after="0" w:line="240" w:lineRule="auto"/>
      <w:jc w:val="center"/>
    </w:pPr>
    <w:rPr>
      <w:rFonts w:ascii="Calibri" w:eastAsia="Times New Roman" w:hAnsi="Calibri" w:cs="Times New Roman"/>
      <w:b/>
      <w:iCs/>
      <w:sz w:val="28"/>
      <w:szCs w:val="28"/>
      <w:lang w:eastAsia="tr-TR"/>
    </w:rPr>
  </w:style>
  <w:style w:type="character" w:customStyle="1" w:styleId="shorttext">
    <w:name w:val="short_text"/>
    <w:basedOn w:val="VarsaylanParagrafYazTipi"/>
    <w:rsid w:val="00BE4C66"/>
  </w:style>
  <w:style w:type="paragraph" w:styleId="HTMLncedenBiimlendirilmi">
    <w:name w:val="HTML Preformatted"/>
    <w:basedOn w:val="Normal"/>
    <w:link w:val="HTMLncedenBiimlendirilmiChar"/>
    <w:uiPriority w:val="99"/>
    <w:unhideWhenUsed/>
    <w:rsid w:val="00BE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E4C66"/>
    <w:rPr>
      <w:rFonts w:ascii="Courier New" w:eastAsia="Times New Roman" w:hAnsi="Courier New" w:cs="Courier New"/>
      <w:sz w:val="20"/>
      <w:szCs w:val="20"/>
      <w:lang w:eastAsia="tr-TR"/>
    </w:rPr>
  </w:style>
  <w:style w:type="paragraph" w:styleId="GvdeMetni">
    <w:name w:val="Body Text"/>
    <w:basedOn w:val="Normal"/>
    <w:link w:val="GvdeMetniChar"/>
    <w:uiPriority w:val="99"/>
    <w:rsid w:val="00BE4C66"/>
    <w:pPr>
      <w:spacing w:after="120" w:line="240" w:lineRule="auto"/>
    </w:pPr>
    <w:rPr>
      <w:rFonts w:ascii="Times New Roman" w:eastAsia="Calibri" w:hAnsi="Times New Roman" w:cs="Times New Roman"/>
      <w:sz w:val="24"/>
      <w:szCs w:val="24"/>
      <w:lang w:val="en-US" w:eastAsia="tr-TR"/>
    </w:rPr>
  </w:style>
  <w:style w:type="character" w:customStyle="1" w:styleId="GvdeMetniChar">
    <w:name w:val="Gövde Metni Char"/>
    <w:basedOn w:val="VarsaylanParagrafYazTipi"/>
    <w:link w:val="GvdeMetni"/>
    <w:uiPriority w:val="99"/>
    <w:rsid w:val="00BE4C66"/>
    <w:rPr>
      <w:rFonts w:ascii="Times New Roman" w:eastAsia="Calibri" w:hAnsi="Times New Roman" w:cs="Times New Roman"/>
      <w:sz w:val="24"/>
      <w:szCs w:val="24"/>
      <w:lang w:val="en-US" w:eastAsia="tr-TR"/>
    </w:rPr>
  </w:style>
  <w:style w:type="character" w:styleId="Gl">
    <w:name w:val="Strong"/>
    <w:basedOn w:val="VarsaylanParagrafYazTipi"/>
    <w:uiPriority w:val="22"/>
    <w:qFormat/>
    <w:rsid w:val="00BE4C66"/>
    <w:rPr>
      <w:b/>
      <w:bCs/>
    </w:rPr>
  </w:style>
  <w:style w:type="character" w:customStyle="1" w:styleId="data-listitem-value">
    <w:name w:val="data-list__item-value"/>
    <w:basedOn w:val="VarsaylanParagrafYazTipi"/>
    <w:rsid w:val="00BE4C66"/>
  </w:style>
  <w:style w:type="paragraph" w:styleId="GvdeMetni2">
    <w:name w:val="Body Text 2"/>
    <w:basedOn w:val="Normal"/>
    <w:link w:val="GvdeMetni2Char"/>
    <w:uiPriority w:val="99"/>
    <w:unhideWhenUsed/>
    <w:rsid w:val="009C783A"/>
    <w:pPr>
      <w:spacing w:after="120" w:line="480" w:lineRule="auto"/>
    </w:pPr>
  </w:style>
  <w:style w:type="character" w:customStyle="1" w:styleId="GvdeMetni2Char">
    <w:name w:val="Gövde Metni 2 Char"/>
    <w:basedOn w:val="VarsaylanParagrafYazTipi"/>
    <w:link w:val="GvdeMetni2"/>
    <w:uiPriority w:val="99"/>
    <w:rsid w:val="009C783A"/>
  </w:style>
  <w:style w:type="paragraph" w:customStyle="1" w:styleId="4-Abstract">
    <w:name w:val="4-Abstract"/>
    <w:basedOn w:val="Normal"/>
    <w:qFormat/>
    <w:rsid w:val="009C783A"/>
    <w:pPr>
      <w:shd w:val="clear" w:color="auto" w:fill="FFFFFF"/>
      <w:spacing w:after="0" w:line="240" w:lineRule="auto"/>
      <w:jc w:val="both"/>
    </w:pPr>
    <w:rPr>
      <w:rFonts w:ascii="Times New Roman" w:eastAsia="Times New Roman" w:hAnsi="Times New Roman" w:cs="Times New Roman"/>
      <w:sz w:val="18"/>
      <w:szCs w:val="20"/>
      <w:lang w:val="en-US" w:eastAsia="tr-TR"/>
    </w:rPr>
  </w:style>
  <w:style w:type="paragraph" w:customStyle="1" w:styleId="5-Keywords">
    <w:name w:val="5-Keywords"/>
    <w:basedOn w:val="GvdeMetni2"/>
    <w:qFormat/>
    <w:rsid w:val="009C783A"/>
    <w:pPr>
      <w:autoSpaceDE w:val="0"/>
      <w:autoSpaceDN w:val="0"/>
      <w:spacing w:line="240" w:lineRule="auto"/>
      <w:contextualSpacing/>
      <w:jc w:val="right"/>
    </w:pPr>
    <w:rPr>
      <w:rFonts w:ascii="Times New Roman" w:eastAsia="Times New Roman" w:hAnsi="Times New Roman" w:cs="Times New Roman"/>
      <w:i/>
      <w:color w:val="000000"/>
      <w:sz w:val="16"/>
      <w:szCs w:val="16"/>
      <w:lang w:val="en-US"/>
    </w:rPr>
  </w:style>
  <w:style w:type="paragraph" w:styleId="Kaynaka0">
    <w:name w:val="Bibliography"/>
    <w:basedOn w:val="Normal"/>
    <w:next w:val="Normal"/>
    <w:uiPriority w:val="37"/>
    <w:semiHidden/>
    <w:unhideWhenUsed/>
    <w:rsid w:val="00B833B6"/>
  </w:style>
  <w:style w:type="character" w:customStyle="1" w:styleId="tlid-translation">
    <w:name w:val="tlid-translation"/>
    <w:basedOn w:val="VarsaylanParagrafYazTipi"/>
    <w:rsid w:val="00E44399"/>
  </w:style>
  <w:style w:type="paragraph" w:customStyle="1" w:styleId="ddictsentence">
    <w:name w:val="ddict_sentence"/>
    <w:basedOn w:val="Normal"/>
    <w:rsid w:val="00DF57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D2FB0"/>
    <w:rPr>
      <w:color w:val="800080" w:themeColor="followedHyperlink"/>
      <w:u w:val="single"/>
    </w:rPr>
  </w:style>
  <w:style w:type="paragraph" w:styleId="NormalWeb">
    <w:name w:val="Normal (Web)"/>
    <w:basedOn w:val="Normal"/>
    <w:uiPriority w:val="99"/>
    <w:unhideWhenUsed/>
    <w:rsid w:val="00141B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9014">
      <w:bodyDiv w:val="1"/>
      <w:marLeft w:val="0"/>
      <w:marRight w:val="0"/>
      <w:marTop w:val="0"/>
      <w:marBottom w:val="0"/>
      <w:divBdr>
        <w:top w:val="none" w:sz="0" w:space="0" w:color="auto"/>
        <w:left w:val="none" w:sz="0" w:space="0" w:color="auto"/>
        <w:bottom w:val="none" w:sz="0" w:space="0" w:color="auto"/>
        <w:right w:val="none" w:sz="0" w:space="0" w:color="auto"/>
      </w:divBdr>
    </w:div>
    <w:div w:id="958223306">
      <w:bodyDiv w:val="1"/>
      <w:marLeft w:val="0"/>
      <w:marRight w:val="0"/>
      <w:marTop w:val="0"/>
      <w:marBottom w:val="0"/>
      <w:divBdr>
        <w:top w:val="none" w:sz="0" w:space="0" w:color="auto"/>
        <w:left w:val="none" w:sz="0" w:space="0" w:color="auto"/>
        <w:bottom w:val="none" w:sz="0" w:space="0" w:color="auto"/>
        <w:right w:val="none" w:sz="0" w:space="0" w:color="auto"/>
      </w:divBdr>
    </w:div>
    <w:div w:id="13571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sh\Downloads\agricultur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3176-B096-4C37-8CD7-DDFE5EA7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Template>
  <TotalTime>187</TotalTime>
  <Pages>1</Pages>
  <Words>478</Words>
  <Characters>2727</Characters>
  <Application>Microsoft Office Word</Application>
  <DocSecurity>8</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dc:creator>
  <cp:lastModifiedBy>casper</cp:lastModifiedBy>
  <cp:revision>10</cp:revision>
  <cp:lastPrinted>2019-10-22T21:16:00Z</cp:lastPrinted>
  <dcterms:created xsi:type="dcterms:W3CDTF">2021-09-14T10:43:00Z</dcterms:created>
  <dcterms:modified xsi:type="dcterms:W3CDTF">2023-09-13T13:57:00Z</dcterms:modified>
</cp:coreProperties>
</file>