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6004" w14:textId="57EEFD42" w:rsidR="00B200BA" w:rsidRPr="006C4081" w:rsidRDefault="006C4081" w:rsidP="00854F0C">
      <w:pPr>
        <w:pStyle w:val="KonuBal"/>
        <w:rPr>
          <w:lang w:val="tr-TR"/>
        </w:rPr>
      </w:pPr>
      <w:r>
        <w:rPr>
          <w:lang w:val="tr-TR"/>
        </w:rPr>
        <w:t>Makale Tam Metin Şablonu</w:t>
      </w:r>
      <w:r w:rsidR="00E41BB9" w:rsidRPr="006C4081">
        <w:rPr>
          <w:lang w:val="tr-TR"/>
        </w:rPr>
        <w:t xml:space="preserve"> (</w:t>
      </w:r>
      <w:r w:rsidRPr="006C4081">
        <w:rPr>
          <w:lang w:val="tr-TR"/>
        </w:rPr>
        <w:t>Çalışma Başlığı</w:t>
      </w:r>
      <w:r w:rsidR="00E41BB9" w:rsidRPr="006C4081">
        <w:rPr>
          <w:lang w:val="tr-TR"/>
        </w:rPr>
        <w:t>)</w:t>
      </w:r>
    </w:p>
    <w:p w14:paraId="0C825F82" w14:textId="7E5345BA" w:rsidR="00B200BA" w:rsidRPr="006C4081" w:rsidRDefault="00E72BC4" w:rsidP="003A54DB">
      <w:pPr>
        <w:pStyle w:val="Author"/>
        <w:rPr>
          <w:lang w:val="tr-TR"/>
        </w:rPr>
      </w:pPr>
      <w:r>
        <w:rPr>
          <w:lang w:val="tr-TR"/>
        </w:rPr>
        <w:t xml:space="preserve">Sorumlu </w:t>
      </w:r>
      <w:r w:rsidR="006C4081">
        <w:rPr>
          <w:lang w:val="tr-TR"/>
        </w:rPr>
        <w:t>Yazar Adı</w:t>
      </w:r>
      <w:r w:rsidR="00BD3339" w:rsidRPr="006C4081">
        <w:rPr>
          <w:lang w:val="tr-TR"/>
        </w:rPr>
        <w:t xml:space="preserve"> </w:t>
      </w:r>
      <w:r w:rsidR="006C4081">
        <w:rPr>
          <w:lang w:val="tr-TR"/>
        </w:rPr>
        <w:t>SOYADI</w:t>
      </w:r>
      <w:r w:rsidR="00B200BA" w:rsidRPr="006C4081">
        <w:rPr>
          <w:vertAlign w:val="superscript"/>
          <w:lang w:val="tr-TR"/>
        </w:rPr>
        <w:t>1</w:t>
      </w:r>
      <w:r w:rsidRPr="006C4081">
        <w:rPr>
          <w:rStyle w:val="DipnotBavurusu"/>
          <w:lang w:val="tr-TR"/>
        </w:rPr>
        <w:footnoteReference w:customMarkFollows="1" w:id="2"/>
        <w:t>*</w:t>
      </w:r>
      <w:r w:rsidR="00C976CC" w:rsidRPr="006C4081">
        <w:rPr>
          <w:lang w:val="tr-TR"/>
        </w:rPr>
        <w:t xml:space="preserve"> </w:t>
      </w:r>
      <w:r w:rsidR="00C976CC" w:rsidRPr="006C4081">
        <w:rPr>
          <w:lang w:val="tr-TR"/>
        </w:rPr>
        <w:drawing>
          <wp:inline distT="0" distB="0" distL="0" distR="0" wp14:anchorId="6859CF2C" wp14:editId="37599E63">
            <wp:extent cx="143510" cy="143510"/>
            <wp:effectExtent l="0" t="0" r="8890" b="8890"/>
            <wp:docPr id="6" name="Resim 6">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B200BA" w:rsidRPr="006C4081">
        <w:rPr>
          <w:lang w:val="tr-TR"/>
        </w:rPr>
        <w:t xml:space="preserve">, </w:t>
      </w:r>
      <w:r w:rsidR="006C4081">
        <w:rPr>
          <w:lang w:val="tr-TR"/>
        </w:rPr>
        <w:t>Yazar Adı</w:t>
      </w:r>
      <w:r w:rsidR="006C4081" w:rsidRPr="006C4081">
        <w:rPr>
          <w:lang w:val="tr-TR"/>
        </w:rPr>
        <w:t xml:space="preserve"> </w:t>
      </w:r>
      <w:r w:rsidR="006C4081">
        <w:rPr>
          <w:lang w:val="tr-TR"/>
        </w:rPr>
        <w:t>SOYADI</w:t>
      </w:r>
      <w:r w:rsidR="006C4081" w:rsidRPr="006C4081">
        <w:rPr>
          <w:vertAlign w:val="superscript"/>
          <w:lang w:val="tr-TR"/>
        </w:rPr>
        <w:t xml:space="preserve"> </w:t>
      </w:r>
      <w:r w:rsidR="00B200BA" w:rsidRPr="006C4081">
        <w:rPr>
          <w:vertAlign w:val="superscript"/>
          <w:lang w:val="tr-TR"/>
        </w:rPr>
        <w:t>2</w:t>
      </w:r>
      <w:r w:rsidR="00C976CC" w:rsidRPr="006C4081">
        <w:rPr>
          <w:lang w:val="tr-TR"/>
        </w:rPr>
        <w:drawing>
          <wp:inline distT="0" distB="0" distL="0" distR="0" wp14:anchorId="4054A2A6" wp14:editId="09F086BC">
            <wp:extent cx="143510" cy="143510"/>
            <wp:effectExtent l="0" t="0" r="8890" b="8890"/>
            <wp:docPr id="3" name="Resim 3">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r w:rsidR="006F429B" w:rsidRPr="006C4081">
        <w:rPr>
          <w:lang w:val="tr-TR"/>
        </w:rPr>
        <w:t xml:space="preserve">, </w:t>
      </w:r>
      <w:r w:rsidR="006C4081">
        <w:rPr>
          <w:lang w:val="tr-TR"/>
        </w:rPr>
        <w:t>Yazar Adı</w:t>
      </w:r>
      <w:r w:rsidR="006C4081" w:rsidRPr="006C4081">
        <w:rPr>
          <w:lang w:val="tr-TR"/>
        </w:rPr>
        <w:t xml:space="preserve"> </w:t>
      </w:r>
      <w:r w:rsidR="006C4081">
        <w:rPr>
          <w:lang w:val="tr-TR"/>
        </w:rPr>
        <w:t>SOYADI</w:t>
      </w:r>
      <w:r w:rsidR="006C4081" w:rsidRPr="006C4081">
        <w:rPr>
          <w:vertAlign w:val="superscript"/>
          <w:lang w:val="tr-TR"/>
        </w:rPr>
        <w:t xml:space="preserve"> </w:t>
      </w:r>
      <w:r w:rsidR="006F429B" w:rsidRPr="006C4081">
        <w:rPr>
          <w:vertAlign w:val="superscript"/>
          <w:lang w:val="tr-TR"/>
        </w:rPr>
        <w:t>3</w:t>
      </w:r>
      <w:r w:rsidR="00C976CC" w:rsidRPr="006C4081">
        <w:rPr>
          <w:lang w:val="tr-TR"/>
        </w:rPr>
        <w:drawing>
          <wp:inline distT="0" distB="0" distL="0" distR="0" wp14:anchorId="76074C98" wp14:editId="111252CA">
            <wp:extent cx="143510" cy="143510"/>
            <wp:effectExtent l="0" t="0" r="8890" b="8890"/>
            <wp:docPr id="4" name="Resim 4">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6" name="Resim 6">
                      <a:hlinkClick r:id="rId8"/>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p w14:paraId="0096C0D8" w14:textId="7E09D540" w:rsidR="009F2232" w:rsidRPr="009808A9" w:rsidRDefault="00B200BA" w:rsidP="009808A9">
      <w:pPr>
        <w:pStyle w:val="Affiliation"/>
        <w:spacing w:after="0"/>
      </w:pPr>
      <w:r w:rsidRPr="009808A9">
        <w:rPr>
          <w:vertAlign w:val="superscript"/>
        </w:rPr>
        <w:t xml:space="preserve">1 </w:t>
      </w:r>
      <w:r w:rsidR="006C4081" w:rsidRPr="009808A9">
        <w:t>Bölüm</w:t>
      </w:r>
      <w:r w:rsidR="00823AB6" w:rsidRPr="009808A9">
        <w:t>,</w:t>
      </w:r>
      <w:r w:rsidR="006C4081" w:rsidRPr="009808A9">
        <w:t xml:space="preserve"> Fakülte</w:t>
      </w:r>
      <w:r w:rsidR="0045324F">
        <w:t>/Yüksekokul</w:t>
      </w:r>
      <w:r w:rsidR="006C4081" w:rsidRPr="009808A9">
        <w:t>, Üniversite</w:t>
      </w:r>
      <w:r w:rsidR="0045324F">
        <w:t>/Kurum</w:t>
      </w:r>
      <w:r w:rsidR="006C4081" w:rsidRPr="009808A9">
        <w:t xml:space="preserve">, </w:t>
      </w:r>
      <w:r w:rsidR="00341FAA">
        <w:t>Ülke</w:t>
      </w:r>
      <w:r w:rsidR="006C4081" w:rsidRPr="009808A9">
        <w:t>.</w:t>
      </w:r>
      <w:r w:rsidR="00823AB6" w:rsidRPr="009808A9">
        <w:t xml:space="preserve"> e-</w:t>
      </w:r>
      <w:r w:rsidR="006C4081" w:rsidRPr="009808A9">
        <w:t>posta.</w:t>
      </w:r>
      <w:r w:rsidR="004B1D09">
        <w:t xml:space="preserve"> </w:t>
      </w:r>
      <w:r w:rsidR="004B1D09" w:rsidRPr="00BD0368">
        <w:rPr>
          <w:color w:val="FF0000"/>
        </w:rPr>
        <w:t>Orcid logosun</w:t>
      </w:r>
      <w:r w:rsidR="00321C26" w:rsidRPr="00BD0368">
        <w:rPr>
          <w:color w:val="FF0000"/>
        </w:rPr>
        <w:t>daki linki düzenleyin</w:t>
      </w:r>
      <w:r w:rsidR="00C90CD2">
        <w:rPr>
          <w:color w:val="FF0000"/>
        </w:rPr>
        <w:t>iz</w:t>
      </w:r>
      <w:r w:rsidR="00321C26" w:rsidRPr="00BD0368">
        <w:rPr>
          <w:color w:val="FF0000"/>
        </w:rPr>
        <w:t>.</w:t>
      </w:r>
    </w:p>
    <w:p w14:paraId="3270BDF1" w14:textId="6C7BBAB5" w:rsidR="00B200BA" w:rsidRDefault="00B200BA" w:rsidP="009808A9">
      <w:pPr>
        <w:pStyle w:val="Affiliation"/>
        <w:spacing w:after="0"/>
      </w:pPr>
      <w:r w:rsidRPr="009808A9">
        <w:rPr>
          <w:vertAlign w:val="superscript"/>
        </w:rPr>
        <w:t>2</w:t>
      </w:r>
      <w:r w:rsidR="006C4081" w:rsidRPr="009808A9">
        <w:rPr>
          <w:vertAlign w:val="superscript"/>
        </w:rPr>
        <w:t xml:space="preserve"> </w:t>
      </w:r>
      <w:r w:rsidR="00341FAA" w:rsidRPr="009808A9">
        <w:t>Bölüm, Fakülte</w:t>
      </w:r>
      <w:r w:rsidR="00341FAA">
        <w:t>/Yüksekokul</w:t>
      </w:r>
      <w:r w:rsidR="00341FAA" w:rsidRPr="009808A9">
        <w:t>, Üniversite</w:t>
      </w:r>
      <w:r w:rsidR="00341FAA">
        <w:t>/Kurum</w:t>
      </w:r>
      <w:r w:rsidR="00341FAA" w:rsidRPr="009808A9">
        <w:t xml:space="preserve">, </w:t>
      </w:r>
      <w:r w:rsidR="00341FAA">
        <w:t>Ülke</w:t>
      </w:r>
      <w:r w:rsidR="006C4081">
        <w:t>.</w:t>
      </w:r>
      <w:r w:rsidR="006C4081" w:rsidRPr="006C4081">
        <w:t xml:space="preserve"> e-</w:t>
      </w:r>
      <w:r w:rsidR="006C4081">
        <w:t>posta</w:t>
      </w:r>
    </w:p>
    <w:p w14:paraId="7AA35289" w14:textId="14DA6711" w:rsidR="006C4081" w:rsidRDefault="009808A9" w:rsidP="009808A9">
      <w:pPr>
        <w:pStyle w:val="Affiliation"/>
        <w:spacing w:after="0"/>
      </w:pPr>
      <w:r>
        <w:rPr>
          <w:vertAlign w:val="superscript"/>
        </w:rPr>
        <w:t>3</w:t>
      </w:r>
      <w:r w:rsidR="006C4081" w:rsidRPr="009808A9">
        <w:rPr>
          <w:vertAlign w:val="superscript"/>
        </w:rPr>
        <w:t xml:space="preserve"> </w:t>
      </w:r>
      <w:r w:rsidR="00341FAA" w:rsidRPr="009808A9">
        <w:t>Bölüm, Fakülte</w:t>
      </w:r>
      <w:r w:rsidR="00341FAA">
        <w:t>/Yüksekokul</w:t>
      </w:r>
      <w:r w:rsidR="00341FAA" w:rsidRPr="009808A9">
        <w:t>, Üniversite</w:t>
      </w:r>
      <w:r w:rsidR="00341FAA">
        <w:t>/Kurum</w:t>
      </w:r>
      <w:r w:rsidR="00341FAA" w:rsidRPr="009808A9">
        <w:t xml:space="preserve">, </w:t>
      </w:r>
      <w:r w:rsidR="00341FAA">
        <w:t>Ülke</w:t>
      </w:r>
      <w:r w:rsidR="006C4081">
        <w:t>.</w:t>
      </w:r>
      <w:r w:rsidR="006C4081" w:rsidRPr="006C4081">
        <w:t xml:space="preserve"> e-</w:t>
      </w:r>
      <w:r w:rsidR="006C4081">
        <w:t>posta</w:t>
      </w:r>
    </w:p>
    <w:p w14:paraId="19B0B79E" w14:textId="15FC4926" w:rsidR="00AD637B" w:rsidRDefault="00AD637B" w:rsidP="009808A9">
      <w:pPr>
        <w:pStyle w:val="Affiliation"/>
        <w:spacing w:after="0"/>
      </w:pPr>
      <w:r>
        <w:t>(</w:t>
      </w:r>
      <w:r w:rsidRPr="00D4306D">
        <w:rPr>
          <w:color w:val="FF0000"/>
          <w:sz w:val="16"/>
          <w:szCs w:val="16"/>
        </w:rPr>
        <w:t>Gönderilen tüm makalelerde, çift kör hakem değerlendirme sistemi kullanılır. Bu sebeple ilk gönderim aşamasında şablon içindeki yazar bilgilerinin şablondan kaldırılması ve yazar bilgileri olmadan gönderim yapılması gerekmektedir</w:t>
      </w:r>
      <w:r>
        <w:rPr>
          <w:color w:val="FF0000"/>
        </w:rPr>
        <w:t>.</w:t>
      </w:r>
      <w:r>
        <w:t>)</w:t>
      </w:r>
    </w:p>
    <w:p w14:paraId="515B5ECB" w14:textId="77777777" w:rsidR="00F737D5" w:rsidRPr="006C4081" w:rsidRDefault="00F737D5" w:rsidP="00F737D5"/>
    <w:p w14:paraId="6E4B36B3" w14:textId="77777777" w:rsidR="006C4081" w:rsidRPr="006C4081" w:rsidRDefault="006C4081" w:rsidP="006C4081">
      <w:pPr>
        <w:autoSpaceDE w:val="0"/>
        <w:autoSpaceDN w:val="0"/>
        <w:jc w:val="center"/>
        <w:outlineLvl w:val="0"/>
        <w:rPr>
          <w:rFonts w:eastAsia="Times New Roman" w:cs="AdvPSTim"/>
          <w:b/>
          <w:bCs/>
          <w:color w:val="000000"/>
          <w:spacing w:val="30"/>
          <w:kern w:val="28"/>
          <w:sz w:val="24"/>
          <w:szCs w:val="27"/>
          <w:lang w:val="tr-TR"/>
        </w:rPr>
      </w:pPr>
      <w:r w:rsidRPr="006C4081">
        <w:rPr>
          <w:rFonts w:eastAsia="Times New Roman" w:cs="AdvPSTim"/>
          <w:b/>
          <w:bCs/>
          <w:color w:val="000000"/>
          <w:spacing w:val="30"/>
          <w:kern w:val="28"/>
          <w:sz w:val="24"/>
          <w:szCs w:val="27"/>
          <w:lang w:val="tr-TR"/>
        </w:rPr>
        <w:t>ÖZ</w:t>
      </w:r>
    </w:p>
    <w:p w14:paraId="567E5847" w14:textId="456637D9" w:rsidR="006C4081" w:rsidRPr="006C4081" w:rsidRDefault="006C4081" w:rsidP="006C4081">
      <w:pPr>
        <w:ind w:left="576" w:right="576"/>
        <w:rPr>
          <w:rFonts w:cs="Times New Roman"/>
          <w:sz w:val="20"/>
          <w:szCs w:val="24"/>
          <w:lang w:val="tr-TR"/>
        </w:rPr>
      </w:pPr>
      <w:bookmarkStart w:id="0" w:name="_Hlk82644242"/>
      <w:r w:rsidRPr="006C4081">
        <w:rPr>
          <w:rFonts w:cs="Times New Roman"/>
          <w:sz w:val="20"/>
          <w:szCs w:val="24"/>
          <w:lang w:val="tr-TR"/>
        </w:rPr>
        <w:t>Makale 300 kelimelik bir özet içermelidir. Makalenin bağımsız, atıf içermeyen bir özeti olmalı ve kısaca araştırmanın amacını, metodolojisini</w:t>
      </w:r>
      <w:r>
        <w:rPr>
          <w:rFonts w:cs="Times New Roman"/>
          <w:sz w:val="20"/>
          <w:szCs w:val="24"/>
          <w:lang w:val="tr-TR"/>
        </w:rPr>
        <w:t xml:space="preserve"> ve </w:t>
      </w:r>
      <w:r w:rsidRPr="006C4081">
        <w:rPr>
          <w:rFonts w:cs="Times New Roman"/>
          <w:sz w:val="20"/>
          <w:szCs w:val="24"/>
          <w:lang w:val="tr-TR"/>
        </w:rPr>
        <w:t>ana sonuçları</w:t>
      </w:r>
      <w:r>
        <w:rPr>
          <w:rFonts w:cs="Times New Roman"/>
          <w:sz w:val="20"/>
          <w:szCs w:val="24"/>
          <w:lang w:val="tr-TR"/>
        </w:rPr>
        <w:t>nı</w:t>
      </w:r>
      <w:r w:rsidRPr="006C4081">
        <w:rPr>
          <w:rFonts w:cs="Times New Roman"/>
          <w:sz w:val="20"/>
          <w:szCs w:val="24"/>
          <w:lang w:val="tr-TR"/>
        </w:rPr>
        <w:t xml:space="preserve"> belirtmelidir. Özet, cümlelerle birlikte tek bir paragrafta olmalıdır.</w:t>
      </w:r>
      <w:bookmarkEnd w:id="0"/>
      <w:r w:rsidRPr="006C4081">
        <w:rPr>
          <w:rFonts w:cs="Times New Roman"/>
          <w:sz w:val="20"/>
          <w:szCs w:val="24"/>
          <w:lang w:val="tr-TR"/>
        </w:rPr>
        <w:t xml:space="preserve"> </w:t>
      </w:r>
      <w:bookmarkStart w:id="1" w:name="_Hlk82644264"/>
      <w:r w:rsidRPr="006C4081">
        <w:rPr>
          <w:rFonts w:cs="Times New Roman"/>
          <w:sz w:val="20"/>
          <w:szCs w:val="24"/>
          <w:lang w:val="tr-TR"/>
        </w:rPr>
        <w:t>Özet içinde herhangi bir alt başlık kullan</w:t>
      </w:r>
      <w:r>
        <w:rPr>
          <w:rFonts w:cs="Times New Roman"/>
          <w:sz w:val="20"/>
          <w:szCs w:val="24"/>
          <w:lang w:val="tr-TR"/>
        </w:rPr>
        <w:t>ıl</w:t>
      </w:r>
      <w:r w:rsidRPr="006C4081">
        <w:rPr>
          <w:rFonts w:cs="Times New Roman"/>
          <w:sz w:val="20"/>
          <w:szCs w:val="24"/>
          <w:lang w:val="tr-TR"/>
        </w:rPr>
        <w:t>ma</w:t>
      </w:r>
      <w:r>
        <w:rPr>
          <w:rFonts w:cs="Times New Roman"/>
          <w:sz w:val="20"/>
          <w:szCs w:val="24"/>
          <w:lang w:val="tr-TR"/>
        </w:rPr>
        <w:t>malıdır</w:t>
      </w:r>
      <w:r w:rsidRPr="006C4081">
        <w:rPr>
          <w:rFonts w:cs="Times New Roman"/>
          <w:sz w:val="20"/>
          <w:szCs w:val="24"/>
          <w:lang w:val="tr-TR"/>
        </w:rPr>
        <w:t>. Ayrıca, standart olmayan veya yaygın olmayan kısaltmalardan kaçınılmalıdır</w:t>
      </w:r>
      <w:r>
        <w:rPr>
          <w:rFonts w:cs="Times New Roman"/>
          <w:sz w:val="20"/>
          <w:szCs w:val="24"/>
          <w:lang w:val="tr-TR"/>
        </w:rPr>
        <w:t>.</w:t>
      </w:r>
      <w:r w:rsidR="008F44C4">
        <w:rPr>
          <w:rFonts w:cs="Times New Roman"/>
          <w:sz w:val="20"/>
          <w:szCs w:val="24"/>
          <w:lang w:val="tr-TR"/>
        </w:rPr>
        <w:t xml:space="preserve"> </w:t>
      </w:r>
      <w:bookmarkEnd w:id="1"/>
      <w:r w:rsidR="00ED36F3">
        <w:rPr>
          <w:rFonts w:cs="Times New Roman"/>
          <w:sz w:val="20"/>
          <w:szCs w:val="24"/>
          <w:lang w:val="tr-TR"/>
        </w:rPr>
        <w:t>A</w:t>
      </w:r>
      <w:r w:rsidR="00ED36F3" w:rsidRPr="001E1C6B">
        <w:rPr>
          <w:rFonts w:cs="Times New Roman"/>
          <w:sz w:val="20"/>
          <w:szCs w:val="24"/>
          <w:lang w:val="tr-TR"/>
        </w:rPr>
        <w:t>ncak gerekliyse, özetin kendisinde ilk bahsedildikleri yerde tanımlanmalıdırlar.</w:t>
      </w:r>
    </w:p>
    <w:p w14:paraId="480D8CB6" w14:textId="2E83F4A5" w:rsidR="006C4081" w:rsidRDefault="006C4081" w:rsidP="008902BE">
      <w:pPr>
        <w:ind w:left="576" w:right="576"/>
        <w:rPr>
          <w:rFonts w:cs="Times New Roman"/>
          <w:sz w:val="20"/>
          <w:szCs w:val="24"/>
          <w:lang w:val="tr-TR"/>
        </w:rPr>
      </w:pPr>
      <w:r w:rsidRPr="006C4081">
        <w:rPr>
          <w:rFonts w:cs="Times New Roman"/>
          <w:b/>
          <w:sz w:val="20"/>
          <w:szCs w:val="20"/>
          <w:lang w:val="tr-TR"/>
        </w:rPr>
        <w:t>Anahtar Kelimeler:</w:t>
      </w:r>
      <w:r w:rsidRPr="006C4081">
        <w:rPr>
          <w:rFonts w:cs="Times New Roman"/>
          <w:b/>
          <w:sz w:val="28"/>
          <w:szCs w:val="32"/>
          <w:lang w:val="tr-TR"/>
        </w:rPr>
        <w:t xml:space="preserve"> </w:t>
      </w:r>
      <w:r w:rsidR="008902BE">
        <w:rPr>
          <w:rFonts w:cs="Times New Roman"/>
          <w:sz w:val="20"/>
          <w:szCs w:val="24"/>
          <w:lang w:val="tr-TR"/>
        </w:rPr>
        <w:t xml:space="preserve">Anahtar kelime1, </w:t>
      </w:r>
      <w:r w:rsidR="008902BE" w:rsidRPr="00A837AC">
        <w:rPr>
          <w:rFonts w:cs="Times New Roman"/>
          <w:sz w:val="20"/>
          <w:szCs w:val="24"/>
          <w:lang w:val="tr-TR"/>
        </w:rPr>
        <w:t>anahtar kelime</w:t>
      </w:r>
      <w:r w:rsidR="008902BE">
        <w:rPr>
          <w:rFonts w:cs="Times New Roman"/>
          <w:sz w:val="20"/>
          <w:szCs w:val="24"/>
          <w:lang w:val="tr-TR"/>
        </w:rPr>
        <w:t xml:space="preserve">2, </w:t>
      </w:r>
      <w:r w:rsidR="008902BE" w:rsidRPr="00A837AC">
        <w:rPr>
          <w:rFonts w:cs="Times New Roman"/>
          <w:sz w:val="20"/>
          <w:szCs w:val="24"/>
          <w:lang w:val="tr-TR"/>
        </w:rPr>
        <w:t>anahtar kelime</w:t>
      </w:r>
      <w:r w:rsidR="008902BE">
        <w:rPr>
          <w:rFonts w:cs="Times New Roman"/>
          <w:sz w:val="20"/>
          <w:szCs w:val="24"/>
          <w:lang w:val="tr-TR"/>
        </w:rPr>
        <w:t xml:space="preserve">3 (En az 3, en fazla 5 anahtar kelime yazınız. </w:t>
      </w:r>
      <w:r w:rsidR="008902BE" w:rsidRPr="00A837AC">
        <w:rPr>
          <w:rFonts w:cs="Times New Roman"/>
          <w:sz w:val="20"/>
          <w:szCs w:val="24"/>
          <w:lang w:val="tr-TR"/>
        </w:rPr>
        <w:t>Yazarların makale ile ilgili 3-5 anahtar kelimeyi virgülle ayırarak yazmaları önerilir. Bu anahtar kelimeler indeksleme amacıyla kullanılacaktır.</w:t>
      </w:r>
      <w:r w:rsidR="008902BE">
        <w:rPr>
          <w:rFonts w:cs="Times New Roman"/>
          <w:sz w:val="20"/>
          <w:szCs w:val="24"/>
          <w:lang w:val="tr-TR"/>
        </w:rPr>
        <w:t xml:space="preserve"> Yalnızca ilk kelimenin ilk harfi büyük yazılmalıdır).</w:t>
      </w:r>
    </w:p>
    <w:p w14:paraId="57BDC57D" w14:textId="77777777" w:rsidR="005104A0" w:rsidRPr="009A7A90" w:rsidRDefault="005104A0" w:rsidP="009A7A90">
      <w:pPr>
        <w:rPr>
          <w:lang w:val="en-US"/>
        </w:rPr>
      </w:pPr>
    </w:p>
    <w:p w14:paraId="2DAA927D" w14:textId="017FD4E2" w:rsidR="005104A0" w:rsidRDefault="0007521D" w:rsidP="005104A0">
      <w:pPr>
        <w:pStyle w:val="KonuBal"/>
        <w:rPr>
          <w:lang w:val="tr-TR"/>
        </w:rPr>
      </w:pPr>
      <w:r>
        <w:rPr>
          <w:lang w:val="tr-TR"/>
        </w:rPr>
        <w:t>Full Paper Template</w:t>
      </w:r>
      <w:r w:rsidR="005104A0" w:rsidRPr="006C4081">
        <w:rPr>
          <w:lang w:val="tr-TR"/>
        </w:rPr>
        <w:t xml:space="preserve"> (</w:t>
      </w:r>
      <w:r>
        <w:rPr>
          <w:lang w:val="tr-TR"/>
        </w:rPr>
        <w:t>Title of Paper</w:t>
      </w:r>
      <w:r w:rsidR="005104A0" w:rsidRPr="006C4081">
        <w:rPr>
          <w:lang w:val="tr-TR"/>
        </w:rPr>
        <w:t>)</w:t>
      </w:r>
    </w:p>
    <w:p w14:paraId="20168BFD" w14:textId="77777777" w:rsidR="00F737D5" w:rsidRPr="00F737D5" w:rsidRDefault="00F737D5" w:rsidP="00F737D5">
      <w:pPr>
        <w:rPr>
          <w:lang w:val="tr-TR"/>
        </w:rPr>
      </w:pPr>
    </w:p>
    <w:p w14:paraId="255DF1F8" w14:textId="22C8AB9D" w:rsidR="002D1213" w:rsidRPr="006C4081" w:rsidRDefault="002D1213" w:rsidP="00244B23">
      <w:pPr>
        <w:pStyle w:val="H1"/>
        <w:rPr>
          <w:lang w:val="tr-TR"/>
        </w:rPr>
      </w:pPr>
      <w:r w:rsidRPr="006C4081">
        <w:rPr>
          <w:lang w:val="tr-TR"/>
        </w:rPr>
        <w:t>ABSTRACT</w:t>
      </w:r>
    </w:p>
    <w:p w14:paraId="5DCA610E" w14:textId="77777777" w:rsidR="00556A78" w:rsidRDefault="00B200BA" w:rsidP="00F737D5">
      <w:pPr>
        <w:pStyle w:val="Abstract"/>
      </w:pPr>
      <w:r w:rsidRPr="006C4081">
        <w:t>The manuscript should contain an abstract</w:t>
      </w:r>
      <w:r w:rsidR="006409F5" w:rsidRPr="006C4081">
        <w:t xml:space="preserve"> within 300 words</w:t>
      </w:r>
      <w:r w:rsidRPr="006C4081">
        <w:t xml:space="preserve">. </w:t>
      </w:r>
      <w:r w:rsidR="006409F5" w:rsidRPr="006C4081">
        <w:t xml:space="preserve">The manuscript should have a self-contained, citation-free abstract and state briefly the purpose of the research, </w:t>
      </w:r>
      <w:r w:rsidR="00505F61" w:rsidRPr="006C4081">
        <w:t>methodology, key</w:t>
      </w:r>
      <w:r w:rsidR="006409F5" w:rsidRPr="006C4081">
        <w:t xml:space="preserve"> results and major conclusions. Abstract should be in a single paragraph with running sentences. Do not use any subheading or point list within the abstract.</w:t>
      </w:r>
      <w:r w:rsidRPr="006C4081">
        <w:t xml:space="preserve"> Also, non-standard or uncommon abbreviations should be avoided, but if essential they must be defined at their first mention in the abstract itself.</w:t>
      </w:r>
    </w:p>
    <w:p w14:paraId="6E08B6F9" w14:textId="4D81DF23" w:rsidR="00A86DC2" w:rsidRDefault="00B200BA" w:rsidP="00F737D5">
      <w:pPr>
        <w:pStyle w:val="Abstract"/>
      </w:pPr>
      <w:r w:rsidRPr="006C4081">
        <w:rPr>
          <w:rStyle w:val="Balk2Char"/>
          <w:szCs w:val="20"/>
          <w:lang w:val="en-US"/>
        </w:rPr>
        <w:t>Keyword</w:t>
      </w:r>
      <w:r w:rsidR="00CD1472" w:rsidRPr="006C4081">
        <w:rPr>
          <w:rStyle w:val="Balk2Char"/>
          <w:szCs w:val="20"/>
          <w:lang w:val="en-US"/>
        </w:rPr>
        <w:t>s</w:t>
      </w:r>
      <w:r w:rsidRPr="006C4081">
        <w:rPr>
          <w:rStyle w:val="Balk1Char"/>
          <w:sz w:val="20"/>
          <w:szCs w:val="20"/>
        </w:rPr>
        <w:t>:</w:t>
      </w:r>
      <w:r w:rsidRPr="006C4081">
        <w:rPr>
          <w:rStyle w:val="Balk1Char"/>
          <w:sz w:val="32"/>
          <w:szCs w:val="32"/>
        </w:rPr>
        <w:t xml:space="preserve"> </w:t>
      </w:r>
      <w:r w:rsidRPr="006C4081">
        <w:t xml:space="preserve">Authors are advised to writes </w:t>
      </w:r>
      <w:r w:rsidR="00175CF9" w:rsidRPr="006C4081">
        <w:rPr>
          <w:b/>
          <w:bCs/>
        </w:rPr>
        <w:t>3</w:t>
      </w:r>
      <w:r w:rsidR="00C80453" w:rsidRPr="006C4081">
        <w:rPr>
          <w:b/>
          <w:bCs/>
        </w:rPr>
        <w:t>-5</w:t>
      </w:r>
      <w:r w:rsidRPr="006C4081">
        <w:rPr>
          <w:b/>
          <w:bCs/>
        </w:rPr>
        <w:t xml:space="preserve"> keywords</w:t>
      </w:r>
      <w:r w:rsidRPr="006C4081">
        <w:t xml:space="preserve"> related to the </w:t>
      </w:r>
      <w:r w:rsidR="00175CF9" w:rsidRPr="006C4081">
        <w:t>a</w:t>
      </w:r>
      <w:r w:rsidRPr="006C4081">
        <w:t>rticle</w:t>
      </w:r>
      <w:r w:rsidR="00C80453" w:rsidRPr="006C4081">
        <w:t>, separated by comma</w:t>
      </w:r>
      <w:r w:rsidRPr="006C4081">
        <w:t xml:space="preserve">. These keywords will be used for indexing purpose. </w:t>
      </w:r>
      <w:r w:rsidR="00116B7C" w:rsidRPr="00116B7C">
        <w:t>Only the first letter of the first keyword will be capitalized.</w:t>
      </w:r>
    </w:p>
    <w:p w14:paraId="586F11E8" w14:textId="69BF3186" w:rsidR="00B200BA" w:rsidRDefault="006C4081" w:rsidP="009A431A">
      <w:pPr>
        <w:pStyle w:val="Balk1"/>
        <w:spacing w:line="276" w:lineRule="auto"/>
        <w:rPr>
          <w:lang w:val="tr-TR"/>
        </w:rPr>
      </w:pPr>
      <w:r>
        <w:rPr>
          <w:lang w:val="tr-TR"/>
        </w:rPr>
        <w:lastRenderedPageBreak/>
        <w:t>Giriş</w:t>
      </w:r>
    </w:p>
    <w:p w14:paraId="7AE37CF3" w14:textId="310186DE" w:rsidR="00893D68" w:rsidRDefault="005C49DF" w:rsidP="009A431A">
      <w:pPr>
        <w:spacing w:line="276" w:lineRule="auto"/>
        <w:rPr>
          <w:lang w:val="tr-TR"/>
        </w:rPr>
      </w:pPr>
      <w:r w:rsidRPr="005C49DF">
        <w:rPr>
          <w:lang w:val="tr-TR"/>
        </w:rPr>
        <w:t>Bu bölümde araştırmanın amacı ve önemi yeterli genişlikte açıklanmalıdır. Ayrıca incelenen konuyla ilgili temel unsurlara yer verilmelidir. Araştırma problemi etraflıca incelenmelidir.</w:t>
      </w:r>
      <w:r w:rsidR="00893D68">
        <w:rPr>
          <w:lang w:val="tr-TR"/>
        </w:rPr>
        <w:t xml:space="preserve"> Mevcut çalışmanın önemi</w:t>
      </w:r>
      <w:r w:rsidR="00A86DC2">
        <w:rPr>
          <w:lang w:val="tr-TR"/>
        </w:rPr>
        <w:t xml:space="preserve"> özellikle son 2 yılda yapılan çalışmalara atıf yapılarak</w:t>
      </w:r>
      <w:r w:rsidR="002430CE">
        <w:rPr>
          <w:lang w:val="tr-TR"/>
        </w:rPr>
        <w:t xml:space="preserve"> [1]</w:t>
      </w:r>
      <w:r w:rsidR="00A86DC2">
        <w:rPr>
          <w:lang w:val="tr-TR"/>
        </w:rPr>
        <w:t xml:space="preserve"> açıklanmadır. Bu bölüm alt başlıklara bölünmemelidir</w:t>
      </w:r>
      <w:r w:rsidR="000547F4">
        <w:rPr>
          <w:lang w:val="tr-TR"/>
        </w:rPr>
        <w:t xml:space="preserve"> [2, 3]</w:t>
      </w:r>
      <w:r w:rsidR="00A86DC2">
        <w:rPr>
          <w:lang w:val="tr-TR"/>
        </w:rPr>
        <w:t xml:space="preserve">. Ayrıca bu şablonda sizin kullanmanız gereken yazı stili ve boyutlandırmalar önceden ayarlanmıştır. </w:t>
      </w:r>
      <w:r w:rsidR="00F54502">
        <w:rPr>
          <w:lang w:val="tr-TR"/>
        </w:rPr>
        <w:t>Boşluklarda, yazı fontlarında vs</w:t>
      </w:r>
      <w:r w:rsidR="004B5709">
        <w:rPr>
          <w:lang w:val="tr-TR"/>
        </w:rPr>
        <w:t>.</w:t>
      </w:r>
      <w:r w:rsidR="00F54502">
        <w:rPr>
          <w:lang w:val="tr-TR"/>
        </w:rPr>
        <w:t xml:space="preserve"> değişiklik yapmadan şablonu kullanabilirsiniz.</w:t>
      </w:r>
      <w:r w:rsidR="00B5684F">
        <w:rPr>
          <w:lang w:val="tr-TR"/>
        </w:rPr>
        <w:t xml:space="preserve"> Kısaltma ve simgeleri özette kullandıktan sonra</w:t>
      </w:r>
      <w:r w:rsidR="00B5684F" w:rsidRPr="00B5684F">
        <w:rPr>
          <w:lang w:val="tr-TR"/>
        </w:rPr>
        <w:t xml:space="preserve"> </w:t>
      </w:r>
      <w:r w:rsidR="00B5684F">
        <w:rPr>
          <w:lang w:val="tr-TR"/>
        </w:rPr>
        <w:t xml:space="preserve">metinde ilk defa geçtiği yerde de tanımlayınız. </w:t>
      </w:r>
      <w:r w:rsidR="00B5684F" w:rsidRPr="00B5684F">
        <w:rPr>
          <w:lang w:val="tr-TR"/>
        </w:rPr>
        <w:t>SI, MKS, CGS, sc, dc ve rms gibi kısaltmaların tanımlanması gerekmez. Zorunlu olmadıkça başlıkta veya başlıklarda kısaltma kullanmayın.</w:t>
      </w:r>
      <w:r w:rsidR="00BA786E">
        <w:rPr>
          <w:lang w:val="tr-TR"/>
        </w:rPr>
        <w:t xml:space="preserve"> </w:t>
      </w:r>
      <w:r w:rsidR="00BA786E" w:rsidRPr="00BA786E">
        <w:rPr>
          <w:lang w:val="tr-TR"/>
        </w:rPr>
        <w:t>Makalede geçen Latince kelimeler italik olarak yazılmalı, Latince dışındaki kelimelerde italik yazım kullanmaktan kaçınılmalıdır.</w:t>
      </w:r>
      <w:r w:rsidR="00BA786E">
        <w:rPr>
          <w:lang w:val="tr-TR"/>
        </w:rPr>
        <w:t xml:space="preserve"> </w:t>
      </w:r>
      <w:r w:rsidR="00BA786E" w:rsidRPr="00BA786E">
        <w:rPr>
          <w:lang w:val="tr-TR"/>
        </w:rPr>
        <w:t>Kesirli sayıların belirtilmesinde ondalık ayıracı olarak Türkçe metinde virgül, İngilizce metinde ise nokta işareti kullanılmalıdır.</w:t>
      </w:r>
      <w:r w:rsidR="00BA786E">
        <w:rPr>
          <w:lang w:val="tr-TR"/>
        </w:rPr>
        <w:t xml:space="preserve"> </w:t>
      </w:r>
      <w:r w:rsidR="00BA786E" w:rsidRPr="00BA786E">
        <w:rPr>
          <w:lang w:val="tr-TR"/>
        </w:rPr>
        <w:t>Tablo ve şekiller, kullanım sırasına göre numaralandırılmalıdır. Tablo başlıkları tablonun üstünde, şekil başlıkları ise şeklin altında yer almalıdır. Tablo ve şekillere metin içerisinde atıf yapılmalıdır.</w:t>
      </w:r>
      <w:r w:rsidR="00BA786E">
        <w:rPr>
          <w:lang w:val="tr-TR"/>
        </w:rPr>
        <w:t xml:space="preserve"> </w:t>
      </w:r>
      <w:r w:rsidR="00BA786E" w:rsidRPr="00BA786E">
        <w:rPr>
          <w:lang w:val="tr-TR"/>
        </w:rPr>
        <w:t>Metin içinde atıf yapılan kaynaklar, kaynak listesinde yer almalıdır. Aynı şekilde kaynak listesinde yer alan kaynaklara da metin içinde atıf yapılması gerekmektedir.</w:t>
      </w:r>
    </w:p>
    <w:p w14:paraId="2FCAC55D" w14:textId="0506A72B" w:rsidR="003C2161" w:rsidRDefault="003C2161" w:rsidP="003C2161">
      <w:pPr>
        <w:sectPr w:rsidR="003C2161" w:rsidSect="00F911AC">
          <w:headerReference w:type="first" r:id="rId10"/>
          <w:type w:val="continuous"/>
          <w:pgSz w:w="11906" w:h="16838" w:code="9"/>
          <w:pgMar w:top="1418" w:right="1418" w:bottom="1418" w:left="1418" w:header="1854" w:footer="720" w:gutter="0"/>
          <w:pgNumType w:start="1"/>
          <w:cols w:space="708"/>
          <w:titlePg/>
          <w:docGrid w:linePitch="360"/>
        </w:sectPr>
      </w:pPr>
      <w:r>
        <w:t>Subü Dergileri aşağıda verilmiştir</w:t>
      </w:r>
      <w:r w:rsidRPr="00E6262C">
        <w:t>:</w:t>
      </w:r>
    </w:p>
    <w:p w14:paraId="11024918" w14:textId="77777777" w:rsidR="003C2161" w:rsidRDefault="003C2161" w:rsidP="003C2161">
      <w:pPr>
        <w:pStyle w:val="ListeParagraf"/>
        <w:numPr>
          <w:ilvl w:val="0"/>
          <w:numId w:val="18"/>
        </w:numPr>
        <w:ind w:left="142" w:hanging="142"/>
      </w:pPr>
      <w:r w:rsidRPr="00E6262C">
        <w:t>Journal of Agricultural Biotechnology</w:t>
      </w:r>
    </w:p>
    <w:p w14:paraId="1FBADC10" w14:textId="77777777" w:rsidR="003C2161" w:rsidRDefault="003C2161" w:rsidP="003C2161">
      <w:pPr>
        <w:pStyle w:val="ListeParagraf"/>
        <w:numPr>
          <w:ilvl w:val="0"/>
          <w:numId w:val="18"/>
        </w:numPr>
        <w:ind w:left="142" w:hanging="142"/>
      </w:pPr>
      <w:r w:rsidRPr="00E6262C">
        <w:t>Jounal of Business and Trade</w:t>
      </w:r>
    </w:p>
    <w:p w14:paraId="5E990A15" w14:textId="77777777" w:rsidR="003C2161" w:rsidRDefault="003C2161" w:rsidP="003C2161">
      <w:pPr>
        <w:pStyle w:val="ListeParagraf"/>
        <w:numPr>
          <w:ilvl w:val="0"/>
          <w:numId w:val="18"/>
        </w:numPr>
        <w:ind w:left="142" w:hanging="142"/>
      </w:pPr>
      <w:r>
        <w:t>Journal of Innovative Healthcare Practices</w:t>
      </w:r>
    </w:p>
    <w:p w14:paraId="3024B147" w14:textId="77777777" w:rsidR="003C2161" w:rsidRDefault="003C2161" w:rsidP="003C2161">
      <w:pPr>
        <w:pStyle w:val="ListeParagraf"/>
        <w:numPr>
          <w:ilvl w:val="0"/>
          <w:numId w:val="18"/>
        </w:numPr>
        <w:ind w:left="142" w:hanging="142"/>
      </w:pPr>
      <w:r>
        <w:t>Journal of Exercise and Sport Sciences Research</w:t>
      </w:r>
    </w:p>
    <w:p w14:paraId="0AB1CEFB" w14:textId="77777777" w:rsidR="003C2161" w:rsidRDefault="003C2161" w:rsidP="003C2161">
      <w:pPr>
        <w:pStyle w:val="ListeParagraf"/>
        <w:numPr>
          <w:ilvl w:val="0"/>
          <w:numId w:val="18"/>
        </w:numPr>
        <w:ind w:left="142" w:hanging="142"/>
      </w:pPr>
      <w:r w:rsidRPr="00E6262C">
        <w:t>Journal of Marine and Engineering Technology</w:t>
      </w:r>
    </w:p>
    <w:p w14:paraId="625E3305" w14:textId="77777777" w:rsidR="003C2161" w:rsidRDefault="003C2161" w:rsidP="003C2161">
      <w:pPr>
        <w:pStyle w:val="ListeParagraf"/>
        <w:numPr>
          <w:ilvl w:val="0"/>
          <w:numId w:val="18"/>
        </w:numPr>
        <w:ind w:left="142" w:hanging="142"/>
      </w:pPr>
      <w:r>
        <w:t>Journal of New Tourism Trends</w:t>
      </w:r>
    </w:p>
    <w:p w14:paraId="52D83DBA" w14:textId="77777777" w:rsidR="003C2161" w:rsidRDefault="003C2161" w:rsidP="003C2161">
      <w:pPr>
        <w:pStyle w:val="ListeParagraf"/>
        <w:numPr>
          <w:ilvl w:val="0"/>
          <w:numId w:val="18"/>
        </w:numPr>
        <w:ind w:left="142" w:hanging="142"/>
        <w:sectPr w:rsidR="003C2161" w:rsidSect="00F737D5">
          <w:type w:val="continuous"/>
          <w:pgSz w:w="11906" w:h="16838" w:code="9"/>
          <w:pgMar w:top="1418" w:right="1418" w:bottom="1418" w:left="1418" w:header="720" w:footer="720" w:gutter="0"/>
          <w:pgNumType w:start="1"/>
          <w:cols w:num="2" w:space="708"/>
          <w:docGrid w:linePitch="360"/>
        </w:sectPr>
      </w:pPr>
      <w:r>
        <w:t>Journal of Smart Systems Research</w:t>
      </w:r>
    </w:p>
    <w:p w14:paraId="4CC4EC86" w14:textId="77777777" w:rsidR="003C2161" w:rsidRDefault="003C2161" w:rsidP="009A431A">
      <w:pPr>
        <w:pStyle w:val="Text"/>
        <w:spacing w:line="276" w:lineRule="auto"/>
      </w:pPr>
    </w:p>
    <w:p w14:paraId="1A7C26A5" w14:textId="77777777" w:rsidR="003871C5" w:rsidRDefault="003871C5" w:rsidP="003871C5">
      <w:pPr>
        <w:pStyle w:val="Balk1"/>
        <w:spacing w:line="276" w:lineRule="auto"/>
        <w:rPr>
          <w:lang w:val="tr-TR"/>
        </w:rPr>
      </w:pPr>
      <w:r>
        <w:rPr>
          <w:lang w:val="tr-TR"/>
        </w:rPr>
        <w:t>Metodoloji</w:t>
      </w:r>
    </w:p>
    <w:p w14:paraId="27E35053" w14:textId="1802F0AD" w:rsidR="003871C5" w:rsidRPr="0043594C" w:rsidRDefault="00AD03F9" w:rsidP="003871C5">
      <w:pPr>
        <w:spacing w:line="276" w:lineRule="auto"/>
      </w:pPr>
      <w:r w:rsidRPr="00BF21F9">
        <w:rPr>
          <w:lang w:val="tr-TR"/>
        </w:rPr>
        <w:t xml:space="preserve">Araştırmanın her aşamasında izlenen yol </w:t>
      </w:r>
      <w:r>
        <w:rPr>
          <w:lang w:val="tr-TR"/>
        </w:rPr>
        <w:t>metod</w:t>
      </w:r>
      <w:r w:rsidRPr="00BF21F9">
        <w:rPr>
          <w:lang w:val="tr-TR"/>
        </w:rPr>
        <w:t xml:space="preserve"> kavramı ile açıklanır. Metodoloji, araştırmanın incelenmesini kolaylaştırır ve güvenilirliğini belirler. Araştırmanın nasıl kurgulandığı, araştırma probleminin ne olduğu, kuramsal çerçevede hangi değişkenlerin tartışıldığı, hipotezin ne olduğu, verilerin nasıl elde edildiği, elde edilen verilerin nasıl analiz edildiği gibi bilgilere bu bölümde yer verilmelidir. Birkaç </w:t>
      </w:r>
      <w:r>
        <w:rPr>
          <w:lang w:val="tr-TR"/>
        </w:rPr>
        <w:t>metod</w:t>
      </w:r>
      <w:r w:rsidRPr="00BF21F9">
        <w:rPr>
          <w:lang w:val="tr-TR"/>
        </w:rPr>
        <w:t xml:space="preserve"> açıklanırsa alt bölümlere ayrılabilir. Literatürde </w:t>
      </w:r>
      <w:r>
        <w:rPr>
          <w:lang w:val="tr-TR"/>
        </w:rPr>
        <w:t>var olan</w:t>
      </w:r>
      <w:r w:rsidRPr="00BF21F9">
        <w:rPr>
          <w:lang w:val="tr-TR"/>
        </w:rPr>
        <w:t xml:space="preserve"> yöntemler kaynak </w:t>
      </w:r>
      <w:r>
        <w:rPr>
          <w:lang w:val="tr-TR"/>
        </w:rPr>
        <w:t xml:space="preserve">[4] </w:t>
      </w:r>
      <w:r w:rsidRPr="00BF21F9">
        <w:rPr>
          <w:lang w:val="tr-TR"/>
        </w:rPr>
        <w:t>gösterilerek belirtilmelidir. Metodoloji ayrıntılı olarak yazılmalı, metin</w:t>
      </w:r>
      <w:r>
        <w:rPr>
          <w:lang w:val="tr-TR"/>
        </w:rPr>
        <w:t xml:space="preserve"> içerisinde</w:t>
      </w:r>
      <w:r w:rsidRPr="00BF21F9">
        <w:rPr>
          <w:lang w:val="tr-TR"/>
        </w:rPr>
        <w:t xml:space="preserve"> devamlılı</w:t>
      </w:r>
      <w:r>
        <w:rPr>
          <w:lang w:val="tr-TR"/>
        </w:rPr>
        <w:t>k</w:t>
      </w:r>
      <w:r w:rsidRPr="00BF21F9">
        <w:rPr>
          <w:lang w:val="tr-TR"/>
        </w:rPr>
        <w:t xml:space="preserve"> sağlanmalıdır</w:t>
      </w:r>
      <w:r w:rsidR="002F181F" w:rsidRPr="002F181F">
        <w:rPr>
          <w:lang w:val="tr-TR"/>
        </w:rPr>
        <w:t>.</w:t>
      </w:r>
    </w:p>
    <w:p w14:paraId="143ABDE6" w14:textId="20A860B1" w:rsidR="00B200BA" w:rsidRDefault="00AE5EE1" w:rsidP="009A431A">
      <w:pPr>
        <w:pStyle w:val="Balk1"/>
        <w:spacing w:line="276" w:lineRule="auto"/>
        <w:rPr>
          <w:lang w:val="tr-TR"/>
        </w:rPr>
      </w:pPr>
      <w:r w:rsidRPr="00AE5EE1">
        <w:rPr>
          <w:lang w:val="tr-TR"/>
        </w:rPr>
        <w:t>Teori ve Hesaplama</w:t>
      </w:r>
    </w:p>
    <w:p w14:paraId="48C726D2" w14:textId="4DEDA463" w:rsidR="005C49DF" w:rsidRDefault="00AE5EE1" w:rsidP="00AE5EE1">
      <w:pPr>
        <w:spacing w:line="276" w:lineRule="auto"/>
        <w:rPr>
          <w:lang w:val="tr-TR"/>
        </w:rPr>
      </w:pPr>
      <w:r w:rsidRPr="00AE5EE1">
        <w:rPr>
          <w:lang w:val="tr-TR"/>
        </w:rPr>
        <w:t xml:space="preserve">Teori bölümü, Giriş'te ele alınan </w:t>
      </w:r>
      <w:r w:rsidR="00B562CF">
        <w:rPr>
          <w:lang w:val="tr-TR"/>
        </w:rPr>
        <w:t>ve meto</w:t>
      </w:r>
      <w:r w:rsidR="008851D0">
        <w:rPr>
          <w:lang w:val="tr-TR"/>
        </w:rPr>
        <w:t>do</w:t>
      </w:r>
      <w:r w:rsidR="00B562CF">
        <w:rPr>
          <w:lang w:val="tr-TR"/>
        </w:rPr>
        <w:t xml:space="preserve">lojisi verilen </w:t>
      </w:r>
      <w:r w:rsidR="007D329B">
        <w:rPr>
          <w:lang w:val="tr-TR"/>
        </w:rPr>
        <w:t xml:space="preserve">içeriğin </w:t>
      </w:r>
      <w:r w:rsidRPr="00AE5EE1">
        <w:rPr>
          <w:lang w:val="tr-TR"/>
        </w:rPr>
        <w:t>arka planını tekrarlam</w:t>
      </w:r>
      <w:r w:rsidR="001A3A12">
        <w:rPr>
          <w:lang w:val="tr-TR"/>
        </w:rPr>
        <w:t xml:space="preserve">a yapmadan </w:t>
      </w:r>
      <w:r w:rsidRPr="00AE5EE1">
        <w:rPr>
          <w:lang w:val="tr-TR"/>
        </w:rPr>
        <w:t xml:space="preserve">genişletmeli ve </w:t>
      </w:r>
      <w:r w:rsidR="007429B1">
        <w:rPr>
          <w:lang w:val="tr-TR"/>
        </w:rPr>
        <w:t>bahsedilmek istenen ana konu</w:t>
      </w:r>
      <w:r w:rsidRPr="00AE5EE1">
        <w:rPr>
          <w:lang w:val="tr-TR"/>
        </w:rPr>
        <w:t xml:space="preserve"> için temel oluşturmalıdır. Buna karşılık, Hesaplama bölümü teorik bir </w:t>
      </w:r>
      <w:r w:rsidR="00D572C9">
        <w:rPr>
          <w:lang w:val="tr-TR"/>
        </w:rPr>
        <w:t>bilgiye</w:t>
      </w:r>
      <w:r w:rsidR="00D6489F">
        <w:rPr>
          <w:lang w:val="tr-TR"/>
        </w:rPr>
        <w:t xml:space="preserve"> dayanan p</w:t>
      </w:r>
      <w:r w:rsidRPr="00AE5EE1">
        <w:rPr>
          <w:lang w:val="tr-TR"/>
        </w:rPr>
        <w:t xml:space="preserve">ratik bir </w:t>
      </w:r>
      <w:r w:rsidR="00C67C8A">
        <w:rPr>
          <w:lang w:val="tr-TR"/>
        </w:rPr>
        <w:t>uygulamayı</w:t>
      </w:r>
      <w:r w:rsidRPr="00AE5EE1">
        <w:rPr>
          <w:lang w:val="tr-TR"/>
        </w:rPr>
        <w:t xml:space="preserve"> temsil eder. </w:t>
      </w:r>
      <w:r w:rsidR="00D572C9">
        <w:rPr>
          <w:lang w:val="tr-TR"/>
        </w:rPr>
        <w:t>Bu bölüme k</w:t>
      </w:r>
      <w:r w:rsidRPr="00AE5EE1">
        <w:rPr>
          <w:lang w:val="tr-TR"/>
        </w:rPr>
        <w:t>apsamlı temel tanımlar veya iyi bilinen teoriler eklemeyin</w:t>
      </w:r>
      <w:r w:rsidR="00D572C9">
        <w:rPr>
          <w:lang w:val="tr-TR"/>
        </w:rPr>
        <w:t>iz</w:t>
      </w:r>
      <w:r w:rsidRPr="00AE5EE1">
        <w:rPr>
          <w:lang w:val="tr-TR"/>
        </w:rPr>
        <w:t>, bunun yerine</w:t>
      </w:r>
      <w:r w:rsidR="0051730E">
        <w:rPr>
          <w:lang w:val="tr-TR"/>
        </w:rPr>
        <w:t xml:space="preserve"> çalışmanızı dayandırdığınız</w:t>
      </w:r>
      <w:r w:rsidRPr="00AE5EE1">
        <w:rPr>
          <w:lang w:val="tr-TR"/>
        </w:rPr>
        <w:t xml:space="preserve"> teorik arka planı ve</w:t>
      </w:r>
      <w:r w:rsidR="00AE2FE2">
        <w:rPr>
          <w:lang w:val="tr-TR"/>
        </w:rPr>
        <w:t xml:space="preserve"> </w:t>
      </w:r>
      <w:r w:rsidR="007D329B">
        <w:rPr>
          <w:lang w:val="tr-TR"/>
        </w:rPr>
        <w:t>çalışmanızdaki</w:t>
      </w:r>
      <w:r w:rsidRPr="00AE5EE1">
        <w:rPr>
          <w:lang w:val="tr-TR"/>
        </w:rPr>
        <w:t xml:space="preserve"> özel kullanımlarını vurgulayın</w:t>
      </w:r>
      <w:r w:rsidR="00BB42AB">
        <w:rPr>
          <w:lang w:val="tr-TR"/>
        </w:rPr>
        <w:t>ız</w:t>
      </w:r>
      <w:r w:rsidRPr="00AE5EE1">
        <w:rPr>
          <w:lang w:val="tr-TR"/>
        </w:rPr>
        <w:t>.</w:t>
      </w:r>
    </w:p>
    <w:p w14:paraId="47E620D9" w14:textId="63259876" w:rsidR="006E16D2" w:rsidRDefault="00BB42AB" w:rsidP="006E16D2">
      <w:pPr>
        <w:pStyle w:val="Balk2"/>
        <w:spacing w:line="276" w:lineRule="auto"/>
        <w:rPr>
          <w:szCs w:val="22"/>
        </w:rPr>
      </w:pPr>
      <w:r w:rsidRPr="00BB42AB">
        <w:t xml:space="preserve">Matematiksel </w:t>
      </w:r>
      <w:r>
        <w:t>İ</w:t>
      </w:r>
      <w:r w:rsidRPr="00BB42AB">
        <w:t xml:space="preserve">fadeler ve </w:t>
      </w:r>
      <w:r>
        <w:t>S</w:t>
      </w:r>
      <w:r w:rsidRPr="00BB42AB">
        <w:t>emboller</w:t>
      </w:r>
    </w:p>
    <w:p w14:paraId="6286F42E" w14:textId="4C0E21D7" w:rsidR="006E16D2" w:rsidRDefault="00BB42AB" w:rsidP="006E16D2">
      <w:pPr>
        <w:spacing w:line="276" w:lineRule="auto"/>
      </w:pPr>
      <w:r w:rsidRPr="00BB42AB">
        <w:t xml:space="preserve">Matematiksel ifadeler ve semboller, Microsoft </w:t>
      </w:r>
      <w:r w:rsidR="00B65B0E">
        <w:t>W</w:t>
      </w:r>
      <w:r w:rsidRPr="00BB42AB">
        <w:t xml:space="preserve">ord'ün </w:t>
      </w:r>
      <w:r w:rsidRPr="00B65B0E">
        <w:rPr>
          <w:b/>
          <w:bCs/>
        </w:rPr>
        <w:t>denklem aracı</w:t>
      </w:r>
      <w:r w:rsidRPr="00BB42AB">
        <w:t xml:space="preserve"> kullanılarak eklenmelidir. </w:t>
      </w:r>
      <w:r w:rsidR="004A2B8E">
        <w:t>K</w:t>
      </w:r>
      <w:r w:rsidR="004A2B8E" w:rsidRPr="00BB42AB">
        <w:t>ullanılan denklemler</w:t>
      </w:r>
      <w:r w:rsidR="004A2B8E">
        <w:t>in</w:t>
      </w:r>
      <w:r w:rsidR="004A2B8E" w:rsidRPr="00BB42AB">
        <w:t xml:space="preserve"> </w:t>
      </w:r>
      <w:r w:rsidR="00080BB0">
        <w:t>doğruluğunu</w:t>
      </w:r>
      <w:r w:rsidRPr="00BB42AB">
        <w:t xml:space="preserve"> desteklemek için referanslar eklenebilir, </w:t>
      </w:r>
      <w:r w:rsidR="00080BB0">
        <w:t>Ö</w:t>
      </w:r>
      <w:r w:rsidRPr="00BB42AB">
        <w:t>rn</w:t>
      </w:r>
      <w:r w:rsidR="00080BB0">
        <w:t>eğin,</w:t>
      </w:r>
      <w:r w:rsidRPr="00BB42AB">
        <w:t xml:space="preserve"> bu sonuç Fourier serileri [5] kullanılarak</w:t>
      </w:r>
      <w:r w:rsidR="009D6E38">
        <w:t xml:space="preserve"> </w:t>
      </w:r>
      <w:r w:rsidR="00230DB8">
        <w:t>(</w:t>
      </w:r>
      <w:r w:rsidR="009D6E38">
        <w:t>1</w:t>
      </w:r>
      <w:r w:rsidR="00230DB8">
        <w:t>)</w:t>
      </w:r>
      <w:r w:rsidR="009D6E38">
        <w:t>’de</w:t>
      </w:r>
      <w:r w:rsidRPr="00BB42AB">
        <w:t xml:space="preserve"> </w:t>
      </w:r>
      <w:r w:rsidR="00B14F6F">
        <w:t>gösteril</w:t>
      </w:r>
      <w:r w:rsidRPr="00BB42AB">
        <w:t>miştir</w:t>
      </w:r>
      <w:r w:rsidR="006E16D2">
        <w:t>.</w:t>
      </w:r>
      <w:r w:rsidR="008D1D3C">
        <w:t xml:space="preserve"> Denklem (1) aşağıda verilmiştir.</w:t>
      </w:r>
    </w:p>
    <w:p w14:paraId="6E527042" w14:textId="56EFBEFB" w:rsidR="006E16D2" w:rsidRDefault="006E16D2" w:rsidP="006E16D2">
      <w:pPr>
        <w:tabs>
          <w:tab w:val="left" w:pos="8505"/>
        </w:tabs>
        <w:jc w:val="center"/>
      </w:pPr>
      <w:r>
        <w:rPr>
          <w:noProof/>
          <w:position w:val="-18"/>
        </w:rPr>
        <w:lastRenderedPageBreak/>
        <w:drawing>
          <wp:inline distT="0" distB="0" distL="0" distR="0" wp14:anchorId="4AEB81FA" wp14:editId="25D77D54">
            <wp:extent cx="2628900" cy="4800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480060"/>
                    </a:xfrm>
                    <a:prstGeom prst="rect">
                      <a:avLst/>
                    </a:prstGeom>
                    <a:noFill/>
                    <a:ln>
                      <a:noFill/>
                    </a:ln>
                  </pic:spPr>
                </pic:pic>
              </a:graphicData>
            </a:graphic>
          </wp:inline>
        </w:drawing>
      </w:r>
      <w:r>
        <w:tab/>
        <w:t>(1)</w:t>
      </w:r>
    </w:p>
    <w:p w14:paraId="543A1460" w14:textId="3B270F64" w:rsidR="00B200BA" w:rsidRPr="006C4081" w:rsidRDefault="006C4081" w:rsidP="009A431A">
      <w:pPr>
        <w:pStyle w:val="Balk1"/>
        <w:spacing w:line="276" w:lineRule="auto"/>
        <w:rPr>
          <w:lang w:val="tr-TR"/>
        </w:rPr>
      </w:pPr>
      <w:r>
        <w:rPr>
          <w:lang w:val="tr-TR"/>
        </w:rPr>
        <w:t>Bulgular</w:t>
      </w:r>
      <w:r w:rsidR="001613EB">
        <w:rPr>
          <w:lang w:val="tr-TR"/>
        </w:rPr>
        <w:t xml:space="preserve"> </w:t>
      </w:r>
      <w:r w:rsidR="00CB7C2A">
        <w:rPr>
          <w:lang w:val="tr-TR"/>
        </w:rPr>
        <w:t xml:space="preserve">ve </w:t>
      </w:r>
      <w:r w:rsidR="00CB7C2A" w:rsidRPr="00CB7C2A">
        <w:rPr>
          <w:lang w:val="tr-TR"/>
        </w:rPr>
        <w:t>Tartışma</w:t>
      </w:r>
    </w:p>
    <w:p w14:paraId="4428556B" w14:textId="2B0BB9A6" w:rsidR="008A5776" w:rsidRDefault="005C49DF" w:rsidP="009A431A">
      <w:pPr>
        <w:spacing w:line="276" w:lineRule="auto"/>
        <w:rPr>
          <w:lang w:val="tr-TR"/>
        </w:rPr>
      </w:pPr>
      <w:r w:rsidRPr="005C49DF">
        <w:rPr>
          <w:lang w:val="tr-TR"/>
        </w:rPr>
        <w:t>Araştırma verilerinin analiz edilmesiyle ortaya çıkan çıktılar, araştırmanın bulguları</w:t>
      </w:r>
      <w:r w:rsidR="00A077C2">
        <w:rPr>
          <w:lang w:val="tr-TR"/>
        </w:rPr>
        <w:t xml:space="preserve"> </w:t>
      </w:r>
      <w:r w:rsidRPr="005C49DF">
        <w:rPr>
          <w:lang w:val="tr-TR"/>
        </w:rPr>
        <w:t>olarak ifade edilir. Bulgular; tablo, şekil, grafik ya da hesaplamalar yoluyla ortaya konur.</w:t>
      </w:r>
      <w:r w:rsidR="008A5776">
        <w:rPr>
          <w:lang w:val="tr-TR"/>
        </w:rPr>
        <w:t xml:space="preserve"> </w:t>
      </w:r>
      <w:r w:rsidR="00512385" w:rsidRPr="00512385">
        <w:rPr>
          <w:lang w:val="tr-TR"/>
        </w:rPr>
        <w:t>Kapsamlı alıntılardan ve yayınlanmış literatürün tartışılmasından kaçının</w:t>
      </w:r>
      <w:r w:rsidR="001F5C88">
        <w:rPr>
          <w:lang w:val="tr-TR"/>
        </w:rPr>
        <w:t xml:space="preserve">. </w:t>
      </w:r>
      <w:r w:rsidR="008A5776" w:rsidRPr="008A5776">
        <w:rPr>
          <w:lang w:val="tr-TR"/>
        </w:rPr>
        <w:t>Bu bölüm alt başlıklara bölünebilir veya birleştirilebilir.</w:t>
      </w:r>
    </w:p>
    <w:p w14:paraId="55032878" w14:textId="7BF87D65" w:rsidR="00CB7C2A" w:rsidRPr="008A5776" w:rsidRDefault="00CB7C2A" w:rsidP="009A431A">
      <w:pPr>
        <w:spacing w:line="276" w:lineRule="auto"/>
        <w:rPr>
          <w:lang w:val="tr-TR"/>
        </w:rPr>
      </w:pPr>
      <w:r w:rsidRPr="002D0349">
        <w:rPr>
          <w:lang w:val="tr-TR"/>
        </w:rPr>
        <w:t>Tartışma bölümünde</w:t>
      </w:r>
      <w:r w:rsidR="00FE3F47">
        <w:rPr>
          <w:lang w:val="tr-TR"/>
        </w:rPr>
        <w:t>;</w:t>
      </w:r>
      <w:r w:rsidRPr="002D0349">
        <w:rPr>
          <w:lang w:val="tr-TR"/>
        </w:rPr>
        <w:t xml:space="preserve"> elde edilen bulguların olası nedenleri yorumlanırken</w:t>
      </w:r>
      <w:r w:rsidR="00FE3F47">
        <w:rPr>
          <w:lang w:val="tr-TR"/>
        </w:rPr>
        <w:t>,</w:t>
      </w:r>
      <w:r w:rsidRPr="002D0349">
        <w:rPr>
          <w:lang w:val="tr-TR"/>
        </w:rPr>
        <w:t xml:space="preserve"> mevcut araştırmanın bulguları ile literatürde yer alan benzer araştırmaların bulguları karşılaştırılır.</w:t>
      </w:r>
    </w:p>
    <w:p w14:paraId="5A61BE64" w14:textId="699ADD33" w:rsidR="008A5776" w:rsidRPr="008A5776" w:rsidRDefault="008A5776" w:rsidP="009A431A">
      <w:pPr>
        <w:pStyle w:val="Balk2"/>
        <w:spacing w:line="276" w:lineRule="auto"/>
        <w:rPr>
          <w:lang w:val="tr-TR"/>
        </w:rPr>
      </w:pPr>
      <w:r w:rsidRPr="008A5776">
        <w:rPr>
          <w:lang w:val="tr-TR"/>
        </w:rPr>
        <w:t>Şekil ve Tabloların Hazırlanması</w:t>
      </w:r>
    </w:p>
    <w:p w14:paraId="72D1D7F8" w14:textId="646ED32B" w:rsidR="008A5776" w:rsidRPr="008A5776" w:rsidRDefault="008A5776" w:rsidP="009A431A">
      <w:pPr>
        <w:spacing w:line="276" w:lineRule="auto"/>
        <w:rPr>
          <w:lang w:val="tr-TR"/>
        </w:rPr>
      </w:pPr>
      <w:r w:rsidRPr="008A5776">
        <w:rPr>
          <w:lang w:val="tr-TR"/>
        </w:rPr>
        <w:t xml:space="preserve">Yazarlar, tüm şekil ve tabloları </w:t>
      </w:r>
      <w:r>
        <w:rPr>
          <w:lang w:val="tr-TR"/>
        </w:rPr>
        <w:t>makale</w:t>
      </w:r>
      <w:r w:rsidRPr="008A5776">
        <w:rPr>
          <w:lang w:val="tr-TR"/>
        </w:rPr>
        <w:t xml:space="preserve"> içerisinde uygun yerlere </w:t>
      </w:r>
      <w:r>
        <w:rPr>
          <w:lang w:val="tr-TR"/>
        </w:rPr>
        <w:t>yazmakla</w:t>
      </w:r>
      <w:r w:rsidRPr="008A5776">
        <w:rPr>
          <w:lang w:val="tr-TR"/>
        </w:rPr>
        <w:t xml:space="preserve"> yükümlüdürler. Şekil ve tablolar ayrı dosyalarda sunulmamalı ve </w:t>
      </w:r>
      <w:r>
        <w:rPr>
          <w:lang w:val="tr-TR"/>
        </w:rPr>
        <w:t>makalenin</w:t>
      </w:r>
      <w:r w:rsidRPr="008A5776">
        <w:rPr>
          <w:lang w:val="tr-TR"/>
        </w:rPr>
        <w:t xml:space="preserve"> sonuna eklenmemelidir. Şekil ve Tablolar açıklayıcı başlık ile uygun şekilde numaralandırılmalıdır. Her Şekil/Tablo metin içinde ilgili şekil/tablo numarasına atıfta bulunularak açıklanmalıdır. Açıklanamayan veya numaralandırılmayan herhangi bir Şekil/Tablo, makalenin gözden geçirilmeden reddedilmesine neden olabilir.</w:t>
      </w:r>
    </w:p>
    <w:p w14:paraId="77573688" w14:textId="10FDDA09" w:rsidR="008A5776" w:rsidRPr="00C11AC4" w:rsidRDefault="008A5776" w:rsidP="009A431A">
      <w:pPr>
        <w:pStyle w:val="Balk3"/>
        <w:spacing w:line="276" w:lineRule="auto"/>
      </w:pPr>
      <w:r w:rsidRPr="00C11AC4">
        <w:t>Tabloları Biçimlendirme</w:t>
      </w:r>
    </w:p>
    <w:p w14:paraId="2FB40AD9" w14:textId="6A79B1E5" w:rsidR="00CD17D5" w:rsidRDefault="008A5776" w:rsidP="009A431A">
      <w:pPr>
        <w:spacing w:line="276" w:lineRule="auto"/>
        <w:rPr>
          <w:lang w:val="tr-TR"/>
        </w:rPr>
      </w:pPr>
      <w:r w:rsidRPr="008A5776">
        <w:rPr>
          <w:lang w:val="tr-TR"/>
        </w:rPr>
        <w:t xml:space="preserve">Tablo, Microsoft </w:t>
      </w:r>
      <w:r>
        <w:rPr>
          <w:lang w:val="tr-TR"/>
        </w:rPr>
        <w:t>Word</w:t>
      </w:r>
      <w:r w:rsidRPr="008A5776">
        <w:rPr>
          <w:lang w:val="tr-TR"/>
        </w:rPr>
        <w:t xml:space="preserve"> içinde</w:t>
      </w:r>
      <w:r>
        <w:rPr>
          <w:lang w:val="tr-TR"/>
        </w:rPr>
        <w:t>ki</w:t>
      </w:r>
      <w:r w:rsidRPr="008A5776">
        <w:rPr>
          <w:lang w:val="tr-TR"/>
        </w:rPr>
        <w:t xml:space="preserve"> tablo aracı kullanılarak hazırlanmalı ve metin içinde </w:t>
      </w:r>
      <w:r>
        <w:rPr>
          <w:lang w:val="tr-TR"/>
        </w:rPr>
        <w:t xml:space="preserve">her bir tabloya </w:t>
      </w:r>
      <w:r w:rsidRPr="008A5776">
        <w:rPr>
          <w:lang w:val="tr-TR"/>
        </w:rPr>
        <w:t xml:space="preserve">ardışık olarak </w:t>
      </w:r>
      <w:r>
        <w:rPr>
          <w:lang w:val="tr-TR"/>
        </w:rPr>
        <w:t>atıf yapılmalıdı</w:t>
      </w:r>
      <w:r w:rsidRPr="008A5776">
        <w:rPr>
          <w:lang w:val="tr-TR"/>
        </w:rPr>
        <w:t xml:space="preserve">r. Her tablonun tanımlayıcı bir başlığı olmalı ve sayısal ölçümler verilmişse, sütun başlığında birimlere yer verilmelidir. </w:t>
      </w:r>
      <w:r>
        <w:rPr>
          <w:lang w:val="tr-TR"/>
        </w:rPr>
        <w:t>Makalenin temel yazım kuralları</w:t>
      </w:r>
      <w:r w:rsidRPr="008A5776">
        <w:rPr>
          <w:lang w:val="tr-TR"/>
        </w:rPr>
        <w:t xml:space="preserve"> Tablo 1</w:t>
      </w:r>
      <w:r>
        <w:rPr>
          <w:lang w:val="tr-TR"/>
        </w:rPr>
        <w:t xml:space="preserve"> </w:t>
      </w:r>
      <w:r w:rsidRPr="008A5776">
        <w:rPr>
          <w:lang w:val="tr-TR"/>
        </w:rPr>
        <w:t>'de özetlenmiştir.</w:t>
      </w:r>
    </w:p>
    <w:p w14:paraId="64CDA5DC" w14:textId="77777777" w:rsidR="0055482D" w:rsidRPr="006C4081" w:rsidRDefault="0055482D" w:rsidP="009A431A">
      <w:pPr>
        <w:spacing w:line="276" w:lineRule="auto"/>
        <w:rPr>
          <w:lang w:val="tr-TR"/>
        </w:rPr>
      </w:pPr>
    </w:p>
    <w:p w14:paraId="09095E0D" w14:textId="435AEC11" w:rsidR="00B72E54" w:rsidRPr="006C4081" w:rsidRDefault="006C4081" w:rsidP="00AE2BA2">
      <w:pPr>
        <w:jc w:val="center"/>
        <w:rPr>
          <w:rFonts w:cs="Times New Roman"/>
          <w:i/>
          <w:sz w:val="20"/>
          <w:szCs w:val="20"/>
          <w:lang w:val="tr-TR"/>
        </w:rPr>
      </w:pPr>
      <w:r>
        <w:rPr>
          <w:rFonts w:cs="Times New Roman"/>
          <w:b/>
          <w:sz w:val="20"/>
          <w:szCs w:val="20"/>
          <w:lang w:val="tr-TR"/>
        </w:rPr>
        <w:t>Tablo</w:t>
      </w:r>
      <w:r w:rsidR="00B72E54" w:rsidRPr="006C4081">
        <w:rPr>
          <w:rFonts w:cs="Times New Roman"/>
          <w:b/>
          <w:sz w:val="20"/>
          <w:szCs w:val="20"/>
          <w:lang w:val="tr-TR"/>
        </w:rPr>
        <w:t xml:space="preserve"> 1:</w:t>
      </w:r>
      <w:r w:rsidR="00B72E54" w:rsidRPr="006C4081">
        <w:rPr>
          <w:rFonts w:cs="Times New Roman"/>
          <w:sz w:val="20"/>
          <w:szCs w:val="20"/>
          <w:lang w:val="tr-TR"/>
        </w:rPr>
        <w:t xml:space="preserve"> </w:t>
      </w:r>
      <w:r w:rsidR="00AE2BA2">
        <w:rPr>
          <w:rFonts w:cs="Times New Roman"/>
          <w:i/>
          <w:sz w:val="20"/>
          <w:szCs w:val="20"/>
          <w:lang w:val="tr-TR"/>
        </w:rPr>
        <w:t>Dergi temel yazım kuralları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117"/>
        <w:gridCol w:w="1206"/>
        <w:gridCol w:w="1245"/>
        <w:gridCol w:w="1296"/>
        <w:gridCol w:w="928"/>
        <w:gridCol w:w="1062"/>
        <w:gridCol w:w="910"/>
      </w:tblGrid>
      <w:tr w:rsidR="009A431A" w:rsidRPr="006C4081" w14:paraId="360CB7B9" w14:textId="6AF3DD56" w:rsidTr="009A431A">
        <w:trPr>
          <w:trHeight w:val="251"/>
          <w:jc w:val="center"/>
        </w:trPr>
        <w:tc>
          <w:tcPr>
            <w:tcW w:w="716" w:type="pct"/>
            <w:shd w:val="clear" w:color="auto" w:fill="auto"/>
          </w:tcPr>
          <w:p w14:paraId="4769DDF5" w14:textId="493A20EB" w:rsidR="009A431A" w:rsidRPr="006C4081" w:rsidRDefault="009A431A" w:rsidP="00E6262C">
            <w:pPr>
              <w:pStyle w:val="Text"/>
              <w:rPr>
                <w:lang w:val="tr-TR"/>
              </w:rPr>
            </w:pPr>
            <w:r>
              <w:rPr>
                <w:lang w:val="tr-TR"/>
              </w:rPr>
              <w:t>Düzen</w:t>
            </w:r>
          </w:p>
        </w:tc>
        <w:tc>
          <w:tcPr>
            <w:tcW w:w="616" w:type="pct"/>
            <w:shd w:val="clear" w:color="auto" w:fill="auto"/>
          </w:tcPr>
          <w:p w14:paraId="4374D38D" w14:textId="7427194D" w:rsidR="009A431A" w:rsidRPr="006C4081" w:rsidRDefault="009A431A" w:rsidP="00E8669E">
            <w:pPr>
              <w:rPr>
                <w:rFonts w:cs="Times New Roman"/>
                <w:b/>
                <w:bCs/>
                <w:sz w:val="20"/>
                <w:szCs w:val="20"/>
                <w:lang w:val="tr-TR"/>
              </w:rPr>
            </w:pPr>
            <w:r>
              <w:rPr>
                <w:rFonts w:cs="Times New Roman"/>
                <w:b/>
                <w:bCs/>
                <w:sz w:val="20"/>
                <w:szCs w:val="20"/>
                <w:lang w:val="tr-TR"/>
              </w:rPr>
              <w:t>Boyut</w:t>
            </w:r>
          </w:p>
        </w:tc>
        <w:tc>
          <w:tcPr>
            <w:tcW w:w="666" w:type="pct"/>
            <w:shd w:val="clear" w:color="auto" w:fill="auto"/>
          </w:tcPr>
          <w:p w14:paraId="73E49000" w14:textId="77777777" w:rsidR="009A431A" w:rsidRPr="006C4081" w:rsidRDefault="009A431A" w:rsidP="00E8669E">
            <w:pPr>
              <w:rPr>
                <w:rFonts w:cs="Times New Roman"/>
                <w:b/>
                <w:bCs/>
                <w:sz w:val="20"/>
                <w:szCs w:val="20"/>
                <w:lang w:val="tr-TR"/>
              </w:rPr>
            </w:pPr>
            <w:r w:rsidRPr="006C4081">
              <w:rPr>
                <w:rFonts w:cs="Times New Roman"/>
                <w:b/>
                <w:bCs/>
                <w:sz w:val="20"/>
                <w:szCs w:val="20"/>
                <w:lang w:val="tr-TR"/>
              </w:rPr>
              <w:t>Margin (Normal)</w:t>
            </w:r>
          </w:p>
        </w:tc>
        <w:tc>
          <w:tcPr>
            <w:tcW w:w="687" w:type="pct"/>
            <w:shd w:val="clear" w:color="auto" w:fill="auto"/>
          </w:tcPr>
          <w:p w14:paraId="227550A7" w14:textId="4C94951E" w:rsidR="009A431A" w:rsidRPr="006C4081" w:rsidRDefault="009A431A" w:rsidP="00E8669E">
            <w:pPr>
              <w:rPr>
                <w:rFonts w:cs="Times New Roman"/>
                <w:sz w:val="20"/>
                <w:szCs w:val="20"/>
                <w:lang w:val="tr-TR"/>
              </w:rPr>
            </w:pPr>
            <w:r>
              <w:rPr>
                <w:rFonts w:cs="Times New Roman"/>
                <w:sz w:val="20"/>
                <w:szCs w:val="20"/>
                <w:lang w:val="tr-TR"/>
              </w:rPr>
              <w:t>Üstbilgi</w:t>
            </w:r>
          </w:p>
        </w:tc>
        <w:tc>
          <w:tcPr>
            <w:tcW w:w="715" w:type="pct"/>
            <w:shd w:val="clear" w:color="auto" w:fill="auto"/>
          </w:tcPr>
          <w:p w14:paraId="09A3EBDD" w14:textId="58C97AF8" w:rsidR="009A431A" w:rsidRPr="006C4081" w:rsidRDefault="009A431A" w:rsidP="00E8669E">
            <w:pPr>
              <w:rPr>
                <w:rFonts w:cs="Times New Roman"/>
                <w:sz w:val="20"/>
                <w:szCs w:val="20"/>
                <w:lang w:val="tr-TR"/>
              </w:rPr>
            </w:pPr>
            <w:r>
              <w:rPr>
                <w:rFonts w:cs="Times New Roman"/>
                <w:sz w:val="20"/>
                <w:szCs w:val="20"/>
                <w:lang w:val="tr-TR"/>
              </w:rPr>
              <w:t>Altbilgi</w:t>
            </w:r>
          </w:p>
        </w:tc>
        <w:tc>
          <w:tcPr>
            <w:tcW w:w="512" w:type="pct"/>
            <w:shd w:val="clear" w:color="auto" w:fill="auto"/>
          </w:tcPr>
          <w:p w14:paraId="709C44EA" w14:textId="77777777" w:rsidR="009A431A" w:rsidRPr="006C4081" w:rsidRDefault="009A431A" w:rsidP="00E8669E">
            <w:pPr>
              <w:rPr>
                <w:rFonts w:cs="Times New Roman"/>
                <w:sz w:val="20"/>
                <w:szCs w:val="20"/>
                <w:lang w:val="tr-TR"/>
              </w:rPr>
            </w:pPr>
          </w:p>
        </w:tc>
        <w:tc>
          <w:tcPr>
            <w:tcW w:w="586" w:type="pct"/>
          </w:tcPr>
          <w:p w14:paraId="214A8EBA" w14:textId="77777777" w:rsidR="009A431A" w:rsidRPr="006C4081" w:rsidRDefault="009A431A" w:rsidP="00E8669E">
            <w:pPr>
              <w:rPr>
                <w:rFonts w:cs="Times New Roman"/>
                <w:sz w:val="20"/>
                <w:szCs w:val="20"/>
                <w:lang w:val="tr-TR"/>
              </w:rPr>
            </w:pPr>
          </w:p>
        </w:tc>
        <w:tc>
          <w:tcPr>
            <w:tcW w:w="503" w:type="pct"/>
          </w:tcPr>
          <w:p w14:paraId="287F1212" w14:textId="77777777" w:rsidR="009A431A" w:rsidRPr="006C4081" w:rsidRDefault="009A431A" w:rsidP="00E8669E">
            <w:pPr>
              <w:rPr>
                <w:rFonts w:cs="Times New Roman"/>
                <w:sz w:val="20"/>
                <w:szCs w:val="20"/>
                <w:lang w:val="tr-TR"/>
              </w:rPr>
            </w:pPr>
          </w:p>
        </w:tc>
      </w:tr>
      <w:tr w:rsidR="009A431A" w:rsidRPr="006C4081" w14:paraId="75FC74B2" w14:textId="5AB04C58" w:rsidTr="009A431A">
        <w:trPr>
          <w:trHeight w:val="1114"/>
          <w:jc w:val="center"/>
        </w:trPr>
        <w:tc>
          <w:tcPr>
            <w:tcW w:w="716" w:type="pct"/>
            <w:shd w:val="clear" w:color="auto" w:fill="auto"/>
          </w:tcPr>
          <w:p w14:paraId="20F111A5" w14:textId="3B60A8CF" w:rsidR="009A431A" w:rsidRPr="006C4081" w:rsidRDefault="009A431A" w:rsidP="00E6262C">
            <w:pPr>
              <w:pStyle w:val="Text"/>
              <w:rPr>
                <w:lang w:val="tr-TR"/>
              </w:rPr>
            </w:pPr>
            <w:r>
              <w:rPr>
                <w:lang w:val="tr-TR"/>
              </w:rPr>
              <w:t>Tek sütun</w:t>
            </w:r>
          </w:p>
        </w:tc>
        <w:tc>
          <w:tcPr>
            <w:tcW w:w="616" w:type="pct"/>
            <w:shd w:val="clear" w:color="auto" w:fill="auto"/>
          </w:tcPr>
          <w:p w14:paraId="5B3EADD2" w14:textId="77777777" w:rsidR="009A431A" w:rsidRPr="006C4081" w:rsidRDefault="009A431A" w:rsidP="00E8669E">
            <w:pPr>
              <w:rPr>
                <w:rFonts w:cs="Times New Roman"/>
                <w:sz w:val="20"/>
                <w:szCs w:val="20"/>
                <w:lang w:val="tr-TR"/>
              </w:rPr>
            </w:pPr>
            <w:r w:rsidRPr="006C4081">
              <w:rPr>
                <w:rFonts w:cs="Times New Roman"/>
                <w:sz w:val="20"/>
                <w:szCs w:val="20"/>
                <w:lang w:val="tr-TR"/>
              </w:rPr>
              <w:t>A4 (8.27” X 11.69”)</w:t>
            </w:r>
          </w:p>
        </w:tc>
        <w:tc>
          <w:tcPr>
            <w:tcW w:w="666" w:type="pct"/>
            <w:shd w:val="clear" w:color="auto" w:fill="auto"/>
          </w:tcPr>
          <w:p w14:paraId="100EEB92" w14:textId="3784374C" w:rsidR="009A431A" w:rsidRPr="006C4081" w:rsidRDefault="009A431A" w:rsidP="00E8669E">
            <w:pPr>
              <w:rPr>
                <w:rFonts w:cs="Times New Roman"/>
                <w:sz w:val="20"/>
                <w:szCs w:val="20"/>
                <w:lang w:val="tr-TR"/>
              </w:rPr>
            </w:pPr>
            <w:r>
              <w:rPr>
                <w:rFonts w:cs="Times New Roman"/>
                <w:sz w:val="20"/>
                <w:szCs w:val="20"/>
                <w:lang w:val="tr-TR"/>
              </w:rPr>
              <w:t>Dört kenardan 2.5 cm</w:t>
            </w:r>
          </w:p>
        </w:tc>
        <w:tc>
          <w:tcPr>
            <w:tcW w:w="687" w:type="pct"/>
            <w:shd w:val="clear" w:color="auto" w:fill="auto"/>
          </w:tcPr>
          <w:p w14:paraId="276FFC35" w14:textId="6762F092" w:rsidR="009A431A" w:rsidRPr="006C4081" w:rsidRDefault="009A431A" w:rsidP="00E8669E">
            <w:pPr>
              <w:rPr>
                <w:rFonts w:cs="Times New Roman"/>
                <w:sz w:val="20"/>
                <w:szCs w:val="20"/>
                <w:lang w:val="tr-TR"/>
              </w:rPr>
            </w:pPr>
            <w:r>
              <w:rPr>
                <w:rFonts w:cs="Times New Roman"/>
                <w:sz w:val="20"/>
                <w:szCs w:val="20"/>
                <w:lang w:val="tr-TR"/>
              </w:rPr>
              <w:t>Herhangi bir üstbilgi eklemeyiniz.</w:t>
            </w:r>
          </w:p>
        </w:tc>
        <w:tc>
          <w:tcPr>
            <w:tcW w:w="715" w:type="pct"/>
            <w:shd w:val="clear" w:color="auto" w:fill="auto"/>
          </w:tcPr>
          <w:p w14:paraId="0E2B51A0" w14:textId="25F83D10" w:rsidR="009A431A" w:rsidRPr="006C4081" w:rsidRDefault="009A431A" w:rsidP="00E8669E">
            <w:pPr>
              <w:rPr>
                <w:rFonts w:cs="Times New Roman"/>
                <w:sz w:val="20"/>
                <w:szCs w:val="20"/>
                <w:lang w:val="tr-TR"/>
              </w:rPr>
            </w:pPr>
            <w:r>
              <w:rPr>
                <w:rFonts w:cs="Times New Roman"/>
                <w:sz w:val="20"/>
                <w:szCs w:val="20"/>
                <w:lang w:val="tr-TR"/>
              </w:rPr>
              <w:t>Herhangi bir altbilgi eklemeyiniz.</w:t>
            </w:r>
          </w:p>
        </w:tc>
        <w:tc>
          <w:tcPr>
            <w:tcW w:w="512" w:type="pct"/>
            <w:shd w:val="clear" w:color="auto" w:fill="auto"/>
          </w:tcPr>
          <w:p w14:paraId="2EE72ED5" w14:textId="77777777" w:rsidR="009A431A" w:rsidRPr="006C4081" w:rsidRDefault="009A431A" w:rsidP="00E8669E">
            <w:pPr>
              <w:rPr>
                <w:rFonts w:cs="Times New Roman"/>
                <w:sz w:val="20"/>
                <w:szCs w:val="20"/>
                <w:lang w:val="tr-TR"/>
              </w:rPr>
            </w:pPr>
          </w:p>
        </w:tc>
        <w:tc>
          <w:tcPr>
            <w:tcW w:w="586" w:type="pct"/>
          </w:tcPr>
          <w:p w14:paraId="19C9DE50" w14:textId="77777777" w:rsidR="009A431A" w:rsidRPr="006C4081" w:rsidRDefault="009A431A" w:rsidP="00E8669E">
            <w:pPr>
              <w:rPr>
                <w:rFonts w:cs="Times New Roman"/>
                <w:sz w:val="20"/>
                <w:szCs w:val="20"/>
                <w:lang w:val="tr-TR"/>
              </w:rPr>
            </w:pPr>
          </w:p>
        </w:tc>
        <w:tc>
          <w:tcPr>
            <w:tcW w:w="503" w:type="pct"/>
          </w:tcPr>
          <w:p w14:paraId="386DA416" w14:textId="77777777" w:rsidR="009A431A" w:rsidRPr="006C4081" w:rsidRDefault="009A431A" w:rsidP="00E8669E">
            <w:pPr>
              <w:rPr>
                <w:rFonts w:cs="Times New Roman"/>
                <w:sz w:val="20"/>
                <w:szCs w:val="20"/>
                <w:lang w:val="tr-TR"/>
              </w:rPr>
            </w:pPr>
          </w:p>
        </w:tc>
      </w:tr>
      <w:tr w:rsidR="009A431A" w:rsidRPr="006C4081" w14:paraId="43F580EE" w14:textId="2B9CFBFB" w:rsidTr="009A431A">
        <w:trPr>
          <w:trHeight w:val="266"/>
          <w:jc w:val="center"/>
        </w:trPr>
        <w:tc>
          <w:tcPr>
            <w:tcW w:w="716" w:type="pct"/>
            <w:shd w:val="clear" w:color="auto" w:fill="auto"/>
          </w:tcPr>
          <w:p w14:paraId="7115D044" w14:textId="7F840467" w:rsidR="009A431A" w:rsidRPr="006C4081" w:rsidRDefault="009A431A" w:rsidP="00E6262C">
            <w:pPr>
              <w:pStyle w:val="Text"/>
              <w:rPr>
                <w:lang w:val="tr-TR"/>
              </w:rPr>
            </w:pPr>
            <w:r w:rsidRPr="006C4081">
              <w:rPr>
                <w:lang w:val="tr-TR"/>
              </w:rPr>
              <w:t xml:space="preserve">Font </w:t>
            </w:r>
            <w:r>
              <w:rPr>
                <w:lang w:val="tr-TR"/>
              </w:rPr>
              <w:t>ve Punto Kullanımı</w:t>
            </w:r>
          </w:p>
        </w:tc>
        <w:tc>
          <w:tcPr>
            <w:tcW w:w="616" w:type="pct"/>
            <w:shd w:val="clear" w:color="auto" w:fill="auto"/>
          </w:tcPr>
          <w:p w14:paraId="6CE3A76D" w14:textId="245A2225" w:rsidR="009A431A" w:rsidRPr="006C4081" w:rsidRDefault="009A431A" w:rsidP="00E8669E">
            <w:pPr>
              <w:rPr>
                <w:rFonts w:cs="Times New Roman"/>
                <w:b/>
                <w:bCs/>
                <w:sz w:val="20"/>
                <w:szCs w:val="20"/>
                <w:lang w:val="tr-TR"/>
              </w:rPr>
            </w:pPr>
            <w:r>
              <w:rPr>
                <w:rFonts w:cs="Times New Roman"/>
                <w:b/>
                <w:bCs/>
                <w:sz w:val="20"/>
                <w:szCs w:val="20"/>
                <w:lang w:val="tr-TR"/>
              </w:rPr>
              <w:t>Makale Başlığında</w:t>
            </w:r>
          </w:p>
        </w:tc>
        <w:tc>
          <w:tcPr>
            <w:tcW w:w="666" w:type="pct"/>
            <w:shd w:val="clear" w:color="auto" w:fill="auto"/>
          </w:tcPr>
          <w:p w14:paraId="749B01FF" w14:textId="5CC33202" w:rsidR="009A431A" w:rsidRPr="006C4081" w:rsidRDefault="009A431A" w:rsidP="00E8669E">
            <w:pPr>
              <w:rPr>
                <w:rFonts w:cs="Times New Roman"/>
                <w:b/>
                <w:bCs/>
                <w:sz w:val="20"/>
                <w:szCs w:val="20"/>
                <w:lang w:val="tr-TR"/>
              </w:rPr>
            </w:pPr>
            <w:r>
              <w:rPr>
                <w:rFonts w:cs="Times New Roman"/>
                <w:b/>
                <w:bCs/>
                <w:sz w:val="20"/>
                <w:szCs w:val="20"/>
                <w:lang w:val="tr-TR"/>
              </w:rPr>
              <w:t>Ana Başlıklarda</w:t>
            </w:r>
          </w:p>
        </w:tc>
        <w:tc>
          <w:tcPr>
            <w:tcW w:w="687" w:type="pct"/>
            <w:shd w:val="clear" w:color="auto" w:fill="auto"/>
          </w:tcPr>
          <w:p w14:paraId="79A88826" w14:textId="6A2A5512" w:rsidR="009A431A" w:rsidRPr="006C4081" w:rsidRDefault="009A431A" w:rsidP="00E8669E">
            <w:pPr>
              <w:rPr>
                <w:rFonts w:cs="Times New Roman"/>
                <w:b/>
                <w:bCs/>
                <w:sz w:val="20"/>
                <w:szCs w:val="20"/>
                <w:lang w:val="tr-TR"/>
              </w:rPr>
            </w:pPr>
            <w:r>
              <w:rPr>
                <w:rFonts w:cs="Times New Roman"/>
                <w:b/>
                <w:bCs/>
                <w:sz w:val="20"/>
                <w:szCs w:val="20"/>
                <w:lang w:val="tr-TR"/>
              </w:rPr>
              <w:t>Alt Başlıklarda</w:t>
            </w:r>
          </w:p>
        </w:tc>
        <w:tc>
          <w:tcPr>
            <w:tcW w:w="715" w:type="pct"/>
            <w:shd w:val="clear" w:color="auto" w:fill="auto"/>
          </w:tcPr>
          <w:p w14:paraId="517C0507" w14:textId="4A5F88CD" w:rsidR="009A431A" w:rsidRPr="006C4081" w:rsidRDefault="009A431A" w:rsidP="00E8669E">
            <w:pPr>
              <w:rPr>
                <w:rFonts w:cs="Times New Roman"/>
                <w:b/>
                <w:bCs/>
                <w:sz w:val="20"/>
                <w:szCs w:val="20"/>
                <w:lang w:val="tr-TR"/>
              </w:rPr>
            </w:pPr>
            <w:r>
              <w:rPr>
                <w:rFonts w:cs="Times New Roman"/>
                <w:b/>
                <w:bCs/>
                <w:sz w:val="20"/>
                <w:szCs w:val="20"/>
                <w:lang w:val="tr-TR"/>
              </w:rPr>
              <w:t>Kaynakçada</w:t>
            </w:r>
          </w:p>
        </w:tc>
        <w:tc>
          <w:tcPr>
            <w:tcW w:w="512" w:type="pct"/>
            <w:shd w:val="clear" w:color="auto" w:fill="auto"/>
          </w:tcPr>
          <w:p w14:paraId="1DD9B4B0" w14:textId="7EE82644" w:rsidR="009A431A" w:rsidRPr="006C4081" w:rsidRDefault="009A431A" w:rsidP="00E8669E">
            <w:pPr>
              <w:rPr>
                <w:rFonts w:cs="Times New Roman"/>
                <w:b/>
                <w:bCs/>
                <w:sz w:val="20"/>
                <w:szCs w:val="20"/>
                <w:lang w:val="tr-TR"/>
              </w:rPr>
            </w:pPr>
            <w:r>
              <w:rPr>
                <w:rFonts w:cs="Times New Roman"/>
                <w:b/>
                <w:bCs/>
                <w:sz w:val="20"/>
                <w:szCs w:val="20"/>
                <w:lang w:val="tr-TR"/>
              </w:rPr>
              <w:t>Ana Metinde</w:t>
            </w:r>
          </w:p>
        </w:tc>
        <w:tc>
          <w:tcPr>
            <w:tcW w:w="586" w:type="pct"/>
          </w:tcPr>
          <w:p w14:paraId="2C025C30" w14:textId="097E4FBF" w:rsidR="009A431A" w:rsidRDefault="009A431A" w:rsidP="00E8669E">
            <w:pPr>
              <w:rPr>
                <w:rFonts w:cs="Times New Roman"/>
                <w:b/>
                <w:bCs/>
                <w:sz w:val="20"/>
                <w:szCs w:val="20"/>
                <w:lang w:val="tr-TR"/>
              </w:rPr>
            </w:pPr>
            <w:r>
              <w:rPr>
                <w:rFonts w:cs="Times New Roman"/>
                <w:b/>
                <w:bCs/>
                <w:sz w:val="20"/>
                <w:szCs w:val="20"/>
                <w:lang w:val="tr-TR"/>
              </w:rPr>
              <w:t>Tablo ve şekiller</w:t>
            </w:r>
          </w:p>
        </w:tc>
        <w:tc>
          <w:tcPr>
            <w:tcW w:w="503" w:type="pct"/>
          </w:tcPr>
          <w:p w14:paraId="407B9C48" w14:textId="1FDF9563" w:rsidR="009A431A" w:rsidRDefault="009A431A" w:rsidP="00E8669E">
            <w:pPr>
              <w:rPr>
                <w:rFonts w:cs="Times New Roman"/>
                <w:b/>
                <w:bCs/>
                <w:sz w:val="20"/>
                <w:szCs w:val="20"/>
                <w:lang w:val="tr-TR"/>
              </w:rPr>
            </w:pPr>
            <w:r>
              <w:rPr>
                <w:rFonts w:cs="Times New Roman"/>
                <w:b/>
                <w:bCs/>
                <w:sz w:val="20"/>
                <w:szCs w:val="20"/>
                <w:lang w:val="tr-TR"/>
              </w:rPr>
              <w:t>Özet</w:t>
            </w:r>
          </w:p>
        </w:tc>
      </w:tr>
      <w:tr w:rsidR="009A431A" w:rsidRPr="006C4081" w14:paraId="75404C1D" w14:textId="247D6F5C" w:rsidTr="009A431A">
        <w:trPr>
          <w:trHeight w:val="1038"/>
          <w:jc w:val="center"/>
        </w:trPr>
        <w:tc>
          <w:tcPr>
            <w:tcW w:w="716" w:type="pct"/>
            <w:shd w:val="clear" w:color="auto" w:fill="auto"/>
          </w:tcPr>
          <w:p w14:paraId="3C5FFEC1" w14:textId="77777777" w:rsidR="009A431A" w:rsidRPr="006C4081" w:rsidRDefault="009A431A" w:rsidP="00E6262C">
            <w:pPr>
              <w:pStyle w:val="Text"/>
              <w:rPr>
                <w:lang w:val="tr-TR"/>
              </w:rPr>
            </w:pPr>
          </w:p>
        </w:tc>
        <w:tc>
          <w:tcPr>
            <w:tcW w:w="616" w:type="pct"/>
            <w:shd w:val="clear" w:color="auto" w:fill="auto"/>
          </w:tcPr>
          <w:p w14:paraId="49BD1937" w14:textId="00A3BFB2" w:rsidR="009A431A" w:rsidRPr="006C4081" w:rsidRDefault="009A431A" w:rsidP="00E8669E">
            <w:pPr>
              <w:rPr>
                <w:rFonts w:cs="Times New Roman"/>
                <w:sz w:val="20"/>
                <w:szCs w:val="20"/>
                <w:lang w:val="tr-TR"/>
              </w:rPr>
            </w:pPr>
            <w:r w:rsidRPr="006C4081">
              <w:rPr>
                <w:rFonts w:cs="Times New Roman"/>
                <w:sz w:val="20"/>
                <w:szCs w:val="20"/>
                <w:lang w:val="tr-TR"/>
              </w:rPr>
              <w:t xml:space="preserve">Times New Roman, 16 pt, </w:t>
            </w:r>
            <w:r>
              <w:rPr>
                <w:rFonts w:cs="Times New Roman"/>
                <w:sz w:val="20"/>
                <w:szCs w:val="20"/>
                <w:lang w:val="tr-TR"/>
              </w:rPr>
              <w:t>Koyu, ortalanmış</w:t>
            </w:r>
          </w:p>
        </w:tc>
        <w:tc>
          <w:tcPr>
            <w:tcW w:w="666" w:type="pct"/>
            <w:shd w:val="clear" w:color="auto" w:fill="auto"/>
          </w:tcPr>
          <w:p w14:paraId="767D2A6B" w14:textId="5B8FC6D6" w:rsidR="009A431A" w:rsidRPr="00AE2BA2" w:rsidRDefault="009A431A" w:rsidP="00E8669E">
            <w:pPr>
              <w:rPr>
                <w:rFonts w:cs="Times New Roman"/>
                <w:sz w:val="20"/>
                <w:szCs w:val="20"/>
                <w:lang w:val="tr-TR"/>
              </w:rPr>
            </w:pPr>
            <w:r w:rsidRPr="006C4081">
              <w:rPr>
                <w:rFonts w:cs="Times New Roman"/>
                <w:sz w:val="20"/>
                <w:szCs w:val="20"/>
                <w:lang w:val="tr-TR"/>
              </w:rPr>
              <w:t>Times New Roman, 1</w:t>
            </w:r>
            <w:r>
              <w:rPr>
                <w:rFonts w:cs="Times New Roman"/>
                <w:sz w:val="20"/>
                <w:szCs w:val="20"/>
                <w:lang w:val="tr-TR"/>
              </w:rPr>
              <w:t>2</w:t>
            </w:r>
            <w:r w:rsidRPr="006C4081">
              <w:rPr>
                <w:rFonts w:cs="Times New Roman"/>
                <w:sz w:val="20"/>
                <w:szCs w:val="20"/>
                <w:lang w:val="tr-TR"/>
              </w:rPr>
              <w:t xml:space="preserve"> pt, </w:t>
            </w:r>
            <w:r w:rsidRPr="00AE2BA2">
              <w:rPr>
                <w:rFonts w:cs="Times New Roman"/>
                <w:b/>
                <w:bCs/>
                <w:sz w:val="20"/>
                <w:szCs w:val="20"/>
                <w:lang w:val="tr-TR"/>
              </w:rPr>
              <w:t>Koyu</w:t>
            </w:r>
            <w:r>
              <w:rPr>
                <w:rFonts w:cs="Times New Roman"/>
                <w:b/>
                <w:bCs/>
                <w:sz w:val="20"/>
                <w:szCs w:val="20"/>
                <w:lang w:val="tr-TR"/>
              </w:rPr>
              <w:t xml:space="preserve">, </w:t>
            </w:r>
            <w:r>
              <w:rPr>
                <w:rFonts w:cs="Times New Roman"/>
                <w:sz w:val="20"/>
                <w:szCs w:val="20"/>
                <w:lang w:val="tr-TR"/>
              </w:rPr>
              <w:t>sola yaslı</w:t>
            </w:r>
          </w:p>
        </w:tc>
        <w:tc>
          <w:tcPr>
            <w:tcW w:w="687" w:type="pct"/>
            <w:shd w:val="clear" w:color="auto" w:fill="auto"/>
          </w:tcPr>
          <w:p w14:paraId="3AD14A1A" w14:textId="690233D1" w:rsidR="009A431A" w:rsidRPr="006C4081" w:rsidRDefault="009A431A" w:rsidP="00E8669E">
            <w:pPr>
              <w:rPr>
                <w:rFonts w:cs="Times New Roman"/>
                <w:sz w:val="20"/>
                <w:szCs w:val="20"/>
                <w:lang w:val="tr-TR"/>
              </w:rPr>
            </w:pPr>
            <w:r w:rsidRPr="006C4081">
              <w:rPr>
                <w:rFonts w:cs="Times New Roman"/>
                <w:sz w:val="20"/>
                <w:szCs w:val="20"/>
                <w:lang w:val="tr-TR"/>
              </w:rPr>
              <w:t>Times New Roman, 1</w:t>
            </w:r>
            <w:r>
              <w:rPr>
                <w:rFonts w:cs="Times New Roman"/>
                <w:sz w:val="20"/>
                <w:szCs w:val="20"/>
                <w:lang w:val="tr-TR"/>
              </w:rPr>
              <w:t>1</w:t>
            </w:r>
            <w:r w:rsidRPr="006C4081">
              <w:rPr>
                <w:rFonts w:cs="Times New Roman"/>
                <w:sz w:val="20"/>
                <w:szCs w:val="20"/>
                <w:lang w:val="tr-TR"/>
              </w:rPr>
              <w:t xml:space="preserve"> pt, </w:t>
            </w:r>
            <w:r w:rsidRPr="00AE2BA2">
              <w:rPr>
                <w:rFonts w:cs="Times New Roman"/>
                <w:b/>
                <w:bCs/>
                <w:sz w:val="20"/>
                <w:szCs w:val="20"/>
                <w:lang w:val="tr-TR"/>
              </w:rPr>
              <w:t>Koyu</w:t>
            </w:r>
            <w:r>
              <w:rPr>
                <w:rFonts w:cs="Times New Roman"/>
                <w:b/>
                <w:bCs/>
                <w:sz w:val="20"/>
                <w:szCs w:val="20"/>
                <w:lang w:val="tr-TR"/>
              </w:rPr>
              <w:t xml:space="preserve">, </w:t>
            </w:r>
            <w:r>
              <w:rPr>
                <w:rFonts w:cs="Times New Roman"/>
                <w:sz w:val="20"/>
                <w:szCs w:val="20"/>
                <w:lang w:val="tr-TR"/>
              </w:rPr>
              <w:t>sola yaslı</w:t>
            </w:r>
          </w:p>
        </w:tc>
        <w:tc>
          <w:tcPr>
            <w:tcW w:w="715" w:type="pct"/>
            <w:shd w:val="clear" w:color="auto" w:fill="auto"/>
          </w:tcPr>
          <w:p w14:paraId="0A148B69" w14:textId="0E0B3616" w:rsidR="009A431A" w:rsidRPr="006C4081" w:rsidRDefault="009A431A" w:rsidP="00E8669E">
            <w:pPr>
              <w:rPr>
                <w:rFonts w:cs="Times New Roman"/>
                <w:sz w:val="20"/>
                <w:szCs w:val="20"/>
                <w:lang w:val="tr-TR"/>
              </w:rPr>
            </w:pPr>
            <w:r w:rsidRPr="006C4081">
              <w:rPr>
                <w:rFonts w:cs="Times New Roman"/>
                <w:sz w:val="20"/>
                <w:szCs w:val="20"/>
                <w:lang w:val="tr-TR"/>
              </w:rPr>
              <w:t xml:space="preserve">Times New Roman, </w:t>
            </w:r>
            <w:r>
              <w:rPr>
                <w:rFonts w:cs="Times New Roman"/>
                <w:sz w:val="20"/>
                <w:szCs w:val="20"/>
                <w:lang w:val="tr-TR"/>
              </w:rPr>
              <w:t>9</w:t>
            </w:r>
            <w:r w:rsidRPr="006C4081">
              <w:rPr>
                <w:rFonts w:cs="Times New Roman"/>
                <w:sz w:val="20"/>
                <w:szCs w:val="20"/>
                <w:lang w:val="tr-TR"/>
              </w:rPr>
              <w:t xml:space="preserve"> pt, </w:t>
            </w:r>
            <w:r>
              <w:rPr>
                <w:rFonts w:cs="Times New Roman"/>
                <w:sz w:val="20"/>
                <w:szCs w:val="20"/>
                <w:lang w:val="tr-TR"/>
              </w:rPr>
              <w:t>İki yana yaslı</w:t>
            </w:r>
          </w:p>
        </w:tc>
        <w:tc>
          <w:tcPr>
            <w:tcW w:w="512" w:type="pct"/>
            <w:shd w:val="clear" w:color="auto" w:fill="auto"/>
          </w:tcPr>
          <w:p w14:paraId="5134E4F4" w14:textId="2821A006" w:rsidR="009A431A" w:rsidRPr="006C4081" w:rsidRDefault="009A431A" w:rsidP="00E8669E">
            <w:pPr>
              <w:rPr>
                <w:rFonts w:cs="Times New Roman"/>
                <w:sz w:val="20"/>
                <w:szCs w:val="20"/>
                <w:lang w:val="tr-TR"/>
              </w:rPr>
            </w:pPr>
            <w:r w:rsidRPr="006C4081">
              <w:rPr>
                <w:rFonts w:cs="Times New Roman"/>
                <w:sz w:val="20"/>
                <w:szCs w:val="20"/>
                <w:lang w:val="tr-TR"/>
              </w:rPr>
              <w:t xml:space="preserve">Times New Roman, 11 pt, </w:t>
            </w:r>
            <w:r>
              <w:rPr>
                <w:rFonts w:cs="Times New Roman"/>
                <w:sz w:val="20"/>
                <w:szCs w:val="20"/>
                <w:lang w:val="tr-TR"/>
              </w:rPr>
              <w:t xml:space="preserve">İki </w:t>
            </w:r>
            <w:r>
              <w:rPr>
                <w:rFonts w:cs="Times New Roman"/>
                <w:sz w:val="20"/>
                <w:szCs w:val="20"/>
                <w:lang w:val="tr-TR"/>
              </w:rPr>
              <w:lastRenderedPageBreak/>
              <w:t>yana yaslı</w:t>
            </w:r>
          </w:p>
        </w:tc>
        <w:tc>
          <w:tcPr>
            <w:tcW w:w="586" w:type="pct"/>
          </w:tcPr>
          <w:p w14:paraId="3BF83C4D" w14:textId="21415503" w:rsidR="009A431A" w:rsidRPr="006C4081" w:rsidRDefault="009A431A" w:rsidP="00E8669E">
            <w:pPr>
              <w:rPr>
                <w:rFonts w:cs="Times New Roman"/>
                <w:sz w:val="20"/>
                <w:szCs w:val="20"/>
                <w:lang w:val="tr-TR"/>
              </w:rPr>
            </w:pPr>
            <w:r w:rsidRPr="006C4081">
              <w:rPr>
                <w:rFonts w:cs="Times New Roman"/>
                <w:sz w:val="20"/>
                <w:szCs w:val="20"/>
                <w:lang w:val="tr-TR"/>
              </w:rPr>
              <w:lastRenderedPageBreak/>
              <w:t>Times New Roman, 1</w:t>
            </w:r>
            <w:r>
              <w:rPr>
                <w:rFonts w:cs="Times New Roman"/>
                <w:sz w:val="20"/>
                <w:szCs w:val="20"/>
                <w:lang w:val="tr-TR"/>
              </w:rPr>
              <w:t>0</w:t>
            </w:r>
            <w:r w:rsidRPr="006C4081">
              <w:rPr>
                <w:rFonts w:cs="Times New Roman"/>
                <w:sz w:val="20"/>
                <w:szCs w:val="20"/>
                <w:lang w:val="tr-TR"/>
              </w:rPr>
              <w:t xml:space="preserve"> pt,</w:t>
            </w:r>
            <w:r>
              <w:rPr>
                <w:rFonts w:cs="Times New Roman"/>
                <w:sz w:val="20"/>
                <w:szCs w:val="20"/>
                <w:lang w:val="tr-TR"/>
              </w:rPr>
              <w:t>, ortalanmış</w:t>
            </w:r>
          </w:p>
        </w:tc>
        <w:tc>
          <w:tcPr>
            <w:tcW w:w="503" w:type="pct"/>
          </w:tcPr>
          <w:p w14:paraId="7B25E5A0" w14:textId="35F6F8C3" w:rsidR="009A431A" w:rsidRPr="006C4081" w:rsidRDefault="009A431A" w:rsidP="00E8669E">
            <w:pPr>
              <w:rPr>
                <w:rFonts w:cs="Times New Roman"/>
                <w:sz w:val="20"/>
                <w:szCs w:val="20"/>
                <w:lang w:val="tr-TR"/>
              </w:rPr>
            </w:pPr>
            <w:r w:rsidRPr="006C4081">
              <w:rPr>
                <w:rFonts w:cs="Times New Roman"/>
                <w:sz w:val="20"/>
                <w:szCs w:val="20"/>
                <w:lang w:val="tr-TR"/>
              </w:rPr>
              <w:t>Times New Roman, 1</w:t>
            </w:r>
            <w:r>
              <w:rPr>
                <w:rFonts w:cs="Times New Roman"/>
                <w:sz w:val="20"/>
                <w:szCs w:val="20"/>
                <w:lang w:val="tr-TR"/>
              </w:rPr>
              <w:t>0</w:t>
            </w:r>
            <w:r w:rsidRPr="006C4081">
              <w:rPr>
                <w:rFonts w:cs="Times New Roman"/>
                <w:sz w:val="20"/>
                <w:szCs w:val="20"/>
                <w:lang w:val="tr-TR"/>
              </w:rPr>
              <w:t xml:space="preserve"> pt</w:t>
            </w:r>
          </w:p>
        </w:tc>
      </w:tr>
      <w:tr w:rsidR="009A431A" w:rsidRPr="006C4081" w14:paraId="076B7C44" w14:textId="275AD5F9" w:rsidTr="009A431A">
        <w:trPr>
          <w:trHeight w:val="251"/>
          <w:jc w:val="center"/>
        </w:trPr>
        <w:tc>
          <w:tcPr>
            <w:tcW w:w="716" w:type="pct"/>
            <w:shd w:val="clear" w:color="auto" w:fill="auto"/>
          </w:tcPr>
          <w:p w14:paraId="3EB4EED2" w14:textId="53898A12" w:rsidR="009A431A" w:rsidRPr="006C4081" w:rsidRDefault="009A431A" w:rsidP="00E6262C">
            <w:pPr>
              <w:pStyle w:val="Text"/>
              <w:rPr>
                <w:lang w:val="tr-TR"/>
              </w:rPr>
            </w:pPr>
            <w:r>
              <w:rPr>
                <w:lang w:val="tr-TR"/>
              </w:rPr>
              <w:t>Satır Aralığı</w:t>
            </w:r>
          </w:p>
        </w:tc>
        <w:tc>
          <w:tcPr>
            <w:tcW w:w="616" w:type="pct"/>
            <w:shd w:val="clear" w:color="auto" w:fill="auto"/>
          </w:tcPr>
          <w:p w14:paraId="3E3AB28D" w14:textId="77777777" w:rsidR="009A431A" w:rsidRPr="006C4081" w:rsidRDefault="009A431A" w:rsidP="00E8669E">
            <w:pPr>
              <w:rPr>
                <w:rFonts w:cs="Times New Roman"/>
                <w:sz w:val="20"/>
                <w:szCs w:val="20"/>
                <w:lang w:val="tr-TR"/>
              </w:rPr>
            </w:pPr>
            <w:r w:rsidRPr="006C4081">
              <w:rPr>
                <w:rFonts w:cs="Times New Roman"/>
                <w:sz w:val="20"/>
                <w:szCs w:val="20"/>
                <w:lang w:val="tr-TR"/>
              </w:rPr>
              <w:t>1.15</w:t>
            </w:r>
          </w:p>
        </w:tc>
        <w:tc>
          <w:tcPr>
            <w:tcW w:w="666" w:type="pct"/>
            <w:shd w:val="clear" w:color="auto" w:fill="auto"/>
          </w:tcPr>
          <w:p w14:paraId="6CE090E7" w14:textId="77777777" w:rsidR="009A431A" w:rsidRPr="006C4081" w:rsidRDefault="009A431A" w:rsidP="00E8669E">
            <w:pPr>
              <w:rPr>
                <w:rFonts w:cs="Times New Roman"/>
                <w:sz w:val="20"/>
                <w:szCs w:val="20"/>
                <w:lang w:val="tr-TR"/>
              </w:rPr>
            </w:pPr>
            <w:r w:rsidRPr="006C4081">
              <w:rPr>
                <w:rFonts w:cs="Times New Roman"/>
                <w:sz w:val="20"/>
                <w:szCs w:val="20"/>
                <w:lang w:val="tr-TR"/>
              </w:rPr>
              <w:t>1.15</w:t>
            </w:r>
          </w:p>
        </w:tc>
        <w:tc>
          <w:tcPr>
            <w:tcW w:w="687" w:type="pct"/>
            <w:shd w:val="clear" w:color="auto" w:fill="auto"/>
          </w:tcPr>
          <w:p w14:paraId="7E23EB45" w14:textId="77777777" w:rsidR="009A431A" w:rsidRPr="006C4081" w:rsidRDefault="009A431A" w:rsidP="00E8669E">
            <w:pPr>
              <w:rPr>
                <w:rFonts w:cs="Times New Roman"/>
                <w:sz w:val="20"/>
                <w:szCs w:val="20"/>
                <w:lang w:val="tr-TR"/>
              </w:rPr>
            </w:pPr>
            <w:r w:rsidRPr="006C4081">
              <w:rPr>
                <w:rFonts w:cs="Times New Roman"/>
                <w:sz w:val="20"/>
                <w:szCs w:val="20"/>
                <w:lang w:val="tr-TR"/>
              </w:rPr>
              <w:t>1.15</w:t>
            </w:r>
          </w:p>
        </w:tc>
        <w:tc>
          <w:tcPr>
            <w:tcW w:w="715" w:type="pct"/>
            <w:shd w:val="clear" w:color="auto" w:fill="auto"/>
          </w:tcPr>
          <w:p w14:paraId="4305B1EC" w14:textId="77777777" w:rsidR="009A431A" w:rsidRPr="006C4081" w:rsidRDefault="009A431A" w:rsidP="00E8669E">
            <w:pPr>
              <w:rPr>
                <w:rFonts w:cs="Times New Roman"/>
                <w:sz w:val="20"/>
                <w:szCs w:val="20"/>
                <w:lang w:val="tr-TR"/>
              </w:rPr>
            </w:pPr>
            <w:r w:rsidRPr="006C4081">
              <w:rPr>
                <w:rFonts w:cs="Times New Roman"/>
                <w:sz w:val="20"/>
                <w:szCs w:val="20"/>
                <w:lang w:val="tr-TR"/>
              </w:rPr>
              <w:t>1.15</w:t>
            </w:r>
          </w:p>
        </w:tc>
        <w:tc>
          <w:tcPr>
            <w:tcW w:w="512" w:type="pct"/>
            <w:shd w:val="clear" w:color="auto" w:fill="auto"/>
          </w:tcPr>
          <w:p w14:paraId="4C878E50" w14:textId="77777777" w:rsidR="009A431A" w:rsidRPr="006C4081" w:rsidRDefault="009A431A" w:rsidP="00E8669E">
            <w:pPr>
              <w:rPr>
                <w:rFonts w:cs="Times New Roman"/>
                <w:sz w:val="20"/>
                <w:szCs w:val="20"/>
                <w:lang w:val="tr-TR"/>
              </w:rPr>
            </w:pPr>
            <w:r w:rsidRPr="006C4081">
              <w:rPr>
                <w:rFonts w:cs="Times New Roman"/>
                <w:sz w:val="20"/>
                <w:szCs w:val="20"/>
                <w:lang w:val="tr-TR"/>
              </w:rPr>
              <w:t>1.15</w:t>
            </w:r>
          </w:p>
        </w:tc>
        <w:tc>
          <w:tcPr>
            <w:tcW w:w="586" w:type="pct"/>
          </w:tcPr>
          <w:p w14:paraId="7049BE0D" w14:textId="77777777" w:rsidR="009A431A" w:rsidRPr="006C4081" w:rsidRDefault="009A431A" w:rsidP="00E8669E">
            <w:pPr>
              <w:rPr>
                <w:rFonts w:cs="Times New Roman"/>
                <w:sz w:val="20"/>
                <w:szCs w:val="20"/>
                <w:lang w:val="tr-TR"/>
              </w:rPr>
            </w:pPr>
          </w:p>
        </w:tc>
        <w:tc>
          <w:tcPr>
            <w:tcW w:w="503" w:type="pct"/>
          </w:tcPr>
          <w:p w14:paraId="62CF6C6C" w14:textId="5EB22402" w:rsidR="009A431A" w:rsidRPr="006C4081" w:rsidRDefault="009A431A" w:rsidP="00E8669E">
            <w:pPr>
              <w:rPr>
                <w:rFonts w:cs="Times New Roman"/>
                <w:sz w:val="20"/>
                <w:szCs w:val="20"/>
                <w:lang w:val="tr-TR"/>
              </w:rPr>
            </w:pPr>
            <w:r>
              <w:rPr>
                <w:rFonts w:cs="Times New Roman"/>
                <w:sz w:val="20"/>
                <w:szCs w:val="20"/>
                <w:lang w:val="tr-TR"/>
              </w:rPr>
              <w:t>1</w:t>
            </w:r>
          </w:p>
        </w:tc>
      </w:tr>
      <w:tr w:rsidR="009A431A" w:rsidRPr="006C4081" w14:paraId="2A6BBE77" w14:textId="79E1408B" w:rsidTr="009A431A">
        <w:trPr>
          <w:trHeight w:val="1038"/>
          <w:jc w:val="center"/>
        </w:trPr>
        <w:tc>
          <w:tcPr>
            <w:tcW w:w="716" w:type="pct"/>
            <w:shd w:val="clear" w:color="auto" w:fill="auto"/>
          </w:tcPr>
          <w:p w14:paraId="418AF114" w14:textId="4F668F8F" w:rsidR="009A431A" w:rsidRPr="006C4081" w:rsidRDefault="009A431A" w:rsidP="00E6262C">
            <w:pPr>
              <w:pStyle w:val="Text"/>
              <w:rPr>
                <w:lang w:val="tr-TR"/>
              </w:rPr>
            </w:pPr>
            <w:r>
              <w:rPr>
                <w:lang w:val="tr-TR"/>
              </w:rPr>
              <w:t>Sayfa Numarası</w:t>
            </w:r>
          </w:p>
        </w:tc>
        <w:tc>
          <w:tcPr>
            <w:tcW w:w="3195" w:type="pct"/>
            <w:gridSpan w:val="5"/>
            <w:shd w:val="clear" w:color="auto" w:fill="auto"/>
          </w:tcPr>
          <w:p w14:paraId="656D3A8A" w14:textId="750E1ABD" w:rsidR="009A431A" w:rsidRPr="006C4081" w:rsidRDefault="009A431A" w:rsidP="00E8669E">
            <w:pPr>
              <w:rPr>
                <w:rFonts w:cs="Times New Roman"/>
                <w:sz w:val="20"/>
                <w:szCs w:val="20"/>
                <w:lang w:val="tr-TR"/>
              </w:rPr>
            </w:pPr>
            <w:r>
              <w:rPr>
                <w:rFonts w:cs="Times New Roman"/>
                <w:sz w:val="20"/>
                <w:szCs w:val="20"/>
                <w:lang w:val="tr-TR"/>
              </w:rPr>
              <w:t>Sayfa numarası dergi yönetimi tarafından verilmektedir.</w:t>
            </w:r>
          </w:p>
        </w:tc>
        <w:tc>
          <w:tcPr>
            <w:tcW w:w="586" w:type="pct"/>
          </w:tcPr>
          <w:p w14:paraId="44491847" w14:textId="77777777" w:rsidR="009A431A" w:rsidRDefault="009A431A" w:rsidP="00E8669E">
            <w:pPr>
              <w:rPr>
                <w:rFonts w:cs="Times New Roman"/>
                <w:sz w:val="20"/>
                <w:szCs w:val="20"/>
                <w:lang w:val="tr-TR"/>
              </w:rPr>
            </w:pPr>
          </w:p>
        </w:tc>
        <w:tc>
          <w:tcPr>
            <w:tcW w:w="503" w:type="pct"/>
          </w:tcPr>
          <w:p w14:paraId="5175FFB8" w14:textId="77777777" w:rsidR="009A431A" w:rsidRDefault="009A431A" w:rsidP="00E8669E">
            <w:pPr>
              <w:rPr>
                <w:rFonts w:cs="Times New Roman"/>
                <w:sz w:val="20"/>
                <w:szCs w:val="20"/>
                <w:lang w:val="tr-TR"/>
              </w:rPr>
            </w:pPr>
          </w:p>
        </w:tc>
      </w:tr>
    </w:tbl>
    <w:p w14:paraId="1AB7B722" w14:textId="6FCB64CD" w:rsidR="00CD17D5" w:rsidRPr="006C4081" w:rsidRDefault="00AE2BA2" w:rsidP="009A431A">
      <w:pPr>
        <w:pStyle w:val="Balk3"/>
        <w:spacing w:line="276" w:lineRule="auto"/>
      </w:pPr>
      <w:r>
        <w:t>Şekilleri Biçimlendirme</w:t>
      </w:r>
    </w:p>
    <w:p w14:paraId="14F95837" w14:textId="20E420E2" w:rsidR="00B200BA" w:rsidRPr="006C4081" w:rsidRDefault="00AE2BA2" w:rsidP="009A431A">
      <w:pPr>
        <w:spacing w:line="276" w:lineRule="auto"/>
        <w:rPr>
          <w:lang w:val="tr-TR"/>
        </w:rPr>
      </w:pPr>
      <w:r w:rsidRPr="00AE2BA2">
        <w:rPr>
          <w:lang w:val="tr-TR"/>
        </w:rPr>
        <w:t xml:space="preserve">Makalede tüm şekillere ardışık olarak atıfta bulunulmalıdır. Çözünürlük bilimsel nedenlerle kasıtlı olarak daha düşük bir seviyeye ayarlanmadıkça, şekiller en az 300 dpi çözünürlükte bitmap formatlarında (TIFF, GIF, JPEG vb.) kullanılmalıdır. Bir bitmap görüntüsünün etiketleri varsa, görüntü ve etiketler ayrı katmana gömülmelidir. </w:t>
      </w:r>
      <w:r w:rsidR="00875079">
        <w:rPr>
          <w:lang w:val="tr-TR"/>
        </w:rPr>
        <w:t>Subü logosuna ait şekil örneği Ş</w:t>
      </w:r>
      <w:r w:rsidRPr="00AE2BA2">
        <w:rPr>
          <w:lang w:val="tr-TR"/>
        </w:rPr>
        <w:t xml:space="preserve">ekil </w:t>
      </w:r>
      <w:r>
        <w:rPr>
          <w:lang w:val="tr-TR"/>
        </w:rPr>
        <w:t>1’de yer almaktadır.</w:t>
      </w:r>
    </w:p>
    <w:p w14:paraId="3CB9FDB0" w14:textId="67C1F1FB" w:rsidR="00B200BA" w:rsidRPr="006C4081" w:rsidRDefault="00172482" w:rsidP="00CD17D5">
      <w:pPr>
        <w:jc w:val="center"/>
        <w:rPr>
          <w:lang w:val="tr-TR"/>
        </w:rPr>
      </w:pPr>
      <w:r w:rsidRPr="006C4081">
        <w:rPr>
          <w:noProof/>
          <w:lang w:val="tr-TR"/>
        </w:rPr>
        <w:drawing>
          <wp:inline distT="0" distB="0" distL="0" distR="0" wp14:anchorId="4A8B3C73" wp14:editId="7A6384D4">
            <wp:extent cx="1363133" cy="1357074"/>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0500" cy="1364409"/>
                    </a:xfrm>
                    <a:prstGeom prst="rect">
                      <a:avLst/>
                    </a:prstGeom>
                    <a:noFill/>
                    <a:ln>
                      <a:noFill/>
                    </a:ln>
                  </pic:spPr>
                </pic:pic>
              </a:graphicData>
            </a:graphic>
          </wp:inline>
        </w:drawing>
      </w:r>
    </w:p>
    <w:p w14:paraId="46461C42" w14:textId="7F68C26C" w:rsidR="00B200BA" w:rsidRDefault="00AE2BA2" w:rsidP="00244B23">
      <w:pPr>
        <w:jc w:val="center"/>
        <w:rPr>
          <w:rFonts w:cs="Times New Roman"/>
          <w:sz w:val="20"/>
          <w:szCs w:val="20"/>
          <w:lang w:val="tr-TR"/>
        </w:rPr>
      </w:pPr>
      <w:r>
        <w:rPr>
          <w:rFonts w:cs="Times New Roman"/>
          <w:b/>
          <w:bCs/>
          <w:sz w:val="20"/>
          <w:szCs w:val="20"/>
          <w:lang w:val="tr-TR"/>
        </w:rPr>
        <w:t>Şekil</w:t>
      </w:r>
      <w:r w:rsidR="00B200BA" w:rsidRPr="006C4081">
        <w:rPr>
          <w:rFonts w:cs="Times New Roman"/>
          <w:b/>
          <w:bCs/>
          <w:sz w:val="20"/>
          <w:szCs w:val="20"/>
          <w:lang w:val="tr-TR"/>
        </w:rPr>
        <w:t xml:space="preserve"> 1:</w:t>
      </w:r>
      <w:r w:rsidR="00B200BA" w:rsidRPr="006C4081">
        <w:rPr>
          <w:rFonts w:cs="Times New Roman"/>
          <w:sz w:val="20"/>
          <w:szCs w:val="20"/>
          <w:lang w:val="tr-TR"/>
        </w:rPr>
        <w:t xml:space="preserve"> </w:t>
      </w:r>
      <w:r>
        <w:rPr>
          <w:rFonts w:cs="Times New Roman"/>
          <w:sz w:val="20"/>
          <w:szCs w:val="20"/>
          <w:lang w:val="tr-TR"/>
        </w:rPr>
        <w:t>SUBU Logosu</w:t>
      </w:r>
    </w:p>
    <w:p w14:paraId="0CDE2640" w14:textId="2B77362B" w:rsidR="005C49DF" w:rsidRDefault="00AE2BA2" w:rsidP="009A431A">
      <w:pPr>
        <w:pStyle w:val="Balk1"/>
        <w:spacing w:line="276" w:lineRule="auto"/>
        <w:rPr>
          <w:lang w:val="tr-TR"/>
        </w:rPr>
      </w:pPr>
      <w:r w:rsidRPr="005C49DF">
        <w:rPr>
          <w:lang w:val="tr-TR"/>
        </w:rPr>
        <w:t>Sonuç</w:t>
      </w:r>
      <w:r w:rsidR="001613EB">
        <w:rPr>
          <w:lang w:val="tr-TR"/>
        </w:rPr>
        <w:t>lar</w:t>
      </w:r>
      <w:r w:rsidR="001A30EC">
        <w:rPr>
          <w:lang w:val="tr-TR"/>
        </w:rPr>
        <w:t xml:space="preserve"> </w:t>
      </w:r>
    </w:p>
    <w:p w14:paraId="7480404B" w14:textId="77777777" w:rsidR="001A30EC" w:rsidRDefault="005C49DF" w:rsidP="009A431A">
      <w:pPr>
        <w:spacing w:line="276" w:lineRule="auto"/>
        <w:rPr>
          <w:lang w:val="tr-TR"/>
        </w:rPr>
      </w:pPr>
      <w:r w:rsidRPr="005C49DF">
        <w:rPr>
          <w:lang w:val="tr-TR"/>
        </w:rPr>
        <w:t>Sonuç kısmında araştırma genel olarak değerlendirilir. Elde edilen bulgulardan bir çıktı elde edilerek</w:t>
      </w:r>
      <w:r w:rsidR="001613EB">
        <w:rPr>
          <w:lang w:val="tr-TR"/>
        </w:rPr>
        <w:t xml:space="preserve"> </w:t>
      </w:r>
      <w:r w:rsidR="001613EB" w:rsidRPr="001613EB">
        <w:rPr>
          <w:lang w:val="tr-TR"/>
        </w:rPr>
        <w:t>250-450 kelime arasında, çalışmanın ana sonucunu içerebilecek, önemini, uygunluğunu, uygulamasını ve tavsiyesini vurgulayan bir sonuç bölümü içermelidir. Sonuç bölümünde herhangi bir alt başlık, alıntı, makalenin diğer bölümlerine referans veya nokta listesi kullanmayın</w:t>
      </w:r>
      <w:r w:rsidR="001613EB">
        <w:rPr>
          <w:lang w:val="tr-TR"/>
        </w:rPr>
        <w:t>ız</w:t>
      </w:r>
      <w:r w:rsidR="001613EB" w:rsidRPr="001613EB">
        <w:rPr>
          <w:lang w:val="tr-TR"/>
        </w:rPr>
        <w:t>.</w:t>
      </w:r>
      <w:r w:rsidR="001A30EC">
        <w:rPr>
          <w:lang w:val="tr-TR"/>
        </w:rPr>
        <w:t xml:space="preserve"> </w:t>
      </w:r>
    </w:p>
    <w:p w14:paraId="724B0943" w14:textId="1F59EC30" w:rsidR="00505135" w:rsidRDefault="001613EB" w:rsidP="009A431A">
      <w:pPr>
        <w:pStyle w:val="Balk1"/>
        <w:spacing w:line="276" w:lineRule="auto"/>
        <w:rPr>
          <w:lang w:val="tr-TR"/>
        </w:rPr>
      </w:pPr>
      <w:r>
        <w:rPr>
          <w:lang w:val="tr-TR"/>
        </w:rPr>
        <w:t>Beyanname</w:t>
      </w:r>
    </w:p>
    <w:p w14:paraId="7709CC65" w14:textId="5AA4F50C" w:rsidR="007945C6" w:rsidRPr="007945C6" w:rsidRDefault="007945C6" w:rsidP="009A431A">
      <w:pPr>
        <w:pStyle w:val="Balk2"/>
        <w:spacing w:line="276" w:lineRule="auto"/>
        <w:rPr>
          <w:lang w:val="tr-TR"/>
        </w:rPr>
      </w:pPr>
      <w:r w:rsidRPr="007945C6">
        <w:rPr>
          <w:lang w:val="tr-TR"/>
        </w:rPr>
        <w:t>Çalışma</w:t>
      </w:r>
      <w:r w:rsidR="0055482D">
        <w:rPr>
          <w:lang w:val="tr-TR"/>
        </w:rPr>
        <w:t>nın Sınırları</w:t>
      </w:r>
    </w:p>
    <w:p w14:paraId="4DF339CC" w14:textId="70561B44" w:rsidR="007945C6" w:rsidRPr="007945C6" w:rsidRDefault="007945C6" w:rsidP="009A431A">
      <w:pPr>
        <w:spacing w:line="276" w:lineRule="auto"/>
        <w:rPr>
          <w:lang w:val="tr-TR"/>
        </w:rPr>
      </w:pPr>
      <w:r w:rsidRPr="007945C6">
        <w:rPr>
          <w:lang w:val="tr-TR"/>
        </w:rPr>
        <w:t xml:space="preserve">Araştırma sonucunu önemli ölçüde etkileyebilecek, çalışmada karşılaşılan tüm olası </w:t>
      </w:r>
      <w:r w:rsidR="0055482D">
        <w:rPr>
          <w:lang w:val="tr-TR"/>
        </w:rPr>
        <w:t>kısıtlar</w:t>
      </w:r>
      <w:r w:rsidRPr="007945C6">
        <w:rPr>
          <w:lang w:val="tr-TR"/>
        </w:rPr>
        <w:t>ı</w:t>
      </w:r>
      <w:r w:rsidR="0055482D">
        <w:rPr>
          <w:lang w:val="tr-TR"/>
        </w:rPr>
        <w:t xml:space="preserve"> belirterek çalışma sınırlarını açıklayınız.</w:t>
      </w:r>
      <w:r w:rsidRPr="007945C6">
        <w:rPr>
          <w:lang w:val="tr-TR"/>
        </w:rPr>
        <w:t xml:space="preserve"> </w:t>
      </w:r>
      <w:r w:rsidR="0055482D">
        <w:rPr>
          <w:lang w:val="tr-TR"/>
        </w:rPr>
        <w:t>Mevcut değilse bu bölümü kaldırınız</w:t>
      </w:r>
      <w:r w:rsidRPr="007945C6">
        <w:rPr>
          <w:lang w:val="tr-TR"/>
        </w:rPr>
        <w:t>.</w:t>
      </w:r>
    </w:p>
    <w:p w14:paraId="06FD31BC" w14:textId="26B92EAA" w:rsidR="007945C6" w:rsidRPr="007945C6" w:rsidRDefault="007945C6" w:rsidP="009A431A">
      <w:pPr>
        <w:pStyle w:val="Balk2"/>
        <w:spacing w:line="276" w:lineRule="auto"/>
        <w:rPr>
          <w:lang w:val="tr-TR"/>
        </w:rPr>
      </w:pPr>
      <w:r w:rsidRPr="007945C6">
        <w:rPr>
          <w:lang w:val="tr-TR"/>
        </w:rPr>
        <w:t>Teşekkür</w:t>
      </w:r>
    </w:p>
    <w:p w14:paraId="3A69BEFB" w14:textId="4C898BE1" w:rsidR="007945C6" w:rsidRPr="007945C6" w:rsidRDefault="0055482D" w:rsidP="009A431A">
      <w:pPr>
        <w:spacing w:line="276" w:lineRule="auto"/>
        <w:rPr>
          <w:lang w:val="tr-TR"/>
        </w:rPr>
      </w:pPr>
      <w:r>
        <w:rPr>
          <w:lang w:val="tr-TR"/>
        </w:rPr>
        <w:t>T</w:t>
      </w:r>
      <w:r w:rsidR="007945C6" w:rsidRPr="007945C6">
        <w:rPr>
          <w:lang w:val="tr-TR"/>
        </w:rPr>
        <w:t xml:space="preserve">eşekkür </w:t>
      </w:r>
      <w:r>
        <w:rPr>
          <w:lang w:val="tr-TR"/>
        </w:rPr>
        <w:t xml:space="preserve">bölümü </w:t>
      </w:r>
      <w:r w:rsidR="007945C6" w:rsidRPr="007945C6">
        <w:rPr>
          <w:lang w:val="tr-TR"/>
        </w:rPr>
        <w:t>(varsa) kaynakçadan önce ayrı bir bölümde yer almalı ve makalede esere katkıda bulunan ancak yazar listesinde yer almayan kişilerin listesini içerebilir.</w:t>
      </w:r>
    </w:p>
    <w:p w14:paraId="05D07A2E" w14:textId="5DB39305" w:rsidR="007945C6" w:rsidRPr="007945C6" w:rsidRDefault="007945C6" w:rsidP="009A431A">
      <w:pPr>
        <w:pStyle w:val="Balk2"/>
        <w:spacing w:line="276" w:lineRule="auto"/>
        <w:rPr>
          <w:lang w:val="tr-TR"/>
        </w:rPr>
      </w:pPr>
      <w:r w:rsidRPr="007945C6">
        <w:rPr>
          <w:lang w:val="tr-TR"/>
        </w:rPr>
        <w:lastRenderedPageBreak/>
        <w:t>Finansman kaynağı</w:t>
      </w:r>
    </w:p>
    <w:p w14:paraId="29EBE5C5" w14:textId="05FAC14D" w:rsidR="007945C6" w:rsidRPr="007945C6" w:rsidRDefault="007945C6" w:rsidP="009A431A">
      <w:pPr>
        <w:spacing w:line="276" w:lineRule="auto"/>
        <w:rPr>
          <w:lang w:val="tr-TR"/>
        </w:rPr>
      </w:pPr>
      <w:r w:rsidRPr="007945C6">
        <w:rPr>
          <w:lang w:val="tr-TR"/>
        </w:rPr>
        <w:t>Hibe numarası ile hibeleri destekleyen fon kaynağı</w:t>
      </w:r>
      <w:r w:rsidR="0055482D">
        <w:rPr>
          <w:lang w:val="tr-TR"/>
        </w:rPr>
        <w:t xml:space="preserve"> (varsa)</w:t>
      </w:r>
      <w:r w:rsidRPr="007945C6">
        <w:rPr>
          <w:lang w:val="tr-TR"/>
        </w:rPr>
        <w:t xml:space="preserve"> </w:t>
      </w:r>
      <w:r w:rsidR="0055482D">
        <w:rPr>
          <w:lang w:val="tr-TR"/>
        </w:rPr>
        <w:t>bu bölüme yazılabilir</w:t>
      </w:r>
      <w:r w:rsidRPr="007945C6">
        <w:rPr>
          <w:lang w:val="tr-TR"/>
        </w:rPr>
        <w:t>. Fon veren kuruluşların isimleri tam olarak yazılmalı</w:t>
      </w:r>
      <w:r w:rsidR="0055482D">
        <w:rPr>
          <w:lang w:val="tr-TR"/>
        </w:rPr>
        <w:t>dır.</w:t>
      </w:r>
      <w:r w:rsidRPr="007945C6">
        <w:rPr>
          <w:lang w:val="tr-TR"/>
        </w:rPr>
        <w:t xml:space="preserve"> </w:t>
      </w:r>
      <w:r w:rsidR="0055482D">
        <w:rPr>
          <w:lang w:val="tr-TR"/>
        </w:rPr>
        <w:t>F</w:t>
      </w:r>
      <w:r w:rsidRPr="007945C6">
        <w:rPr>
          <w:lang w:val="tr-TR"/>
        </w:rPr>
        <w:t xml:space="preserve">on kaynağı yoksa </w:t>
      </w:r>
      <w:r w:rsidR="0055482D">
        <w:rPr>
          <w:lang w:val="tr-TR"/>
        </w:rPr>
        <w:t>bu bölümü kaldırınız</w:t>
      </w:r>
      <w:r w:rsidRPr="007945C6">
        <w:rPr>
          <w:lang w:val="tr-TR"/>
        </w:rPr>
        <w:t>.</w:t>
      </w:r>
    </w:p>
    <w:p w14:paraId="59DA6CBD" w14:textId="09572748" w:rsidR="007945C6" w:rsidRPr="007945C6" w:rsidRDefault="007945C6" w:rsidP="009A431A">
      <w:pPr>
        <w:pStyle w:val="Balk2"/>
        <w:spacing w:line="276" w:lineRule="auto"/>
        <w:rPr>
          <w:lang w:val="tr-TR"/>
        </w:rPr>
      </w:pPr>
      <w:r w:rsidRPr="007945C6">
        <w:rPr>
          <w:lang w:val="tr-TR"/>
        </w:rPr>
        <w:t>Rakip Çıkarlar</w:t>
      </w:r>
    </w:p>
    <w:p w14:paraId="2B8A7504" w14:textId="7F75EFCA" w:rsidR="007945C6" w:rsidRPr="007945C6" w:rsidRDefault="007945C6" w:rsidP="009A431A">
      <w:pPr>
        <w:spacing w:line="276" w:lineRule="auto"/>
        <w:rPr>
          <w:lang w:val="tr-TR"/>
        </w:rPr>
      </w:pPr>
      <w:r w:rsidRPr="007945C6">
        <w:rPr>
          <w:lang w:val="tr-TR"/>
        </w:rPr>
        <w:t>Bu yayında herhangi bir potansiyel çıkar çatışması</w:t>
      </w:r>
      <w:r w:rsidR="00C01F9E">
        <w:rPr>
          <w:lang w:val="tr-TR"/>
        </w:rPr>
        <w:t xml:space="preserve"> olup</w:t>
      </w:r>
      <w:r w:rsidRPr="007945C6">
        <w:rPr>
          <w:lang w:val="tr-TR"/>
        </w:rPr>
        <w:t xml:space="preserve"> ol</w:t>
      </w:r>
      <w:r w:rsidR="00C01F9E">
        <w:rPr>
          <w:lang w:val="tr-TR"/>
        </w:rPr>
        <w:t xml:space="preserve">madığını </w:t>
      </w:r>
      <w:r w:rsidRPr="007945C6">
        <w:rPr>
          <w:lang w:val="tr-TR"/>
        </w:rPr>
        <w:t>beyan edin. Herhangi bir çakışma yoksa lütfen "Bu çalışmada herhangi bir çıkar çatışması yoktur" yazınız.</w:t>
      </w:r>
    </w:p>
    <w:p w14:paraId="79B7D292" w14:textId="3E6714CD" w:rsidR="007945C6" w:rsidRPr="007945C6" w:rsidRDefault="007945C6" w:rsidP="009A431A">
      <w:pPr>
        <w:pStyle w:val="Balk2"/>
        <w:spacing w:line="276" w:lineRule="auto"/>
        <w:rPr>
          <w:lang w:val="tr-TR"/>
        </w:rPr>
      </w:pPr>
      <w:r w:rsidRPr="007945C6">
        <w:rPr>
          <w:lang w:val="tr-TR"/>
        </w:rPr>
        <w:t>Yazarların Katkıları</w:t>
      </w:r>
    </w:p>
    <w:p w14:paraId="1C162D1E" w14:textId="7F4FD585" w:rsidR="007945C6" w:rsidRDefault="007945C6" w:rsidP="009A431A">
      <w:pPr>
        <w:spacing w:line="276" w:lineRule="auto"/>
        <w:rPr>
          <w:lang w:val="tr-TR"/>
        </w:rPr>
      </w:pPr>
      <w:r w:rsidRPr="007945C6">
        <w:rPr>
          <w:lang w:val="tr-TR"/>
        </w:rPr>
        <w:t>Makalede adı geçen her araştırmacının makaleye katkısını tanımlayın.</w:t>
      </w:r>
    </w:p>
    <w:p w14:paraId="3277C8FD" w14:textId="513B0E68" w:rsidR="001759AC" w:rsidRPr="00BA16FB" w:rsidRDefault="00B94FFE" w:rsidP="00F7764C">
      <w:pPr>
        <w:spacing w:after="0" w:line="276" w:lineRule="auto"/>
        <w:rPr>
          <w:lang w:val="tr-TR"/>
        </w:rPr>
      </w:pPr>
      <w:r w:rsidRPr="00BA4334">
        <w:rPr>
          <w:b/>
          <w:bCs/>
          <w:lang w:val="tr-TR"/>
        </w:rPr>
        <w:t>Sorumlu Yazar Adı S</w:t>
      </w:r>
      <w:r w:rsidR="00C27254" w:rsidRPr="00BA4334">
        <w:rPr>
          <w:b/>
          <w:bCs/>
          <w:lang w:val="tr-TR"/>
        </w:rPr>
        <w:t>OYADI</w:t>
      </w:r>
      <w:r w:rsidRPr="00BA4334">
        <w:rPr>
          <w:b/>
          <w:bCs/>
          <w:lang w:val="tr-TR"/>
        </w:rPr>
        <w:t>:</w:t>
      </w:r>
      <w:r>
        <w:rPr>
          <w:lang w:val="tr-TR"/>
        </w:rPr>
        <w:t xml:space="preserve"> </w:t>
      </w:r>
      <w:r w:rsidR="00170390">
        <w:rPr>
          <w:lang w:val="tr-TR"/>
        </w:rPr>
        <w:t>Makaleye katkısı.</w:t>
      </w:r>
      <w:r w:rsidR="00EA7FD6">
        <w:rPr>
          <w:lang w:val="tr-TR"/>
        </w:rPr>
        <w:t xml:space="preserve"> </w:t>
      </w:r>
      <w:r w:rsidR="00170390">
        <w:rPr>
          <w:lang w:val="tr-TR"/>
        </w:rPr>
        <w:t>(</w:t>
      </w:r>
      <w:r w:rsidR="00BA4334" w:rsidRPr="00BA16FB">
        <w:rPr>
          <w:lang w:val="tr-TR"/>
        </w:rPr>
        <w:t xml:space="preserve">Araştırma ve/veya makale için fikir ya da hipotezin oluşturulması, </w:t>
      </w:r>
      <w:r w:rsidR="00EA7FD6" w:rsidRPr="00BA16FB">
        <w:rPr>
          <w:lang w:val="tr-TR"/>
        </w:rPr>
        <w:t>S</w:t>
      </w:r>
      <w:r w:rsidR="00BA4334" w:rsidRPr="00BA16FB">
        <w:rPr>
          <w:lang w:val="tr-TR"/>
        </w:rPr>
        <w:t>onuçlara ulaşmak için gereç ve yöntemlerin planlanması, deneylerin yapılması, verilerin düzenlenmesi ve bildirilmesi için sorumluluk almak</w:t>
      </w:r>
      <w:r w:rsidR="00EA7FD6" w:rsidRPr="00BA16FB">
        <w:rPr>
          <w:lang w:val="tr-TR"/>
        </w:rPr>
        <w:t>,</w:t>
      </w:r>
      <w:r w:rsidR="00BA4334" w:rsidRPr="00BA16FB">
        <w:rPr>
          <w:lang w:val="tr-TR"/>
        </w:rPr>
        <w:t xml:space="preserve"> </w:t>
      </w:r>
      <w:r w:rsidR="00EA7FD6" w:rsidRPr="00BA16FB">
        <w:rPr>
          <w:lang w:val="tr-TR"/>
        </w:rPr>
        <w:t>b</w:t>
      </w:r>
      <w:r w:rsidR="00BA4334" w:rsidRPr="00BA16FB">
        <w:rPr>
          <w:lang w:val="tr-TR"/>
        </w:rPr>
        <w:t>ulguların mantıklı açıklanması ve sunumu için sorumluluk almak</w:t>
      </w:r>
      <w:r w:rsidR="00EA7FD6" w:rsidRPr="00BA16FB">
        <w:rPr>
          <w:lang w:val="tr-TR"/>
        </w:rPr>
        <w:t>,</w:t>
      </w:r>
      <w:r w:rsidR="00BA4334" w:rsidRPr="00BA16FB">
        <w:rPr>
          <w:lang w:val="tr-TR"/>
        </w:rPr>
        <w:t xml:space="preserve"> </w:t>
      </w:r>
      <w:r w:rsidR="00A94C3F" w:rsidRPr="00BA16FB">
        <w:rPr>
          <w:lang w:val="tr-TR"/>
        </w:rPr>
        <w:t>a</w:t>
      </w:r>
      <w:r w:rsidR="00BA4334" w:rsidRPr="00BA16FB">
        <w:rPr>
          <w:lang w:val="tr-TR"/>
        </w:rPr>
        <w:t xml:space="preserve">raştırma </w:t>
      </w:r>
      <w:r w:rsidR="00A94C3F" w:rsidRPr="00BA16FB">
        <w:rPr>
          <w:lang w:val="tr-TR"/>
        </w:rPr>
        <w:t>sırasında</w:t>
      </w:r>
      <w:r w:rsidR="00BA4334" w:rsidRPr="00BA16FB">
        <w:rPr>
          <w:lang w:val="tr-TR"/>
        </w:rPr>
        <w:t xml:space="preserve"> </w:t>
      </w:r>
      <w:r w:rsidR="00A94C3F" w:rsidRPr="00BA16FB">
        <w:rPr>
          <w:lang w:val="tr-TR"/>
        </w:rPr>
        <w:t>l</w:t>
      </w:r>
      <w:r w:rsidR="00BA4334" w:rsidRPr="00BA16FB">
        <w:rPr>
          <w:lang w:val="tr-TR"/>
        </w:rPr>
        <w:t xml:space="preserve">iteratür </w:t>
      </w:r>
      <w:r w:rsidR="00A94C3F" w:rsidRPr="00BA16FB">
        <w:rPr>
          <w:lang w:val="tr-TR"/>
        </w:rPr>
        <w:t>t</w:t>
      </w:r>
      <w:r w:rsidR="00BA4334" w:rsidRPr="00BA16FB">
        <w:rPr>
          <w:lang w:val="tr-TR"/>
        </w:rPr>
        <w:t xml:space="preserve">araması </w:t>
      </w:r>
      <w:r w:rsidR="00EA7FD6" w:rsidRPr="00BA16FB">
        <w:rPr>
          <w:lang w:val="tr-TR"/>
        </w:rPr>
        <w:t>ile ilgili</w:t>
      </w:r>
      <w:r w:rsidR="00BA4334" w:rsidRPr="00BA16FB">
        <w:rPr>
          <w:lang w:val="tr-TR"/>
        </w:rPr>
        <w:t xml:space="preserve"> sorumluluk almak</w:t>
      </w:r>
      <w:r w:rsidR="00771973" w:rsidRPr="00BA16FB">
        <w:rPr>
          <w:lang w:val="tr-TR"/>
        </w:rPr>
        <w:t>,</w:t>
      </w:r>
      <w:r w:rsidR="00BA4334" w:rsidRPr="00BA16FB">
        <w:rPr>
          <w:lang w:val="tr-TR"/>
        </w:rPr>
        <w:t xml:space="preserve"> </w:t>
      </w:r>
      <w:r w:rsidR="00771973" w:rsidRPr="00BA16FB">
        <w:rPr>
          <w:lang w:val="tr-TR"/>
        </w:rPr>
        <w:t>y</w:t>
      </w:r>
      <w:r w:rsidR="00BA4334" w:rsidRPr="00BA16FB">
        <w:rPr>
          <w:lang w:val="tr-TR"/>
        </w:rPr>
        <w:t xml:space="preserve">azının tümü veya asıl bölümün </w:t>
      </w:r>
      <w:r w:rsidR="00771973" w:rsidRPr="00BA16FB">
        <w:rPr>
          <w:lang w:val="tr-TR"/>
        </w:rPr>
        <w:t>oluşturulması</w:t>
      </w:r>
      <w:r w:rsidR="00BA4334" w:rsidRPr="00BA16FB">
        <w:rPr>
          <w:lang w:val="tr-TR"/>
        </w:rPr>
        <w:t xml:space="preserve"> için sorumluluk almak</w:t>
      </w:r>
      <w:r w:rsidR="00771973" w:rsidRPr="00BA16FB">
        <w:rPr>
          <w:lang w:val="tr-TR"/>
        </w:rPr>
        <w:t>, makaleyi</w:t>
      </w:r>
      <w:r w:rsidR="00BA4334" w:rsidRPr="00BA16FB">
        <w:rPr>
          <w:lang w:val="tr-TR"/>
        </w:rPr>
        <w:t xml:space="preserve"> teslim etmeden önce sadece imla ve dil bilgisi açısından değil aynı zamanda </w:t>
      </w:r>
      <w:r w:rsidR="00BA16FB" w:rsidRPr="00BA16FB">
        <w:rPr>
          <w:lang w:val="tr-TR"/>
        </w:rPr>
        <w:t>entelektüel</w:t>
      </w:r>
      <w:r w:rsidR="00BA4334" w:rsidRPr="00BA16FB">
        <w:rPr>
          <w:lang w:val="tr-TR"/>
        </w:rPr>
        <w:t xml:space="preserve"> içerik açısından yeniden çalışma yapmak</w:t>
      </w:r>
      <w:r w:rsidR="00771973" w:rsidRPr="00BA16FB">
        <w:rPr>
          <w:lang w:val="tr-TR"/>
        </w:rPr>
        <w:t xml:space="preserve"> veya d</w:t>
      </w:r>
      <w:r w:rsidR="00BA4334" w:rsidRPr="00BA16FB">
        <w:rPr>
          <w:lang w:val="tr-TR"/>
        </w:rPr>
        <w:t xml:space="preserve">iğer </w:t>
      </w:r>
      <w:r w:rsidR="00771973" w:rsidRPr="00BA16FB">
        <w:rPr>
          <w:lang w:val="tr-TR"/>
        </w:rPr>
        <w:t>katkılar</w:t>
      </w:r>
      <w:r w:rsidR="00C83449" w:rsidRPr="00BA16FB">
        <w:rPr>
          <w:lang w:val="tr-TR"/>
        </w:rPr>
        <w:t>…)</w:t>
      </w:r>
    </w:p>
    <w:p w14:paraId="34BF50DE" w14:textId="5558F768" w:rsidR="00F82580" w:rsidRPr="007945C6" w:rsidRDefault="001759AC" w:rsidP="00F7764C">
      <w:pPr>
        <w:spacing w:before="0" w:line="276" w:lineRule="auto"/>
        <w:rPr>
          <w:lang w:val="tr-TR"/>
        </w:rPr>
      </w:pPr>
      <w:r>
        <w:rPr>
          <w:b/>
          <w:bCs/>
          <w:lang w:val="tr-TR"/>
        </w:rPr>
        <w:t>2.</w:t>
      </w:r>
      <w:r w:rsidRPr="00BA4334">
        <w:rPr>
          <w:b/>
          <w:bCs/>
          <w:lang w:val="tr-TR"/>
        </w:rPr>
        <w:t xml:space="preserve"> Yazar Adı SOYADI:</w:t>
      </w:r>
      <w:r>
        <w:rPr>
          <w:lang w:val="tr-TR"/>
        </w:rPr>
        <w:t xml:space="preserve"> Makaleye katkısı. (</w:t>
      </w:r>
      <w:r w:rsidRPr="00BA16FB">
        <w:rPr>
          <w:lang w:val="tr-TR"/>
        </w:rPr>
        <w:t xml:space="preserve">Araştırma ve/veya makale için fikir ya da hipotezin oluşturulması, Sonuçlara ulaşmak için gereç ve yöntemlerin planlanması, deneylerin yapılması, verilerin düzenlenmesi ve bildirilmesi için sorumluluk almak, bulguların mantıklı açıklanması ve sunumu için sorumluluk almak, araştırma sırasında literatür taraması ile ilgili sorumluluk almak, yazının tümü veya asıl bölümün oluşturulması için sorumluluk almak, makaleyi teslim etmeden önce sadece imla ve dil bilgisi açısından değil aynı zamanda </w:t>
      </w:r>
      <w:r w:rsidR="00BA16FB" w:rsidRPr="00BA16FB">
        <w:rPr>
          <w:lang w:val="tr-TR"/>
        </w:rPr>
        <w:t>entelektüel</w:t>
      </w:r>
      <w:r w:rsidRPr="00BA16FB">
        <w:rPr>
          <w:lang w:val="tr-TR"/>
        </w:rPr>
        <w:t xml:space="preserve"> içerik açısından yeniden çalışma yapmak ve</w:t>
      </w:r>
      <w:r w:rsidR="00BA16FB" w:rsidRPr="00BA16FB">
        <w:rPr>
          <w:lang w:val="tr-TR"/>
        </w:rPr>
        <w:t>ya</w:t>
      </w:r>
      <w:r w:rsidRPr="00BA16FB">
        <w:rPr>
          <w:lang w:val="tr-TR"/>
        </w:rPr>
        <w:t xml:space="preserve"> diğer katkılar…)</w:t>
      </w:r>
    </w:p>
    <w:p w14:paraId="19CD97F7" w14:textId="46BC1FF3" w:rsidR="007945C6" w:rsidRPr="007945C6" w:rsidRDefault="007945C6" w:rsidP="009A431A">
      <w:pPr>
        <w:pStyle w:val="Balk1"/>
        <w:spacing w:line="276" w:lineRule="auto"/>
        <w:rPr>
          <w:lang w:val="tr-TR"/>
        </w:rPr>
      </w:pPr>
      <w:r w:rsidRPr="007945C6">
        <w:rPr>
          <w:lang w:val="tr-TR"/>
        </w:rPr>
        <w:t>İnsan ve Hayvanlarla İlgili Çalışma</w:t>
      </w:r>
    </w:p>
    <w:p w14:paraId="7F4B9DD1" w14:textId="39B55CC8" w:rsidR="007945C6" w:rsidRPr="007945C6" w:rsidRDefault="007945C6" w:rsidP="009A431A">
      <w:pPr>
        <w:spacing w:line="276" w:lineRule="auto"/>
        <w:rPr>
          <w:lang w:val="tr-TR"/>
        </w:rPr>
      </w:pPr>
      <w:r w:rsidRPr="007945C6">
        <w:rPr>
          <w:lang w:val="tr-TR"/>
        </w:rPr>
        <w:t xml:space="preserve">Eser insan/hayvan deneklerinin kullanımını içeriyorsa, </w:t>
      </w:r>
      <w:r w:rsidR="00C01F9E">
        <w:rPr>
          <w:lang w:val="tr-TR"/>
        </w:rPr>
        <w:t>makalenin</w:t>
      </w:r>
      <w:r w:rsidRPr="007945C6">
        <w:rPr>
          <w:lang w:val="tr-TR"/>
        </w:rPr>
        <w:t xml:space="preserve"> </w:t>
      </w:r>
      <w:r w:rsidR="00C01F9E">
        <w:rPr>
          <w:lang w:val="tr-TR"/>
        </w:rPr>
        <w:t xml:space="preserve">bu </w:t>
      </w:r>
      <w:r w:rsidRPr="007945C6">
        <w:rPr>
          <w:lang w:val="tr-TR"/>
        </w:rPr>
        <w:t>bölümünde aşağıdaki alt başlıklar yer almalıdır:</w:t>
      </w:r>
    </w:p>
    <w:p w14:paraId="12F258E2" w14:textId="75D1D30A" w:rsidR="007945C6" w:rsidRPr="007945C6" w:rsidRDefault="007945C6" w:rsidP="009A431A">
      <w:pPr>
        <w:pStyle w:val="Balk2"/>
        <w:spacing w:line="276" w:lineRule="auto"/>
        <w:rPr>
          <w:lang w:val="tr-TR"/>
        </w:rPr>
      </w:pPr>
      <w:r w:rsidRPr="007945C6">
        <w:rPr>
          <w:lang w:val="tr-TR"/>
        </w:rPr>
        <w:t>Etik Onay</w:t>
      </w:r>
    </w:p>
    <w:p w14:paraId="7648969D" w14:textId="2E3BBBE3" w:rsidR="007945C6" w:rsidRPr="007945C6" w:rsidRDefault="007945C6" w:rsidP="009A431A">
      <w:pPr>
        <w:spacing w:line="276" w:lineRule="auto"/>
        <w:rPr>
          <w:lang w:val="tr-TR"/>
        </w:rPr>
      </w:pPr>
      <w:r w:rsidRPr="007945C6">
        <w:rPr>
          <w:lang w:val="tr-TR"/>
        </w:rPr>
        <w:t>Referans numarasıyla birlikte etik onay yetkilisinin adını belirtin</w:t>
      </w:r>
      <w:r w:rsidR="00C01F9E">
        <w:rPr>
          <w:lang w:val="tr-TR"/>
        </w:rPr>
        <w:t>iz</w:t>
      </w:r>
      <w:r w:rsidRPr="007945C6">
        <w:rPr>
          <w:lang w:val="tr-TR"/>
        </w:rPr>
        <w:t>. Etik onay gerekli değilse, gerekli değil şeklinde bir etik muafiyet mektubu sağlayın</w:t>
      </w:r>
      <w:r w:rsidR="00C01F9E">
        <w:rPr>
          <w:lang w:val="tr-TR"/>
        </w:rPr>
        <w:t>ız</w:t>
      </w:r>
      <w:r w:rsidRPr="007945C6">
        <w:rPr>
          <w:lang w:val="tr-TR"/>
        </w:rPr>
        <w:t>. Yazar, IRB/etik kurul veya kurum başkanından alınan etik onay/muafiyet mektubunun taranmış kopyasını (pdf olarak) göndermelidir.</w:t>
      </w:r>
    </w:p>
    <w:p w14:paraId="59C6EDEF" w14:textId="4D6B4862" w:rsidR="007945C6" w:rsidRPr="007945C6" w:rsidRDefault="007945C6" w:rsidP="009A431A">
      <w:pPr>
        <w:pStyle w:val="Balk2"/>
        <w:spacing w:line="276" w:lineRule="auto"/>
        <w:rPr>
          <w:lang w:val="tr-TR"/>
        </w:rPr>
      </w:pPr>
      <w:r w:rsidRPr="007945C6">
        <w:rPr>
          <w:lang w:val="tr-TR"/>
        </w:rPr>
        <w:t xml:space="preserve">Bilgilendirilmiş </w:t>
      </w:r>
      <w:r w:rsidR="00BB6469">
        <w:rPr>
          <w:lang w:val="tr-TR"/>
        </w:rPr>
        <w:t>Onam</w:t>
      </w:r>
    </w:p>
    <w:p w14:paraId="7ACEEF9D" w14:textId="3FA2CF0D" w:rsidR="005C49DF" w:rsidRPr="005C49DF" w:rsidRDefault="007945C6" w:rsidP="009A431A">
      <w:pPr>
        <w:spacing w:line="276" w:lineRule="auto"/>
        <w:rPr>
          <w:lang w:val="tr-TR"/>
        </w:rPr>
      </w:pPr>
      <w:r w:rsidRPr="007945C6">
        <w:rPr>
          <w:lang w:val="tr-TR"/>
        </w:rPr>
        <w:t>Bu araştırma çalışmasını yayınlamak için katılımcılardan alınan bir bilgilendirilmiş onam beyanı yazın. Editör, gerekirse tarama kopyasını yüklemeyi isteyebilir.</w:t>
      </w:r>
    </w:p>
    <w:p w14:paraId="6CBFA101" w14:textId="6B9649DE" w:rsidR="00B200BA" w:rsidRDefault="00AE2BA2" w:rsidP="009A431A">
      <w:pPr>
        <w:pStyle w:val="Balk1"/>
        <w:numPr>
          <w:ilvl w:val="0"/>
          <w:numId w:val="0"/>
        </w:numPr>
        <w:spacing w:line="276" w:lineRule="auto"/>
        <w:rPr>
          <w:lang w:val="tr-TR"/>
        </w:rPr>
      </w:pPr>
      <w:r>
        <w:rPr>
          <w:lang w:val="tr-TR"/>
        </w:rPr>
        <w:t>Kaynakça</w:t>
      </w:r>
    </w:p>
    <w:p w14:paraId="6B447737" w14:textId="701B1D5A" w:rsidR="00D1478B" w:rsidRDefault="00D1478B" w:rsidP="009A431A">
      <w:pPr>
        <w:spacing w:line="276" w:lineRule="auto"/>
        <w:rPr>
          <w:lang w:val="tr-TR"/>
        </w:rPr>
      </w:pPr>
      <w:r w:rsidRPr="007013C0">
        <w:rPr>
          <w:lang w:val="tr-TR"/>
        </w:rPr>
        <w:t xml:space="preserve">Yazar(lar) </w:t>
      </w:r>
      <w:r>
        <w:rPr>
          <w:lang w:val="tr-TR"/>
        </w:rPr>
        <w:t xml:space="preserve">verdikleri </w:t>
      </w:r>
      <w:r w:rsidRPr="007013C0">
        <w:rPr>
          <w:lang w:val="tr-TR"/>
        </w:rPr>
        <w:t>her bir kaynakta</w:t>
      </w:r>
      <w:r>
        <w:rPr>
          <w:lang w:val="tr-TR"/>
        </w:rPr>
        <w:t>ki</w:t>
      </w:r>
      <w:r w:rsidRPr="007013C0">
        <w:rPr>
          <w:lang w:val="tr-TR"/>
        </w:rPr>
        <w:t xml:space="preserve"> bilgi</w:t>
      </w:r>
      <w:r>
        <w:rPr>
          <w:lang w:val="tr-TR"/>
        </w:rPr>
        <w:t>n</w:t>
      </w:r>
      <w:r w:rsidRPr="007013C0">
        <w:rPr>
          <w:lang w:val="tr-TR"/>
        </w:rPr>
        <w:t xml:space="preserve">in eksiksiz ve doğru </w:t>
      </w:r>
      <w:r>
        <w:rPr>
          <w:lang w:val="tr-TR"/>
        </w:rPr>
        <w:t>olduğundan emin olmalıdırlar.</w:t>
      </w:r>
      <w:r w:rsidRPr="007013C0">
        <w:rPr>
          <w:lang w:val="tr-TR"/>
        </w:rPr>
        <w:t xml:space="preserve"> </w:t>
      </w:r>
      <w:r w:rsidRPr="00D23144">
        <w:rPr>
          <w:b/>
          <w:bCs/>
          <w:lang w:val="tr-TR"/>
        </w:rPr>
        <w:t xml:space="preserve">Gri literatürü (gerçek olmayan web sitesi, haber portalı, sosyal medya, Wikipedia vb.) referans olarak kullanmayınız. Kabul edilebilir referanslar bilimsel literatürlerdir (dergi, çevrimiçi kitaplar, </w:t>
      </w:r>
      <w:r w:rsidRPr="00D23144">
        <w:rPr>
          <w:b/>
          <w:bCs/>
          <w:lang w:val="tr-TR"/>
        </w:rPr>
        <w:lastRenderedPageBreak/>
        <w:t>bildiriler, patentler, kalıcı arşiv politikasına sahip orijinal web siteleri).</w:t>
      </w:r>
      <w:r w:rsidRPr="007013C0">
        <w:rPr>
          <w:lang w:val="tr-TR"/>
        </w:rPr>
        <w:t xml:space="preserve"> Yazar, makalesinde yeni (son 2 yıl) referans</w:t>
      </w:r>
      <w:r>
        <w:rPr>
          <w:lang w:val="tr-TR"/>
        </w:rPr>
        <w:t>lar</w:t>
      </w:r>
      <w:r w:rsidRPr="007013C0">
        <w:rPr>
          <w:lang w:val="tr-TR"/>
        </w:rPr>
        <w:t xml:space="preserve">a yer vermelidir. </w:t>
      </w:r>
      <w:r w:rsidR="00D46707" w:rsidRPr="00D46707">
        <w:rPr>
          <w:lang w:val="tr-TR"/>
        </w:rPr>
        <w:t>Tüm referanslar ardışık olarak numaralandırılmalı ve metindeki referanslar köşeli parantez içindeki sayılar kullanılarak tanımlanmalıdır (örneğin, “SUBU [1] tarafından açıklandığı gibi”; “birçok raporda tartışıldığı gibi [2]-[6]”). Tüm referanslar metin iç</w:t>
      </w:r>
      <w:r w:rsidR="00193E89">
        <w:rPr>
          <w:lang w:val="tr-TR"/>
        </w:rPr>
        <w:t>erisin</w:t>
      </w:r>
      <w:r w:rsidR="00D46707" w:rsidRPr="00D46707">
        <w:rPr>
          <w:lang w:val="tr-TR"/>
        </w:rPr>
        <w:t>de doğru bir şekilde belirtilmelidir; metin içinde alıntı yapmadan sadece kaynak listesi</w:t>
      </w:r>
      <w:r w:rsidR="00193E89">
        <w:rPr>
          <w:lang w:val="tr-TR"/>
        </w:rPr>
        <w:t>ne</w:t>
      </w:r>
      <w:r w:rsidR="00D46707" w:rsidRPr="00D46707">
        <w:rPr>
          <w:lang w:val="tr-TR"/>
        </w:rPr>
        <w:t xml:space="preserve"> ekleme</w:t>
      </w:r>
      <w:r w:rsidR="00193E89">
        <w:rPr>
          <w:lang w:val="tr-TR"/>
        </w:rPr>
        <w:t xml:space="preserve"> yapmayınız</w:t>
      </w:r>
      <w:r w:rsidR="00D46707" w:rsidRPr="00D46707">
        <w:rPr>
          <w:lang w:val="tr-TR"/>
        </w:rPr>
        <w:t>. Atıf yapılan tüm referanslar, aşağıdaki şekilde listelenmelidir.</w:t>
      </w:r>
    </w:p>
    <w:p w14:paraId="2A3FE883" w14:textId="77777777" w:rsidR="005C009E" w:rsidRDefault="005C009E" w:rsidP="005C009E">
      <w:pPr>
        <w:pStyle w:val="References"/>
        <w:numPr>
          <w:ilvl w:val="0"/>
          <w:numId w:val="33"/>
        </w:numPr>
        <w:tabs>
          <w:tab w:val="left" w:pos="708"/>
        </w:tabs>
        <w:spacing w:line="276" w:lineRule="auto"/>
        <w:rPr>
          <w:sz w:val="18"/>
          <w:szCs w:val="18"/>
        </w:rPr>
      </w:pPr>
      <w:r>
        <w:rPr>
          <w:sz w:val="18"/>
          <w:szCs w:val="18"/>
        </w:rPr>
        <w:t xml:space="preserve">W. S. Author, “Title of paper,” </w:t>
      </w:r>
      <w:r>
        <w:rPr>
          <w:i/>
          <w:iCs/>
          <w:sz w:val="18"/>
          <w:szCs w:val="18"/>
        </w:rPr>
        <w:t>Name of Journal in italic</w:t>
      </w:r>
      <w:r>
        <w:rPr>
          <w:sz w:val="18"/>
          <w:szCs w:val="18"/>
        </w:rPr>
        <w:t>, vol. x, no. x, pp. xxx-xxx, Abbrev. Month, year. https://doi.org/10.21467/ajgr</w:t>
      </w:r>
    </w:p>
    <w:p w14:paraId="70C7BB1D" w14:textId="77777777" w:rsidR="005C009E" w:rsidRDefault="005C009E" w:rsidP="005C009E">
      <w:pPr>
        <w:pStyle w:val="References"/>
        <w:numPr>
          <w:ilvl w:val="0"/>
          <w:numId w:val="33"/>
        </w:numPr>
        <w:tabs>
          <w:tab w:val="left" w:pos="708"/>
        </w:tabs>
        <w:spacing w:line="276" w:lineRule="auto"/>
        <w:rPr>
          <w:sz w:val="18"/>
          <w:szCs w:val="18"/>
        </w:rPr>
      </w:pPr>
      <w:r>
        <w:rPr>
          <w:sz w:val="18"/>
          <w:szCs w:val="18"/>
          <w:shd w:val="clear" w:color="auto" w:fill="FFFFFF"/>
        </w:rPr>
        <w:t>A. Bahishti, “A New Multidisciplinary Journal; International Annals of Science”, </w:t>
      </w:r>
      <w:r>
        <w:rPr>
          <w:i/>
          <w:iCs/>
          <w:sz w:val="18"/>
          <w:szCs w:val="18"/>
          <w:shd w:val="clear" w:color="auto" w:fill="FFFFFF"/>
        </w:rPr>
        <w:t>Int. Ann. Sci.</w:t>
      </w:r>
      <w:r>
        <w:rPr>
          <w:sz w:val="18"/>
          <w:szCs w:val="18"/>
          <w:shd w:val="clear" w:color="auto" w:fill="FFFFFF"/>
        </w:rPr>
        <w:t>, vol. 1, no. 1, pp. 1.1-1.2, Feb. 2017. https://journals.aijr.in/index.php/ias/article/view/163</w:t>
      </w:r>
    </w:p>
    <w:p w14:paraId="396229FE" w14:textId="77777777" w:rsidR="005C009E" w:rsidRDefault="005C009E" w:rsidP="005C009E">
      <w:pPr>
        <w:pStyle w:val="References"/>
        <w:numPr>
          <w:ilvl w:val="0"/>
          <w:numId w:val="33"/>
        </w:numPr>
        <w:tabs>
          <w:tab w:val="left" w:pos="708"/>
        </w:tabs>
        <w:spacing w:line="276" w:lineRule="auto"/>
        <w:rPr>
          <w:sz w:val="18"/>
          <w:szCs w:val="18"/>
        </w:rPr>
      </w:pPr>
      <w:r>
        <w:rPr>
          <w:sz w:val="18"/>
          <w:szCs w:val="18"/>
        </w:rPr>
        <w:t xml:space="preserve">W. S. Author, “Title of paper,” </w:t>
      </w:r>
      <w:r>
        <w:rPr>
          <w:i/>
          <w:iCs/>
          <w:sz w:val="18"/>
          <w:szCs w:val="18"/>
        </w:rPr>
        <w:t>Name of Journal in italic</w:t>
      </w:r>
      <w:r>
        <w:rPr>
          <w:sz w:val="18"/>
          <w:szCs w:val="18"/>
        </w:rPr>
        <w:t>, vol. x, no. x, pp. xxx-xxx, Abbrev. Month, year. Access online on 20 March 2018 at https://www.aijr.in/journal-list/advanced-journal-graduate-research/</w:t>
      </w:r>
    </w:p>
    <w:p w14:paraId="05F1C2D4" w14:textId="77777777" w:rsidR="005C009E" w:rsidRDefault="005C009E" w:rsidP="005C009E">
      <w:pPr>
        <w:pStyle w:val="References"/>
        <w:numPr>
          <w:ilvl w:val="0"/>
          <w:numId w:val="33"/>
        </w:numPr>
        <w:tabs>
          <w:tab w:val="left" w:pos="708"/>
        </w:tabs>
        <w:spacing w:line="276" w:lineRule="auto"/>
        <w:rPr>
          <w:sz w:val="18"/>
          <w:szCs w:val="18"/>
        </w:rPr>
      </w:pPr>
      <w:r>
        <w:rPr>
          <w:sz w:val="18"/>
          <w:szCs w:val="18"/>
        </w:rPr>
        <w:t xml:space="preserve">W. S. Author, “Title of paper,” </w:t>
      </w:r>
      <w:r>
        <w:rPr>
          <w:i/>
          <w:iCs/>
          <w:sz w:val="18"/>
          <w:szCs w:val="18"/>
        </w:rPr>
        <w:t>Name of Journal in italic</w:t>
      </w:r>
      <w:r>
        <w:rPr>
          <w:sz w:val="18"/>
          <w:szCs w:val="18"/>
        </w:rPr>
        <w:t>, vol. x, no. x, pp. xxx-xxx, Abbrev. Month, year. Access online on 5 March 2018 at https://www.aijr.in/about/publication-ethics/</w:t>
      </w:r>
    </w:p>
    <w:p w14:paraId="4EDD705D" w14:textId="77777777" w:rsidR="00AD5353" w:rsidRPr="00A42FA6" w:rsidRDefault="00AD5353" w:rsidP="00A42FA6">
      <w:pPr>
        <w:spacing w:line="276" w:lineRule="auto"/>
        <w:rPr>
          <w:lang w:val="tr-TR"/>
        </w:rPr>
      </w:pPr>
      <w:r w:rsidRPr="00A42FA6">
        <w:rPr>
          <w:lang w:val="tr-TR"/>
        </w:rPr>
        <w:t>Atıf stilinin ana özellikleri şu şekilde verilmiştir:</w:t>
      </w:r>
    </w:p>
    <w:p w14:paraId="202C73DB" w14:textId="285FFFF0" w:rsidR="00AD5353" w:rsidRPr="006868CB" w:rsidRDefault="00AD5353" w:rsidP="006868CB">
      <w:pPr>
        <w:pStyle w:val="ListeParagraf"/>
        <w:numPr>
          <w:ilvl w:val="0"/>
          <w:numId w:val="36"/>
        </w:numPr>
        <w:spacing w:line="276" w:lineRule="auto"/>
        <w:rPr>
          <w:lang w:val="tr-TR"/>
        </w:rPr>
      </w:pPr>
      <w:r w:rsidRPr="006868CB">
        <w:rPr>
          <w:lang w:val="tr-TR"/>
        </w:rPr>
        <w:t>Yazar adı formatı, "</w:t>
      </w:r>
      <w:r w:rsidR="006868CB">
        <w:rPr>
          <w:lang w:val="tr-TR"/>
        </w:rPr>
        <w:t xml:space="preserve">ilk </w:t>
      </w:r>
      <w:r w:rsidRPr="006868CB">
        <w:rPr>
          <w:lang w:val="tr-TR"/>
        </w:rPr>
        <w:t>Adın baş harfi</w:t>
      </w:r>
      <w:r w:rsidR="00FD19D8">
        <w:rPr>
          <w:lang w:val="tr-TR"/>
        </w:rPr>
        <w:t>.</w:t>
      </w:r>
      <w:r w:rsidRPr="006868CB">
        <w:rPr>
          <w:lang w:val="tr-TR"/>
        </w:rPr>
        <w:t xml:space="preserve"> ikinci adın </w:t>
      </w:r>
      <w:r w:rsidR="00C3720B">
        <w:rPr>
          <w:lang w:val="tr-TR"/>
        </w:rPr>
        <w:t>baş</w:t>
      </w:r>
      <w:r w:rsidRPr="006868CB">
        <w:rPr>
          <w:lang w:val="tr-TR"/>
        </w:rPr>
        <w:t xml:space="preserve"> harf</w:t>
      </w:r>
      <w:r w:rsidR="00C3720B">
        <w:rPr>
          <w:lang w:val="tr-TR"/>
        </w:rPr>
        <w:t>i</w:t>
      </w:r>
      <w:r w:rsidR="00FD19D8">
        <w:rPr>
          <w:lang w:val="tr-TR"/>
        </w:rPr>
        <w:t>. S</w:t>
      </w:r>
      <w:r w:rsidRPr="006868CB">
        <w:rPr>
          <w:lang w:val="tr-TR"/>
        </w:rPr>
        <w:t>oyad</w:t>
      </w:r>
      <w:r w:rsidR="00AE3BFD">
        <w:rPr>
          <w:lang w:val="tr-TR"/>
        </w:rPr>
        <w:t>,</w:t>
      </w:r>
      <w:r w:rsidRPr="006868CB">
        <w:rPr>
          <w:lang w:val="tr-TR"/>
        </w:rPr>
        <w:t>" şeklindedir. Bu, yazarın soyadının ilk</w:t>
      </w:r>
      <w:r w:rsidR="00AE3BFD">
        <w:rPr>
          <w:lang w:val="tr-TR"/>
        </w:rPr>
        <w:t xml:space="preserve"> başta yazıldığı</w:t>
      </w:r>
      <w:r w:rsidRPr="006868CB">
        <w:rPr>
          <w:lang w:val="tr-TR"/>
        </w:rPr>
        <w:t xml:space="preserve"> diğer stillerden farklıdır.</w:t>
      </w:r>
    </w:p>
    <w:p w14:paraId="64656AC1" w14:textId="049D1E89" w:rsidR="00AD5353" w:rsidRPr="006868CB" w:rsidRDefault="00AD5353" w:rsidP="006868CB">
      <w:pPr>
        <w:pStyle w:val="ListeParagraf"/>
        <w:numPr>
          <w:ilvl w:val="0"/>
          <w:numId w:val="36"/>
        </w:numPr>
        <w:spacing w:line="276" w:lineRule="auto"/>
        <w:rPr>
          <w:lang w:val="tr-TR"/>
        </w:rPr>
      </w:pPr>
      <w:r w:rsidRPr="006868CB">
        <w:rPr>
          <w:lang w:val="tr-TR"/>
        </w:rPr>
        <w:t>Bir makalenin</w:t>
      </w:r>
      <w:r w:rsidR="00AE3BFD">
        <w:rPr>
          <w:lang w:val="tr-TR"/>
        </w:rPr>
        <w:t xml:space="preserve"> başlığı</w:t>
      </w:r>
      <w:r w:rsidRPr="006868CB">
        <w:rPr>
          <w:lang w:val="tr-TR"/>
        </w:rPr>
        <w:t xml:space="preserve"> (veya bölüm, konferans bildirisi, patent vb.) tırnak içindedir.</w:t>
      </w:r>
    </w:p>
    <w:p w14:paraId="21BD51EC" w14:textId="64DF143A" w:rsidR="00AD5353" w:rsidRPr="006868CB" w:rsidRDefault="00AD5353" w:rsidP="006868CB">
      <w:pPr>
        <w:pStyle w:val="ListeParagraf"/>
        <w:numPr>
          <w:ilvl w:val="0"/>
          <w:numId w:val="36"/>
        </w:numPr>
        <w:spacing w:line="276" w:lineRule="auto"/>
        <w:rPr>
          <w:lang w:val="tr-TR"/>
        </w:rPr>
      </w:pPr>
      <w:r w:rsidRPr="006868CB">
        <w:rPr>
          <w:lang w:val="tr-TR"/>
        </w:rPr>
        <w:t>Kitap veya derginin başlığı italik olarak yazılır.</w:t>
      </w:r>
    </w:p>
    <w:p w14:paraId="76FC7C1C" w14:textId="099C7C2E" w:rsidR="00AD5353" w:rsidRPr="006868CB" w:rsidRDefault="00AD5353" w:rsidP="006868CB">
      <w:pPr>
        <w:pStyle w:val="ListeParagraf"/>
        <w:numPr>
          <w:ilvl w:val="0"/>
          <w:numId w:val="36"/>
        </w:numPr>
        <w:spacing w:line="276" w:lineRule="auto"/>
        <w:rPr>
          <w:lang w:val="tr-TR"/>
        </w:rPr>
      </w:pPr>
      <w:r w:rsidRPr="006868CB">
        <w:rPr>
          <w:lang w:val="tr-TR"/>
        </w:rPr>
        <w:t>Orijinal makalenin bağlantı</w:t>
      </w:r>
      <w:r w:rsidR="000E1684">
        <w:rPr>
          <w:lang w:val="tr-TR"/>
        </w:rPr>
        <w:t xml:space="preserve"> linki</w:t>
      </w:r>
      <w:r w:rsidRPr="006868CB">
        <w:rPr>
          <w:lang w:val="tr-TR"/>
        </w:rPr>
        <w:t xml:space="preserve">. </w:t>
      </w:r>
      <w:r w:rsidR="00F83007">
        <w:rPr>
          <w:lang w:val="tr-TR"/>
        </w:rPr>
        <w:t>B</w:t>
      </w:r>
      <w:r w:rsidRPr="006868CB">
        <w:rPr>
          <w:lang w:val="tr-TR"/>
        </w:rPr>
        <w:t xml:space="preserve">ir referans </w:t>
      </w:r>
      <w:r w:rsidR="00F83007">
        <w:rPr>
          <w:lang w:val="tr-TR"/>
        </w:rPr>
        <w:t>ulaş</w:t>
      </w:r>
      <w:r w:rsidR="008E06F0">
        <w:rPr>
          <w:lang w:val="tr-TR"/>
        </w:rPr>
        <w:t>ılabilir olmayan bir bağlantı linkine sahipse</w:t>
      </w:r>
      <w:r w:rsidRPr="006868CB">
        <w:rPr>
          <w:lang w:val="tr-TR"/>
        </w:rPr>
        <w:t xml:space="preserve">, </w:t>
      </w:r>
      <w:r w:rsidR="008E06F0">
        <w:rPr>
          <w:lang w:val="tr-TR"/>
        </w:rPr>
        <w:t xml:space="preserve">ulaşılabilir olan </w:t>
      </w:r>
      <w:r w:rsidR="00AD186D">
        <w:rPr>
          <w:lang w:val="tr-TR"/>
        </w:rPr>
        <w:t>bağlantı linki</w:t>
      </w:r>
      <w:r w:rsidRPr="006868CB">
        <w:rPr>
          <w:lang w:val="tr-TR"/>
        </w:rPr>
        <w:t xml:space="preserve"> </w:t>
      </w:r>
      <w:r w:rsidR="008E06F0">
        <w:rPr>
          <w:lang w:val="tr-TR"/>
        </w:rPr>
        <w:t>referans olarak verilmelidir</w:t>
      </w:r>
      <w:r w:rsidRPr="006868CB">
        <w:rPr>
          <w:lang w:val="tr-TR"/>
        </w:rPr>
        <w:t>.</w:t>
      </w:r>
    </w:p>
    <w:p w14:paraId="4F3232E9" w14:textId="0650AF9F" w:rsidR="00AD5353" w:rsidRPr="00AD5353" w:rsidRDefault="00B843CA" w:rsidP="00B843CA">
      <w:pPr>
        <w:spacing w:line="276" w:lineRule="auto"/>
        <w:rPr>
          <w:color w:val="000000" w:themeColor="text1"/>
          <w:sz w:val="18"/>
          <w:szCs w:val="18"/>
          <w:lang w:val="tr-TR"/>
        </w:rPr>
      </w:pPr>
      <w:r>
        <w:rPr>
          <w:lang w:val="tr-TR"/>
        </w:rPr>
        <w:t>A</w:t>
      </w:r>
      <w:r w:rsidR="00AD5353" w:rsidRPr="00B843CA">
        <w:rPr>
          <w:lang w:val="tr-TR"/>
        </w:rPr>
        <w:t>lternatif olarak APA stilini de kullanabilirsiniz. APA Stili</w:t>
      </w:r>
      <w:r w:rsidR="00F640F0">
        <w:rPr>
          <w:lang w:val="tr-TR"/>
        </w:rPr>
        <w:t xml:space="preserve"> ile ilgili ayrıntılı bilgi için tıklayınız</w:t>
      </w:r>
      <w:r w:rsidR="00AD5353" w:rsidRPr="00B843CA">
        <w:rPr>
          <w:lang w:val="tr-TR"/>
        </w:rPr>
        <w:t xml:space="preserve">: </w:t>
      </w:r>
      <w:hyperlink r:id="rId13" w:history="1">
        <w:r w:rsidR="00AD5353" w:rsidRPr="00C1303D">
          <w:rPr>
            <w:rStyle w:val="Kpr"/>
            <w:lang w:val="tr-TR"/>
          </w:rPr>
          <w:t>https://apastyle.apa.org/style-grammar-guidelines/references</w:t>
        </w:r>
      </w:hyperlink>
    </w:p>
    <w:p w14:paraId="77827CE1" w14:textId="5D509969" w:rsidR="00AE2BA2" w:rsidRPr="0071000D" w:rsidRDefault="005D3F01" w:rsidP="00AD5353">
      <w:pPr>
        <w:spacing w:line="276" w:lineRule="auto"/>
        <w:ind w:left="720" w:hanging="720"/>
        <w:rPr>
          <w:color w:val="000000" w:themeColor="text1"/>
          <w:sz w:val="18"/>
          <w:szCs w:val="18"/>
          <w:lang w:val="tr-TR"/>
        </w:rPr>
      </w:pPr>
      <w:r>
        <w:rPr>
          <w:color w:val="000000" w:themeColor="text1"/>
          <w:sz w:val="18"/>
          <w:szCs w:val="18"/>
          <w:lang w:val="tr-TR"/>
        </w:rPr>
        <w:t>Yazarın Soyadı</w:t>
      </w:r>
      <w:r w:rsidR="00AD5353" w:rsidRPr="00AD5353">
        <w:rPr>
          <w:color w:val="000000" w:themeColor="text1"/>
          <w:sz w:val="18"/>
          <w:szCs w:val="18"/>
          <w:lang w:val="tr-TR"/>
        </w:rPr>
        <w:t xml:space="preserve">, </w:t>
      </w:r>
      <w:r>
        <w:rPr>
          <w:color w:val="000000" w:themeColor="text1"/>
          <w:sz w:val="18"/>
          <w:szCs w:val="18"/>
          <w:lang w:val="tr-TR"/>
        </w:rPr>
        <w:t>AdınınilkHarfi</w:t>
      </w:r>
      <w:r w:rsidR="00AD5353" w:rsidRPr="00AD5353">
        <w:rPr>
          <w:color w:val="000000" w:themeColor="text1"/>
          <w:sz w:val="18"/>
          <w:szCs w:val="18"/>
          <w:lang w:val="tr-TR"/>
        </w:rPr>
        <w:t xml:space="preserve">., </w:t>
      </w:r>
      <w:r>
        <w:rPr>
          <w:color w:val="000000" w:themeColor="text1"/>
          <w:sz w:val="18"/>
          <w:szCs w:val="18"/>
          <w:lang w:val="tr-TR"/>
        </w:rPr>
        <w:t>ve</w:t>
      </w:r>
      <w:r w:rsidR="00AD5353" w:rsidRPr="00AD5353">
        <w:rPr>
          <w:color w:val="000000" w:themeColor="text1"/>
          <w:sz w:val="18"/>
          <w:szCs w:val="18"/>
          <w:lang w:val="tr-TR"/>
        </w:rPr>
        <w:t xml:space="preserve"> </w:t>
      </w:r>
      <w:r>
        <w:rPr>
          <w:color w:val="000000" w:themeColor="text1"/>
          <w:sz w:val="18"/>
          <w:szCs w:val="18"/>
          <w:lang w:val="tr-TR"/>
        </w:rPr>
        <w:t>2.Yazarın Soyadı</w:t>
      </w:r>
      <w:r w:rsidR="00AD5353" w:rsidRPr="00AD5353">
        <w:rPr>
          <w:color w:val="000000" w:themeColor="text1"/>
          <w:sz w:val="18"/>
          <w:szCs w:val="18"/>
          <w:lang w:val="tr-TR"/>
        </w:rPr>
        <w:t>,</w:t>
      </w:r>
      <w:r>
        <w:rPr>
          <w:color w:val="000000" w:themeColor="text1"/>
          <w:sz w:val="18"/>
          <w:szCs w:val="18"/>
          <w:lang w:val="tr-TR"/>
        </w:rPr>
        <w:t xml:space="preserve"> 2.YazarınAdınınİlkHarfi</w:t>
      </w:r>
      <w:r w:rsidR="00AD5353" w:rsidRPr="00AD5353">
        <w:rPr>
          <w:color w:val="000000" w:themeColor="text1"/>
          <w:sz w:val="18"/>
          <w:szCs w:val="18"/>
          <w:lang w:val="tr-TR"/>
        </w:rPr>
        <w:t xml:space="preserve">. (Yıl). Makalenin başlığı. </w:t>
      </w:r>
      <w:r w:rsidR="00AD5353" w:rsidRPr="005D3F01">
        <w:rPr>
          <w:i/>
          <w:iCs/>
          <w:color w:val="000000" w:themeColor="text1"/>
          <w:sz w:val="18"/>
          <w:szCs w:val="18"/>
          <w:lang w:val="tr-TR"/>
        </w:rPr>
        <w:t>Dergi Adı</w:t>
      </w:r>
      <w:r w:rsidR="00AD5353" w:rsidRPr="00AD5353">
        <w:rPr>
          <w:color w:val="000000" w:themeColor="text1"/>
          <w:sz w:val="18"/>
          <w:szCs w:val="18"/>
          <w:lang w:val="tr-TR"/>
        </w:rPr>
        <w:t xml:space="preserve">, </w:t>
      </w:r>
      <w:r w:rsidR="00AD5353" w:rsidRPr="005D3F01">
        <w:rPr>
          <w:i/>
          <w:iCs/>
          <w:color w:val="000000" w:themeColor="text1"/>
          <w:sz w:val="18"/>
          <w:szCs w:val="18"/>
          <w:lang w:val="tr-TR"/>
        </w:rPr>
        <w:t>Cilt</w:t>
      </w:r>
      <w:r w:rsidR="00AD5353" w:rsidRPr="00AD5353">
        <w:rPr>
          <w:color w:val="000000" w:themeColor="text1"/>
          <w:sz w:val="18"/>
          <w:szCs w:val="18"/>
          <w:lang w:val="tr-TR"/>
        </w:rPr>
        <w:t>(Sayı), Sayfa Numara</w:t>
      </w:r>
      <w:r w:rsidR="006D2C30">
        <w:rPr>
          <w:color w:val="000000" w:themeColor="text1"/>
          <w:sz w:val="18"/>
          <w:szCs w:val="18"/>
          <w:lang w:val="tr-TR"/>
        </w:rPr>
        <w:t>sı</w:t>
      </w:r>
      <w:r w:rsidR="00AD5353" w:rsidRPr="00AD5353">
        <w:rPr>
          <w:color w:val="000000" w:themeColor="text1"/>
          <w:sz w:val="18"/>
          <w:szCs w:val="18"/>
          <w:lang w:val="tr-TR"/>
        </w:rPr>
        <w:t>(lar</w:t>
      </w:r>
      <w:r w:rsidR="006D2C30">
        <w:rPr>
          <w:color w:val="000000" w:themeColor="text1"/>
          <w:sz w:val="18"/>
          <w:szCs w:val="18"/>
          <w:lang w:val="tr-TR"/>
        </w:rPr>
        <w:t>ı</w:t>
      </w:r>
      <w:r w:rsidR="00AD5353" w:rsidRPr="00AD5353">
        <w:rPr>
          <w:color w:val="000000" w:themeColor="text1"/>
          <w:sz w:val="18"/>
          <w:szCs w:val="18"/>
          <w:lang w:val="tr-TR"/>
        </w:rPr>
        <w:t>). https://doi.org/number</w:t>
      </w:r>
    </w:p>
    <w:p w14:paraId="242630FB" w14:textId="1CE32919" w:rsidR="00D1478B" w:rsidRPr="006440B7" w:rsidRDefault="00D1478B" w:rsidP="009A431A">
      <w:pPr>
        <w:spacing w:line="276" w:lineRule="auto"/>
        <w:rPr>
          <w:b/>
          <w:bCs/>
        </w:rPr>
      </w:pPr>
      <w:r>
        <w:rPr>
          <w:b/>
          <w:bCs/>
        </w:rPr>
        <w:t>Subü dergilerinin kulland</w:t>
      </w:r>
      <w:r w:rsidR="001463F6">
        <w:rPr>
          <w:b/>
          <w:bCs/>
        </w:rPr>
        <w:t>ı</w:t>
      </w:r>
      <w:r>
        <w:rPr>
          <w:b/>
          <w:bCs/>
        </w:rPr>
        <w:t>klar</w:t>
      </w:r>
      <w:r w:rsidR="001463F6">
        <w:rPr>
          <w:b/>
          <w:bCs/>
        </w:rPr>
        <w:t>ı</w:t>
      </w:r>
      <w:r>
        <w:rPr>
          <w:b/>
          <w:bCs/>
        </w:rPr>
        <w:t xml:space="preserve"> kaynak stilleri:</w:t>
      </w:r>
    </w:p>
    <w:tbl>
      <w:tblPr>
        <w:tblStyle w:val="TabloKlavuzu"/>
        <w:tblW w:w="0" w:type="auto"/>
        <w:tblLook w:val="04A0" w:firstRow="1" w:lastRow="0" w:firstColumn="1" w:lastColumn="0" w:noHBand="0" w:noVBand="1"/>
      </w:tblPr>
      <w:tblGrid>
        <w:gridCol w:w="6232"/>
        <w:gridCol w:w="2828"/>
      </w:tblGrid>
      <w:tr w:rsidR="00D1478B" w14:paraId="3F8E488F" w14:textId="77777777" w:rsidTr="00C92E54">
        <w:tc>
          <w:tcPr>
            <w:tcW w:w="6232" w:type="dxa"/>
          </w:tcPr>
          <w:p w14:paraId="6831CE5E" w14:textId="77777777" w:rsidR="00D1478B" w:rsidRPr="006440B7" w:rsidRDefault="00D1478B" w:rsidP="00C92E54">
            <w:r w:rsidRPr="006440B7">
              <w:t xml:space="preserve">Journal of Agricultural Biotechnology, Journal of Innovative Healthcare Practices, </w:t>
            </w:r>
            <w:r>
              <w:t>Journal of Smart Systems Research</w:t>
            </w:r>
          </w:p>
        </w:tc>
        <w:tc>
          <w:tcPr>
            <w:tcW w:w="2828" w:type="dxa"/>
          </w:tcPr>
          <w:p w14:paraId="59C6ED66" w14:textId="77777777" w:rsidR="00D1478B" w:rsidRDefault="00D1478B" w:rsidP="00C92E54">
            <w:r>
              <w:t>IEEE</w:t>
            </w:r>
          </w:p>
        </w:tc>
      </w:tr>
      <w:tr w:rsidR="00D1478B" w14:paraId="79DF4156" w14:textId="77777777" w:rsidTr="00C92E54">
        <w:tc>
          <w:tcPr>
            <w:tcW w:w="6232" w:type="dxa"/>
          </w:tcPr>
          <w:p w14:paraId="50825C02" w14:textId="77777777" w:rsidR="00D1478B" w:rsidRPr="006440B7" w:rsidRDefault="00D1478B" w:rsidP="00C92E54">
            <w:r w:rsidRPr="006440B7">
              <w:t>Jounal of Business and Trade, Journal of Exercise and Sport Sciences Research</w:t>
            </w:r>
            <w:r>
              <w:t xml:space="preserve">, </w:t>
            </w:r>
            <w:r w:rsidRPr="006440B7">
              <w:t>Journal of Marine and Engineering Technology</w:t>
            </w:r>
            <w:r>
              <w:t>, Journal of New Tourism Trends</w:t>
            </w:r>
          </w:p>
        </w:tc>
        <w:tc>
          <w:tcPr>
            <w:tcW w:w="2828" w:type="dxa"/>
          </w:tcPr>
          <w:p w14:paraId="34108C33" w14:textId="77777777" w:rsidR="00D1478B" w:rsidRDefault="00D1478B" w:rsidP="00C92E54">
            <w:r>
              <w:t>APA</w:t>
            </w:r>
          </w:p>
        </w:tc>
      </w:tr>
    </w:tbl>
    <w:p w14:paraId="20136C15" w14:textId="6E96EAA9" w:rsidR="00D1478B" w:rsidRPr="005C49DF" w:rsidRDefault="00D1478B" w:rsidP="00533D49">
      <w:pPr>
        <w:spacing w:line="276" w:lineRule="auto"/>
        <w:rPr>
          <w:color w:val="000000" w:themeColor="text1"/>
          <w:sz w:val="16"/>
          <w:szCs w:val="16"/>
          <w:lang w:val="tr-TR"/>
        </w:rPr>
      </w:pPr>
      <w:r w:rsidRPr="000A4BFC">
        <w:rPr>
          <w:b/>
          <w:bCs/>
        </w:rPr>
        <w:t xml:space="preserve">Herhangi bir referans yöneticisi kullanıyorsanız (örn. Mendeley, Zotero Endnote vb.), </w:t>
      </w:r>
      <w:r w:rsidR="00C1303D">
        <w:rPr>
          <w:b/>
          <w:bCs/>
        </w:rPr>
        <w:t>standard</w:t>
      </w:r>
      <w:r w:rsidR="00533D49">
        <w:rPr>
          <w:b/>
          <w:bCs/>
        </w:rPr>
        <w:t xml:space="preserve"> </w:t>
      </w:r>
      <w:r w:rsidRPr="000A4BFC">
        <w:rPr>
          <w:b/>
          <w:bCs/>
        </w:rPr>
        <w:t>stil IEEE veya APA stilini seçebilirsiniz.</w:t>
      </w:r>
    </w:p>
    <w:tbl>
      <w:tblPr>
        <w:tblW w:w="0" w:type="auto"/>
        <w:jc w:val="center"/>
        <w:tblLook w:val="04A0" w:firstRow="1" w:lastRow="0" w:firstColumn="1" w:lastColumn="0" w:noHBand="0" w:noVBand="1"/>
      </w:tblPr>
      <w:tblGrid>
        <w:gridCol w:w="1811"/>
        <w:gridCol w:w="7149"/>
      </w:tblGrid>
      <w:tr w:rsidR="00D1478B" w:rsidRPr="006C4081" w14:paraId="3C7AC167" w14:textId="77777777" w:rsidTr="00C92E54">
        <w:trPr>
          <w:jc w:val="center"/>
        </w:trPr>
        <w:tc>
          <w:tcPr>
            <w:tcW w:w="0" w:type="auto"/>
            <w:vAlign w:val="center"/>
            <w:hideMark/>
          </w:tcPr>
          <w:p w14:paraId="0585ED80" w14:textId="77777777" w:rsidR="00D1478B" w:rsidRPr="006C4081" w:rsidRDefault="00D1478B" w:rsidP="00C92E54">
            <w:pPr>
              <w:adjustRightInd w:val="0"/>
              <w:snapToGrid w:val="0"/>
              <w:spacing w:line="260" w:lineRule="atLeast"/>
              <w:ind w:left="-85"/>
              <w:rPr>
                <w:rFonts w:ascii="Palatino Linotype" w:eastAsia="SimSun" w:hAnsi="Palatino Linotype" w:cs="Times New Roman"/>
                <w:bCs/>
                <w:color w:val="000000"/>
                <w:sz w:val="18"/>
                <w:szCs w:val="18"/>
                <w:lang w:val="tr-TR" w:eastAsia="de-DE" w:bidi="en-US"/>
              </w:rPr>
            </w:pPr>
            <w:r w:rsidRPr="006C4081">
              <w:rPr>
                <w:rFonts w:ascii="Palatino Linotype" w:eastAsia="SimSun" w:hAnsi="Palatino Linotype" w:cs="Times New Roman"/>
                <w:bCs/>
                <w:noProof/>
                <w:color w:val="000000"/>
                <w:sz w:val="18"/>
                <w:szCs w:val="18"/>
                <w:lang w:val="tr-TR" w:eastAsia="de-DE" w:bidi="en-US"/>
              </w:rPr>
              <w:lastRenderedPageBreak/>
              <w:drawing>
                <wp:inline distT="0" distB="0" distL="0" distR="0" wp14:anchorId="43EC39D2" wp14:editId="58730062">
                  <wp:extent cx="1000125" cy="36195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vAlign w:val="center"/>
            <w:hideMark/>
          </w:tcPr>
          <w:p w14:paraId="7DF50982" w14:textId="77777777" w:rsidR="00D1478B" w:rsidRPr="006C4081" w:rsidRDefault="00D1478B" w:rsidP="00C92E54">
            <w:pPr>
              <w:adjustRightInd w:val="0"/>
              <w:snapToGrid w:val="0"/>
              <w:spacing w:line="260" w:lineRule="atLeast"/>
              <w:ind w:left="-85"/>
              <w:rPr>
                <w:rFonts w:ascii="Palatino Linotype" w:eastAsia="SimSun" w:hAnsi="Palatino Linotype" w:cs="Times New Roman"/>
                <w:bCs/>
                <w:color w:val="000000"/>
                <w:sz w:val="18"/>
                <w:szCs w:val="18"/>
                <w:lang w:val="tr-TR" w:eastAsia="de-DE" w:bidi="en-US"/>
              </w:rPr>
            </w:pPr>
            <w:r w:rsidRPr="006C4081">
              <w:rPr>
                <w:rFonts w:ascii="Palatino Linotype" w:eastAsia="SimSun" w:hAnsi="Palatino Linotype" w:cs="Times New Roman"/>
                <w:bCs/>
                <w:color w:val="000000"/>
                <w:sz w:val="18"/>
                <w:szCs w:val="18"/>
                <w:lang w:val="tr-TR" w:eastAsia="de-DE" w:bidi="en-US"/>
              </w:rPr>
              <w:t>© 2020 by the authors. Submitted for possible open access publication under the terms and conditions of the Creative Commons Attribution (CC BY) license (http://creativecommons.org/licenses/by/4.0/).</w:t>
            </w:r>
          </w:p>
        </w:tc>
      </w:tr>
    </w:tbl>
    <w:p w14:paraId="4C5A6BF3" w14:textId="77777777" w:rsidR="00D1478B" w:rsidRPr="000A4BFC" w:rsidRDefault="00D1478B" w:rsidP="00F00C1F">
      <w:pPr>
        <w:pStyle w:val="Balk1"/>
        <w:numPr>
          <w:ilvl w:val="0"/>
          <w:numId w:val="0"/>
        </w:numPr>
        <w:ind w:left="432" w:hanging="432"/>
      </w:pPr>
      <w:r w:rsidRPr="000A4BFC">
        <w:t>Ekler</w:t>
      </w:r>
    </w:p>
    <w:sectPr w:rsidR="00D1478B" w:rsidRPr="000A4BFC" w:rsidSect="00F737D5">
      <w:type w:val="continuous"/>
      <w:pgSz w:w="11906" w:h="16838" w:code="9"/>
      <w:pgMar w:top="1418"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F71F" w14:textId="77777777" w:rsidR="00A4140D" w:rsidRDefault="00A4140D" w:rsidP="009E2D58">
      <w:r>
        <w:separator/>
      </w:r>
    </w:p>
  </w:endnote>
  <w:endnote w:type="continuationSeparator" w:id="0">
    <w:p w14:paraId="7F809A71" w14:textId="77777777" w:rsidR="00A4140D" w:rsidRDefault="00A4140D" w:rsidP="009E2D58">
      <w:r>
        <w:continuationSeparator/>
      </w:r>
    </w:p>
  </w:endnote>
  <w:endnote w:type="continuationNotice" w:id="1">
    <w:p w14:paraId="5C4EB303" w14:textId="77777777" w:rsidR="00A4140D" w:rsidRDefault="00A41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STim">
    <w:altName w:val="Times New Roman"/>
    <w:panose1 w:val="00000000000000000000"/>
    <w:charset w:val="B2"/>
    <w:family w:val="auto"/>
    <w:notTrueType/>
    <w:pitch w:val="default"/>
    <w:sig w:usb0="00002003" w:usb1="00000000" w:usb2="00000000" w:usb3="00000000" w:csb0="00000041"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28AED" w14:textId="77777777" w:rsidR="00A4140D" w:rsidRDefault="00A4140D" w:rsidP="009E2D58">
      <w:r>
        <w:separator/>
      </w:r>
    </w:p>
  </w:footnote>
  <w:footnote w:type="continuationSeparator" w:id="0">
    <w:p w14:paraId="4D5995F3" w14:textId="77777777" w:rsidR="00A4140D" w:rsidRDefault="00A4140D" w:rsidP="009E2D58">
      <w:r>
        <w:continuationSeparator/>
      </w:r>
    </w:p>
  </w:footnote>
  <w:footnote w:type="continuationNotice" w:id="1">
    <w:p w14:paraId="54DEE7A6" w14:textId="77777777" w:rsidR="00A4140D" w:rsidRDefault="00A4140D"/>
  </w:footnote>
  <w:footnote w:id="2">
    <w:p w14:paraId="1C884C68" w14:textId="77777777" w:rsidR="00E72BC4" w:rsidRPr="004C57FB" w:rsidRDefault="00E72BC4" w:rsidP="00E72BC4">
      <w:pPr>
        <w:pStyle w:val="DipnotMetni"/>
        <w:rPr>
          <w:lang w:val="tr-TR"/>
        </w:rPr>
      </w:pPr>
      <w:r>
        <w:rPr>
          <w:rStyle w:val="DipnotBavurusu"/>
        </w:rPr>
        <w:t>*</w:t>
      </w:r>
      <w:r>
        <w:t xml:space="preserve"> </w:t>
      </w:r>
      <w:r>
        <w:rPr>
          <w:lang w:val="tr-TR"/>
        </w:rPr>
        <w:t xml:space="preserve">Sorumlu yazarın e-posta adresi: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C6DC" w14:textId="1645FCAC" w:rsidR="00F911AC" w:rsidRDefault="00F911AC">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223"/>
    <w:multiLevelType w:val="hybridMultilevel"/>
    <w:tmpl w:val="689C95F4"/>
    <w:lvl w:ilvl="0" w:tplc="4336E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A1FE7"/>
    <w:multiLevelType w:val="hybridMultilevel"/>
    <w:tmpl w:val="1B50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6376"/>
    <w:multiLevelType w:val="hybridMultilevel"/>
    <w:tmpl w:val="F654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A3939"/>
    <w:multiLevelType w:val="hybridMultilevel"/>
    <w:tmpl w:val="F28222D4"/>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8565C"/>
    <w:multiLevelType w:val="hybridMultilevel"/>
    <w:tmpl w:val="EDE6293A"/>
    <w:lvl w:ilvl="0" w:tplc="FC668960">
      <w:start w:val="1"/>
      <w:numFmt w:val="upperLetter"/>
      <w:pStyle w:val="ListeNumaras"/>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B037CC7"/>
    <w:multiLevelType w:val="multilevel"/>
    <w:tmpl w:val="6F5C9A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F23ED0"/>
    <w:multiLevelType w:val="hybridMultilevel"/>
    <w:tmpl w:val="70FCFF06"/>
    <w:lvl w:ilvl="0" w:tplc="DAC2C7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853B4A"/>
    <w:multiLevelType w:val="hybridMultilevel"/>
    <w:tmpl w:val="CF8EF33C"/>
    <w:lvl w:ilvl="0" w:tplc="0B6CA510">
      <w:start w:val="1"/>
      <w:numFmt w:val="decimal"/>
      <w:lvlText w:val="%1."/>
      <w:lvlJc w:val="left"/>
      <w:pPr>
        <w:ind w:left="720" w:hanging="360"/>
      </w:pPr>
      <w:rPr>
        <w:rFonts w:eastAsia="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61828"/>
    <w:multiLevelType w:val="multilevel"/>
    <w:tmpl w:val="C5409BFE"/>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15:restartNumberingAfterBreak="0">
    <w:nsid w:val="4F2A490E"/>
    <w:multiLevelType w:val="hybridMultilevel"/>
    <w:tmpl w:val="2772A1B4"/>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D93E2E"/>
    <w:multiLevelType w:val="hybridMultilevel"/>
    <w:tmpl w:val="EEEA1C86"/>
    <w:lvl w:ilvl="0" w:tplc="C1D0EF68">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429A7"/>
    <w:multiLevelType w:val="hybridMultilevel"/>
    <w:tmpl w:val="54A6E3DA"/>
    <w:lvl w:ilvl="0" w:tplc="22F8015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6E13497"/>
    <w:multiLevelType w:val="multilevel"/>
    <w:tmpl w:val="CFB0265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C0C7AB1"/>
    <w:multiLevelType w:val="hybridMultilevel"/>
    <w:tmpl w:val="6AF0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30260"/>
    <w:multiLevelType w:val="hybridMultilevel"/>
    <w:tmpl w:val="B418747E"/>
    <w:lvl w:ilvl="0" w:tplc="555E4956">
      <w:start w:val="1"/>
      <w:numFmt w:val="bullet"/>
      <w:lvlText w:val="•"/>
      <w:lvlJc w:val="left"/>
      <w:pPr>
        <w:ind w:left="1080" w:hanging="720"/>
      </w:pPr>
      <w:rPr>
        <w:rFonts w:ascii="Garamond" w:eastAsia="PMingLiU" w:hAnsi="Garamond"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E4EF1"/>
    <w:multiLevelType w:val="hybridMultilevel"/>
    <w:tmpl w:val="05CA9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21887"/>
    <w:multiLevelType w:val="hybridMultilevel"/>
    <w:tmpl w:val="FDD47378"/>
    <w:lvl w:ilvl="0" w:tplc="40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3F4CBB"/>
    <w:multiLevelType w:val="hybridMultilevel"/>
    <w:tmpl w:val="B114CF8A"/>
    <w:lvl w:ilvl="0" w:tplc="47B66936">
      <w:numFmt w:val="bullet"/>
      <w:lvlText w:val="•"/>
      <w:lvlJc w:val="left"/>
      <w:pPr>
        <w:ind w:left="720" w:hanging="360"/>
      </w:pPr>
      <w:rPr>
        <w:rFonts w:ascii="Times New Roman" w:eastAsia="PMingLiU"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7C62AE"/>
    <w:multiLevelType w:val="hybridMultilevel"/>
    <w:tmpl w:val="0A023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B68284C"/>
    <w:multiLevelType w:val="hybridMultilevel"/>
    <w:tmpl w:val="9D8C9774"/>
    <w:lvl w:ilvl="0" w:tplc="47B66936">
      <w:numFmt w:val="bullet"/>
      <w:lvlText w:val="•"/>
      <w:lvlJc w:val="left"/>
      <w:pPr>
        <w:ind w:left="720" w:hanging="360"/>
      </w:pPr>
      <w:rPr>
        <w:rFonts w:ascii="Times New Roman" w:eastAsia="PMingLiU"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DAD2A40"/>
    <w:multiLevelType w:val="hybridMultilevel"/>
    <w:tmpl w:val="1762707A"/>
    <w:lvl w:ilvl="0" w:tplc="571C345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10"/>
  </w:num>
  <w:num w:numId="5">
    <w:abstractNumId w:val="0"/>
  </w:num>
  <w:num w:numId="6">
    <w:abstractNumId w:val="15"/>
  </w:num>
  <w:num w:numId="7">
    <w:abstractNumId w:val="9"/>
  </w:num>
  <w:num w:numId="8">
    <w:abstractNumId w:val="16"/>
  </w:num>
  <w:num w:numId="9">
    <w:abstractNumId w:val="6"/>
  </w:num>
  <w:num w:numId="10">
    <w:abstractNumId w:val="5"/>
  </w:num>
  <w:num w:numId="11">
    <w:abstractNumId w:val="7"/>
  </w:num>
  <w:num w:numId="12">
    <w:abstractNumId w:val="12"/>
  </w:num>
  <w:num w:numId="13">
    <w:abstractNumId w:val="8"/>
  </w:num>
  <w:num w:numId="14">
    <w:abstractNumId w:val="13"/>
  </w:num>
  <w:num w:numId="15">
    <w:abstractNumId w:val="3"/>
  </w:num>
  <w:num w:numId="16">
    <w:abstractNumId w:val="14"/>
  </w:num>
  <w:num w:numId="17">
    <w:abstractNumId w:val="20"/>
  </w:num>
  <w:num w:numId="18">
    <w:abstractNumId w:val="1"/>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cumentProtection w:edit="trackedChange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U1NrY0tzQwMTI1NjJQ0lEKTi0uzszPAykwNKoFAH5GBL0tAAAA"/>
  </w:docVars>
  <w:rsids>
    <w:rsidRoot w:val="00172482"/>
    <w:rsid w:val="00002ABE"/>
    <w:rsid w:val="00014773"/>
    <w:rsid w:val="000149C8"/>
    <w:rsid w:val="00031E81"/>
    <w:rsid w:val="0003252F"/>
    <w:rsid w:val="00036C6E"/>
    <w:rsid w:val="00040984"/>
    <w:rsid w:val="000443EA"/>
    <w:rsid w:val="000451BE"/>
    <w:rsid w:val="000458C1"/>
    <w:rsid w:val="0005309E"/>
    <w:rsid w:val="000547F4"/>
    <w:rsid w:val="0007173E"/>
    <w:rsid w:val="000721CB"/>
    <w:rsid w:val="0007521D"/>
    <w:rsid w:val="000753DD"/>
    <w:rsid w:val="00077773"/>
    <w:rsid w:val="00080BB0"/>
    <w:rsid w:val="000841DC"/>
    <w:rsid w:val="000A06B6"/>
    <w:rsid w:val="000A39D9"/>
    <w:rsid w:val="000A4BFC"/>
    <w:rsid w:val="000C1065"/>
    <w:rsid w:val="000C153A"/>
    <w:rsid w:val="000D16AE"/>
    <w:rsid w:val="000D2032"/>
    <w:rsid w:val="000E1684"/>
    <w:rsid w:val="000F630E"/>
    <w:rsid w:val="0011235D"/>
    <w:rsid w:val="00116B7C"/>
    <w:rsid w:val="00121AFD"/>
    <w:rsid w:val="0012483A"/>
    <w:rsid w:val="00125EE3"/>
    <w:rsid w:val="00133D62"/>
    <w:rsid w:val="001463F6"/>
    <w:rsid w:val="00146636"/>
    <w:rsid w:val="00157F27"/>
    <w:rsid w:val="001613EB"/>
    <w:rsid w:val="001662A1"/>
    <w:rsid w:val="00170390"/>
    <w:rsid w:val="00172482"/>
    <w:rsid w:val="00174E02"/>
    <w:rsid w:val="001752F1"/>
    <w:rsid w:val="001759AC"/>
    <w:rsid w:val="00175CF9"/>
    <w:rsid w:val="001815A8"/>
    <w:rsid w:val="0018410D"/>
    <w:rsid w:val="001916AC"/>
    <w:rsid w:val="00193E89"/>
    <w:rsid w:val="00195734"/>
    <w:rsid w:val="00197408"/>
    <w:rsid w:val="001A30EC"/>
    <w:rsid w:val="001A3A12"/>
    <w:rsid w:val="001B07FA"/>
    <w:rsid w:val="001B4872"/>
    <w:rsid w:val="001C7977"/>
    <w:rsid w:val="001D1CDE"/>
    <w:rsid w:val="001E5021"/>
    <w:rsid w:val="001E5B86"/>
    <w:rsid w:val="001F06B7"/>
    <w:rsid w:val="001F5C88"/>
    <w:rsid w:val="001F7CFD"/>
    <w:rsid w:val="00213CC3"/>
    <w:rsid w:val="00230DB8"/>
    <w:rsid w:val="0023190E"/>
    <w:rsid w:val="00237073"/>
    <w:rsid w:val="00242C23"/>
    <w:rsid w:val="002430CE"/>
    <w:rsid w:val="00244B23"/>
    <w:rsid w:val="002470AC"/>
    <w:rsid w:val="00263FD8"/>
    <w:rsid w:val="002675CB"/>
    <w:rsid w:val="0027080E"/>
    <w:rsid w:val="002772E4"/>
    <w:rsid w:val="00280AF8"/>
    <w:rsid w:val="002A7EA2"/>
    <w:rsid w:val="002C2E13"/>
    <w:rsid w:val="002C3314"/>
    <w:rsid w:val="002D0349"/>
    <w:rsid w:val="002D1213"/>
    <w:rsid w:val="002F181F"/>
    <w:rsid w:val="002F4440"/>
    <w:rsid w:val="003137A3"/>
    <w:rsid w:val="003160E8"/>
    <w:rsid w:val="00321C26"/>
    <w:rsid w:val="00322346"/>
    <w:rsid w:val="00324F24"/>
    <w:rsid w:val="00327EB0"/>
    <w:rsid w:val="003348F3"/>
    <w:rsid w:val="00335B55"/>
    <w:rsid w:val="003367B8"/>
    <w:rsid w:val="00341FAA"/>
    <w:rsid w:val="00350AAA"/>
    <w:rsid w:val="00363091"/>
    <w:rsid w:val="0037256C"/>
    <w:rsid w:val="00373E65"/>
    <w:rsid w:val="0037743F"/>
    <w:rsid w:val="003871C5"/>
    <w:rsid w:val="00391DD5"/>
    <w:rsid w:val="00396673"/>
    <w:rsid w:val="003976BF"/>
    <w:rsid w:val="003A54DB"/>
    <w:rsid w:val="003B688F"/>
    <w:rsid w:val="003B72B7"/>
    <w:rsid w:val="003C2161"/>
    <w:rsid w:val="003D207A"/>
    <w:rsid w:val="003D2C7A"/>
    <w:rsid w:val="003D46B1"/>
    <w:rsid w:val="003D65D7"/>
    <w:rsid w:val="004068BC"/>
    <w:rsid w:val="0040769D"/>
    <w:rsid w:val="004143F7"/>
    <w:rsid w:val="00415031"/>
    <w:rsid w:val="00420F7F"/>
    <w:rsid w:val="00423B7B"/>
    <w:rsid w:val="0042767E"/>
    <w:rsid w:val="00430C0A"/>
    <w:rsid w:val="00433015"/>
    <w:rsid w:val="0043594C"/>
    <w:rsid w:val="0045324F"/>
    <w:rsid w:val="004909E2"/>
    <w:rsid w:val="00493106"/>
    <w:rsid w:val="004A2B8E"/>
    <w:rsid w:val="004B1D09"/>
    <w:rsid w:val="004B2F93"/>
    <w:rsid w:val="004B5709"/>
    <w:rsid w:val="004B57A9"/>
    <w:rsid w:val="004B62CC"/>
    <w:rsid w:val="004C03AC"/>
    <w:rsid w:val="004C57FB"/>
    <w:rsid w:val="004D2EC4"/>
    <w:rsid w:val="00500FE8"/>
    <w:rsid w:val="00503884"/>
    <w:rsid w:val="005043A3"/>
    <w:rsid w:val="00505135"/>
    <w:rsid w:val="00505F61"/>
    <w:rsid w:val="005104A0"/>
    <w:rsid w:val="00512385"/>
    <w:rsid w:val="00515CC7"/>
    <w:rsid w:val="0051730E"/>
    <w:rsid w:val="0052794D"/>
    <w:rsid w:val="00533D49"/>
    <w:rsid w:val="005455A0"/>
    <w:rsid w:val="005542DA"/>
    <w:rsid w:val="0055482D"/>
    <w:rsid w:val="00556A78"/>
    <w:rsid w:val="00556EC5"/>
    <w:rsid w:val="00563D19"/>
    <w:rsid w:val="005801B4"/>
    <w:rsid w:val="0058606F"/>
    <w:rsid w:val="00592024"/>
    <w:rsid w:val="005943BA"/>
    <w:rsid w:val="005A2D39"/>
    <w:rsid w:val="005A6073"/>
    <w:rsid w:val="005A66A8"/>
    <w:rsid w:val="005B144A"/>
    <w:rsid w:val="005C009E"/>
    <w:rsid w:val="005C49DF"/>
    <w:rsid w:val="005D3D0C"/>
    <w:rsid w:val="005D3F01"/>
    <w:rsid w:val="005D6F16"/>
    <w:rsid w:val="005E280D"/>
    <w:rsid w:val="005E6F91"/>
    <w:rsid w:val="005F044B"/>
    <w:rsid w:val="005F347C"/>
    <w:rsid w:val="005F3788"/>
    <w:rsid w:val="005F404D"/>
    <w:rsid w:val="00610C86"/>
    <w:rsid w:val="006159F8"/>
    <w:rsid w:val="006238C4"/>
    <w:rsid w:val="006352B9"/>
    <w:rsid w:val="00636421"/>
    <w:rsid w:val="006409F5"/>
    <w:rsid w:val="006440B7"/>
    <w:rsid w:val="00653CC1"/>
    <w:rsid w:val="00655A70"/>
    <w:rsid w:val="00666E61"/>
    <w:rsid w:val="0067229F"/>
    <w:rsid w:val="00674CB8"/>
    <w:rsid w:val="00683C76"/>
    <w:rsid w:val="006868CB"/>
    <w:rsid w:val="006A198C"/>
    <w:rsid w:val="006B2FF2"/>
    <w:rsid w:val="006B4DD8"/>
    <w:rsid w:val="006C4081"/>
    <w:rsid w:val="006D2C30"/>
    <w:rsid w:val="006D5ABE"/>
    <w:rsid w:val="006E16D2"/>
    <w:rsid w:val="006F429B"/>
    <w:rsid w:val="006F5619"/>
    <w:rsid w:val="007013C0"/>
    <w:rsid w:val="00702897"/>
    <w:rsid w:val="00702D11"/>
    <w:rsid w:val="007041D4"/>
    <w:rsid w:val="00706E4D"/>
    <w:rsid w:val="0071000D"/>
    <w:rsid w:val="00720CC3"/>
    <w:rsid w:val="00722DBB"/>
    <w:rsid w:val="00731940"/>
    <w:rsid w:val="0073424D"/>
    <w:rsid w:val="007357BA"/>
    <w:rsid w:val="007429B1"/>
    <w:rsid w:val="00742FFE"/>
    <w:rsid w:val="0076404B"/>
    <w:rsid w:val="00764836"/>
    <w:rsid w:val="00771973"/>
    <w:rsid w:val="00781AA1"/>
    <w:rsid w:val="007824FC"/>
    <w:rsid w:val="007859BF"/>
    <w:rsid w:val="007945C6"/>
    <w:rsid w:val="007B0BD4"/>
    <w:rsid w:val="007B69C5"/>
    <w:rsid w:val="007C0214"/>
    <w:rsid w:val="007C4DA1"/>
    <w:rsid w:val="007C60F2"/>
    <w:rsid w:val="007C6361"/>
    <w:rsid w:val="007D329B"/>
    <w:rsid w:val="007D6030"/>
    <w:rsid w:val="007E5DDB"/>
    <w:rsid w:val="00823AB6"/>
    <w:rsid w:val="00825914"/>
    <w:rsid w:val="00826F1A"/>
    <w:rsid w:val="008300D8"/>
    <w:rsid w:val="00831634"/>
    <w:rsid w:val="0083307F"/>
    <w:rsid w:val="00840053"/>
    <w:rsid w:val="00840DE0"/>
    <w:rsid w:val="00841082"/>
    <w:rsid w:val="0084701E"/>
    <w:rsid w:val="008525B5"/>
    <w:rsid w:val="00852BD8"/>
    <w:rsid w:val="00854F0C"/>
    <w:rsid w:val="00856EBC"/>
    <w:rsid w:val="008630B0"/>
    <w:rsid w:val="00867D4A"/>
    <w:rsid w:val="00875079"/>
    <w:rsid w:val="00877EAB"/>
    <w:rsid w:val="008851D0"/>
    <w:rsid w:val="008902BE"/>
    <w:rsid w:val="00893D68"/>
    <w:rsid w:val="00895D9E"/>
    <w:rsid w:val="008A5776"/>
    <w:rsid w:val="008A66EE"/>
    <w:rsid w:val="008B36E0"/>
    <w:rsid w:val="008B409A"/>
    <w:rsid w:val="008B5876"/>
    <w:rsid w:val="008C5B5E"/>
    <w:rsid w:val="008C787F"/>
    <w:rsid w:val="008D1D3C"/>
    <w:rsid w:val="008D4D85"/>
    <w:rsid w:val="008E06F0"/>
    <w:rsid w:val="008E59AA"/>
    <w:rsid w:val="008F4147"/>
    <w:rsid w:val="008F44C4"/>
    <w:rsid w:val="009068DC"/>
    <w:rsid w:val="009142B0"/>
    <w:rsid w:val="00917F17"/>
    <w:rsid w:val="009371CB"/>
    <w:rsid w:val="0094177A"/>
    <w:rsid w:val="00967394"/>
    <w:rsid w:val="00967644"/>
    <w:rsid w:val="009708C6"/>
    <w:rsid w:val="0097187D"/>
    <w:rsid w:val="0097326F"/>
    <w:rsid w:val="00973D18"/>
    <w:rsid w:val="009808A9"/>
    <w:rsid w:val="0098190B"/>
    <w:rsid w:val="009833BD"/>
    <w:rsid w:val="00990BDF"/>
    <w:rsid w:val="00994BCB"/>
    <w:rsid w:val="009A431A"/>
    <w:rsid w:val="009A6384"/>
    <w:rsid w:val="009A7A90"/>
    <w:rsid w:val="009B2E43"/>
    <w:rsid w:val="009B358F"/>
    <w:rsid w:val="009C1C4F"/>
    <w:rsid w:val="009C1FA0"/>
    <w:rsid w:val="009D46FE"/>
    <w:rsid w:val="009D6E38"/>
    <w:rsid w:val="009E2D58"/>
    <w:rsid w:val="009F2232"/>
    <w:rsid w:val="00A077C2"/>
    <w:rsid w:val="00A07992"/>
    <w:rsid w:val="00A26BB9"/>
    <w:rsid w:val="00A34040"/>
    <w:rsid w:val="00A373B7"/>
    <w:rsid w:val="00A4134C"/>
    <w:rsid w:val="00A4140D"/>
    <w:rsid w:val="00A42FA6"/>
    <w:rsid w:val="00A46B2F"/>
    <w:rsid w:val="00A47736"/>
    <w:rsid w:val="00A86DC2"/>
    <w:rsid w:val="00A91BF2"/>
    <w:rsid w:val="00A94254"/>
    <w:rsid w:val="00A94C3F"/>
    <w:rsid w:val="00AB20A7"/>
    <w:rsid w:val="00AC728A"/>
    <w:rsid w:val="00AD03F9"/>
    <w:rsid w:val="00AD0E8D"/>
    <w:rsid w:val="00AD186D"/>
    <w:rsid w:val="00AD5353"/>
    <w:rsid w:val="00AD637B"/>
    <w:rsid w:val="00AE20BD"/>
    <w:rsid w:val="00AE2BA2"/>
    <w:rsid w:val="00AE2FE2"/>
    <w:rsid w:val="00AE3BFD"/>
    <w:rsid w:val="00AE5EE1"/>
    <w:rsid w:val="00AF175C"/>
    <w:rsid w:val="00AF42D1"/>
    <w:rsid w:val="00B01AF8"/>
    <w:rsid w:val="00B06508"/>
    <w:rsid w:val="00B14F6F"/>
    <w:rsid w:val="00B200BA"/>
    <w:rsid w:val="00B224B7"/>
    <w:rsid w:val="00B24F61"/>
    <w:rsid w:val="00B522CC"/>
    <w:rsid w:val="00B562CF"/>
    <w:rsid w:val="00B5684F"/>
    <w:rsid w:val="00B65B0E"/>
    <w:rsid w:val="00B72E54"/>
    <w:rsid w:val="00B744A3"/>
    <w:rsid w:val="00B76098"/>
    <w:rsid w:val="00B76C5D"/>
    <w:rsid w:val="00B80305"/>
    <w:rsid w:val="00B843CA"/>
    <w:rsid w:val="00B85030"/>
    <w:rsid w:val="00B8519A"/>
    <w:rsid w:val="00B863EE"/>
    <w:rsid w:val="00B94FFE"/>
    <w:rsid w:val="00BA16FB"/>
    <w:rsid w:val="00BA3306"/>
    <w:rsid w:val="00BA4334"/>
    <w:rsid w:val="00BA786E"/>
    <w:rsid w:val="00BB42AB"/>
    <w:rsid w:val="00BB4CAE"/>
    <w:rsid w:val="00BB6469"/>
    <w:rsid w:val="00BB7CDF"/>
    <w:rsid w:val="00BD0368"/>
    <w:rsid w:val="00BD1C04"/>
    <w:rsid w:val="00BD3339"/>
    <w:rsid w:val="00BE4DC6"/>
    <w:rsid w:val="00BE664E"/>
    <w:rsid w:val="00BF21F9"/>
    <w:rsid w:val="00C013DA"/>
    <w:rsid w:val="00C01F9E"/>
    <w:rsid w:val="00C11AC4"/>
    <w:rsid w:val="00C1303D"/>
    <w:rsid w:val="00C132AD"/>
    <w:rsid w:val="00C13834"/>
    <w:rsid w:val="00C244B7"/>
    <w:rsid w:val="00C27254"/>
    <w:rsid w:val="00C3720B"/>
    <w:rsid w:val="00C40567"/>
    <w:rsid w:val="00C47673"/>
    <w:rsid w:val="00C64670"/>
    <w:rsid w:val="00C67C8A"/>
    <w:rsid w:val="00C75287"/>
    <w:rsid w:val="00C75340"/>
    <w:rsid w:val="00C777E5"/>
    <w:rsid w:val="00C80453"/>
    <w:rsid w:val="00C83449"/>
    <w:rsid w:val="00C8495D"/>
    <w:rsid w:val="00C90CD2"/>
    <w:rsid w:val="00C976CC"/>
    <w:rsid w:val="00CB2603"/>
    <w:rsid w:val="00CB7C2A"/>
    <w:rsid w:val="00CC434E"/>
    <w:rsid w:val="00CC51E1"/>
    <w:rsid w:val="00CD1472"/>
    <w:rsid w:val="00CD17D5"/>
    <w:rsid w:val="00CE4712"/>
    <w:rsid w:val="00D0037A"/>
    <w:rsid w:val="00D00E36"/>
    <w:rsid w:val="00D07888"/>
    <w:rsid w:val="00D12133"/>
    <w:rsid w:val="00D1478B"/>
    <w:rsid w:val="00D20761"/>
    <w:rsid w:val="00D23144"/>
    <w:rsid w:val="00D23EAF"/>
    <w:rsid w:val="00D257C0"/>
    <w:rsid w:val="00D27617"/>
    <w:rsid w:val="00D35FC2"/>
    <w:rsid w:val="00D37DCA"/>
    <w:rsid w:val="00D4120E"/>
    <w:rsid w:val="00D4306D"/>
    <w:rsid w:val="00D46707"/>
    <w:rsid w:val="00D51DD6"/>
    <w:rsid w:val="00D54F1D"/>
    <w:rsid w:val="00D5714A"/>
    <w:rsid w:val="00D572C9"/>
    <w:rsid w:val="00D64742"/>
    <w:rsid w:val="00D6489F"/>
    <w:rsid w:val="00D77552"/>
    <w:rsid w:val="00D77B3F"/>
    <w:rsid w:val="00D90A7F"/>
    <w:rsid w:val="00D949CD"/>
    <w:rsid w:val="00DA34DB"/>
    <w:rsid w:val="00DA3C07"/>
    <w:rsid w:val="00DB1A42"/>
    <w:rsid w:val="00DB430A"/>
    <w:rsid w:val="00DC1898"/>
    <w:rsid w:val="00DC527D"/>
    <w:rsid w:val="00DC555A"/>
    <w:rsid w:val="00DD4F1B"/>
    <w:rsid w:val="00DE0C68"/>
    <w:rsid w:val="00DF030D"/>
    <w:rsid w:val="00DF373B"/>
    <w:rsid w:val="00DF6E98"/>
    <w:rsid w:val="00E16ADE"/>
    <w:rsid w:val="00E24486"/>
    <w:rsid w:val="00E41BB9"/>
    <w:rsid w:val="00E5557F"/>
    <w:rsid w:val="00E6262C"/>
    <w:rsid w:val="00E639CB"/>
    <w:rsid w:val="00E64F5A"/>
    <w:rsid w:val="00E72BC4"/>
    <w:rsid w:val="00E8669E"/>
    <w:rsid w:val="00EA7FD6"/>
    <w:rsid w:val="00EB0484"/>
    <w:rsid w:val="00EB6E4C"/>
    <w:rsid w:val="00EC1125"/>
    <w:rsid w:val="00EC5D03"/>
    <w:rsid w:val="00ED1C1A"/>
    <w:rsid w:val="00ED36F3"/>
    <w:rsid w:val="00ED69D2"/>
    <w:rsid w:val="00ED7059"/>
    <w:rsid w:val="00EE1A0F"/>
    <w:rsid w:val="00EE61DC"/>
    <w:rsid w:val="00EF3A33"/>
    <w:rsid w:val="00F00C1F"/>
    <w:rsid w:val="00F373BD"/>
    <w:rsid w:val="00F45421"/>
    <w:rsid w:val="00F50656"/>
    <w:rsid w:val="00F54502"/>
    <w:rsid w:val="00F568B1"/>
    <w:rsid w:val="00F640F0"/>
    <w:rsid w:val="00F66978"/>
    <w:rsid w:val="00F737D5"/>
    <w:rsid w:val="00F745B8"/>
    <w:rsid w:val="00F7612C"/>
    <w:rsid w:val="00F7764C"/>
    <w:rsid w:val="00F81511"/>
    <w:rsid w:val="00F82580"/>
    <w:rsid w:val="00F83007"/>
    <w:rsid w:val="00F90E76"/>
    <w:rsid w:val="00F911AC"/>
    <w:rsid w:val="00FA4FA5"/>
    <w:rsid w:val="00FB0206"/>
    <w:rsid w:val="00FB2185"/>
    <w:rsid w:val="00FB3C73"/>
    <w:rsid w:val="00FB5E91"/>
    <w:rsid w:val="00FB7EBD"/>
    <w:rsid w:val="00FD0053"/>
    <w:rsid w:val="00FD19D8"/>
    <w:rsid w:val="00FD2CE9"/>
    <w:rsid w:val="00FE3F47"/>
    <w:rsid w:val="00FE79C4"/>
    <w:rsid w:val="00FF047C"/>
    <w:rsid w:val="00FF265F"/>
    <w:rsid w:val="00FF4CA8"/>
    <w:rsid w:val="00FF5A0D"/>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08F09"/>
  <w15:chartTrackingRefBased/>
  <w15:docId w15:val="{B06B0820-0F3E-411A-BA2B-A4903DFB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Mangal"/>
        <w:lang w:val="en-IN" w:eastAsia="en-IN"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262C"/>
    <w:pPr>
      <w:spacing w:before="240" w:after="240"/>
      <w:jc w:val="both"/>
    </w:pPr>
    <w:rPr>
      <w:rFonts w:ascii="Times New Roman" w:hAnsi="Times New Roman"/>
      <w:sz w:val="22"/>
      <w:szCs w:val="22"/>
      <w:lang w:eastAsia="en-US"/>
    </w:rPr>
  </w:style>
  <w:style w:type="paragraph" w:styleId="Balk1">
    <w:name w:val="heading 1"/>
    <w:basedOn w:val="Normal"/>
    <w:next w:val="Normal"/>
    <w:link w:val="Balk1Char"/>
    <w:autoRedefine/>
    <w:uiPriority w:val="9"/>
    <w:qFormat/>
    <w:rsid w:val="00E6262C"/>
    <w:pPr>
      <w:keepNext/>
      <w:keepLines/>
      <w:numPr>
        <w:numId w:val="13"/>
      </w:numPr>
      <w:jc w:val="left"/>
      <w:outlineLvl w:val="0"/>
    </w:pPr>
    <w:rPr>
      <w:rFonts w:cs="Times New Roman"/>
      <w:b/>
      <w:sz w:val="24"/>
      <w:szCs w:val="24"/>
      <w:lang w:val="en-US"/>
    </w:rPr>
  </w:style>
  <w:style w:type="paragraph" w:styleId="Balk2">
    <w:name w:val="heading 2"/>
    <w:basedOn w:val="Normal"/>
    <w:next w:val="Normal"/>
    <w:link w:val="Balk2Char"/>
    <w:autoRedefine/>
    <w:uiPriority w:val="9"/>
    <w:unhideWhenUsed/>
    <w:qFormat/>
    <w:rsid w:val="00C80453"/>
    <w:pPr>
      <w:keepNext/>
      <w:keepLines/>
      <w:numPr>
        <w:ilvl w:val="1"/>
        <w:numId w:val="13"/>
      </w:numPr>
      <w:jc w:val="left"/>
      <w:outlineLvl w:val="1"/>
    </w:pPr>
    <w:rPr>
      <w:b/>
      <w:szCs w:val="26"/>
    </w:rPr>
  </w:style>
  <w:style w:type="paragraph" w:styleId="Balk3">
    <w:name w:val="heading 3"/>
    <w:basedOn w:val="Normal"/>
    <w:next w:val="Normal"/>
    <w:link w:val="Balk3Char"/>
    <w:autoRedefine/>
    <w:uiPriority w:val="9"/>
    <w:unhideWhenUsed/>
    <w:qFormat/>
    <w:rsid w:val="00C11AC4"/>
    <w:pPr>
      <w:keepNext/>
      <w:keepLines/>
      <w:numPr>
        <w:ilvl w:val="2"/>
        <w:numId w:val="13"/>
      </w:numPr>
      <w:ind w:left="576" w:hanging="576"/>
      <w:jc w:val="left"/>
      <w:outlineLvl w:val="2"/>
    </w:pPr>
    <w:rPr>
      <w:b/>
      <w:lang w:val="tr-TR"/>
    </w:rPr>
  </w:style>
  <w:style w:type="paragraph" w:styleId="Balk4">
    <w:name w:val="heading 4"/>
    <w:basedOn w:val="Normal"/>
    <w:next w:val="Normal"/>
    <w:link w:val="Balk4Char"/>
    <w:uiPriority w:val="9"/>
    <w:semiHidden/>
    <w:unhideWhenUsed/>
    <w:qFormat/>
    <w:rsid w:val="00C80453"/>
    <w:pPr>
      <w:keepNext/>
      <w:keepLines/>
      <w:numPr>
        <w:ilvl w:val="3"/>
        <w:numId w:val="13"/>
      </w:numPr>
      <w:outlineLvl w:val="3"/>
    </w:pPr>
    <w:rPr>
      <w:b/>
      <w:iCs/>
      <w:sz w:val="20"/>
    </w:rPr>
  </w:style>
  <w:style w:type="paragraph" w:styleId="Balk5">
    <w:name w:val="heading 5"/>
    <w:basedOn w:val="Normal"/>
    <w:next w:val="Normal"/>
    <w:link w:val="Balk5Char"/>
    <w:uiPriority w:val="9"/>
    <w:semiHidden/>
    <w:unhideWhenUsed/>
    <w:qFormat/>
    <w:rsid w:val="00175CF9"/>
    <w:pPr>
      <w:keepNext/>
      <w:keepLines/>
      <w:numPr>
        <w:ilvl w:val="4"/>
        <w:numId w:val="13"/>
      </w:numPr>
      <w:spacing w:before="40"/>
      <w:outlineLvl w:val="4"/>
    </w:pPr>
    <w:rPr>
      <w:rFonts w:ascii="Calibri Light" w:hAnsi="Calibri Light"/>
      <w:color w:val="2E74B5"/>
    </w:rPr>
  </w:style>
  <w:style w:type="paragraph" w:styleId="Balk6">
    <w:name w:val="heading 6"/>
    <w:basedOn w:val="Normal"/>
    <w:next w:val="Normal"/>
    <w:link w:val="Balk6Char"/>
    <w:uiPriority w:val="9"/>
    <w:semiHidden/>
    <w:unhideWhenUsed/>
    <w:qFormat/>
    <w:rsid w:val="00175CF9"/>
    <w:pPr>
      <w:keepNext/>
      <w:keepLines/>
      <w:numPr>
        <w:ilvl w:val="5"/>
        <w:numId w:val="13"/>
      </w:numPr>
      <w:spacing w:before="40"/>
      <w:outlineLvl w:val="5"/>
    </w:pPr>
    <w:rPr>
      <w:rFonts w:ascii="Calibri Light" w:hAnsi="Calibri Light"/>
      <w:color w:val="1F4D78"/>
    </w:rPr>
  </w:style>
  <w:style w:type="paragraph" w:styleId="Balk7">
    <w:name w:val="heading 7"/>
    <w:basedOn w:val="Normal"/>
    <w:next w:val="Normal"/>
    <w:link w:val="Balk7Char"/>
    <w:uiPriority w:val="9"/>
    <w:semiHidden/>
    <w:unhideWhenUsed/>
    <w:qFormat/>
    <w:rsid w:val="00175CF9"/>
    <w:pPr>
      <w:keepNext/>
      <w:keepLines/>
      <w:numPr>
        <w:ilvl w:val="6"/>
        <w:numId w:val="13"/>
      </w:numPr>
      <w:spacing w:before="40"/>
      <w:outlineLvl w:val="6"/>
    </w:pPr>
    <w:rPr>
      <w:rFonts w:ascii="Calibri Light" w:hAnsi="Calibri Light"/>
      <w:i/>
      <w:iCs/>
      <w:color w:val="1F4D78"/>
    </w:rPr>
  </w:style>
  <w:style w:type="paragraph" w:styleId="Balk8">
    <w:name w:val="heading 8"/>
    <w:basedOn w:val="Normal"/>
    <w:next w:val="Normal"/>
    <w:link w:val="Balk8Char"/>
    <w:uiPriority w:val="9"/>
    <w:semiHidden/>
    <w:unhideWhenUsed/>
    <w:qFormat/>
    <w:rsid w:val="00175CF9"/>
    <w:pPr>
      <w:keepNext/>
      <w:keepLines/>
      <w:numPr>
        <w:ilvl w:val="7"/>
        <w:numId w:val="13"/>
      </w:numPr>
      <w:spacing w:before="40"/>
      <w:outlineLvl w:val="7"/>
    </w:pPr>
    <w:rPr>
      <w:rFonts w:ascii="Calibri Light" w:hAnsi="Calibri Light"/>
      <w:color w:val="272727"/>
      <w:sz w:val="21"/>
      <w:szCs w:val="21"/>
    </w:rPr>
  </w:style>
  <w:style w:type="paragraph" w:styleId="Balk9">
    <w:name w:val="heading 9"/>
    <w:basedOn w:val="Normal"/>
    <w:next w:val="Normal"/>
    <w:link w:val="Balk9Char"/>
    <w:uiPriority w:val="9"/>
    <w:semiHidden/>
    <w:unhideWhenUsed/>
    <w:qFormat/>
    <w:rsid w:val="00175CF9"/>
    <w:pPr>
      <w:keepNext/>
      <w:keepLines/>
      <w:numPr>
        <w:ilvl w:val="8"/>
        <w:numId w:val="13"/>
      </w:numPr>
      <w:spacing w:before="40"/>
      <w:outlineLvl w:val="8"/>
    </w:pPr>
    <w:rPr>
      <w:rFonts w:ascii="Calibri Light" w:hAnsi="Calibri Light"/>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2D58"/>
    <w:pPr>
      <w:tabs>
        <w:tab w:val="center" w:pos="4513"/>
        <w:tab w:val="right" w:pos="9026"/>
      </w:tabs>
    </w:pPr>
  </w:style>
  <w:style w:type="character" w:customStyle="1" w:styleId="stBilgiChar">
    <w:name w:val="Üst Bilgi Char"/>
    <w:link w:val="stBilgi"/>
    <w:uiPriority w:val="99"/>
    <w:rsid w:val="009E2D58"/>
    <w:rPr>
      <w:szCs w:val="22"/>
      <w:lang w:val="en-IN" w:bidi="ar-SA"/>
    </w:rPr>
  </w:style>
  <w:style w:type="paragraph" w:styleId="AltBilgi">
    <w:name w:val="footer"/>
    <w:basedOn w:val="Normal"/>
    <w:link w:val="AltBilgiChar"/>
    <w:uiPriority w:val="99"/>
    <w:unhideWhenUsed/>
    <w:rsid w:val="009E2D58"/>
    <w:pPr>
      <w:tabs>
        <w:tab w:val="center" w:pos="4513"/>
        <w:tab w:val="right" w:pos="9026"/>
      </w:tabs>
    </w:pPr>
  </w:style>
  <w:style w:type="character" w:customStyle="1" w:styleId="AltBilgiChar">
    <w:name w:val="Alt Bilgi Char"/>
    <w:link w:val="AltBilgi"/>
    <w:uiPriority w:val="99"/>
    <w:rsid w:val="009E2D58"/>
    <w:rPr>
      <w:szCs w:val="22"/>
      <w:lang w:val="en-IN" w:bidi="ar-SA"/>
    </w:rPr>
  </w:style>
  <w:style w:type="paragraph" w:styleId="KonuBal">
    <w:name w:val="Title"/>
    <w:basedOn w:val="Normal"/>
    <w:next w:val="Normal"/>
    <w:link w:val="KonuBalChar"/>
    <w:autoRedefine/>
    <w:rsid w:val="00854F0C"/>
    <w:pPr>
      <w:jc w:val="center"/>
    </w:pPr>
    <w:rPr>
      <w:rFonts w:eastAsia="Times New Roman" w:cs="Times New Roman"/>
      <w:b/>
      <w:spacing w:val="-10"/>
      <w:kern w:val="28"/>
      <w:sz w:val="32"/>
      <w:szCs w:val="20"/>
      <w:lang w:val="en-US"/>
    </w:rPr>
  </w:style>
  <w:style w:type="character" w:customStyle="1" w:styleId="KonuBalChar">
    <w:name w:val="Konu Başlığı Char"/>
    <w:link w:val="KonuBal"/>
    <w:rsid w:val="00854F0C"/>
    <w:rPr>
      <w:rFonts w:ascii="Times New Roman" w:eastAsia="Times New Roman" w:hAnsi="Times New Roman" w:cs="Times New Roman"/>
      <w:b/>
      <w:spacing w:val="-10"/>
      <w:kern w:val="28"/>
      <w:sz w:val="32"/>
      <w:lang w:val="en-US" w:eastAsia="en-US"/>
    </w:rPr>
  </w:style>
  <w:style w:type="paragraph" w:customStyle="1" w:styleId="Affiliation">
    <w:name w:val="Affiliation"/>
    <w:autoRedefine/>
    <w:rsid w:val="006C4081"/>
    <w:pPr>
      <w:tabs>
        <w:tab w:val="center" w:pos="5220"/>
        <w:tab w:val="right" w:pos="10441"/>
      </w:tabs>
      <w:spacing w:after="120" w:line="276" w:lineRule="auto"/>
      <w:jc w:val="center"/>
    </w:pPr>
    <w:rPr>
      <w:rFonts w:ascii="Times New Roman" w:eastAsia="SimSun" w:hAnsi="Times New Roman" w:cs="Times New Roman"/>
      <w:bCs/>
      <w:szCs w:val="24"/>
      <w:lang w:val="en-US" w:eastAsia="en-US"/>
    </w:rPr>
  </w:style>
  <w:style w:type="paragraph" w:customStyle="1" w:styleId="Author">
    <w:name w:val="Author"/>
    <w:autoRedefine/>
    <w:rsid w:val="003A54DB"/>
    <w:pPr>
      <w:spacing w:before="120" w:after="120" w:line="300" w:lineRule="auto"/>
      <w:jc w:val="center"/>
    </w:pPr>
    <w:rPr>
      <w:rFonts w:ascii="Times New Roman" w:eastAsia="SimSun" w:hAnsi="Times New Roman" w:cs="Times New Roman"/>
      <w:noProof/>
      <w:sz w:val="22"/>
      <w:szCs w:val="22"/>
      <w:lang w:val="en-US" w:eastAsia="en-US"/>
    </w:rPr>
  </w:style>
  <w:style w:type="paragraph" w:customStyle="1" w:styleId="Abstract">
    <w:name w:val="Abstract"/>
    <w:basedOn w:val="Normal"/>
    <w:next w:val="Normal"/>
    <w:autoRedefine/>
    <w:rsid w:val="00C80453"/>
    <w:pPr>
      <w:ind w:left="576" w:right="576"/>
    </w:pPr>
    <w:rPr>
      <w:rFonts w:cs="Times New Roman"/>
      <w:sz w:val="20"/>
      <w:szCs w:val="24"/>
      <w:lang w:val="en-US"/>
    </w:rPr>
  </w:style>
  <w:style w:type="paragraph" w:styleId="ListeParagraf">
    <w:name w:val="List Paragraph"/>
    <w:basedOn w:val="Normal"/>
    <w:uiPriority w:val="34"/>
    <w:qFormat/>
    <w:rsid w:val="009E2D58"/>
    <w:pPr>
      <w:ind w:left="720"/>
      <w:contextualSpacing/>
    </w:pPr>
  </w:style>
  <w:style w:type="paragraph" w:customStyle="1" w:styleId="Text">
    <w:name w:val="Text"/>
    <w:basedOn w:val="Normal"/>
    <w:autoRedefine/>
    <w:qFormat/>
    <w:rsid w:val="00E6262C"/>
    <w:pPr>
      <w:widowControl w:val="0"/>
    </w:pPr>
    <w:rPr>
      <w:rFonts w:eastAsia="Times New Roman" w:cs="Times New Roman"/>
      <w:bCs/>
      <w:szCs w:val="20"/>
      <w:lang w:val="en-US"/>
    </w:rPr>
  </w:style>
  <w:style w:type="paragraph" w:customStyle="1" w:styleId="References">
    <w:name w:val="References"/>
    <w:basedOn w:val="ListeNumaras"/>
    <w:autoRedefine/>
    <w:qFormat/>
    <w:rsid w:val="006440B7"/>
    <w:pPr>
      <w:numPr>
        <w:numId w:val="0"/>
      </w:numPr>
      <w:tabs>
        <w:tab w:val="num" w:pos="0"/>
      </w:tabs>
      <w:ind w:left="22" w:hanging="22"/>
      <w:contextualSpacing w:val="0"/>
    </w:pPr>
    <w:rPr>
      <w:rFonts w:eastAsia="Times New Roman" w:cs="Times New Roman"/>
      <w:sz w:val="16"/>
      <w:szCs w:val="20"/>
      <w:lang w:val="en-US"/>
    </w:rPr>
  </w:style>
  <w:style w:type="character" w:styleId="Kpr">
    <w:name w:val="Hyperlink"/>
    <w:uiPriority w:val="99"/>
    <w:unhideWhenUsed/>
    <w:rsid w:val="009E2D58"/>
    <w:rPr>
      <w:color w:val="0563C1"/>
      <w:u w:val="single"/>
    </w:rPr>
  </w:style>
  <w:style w:type="paragraph" w:styleId="ListeNumaras">
    <w:name w:val="List Number"/>
    <w:basedOn w:val="Normal"/>
    <w:uiPriority w:val="99"/>
    <w:semiHidden/>
    <w:unhideWhenUsed/>
    <w:rsid w:val="009E2D58"/>
    <w:pPr>
      <w:numPr>
        <w:numId w:val="1"/>
      </w:numPr>
      <w:contextualSpacing/>
    </w:pPr>
  </w:style>
  <w:style w:type="character" w:customStyle="1" w:styleId="Balk2Char">
    <w:name w:val="Başlık 2 Char"/>
    <w:link w:val="Balk2"/>
    <w:uiPriority w:val="9"/>
    <w:rsid w:val="00C80453"/>
    <w:rPr>
      <w:rFonts w:ascii="Times New Roman" w:eastAsia="PMingLiU" w:hAnsi="Times New Roman" w:cs="Mangal"/>
      <w:b/>
      <w:szCs w:val="26"/>
      <w:lang w:val="en-IN" w:bidi="ar-SA"/>
    </w:rPr>
  </w:style>
  <w:style w:type="character" w:customStyle="1" w:styleId="Balk1Char">
    <w:name w:val="Başlık 1 Char"/>
    <w:link w:val="Balk1"/>
    <w:uiPriority w:val="9"/>
    <w:rsid w:val="00E6262C"/>
    <w:rPr>
      <w:rFonts w:ascii="Times New Roman" w:hAnsi="Times New Roman" w:cs="Times New Roman"/>
      <w:b/>
      <w:sz w:val="24"/>
      <w:szCs w:val="24"/>
      <w:lang w:val="en-US" w:eastAsia="en-US"/>
    </w:rPr>
  </w:style>
  <w:style w:type="character" w:customStyle="1" w:styleId="Balk3Char">
    <w:name w:val="Başlık 3 Char"/>
    <w:link w:val="Balk3"/>
    <w:uiPriority w:val="9"/>
    <w:rsid w:val="00C11AC4"/>
    <w:rPr>
      <w:rFonts w:ascii="Times New Roman" w:hAnsi="Times New Roman"/>
      <w:b/>
      <w:sz w:val="22"/>
      <w:szCs w:val="22"/>
      <w:lang w:val="tr-TR" w:eastAsia="en-US"/>
    </w:rPr>
  </w:style>
  <w:style w:type="paragraph" w:customStyle="1" w:styleId="H1">
    <w:name w:val="H1"/>
    <w:basedOn w:val="Balk1"/>
    <w:next w:val="Normal"/>
    <w:autoRedefine/>
    <w:rsid w:val="00244B23"/>
    <w:pPr>
      <w:keepNext w:val="0"/>
      <w:keepLines w:val="0"/>
      <w:numPr>
        <w:numId w:val="0"/>
      </w:numPr>
      <w:autoSpaceDE w:val="0"/>
      <w:autoSpaceDN w:val="0"/>
      <w:jc w:val="center"/>
    </w:pPr>
    <w:rPr>
      <w:rFonts w:eastAsia="Times New Roman" w:cs="AdvPSTim"/>
      <w:bCs/>
      <w:color w:val="000000"/>
      <w:spacing w:val="30"/>
      <w:kern w:val="28"/>
      <w:szCs w:val="25"/>
    </w:rPr>
  </w:style>
  <w:style w:type="character" w:styleId="SatrNumaras">
    <w:name w:val="line number"/>
    <w:basedOn w:val="VarsaylanParagrafYazTipi"/>
    <w:uiPriority w:val="99"/>
    <w:semiHidden/>
    <w:unhideWhenUsed/>
    <w:rsid w:val="00B80305"/>
  </w:style>
  <w:style w:type="table" w:styleId="TabloKlavuzu">
    <w:name w:val="Table Grid"/>
    <w:basedOn w:val="NormalTablo"/>
    <w:uiPriority w:val="39"/>
    <w:rsid w:val="00BA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8630B0"/>
    <w:rPr>
      <w:color w:val="954F72"/>
      <w:u w:val="single"/>
    </w:rPr>
  </w:style>
  <w:style w:type="paragraph" w:styleId="NormalWeb">
    <w:name w:val="Normal (Web)"/>
    <w:basedOn w:val="Normal"/>
    <w:uiPriority w:val="99"/>
    <w:semiHidden/>
    <w:unhideWhenUsed/>
    <w:rsid w:val="00917F17"/>
    <w:pPr>
      <w:spacing w:before="100" w:beforeAutospacing="1" w:after="100" w:afterAutospacing="1"/>
      <w:jc w:val="left"/>
    </w:pPr>
    <w:rPr>
      <w:rFonts w:cs="Times New Roman"/>
      <w:szCs w:val="24"/>
      <w:lang w:val="fr-FR" w:eastAsia="fr-FR"/>
    </w:rPr>
  </w:style>
  <w:style w:type="paragraph" w:styleId="Dzeltme">
    <w:name w:val="Revision"/>
    <w:hidden/>
    <w:uiPriority w:val="99"/>
    <w:semiHidden/>
    <w:rsid w:val="00731940"/>
    <w:rPr>
      <w:rFonts w:ascii="Times New Roman" w:hAnsi="Times New Roman"/>
      <w:sz w:val="24"/>
      <w:szCs w:val="22"/>
      <w:lang w:eastAsia="en-US"/>
    </w:rPr>
  </w:style>
  <w:style w:type="paragraph" w:styleId="BalonMetni">
    <w:name w:val="Balloon Text"/>
    <w:basedOn w:val="Normal"/>
    <w:link w:val="BalonMetniChar"/>
    <w:uiPriority w:val="99"/>
    <w:semiHidden/>
    <w:unhideWhenUsed/>
    <w:rsid w:val="00731940"/>
    <w:rPr>
      <w:rFonts w:ascii="Segoe UI" w:hAnsi="Segoe UI" w:cs="Segoe UI"/>
      <w:sz w:val="18"/>
      <w:szCs w:val="18"/>
    </w:rPr>
  </w:style>
  <w:style w:type="character" w:customStyle="1" w:styleId="BalonMetniChar">
    <w:name w:val="Balon Metni Char"/>
    <w:link w:val="BalonMetni"/>
    <w:uiPriority w:val="99"/>
    <w:semiHidden/>
    <w:rsid w:val="00731940"/>
    <w:rPr>
      <w:rFonts w:ascii="Segoe UI" w:hAnsi="Segoe UI" w:cs="Segoe UI"/>
      <w:sz w:val="18"/>
      <w:szCs w:val="18"/>
      <w:lang w:val="en-IN" w:bidi="ar-SA"/>
    </w:rPr>
  </w:style>
  <w:style w:type="character" w:customStyle="1" w:styleId="Balk4Char">
    <w:name w:val="Başlık 4 Char"/>
    <w:link w:val="Balk4"/>
    <w:uiPriority w:val="9"/>
    <w:semiHidden/>
    <w:rsid w:val="00C80453"/>
    <w:rPr>
      <w:rFonts w:ascii="Times New Roman" w:eastAsia="PMingLiU" w:hAnsi="Times New Roman" w:cs="Mangal"/>
      <w:b/>
      <w:iCs/>
      <w:sz w:val="20"/>
      <w:szCs w:val="22"/>
      <w:lang w:val="en-IN" w:bidi="ar-SA"/>
    </w:rPr>
  </w:style>
  <w:style w:type="character" w:customStyle="1" w:styleId="Balk5Char">
    <w:name w:val="Başlık 5 Char"/>
    <w:link w:val="Balk5"/>
    <w:uiPriority w:val="9"/>
    <w:semiHidden/>
    <w:rsid w:val="00175CF9"/>
    <w:rPr>
      <w:rFonts w:ascii="Calibri Light" w:eastAsia="PMingLiU" w:hAnsi="Calibri Light" w:cs="Mangal"/>
      <w:color w:val="2E74B5"/>
      <w:sz w:val="24"/>
      <w:szCs w:val="22"/>
      <w:lang w:val="en-IN" w:bidi="ar-SA"/>
    </w:rPr>
  </w:style>
  <w:style w:type="character" w:customStyle="1" w:styleId="Balk6Char">
    <w:name w:val="Başlık 6 Char"/>
    <w:link w:val="Balk6"/>
    <w:uiPriority w:val="9"/>
    <w:semiHidden/>
    <w:rsid w:val="00175CF9"/>
    <w:rPr>
      <w:rFonts w:ascii="Calibri Light" w:eastAsia="PMingLiU" w:hAnsi="Calibri Light" w:cs="Mangal"/>
      <w:color w:val="1F4D78"/>
      <w:sz w:val="24"/>
      <w:szCs w:val="22"/>
      <w:lang w:val="en-IN" w:bidi="ar-SA"/>
    </w:rPr>
  </w:style>
  <w:style w:type="character" w:customStyle="1" w:styleId="Balk7Char">
    <w:name w:val="Başlık 7 Char"/>
    <w:link w:val="Balk7"/>
    <w:uiPriority w:val="9"/>
    <w:semiHidden/>
    <w:rsid w:val="00175CF9"/>
    <w:rPr>
      <w:rFonts w:ascii="Calibri Light" w:eastAsia="PMingLiU" w:hAnsi="Calibri Light" w:cs="Mangal"/>
      <w:i/>
      <w:iCs/>
      <w:color w:val="1F4D78"/>
      <w:sz w:val="24"/>
      <w:szCs w:val="22"/>
      <w:lang w:val="en-IN" w:bidi="ar-SA"/>
    </w:rPr>
  </w:style>
  <w:style w:type="character" w:customStyle="1" w:styleId="Balk8Char">
    <w:name w:val="Başlık 8 Char"/>
    <w:link w:val="Balk8"/>
    <w:uiPriority w:val="9"/>
    <w:semiHidden/>
    <w:rsid w:val="00175CF9"/>
    <w:rPr>
      <w:rFonts w:ascii="Calibri Light" w:eastAsia="PMingLiU" w:hAnsi="Calibri Light" w:cs="Mangal"/>
      <w:color w:val="272727"/>
      <w:sz w:val="21"/>
      <w:szCs w:val="21"/>
      <w:lang w:val="en-IN" w:bidi="ar-SA"/>
    </w:rPr>
  </w:style>
  <w:style w:type="character" w:customStyle="1" w:styleId="Balk9Char">
    <w:name w:val="Başlık 9 Char"/>
    <w:link w:val="Balk9"/>
    <w:uiPriority w:val="9"/>
    <w:semiHidden/>
    <w:rsid w:val="00175CF9"/>
    <w:rPr>
      <w:rFonts w:ascii="Calibri Light" w:eastAsia="PMingLiU" w:hAnsi="Calibri Light" w:cs="Mangal"/>
      <w:i/>
      <w:iCs/>
      <w:color w:val="272727"/>
      <w:sz w:val="21"/>
      <w:szCs w:val="21"/>
      <w:lang w:val="en-IN" w:bidi="ar-SA"/>
    </w:rPr>
  </w:style>
  <w:style w:type="character" w:styleId="zmlenmeyenBahsetme">
    <w:name w:val="Unresolved Mention"/>
    <w:uiPriority w:val="99"/>
    <w:semiHidden/>
    <w:unhideWhenUsed/>
    <w:rsid w:val="009F2232"/>
    <w:rPr>
      <w:color w:val="808080"/>
      <w:shd w:val="clear" w:color="auto" w:fill="E6E6E6"/>
    </w:rPr>
  </w:style>
  <w:style w:type="character" w:styleId="Vurgu">
    <w:name w:val="Emphasis"/>
    <w:uiPriority w:val="20"/>
    <w:qFormat/>
    <w:rsid w:val="00505F61"/>
    <w:rPr>
      <w:i/>
      <w:iCs/>
    </w:rPr>
  </w:style>
  <w:style w:type="paragraph" w:styleId="DipnotMetni">
    <w:name w:val="footnote text"/>
    <w:basedOn w:val="Normal"/>
    <w:link w:val="DipnotMetniChar"/>
    <w:uiPriority w:val="99"/>
    <w:semiHidden/>
    <w:unhideWhenUsed/>
    <w:rsid w:val="004C57FB"/>
    <w:rPr>
      <w:sz w:val="20"/>
      <w:szCs w:val="20"/>
    </w:rPr>
  </w:style>
  <w:style w:type="character" w:customStyle="1" w:styleId="DipnotMetniChar">
    <w:name w:val="Dipnot Metni Char"/>
    <w:basedOn w:val="VarsaylanParagrafYazTipi"/>
    <w:link w:val="DipnotMetni"/>
    <w:uiPriority w:val="99"/>
    <w:semiHidden/>
    <w:rsid w:val="004C57FB"/>
    <w:rPr>
      <w:rFonts w:ascii="Times New Roman" w:hAnsi="Times New Roman"/>
      <w:lang w:eastAsia="en-US"/>
    </w:rPr>
  </w:style>
  <w:style w:type="character" w:styleId="DipnotBavurusu">
    <w:name w:val="footnote reference"/>
    <w:basedOn w:val="VarsaylanParagrafYazTipi"/>
    <w:uiPriority w:val="99"/>
    <w:semiHidden/>
    <w:unhideWhenUsed/>
    <w:rsid w:val="004C57FB"/>
    <w:rPr>
      <w:vertAlign w:val="superscript"/>
    </w:rPr>
  </w:style>
  <w:style w:type="character" w:styleId="YerTutucuMetni">
    <w:name w:val="Placeholder Text"/>
    <w:basedOn w:val="VarsaylanParagrafYazTipi"/>
    <w:uiPriority w:val="99"/>
    <w:semiHidden/>
    <w:rsid w:val="004C57FB"/>
    <w:rPr>
      <w:color w:val="808080"/>
    </w:rPr>
  </w:style>
  <w:style w:type="table" w:styleId="DzTablo2">
    <w:name w:val="Plain Table 2"/>
    <w:basedOn w:val="NormalTablo"/>
    <w:uiPriority w:val="42"/>
    <w:rsid w:val="00563D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aynaka">
    <w:name w:val="Bibliography"/>
    <w:basedOn w:val="Normal"/>
    <w:next w:val="Normal"/>
    <w:uiPriority w:val="37"/>
    <w:unhideWhenUsed/>
    <w:rsid w:val="00197408"/>
    <w:pPr>
      <w:spacing w:line="480" w:lineRule="auto"/>
      <w:ind w:firstLine="720"/>
      <w:jc w:val="left"/>
    </w:pPr>
    <w:rPr>
      <w:rFonts w:eastAsiaTheme="minorHAnsi" w:cstheme="minorBid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4113">
      <w:bodyDiv w:val="1"/>
      <w:marLeft w:val="0"/>
      <w:marRight w:val="0"/>
      <w:marTop w:val="0"/>
      <w:marBottom w:val="0"/>
      <w:divBdr>
        <w:top w:val="none" w:sz="0" w:space="0" w:color="auto"/>
        <w:left w:val="none" w:sz="0" w:space="0" w:color="auto"/>
        <w:bottom w:val="none" w:sz="0" w:space="0" w:color="auto"/>
        <w:right w:val="none" w:sz="0" w:space="0" w:color="auto"/>
      </w:divBdr>
    </w:div>
    <w:div w:id="390157422">
      <w:bodyDiv w:val="1"/>
      <w:marLeft w:val="0"/>
      <w:marRight w:val="0"/>
      <w:marTop w:val="0"/>
      <w:marBottom w:val="0"/>
      <w:divBdr>
        <w:top w:val="none" w:sz="0" w:space="0" w:color="auto"/>
        <w:left w:val="none" w:sz="0" w:space="0" w:color="auto"/>
        <w:bottom w:val="none" w:sz="0" w:space="0" w:color="auto"/>
        <w:right w:val="none" w:sz="0" w:space="0" w:color="auto"/>
      </w:divBdr>
    </w:div>
    <w:div w:id="772745744">
      <w:bodyDiv w:val="1"/>
      <w:marLeft w:val="0"/>
      <w:marRight w:val="0"/>
      <w:marTop w:val="0"/>
      <w:marBottom w:val="0"/>
      <w:divBdr>
        <w:top w:val="none" w:sz="0" w:space="0" w:color="auto"/>
        <w:left w:val="none" w:sz="0" w:space="0" w:color="auto"/>
        <w:bottom w:val="none" w:sz="0" w:space="0" w:color="auto"/>
        <w:right w:val="none" w:sz="0" w:space="0" w:color="auto"/>
      </w:divBdr>
    </w:div>
    <w:div w:id="973872172">
      <w:bodyDiv w:val="1"/>
      <w:marLeft w:val="0"/>
      <w:marRight w:val="0"/>
      <w:marTop w:val="0"/>
      <w:marBottom w:val="0"/>
      <w:divBdr>
        <w:top w:val="none" w:sz="0" w:space="0" w:color="auto"/>
        <w:left w:val="none" w:sz="0" w:space="0" w:color="auto"/>
        <w:bottom w:val="none" w:sz="0" w:space="0" w:color="auto"/>
        <w:right w:val="none" w:sz="0" w:space="0" w:color="auto"/>
      </w:divBdr>
    </w:div>
    <w:div w:id="1428503088">
      <w:bodyDiv w:val="1"/>
      <w:marLeft w:val="0"/>
      <w:marRight w:val="0"/>
      <w:marTop w:val="0"/>
      <w:marBottom w:val="0"/>
      <w:divBdr>
        <w:top w:val="none" w:sz="0" w:space="0" w:color="auto"/>
        <w:left w:val="none" w:sz="0" w:space="0" w:color="auto"/>
        <w:bottom w:val="none" w:sz="0" w:space="0" w:color="auto"/>
        <w:right w:val="none" w:sz="0" w:space="0" w:color="auto"/>
      </w:divBdr>
    </w:div>
    <w:div w:id="1738429471">
      <w:bodyDiv w:val="1"/>
      <w:marLeft w:val="0"/>
      <w:marRight w:val="0"/>
      <w:marTop w:val="0"/>
      <w:marBottom w:val="0"/>
      <w:divBdr>
        <w:top w:val="none" w:sz="0" w:space="0" w:color="auto"/>
        <w:left w:val="none" w:sz="0" w:space="0" w:color="auto"/>
        <w:bottom w:val="none" w:sz="0" w:space="0" w:color="auto"/>
        <w:right w:val="none" w:sz="0" w:space="0" w:color="auto"/>
      </w:divBdr>
    </w:div>
    <w:div w:id="196460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XXXX-XXXX-XXXX-XXXX" TargetMode="External"/><Relationship Id="rId13" Type="http://schemas.openxmlformats.org/officeDocument/2006/relationships/hyperlink" Target="https://apastyle.apa.org/style-grammar-guidelines/refer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Desktop\Yeni%20klas&#246;r\Word_Template_AIJ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36B4-8E25-4110-853A-83137D94C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Word_Template_AIJR</Template>
  <TotalTime>111</TotalTime>
  <Pages>7</Pages>
  <Words>2092</Words>
  <Characters>11930</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Word Template_AIJR</vt:lpstr>
      <vt:lpstr>Word Template_IAS</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Template_AIJR</dc:title>
  <dc:subject/>
  <dc:creator>Caner Erden</dc:creator>
  <cp:keywords>subu_journals</cp:keywords>
  <dc:description>Article</dc:description>
  <cp:lastModifiedBy>Gizem ketenci</cp:lastModifiedBy>
  <cp:revision>101</cp:revision>
  <cp:lastPrinted>2016-06-17T10:15:00Z</cp:lastPrinted>
  <dcterms:created xsi:type="dcterms:W3CDTF">2021-09-15T21:43:00Z</dcterms:created>
  <dcterms:modified xsi:type="dcterms:W3CDTF">2021-09-16T11:16:00Z</dcterms:modified>
</cp:coreProperties>
</file>