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004" w14:textId="713E761E" w:rsidR="00B200BA" w:rsidRPr="009E2D58" w:rsidRDefault="00E41BB9" w:rsidP="00854F0C">
      <w:pPr>
        <w:pStyle w:val="KonuBal"/>
      </w:pPr>
      <w:r>
        <w:t>SUBU Journals Author Guidelines (Title of the Paper)</w:t>
      </w:r>
    </w:p>
    <w:p w14:paraId="0C825F82" w14:textId="23BAD28D" w:rsidR="00B200BA" w:rsidRPr="003A54DB" w:rsidRDefault="00BD3339" w:rsidP="003A54DB">
      <w:pPr>
        <w:pStyle w:val="Author"/>
      </w:pPr>
      <w:r>
        <w:t>1</w:t>
      </w:r>
      <w:r w:rsidRPr="00BD3339">
        <w:rPr>
          <w:vertAlign w:val="superscript"/>
        </w:rPr>
        <w:t>st</w:t>
      </w:r>
      <w:r>
        <w:t xml:space="preserve"> Author</w:t>
      </w:r>
      <w:r w:rsidR="00B200BA" w:rsidRPr="009E2D58">
        <w:t xml:space="preserve"> Name</w:t>
      </w:r>
      <w:r>
        <w:t xml:space="preserve"> SURNAME</w:t>
      </w:r>
      <w:r w:rsidR="00B200BA" w:rsidRPr="009E2D58">
        <w:rPr>
          <w:vertAlign w:val="superscript"/>
        </w:rPr>
        <w:t>1</w:t>
      </w:r>
      <w:r w:rsidR="005F5D1B">
        <w:rPr>
          <w:rStyle w:val="DipnotBavurusu"/>
        </w:rPr>
        <w:footnoteReference w:customMarkFollows="1" w:id="2"/>
        <w:t>*</w:t>
      </w:r>
      <w:r w:rsidR="00C976CC" w:rsidRPr="00C976CC">
        <w:t xml:space="preserve"> </w:t>
      </w:r>
      <w:r w:rsidR="00C976CC">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9E2D58">
        <w:t>,</w:t>
      </w:r>
      <w:r w:rsidR="00B200BA">
        <w:t xml:space="preserve"> </w:t>
      </w:r>
      <w:r>
        <w:t>2</w:t>
      </w:r>
      <w:r w:rsidRPr="00BD3339">
        <w:rPr>
          <w:vertAlign w:val="superscript"/>
        </w:rPr>
        <w:t>nd</w:t>
      </w:r>
      <w:r>
        <w:t xml:space="preserve"> </w:t>
      </w:r>
      <w:r w:rsidR="00B200BA" w:rsidRPr="009E2D58">
        <w:t>Name</w:t>
      </w:r>
      <w:r>
        <w:t xml:space="preserve"> SURNAME</w:t>
      </w:r>
      <w:r w:rsidR="00B200BA" w:rsidRPr="009E2D58">
        <w:rPr>
          <w:vertAlign w:val="superscript"/>
        </w:rPr>
        <w:t>2</w:t>
      </w:r>
      <w:r w:rsidR="00C976CC">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t xml:space="preserve">, </w:t>
      </w:r>
      <w:r>
        <w:t>3</w:t>
      </w:r>
      <w:r w:rsidRPr="00BD3339">
        <w:rPr>
          <w:vertAlign w:val="superscript"/>
        </w:rPr>
        <w:t>rd</w:t>
      </w:r>
      <w:r>
        <w:t xml:space="preserve"> </w:t>
      </w:r>
      <w:r w:rsidR="006F429B">
        <w:t>Name</w:t>
      </w:r>
      <w:r>
        <w:t xml:space="preserve"> SURNAME</w:t>
      </w:r>
      <w:r w:rsidR="006F429B" w:rsidRPr="006F429B">
        <w:rPr>
          <w:vertAlign w:val="superscript"/>
        </w:rPr>
        <w:t>3</w:t>
      </w:r>
      <w:r w:rsidR="00C976CC">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39482374" w:rsidR="009F2232" w:rsidRDefault="00B200BA" w:rsidP="00C80453">
      <w:pPr>
        <w:pStyle w:val="Affiliation"/>
      </w:pPr>
      <w:r w:rsidRPr="006F429B">
        <w:rPr>
          <w:vertAlign w:val="superscript"/>
        </w:rPr>
        <w:t>1</w:t>
      </w:r>
      <w:r w:rsidRPr="006F429B">
        <w:t xml:space="preserve"> </w:t>
      </w:r>
      <w:r w:rsidR="00505F61">
        <w:t>Affiliation (</w:t>
      </w:r>
      <w:r w:rsidR="009F2232">
        <w:t>D</w:t>
      </w:r>
      <w:r w:rsidR="009F2232" w:rsidRPr="00FB4A9C">
        <w:t>epartment</w:t>
      </w:r>
      <w:r w:rsidR="00505F61">
        <w:t>, Faculty/</w:t>
      </w:r>
      <w:r w:rsidR="009F2232">
        <w:t>College</w:t>
      </w:r>
      <w:r w:rsidR="00505F61">
        <w:t>,</w:t>
      </w:r>
      <w:r w:rsidR="009F2232">
        <w:t xml:space="preserve"> </w:t>
      </w:r>
      <w:r w:rsidR="00505F61">
        <w:t>Institution/</w:t>
      </w:r>
      <w:r w:rsidR="009F2232">
        <w:t>University</w:t>
      </w:r>
      <w:r w:rsidR="00823AB6">
        <w:t>), e-mail</w:t>
      </w:r>
      <w:r w:rsidR="00172482">
        <w:t xml:space="preserve"> </w:t>
      </w:r>
      <w:r w:rsidR="00C976CC" w:rsidRPr="00C976CC">
        <w:rPr>
          <w:color w:val="FF0000"/>
        </w:rPr>
        <w:t>Please edit the link in ORCID logo</w:t>
      </w:r>
    </w:p>
    <w:p w14:paraId="4AD1D433" w14:textId="38FEAD01" w:rsidR="00823AB6" w:rsidRDefault="00B200BA" w:rsidP="00C80453">
      <w:pPr>
        <w:pStyle w:val="Affiliation"/>
        <w:rPr>
          <w:vertAlign w:val="superscript"/>
        </w:rPr>
      </w:pPr>
      <w:r w:rsidRPr="006F429B">
        <w:rPr>
          <w:vertAlign w:val="superscript"/>
        </w:rPr>
        <w:t>2</w:t>
      </w:r>
      <w:r w:rsidR="006F429B">
        <w:rPr>
          <w:vertAlign w:val="superscript"/>
        </w:rPr>
        <w:t xml:space="preserve">, </w:t>
      </w:r>
      <w:r w:rsidR="00823AB6">
        <w:t>Affiliation of other authors, (D</w:t>
      </w:r>
      <w:r w:rsidR="00823AB6" w:rsidRPr="00FB4A9C">
        <w:t>epartment</w:t>
      </w:r>
      <w:r w:rsidR="00823AB6">
        <w:t>, Faculty/College, Institution/University), e-mail</w:t>
      </w:r>
    </w:p>
    <w:p w14:paraId="3270BDF1" w14:textId="4C01FA2F" w:rsidR="00B200BA" w:rsidRDefault="006F429B" w:rsidP="00C80453">
      <w:pPr>
        <w:pStyle w:val="Affiliation"/>
      </w:pPr>
      <w:r>
        <w:rPr>
          <w:vertAlign w:val="superscript"/>
        </w:rPr>
        <w:t>3</w:t>
      </w:r>
      <w:r w:rsidR="00B200BA" w:rsidRPr="006F429B">
        <w:t xml:space="preserve"> </w:t>
      </w:r>
      <w:r w:rsidR="00505F61">
        <w:t>Affiliation of other authors, (D</w:t>
      </w:r>
      <w:r w:rsidR="00505F61" w:rsidRPr="00FB4A9C">
        <w:t>epartment</w:t>
      </w:r>
      <w:r w:rsidR="00505F61">
        <w:t>, Faculty/College, Institution/University)</w:t>
      </w:r>
      <w:r w:rsidR="00823AB6">
        <w:t>, e-mail</w:t>
      </w:r>
    </w:p>
    <w:p w14:paraId="02E7B378" w14:textId="3A471540" w:rsidR="00B47A2F" w:rsidRPr="006F429B" w:rsidRDefault="00B47A2F" w:rsidP="00C80453">
      <w:pPr>
        <w:pStyle w:val="Affiliation"/>
      </w:pPr>
      <w:r>
        <w:t>(</w:t>
      </w:r>
      <w:r w:rsidRPr="00B47A2F">
        <w:rPr>
          <w:color w:val="FF0000"/>
        </w:rPr>
        <w:t xml:space="preserve">In all submitted articles, a double-blind peer-review system is used. For this reason, the author’s </w:t>
      </w:r>
      <w:proofErr w:type="spellStart"/>
      <w:proofErr w:type="gramStart"/>
      <w:r w:rsidRPr="00B47A2F">
        <w:rPr>
          <w:color w:val="FF0000"/>
        </w:rPr>
        <w:t>informations</w:t>
      </w:r>
      <w:proofErr w:type="spellEnd"/>
      <w:proofErr w:type="gramEnd"/>
      <w:r w:rsidRPr="00B47A2F">
        <w:rPr>
          <w:color w:val="FF0000"/>
        </w:rPr>
        <w:t xml:space="preserve"> in the template should be removed from the template at the first submission and the submission should be made without the author’s </w:t>
      </w:r>
      <w:proofErr w:type="spellStart"/>
      <w:r w:rsidRPr="00B47A2F">
        <w:rPr>
          <w:color w:val="FF0000"/>
        </w:rPr>
        <w:t>informations</w:t>
      </w:r>
      <w:proofErr w:type="spellEnd"/>
      <w:r>
        <w:rPr>
          <w:color w:val="FF0000"/>
        </w:rPr>
        <w:t>.</w:t>
      </w:r>
      <w:r>
        <w:t>)</w:t>
      </w:r>
    </w:p>
    <w:p w14:paraId="521FB2F0" w14:textId="77777777" w:rsidR="004C57FB" w:rsidRDefault="004C57FB" w:rsidP="00C80453"/>
    <w:p w14:paraId="255DF1F8" w14:textId="22C8AB9D" w:rsidR="002D1213" w:rsidRPr="00910C2A" w:rsidRDefault="002D1213" w:rsidP="00910C2A">
      <w:pPr>
        <w:pStyle w:val="H1"/>
      </w:pPr>
      <w:r w:rsidRPr="00910C2A">
        <w:t>ABSTRACT</w:t>
      </w:r>
    </w:p>
    <w:p w14:paraId="201876EF" w14:textId="77777777" w:rsidR="00B200BA" w:rsidRPr="00530ACA" w:rsidRDefault="00B200BA" w:rsidP="00C80453">
      <w:pPr>
        <w:pStyle w:val="Abstract"/>
        <w:rPr>
          <w:szCs w:val="20"/>
        </w:rPr>
      </w:pPr>
      <w:r w:rsidRPr="00B200BA">
        <w:t>The manuscript should contain an abstract</w:t>
      </w:r>
      <w:r w:rsidR="006409F5">
        <w:t xml:space="preserve"> within </w:t>
      </w:r>
      <w:r w:rsidR="006409F5" w:rsidRPr="006409F5">
        <w:t>300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 xml:space="preserve">state briefly the purpose of the research, </w:t>
      </w:r>
      <w:r w:rsidR="00505F61">
        <w:t>methodology, key</w:t>
      </w:r>
      <w:r w:rsidR="006409F5" w:rsidRPr="006409F5">
        <w:t xml:space="preserve"> </w:t>
      </w:r>
      <w:proofErr w:type="gramStart"/>
      <w:r w:rsidR="006409F5" w:rsidRPr="006409F5">
        <w:t>results</w:t>
      </w:r>
      <w:proofErr w:type="gramEnd"/>
      <w:r w:rsidR="006409F5" w:rsidRPr="006409F5">
        <w:t xml:space="preserve"> and major conclusions. Abstract should be in a single paragraph with running sentences. Do not use any subheading or point list within the abstract.</w:t>
      </w:r>
      <w:r w:rsidRPr="00B200BA">
        <w:t xml:space="preserve"> Also, </w:t>
      </w:r>
      <w:proofErr w:type="gramStart"/>
      <w:r w:rsidRPr="00B200BA">
        <w:t>non-standard</w:t>
      </w:r>
      <w:proofErr w:type="gramEnd"/>
      <w:r w:rsidRPr="00B200BA">
        <w:t xml:space="preserve"> or uncommon abbreviations should be avoided, but if essential they must be defined at their first mention in the </w:t>
      </w:r>
      <w:r w:rsidRPr="00530ACA">
        <w:rPr>
          <w:szCs w:val="20"/>
        </w:rPr>
        <w:t>abstract itself.</w:t>
      </w:r>
    </w:p>
    <w:p w14:paraId="66C3C1F0" w14:textId="77777777" w:rsidR="00A87939" w:rsidRDefault="00B200BA" w:rsidP="0015588D">
      <w:pPr>
        <w:pStyle w:val="Abstract"/>
      </w:pPr>
      <w:r w:rsidRPr="00530ACA">
        <w:rPr>
          <w:rStyle w:val="Balk2Char"/>
          <w:sz w:val="20"/>
          <w:szCs w:val="20"/>
        </w:rPr>
        <w:t>Keyword</w:t>
      </w:r>
      <w:r w:rsidR="00CD1472" w:rsidRPr="00530ACA">
        <w:rPr>
          <w:rStyle w:val="Balk2Char"/>
          <w:sz w:val="20"/>
          <w:szCs w:val="20"/>
        </w:rPr>
        <w:t>s</w:t>
      </w:r>
      <w:r w:rsidRPr="00530ACA">
        <w:rPr>
          <w:rStyle w:val="Balk1Char"/>
          <w:sz w:val="20"/>
          <w:szCs w:val="20"/>
        </w:rPr>
        <w:t xml:space="preserve">: </w:t>
      </w:r>
      <w:r w:rsidRPr="00530ACA">
        <w:rPr>
          <w:szCs w:val="20"/>
        </w:rPr>
        <w:t xml:space="preserve">Authors </w:t>
      </w:r>
      <w:r w:rsidRPr="00244B23">
        <w:t xml:space="preserve">are advised to writes </w:t>
      </w:r>
      <w:r w:rsidR="00175CF9" w:rsidRPr="00C80453">
        <w:rPr>
          <w:b/>
          <w:bCs/>
        </w:rPr>
        <w:t>3</w:t>
      </w:r>
      <w:r w:rsidR="00C80453" w:rsidRPr="00C80453">
        <w:rPr>
          <w:b/>
          <w:bCs/>
        </w:rPr>
        <w:t>-5</w:t>
      </w:r>
      <w:r w:rsidRPr="00C80453">
        <w:rPr>
          <w:b/>
          <w:bCs/>
        </w:rPr>
        <w:t xml:space="preserve"> keywords</w:t>
      </w:r>
      <w:r w:rsidRPr="00244B23">
        <w:t xml:space="preserve"> related to the </w:t>
      </w:r>
      <w:r w:rsidR="00175CF9" w:rsidRPr="00244B23">
        <w:t>a</w:t>
      </w:r>
      <w:r w:rsidRPr="00244B23">
        <w:t>rticle</w:t>
      </w:r>
      <w:r w:rsidR="00C80453">
        <w:t>, separated by comma</w:t>
      </w:r>
      <w:r w:rsidRPr="00244B23">
        <w:t>. These keywords will be used for indexing purpose.</w:t>
      </w:r>
      <w:r w:rsidRPr="00EB6E4C">
        <w:t xml:space="preserve"> </w:t>
      </w:r>
      <w:r w:rsidR="00B76AF1" w:rsidRPr="00B76AF1">
        <w:t>Only the first letter of the first keyword will be capitalized.</w:t>
      </w:r>
    </w:p>
    <w:p w14:paraId="586F11E8" w14:textId="77777777" w:rsidR="00B200BA" w:rsidRPr="008A7E35" w:rsidRDefault="00B200BA" w:rsidP="009B5BCA">
      <w:pPr>
        <w:pStyle w:val="Balk1"/>
        <w:spacing w:line="276" w:lineRule="auto"/>
      </w:pPr>
      <w:r w:rsidRPr="00752E1E">
        <w:t>Introduction</w:t>
      </w:r>
    </w:p>
    <w:p w14:paraId="380EDDDA" w14:textId="0057209A" w:rsidR="00B200BA" w:rsidRDefault="00B200BA" w:rsidP="009B5BCA">
      <w:pPr>
        <w:pStyle w:val="Text"/>
      </w:pPr>
      <w:r>
        <w:t>Mostly Papers starts with</w:t>
      </w:r>
      <w:r w:rsidRPr="00A27BC9">
        <w:t xml:space="preserve"> introduction</w:t>
      </w:r>
      <w:r>
        <w:t>. It</w:t>
      </w:r>
      <w:r w:rsidRPr="00A27BC9">
        <w:t xml:space="preserve"> contains the </w:t>
      </w:r>
      <w:r>
        <w:t xml:space="preserve">brief </w:t>
      </w:r>
      <w:r w:rsidRPr="00A27BC9">
        <w:t xml:space="preserve">idea of work, </w:t>
      </w:r>
      <w:r>
        <w:t>requirement</w:t>
      </w:r>
      <w:r w:rsidRPr="00A27BC9">
        <w:t xml:space="preserve"> for </w:t>
      </w:r>
      <w:r>
        <w:t xml:space="preserve">this research </w:t>
      </w:r>
      <w:r w:rsidRPr="00A27BC9">
        <w:t xml:space="preserve">work, </w:t>
      </w:r>
      <w:r>
        <w:t xml:space="preserve">problem statement, </w:t>
      </w:r>
      <w:r w:rsidRPr="00A27BC9">
        <w:t xml:space="preserve">and </w:t>
      </w:r>
      <w:r>
        <w:t xml:space="preserve">Authors </w:t>
      </w:r>
      <w:r w:rsidRPr="00A27BC9">
        <w:t>contribution towards their research</w:t>
      </w:r>
      <w:r>
        <w:t xml:space="preserve">. </w:t>
      </w:r>
      <w:r w:rsidR="007E5DDB">
        <w:t>Sufficient r</w:t>
      </w:r>
      <w:r w:rsidR="001752F1">
        <w:t>ecent r</w:t>
      </w:r>
      <w:r>
        <w:t>eference</w:t>
      </w:r>
      <w:r w:rsidR="00C132AD">
        <w:t xml:space="preserve"> citation [1] </w:t>
      </w:r>
      <w:r w:rsidR="007E5DDB">
        <w:t xml:space="preserve">from last 2 years </w:t>
      </w:r>
      <w:r w:rsidR="001752F1">
        <w:t>should be</w:t>
      </w:r>
      <w:r>
        <w:t xml:space="preserve"> included for showing</w:t>
      </w:r>
      <w:r w:rsidRPr="00A27BC9">
        <w:t xml:space="preserve"> </w:t>
      </w:r>
      <w:r w:rsidR="00C132AD">
        <w:t>the existing challenges</w:t>
      </w:r>
      <w:r w:rsidR="001752F1">
        <w:t xml:space="preserve"> and importance of current work</w:t>
      </w:r>
      <w:r w:rsidRPr="00A27BC9">
        <w:t xml:space="preserve">. </w:t>
      </w:r>
      <w:r w:rsidRPr="00EB6E4C">
        <w:t>This section should be succinct, with no subheadings</w:t>
      </w:r>
      <w:r w:rsidR="001752F1">
        <w:t xml:space="preserve"> unless unavoidable [2, 3]</w:t>
      </w:r>
      <w:r w:rsidRPr="00EB6E4C">
        <w:t>. State the objectives of the work and provide an adequate background</w:t>
      </w:r>
      <w:r w:rsidR="001752F1">
        <w:t xml:space="preserve"> related to your work</w:t>
      </w:r>
      <w:r w:rsidRPr="00EB6E4C">
        <w:t>, avoiding a detailed literature survey or a summary of the results.</w:t>
      </w:r>
      <w:r w:rsidR="00FB3AE2">
        <w:t xml:space="preserve"> Also, </w:t>
      </w:r>
      <w:proofErr w:type="gramStart"/>
      <w:r w:rsidR="00FB3AE2" w:rsidRPr="005B520E">
        <w:t>The</w:t>
      </w:r>
      <w:proofErr w:type="gramEnd"/>
      <w:r w:rsidR="00FB3AE2" w:rsidRPr="005B520E">
        <w:t xml:space="preserve"> template is used to format your paper and style the text.</w:t>
      </w:r>
      <w:r w:rsidR="00FB3AE2" w:rsidRPr="00FB3AE2">
        <w:t xml:space="preserve"> </w:t>
      </w:r>
      <w:r w:rsidR="00FB3AE2" w:rsidRPr="005B520E">
        <w:t>All margins, column widths, line spaces, and text fonts are prescribed; please do not alter them.</w:t>
      </w:r>
      <w:r w:rsidR="00DC30CC">
        <w:t xml:space="preserve"> </w:t>
      </w:r>
      <w:r w:rsidR="00DC30CC" w:rsidRPr="00DC30CC">
        <w:t xml:space="preserve">Define abbreviations and acronyms the first time they are used in the text, even after they have been defined in the abstract. Abbreviations such as IEEE, SI, MKS, CGS, </w:t>
      </w:r>
      <w:proofErr w:type="spellStart"/>
      <w:r w:rsidR="00DC30CC" w:rsidRPr="00DC30CC">
        <w:t>sc</w:t>
      </w:r>
      <w:proofErr w:type="spellEnd"/>
      <w:r w:rsidR="00DC30CC" w:rsidRPr="00DC30CC">
        <w:t>, dc, and rms do not have to be defined. Do not use abbreviations in the title or heads unless they are unavoidable.</w:t>
      </w:r>
      <w:r w:rsidR="001B5D32">
        <w:t xml:space="preserve"> </w:t>
      </w:r>
      <w:r w:rsidR="001B5D32" w:rsidRPr="001B5D32">
        <w:t xml:space="preserve">Latin words in the article should be written in italics, and italics should be avoided in words other than Latin. A comma should be used as the decimal separator in the Turkish text and a full stop in the English text. Tables and figures should be numbered according to the order of use. Table titles should be above the table and figure captions should be below the figure. Tables and figures should be cited in the text. References </w:t>
      </w:r>
      <w:r w:rsidR="001B5D32" w:rsidRPr="001B5D32">
        <w:lastRenderedPageBreak/>
        <w:t>cited in the text should be included in the reference list. Likewise, references in the reference list should also be cited in the text.</w:t>
      </w:r>
    </w:p>
    <w:p w14:paraId="06DAC922" w14:textId="1262D5ED" w:rsidR="00E6262C" w:rsidRDefault="00E6262C" w:rsidP="00E6262C">
      <w:pPr>
        <w:sectPr w:rsidR="00E6262C" w:rsidSect="00D25148">
          <w:headerReference w:type="first" r:id="rId10"/>
          <w:type w:val="continuous"/>
          <w:pgSz w:w="11906" w:h="16838" w:code="9"/>
          <w:pgMar w:top="1418" w:right="1418" w:bottom="1418" w:left="1418" w:header="1854" w:footer="720" w:gutter="0"/>
          <w:pgNumType w:start="1"/>
          <w:cols w:space="708"/>
          <w:titlePg/>
          <w:docGrid w:linePitch="360"/>
        </w:sectPr>
      </w:pPr>
      <w:bookmarkStart w:id="0" w:name="_Hlk82222551"/>
      <w:proofErr w:type="spellStart"/>
      <w:r w:rsidRPr="00E6262C">
        <w:t>Subu</w:t>
      </w:r>
      <w:proofErr w:type="spellEnd"/>
      <w:r w:rsidRPr="00E6262C">
        <w:t xml:space="preserve"> Journals are given as below:</w:t>
      </w:r>
    </w:p>
    <w:p w14:paraId="43C99FCF" w14:textId="32A3A734" w:rsidR="00E6262C" w:rsidRDefault="00E6262C" w:rsidP="00E6262C">
      <w:pPr>
        <w:pStyle w:val="ListeParagraf"/>
        <w:numPr>
          <w:ilvl w:val="0"/>
          <w:numId w:val="18"/>
        </w:numPr>
        <w:ind w:left="142" w:hanging="142"/>
      </w:pPr>
      <w:r w:rsidRPr="00E6262C">
        <w:t>Journal of Agricultural Biotechnology</w:t>
      </w:r>
    </w:p>
    <w:p w14:paraId="1B31095B" w14:textId="7299F6F5" w:rsidR="00E6262C" w:rsidRDefault="00E6262C" w:rsidP="00E6262C">
      <w:pPr>
        <w:pStyle w:val="ListeParagraf"/>
        <w:numPr>
          <w:ilvl w:val="0"/>
          <w:numId w:val="18"/>
        </w:numPr>
        <w:ind w:left="142" w:hanging="142"/>
      </w:pPr>
      <w:proofErr w:type="spellStart"/>
      <w:r w:rsidRPr="00E6262C">
        <w:t>Jounal</w:t>
      </w:r>
      <w:proofErr w:type="spellEnd"/>
      <w:r w:rsidRPr="00E6262C">
        <w:t xml:space="preserve"> of Business and Trade</w:t>
      </w:r>
    </w:p>
    <w:p w14:paraId="2959E469" w14:textId="26EE688F" w:rsidR="00E6262C" w:rsidRDefault="00E6262C" w:rsidP="00E6262C">
      <w:pPr>
        <w:pStyle w:val="ListeParagraf"/>
        <w:numPr>
          <w:ilvl w:val="0"/>
          <w:numId w:val="18"/>
        </w:numPr>
        <w:ind w:left="142" w:hanging="142"/>
      </w:pPr>
      <w:r>
        <w:t>Journal of Innovative Healthcare Practices</w:t>
      </w:r>
    </w:p>
    <w:p w14:paraId="43EB6DF0" w14:textId="77777777" w:rsidR="00E6262C" w:rsidRDefault="00E6262C" w:rsidP="00E6262C">
      <w:pPr>
        <w:pStyle w:val="ListeParagraf"/>
        <w:numPr>
          <w:ilvl w:val="0"/>
          <w:numId w:val="18"/>
        </w:numPr>
        <w:ind w:left="142" w:hanging="142"/>
      </w:pPr>
      <w:r>
        <w:t>Journal of Exercise and Sport Sciences Research</w:t>
      </w:r>
    </w:p>
    <w:p w14:paraId="47BDFCCE" w14:textId="1676E62B" w:rsidR="00E6262C" w:rsidRDefault="00E6262C" w:rsidP="00E6262C">
      <w:pPr>
        <w:pStyle w:val="ListeParagraf"/>
        <w:numPr>
          <w:ilvl w:val="0"/>
          <w:numId w:val="18"/>
        </w:numPr>
        <w:ind w:left="142" w:hanging="142"/>
      </w:pPr>
      <w:r w:rsidRPr="00E6262C">
        <w:t>Journal of Marine and Engineering Technology</w:t>
      </w:r>
    </w:p>
    <w:p w14:paraId="423A5750" w14:textId="5B795542" w:rsidR="00E6262C" w:rsidRDefault="00E6262C" w:rsidP="00E6262C">
      <w:pPr>
        <w:pStyle w:val="ListeParagraf"/>
        <w:numPr>
          <w:ilvl w:val="0"/>
          <w:numId w:val="18"/>
        </w:numPr>
        <w:ind w:left="142" w:hanging="142"/>
      </w:pPr>
      <w:r>
        <w:t>Journal of New Tourism Trends</w:t>
      </w:r>
    </w:p>
    <w:p w14:paraId="25C90F59" w14:textId="2BE2968F" w:rsidR="00DC30CC" w:rsidRDefault="00E6262C" w:rsidP="00DC30CC">
      <w:pPr>
        <w:pStyle w:val="ListeParagraf"/>
        <w:numPr>
          <w:ilvl w:val="0"/>
          <w:numId w:val="18"/>
        </w:numPr>
        <w:ind w:left="142" w:hanging="142"/>
        <w:sectPr w:rsidR="00DC30CC" w:rsidSect="00E6262C">
          <w:type w:val="continuous"/>
          <w:pgSz w:w="11906" w:h="16838" w:code="9"/>
          <w:pgMar w:top="1418" w:right="1418" w:bottom="1418" w:left="1418" w:header="720" w:footer="720" w:gutter="0"/>
          <w:pgNumType w:start="1"/>
          <w:cols w:num="2" w:space="708"/>
          <w:docGrid w:linePitch="360"/>
        </w:sectPr>
      </w:pPr>
      <w:r>
        <w:t>Journal of Smart Systems Research</w:t>
      </w:r>
    </w:p>
    <w:p w14:paraId="0A2B326B" w14:textId="77777777" w:rsidR="00E6262C" w:rsidRDefault="00E6262C" w:rsidP="009B5BCA">
      <w:pPr>
        <w:pStyle w:val="Text"/>
      </w:pPr>
    </w:p>
    <w:bookmarkEnd w:id="0"/>
    <w:p w14:paraId="2D61D59B" w14:textId="78A26C8C" w:rsidR="00B200BA" w:rsidRPr="00752E1E" w:rsidRDefault="00C80453" w:rsidP="009B5BCA">
      <w:pPr>
        <w:pStyle w:val="Balk1"/>
        <w:spacing w:line="276" w:lineRule="auto"/>
      </w:pPr>
      <w:r w:rsidRPr="00752E1E">
        <w:t xml:space="preserve">Research </w:t>
      </w:r>
      <w:r w:rsidR="00B200BA" w:rsidRPr="00752E1E">
        <w:t>Method</w:t>
      </w:r>
      <w:r w:rsidRPr="00752E1E">
        <w:t>ology</w:t>
      </w:r>
    </w:p>
    <w:p w14:paraId="1D4C53E2" w14:textId="77DE534A" w:rsidR="00B200BA" w:rsidRDefault="00491C99" w:rsidP="009B5BCA">
      <w:pPr>
        <w:pStyle w:val="Text"/>
        <w:rPr>
          <w:rFonts w:ascii="Verdana" w:hAnsi="Verdana" w:cs="Verdana"/>
          <w:sz w:val="20"/>
        </w:rPr>
      </w:pPr>
      <w:r w:rsidRPr="00491C99">
        <w:t xml:space="preserve">The way followed at every stage of the research is explained with the concept of method. The methodology facilitates the examination of the research and determines the credibility. Information such as how the research was constructed, what the research problem was, which variables were discussed with theoretical framework, what the hypothesis was, how the data were obtained, how </w:t>
      </w:r>
      <w:proofErr w:type="spellStart"/>
      <w:r w:rsidRPr="00491C99">
        <w:t>the</w:t>
      </w:r>
      <w:proofErr w:type="spellEnd"/>
      <w:r w:rsidRPr="00491C99">
        <w:t xml:space="preserve"> obtained data were analyzed should be included in this section. It can be subdivided if several methods are described. Methods that were previously available in the literature should be cited [4] with reference. </w:t>
      </w:r>
      <w:r w:rsidR="00A446F4" w:rsidRPr="00A446F4">
        <w:t>The methodology should be written in detail and continuity in the text should be ensured</w:t>
      </w:r>
      <w:r w:rsidR="00E47F21" w:rsidRPr="00E47F21">
        <w:t>.</w:t>
      </w:r>
      <w:r w:rsidR="007E5DDB">
        <w:rPr>
          <w:rFonts w:ascii="Verdana" w:hAnsi="Verdana" w:cs="Verdana"/>
          <w:sz w:val="20"/>
        </w:rPr>
        <w:t xml:space="preserve"> </w:t>
      </w:r>
    </w:p>
    <w:p w14:paraId="143ABDE6" w14:textId="77777777" w:rsidR="00B200BA" w:rsidRPr="006159F8" w:rsidRDefault="00B200BA" w:rsidP="009B5BCA">
      <w:pPr>
        <w:pStyle w:val="Balk1"/>
        <w:spacing w:line="276" w:lineRule="auto"/>
      </w:pPr>
      <w:r w:rsidRPr="006159F8">
        <w:t>Theory</w:t>
      </w:r>
      <w:r w:rsidR="001752F1">
        <w:t xml:space="preserve"> </w:t>
      </w:r>
      <w:r w:rsidR="001752F1" w:rsidRPr="00752E1E">
        <w:t>and</w:t>
      </w:r>
      <w:r w:rsidR="001752F1">
        <w:t xml:space="preserve"> C</w:t>
      </w:r>
      <w:r w:rsidRPr="00175CF9">
        <w:t>alculation</w:t>
      </w:r>
    </w:p>
    <w:p w14:paraId="2C93EE42" w14:textId="585FD8C2" w:rsidR="00B200BA" w:rsidRDefault="00B200BA" w:rsidP="009B5BCA">
      <w:pPr>
        <w:spacing w:line="276" w:lineRule="auto"/>
      </w:pPr>
      <w:r w:rsidRPr="006159F8">
        <w:t xml:space="preserve">A Theory section should extend, not repeat, the background to the article already </w:t>
      </w:r>
      <w:proofErr w:type="gramStart"/>
      <w:r w:rsidRPr="006159F8">
        <w:t>deal</w:t>
      </w:r>
      <w:proofErr w:type="gramEnd"/>
      <w:r w:rsidRPr="006159F8">
        <w:t xml:space="preserve"> with in the Introduction and lay the foundation for further work. In contrast, a Calculation section represents a practical development from a theoretical basis.</w:t>
      </w:r>
      <w:r w:rsidR="00D4120E">
        <w:t xml:space="preserve"> </w:t>
      </w:r>
      <w:r w:rsidR="007E5DDB">
        <w:t>Do not add extensive basic definitions or well-known theories, instead highlight theoretical background and its specific usages in view of your work only.</w:t>
      </w:r>
    </w:p>
    <w:p w14:paraId="42281B50" w14:textId="77777777" w:rsidR="00D4120E" w:rsidRDefault="00D4120E" w:rsidP="009B5BCA">
      <w:pPr>
        <w:pStyle w:val="Balk2"/>
        <w:spacing w:line="276" w:lineRule="auto"/>
      </w:pPr>
      <w:r>
        <w:t xml:space="preserve">Mathematical </w:t>
      </w:r>
      <w:r w:rsidR="00244B23">
        <w:t>E</w:t>
      </w:r>
      <w:r>
        <w:t xml:space="preserve">xpressions and </w:t>
      </w:r>
      <w:r w:rsidR="00244B23">
        <w:t>S</w:t>
      </w:r>
      <w:r>
        <w:t>ymbols</w:t>
      </w:r>
    </w:p>
    <w:p w14:paraId="17ACB4E4" w14:textId="4DDFF75F" w:rsidR="00D4120E" w:rsidRDefault="00D4120E" w:rsidP="009B5BCA">
      <w:pPr>
        <w:spacing w:line="276" w:lineRule="auto"/>
      </w:pPr>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w:t>
      </w:r>
      <w:proofErr w:type="gramStart"/>
      <w:r>
        <w:t>e.g.</w:t>
      </w:r>
      <w:proofErr w:type="gramEnd"/>
      <w:r>
        <w:t xml:space="preserve"> </w:t>
      </w:r>
      <w:r w:rsidR="00C47673">
        <w:t xml:space="preserve">this result has been </w:t>
      </w:r>
      <w:proofErr w:type="spellStart"/>
      <w:r w:rsidR="00DD1FAA">
        <w:t>giv</w:t>
      </w:r>
      <w:r w:rsidR="00C47673">
        <w:t>ed</w:t>
      </w:r>
      <w:proofErr w:type="spellEnd"/>
      <w:r w:rsidR="00C47673">
        <w:t xml:space="preserve"> using Fourier series [5]</w:t>
      </w:r>
      <w:r w:rsidR="00DD1FAA">
        <w:t xml:space="preserve"> in (1)</w:t>
      </w:r>
      <w:r w:rsidR="00C47673">
        <w:t>.</w:t>
      </w:r>
      <w:r w:rsidR="00BF103B">
        <w:t xml:space="preserve"> Equ</w:t>
      </w:r>
      <w:r w:rsidR="005864C3">
        <w:t xml:space="preserve">ation (1) is in </w:t>
      </w:r>
      <w:r w:rsidR="00310CDE">
        <w:t>follow.</w:t>
      </w:r>
    </w:p>
    <w:p w14:paraId="57A446B9" w14:textId="7FE68B07" w:rsidR="00C47673" w:rsidRPr="00C47673" w:rsidRDefault="00722DBB" w:rsidP="002772E4">
      <w:pPr>
        <w:tabs>
          <w:tab w:val="left" w:pos="8505"/>
        </w:tabs>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2772E4">
        <w:tab/>
      </w:r>
      <w:r w:rsidR="00C47673">
        <w:t>(1)</w:t>
      </w:r>
    </w:p>
    <w:p w14:paraId="543A1460" w14:textId="625AC31A" w:rsidR="00B200BA" w:rsidRPr="006159F8" w:rsidRDefault="00B200BA" w:rsidP="009B5BCA">
      <w:pPr>
        <w:pStyle w:val="Balk1"/>
        <w:spacing w:line="276" w:lineRule="auto"/>
      </w:pPr>
      <w:r w:rsidRPr="006159F8">
        <w:t xml:space="preserve">Results </w:t>
      </w:r>
      <w:r w:rsidR="00196C3D" w:rsidRPr="00752E1E">
        <w:t>and</w:t>
      </w:r>
      <w:r w:rsidR="00196C3D">
        <w:t xml:space="preserve"> </w:t>
      </w:r>
      <w:r w:rsidR="00196C3D" w:rsidRPr="00196C3D">
        <w:t>Discussion</w:t>
      </w:r>
    </w:p>
    <w:p w14:paraId="532C99AA" w14:textId="67945F87" w:rsidR="00B200BA" w:rsidRDefault="00B200BA" w:rsidP="009B5BCA">
      <w:pPr>
        <w:spacing w:line="276" w:lineRule="auto"/>
      </w:pPr>
      <w:r w:rsidRPr="00505F61">
        <w:t>This section may each be divided by subheadings or may be combined.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4221A226" w14:textId="1D05584F" w:rsidR="00196C3D" w:rsidRPr="00505F61" w:rsidRDefault="00196C3D" w:rsidP="009B5BCA">
      <w:pPr>
        <w:spacing w:line="276" w:lineRule="auto"/>
      </w:pPr>
      <w:r w:rsidRPr="00196C3D">
        <w:t>In the discussion section, the conclusions of the current study are compared with the conclusions of similar studies in the literature while interpreting the possible reasons for the conclusions</w:t>
      </w:r>
      <w:r>
        <w:t>.</w:t>
      </w:r>
    </w:p>
    <w:p w14:paraId="710FF316" w14:textId="77777777" w:rsidR="00B200BA" w:rsidRPr="00910C2A" w:rsidRDefault="00B200BA" w:rsidP="009B5BCA">
      <w:pPr>
        <w:pStyle w:val="Balk2"/>
        <w:spacing w:line="276" w:lineRule="auto"/>
      </w:pPr>
      <w:r w:rsidRPr="00910C2A">
        <w:lastRenderedPageBreak/>
        <w:t>Preparation of Figures and Tables</w:t>
      </w:r>
    </w:p>
    <w:p w14:paraId="0BED7527" w14:textId="77777777" w:rsidR="00B72E54" w:rsidRDefault="00B72E54" w:rsidP="009B5BCA">
      <w:pPr>
        <w:spacing w:line="276" w:lineRule="auto"/>
      </w:pPr>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the text by referring to corresponding figure/table number. Any unexplained or unnumbered Figure/Table </w:t>
      </w:r>
      <w:r w:rsidR="00505F61">
        <w:t>may cause rejection of the paper without being reviewed.</w:t>
      </w:r>
    </w:p>
    <w:p w14:paraId="2FB40AD9" w14:textId="77777777" w:rsidR="00CD17D5" w:rsidRPr="00910C2A" w:rsidRDefault="00CD17D5" w:rsidP="009B5BCA">
      <w:pPr>
        <w:pStyle w:val="Balk3"/>
        <w:spacing w:line="276" w:lineRule="auto"/>
      </w:pPr>
      <w:r w:rsidRPr="00910C2A">
        <w:t>Formatting Tables</w:t>
      </w:r>
    </w:p>
    <w:p w14:paraId="2910EAB8" w14:textId="251D4280" w:rsidR="00B72E54" w:rsidRDefault="00B72E54" w:rsidP="009B5BCA">
      <w:pPr>
        <w:spacing w:line="276" w:lineRule="auto"/>
        <w:rPr>
          <w:shd w:val="clear" w:color="auto" w:fill="FFFFFF"/>
        </w:rPr>
      </w:pPr>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6E8CDEAC" w14:textId="77777777" w:rsidR="00E6262C" w:rsidRDefault="00E6262C" w:rsidP="009B5BCA">
      <w:pPr>
        <w:spacing w:line="276" w:lineRule="auto"/>
      </w:pPr>
    </w:p>
    <w:p w14:paraId="09095E0D" w14:textId="77777777" w:rsidR="00B72E54" w:rsidRPr="00244B23" w:rsidRDefault="00B72E54" w:rsidP="00B72E54">
      <w:pPr>
        <w:jc w:val="center"/>
        <w:rPr>
          <w:rFonts w:cs="Times New Roman"/>
          <w:i/>
          <w:sz w:val="20"/>
          <w:szCs w:val="20"/>
        </w:rPr>
      </w:pPr>
      <w:r w:rsidRPr="00B72E54">
        <w:rPr>
          <w:rFonts w:cs="Times New Roman"/>
          <w:b/>
          <w:sz w:val="20"/>
          <w:szCs w:val="20"/>
        </w:rPr>
        <w:t>Table 1:</w:t>
      </w:r>
      <w:r w:rsidRPr="00B72E54">
        <w:rPr>
          <w:rFonts w:cs="Times New Roman"/>
          <w:sz w:val="20"/>
          <w:szCs w:val="20"/>
        </w:rPr>
        <w:t xml:space="preserve"> </w:t>
      </w:r>
      <w:r w:rsidRPr="00244B23">
        <w:rPr>
          <w:rFonts w:cs="Times New Roman"/>
          <w:i/>
          <w:sz w:val="20"/>
          <w:szCs w:val="20"/>
        </w:rPr>
        <w:t xml:space="preserve">Summary of formatting requirement for </w:t>
      </w:r>
      <w:r w:rsidR="00505135">
        <w:rPr>
          <w:rFonts w:cs="Times New Roman"/>
          <w:i/>
          <w:sz w:val="20"/>
          <w:szCs w:val="20"/>
        </w:rPr>
        <w:t>submitting paper in this journal.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024"/>
        <w:gridCol w:w="1265"/>
        <w:gridCol w:w="1306"/>
        <w:gridCol w:w="1071"/>
        <w:gridCol w:w="1000"/>
        <w:gridCol w:w="1011"/>
        <w:gridCol w:w="1007"/>
      </w:tblGrid>
      <w:tr w:rsidR="009B5BCA" w:rsidRPr="00E41BB9" w14:paraId="360CB7B9" w14:textId="27CEAF25" w:rsidTr="009B5BCA">
        <w:trPr>
          <w:trHeight w:val="251"/>
          <w:jc w:val="center"/>
        </w:trPr>
        <w:tc>
          <w:tcPr>
            <w:tcW w:w="759" w:type="pct"/>
            <w:shd w:val="clear" w:color="auto" w:fill="auto"/>
          </w:tcPr>
          <w:p w14:paraId="4769DDF5" w14:textId="77777777" w:rsidR="009B5BCA" w:rsidRPr="00E41BB9" w:rsidRDefault="009B5BCA" w:rsidP="009B5BCA">
            <w:pPr>
              <w:pStyle w:val="Text"/>
            </w:pPr>
            <w:r w:rsidRPr="00E41BB9">
              <w:t>Layout</w:t>
            </w:r>
          </w:p>
        </w:tc>
        <w:tc>
          <w:tcPr>
            <w:tcW w:w="565" w:type="pct"/>
            <w:shd w:val="clear" w:color="auto" w:fill="auto"/>
          </w:tcPr>
          <w:p w14:paraId="4374D38D" w14:textId="77777777" w:rsidR="009B5BCA" w:rsidRPr="00E41BB9" w:rsidRDefault="009B5BCA" w:rsidP="00E8669E">
            <w:pPr>
              <w:rPr>
                <w:rFonts w:cs="Times New Roman"/>
                <w:b/>
                <w:bCs/>
                <w:sz w:val="20"/>
                <w:szCs w:val="20"/>
              </w:rPr>
            </w:pPr>
            <w:r w:rsidRPr="00E41BB9">
              <w:rPr>
                <w:rFonts w:cs="Times New Roman"/>
                <w:b/>
                <w:bCs/>
                <w:sz w:val="20"/>
                <w:szCs w:val="20"/>
              </w:rPr>
              <w:t>Size</w:t>
            </w:r>
          </w:p>
        </w:tc>
        <w:tc>
          <w:tcPr>
            <w:tcW w:w="698" w:type="pct"/>
            <w:shd w:val="clear" w:color="auto" w:fill="auto"/>
          </w:tcPr>
          <w:p w14:paraId="73E49000" w14:textId="77777777" w:rsidR="009B5BCA" w:rsidRPr="00E41BB9" w:rsidRDefault="009B5BCA" w:rsidP="00E8669E">
            <w:pPr>
              <w:rPr>
                <w:rFonts w:cs="Times New Roman"/>
                <w:b/>
                <w:bCs/>
                <w:sz w:val="20"/>
                <w:szCs w:val="20"/>
              </w:rPr>
            </w:pPr>
            <w:r w:rsidRPr="00E41BB9">
              <w:rPr>
                <w:rFonts w:cs="Times New Roman"/>
                <w:b/>
                <w:bCs/>
                <w:sz w:val="20"/>
                <w:szCs w:val="20"/>
              </w:rPr>
              <w:t>Margin (Normal)</w:t>
            </w:r>
          </w:p>
        </w:tc>
        <w:tc>
          <w:tcPr>
            <w:tcW w:w="721" w:type="pct"/>
            <w:shd w:val="clear" w:color="auto" w:fill="auto"/>
          </w:tcPr>
          <w:p w14:paraId="227550A7" w14:textId="77777777" w:rsidR="009B5BCA" w:rsidRPr="00E41BB9" w:rsidRDefault="009B5BCA" w:rsidP="00E8669E">
            <w:pPr>
              <w:rPr>
                <w:rFonts w:cs="Times New Roman"/>
                <w:sz w:val="20"/>
                <w:szCs w:val="20"/>
              </w:rPr>
            </w:pPr>
            <w:r w:rsidRPr="00E41BB9">
              <w:rPr>
                <w:rFonts w:cs="Times New Roman"/>
                <w:sz w:val="20"/>
                <w:szCs w:val="20"/>
              </w:rPr>
              <w:t>Header</w:t>
            </w:r>
          </w:p>
        </w:tc>
        <w:tc>
          <w:tcPr>
            <w:tcW w:w="591" w:type="pct"/>
            <w:shd w:val="clear" w:color="auto" w:fill="auto"/>
          </w:tcPr>
          <w:p w14:paraId="09A3EBDD" w14:textId="77777777" w:rsidR="009B5BCA" w:rsidRPr="00E41BB9" w:rsidRDefault="009B5BCA" w:rsidP="00E8669E">
            <w:pPr>
              <w:rPr>
                <w:rFonts w:cs="Times New Roman"/>
                <w:sz w:val="20"/>
                <w:szCs w:val="20"/>
              </w:rPr>
            </w:pPr>
            <w:r w:rsidRPr="00E41BB9">
              <w:rPr>
                <w:rFonts w:cs="Times New Roman"/>
                <w:sz w:val="20"/>
                <w:szCs w:val="20"/>
              </w:rPr>
              <w:t>Footer</w:t>
            </w:r>
          </w:p>
        </w:tc>
        <w:tc>
          <w:tcPr>
            <w:tcW w:w="552" w:type="pct"/>
            <w:shd w:val="clear" w:color="auto" w:fill="auto"/>
          </w:tcPr>
          <w:p w14:paraId="709C44EA" w14:textId="77777777" w:rsidR="009B5BCA" w:rsidRPr="00E41BB9" w:rsidRDefault="009B5BCA" w:rsidP="00E8669E">
            <w:pPr>
              <w:rPr>
                <w:rFonts w:cs="Times New Roman"/>
                <w:sz w:val="20"/>
                <w:szCs w:val="20"/>
              </w:rPr>
            </w:pPr>
          </w:p>
        </w:tc>
        <w:tc>
          <w:tcPr>
            <w:tcW w:w="558" w:type="pct"/>
          </w:tcPr>
          <w:p w14:paraId="2F2E44D5" w14:textId="77777777" w:rsidR="009B5BCA" w:rsidRPr="00E41BB9" w:rsidRDefault="009B5BCA" w:rsidP="00E8669E">
            <w:pPr>
              <w:rPr>
                <w:rFonts w:cs="Times New Roman"/>
                <w:sz w:val="20"/>
                <w:szCs w:val="20"/>
              </w:rPr>
            </w:pPr>
          </w:p>
        </w:tc>
        <w:tc>
          <w:tcPr>
            <w:tcW w:w="556" w:type="pct"/>
          </w:tcPr>
          <w:p w14:paraId="3F21EAF2" w14:textId="77777777" w:rsidR="009B5BCA" w:rsidRPr="00E41BB9" w:rsidRDefault="009B5BCA" w:rsidP="00E8669E">
            <w:pPr>
              <w:rPr>
                <w:rFonts w:cs="Times New Roman"/>
                <w:sz w:val="20"/>
                <w:szCs w:val="20"/>
              </w:rPr>
            </w:pPr>
          </w:p>
        </w:tc>
      </w:tr>
      <w:tr w:rsidR="009B5BCA" w:rsidRPr="00E41BB9" w14:paraId="75FC74B2" w14:textId="541790EA" w:rsidTr="009B5BCA">
        <w:trPr>
          <w:trHeight w:val="1114"/>
          <w:jc w:val="center"/>
        </w:trPr>
        <w:tc>
          <w:tcPr>
            <w:tcW w:w="759" w:type="pct"/>
            <w:shd w:val="clear" w:color="auto" w:fill="auto"/>
          </w:tcPr>
          <w:p w14:paraId="20F111A5" w14:textId="77777777" w:rsidR="009B5BCA" w:rsidRPr="00E41BB9" w:rsidRDefault="009B5BCA" w:rsidP="009B5BCA">
            <w:pPr>
              <w:pStyle w:val="Text"/>
            </w:pPr>
            <w:r w:rsidRPr="00E41BB9">
              <w:t>Single column</w:t>
            </w:r>
          </w:p>
        </w:tc>
        <w:tc>
          <w:tcPr>
            <w:tcW w:w="565" w:type="pct"/>
            <w:shd w:val="clear" w:color="auto" w:fill="auto"/>
          </w:tcPr>
          <w:p w14:paraId="5B3EADD2" w14:textId="77777777" w:rsidR="009B5BCA" w:rsidRPr="00E41BB9" w:rsidRDefault="009B5BCA" w:rsidP="00E8669E">
            <w:pPr>
              <w:rPr>
                <w:rFonts w:cs="Times New Roman"/>
                <w:sz w:val="20"/>
                <w:szCs w:val="20"/>
              </w:rPr>
            </w:pPr>
            <w:r w:rsidRPr="00E41BB9">
              <w:rPr>
                <w:rFonts w:cs="Times New Roman"/>
                <w:sz w:val="20"/>
                <w:szCs w:val="20"/>
              </w:rPr>
              <w:t>A4 (8.27” X 11.69”)</w:t>
            </w:r>
          </w:p>
        </w:tc>
        <w:tc>
          <w:tcPr>
            <w:tcW w:w="698" w:type="pct"/>
            <w:shd w:val="clear" w:color="auto" w:fill="auto"/>
          </w:tcPr>
          <w:p w14:paraId="100EEB92" w14:textId="0F89FDC4" w:rsidR="009B5BCA" w:rsidRPr="00E41BB9" w:rsidRDefault="009B5BCA" w:rsidP="00A87939">
            <w:pPr>
              <w:rPr>
                <w:rFonts w:cs="Times New Roman"/>
                <w:sz w:val="20"/>
                <w:szCs w:val="20"/>
              </w:rPr>
            </w:pPr>
            <w:r w:rsidRPr="00E41BB9">
              <w:rPr>
                <w:rFonts w:cs="Times New Roman"/>
                <w:sz w:val="20"/>
                <w:szCs w:val="20"/>
              </w:rPr>
              <w:t>Top=</w:t>
            </w:r>
            <w:proofErr w:type="gramStart"/>
            <w:r w:rsidRPr="00E41BB9">
              <w:rPr>
                <w:rFonts w:cs="Times New Roman"/>
                <w:sz w:val="20"/>
                <w:szCs w:val="20"/>
              </w:rPr>
              <w:t>1”</w:t>
            </w:r>
            <w:r>
              <w:rPr>
                <w:rFonts w:cs="Times New Roman"/>
                <w:sz w:val="20"/>
                <w:szCs w:val="20"/>
              </w:rPr>
              <w:t>(</w:t>
            </w:r>
            <w:proofErr w:type="gramEnd"/>
            <w:r>
              <w:rPr>
                <w:rFonts w:cs="Times New Roman"/>
                <w:sz w:val="20"/>
                <w:szCs w:val="20"/>
              </w:rPr>
              <w:t>2.5 cm)</w:t>
            </w:r>
            <w:r w:rsidRPr="00E41BB9">
              <w:rPr>
                <w:rFonts w:cs="Times New Roman"/>
                <w:sz w:val="20"/>
                <w:szCs w:val="20"/>
              </w:rPr>
              <w:br/>
              <w:t>Bottom=1”</w:t>
            </w:r>
            <w:r>
              <w:rPr>
                <w:rFonts w:cs="Times New Roman"/>
                <w:sz w:val="20"/>
                <w:szCs w:val="20"/>
              </w:rPr>
              <w:t xml:space="preserve"> L</w:t>
            </w:r>
            <w:r w:rsidRPr="00E41BB9">
              <w:rPr>
                <w:rFonts w:cs="Times New Roman"/>
                <w:sz w:val="20"/>
                <w:szCs w:val="20"/>
              </w:rPr>
              <w:t>eft=1”</w:t>
            </w:r>
            <w:r w:rsidRPr="00E41BB9">
              <w:rPr>
                <w:rFonts w:cs="Times New Roman"/>
                <w:sz w:val="20"/>
                <w:szCs w:val="20"/>
              </w:rPr>
              <w:br/>
              <w:t>Right=1”</w:t>
            </w:r>
          </w:p>
        </w:tc>
        <w:tc>
          <w:tcPr>
            <w:tcW w:w="721" w:type="pct"/>
            <w:shd w:val="clear" w:color="auto" w:fill="auto"/>
          </w:tcPr>
          <w:p w14:paraId="276FFC35" w14:textId="77777777" w:rsidR="009B5BCA" w:rsidRPr="00E41BB9" w:rsidRDefault="009B5BCA" w:rsidP="00E8669E">
            <w:pPr>
              <w:rPr>
                <w:rFonts w:cs="Times New Roman"/>
                <w:sz w:val="20"/>
                <w:szCs w:val="20"/>
              </w:rPr>
            </w:pPr>
            <w:r w:rsidRPr="00E41BB9">
              <w:rPr>
                <w:rFonts w:cs="Times New Roman"/>
                <w:sz w:val="20"/>
                <w:szCs w:val="20"/>
              </w:rPr>
              <w:t>Do not add anything in the header</w:t>
            </w:r>
          </w:p>
        </w:tc>
        <w:tc>
          <w:tcPr>
            <w:tcW w:w="591" w:type="pct"/>
            <w:shd w:val="clear" w:color="auto" w:fill="auto"/>
          </w:tcPr>
          <w:p w14:paraId="0E2B51A0" w14:textId="77777777" w:rsidR="009B5BCA" w:rsidRPr="00E41BB9" w:rsidRDefault="009B5BCA" w:rsidP="00E8669E">
            <w:pPr>
              <w:rPr>
                <w:rFonts w:cs="Times New Roman"/>
                <w:sz w:val="20"/>
                <w:szCs w:val="20"/>
              </w:rPr>
            </w:pPr>
            <w:r w:rsidRPr="00E41BB9">
              <w:rPr>
                <w:rFonts w:cs="Times New Roman"/>
                <w:sz w:val="20"/>
                <w:szCs w:val="20"/>
              </w:rPr>
              <w:t>So not add anything in the footer</w:t>
            </w:r>
          </w:p>
        </w:tc>
        <w:tc>
          <w:tcPr>
            <w:tcW w:w="552" w:type="pct"/>
            <w:shd w:val="clear" w:color="auto" w:fill="auto"/>
          </w:tcPr>
          <w:p w14:paraId="2EE72ED5" w14:textId="77777777" w:rsidR="009B5BCA" w:rsidRPr="00E41BB9" w:rsidRDefault="009B5BCA" w:rsidP="00E8669E">
            <w:pPr>
              <w:rPr>
                <w:rFonts w:cs="Times New Roman"/>
                <w:sz w:val="20"/>
                <w:szCs w:val="20"/>
              </w:rPr>
            </w:pPr>
          </w:p>
        </w:tc>
        <w:tc>
          <w:tcPr>
            <w:tcW w:w="558" w:type="pct"/>
          </w:tcPr>
          <w:p w14:paraId="0FBC43E8" w14:textId="77777777" w:rsidR="009B5BCA" w:rsidRPr="00E41BB9" w:rsidRDefault="009B5BCA" w:rsidP="00E8669E">
            <w:pPr>
              <w:rPr>
                <w:rFonts w:cs="Times New Roman"/>
                <w:sz w:val="20"/>
                <w:szCs w:val="20"/>
              </w:rPr>
            </w:pPr>
          </w:p>
        </w:tc>
        <w:tc>
          <w:tcPr>
            <w:tcW w:w="556" w:type="pct"/>
          </w:tcPr>
          <w:p w14:paraId="271F39F3" w14:textId="77777777" w:rsidR="009B5BCA" w:rsidRPr="00E41BB9" w:rsidRDefault="009B5BCA" w:rsidP="00E8669E">
            <w:pPr>
              <w:rPr>
                <w:rFonts w:cs="Times New Roman"/>
                <w:sz w:val="20"/>
                <w:szCs w:val="20"/>
              </w:rPr>
            </w:pPr>
          </w:p>
        </w:tc>
      </w:tr>
      <w:tr w:rsidR="009B5BCA" w:rsidRPr="00E41BB9" w14:paraId="43F580EE" w14:textId="050A277C" w:rsidTr="009B5BCA">
        <w:trPr>
          <w:trHeight w:val="266"/>
          <w:jc w:val="center"/>
        </w:trPr>
        <w:tc>
          <w:tcPr>
            <w:tcW w:w="759" w:type="pct"/>
            <w:shd w:val="clear" w:color="auto" w:fill="auto"/>
          </w:tcPr>
          <w:p w14:paraId="7115D044" w14:textId="77777777" w:rsidR="009B5BCA" w:rsidRPr="00E41BB9" w:rsidRDefault="009B5BCA" w:rsidP="009B5BCA">
            <w:pPr>
              <w:pStyle w:val="Text"/>
            </w:pPr>
            <w:r w:rsidRPr="00E41BB9">
              <w:t xml:space="preserve">Font </w:t>
            </w:r>
          </w:p>
        </w:tc>
        <w:tc>
          <w:tcPr>
            <w:tcW w:w="565" w:type="pct"/>
            <w:shd w:val="clear" w:color="auto" w:fill="auto"/>
          </w:tcPr>
          <w:p w14:paraId="6CE3A76D" w14:textId="77777777" w:rsidR="009B5BCA" w:rsidRPr="00E41BB9" w:rsidRDefault="009B5BCA" w:rsidP="00E8669E">
            <w:pPr>
              <w:rPr>
                <w:rFonts w:cs="Times New Roman"/>
                <w:b/>
                <w:bCs/>
                <w:sz w:val="20"/>
                <w:szCs w:val="20"/>
              </w:rPr>
            </w:pPr>
            <w:r w:rsidRPr="00E41BB9">
              <w:rPr>
                <w:rFonts w:cs="Times New Roman"/>
                <w:b/>
                <w:bCs/>
                <w:sz w:val="20"/>
                <w:szCs w:val="20"/>
              </w:rPr>
              <w:t>Article Title</w:t>
            </w:r>
          </w:p>
        </w:tc>
        <w:tc>
          <w:tcPr>
            <w:tcW w:w="698" w:type="pct"/>
            <w:shd w:val="clear" w:color="auto" w:fill="auto"/>
          </w:tcPr>
          <w:p w14:paraId="749B01FF" w14:textId="77777777" w:rsidR="009B5BCA" w:rsidRPr="00E41BB9" w:rsidRDefault="009B5BCA" w:rsidP="00E8669E">
            <w:pPr>
              <w:rPr>
                <w:rFonts w:cs="Times New Roman"/>
                <w:b/>
                <w:bCs/>
                <w:sz w:val="20"/>
                <w:szCs w:val="20"/>
              </w:rPr>
            </w:pPr>
            <w:r w:rsidRPr="00E41BB9">
              <w:rPr>
                <w:rFonts w:cs="Times New Roman"/>
                <w:b/>
                <w:bCs/>
                <w:sz w:val="20"/>
                <w:szCs w:val="20"/>
              </w:rPr>
              <w:t>Headings</w:t>
            </w:r>
          </w:p>
        </w:tc>
        <w:tc>
          <w:tcPr>
            <w:tcW w:w="721" w:type="pct"/>
            <w:shd w:val="clear" w:color="auto" w:fill="auto"/>
          </w:tcPr>
          <w:p w14:paraId="79A88826" w14:textId="77777777" w:rsidR="009B5BCA" w:rsidRPr="00E41BB9" w:rsidRDefault="009B5BCA" w:rsidP="00E8669E">
            <w:pPr>
              <w:rPr>
                <w:rFonts w:cs="Times New Roman"/>
                <w:b/>
                <w:bCs/>
                <w:sz w:val="20"/>
                <w:szCs w:val="20"/>
              </w:rPr>
            </w:pPr>
            <w:r w:rsidRPr="00E41BB9">
              <w:rPr>
                <w:rFonts w:cs="Times New Roman"/>
                <w:b/>
                <w:bCs/>
                <w:sz w:val="20"/>
                <w:szCs w:val="20"/>
              </w:rPr>
              <w:t>Subheadings</w:t>
            </w:r>
          </w:p>
        </w:tc>
        <w:tc>
          <w:tcPr>
            <w:tcW w:w="591" w:type="pct"/>
            <w:shd w:val="clear" w:color="auto" w:fill="auto"/>
          </w:tcPr>
          <w:p w14:paraId="517C0507" w14:textId="77777777" w:rsidR="009B5BCA" w:rsidRPr="00E41BB9" w:rsidRDefault="009B5BCA" w:rsidP="00E8669E">
            <w:pPr>
              <w:rPr>
                <w:rFonts w:cs="Times New Roman"/>
                <w:b/>
                <w:bCs/>
                <w:sz w:val="20"/>
                <w:szCs w:val="20"/>
              </w:rPr>
            </w:pPr>
            <w:r w:rsidRPr="00E41BB9">
              <w:rPr>
                <w:rFonts w:cs="Times New Roman"/>
                <w:b/>
                <w:bCs/>
                <w:sz w:val="20"/>
                <w:szCs w:val="20"/>
              </w:rPr>
              <w:t>Reference list</w:t>
            </w:r>
          </w:p>
        </w:tc>
        <w:tc>
          <w:tcPr>
            <w:tcW w:w="552" w:type="pct"/>
            <w:shd w:val="clear" w:color="auto" w:fill="auto"/>
          </w:tcPr>
          <w:p w14:paraId="1DD9B4B0" w14:textId="77777777" w:rsidR="009B5BCA" w:rsidRPr="00E41BB9" w:rsidRDefault="009B5BCA" w:rsidP="00E8669E">
            <w:pPr>
              <w:rPr>
                <w:rFonts w:cs="Times New Roman"/>
                <w:b/>
                <w:bCs/>
                <w:sz w:val="20"/>
                <w:szCs w:val="20"/>
              </w:rPr>
            </w:pPr>
            <w:r w:rsidRPr="00E41BB9">
              <w:rPr>
                <w:rFonts w:cs="Times New Roman"/>
                <w:b/>
                <w:bCs/>
                <w:sz w:val="20"/>
                <w:szCs w:val="20"/>
              </w:rPr>
              <w:t>Text</w:t>
            </w:r>
          </w:p>
        </w:tc>
        <w:tc>
          <w:tcPr>
            <w:tcW w:w="558" w:type="pct"/>
          </w:tcPr>
          <w:p w14:paraId="5CCF94D8" w14:textId="21207D13" w:rsidR="009B5BCA" w:rsidRPr="00E41BB9" w:rsidRDefault="009B5BCA" w:rsidP="00E8669E">
            <w:pPr>
              <w:rPr>
                <w:rFonts w:cs="Times New Roman"/>
                <w:b/>
                <w:bCs/>
                <w:sz w:val="20"/>
                <w:szCs w:val="20"/>
              </w:rPr>
            </w:pPr>
            <w:r>
              <w:rPr>
                <w:rFonts w:cs="Times New Roman"/>
                <w:b/>
                <w:bCs/>
                <w:sz w:val="20"/>
                <w:szCs w:val="20"/>
              </w:rPr>
              <w:t>Table and figure</w:t>
            </w:r>
          </w:p>
        </w:tc>
        <w:tc>
          <w:tcPr>
            <w:tcW w:w="556" w:type="pct"/>
          </w:tcPr>
          <w:p w14:paraId="7199704C" w14:textId="2D64575E" w:rsidR="009B5BCA" w:rsidRDefault="009B5BCA" w:rsidP="00E8669E">
            <w:pPr>
              <w:rPr>
                <w:rFonts w:cs="Times New Roman"/>
                <w:b/>
                <w:bCs/>
                <w:sz w:val="20"/>
                <w:szCs w:val="20"/>
              </w:rPr>
            </w:pPr>
            <w:r>
              <w:rPr>
                <w:rFonts w:cs="Times New Roman"/>
                <w:b/>
                <w:bCs/>
                <w:sz w:val="20"/>
                <w:szCs w:val="20"/>
              </w:rPr>
              <w:t>Abstract</w:t>
            </w:r>
          </w:p>
        </w:tc>
      </w:tr>
      <w:tr w:rsidR="009B5BCA" w:rsidRPr="00E41BB9" w14:paraId="75404C1D" w14:textId="6210945E" w:rsidTr="009B5BCA">
        <w:trPr>
          <w:trHeight w:val="1038"/>
          <w:jc w:val="center"/>
        </w:trPr>
        <w:tc>
          <w:tcPr>
            <w:tcW w:w="759" w:type="pct"/>
            <w:shd w:val="clear" w:color="auto" w:fill="auto"/>
          </w:tcPr>
          <w:p w14:paraId="3C5FFEC1" w14:textId="77777777" w:rsidR="009B5BCA" w:rsidRPr="00E41BB9" w:rsidRDefault="009B5BCA" w:rsidP="009B5BCA">
            <w:pPr>
              <w:pStyle w:val="Text"/>
            </w:pPr>
          </w:p>
        </w:tc>
        <w:tc>
          <w:tcPr>
            <w:tcW w:w="565" w:type="pct"/>
            <w:shd w:val="clear" w:color="auto" w:fill="auto"/>
          </w:tcPr>
          <w:p w14:paraId="49BD1937" w14:textId="77777777" w:rsidR="009B5BCA" w:rsidRPr="00E41BB9" w:rsidRDefault="009B5BCA" w:rsidP="00E8669E">
            <w:pPr>
              <w:rPr>
                <w:rFonts w:cs="Times New Roman"/>
                <w:sz w:val="20"/>
                <w:szCs w:val="20"/>
              </w:rPr>
            </w:pPr>
            <w:r w:rsidRPr="00E41BB9">
              <w:rPr>
                <w:rFonts w:cs="Times New Roman"/>
                <w:sz w:val="20"/>
                <w:szCs w:val="20"/>
              </w:rPr>
              <w:t xml:space="preserve">Times New Roman, 16 </w:t>
            </w:r>
            <w:proofErr w:type="spellStart"/>
            <w:r w:rsidRPr="00E41BB9">
              <w:rPr>
                <w:rFonts w:cs="Times New Roman"/>
                <w:sz w:val="20"/>
                <w:szCs w:val="20"/>
              </w:rPr>
              <w:t>pt</w:t>
            </w:r>
            <w:proofErr w:type="spellEnd"/>
            <w:r w:rsidRPr="00E41BB9">
              <w:rPr>
                <w:rFonts w:cs="Times New Roman"/>
                <w:sz w:val="20"/>
                <w:szCs w:val="20"/>
              </w:rPr>
              <w:t>, Bold, centred</w:t>
            </w:r>
          </w:p>
        </w:tc>
        <w:tc>
          <w:tcPr>
            <w:tcW w:w="698" w:type="pct"/>
            <w:shd w:val="clear" w:color="auto" w:fill="auto"/>
          </w:tcPr>
          <w:p w14:paraId="767D2A6B" w14:textId="299F32AF"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2</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Bold, Left aligned</w:t>
            </w:r>
          </w:p>
        </w:tc>
        <w:tc>
          <w:tcPr>
            <w:tcW w:w="721" w:type="pct"/>
            <w:shd w:val="clear" w:color="auto" w:fill="auto"/>
          </w:tcPr>
          <w:p w14:paraId="3AD14A1A" w14:textId="290CCE76"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1</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Bold, Left aligned</w:t>
            </w:r>
          </w:p>
        </w:tc>
        <w:tc>
          <w:tcPr>
            <w:tcW w:w="591" w:type="pct"/>
            <w:shd w:val="clear" w:color="auto" w:fill="auto"/>
          </w:tcPr>
          <w:p w14:paraId="0A148B69" w14:textId="6662C28D" w:rsidR="009B5BCA" w:rsidRPr="00E41BB9" w:rsidRDefault="009B5BCA" w:rsidP="00E8669E">
            <w:pPr>
              <w:rPr>
                <w:rFonts w:cs="Times New Roman"/>
                <w:sz w:val="20"/>
                <w:szCs w:val="20"/>
              </w:rPr>
            </w:pPr>
            <w:r w:rsidRPr="00E41BB9">
              <w:rPr>
                <w:rFonts w:cs="Times New Roman"/>
                <w:sz w:val="20"/>
                <w:szCs w:val="20"/>
              </w:rPr>
              <w:t xml:space="preserve">Times New Roman, </w:t>
            </w:r>
            <w:r>
              <w:rPr>
                <w:rFonts w:cs="Times New Roman"/>
                <w:sz w:val="20"/>
                <w:szCs w:val="20"/>
              </w:rPr>
              <w:t>9</w:t>
            </w:r>
            <w:r w:rsidRPr="00E41BB9">
              <w:rPr>
                <w:rFonts w:cs="Times New Roman"/>
                <w:sz w:val="20"/>
                <w:szCs w:val="20"/>
              </w:rPr>
              <w:t xml:space="preserve"> </w:t>
            </w:r>
            <w:proofErr w:type="spellStart"/>
            <w:r w:rsidRPr="00E41BB9">
              <w:rPr>
                <w:rFonts w:cs="Times New Roman"/>
                <w:sz w:val="20"/>
                <w:szCs w:val="20"/>
              </w:rPr>
              <w:t>pt</w:t>
            </w:r>
            <w:proofErr w:type="spellEnd"/>
            <w:r w:rsidRPr="00E41BB9">
              <w:rPr>
                <w:rFonts w:cs="Times New Roman"/>
                <w:sz w:val="20"/>
                <w:szCs w:val="20"/>
              </w:rPr>
              <w:t>, Justified</w:t>
            </w:r>
          </w:p>
        </w:tc>
        <w:tc>
          <w:tcPr>
            <w:tcW w:w="552" w:type="pct"/>
            <w:shd w:val="clear" w:color="auto" w:fill="auto"/>
          </w:tcPr>
          <w:p w14:paraId="5134E4F4" w14:textId="00408258" w:rsidR="009B5BCA" w:rsidRPr="00E41BB9" w:rsidRDefault="009B5BCA" w:rsidP="00E8669E">
            <w:pPr>
              <w:rPr>
                <w:rFonts w:cs="Times New Roman"/>
                <w:sz w:val="20"/>
                <w:szCs w:val="20"/>
              </w:rPr>
            </w:pPr>
            <w:r w:rsidRPr="00E41BB9">
              <w:rPr>
                <w:rFonts w:cs="Times New Roman"/>
                <w:sz w:val="20"/>
                <w:szCs w:val="20"/>
              </w:rPr>
              <w:t xml:space="preserve">Times New Roman, 11 </w:t>
            </w:r>
            <w:proofErr w:type="spellStart"/>
            <w:r w:rsidRPr="00E41BB9">
              <w:rPr>
                <w:rFonts w:cs="Times New Roman"/>
                <w:sz w:val="20"/>
                <w:szCs w:val="20"/>
              </w:rPr>
              <w:t>pt</w:t>
            </w:r>
            <w:proofErr w:type="spellEnd"/>
            <w:r w:rsidRPr="00E41BB9">
              <w:rPr>
                <w:rFonts w:cs="Times New Roman"/>
                <w:sz w:val="20"/>
                <w:szCs w:val="20"/>
              </w:rPr>
              <w:t>, Justified</w:t>
            </w:r>
          </w:p>
        </w:tc>
        <w:tc>
          <w:tcPr>
            <w:tcW w:w="558" w:type="pct"/>
          </w:tcPr>
          <w:p w14:paraId="3F70ADB4" w14:textId="0846C424"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w:t>
            </w:r>
            <w:proofErr w:type="spellStart"/>
            <w:proofErr w:type="gramStart"/>
            <w:r w:rsidRPr="00E41BB9">
              <w:rPr>
                <w:rFonts w:cs="Times New Roman"/>
                <w:sz w:val="20"/>
                <w:szCs w:val="20"/>
              </w:rPr>
              <w:t>pt</w:t>
            </w:r>
            <w:proofErr w:type="spellEnd"/>
            <w:r w:rsidRPr="00E41BB9">
              <w:rPr>
                <w:rFonts w:cs="Times New Roman"/>
                <w:sz w:val="20"/>
                <w:szCs w:val="20"/>
              </w:rPr>
              <w:t>,,</w:t>
            </w:r>
            <w:proofErr w:type="gramEnd"/>
            <w:r w:rsidRPr="00E41BB9">
              <w:rPr>
                <w:rFonts w:cs="Times New Roman"/>
                <w:sz w:val="20"/>
                <w:szCs w:val="20"/>
              </w:rPr>
              <w:t xml:space="preserve"> centred</w:t>
            </w:r>
          </w:p>
        </w:tc>
        <w:tc>
          <w:tcPr>
            <w:tcW w:w="556" w:type="pct"/>
          </w:tcPr>
          <w:p w14:paraId="3118C61F" w14:textId="7E3CCF28" w:rsidR="009B5BCA" w:rsidRPr="00E41BB9" w:rsidRDefault="009B5BCA" w:rsidP="00E8669E">
            <w:pPr>
              <w:rPr>
                <w:rFonts w:cs="Times New Roman"/>
                <w:sz w:val="20"/>
                <w:szCs w:val="20"/>
              </w:rPr>
            </w:pPr>
            <w:r w:rsidRPr="00E41BB9">
              <w:rPr>
                <w:rFonts w:cs="Times New Roman"/>
                <w:sz w:val="20"/>
                <w:szCs w:val="20"/>
              </w:rPr>
              <w:t>Times New Roman, 1</w:t>
            </w:r>
            <w:r>
              <w:rPr>
                <w:rFonts w:cs="Times New Roman"/>
                <w:sz w:val="20"/>
                <w:szCs w:val="20"/>
              </w:rPr>
              <w:t>0</w:t>
            </w:r>
            <w:r w:rsidRPr="00E41BB9">
              <w:rPr>
                <w:rFonts w:cs="Times New Roman"/>
                <w:sz w:val="20"/>
                <w:szCs w:val="20"/>
              </w:rPr>
              <w:t xml:space="preserve"> </w:t>
            </w:r>
            <w:proofErr w:type="spellStart"/>
            <w:proofErr w:type="gramStart"/>
            <w:r w:rsidRPr="00E41BB9">
              <w:rPr>
                <w:rFonts w:cs="Times New Roman"/>
                <w:sz w:val="20"/>
                <w:szCs w:val="20"/>
              </w:rPr>
              <w:t>pt</w:t>
            </w:r>
            <w:proofErr w:type="spellEnd"/>
            <w:r w:rsidRPr="00E41BB9">
              <w:rPr>
                <w:rFonts w:cs="Times New Roman"/>
                <w:sz w:val="20"/>
                <w:szCs w:val="20"/>
              </w:rPr>
              <w:t>,,</w:t>
            </w:r>
            <w:proofErr w:type="gramEnd"/>
          </w:p>
        </w:tc>
      </w:tr>
      <w:tr w:rsidR="009B5BCA" w:rsidRPr="00E41BB9" w14:paraId="076B7C44" w14:textId="6BF1389C" w:rsidTr="009B5BCA">
        <w:trPr>
          <w:trHeight w:val="251"/>
          <w:jc w:val="center"/>
        </w:trPr>
        <w:tc>
          <w:tcPr>
            <w:tcW w:w="759" w:type="pct"/>
            <w:shd w:val="clear" w:color="auto" w:fill="auto"/>
          </w:tcPr>
          <w:p w14:paraId="3EB4EED2" w14:textId="77777777" w:rsidR="009B5BCA" w:rsidRPr="00E41BB9" w:rsidRDefault="009B5BCA" w:rsidP="009B5BCA">
            <w:pPr>
              <w:pStyle w:val="Text"/>
            </w:pPr>
            <w:r w:rsidRPr="00E41BB9">
              <w:t>Line Spacing</w:t>
            </w:r>
          </w:p>
        </w:tc>
        <w:tc>
          <w:tcPr>
            <w:tcW w:w="565" w:type="pct"/>
            <w:shd w:val="clear" w:color="auto" w:fill="auto"/>
          </w:tcPr>
          <w:p w14:paraId="3E3AB28D" w14:textId="77777777" w:rsidR="009B5BCA" w:rsidRPr="00E41BB9" w:rsidRDefault="009B5BCA" w:rsidP="00E8669E">
            <w:pPr>
              <w:rPr>
                <w:rFonts w:cs="Times New Roman"/>
                <w:sz w:val="20"/>
                <w:szCs w:val="20"/>
              </w:rPr>
            </w:pPr>
            <w:r w:rsidRPr="00E41BB9">
              <w:rPr>
                <w:rFonts w:cs="Times New Roman"/>
                <w:sz w:val="20"/>
                <w:szCs w:val="20"/>
              </w:rPr>
              <w:t>1.15</w:t>
            </w:r>
          </w:p>
        </w:tc>
        <w:tc>
          <w:tcPr>
            <w:tcW w:w="698" w:type="pct"/>
            <w:shd w:val="clear" w:color="auto" w:fill="auto"/>
          </w:tcPr>
          <w:p w14:paraId="6CE090E7" w14:textId="77777777" w:rsidR="009B5BCA" w:rsidRPr="00E41BB9" w:rsidRDefault="009B5BCA" w:rsidP="00E8669E">
            <w:pPr>
              <w:rPr>
                <w:rFonts w:cs="Times New Roman"/>
                <w:sz w:val="20"/>
                <w:szCs w:val="20"/>
              </w:rPr>
            </w:pPr>
            <w:r w:rsidRPr="00E41BB9">
              <w:rPr>
                <w:rFonts w:cs="Times New Roman"/>
                <w:sz w:val="20"/>
                <w:szCs w:val="20"/>
              </w:rPr>
              <w:t>1.15</w:t>
            </w:r>
          </w:p>
        </w:tc>
        <w:tc>
          <w:tcPr>
            <w:tcW w:w="721" w:type="pct"/>
            <w:shd w:val="clear" w:color="auto" w:fill="auto"/>
          </w:tcPr>
          <w:p w14:paraId="7E23EB45" w14:textId="77777777" w:rsidR="009B5BCA" w:rsidRPr="00E41BB9" w:rsidRDefault="009B5BCA" w:rsidP="00E8669E">
            <w:pPr>
              <w:rPr>
                <w:rFonts w:cs="Times New Roman"/>
                <w:sz w:val="20"/>
                <w:szCs w:val="20"/>
              </w:rPr>
            </w:pPr>
            <w:r w:rsidRPr="00E41BB9">
              <w:rPr>
                <w:rFonts w:cs="Times New Roman"/>
                <w:sz w:val="20"/>
                <w:szCs w:val="20"/>
              </w:rPr>
              <w:t>1.15</w:t>
            </w:r>
          </w:p>
        </w:tc>
        <w:tc>
          <w:tcPr>
            <w:tcW w:w="591" w:type="pct"/>
            <w:shd w:val="clear" w:color="auto" w:fill="auto"/>
          </w:tcPr>
          <w:p w14:paraId="4305B1EC" w14:textId="77777777" w:rsidR="009B5BCA" w:rsidRPr="00E41BB9" w:rsidRDefault="009B5BCA" w:rsidP="00E8669E">
            <w:pPr>
              <w:rPr>
                <w:rFonts w:cs="Times New Roman"/>
                <w:sz w:val="20"/>
                <w:szCs w:val="20"/>
              </w:rPr>
            </w:pPr>
            <w:r w:rsidRPr="00E41BB9">
              <w:rPr>
                <w:rFonts w:cs="Times New Roman"/>
                <w:sz w:val="20"/>
                <w:szCs w:val="20"/>
              </w:rPr>
              <w:t>1.15</w:t>
            </w:r>
          </w:p>
        </w:tc>
        <w:tc>
          <w:tcPr>
            <w:tcW w:w="552" w:type="pct"/>
            <w:shd w:val="clear" w:color="auto" w:fill="auto"/>
          </w:tcPr>
          <w:p w14:paraId="4C878E50" w14:textId="77777777" w:rsidR="009B5BCA" w:rsidRPr="00E41BB9" w:rsidRDefault="009B5BCA" w:rsidP="00E8669E">
            <w:pPr>
              <w:rPr>
                <w:rFonts w:cs="Times New Roman"/>
                <w:sz w:val="20"/>
                <w:szCs w:val="20"/>
              </w:rPr>
            </w:pPr>
            <w:r w:rsidRPr="00E41BB9">
              <w:rPr>
                <w:rFonts w:cs="Times New Roman"/>
                <w:sz w:val="20"/>
                <w:szCs w:val="20"/>
              </w:rPr>
              <w:t>1.15</w:t>
            </w:r>
          </w:p>
        </w:tc>
        <w:tc>
          <w:tcPr>
            <w:tcW w:w="558" w:type="pct"/>
          </w:tcPr>
          <w:p w14:paraId="734F8DC4" w14:textId="77777777" w:rsidR="009B5BCA" w:rsidRPr="00E41BB9" w:rsidRDefault="009B5BCA" w:rsidP="00E8669E">
            <w:pPr>
              <w:rPr>
                <w:rFonts w:cs="Times New Roman"/>
                <w:sz w:val="20"/>
                <w:szCs w:val="20"/>
              </w:rPr>
            </w:pPr>
          </w:p>
        </w:tc>
        <w:tc>
          <w:tcPr>
            <w:tcW w:w="556" w:type="pct"/>
          </w:tcPr>
          <w:p w14:paraId="2015A28C" w14:textId="7DE42CDC" w:rsidR="009B5BCA" w:rsidRPr="00E41BB9" w:rsidRDefault="009B5BCA" w:rsidP="00E8669E">
            <w:pPr>
              <w:rPr>
                <w:rFonts w:cs="Times New Roman"/>
                <w:sz w:val="20"/>
                <w:szCs w:val="20"/>
              </w:rPr>
            </w:pPr>
            <w:r>
              <w:rPr>
                <w:rFonts w:cs="Times New Roman"/>
                <w:sz w:val="20"/>
                <w:szCs w:val="20"/>
              </w:rPr>
              <w:t>1</w:t>
            </w:r>
          </w:p>
        </w:tc>
      </w:tr>
      <w:tr w:rsidR="009B5BCA" w:rsidRPr="00E41BB9" w14:paraId="2A6BBE77" w14:textId="6719E570" w:rsidTr="009B5BCA">
        <w:trPr>
          <w:trHeight w:val="1038"/>
          <w:jc w:val="center"/>
        </w:trPr>
        <w:tc>
          <w:tcPr>
            <w:tcW w:w="759" w:type="pct"/>
            <w:shd w:val="clear" w:color="auto" w:fill="auto"/>
          </w:tcPr>
          <w:p w14:paraId="418AF114" w14:textId="77777777" w:rsidR="009B5BCA" w:rsidRPr="00E41BB9" w:rsidRDefault="009B5BCA" w:rsidP="009B5BCA">
            <w:pPr>
              <w:pStyle w:val="Text"/>
            </w:pPr>
            <w:r w:rsidRPr="00E41BB9">
              <w:t>Page number</w:t>
            </w:r>
          </w:p>
        </w:tc>
        <w:tc>
          <w:tcPr>
            <w:tcW w:w="565" w:type="pct"/>
            <w:shd w:val="clear" w:color="auto" w:fill="auto"/>
          </w:tcPr>
          <w:p w14:paraId="0A4F64D6" w14:textId="77777777" w:rsidR="009B5BCA" w:rsidRPr="00E41BB9" w:rsidRDefault="009B5BCA" w:rsidP="00E8669E">
            <w:pPr>
              <w:rPr>
                <w:rFonts w:cs="Times New Roman"/>
                <w:sz w:val="20"/>
                <w:szCs w:val="20"/>
              </w:rPr>
            </w:pPr>
            <w:r w:rsidRPr="00E41BB9">
              <w:rPr>
                <w:rFonts w:cs="Times New Roman"/>
                <w:sz w:val="20"/>
                <w:szCs w:val="20"/>
              </w:rPr>
              <w:t>We will format and assign page numbers</w:t>
            </w:r>
          </w:p>
        </w:tc>
        <w:tc>
          <w:tcPr>
            <w:tcW w:w="698" w:type="pct"/>
            <w:shd w:val="clear" w:color="auto" w:fill="auto"/>
          </w:tcPr>
          <w:p w14:paraId="22DC0DAE" w14:textId="77777777" w:rsidR="009B5BCA" w:rsidRPr="00E41BB9" w:rsidRDefault="009B5BCA" w:rsidP="00E8669E">
            <w:pPr>
              <w:rPr>
                <w:rFonts w:cs="Times New Roman"/>
                <w:sz w:val="20"/>
                <w:szCs w:val="20"/>
              </w:rPr>
            </w:pPr>
          </w:p>
        </w:tc>
        <w:tc>
          <w:tcPr>
            <w:tcW w:w="721" w:type="pct"/>
            <w:shd w:val="clear" w:color="auto" w:fill="auto"/>
          </w:tcPr>
          <w:p w14:paraId="6F059EEE" w14:textId="77777777" w:rsidR="009B5BCA" w:rsidRPr="00E41BB9" w:rsidRDefault="009B5BCA" w:rsidP="00E8669E">
            <w:pPr>
              <w:rPr>
                <w:rFonts w:cs="Times New Roman"/>
                <w:sz w:val="20"/>
                <w:szCs w:val="20"/>
              </w:rPr>
            </w:pPr>
          </w:p>
        </w:tc>
        <w:tc>
          <w:tcPr>
            <w:tcW w:w="591" w:type="pct"/>
            <w:shd w:val="clear" w:color="auto" w:fill="auto"/>
          </w:tcPr>
          <w:p w14:paraId="45AEFEAE" w14:textId="77777777" w:rsidR="009B5BCA" w:rsidRPr="00E41BB9" w:rsidRDefault="009B5BCA" w:rsidP="00E8669E">
            <w:pPr>
              <w:rPr>
                <w:rFonts w:cs="Times New Roman"/>
                <w:sz w:val="20"/>
                <w:szCs w:val="20"/>
              </w:rPr>
            </w:pPr>
          </w:p>
        </w:tc>
        <w:tc>
          <w:tcPr>
            <w:tcW w:w="552" w:type="pct"/>
            <w:shd w:val="clear" w:color="auto" w:fill="auto"/>
          </w:tcPr>
          <w:p w14:paraId="656D3A8A" w14:textId="77777777" w:rsidR="009B5BCA" w:rsidRPr="00E41BB9" w:rsidRDefault="009B5BCA" w:rsidP="00E8669E">
            <w:pPr>
              <w:rPr>
                <w:rFonts w:cs="Times New Roman"/>
                <w:sz w:val="20"/>
                <w:szCs w:val="20"/>
              </w:rPr>
            </w:pPr>
          </w:p>
        </w:tc>
        <w:tc>
          <w:tcPr>
            <w:tcW w:w="558" w:type="pct"/>
          </w:tcPr>
          <w:p w14:paraId="3C3AB351" w14:textId="77777777" w:rsidR="009B5BCA" w:rsidRPr="00E41BB9" w:rsidRDefault="009B5BCA" w:rsidP="00E8669E">
            <w:pPr>
              <w:rPr>
                <w:rFonts w:cs="Times New Roman"/>
                <w:sz w:val="20"/>
                <w:szCs w:val="20"/>
              </w:rPr>
            </w:pPr>
          </w:p>
        </w:tc>
        <w:tc>
          <w:tcPr>
            <w:tcW w:w="556" w:type="pct"/>
          </w:tcPr>
          <w:p w14:paraId="6783F9D0" w14:textId="77777777" w:rsidR="009B5BCA" w:rsidRPr="00E41BB9" w:rsidRDefault="009B5BCA" w:rsidP="00E8669E">
            <w:pPr>
              <w:rPr>
                <w:rFonts w:cs="Times New Roman"/>
                <w:sz w:val="20"/>
                <w:szCs w:val="20"/>
              </w:rPr>
            </w:pPr>
          </w:p>
        </w:tc>
      </w:tr>
    </w:tbl>
    <w:p w14:paraId="1AB7B722" w14:textId="77777777" w:rsidR="00CD17D5" w:rsidRDefault="00CD17D5" w:rsidP="009B5BCA">
      <w:pPr>
        <w:pStyle w:val="Balk3"/>
        <w:spacing w:line="276" w:lineRule="auto"/>
      </w:pPr>
      <w:r>
        <w:lastRenderedPageBreak/>
        <w:t>Formatting Figures</w:t>
      </w:r>
    </w:p>
    <w:p w14:paraId="14F95837" w14:textId="37ED0525" w:rsidR="00B200BA" w:rsidRDefault="00B72E54" w:rsidP="009B5BCA">
      <w:pPr>
        <w:spacing w:line="276" w:lineRule="auto"/>
      </w:pPr>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Fig</w:t>
      </w:r>
      <w:r w:rsidR="00CA5003">
        <w:t>ure</w:t>
      </w:r>
      <w:r w:rsidR="00B200BA">
        <w:t xml:space="preserve"> 1 shows </w:t>
      </w:r>
      <w:r w:rsidR="00CD17D5">
        <w:t>the logo of</w:t>
      </w:r>
      <w:r w:rsidR="00172482">
        <w:t xml:space="preserve"> SUBU</w:t>
      </w:r>
      <w:r w:rsidR="00CD17D5">
        <w:t xml:space="preserve"> Publisher</w:t>
      </w:r>
      <w:r w:rsidR="00B200BA">
        <w:t>.</w:t>
      </w:r>
    </w:p>
    <w:p w14:paraId="3CB9FDB0" w14:textId="67C1F1FB" w:rsidR="00B200BA" w:rsidRDefault="00172482" w:rsidP="00CD17D5">
      <w:pPr>
        <w:jc w:val="center"/>
      </w:pPr>
      <w:r>
        <w:rPr>
          <w:noProof/>
        </w:rPr>
        <w:drawing>
          <wp:inline distT="0" distB="0" distL="0" distR="0" wp14:anchorId="4A8B3C73" wp14:editId="65F4954C">
            <wp:extent cx="1028700" cy="1024129"/>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097" cy="1036471"/>
                    </a:xfrm>
                    <a:prstGeom prst="rect">
                      <a:avLst/>
                    </a:prstGeom>
                    <a:noFill/>
                    <a:ln>
                      <a:noFill/>
                    </a:ln>
                  </pic:spPr>
                </pic:pic>
              </a:graphicData>
            </a:graphic>
          </wp:inline>
        </w:drawing>
      </w:r>
    </w:p>
    <w:p w14:paraId="46461C42" w14:textId="56EBC342" w:rsidR="00B200BA" w:rsidRPr="00973D18" w:rsidRDefault="00B200BA" w:rsidP="00244B23">
      <w:pPr>
        <w:jc w:val="center"/>
        <w:rPr>
          <w:rFonts w:cs="Times New Roman"/>
          <w:sz w:val="20"/>
          <w:szCs w:val="20"/>
        </w:rPr>
      </w:pPr>
      <w:r w:rsidRPr="00973D18">
        <w:rPr>
          <w:rFonts w:cs="Times New Roman"/>
          <w:b/>
          <w:bCs/>
          <w:sz w:val="20"/>
          <w:szCs w:val="20"/>
        </w:rPr>
        <w:t>Figure 1:</w:t>
      </w:r>
      <w:r w:rsidRPr="00973D18">
        <w:rPr>
          <w:rFonts w:cs="Times New Roman"/>
          <w:sz w:val="20"/>
          <w:szCs w:val="20"/>
        </w:rPr>
        <w:t xml:space="preserve"> </w:t>
      </w:r>
      <w:r w:rsidR="00CD17D5">
        <w:rPr>
          <w:rFonts w:cs="Times New Roman"/>
          <w:sz w:val="20"/>
          <w:szCs w:val="20"/>
        </w:rPr>
        <w:t xml:space="preserve">Logo of </w:t>
      </w:r>
      <w:r w:rsidR="00172482">
        <w:rPr>
          <w:rFonts w:cs="Times New Roman"/>
          <w:sz w:val="20"/>
          <w:szCs w:val="20"/>
        </w:rPr>
        <w:t>SUBU</w:t>
      </w:r>
    </w:p>
    <w:p w14:paraId="0AB6E938" w14:textId="4B307DC2" w:rsidR="00B200BA" w:rsidRPr="006159F8" w:rsidRDefault="00B200BA" w:rsidP="009B5BCA">
      <w:pPr>
        <w:pStyle w:val="Balk1"/>
        <w:spacing w:line="276" w:lineRule="auto"/>
      </w:pPr>
      <w:r w:rsidRPr="00752E1E">
        <w:t>Conclusions</w:t>
      </w:r>
      <w:r w:rsidR="00FA070F">
        <w:t xml:space="preserve"> </w:t>
      </w:r>
    </w:p>
    <w:p w14:paraId="261DC9A2" w14:textId="2A5A1D01" w:rsidR="00D4120E" w:rsidRDefault="00D4120E" w:rsidP="009B5BCA">
      <w:pPr>
        <w:spacing w:line="276" w:lineRule="auto"/>
      </w:pPr>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xml:space="preserve">, </w:t>
      </w:r>
      <w:proofErr w:type="gramStart"/>
      <w:r w:rsidR="007E5DDB">
        <w:t>application</w:t>
      </w:r>
      <w:proofErr w:type="gramEnd"/>
      <w:r w:rsidR="007E5DDB">
        <w:t xml:space="preserve"> and recommendation</w:t>
      </w:r>
      <w:r w:rsidRPr="0054286C">
        <w:t>.</w:t>
      </w:r>
      <w:r>
        <w:t xml:space="preserve"> Conclusion should be written in continuous manner with running sentences which normally includes main outcome of the research work, its application, </w:t>
      </w:r>
      <w:proofErr w:type="gramStart"/>
      <w:r>
        <w:t>limitation</w:t>
      </w:r>
      <w:proofErr w:type="gramEnd"/>
      <w:r>
        <w:t xml:space="preserve"> and recommendation. Do not use any subheading</w:t>
      </w:r>
      <w:r w:rsidR="007E5DDB">
        <w:t>, citation, references to other part of the manuscript,</w:t>
      </w:r>
      <w:r>
        <w:t xml:space="preserve"> or point list within the conclusion.</w:t>
      </w:r>
    </w:p>
    <w:p w14:paraId="5FCD1FD8" w14:textId="77777777" w:rsidR="00505135" w:rsidRDefault="00505135" w:rsidP="009B5BCA">
      <w:pPr>
        <w:pStyle w:val="Balk1"/>
        <w:spacing w:line="276" w:lineRule="auto"/>
      </w:pPr>
      <w:r w:rsidRPr="00752E1E">
        <w:t>Declarations</w:t>
      </w:r>
    </w:p>
    <w:p w14:paraId="5B4B930F" w14:textId="77777777" w:rsidR="00505135" w:rsidRDefault="00505135" w:rsidP="009B5BCA">
      <w:pPr>
        <w:pStyle w:val="Balk2"/>
        <w:spacing w:line="276" w:lineRule="auto"/>
      </w:pPr>
      <w:r w:rsidRPr="00CC59E2">
        <w:t>Study Limitations</w:t>
      </w:r>
    </w:p>
    <w:p w14:paraId="7D558E5F" w14:textId="77777777" w:rsidR="00505135" w:rsidRDefault="00505135" w:rsidP="009B5BCA">
      <w:pPr>
        <w:spacing w:line="276" w:lineRule="auto"/>
      </w:pPr>
      <w:r>
        <w:t xml:space="preserve">Provide all possible limitation faced in the study which might significantly affect research outcome, </w:t>
      </w:r>
      <w:r w:rsidRPr="00CC59E2">
        <w:t>If not applicable write, none</w:t>
      </w:r>
      <w:r>
        <w:t>.</w:t>
      </w:r>
    </w:p>
    <w:p w14:paraId="5643D03E" w14:textId="77777777" w:rsidR="00C47673" w:rsidRDefault="00C47673" w:rsidP="009B5BCA">
      <w:pPr>
        <w:pStyle w:val="Balk2"/>
        <w:spacing w:line="276" w:lineRule="auto"/>
      </w:pPr>
      <w:r w:rsidRPr="00C948F1">
        <w:t>Acknowledgements</w:t>
      </w:r>
    </w:p>
    <w:p w14:paraId="0298AC93" w14:textId="77777777" w:rsidR="00505135" w:rsidRDefault="00505135" w:rsidP="009B5BCA">
      <w:pPr>
        <w:spacing w:line="276" w:lineRule="auto"/>
      </w:pPr>
      <w:r w:rsidRPr="006159F8">
        <w:t>All acknowledgments (if any) should be included in a separate section before the references and may include list of peoples who contributed to the work in the manuscript but not listed in the author list.</w:t>
      </w:r>
    </w:p>
    <w:p w14:paraId="362132E8" w14:textId="77777777" w:rsidR="00505135" w:rsidRDefault="00505135" w:rsidP="009B5BCA">
      <w:pPr>
        <w:pStyle w:val="Balk2"/>
        <w:spacing w:line="276" w:lineRule="auto"/>
      </w:pPr>
      <w:r w:rsidRPr="00C948F1">
        <w:t>Funding source</w:t>
      </w:r>
    </w:p>
    <w:p w14:paraId="32AACE45" w14:textId="77777777" w:rsidR="00505135" w:rsidRDefault="00505135" w:rsidP="009B5BCA">
      <w:pPr>
        <w:spacing w:line="276" w:lineRule="auto"/>
      </w:pPr>
      <w:r>
        <w:t>Provide funding source</w:t>
      </w:r>
      <w:r w:rsidR="00CD17D5">
        <w:t xml:space="preserve">, </w:t>
      </w:r>
      <w:r w:rsidR="00CD17D5" w:rsidRPr="00CD17D5">
        <w:t>supporting grants</w:t>
      </w:r>
      <w:r>
        <w:t xml:space="preserve"> with grant number</w:t>
      </w:r>
      <w:r w:rsidR="00CD17D5" w:rsidRPr="00CD17D5">
        <w:t>. The name of funding agencies should be written in full</w:t>
      </w:r>
      <w:r w:rsidR="00CD17D5">
        <w:t>,</w:t>
      </w:r>
      <w:r w:rsidR="00CD17D5" w:rsidRPr="00CD17D5">
        <w:t xml:space="preserve"> </w:t>
      </w:r>
      <w:r>
        <w:t>if no funding source exist, write, none.</w:t>
      </w:r>
    </w:p>
    <w:p w14:paraId="5DB7EB55" w14:textId="77777777" w:rsidR="00505135" w:rsidRDefault="00505135" w:rsidP="009B5BCA">
      <w:pPr>
        <w:pStyle w:val="Balk2"/>
        <w:spacing w:line="276" w:lineRule="auto"/>
      </w:pPr>
      <w:r w:rsidRPr="00C948F1">
        <w:t xml:space="preserve">Competing </w:t>
      </w:r>
      <w:r>
        <w:t>I</w:t>
      </w:r>
      <w:r w:rsidRPr="00C948F1">
        <w:t>nterests</w:t>
      </w:r>
    </w:p>
    <w:p w14:paraId="73CBF38B" w14:textId="6AE56965" w:rsidR="00505135" w:rsidRPr="000446E2" w:rsidRDefault="00505135" w:rsidP="009B5BCA">
      <w:pPr>
        <w:spacing w:line="276" w:lineRule="auto"/>
      </w:pPr>
      <w:r>
        <w:t>Declare any potential conflict of interest exist</w:t>
      </w:r>
      <w:r w:rsidR="00CD17D5">
        <w:t xml:space="preserve"> in </w:t>
      </w:r>
      <w:r w:rsidR="00CD17D5" w:rsidRPr="000446E2">
        <w:t>this publication.</w:t>
      </w:r>
      <w:r w:rsidR="009B67AB" w:rsidRPr="000446E2">
        <w:t xml:space="preserve"> If there aren't any co</w:t>
      </w:r>
      <w:r w:rsidR="0000338A" w:rsidRPr="000446E2">
        <w:t>n</w:t>
      </w:r>
      <w:r w:rsidR="009B67AB" w:rsidRPr="000446E2">
        <w:t>flict, please write "There is no conflict of interest in this study."</w:t>
      </w:r>
    </w:p>
    <w:p w14:paraId="418531BD" w14:textId="2DBBE04D" w:rsidR="009B67AB" w:rsidRPr="000446E2" w:rsidRDefault="00433310" w:rsidP="009B5BCA">
      <w:pPr>
        <w:pStyle w:val="Balk2"/>
        <w:spacing w:line="276" w:lineRule="auto"/>
      </w:pPr>
      <w:r w:rsidRPr="000446E2">
        <w:t>Authors’ Contributions</w:t>
      </w:r>
    </w:p>
    <w:p w14:paraId="0FD3066F" w14:textId="4E86386D" w:rsidR="009B67AB" w:rsidRDefault="000A5B66" w:rsidP="009B5BCA">
      <w:pPr>
        <w:spacing w:line="276" w:lineRule="auto"/>
      </w:pPr>
      <w:r w:rsidRPr="000446E2">
        <w:t>Define the contribution of each researcher named in the paper to the paper.</w:t>
      </w:r>
    </w:p>
    <w:p w14:paraId="46AFB8B1" w14:textId="1F75B86B" w:rsidR="00B446EA" w:rsidRDefault="00B446EA" w:rsidP="00B446EA">
      <w:pPr>
        <w:spacing w:after="0" w:line="276" w:lineRule="auto"/>
      </w:pPr>
      <w:r w:rsidRPr="00B446EA">
        <w:rPr>
          <w:b/>
          <w:bCs/>
        </w:rPr>
        <w:lastRenderedPageBreak/>
        <w:t>Corresponding Author Name SURNAME:</w:t>
      </w:r>
      <w:r>
        <w:t xml:space="preserve"> Contribution to the article. (Developing ideas or hypotheses for the research and/or article, planning the materials and methods to reach the results, taking responsibility for the experiments, organizing and reporting the data, taking responsibility for the explanation and presentation of the </w:t>
      </w:r>
      <w:r w:rsidR="00971843">
        <w:t>result</w:t>
      </w:r>
      <w:r>
        <w:t>s, taking responsibility for the literature review during the research, taking responsibility for the creation of the entire manuscript or the main part, reworking not only in terms of spelling and grammar but also intellectual content</w:t>
      </w:r>
      <w:r w:rsidR="00F52B9E">
        <w:t xml:space="preserve"> or other contributions</w:t>
      </w:r>
      <w:r>
        <w:t>…)</w:t>
      </w:r>
    </w:p>
    <w:p w14:paraId="0E2F95AD" w14:textId="640F922A" w:rsidR="00B446EA" w:rsidRDefault="00B446EA" w:rsidP="00B446EA">
      <w:pPr>
        <w:spacing w:line="276" w:lineRule="auto"/>
      </w:pPr>
      <w:r w:rsidRPr="00B446EA">
        <w:rPr>
          <w:b/>
          <w:bCs/>
        </w:rPr>
        <w:t>2. Author's Name SURNAME:</w:t>
      </w:r>
      <w:r>
        <w:t xml:space="preserve"> </w:t>
      </w:r>
      <w:r w:rsidR="001B3E09">
        <w:t>Contribution to the article. (Developing ideas or hypotheses for the research and/or article, planning the materials and methods to reach the results, taking responsibility for the experiments, organizing and reporting the data, taking responsibility for the explanation and presentation of the results, taking responsibility for the literature review during the research, taking responsibility for the creation of the entire manuscript or the main part, reworking not only in terms of spelling and grammar but also intellectual content or other contributions…)</w:t>
      </w:r>
    </w:p>
    <w:p w14:paraId="724B0943" w14:textId="77777777" w:rsidR="00505135" w:rsidRPr="00C948F1" w:rsidRDefault="00505135" w:rsidP="009B5BCA">
      <w:pPr>
        <w:pStyle w:val="Balk1"/>
        <w:spacing w:line="276" w:lineRule="auto"/>
      </w:pPr>
      <w:r w:rsidRPr="00752E1E">
        <w:t>Human</w:t>
      </w:r>
      <w:r w:rsidRPr="00C948F1">
        <w:t xml:space="preserve"> and Animal R</w:t>
      </w:r>
      <w:r>
        <w:t>elated Study</w:t>
      </w:r>
    </w:p>
    <w:p w14:paraId="43AF5397" w14:textId="300C2110" w:rsidR="00505135" w:rsidRDefault="00505135" w:rsidP="009B5BCA">
      <w:pPr>
        <w:spacing w:line="276" w:lineRule="auto"/>
      </w:pPr>
      <w:r>
        <w:t xml:space="preserve">If the work involves the use of human/animal subjects, each manuscript should contain the following subheadings under </w:t>
      </w:r>
      <w:r w:rsidR="009174C0">
        <w:t>this</w:t>
      </w:r>
      <w:r>
        <w:t xml:space="preserve"> section</w:t>
      </w:r>
      <w:r w:rsidR="00AE1A89">
        <w:t>.</w:t>
      </w:r>
    </w:p>
    <w:p w14:paraId="38269243" w14:textId="77777777" w:rsidR="00C47673" w:rsidRDefault="00C47673" w:rsidP="009B5BCA">
      <w:pPr>
        <w:pStyle w:val="Balk2"/>
        <w:spacing w:line="276" w:lineRule="auto"/>
      </w:pPr>
      <w:r w:rsidRPr="00C948F1">
        <w:t>Ethical Approval</w:t>
      </w:r>
    </w:p>
    <w:p w14:paraId="3AC5D5FA" w14:textId="77777777" w:rsidR="00C47673" w:rsidRDefault="00C47673" w:rsidP="009B5BCA">
      <w:pPr>
        <w:spacing w:line="276" w:lineRule="auto"/>
      </w:pPr>
      <w:r>
        <w:t xml:space="preserve">Provide ethical approval authority name with the reference number. If </w:t>
      </w:r>
      <w:r w:rsidR="00FD2CE9">
        <w:t xml:space="preserve">ethical approval is </w:t>
      </w:r>
      <w:r>
        <w:t xml:space="preserve">not required, provide an ethical exemption letter of not required. The author should send scan copy </w:t>
      </w:r>
      <w:r w:rsidR="00FD2CE9">
        <w:t xml:space="preserve">(in pdf) </w:t>
      </w:r>
      <w:r>
        <w:t>of the ethical approval/exemption letter</w:t>
      </w:r>
      <w:r w:rsidR="00D949CD">
        <w:t xml:space="preserve"> obtained from IRB/ethical committee or institutional head</w:t>
      </w:r>
      <w:r>
        <w:t>.</w:t>
      </w:r>
    </w:p>
    <w:p w14:paraId="52AEB627" w14:textId="77777777" w:rsidR="00C47673" w:rsidRDefault="00C47673" w:rsidP="009B5BCA">
      <w:pPr>
        <w:pStyle w:val="Balk2"/>
        <w:spacing w:line="276" w:lineRule="auto"/>
      </w:pPr>
      <w:r w:rsidRPr="00C948F1">
        <w:t xml:space="preserve">Informed </w:t>
      </w:r>
      <w:r w:rsidR="00EC1125">
        <w:t>C</w:t>
      </w:r>
      <w:r w:rsidRPr="00C948F1">
        <w:t>onsent</w:t>
      </w:r>
    </w:p>
    <w:p w14:paraId="138EEA4F" w14:textId="77777777" w:rsidR="00C47673" w:rsidRDefault="00C47673" w:rsidP="009B5BCA">
      <w:pPr>
        <w:spacing w:line="276" w:lineRule="auto"/>
      </w:pPr>
      <w:r>
        <w:t xml:space="preserve">Write a statement of informed consent taken from the </w:t>
      </w:r>
      <w:r w:rsidR="00D949CD">
        <w:t>participants</w:t>
      </w:r>
      <w:r>
        <w:t xml:space="preserve"> to publish this </w:t>
      </w:r>
      <w:r w:rsidR="00D949CD">
        <w:t>research work</w:t>
      </w:r>
      <w:r>
        <w:t>.</w:t>
      </w:r>
      <w:r w:rsidR="00FD2CE9">
        <w:t xml:space="preserve"> </w:t>
      </w:r>
      <w:r>
        <w:t>The editor may ask to upload scan copy if required.</w:t>
      </w:r>
    </w:p>
    <w:p w14:paraId="6CBFA101" w14:textId="77777777" w:rsidR="00B200BA" w:rsidRDefault="00B200BA" w:rsidP="009B5BCA">
      <w:pPr>
        <w:pStyle w:val="Balk1"/>
        <w:numPr>
          <w:ilvl w:val="0"/>
          <w:numId w:val="0"/>
        </w:numPr>
        <w:spacing w:line="276" w:lineRule="auto"/>
      </w:pPr>
      <w:r w:rsidRPr="00752E1E">
        <w:t>References</w:t>
      </w:r>
    </w:p>
    <w:p w14:paraId="0F03F2CE" w14:textId="2484218D" w:rsidR="00753FD2" w:rsidRPr="003C7190" w:rsidRDefault="00F745B8" w:rsidP="009B5BCA">
      <w:pPr>
        <w:spacing w:line="276" w:lineRule="auto"/>
      </w:pPr>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Pr="00C948F1">
        <w:t xml:space="preserve">All references must be numbered consecutively and citations of references in the text should be identified using numbers in square brackets (e.g., “as explained by </w:t>
      </w:r>
      <w:r w:rsidR="00172482">
        <w:t>SUBU</w:t>
      </w:r>
      <w:r w:rsidRPr="00C948F1">
        <w:t xml:space="preserve"> [1]”; “as discussed in many reports [2]-[6]”). All references should be cited within the text</w:t>
      </w:r>
      <w:r w:rsidR="00F7612C">
        <w:t xml:space="preserve"> correctly</w:t>
      </w:r>
      <w:r w:rsidRPr="00C948F1">
        <w:t xml:space="preserve">; </w:t>
      </w:r>
      <w:r w:rsidR="00F7612C">
        <w:t>do not add only list of references without citation within the text</w:t>
      </w:r>
      <w:r w:rsidRPr="00C948F1">
        <w:t xml:space="preserve">. All cited references should be listed in </w:t>
      </w:r>
      <w:r>
        <w:t>the following style</w:t>
      </w:r>
      <w:r w:rsidR="00197408">
        <w:t>.</w:t>
      </w:r>
    </w:p>
    <w:p w14:paraId="556438D9" w14:textId="77777777" w:rsidR="00B200BA" w:rsidRPr="00910C2A" w:rsidRDefault="00B200BA" w:rsidP="009B5BCA">
      <w:pPr>
        <w:pStyle w:val="References"/>
        <w:numPr>
          <w:ilvl w:val="0"/>
          <w:numId w:val="17"/>
        </w:numPr>
        <w:spacing w:line="276" w:lineRule="auto"/>
        <w:rPr>
          <w:sz w:val="18"/>
          <w:szCs w:val="18"/>
        </w:rPr>
      </w:pPr>
      <w:r w:rsidRPr="00910C2A">
        <w:rPr>
          <w:sz w:val="18"/>
          <w:szCs w:val="18"/>
        </w:rPr>
        <w:t xml:space="preserve">W. S. Author, “Title of paper,” </w:t>
      </w:r>
      <w:r w:rsidRPr="00910C2A">
        <w:rPr>
          <w:i/>
          <w:iCs/>
          <w:sz w:val="18"/>
          <w:szCs w:val="18"/>
        </w:rPr>
        <w:t>Name of Journal in italic</w:t>
      </w:r>
      <w:r w:rsidRPr="00910C2A">
        <w:rPr>
          <w:sz w:val="18"/>
          <w:szCs w:val="18"/>
        </w:rPr>
        <w:t>, vol. x, no. x, pp. xxx-xxx, Abbrev. Month, year.</w:t>
      </w:r>
      <w:r w:rsidR="00D949CD" w:rsidRPr="00910C2A">
        <w:rPr>
          <w:sz w:val="18"/>
          <w:szCs w:val="18"/>
        </w:rPr>
        <w:t xml:space="preserve"> https://doi.org/10.21467/ajgr</w:t>
      </w:r>
    </w:p>
    <w:p w14:paraId="08446EA9" w14:textId="77777777" w:rsidR="00F7612C" w:rsidRPr="00910C2A" w:rsidRDefault="00F7612C" w:rsidP="009B5BCA">
      <w:pPr>
        <w:pStyle w:val="References"/>
        <w:numPr>
          <w:ilvl w:val="0"/>
          <w:numId w:val="17"/>
        </w:numPr>
        <w:spacing w:line="276" w:lineRule="auto"/>
        <w:rPr>
          <w:sz w:val="18"/>
          <w:szCs w:val="18"/>
        </w:rPr>
      </w:pPr>
      <w:r w:rsidRPr="00910C2A">
        <w:rPr>
          <w:sz w:val="18"/>
          <w:szCs w:val="18"/>
          <w:shd w:val="clear" w:color="auto" w:fill="FFFFFF"/>
        </w:rPr>
        <w:t xml:space="preserve">A. </w:t>
      </w:r>
      <w:proofErr w:type="spellStart"/>
      <w:r w:rsidRPr="00910C2A">
        <w:rPr>
          <w:sz w:val="18"/>
          <w:szCs w:val="18"/>
          <w:shd w:val="clear" w:color="auto" w:fill="FFFFFF"/>
        </w:rPr>
        <w:t>Bahishti</w:t>
      </w:r>
      <w:proofErr w:type="spellEnd"/>
      <w:r w:rsidRPr="00910C2A">
        <w:rPr>
          <w:sz w:val="18"/>
          <w:szCs w:val="18"/>
          <w:shd w:val="clear" w:color="auto" w:fill="FFFFFF"/>
        </w:rPr>
        <w:t>, “A New Multidisciplinary Journal; International Annals of Science”, </w:t>
      </w:r>
      <w:r w:rsidRPr="00910C2A">
        <w:rPr>
          <w:i/>
          <w:iCs/>
          <w:sz w:val="18"/>
          <w:szCs w:val="18"/>
          <w:shd w:val="clear" w:color="auto" w:fill="FFFFFF"/>
        </w:rPr>
        <w:t>Int. Ann. Sci.</w:t>
      </w:r>
      <w:r w:rsidRPr="00910C2A">
        <w:rPr>
          <w:sz w:val="18"/>
          <w:szCs w:val="18"/>
          <w:shd w:val="clear" w:color="auto" w:fill="FFFFFF"/>
        </w:rPr>
        <w:t>, vol. 1, no. 1, pp. 1.1-1.2, Feb. 2017. https://journals.aijr.in/index.php/ias/article/view/163</w:t>
      </w:r>
    </w:p>
    <w:p w14:paraId="4455F395" w14:textId="77777777" w:rsidR="00D949CD" w:rsidRPr="00910C2A" w:rsidRDefault="00D949CD" w:rsidP="009B5BCA">
      <w:pPr>
        <w:pStyle w:val="References"/>
        <w:numPr>
          <w:ilvl w:val="0"/>
          <w:numId w:val="17"/>
        </w:numPr>
        <w:spacing w:line="276" w:lineRule="auto"/>
        <w:rPr>
          <w:sz w:val="18"/>
          <w:szCs w:val="18"/>
        </w:rPr>
      </w:pPr>
      <w:r w:rsidRPr="00910C2A">
        <w:rPr>
          <w:sz w:val="18"/>
          <w:szCs w:val="18"/>
        </w:rPr>
        <w:t xml:space="preserve">W. S. Author, “Title of paper,” </w:t>
      </w:r>
      <w:r w:rsidRPr="00910C2A">
        <w:rPr>
          <w:i/>
          <w:iCs/>
          <w:sz w:val="18"/>
          <w:szCs w:val="18"/>
        </w:rPr>
        <w:t>Name of Journal in italic</w:t>
      </w:r>
      <w:r w:rsidRPr="00910C2A">
        <w:rPr>
          <w:sz w:val="18"/>
          <w:szCs w:val="18"/>
        </w:rPr>
        <w:t>, vol. x, no. x, pp. xxx-xxx, Abbrev. Month, year. Access online on 20 March 2018 at https://www.aijr.in/journal-list/advanced-journal-graduate-research/</w:t>
      </w:r>
    </w:p>
    <w:p w14:paraId="306E6439" w14:textId="77777777" w:rsidR="00D949CD" w:rsidRPr="00910C2A" w:rsidRDefault="00D949CD" w:rsidP="009B5BCA">
      <w:pPr>
        <w:pStyle w:val="References"/>
        <w:numPr>
          <w:ilvl w:val="0"/>
          <w:numId w:val="17"/>
        </w:numPr>
        <w:spacing w:line="276" w:lineRule="auto"/>
        <w:rPr>
          <w:sz w:val="18"/>
          <w:szCs w:val="18"/>
        </w:rPr>
      </w:pPr>
      <w:r w:rsidRPr="00910C2A">
        <w:rPr>
          <w:sz w:val="18"/>
          <w:szCs w:val="18"/>
        </w:rPr>
        <w:lastRenderedPageBreak/>
        <w:t xml:space="preserve">W. S. Author, “Title of paper,” </w:t>
      </w:r>
      <w:r w:rsidRPr="00910C2A">
        <w:rPr>
          <w:i/>
          <w:iCs/>
          <w:sz w:val="18"/>
          <w:szCs w:val="18"/>
        </w:rPr>
        <w:t>Name of Journal in italic</w:t>
      </w:r>
      <w:r w:rsidRPr="00910C2A">
        <w:rPr>
          <w:sz w:val="18"/>
          <w:szCs w:val="18"/>
        </w:rPr>
        <w:t>, vol. x, no. x, pp. xxx-xxx, Abbrev. Month, year.</w:t>
      </w:r>
      <w:r w:rsidR="006409F5" w:rsidRPr="00910C2A">
        <w:rPr>
          <w:sz w:val="18"/>
          <w:szCs w:val="18"/>
        </w:rPr>
        <w:t xml:space="preserve"> Access online on 5 March 2018 at</w:t>
      </w:r>
      <w:r w:rsidRPr="00910C2A">
        <w:rPr>
          <w:sz w:val="18"/>
          <w:szCs w:val="18"/>
        </w:rPr>
        <w:t xml:space="preserve"> https://www.aijr.in/about/publication-ethics/</w:t>
      </w:r>
    </w:p>
    <w:p w14:paraId="7110A989" w14:textId="77777777" w:rsidR="00197408" w:rsidRPr="006159F8" w:rsidRDefault="00197408" w:rsidP="009B5BCA">
      <w:pPr>
        <w:spacing w:line="276" w:lineRule="auto"/>
      </w:pPr>
      <w:r w:rsidRPr="006159F8">
        <w:t>Main features of citation style are given as</w:t>
      </w:r>
      <w:r>
        <w:t>:</w:t>
      </w:r>
    </w:p>
    <w:p w14:paraId="2744E063" w14:textId="77777777" w:rsidR="00197408" w:rsidRPr="006409F5" w:rsidRDefault="00197408" w:rsidP="009B5BCA">
      <w:pPr>
        <w:pStyle w:val="ListeParagraf"/>
        <w:numPr>
          <w:ilvl w:val="0"/>
          <w:numId w:val="16"/>
        </w:numPr>
        <w:spacing w:line="276" w:lineRule="auto"/>
      </w:pPr>
      <w:r w:rsidRPr="006409F5">
        <w:t xml:space="preserve">The </w:t>
      </w:r>
      <w:proofErr w:type="gramStart"/>
      <w:r w:rsidRPr="006409F5">
        <w:t>author</w:t>
      </w:r>
      <w:proofErr w:type="gramEnd"/>
      <w:r w:rsidRPr="006409F5">
        <w:t xml:space="preserve"> name format is, "first name (Initial), middle name (Initial) and last name". This differs from other styles where author's last name is first.</w:t>
      </w:r>
    </w:p>
    <w:p w14:paraId="1860F3EF" w14:textId="77777777" w:rsidR="00197408" w:rsidRPr="006409F5" w:rsidRDefault="00197408" w:rsidP="009B5BCA">
      <w:pPr>
        <w:pStyle w:val="ListeParagraf"/>
        <w:numPr>
          <w:ilvl w:val="0"/>
          <w:numId w:val="16"/>
        </w:numPr>
        <w:spacing w:line="276" w:lineRule="auto"/>
      </w:pPr>
      <w:r w:rsidRPr="006409F5">
        <w:t>The title of an article (or chapter, conference paper, patent, etc.) is in quotation marks.</w:t>
      </w:r>
    </w:p>
    <w:p w14:paraId="5A7AD39E" w14:textId="77777777" w:rsidR="00197408" w:rsidRPr="006409F5" w:rsidRDefault="00197408" w:rsidP="009B5BCA">
      <w:pPr>
        <w:pStyle w:val="ListeParagraf"/>
        <w:numPr>
          <w:ilvl w:val="0"/>
          <w:numId w:val="16"/>
        </w:numPr>
        <w:spacing w:line="276" w:lineRule="auto"/>
      </w:pPr>
      <w:r w:rsidRPr="006409F5">
        <w:t>The title of the book or journal is in italics.</w:t>
      </w:r>
    </w:p>
    <w:p w14:paraId="55139DDF" w14:textId="60CEF7E7" w:rsidR="00197408" w:rsidRDefault="00197408" w:rsidP="009B5BCA">
      <w:pPr>
        <w:pStyle w:val="ListeParagraf"/>
        <w:numPr>
          <w:ilvl w:val="0"/>
          <w:numId w:val="16"/>
        </w:numPr>
        <w:spacing w:line="276" w:lineRule="auto"/>
      </w:pPr>
      <w:r w:rsidRPr="006409F5">
        <w:t>Online link of the original paper. If any reference is not available online, it should be modified with available online reference</w:t>
      </w:r>
    </w:p>
    <w:p w14:paraId="7E3CB1EB" w14:textId="7CF466CD" w:rsidR="00197408" w:rsidRPr="00A56744" w:rsidRDefault="00197408" w:rsidP="009B5BCA">
      <w:pPr>
        <w:spacing w:line="276" w:lineRule="auto"/>
        <w:rPr>
          <w:b/>
          <w:bCs/>
          <w:sz w:val="20"/>
          <w:szCs w:val="24"/>
        </w:rPr>
      </w:pPr>
      <w:r w:rsidRPr="00197408">
        <w:rPr>
          <w:b/>
          <w:bCs/>
        </w:rPr>
        <w:t xml:space="preserve">Or </w:t>
      </w:r>
      <w:r>
        <w:rPr>
          <w:b/>
          <w:bCs/>
        </w:rPr>
        <w:t>a</w:t>
      </w:r>
      <w:r w:rsidRPr="00197408">
        <w:rPr>
          <w:b/>
          <w:bCs/>
        </w:rPr>
        <w:t xml:space="preserve">lternatively, you can use APA style, as well. </w:t>
      </w:r>
      <w:bookmarkStart w:id="1" w:name="_Hlk82217677"/>
      <w:r w:rsidRPr="00197408">
        <w:rPr>
          <w:b/>
          <w:bCs/>
          <w:sz w:val="20"/>
          <w:szCs w:val="24"/>
        </w:rPr>
        <w:t>APA Style:</w:t>
      </w:r>
      <w:hyperlink r:id="rId12" w:history="1">
        <w:r w:rsidR="006440B7" w:rsidRPr="00A10A2D">
          <w:rPr>
            <w:rStyle w:val="Kpr"/>
            <w:b/>
            <w:bCs/>
            <w:sz w:val="20"/>
            <w:szCs w:val="24"/>
          </w:rPr>
          <w:t xml:space="preserve"> https://apastyle.apa.org/style-grammar-guidelines/references</w:t>
        </w:r>
        <w:bookmarkEnd w:id="1"/>
      </w:hyperlink>
    </w:p>
    <w:p w14:paraId="36AE394E" w14:textId="77777777" w:rsidR="00197408" w:rsidRPr="00FB1A06" w:rsidRDefault="00197408" w:rsidP="009B5BCA">
      <w:pPr>
        <w:pStyle w:val="Kaynaka"/>
        <w:spacing w:line="276" w:lineRule="auto"/>
        <w:ind w:left="709" w:hanging="709"/>
        <w:rPr>
          <w:lang w:val="en-GB"/>
        </w:rPr>
      </w:pPr>
      <w:bookmarkStart w:id="2" w:name="_Hlk82216912"/>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(Year). Title of article. Title of Journal, </w:t>
      </w:r>
      <w:proofErr w:type="gramStart"/>
      <w:r w:rsidRPr="00FB1A06">
        <w:rPr>
          <w:lang w:val="en-GB"/>
        </w:rPr>
        <w:t>Volume(</w:t>
      </w:r>
      <w:proofErr w:type="gramEnd"/>
      <w:r w:rsidRPr="00FB1A06">
        <w:rPr>
          <w:lang w:val="en-GB"/>
        </w:rPr>
        <w:t>Issue), Page Number(s). https://doi.org/number</w:t>
      </w:r>
    </w:p>
    <w:p w14:paraId="1FA62742" w14:textId="31C829B4" w:rsidR="00197408" w:rsidRPr="006440B7" w:rsidRDefault="006440B7" w:rsidP="009B5BCA">
      <w:pPr>
        <w:spacing w:line="276" w:lineRule="auto"/>
        <w:rPr>
          <w:b/>
          <w:bCs/>
        </w:rPr>
      </w:pPr>
      <w:bookmarkStart w:id="3" w:name="_Hlk82217829"/>
      <w:bookmarkEnd w:id="2"/>
      <w:r w:rsidRPr="006440B7">
        <w:rPr>
          <w:b/>
          <w:bCs/>
        </w:rPr>
        <w:t>Which journal uses which style?</w:t>
      </w:r>
    </w:p>
    <w:tbl>
      <w:tblPr>
        <w:tblStyle w:val="TabloKlavuzu"/>
        <w:tblW w:w="0" w:type="auto"/>
        <w:tblLook w:val="04A0" w:firstRow="1" w:lastRow="0" w:firstColumn="1" w:lastColumn="0" w:noHBand="0" w:noVBand="1"/>
      </w:tblPr>
      <w:tblGrid>
        <w:gridCol w:w="6232"/>
        <w:gridCol w:w="2828"/>
      </w:tblGrid>
      <w:tr w:rsidR="006440B7" w14:paraId="424B413A" w14:textId="77777777" w:rsidTr="006440B7">
        <w:tc>
          <w:tcPr>
            <w:tcW w:w="6232" w:type="dxa"/>
          </w:tcPr>
          <w:p w14:paraId="761EE559" w14:textId="5DBB153C" w:rsidR="006440B7" w:rsidRPr="006440B7" w:rsidRDefault="006440B7" w:rsidP="006440B7">
            <w:r w:rsidRPr="006440B7">
              <w:t xml:space="preserve">Journal of Agricultural Biotechnology, Journal of Innovative Healthcare Practices, </w:t>
            </w:r>
            <w:r>
              <w:t>Journal of Smart Systems Research</w:t>
            </w:r>
          </w:p>
        </w:tc>
        <w:tc>
          <w:tcPr>
            <w:tcW w:w="2828" w:type="dxa"/>
          </w:tcPr>
          <w:p w14:paraId="1A5176E7" w14:textId="7C69B091" w:rsidR="006440B7" w:rsidRDefault="006440B7" w:rsidP="006440B7">
            <w:r>
              <w:t>IEEE</w:t>
            </w:r>
          </w:p>
        </w:tc>
      </w:tr>
      <w:tr w:rsidR="006440B7" w14:paraId="3BDDA0D5" w14:textId="77777777" w:rsidTr="006440B7">
        <w:tc>
          <w:tcPr>
            <w:tcW w:w="6232" w:type="dxa"/>
          </w:tcPr>
          <w:p w14:paraId="5C122895" w14:textId="544861E4" w:rsidR="006440B7" w:rsidRPr="006440B7" w:rsidRDefault="006440B7" w:rsidP="006440B7">
            <w:proofErr w:type="spellStart"/>
            <w:r w:rsidRPr="006440B7">
              <w:t>Jounal</w:t>
            </w:r>
            <w:proofErr w:type="spellEnd"/>
            <w:r w:rsidRPr="006440B7">
              <w:t xml:space="preserve"> of Business and Trade, Journal of Exercise and Sport Sciences Research</w:t>
            </w:r>
            <w:r>
              <w:t xml:space="preserve">, </w:t>
            </w:r>
            <w:r w:rsidRPr="006440B7">
              <w:t>Journal of Marine and Engineering Technology</w:t>
            </w:r>
            <w:r>
              <w:t>, Journal of New Tourism Trends</w:t>
            </w:r>
          </w:p>
        </w:tc>
        <w:tc>
          <w:tcPr>
            <w:tcW w:w="2828" w:type="dxa"/>
          </w:tcPr>
          <w:p w14:paraId="3FABC627" w14:textId="2C3206FC" w:rsidR="006440B7" w:rsidRDefault="006440B7" w:rsidP="006440B7">
            <w:r>
              <w:t>APA</w:t>
            </w:r>
          </w:p>
        </w:tc>
      </w:tr>
    </w:tbl>
    <w:p w14:paraId="66F4B561" w14:textId="77777777" w:rsidR="006440B7" w:rsidRPr="00592024" w:rsidRDefault="006440B7" w:rsidP="00A56744">
      <w:pPr>
        <w:pStyle w:val="References"/>
        <w:ind w:left="0" w:firstLine="0"/>
      </w:pPr>
    </w:p>
    <w:bookmarkEnd w:id="3"/>
    <w:p w14:paraId="51AADB91" w14:textId="147ECBC3" w:rsidR="00D9121F" w:rsidRPr="007B5D9C" w:rsidRDefault="006409F5" w:rsidP="00D9121F">
      <w:pPr>
        <w:rPr>
          <w:b/>
          <w:bCs/>
          <w:i/>
          <w:iCs/>
        </w:rPr>
      </w:pPr>
      <w:r w:rsidRPr="00592024">
        <w:rPr>
          <w:b/>
          <w:bCs/>
        </w:rPr>
        <w:t>If you are using any reference manager (</w:t>
      </w:r>
      <w:proofErr w:type="gramStart"/>
      <w:r w:rsidRPr="00592024">
        <w:rPr>
          <w:b/>
          <w:bCs/>
        </w:rPr>
        <w:t>e.g.</w:t>
      </w:r>
      <w:proofErr w:type="gramEnd"/>
      <w:r w:rsidRPr="00592024">
        <w:rPr>
          <w:b/>
          <w:bCs/>
        </w:rPr>
        <w:t xml:space="preserve"> Mendeley, </w:t>
      </w:r>
      <w:r w:rsidR="00172482" w:rsidRPr="00592024">
        <w:rPr>
          <w:b/>
          <w:bCs/>
        </w:rPr>
        <w:t xml:space="preserve">Zotero </w:t>
      </w:r>
      <w:r w:rsidRPr="00592024">
        <w:rPr>
          <w:b/>
          <w:bCs/>
        </w:rPr>
        <w:t xml:space="preserve">Endnote etc), you may select standard style </w:t>
      </w:r>
      <w:r w:rsidRPr="00592024">
        <w:rPr>
          <w:b/>
          <w:bCs/>
          <w:i/>
          <w:iCs/>
        </w:rPr>
        <w:t>IEEE</w:t>
      </w:r>
      <w:r w:rsidR="00197408">
        <w:rPr>
          <w:b/>
          <w:bCs/>
          <w:i/>
          <w:iCs/>
        </w:rPr>
        <w:t xml:space="preserve"> or APA style</w:t>
      </w:r>
      <w:r w:rsidR="005F3788">
        <w:rPr>
          <w:b/>
          <w:bCs/>
          <w:i/>
          <w:iCs/>
        </w:rPr>
        <w:t>.</w:t>
      </w:r>
    </w:p>
    <w:tbl>
      <w:tblPr>
        <w:tblW w:w="0" w:type="auto"/>
        <w:jc w:val="center"/>
        <w:tblLook w:val="04A0" w:firstRow="1" w:lastRow="0" w:firstColumn="1" w:lastColumn="0" w:noHBand="0" w:noVBand="1"/>
      </w:tblPr>
      <w:tblGrid>
        <w:gridCol w:w="1811"/>
        <w:gridCol w:w="7149"/>
      </w:tblGrid>
      <w:tr w:rsidR="00592024" w:rsidRPr="00592024" w14:paraId="70C41330" w14:textId="77777777" w:rsidTr="00592024">
        <w:trPr>
          <w:jc w:val="center"/>
        </w:trPr>
        <w:tc>
          <w:tcPr>
            <w:tcW w:w="0" w:type="auto"/>
            <w:vAlign w:val="center"/>
            <w:hideMark/>
          </w:tcPr>
          <w:p w14:paraId="49C38EEF"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noProof/>
                <w:color w:val="000000"/>
                <w:sz w:val="18"/>
                <w:szCs w:val="18"/>
                <w:lang w:val="en-US" w:eastAsia="de-DE" w:bidi="en-US"/>
              </w:rPr>
              <w:drawing>
                <wp:inline distT="0" distB="0" distL="0" distR="0" wp14:anchorId="2D210310" wp14:editId="667F4292">
                  <wp:extent cx="1000125" cy="3619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6E4F3C2A" w14:textId="77777777" w:rsidR="00592024" w:rsidRPr="00592024" w:rsidRDefault="00592024" w:rsidP="00592024">
            <w:pPr>
              <w:adjustRightInd w:val="0"/>
              <w:snapToGrid w:val="0"/>
              <w:spacing w:line="260" w:lineRule="atLeast"/>
              <w:ind w:left="-85"/>
              <w:rPr>
                <w:rFonts w:ascii="Palatino Linotype" w:eastAsia="SimSun" w:hAnsi="Palatino Linotype" w:cs="Times New Roman"/>
                <w:bCs/>
                <w:color w:val="000000"/>
                <w:sz w:val="18"/>
                <w:szCs w:val="18"/>
                <w:lang w:val="en-US" w:eastAsia="de-DE" w:bidi="en-US"/>
              </w:rPr>
            </w:pPr>
            <w:r w:rsidRPr="00592024">
              <w:rPr>
                <w:rFonts w:ascii="Palatino Linotype" w:eastAsia="SimSun" w:hAnsi="Palatino Linotype" w:cs="Times New Roman"/>
                <w:bCs/>
                <w:color w:val="000000"/>
                <w:sz w:val="18"/>
                <w:szCs w:val="18"/>
                <w:lang w:val="en-US" w:eastAsia="de-DE" w:bidi="en-US"/>
              </w:rPr>
              <w:t>© 2020 by the authors. Submitted for possible open access publication under the terms and conditions of the Creative Commons Attribution (CC BY) license (http://creativecommons.org/licenses/by/4.0/).</w:t>
            </w:r>
          </w:p>
        </w:tc>
      </w:tr>
    </w:tbl>
    <w:p w14:paraId="5F5BAB04" w14:textId="77777777" w:rsidR="007B5D9C" w:rsidRDefault="007B5D9C" w:rsidP="00752E1E">
      <w:pPr>
        <w:pStyle w:val="Balk1"/>
        <w:numPr>
          <w:ilvl w:val="0"/>
          <w:numId w:val="0"/>
        </w:numPr>
      </w:pPr>
      <w:r w:rsidRPr="00D9121F">
        <w:t>Appendices</w:t>
      </w:r>
    </w:p>
    <w:sectPr w:rsidR="007B5D9C" w:rsidSect="005A66A8">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01DD" w14:textId="77777777" w:rsidR="008347E2" w:rsidRDefault="008347E2" w:rsidP="009E2D58">
      <w:r>
        <w:separator/>
      </w:r>
    </w:p>
  </w:endnote>
  <w:endnote w:type="continuationSeparator" w:id="0">
    <w:p w14:paraId="3A6B4FF2" w14:textId="77777777" w:rsidR="008347E2" w:rsidRDefault="008347E2" w:rsidP="009E2D58">
      <w:r>
        <w:continuationSeparator/>
      </w:r>
    </w:p>
  </w:endnote>
  <w:endnote w:type="continuationNotice" w:id="1">
    <w:p w14:paraId="4FBAE416" w14:textId="77777777" w:rsidR="008347E2" w:rsidRDefault="0083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41F7" w14:textId="77777777" w:rsidR="008347E2" w:rsidRDefault="008347E2" w:rsidP="009E2D58">
      <w:r>
        <w:separator/>
      </w:r>
    </w:p>
  </w:footnote>
  <w:footnote w:type="continuationSeparator" w:id="0">
    <w:p w14:paraId="1A4874DD" w14:textId="77777777" w:rsidR="008347E2" w:rsidRDefault="008347E2" w:rsidP="009E2D58">
      <w:r>
        <w:continuationSeparator/>
      </w:r>
    </w:p>
  </w:footnote>
  <w:footnote w:type="continuationNotice" w:id="1">
    <w:p w14:paraId="78DCB7A6" w14:textId="77777777" w:rsidR="008347E2" w:rsidRDefault="008347E2"/>
  </w:footnote>
  <w:footnote w:id="2">
    <w:p w14:paraId="512C35ED" w14:textId="77777777" w:rsidR="005F5D1B" w:rsidRPr="004C57FB" w:rsidRDefault="005F5D1B" w:rsidP="005F5D1B">
      <w:pPr>
        <w:pStyle w:val="DipnotMetni"/>
        <w:rPr>
          <w:lang w:val="tr-TR"/>
        </w:rPr>
      </w:pPr>
      <w:r>
        <w:rPr>
          <w:rStyle w:val="DipnotBavurusu"/>
        </w:rPr>
        <w:t>*</w:t>
      </w:r>
      <w:r>
        <w:t xml:space="preserve"> </w:t>
      </w:r>
      <w:proofErr w:type="spellStart"/>
      <w:r>
        <w:rPr>
          <w:lang w:val="tr-TR"/>
        </w:rPr>
        <w:t>Corresponding</w:t>
      </w:r>
      <w:proofErr w:type="spellEnd"/>
      <w:r>
        <w:rPr>
          <w:lang w:val="tr-TR"/>
        </w:rPr>
        <w:t xml:space="preserve"> </w:t>
      </w:r>
      <w:proofErr w:type="spellStart"/>
      <w:r>
        <w:rPr>
          <w:lang w:val="tr-TR"/>
        </w:rPr>
        <w:t>Author’s</w:t>
      </w:r>
      <w:proofErr w:type="spellEnd"/>
      <w:r>
        <w:rPr>
          <w:lang w:val="tr-TR"/>
        </w:rPr>
        <w:t xml:space="preserve"> </w:t>
      </w:r>
      <w:proofErr w:type="spellStart"/>
      <w:r>
        <w:rPr>
          <w:lang w:val="tr-TR"/>
        </w:rPr>
        <w:t>email</w:t>
      </w:r>
      <w:proofErr w:type="spellEnd"/>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C7D5" w14:textId="3505545A" w:rsidR="00773058" w:rsidRDefault="00773058" w:rsidP="00D25148">
    <w:pPr>
      <w:pStyle w:val="stBilgi"/>
      <w:tabs>
        <w:tab w:val="clear" w:pos="4513"/>
        <w:tab w:val="clear" w:pos="9026"/>
        <w:tab w:val="left" w:pos="160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73F88CC8"/>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0338A"/>
    <w:rsid w:val="00014773"/>
    <w:rsid w:val="000149C8"/>
    <w:rsid w:val="0002277E"/>
    <w:rsid w:val="00031E81"/>
    <w:rsid w:val="0003252F"/>
    <w:rsid w:val="00040984"/>
    <w:rsid w:val="000443EA"/>
    <w:rsid w:val="000446E2"/>
    <w:rsid w:val="000451BE"/>
    <w:rsid w:val="000458C1"/>
    <w:rsid w:val="0005309E"/>
    <w:rsid w:val="0007173E"/>
    <w:rsid w:val="000753DD"/>
    <w:rsid w:val="00077773"/>
    <w:rsid w:val="000841DC"/>
    <w:rsid w:val="0008564B"/>
    <w:rsid w:val="00097074"/>
    <w:rsid w:val="000A06B6"/>
    <w:rsid w:val="000A39D9"/>
    <w:rsid w:val="000A5B66"/>
    <w:rsid w:val="000B4698"/>
    <w:rsid w:val="000C1065"/>
    <w:rsid w:val="000C153A"/>
    <w:rsid w:val="000D16AE"/>
    <w:rsid w:val="000D2032"/>
    <w:rsid w:val="00111DDF"/>
    <w:rsid w:val="0011235D"/>
    <w:rsid w:val="00121AFD"/>
    <w:rsid w:val="00125EE3"/>
    <w:rsid w:val="001304C0"/>
    <w:rsid w:val="00133D62"/>
    <w:rsid w:val="00146636"/>
    <w:rsid w:val="0015588D"/>
    <w:rsid w:val="001662A1"/>
    <w:rsid w:val="00172482"/>
    <w:rsid w:val="001752F1"/>
    <w:rsid w:val="00175CF9"/>
    <w:rsid w:val="0017714C"/>
    <w:rsid w:val="001815A8"/>
    <w:rsid w:val="0018410D"/>
    <w:rsid w:val="001844CD"/>
    <w:rsid w:val="0018616F"/>
    <w:rsid w:val="001916AC"/>
    <w:rsid w:val="00195734"/>
    <w:rsid w:val="00196C3D"/>
    <w:rsid w:val="00197408"/>
    <w:rsid w:val="001B3E09"/>
    <w:rsid w:val="001B4872"/>
    <w:rsid w:val="001B4CC4"/>
    <w:rsid w:val="001B5D32"/>
    <w:rsid w:val="001D1CDE"/>
    <w:rsid w:val="001E5021"/>
    <w:rsid w:val="001E5B86"/>
    <w:rsid w:val="001F06B7"/>
    <w:rsid w:val="001F7CFD"/>
    <w:rsid w:val="0020619A"/>
    <w:rsid w:val="00213CC3"/>
    <w:rsid w:val="0023190E"/>
    <w:rsid w:val="00237073"/>
    <w:rsid w:val="00242C23"/>
    <w:rsid w:val="00244B23"/>
    <w:rsid w:val="002470AC"/>
    <w:rsid w:val="00250B77"/>
    <w:rsid w:val="00263FD8"/>
    <w:rsid w:val="0027080E"/>
    <w:rsid w:val="002772E4"/>
    <w:rsid w:val="00280AF8"/>
    <w:rsid w:val="002A7EA2"/>
    <w:rsid w:val="002C3314"/>
    <w:rsid w:val="002D1213"/>
    <w:rsid w:val="002F4440"/>
    <w:rsid w:val="00310CDE"/>
    <w:rsid w:val="00314B48"/>
    <w:rsid w:val="003160E8"/>
    <w:rsid w:val="00322346"/>
    <w:rsid w:val="00324F24"/>
    <w:rsid w:val="00327EB0"/>
    <w:rsid w:val="003348F3"/>
    <w:rsid w:val="003367B8"/>
    <w:rsid w:val="00350AAA"/>
    <w:rsid w:val="0037743F"/>
    <w:rsid w:val="00391DD5"/>
    <w:rsid w:val="003976BF"/>
    <w:rsid w:val="003A54DB"/>
    <w:rsid w:val="003B550B"/>
    <w:rsid w:val="003B688F"/>
    <w:rsid w:val="003B716C"/>
    <w:rsid w:val="003B72B7"/>
    <w:rsid w:val="003C48B0"/>
    <w:rsid w:val="003C7190"/>
    <w:rsid w:val="003D207A"/>
    <w:rsid w:val="003D46B1"/>
    <w:rsid w:val="003E6F3E"/>
    <w:rsid w:val="004068BC"/>
    <w:rsid w:val="0040769D"/>
    <w:rsid w:val="004143F7"/>
    <w:rsid w:val="00414DC4"/>
    <w:rsid w:val="00415031"/>
    <w:rsid w:val="00420F7F"/>
    <w:rsid w:val="00423B7B"/>
    <w:rsid w:val="0042767E"/>
    <w:rsid w:val="00430C0A"/>
    <w:rsid w:val="00433310"/>
    <w:rsid w:val="004669F4"/>
    <w:rsid w:val="004909E2"/>
    <w:rsid w:val="00491C99"/>
    <w:rsid w:val="00494464"/>
    <w:rsid w:val="004B2F93"/>
    <w:rsid w:val="004B62CC"/>
    <w:rsid w:val="004C03AC"/>
    <w:rsid w:val="004C57FB"/>
    <w:rsid w:val="004D2EC4"/>
    <w:rsid w:val="00500FE8"/>
    <w:rsid w:val="00503884"/>
    <w:rsid w:val="005043A3"/>
    <w:rsid w:val="00505135"/>
    <w:rsid w:val="00505F61"/>
    <w:rsid w:val="00515CC7"/>
    <w:rsid w:val="0052794D"/>
    <w:rsid w:val="00530ACA"/>
    <w:rsid w:val="005455A0"/>
    <w:rsid w:val="005542DA"/>
    <w:rsid w:val="00556EC5"/>
    <w:rsid w:val="00563D19"/>
    <w:rsid w:val="005801B4"/>
    <w:rsid w:val="0058606F"/>
    <w:rsid w:val="005864C3"/>
    <w:rsid w:val="00592024"/>
    <w:rsid w:val="005943BA"/>
    <w:rsid w:val="005A2D39"/>
    <w:rsid w:val="005A3DD5"/>
    <w:rsid w:val="005A59B3"/>
    <w:rsid w:val="005A66A8"/>
    <w:rsid w:val="005B144A"/>
    <w:rsid w:val="005D3D0C"/>
    <w:rsid w:val="005E280D"/>
    <w:rsid w:val="005E6F91"/>
    <w:rsid w:val="005F044B"/>
    <w:rsid w:val="005F347C"/>
    <w:rsid w:val="005F3788"/>
    <w:rsid w:val="005F404D"/>
    <w:rsid w:val="005F5D1B"/>
    <w:rsid w:val="00610C86"/>
    <w:rsid w:val="006159F8"/>
    <w:rsid w:val="006238C4"/>
    <w:rsid w:val="006352B9"/>
    <w:rsid w:val="006409F5"/>
    <w:rsid w:val="006440B7"/>
    <w:rsid w:val="00653CC1"/>
    <w:rsid w:val="00655A70"/>
    <w:rsid w:val="00666E61"/>
    <w:rsid w:val="0067229F"/>
    <w:rsid w:val="00674CB8"/>
    <w:rsid w:val="006825E8"/>
    <w:rsid w:val="00683C76"/>
    <w:rsid w:val="006952F4"/>
    <w:rsid w:val="006A198C"/>
    <w:rsid w:val="006B2FF2"/>
    <w:rsid w:val="006C1509"/>
    <w:rsid w:val="006D5ABE"/>
    <w:rsid w:val="006F429B"/>
    <w:rsid w:val="006F5619"/>
    <w:rsid w:val="00702897"/>
    <w:rsid w:val="00702D11"/>
    <w:rsid w:val="007041CB"/>
    <w:rsid w:val="007041D4"/>
    <w:rsid w:val="00706E4D"/>
    <w:rsid w:val="00720CC3"/>
    <w:rsid w:val="00722DBB"/>
    <w:rsid w:val="00731940"/>
    <w:rsid w:val="007357BA"/>
    <w:rsid w:val="00752E1E"/>
    <w:rsid w:val="00753FD2"/>
    <w:rsid w:val="0076404B"/>
    <w:rsid w:val="00764836"/>
    <w:rsid w:val="00770493"/>
    <w:rsid w:val="00773058"/>
    <w:rsid w:val="007765A9"/>
    <w:rsid w:val="00781AA1"/>
    <w:rsid w:val="007824FC"/>
    <w:rsid w:val="007B0BD4"/>
    <w:rsid w:val="007B5D9C"/>
    <w:rsid w:val="007B69C5"/>
    <w:rsid w:val="007C0214"/>
    <w:rsid w:val="007C4DA1"/>
    <w:rsid w:val="007C60F2"/>
    <w:rsid w:val="007C6361"/>
    <w:rsid w:val="007C7106"/>
    <w:rsid w:val="007E5DDB"/>
    <w:rsid w:val="00802926"/>
    <w:rsid w:val="00823AB6"/>
    <w:rsid w:val="00825914"/>
    <w:rsid w:val="008300D8"/>
    <w:rsid w:val="00831634"/>
    <w:rsid w:val="008347E2"/>
    <w:rsid w:val="00840DE0"/>
    <w:rsid w:val="00841082"/>
    <w:rsid w:val="008525B5"/>
    <w:rsid w:val="00852BD8"/>
    <w:rsid w:val="00854F0C"/>
    <w:rsid w:val="00856EBC"/>
    <w:rsid w:val="008630B0"/>
    <w:rsid w:val="00867D4A"/>
    <w:rsid w:val="00877EAB"/>
    <w:rsid w:val="00881EF8"/>
    <w:rsid w:val="00891B32"/>
    <w:rsid w:val="00895D9E"/>
    <w:rsid w:val="008A66EE"/>
    <w:rsid w:val="008A7E35"/>
    <w:rsid w:val="008B5876"/>
    <w:rsid w:val="008C787F"/>
    <w:rsid w:val="008D4D85"/>
    <w:rsid w:val="008E59AA"/>
    <w:rsid w:val="008F4147"/>
    <w:rsid w:val="009068DC"/>
    <w:rsid w:val="00910C2A"/>
    <w:rsid w:val="009142B0"/>
    <w:rsid w:val="009174C0"/>
    <w:rsid w:val="00917F17"/>
    <w:rsid w:val="009362A4"/>
    <w:rsid w:val="009371CB"/>
    <w:rsid w:val="0093761B"/>
    <w:rsid w:val="0094177A"/>
    <w:rsid w:val="009449FF"/>
    <w:rsid w:val="00967394"/>
    <w:rsid w:val="00967644"/>
    <w:rsid w:val="009708C6"/>
    <w:rsid w:val="00971843"/>
    <w:rsid w:val="0097187D"/>
    <w:rsid w:val="0097326F"/>
    <w:rsid w:val="00973D18"/>
    <w:rsid w:val="0098190B"/>
    <w:rsid w:val="009833BD"/>
    <w:rsid w:val="00990BDF"/>
    <w:rsid w:val="009A6384"/>
    <w:rsid w:val="009B2E43"/>
    <w:rsid w:val="009B358F"/>
    <w:rsid w:val="009B5BCA"/>
    <w:rsid w:val="009B67AB"/>
    <w:rsid w:val="009C1C4F"/>
    <w:rsid w:val="009C1FA0"/>
    <w:rsid w:val="009E2D58"/>
    <w:rsid w:val="009F2232"/>
    <w:rsid w:val="00A07992"/>
    <w:rsid w:val="00A10A2D"/>
    <w:rsid w:val="00A1273E"/>
    <w:rsid w:val="00A34040"/>
    <w:rsid w:val="00A373B7"/>
    <w:rsid w:val="00A4134C"/>
    <w:rsid w:val="00A446F4"/>
    <w:rsid w:val="00A46B2F"/>
    <w:rsid w:val="00A56744"/>
    <w:rsid w:val="00A653F5"/>
    <w:rsid w:val="00A87939"/>
    <w:rsid w:val="00A9427B"/>
    <w:rsid w:val="00AC728A"/>
    <w:rsid w:val="00AD0B5D"/>
    <w:rsid w:val="00AD0E8D"/>
    <w:rsid w:val="00AE1A89"/>
    <w:rsid w:val="00AE20BD"/>
    <w:rsid w:val="00AF175C"/>
    <w:rsid w:val="00AF42D1"/>
    <w:rsid w:val="00B01AF8"/>
    <w:rsid w:val="00B0505A"/>
    <w:rsid w:val="00B200BA"/>
    <w:rsid w:val="00B224B7"/>
    <w:rsid w:val="00B24F61"/>
    <w:rsid w:val="00B36695"/>
    <w:rsid w:val="00B446EA"/>
    <w:rsid w:val="00B47A2F"/>
    <w:rsid w:val="00B522CC"/>
    <w:rsid w:val="00B72E54"/>
    <w:rsid w:val="00B744A3"/>
    <w:rsid w:val="00B76098"/>
    <w:rsid w:val="00B76AF1"/>
    <w:rsid w:val="00B76C5D"/>
    <w:rsid w:val="00B80305"/>
    <w:rsid w:val="00B85030"/>
    <w:rsid w:val="00B8519A"/>
    <w:rsid w:val="00B863EE"/>
    <w:rsid w:val="00BA3306"/>
    <w:rsid w:val="00BB4CAE"/>
    <w:rsid w:val="00BB7CDF"/>
    <w:rsid w:val="00BD3339"/>
    <w:rsid w:val="00BE4DC6"/>
    <w:rsid w:val="00BE664E"/>
    <w:rsid w:val="00BF103B"/>
    <w:rsid w:val="00BF2D7B"/>
    <w:rsid w:val="00BF6D42"/>
    <w:rsid w:val="00C013DA"/>
    <w:rsid w:val="00C132AD"/>
    <w:rsid w:val="00C244B7"/>
    <w:rsid w:val="00C40567"/>
    <w:rsid w:val="00C47673"/>
    <w:rsid w:val="00C64670"/>
    <w:rsid w:val="00C75287"/>
    <w:rsid w:val="00C75340"/>
    <w:rsid w:val="00C777E5"/>
    <w:rsid w:val="00C80453"/>
    <w:rsid w:val="00C976CC"/>
    <w:rsid w:val="00CA5003"/>
    <w:rsid w:val="00CB2603"/>
    <w:rsid w:val="00CC434E"/>
    <w:rsid w:val="00CC51E1"/>
    <w:rsid w:val="00CD1472"/>
    <w:rsid w:val="00CD17D5"/>
    <w:rsid w:val="00D0037A"/>
    <w:rsid w:val="00D07888"/>
    <w:rsid w:val="00D23EAF"/>
    <w:rsid w:val="00D25148"/>
    <w:rsid w:val="00D257C0"/>
    <w:rsid w:val="00D37DCA"/>
    <w:rsid w:val="00D4120E"/>
    <w:rsid w:val="00D51DD6"/>
    <w:rsid w:val="00D54F1D"/>
    <w:rsid w:val="00D5714A"/>
    <w:rsid w:val="00D64742"/>
    <w:rsid w:val="00D64E28"/>
    <w:rsid w:val="00D67A32"/>
    <w:rsid w:val="00D77552"/>
    <w:rsid w:val="00D77B3F"/>
    <w:rsid w:val="00D867A3"/>
    <w:rsid w:val="00D9121F"/>
    <w:rsid w:val="00D949CD"/>
    <w:rsid w:val="00DA34DB"/>
    <w:rsid w:val="00DA3C07"/>
    <w:rsid w:val="00DB1A42"/>
    <w:rsid w:val="00DB430A"/>
    <w:rsid w:val="00DC0305"/>
    <w:rsid w:val="00DC30CC"/>
    <w:rsid w:val="00DD1FAA"/>
    <w:rsid w:val="00DE0C68"/>
    <w:rsid w:val="00DF030D"/>
    <w:rsid w:val="00DF373B"/>
    <w:rsid w:val="00DF6E98"/>
    <w:rsid w:val="00E16ADE"/>
    <w:rsid w:val="00E41BB9"/>
    <w:rsid w:val="00E47F21"/>
    <w:rsid w:val="00E6262C"/>
    <w:rsid w:val="00E639CB"/>
    <w:rsid w:val="00E8669E"/>
    <w:rsid w:val="00EA0F95"/>
    <w:rsid w:val="00EB0484"/>
    <w:rsid w:val="00EB6E4C"/>
    <w:rsid w:val="00EC1125"/>
    <w:rsid w:val="00EC5D03"/>
    <w:rsid w:val="00ED1C1A"/>
    <w:rsid w:val="00ED50EC"/>
    <w:rsid w:val="00ED69D2"/>
    <w:rsid w:val="00ED7059"/>
    <w:rsid w:val="00EE1A0F"/>
    <w:rsid w:val="00EE61DC"/>
    <w:rsid w:val="00F373BD"/>
    <w:rsid w:val="00F45421"/>
    <w:rsid w:val="00F50656"/>
    <w:rsid w:val="00F52B9E"/>
    <w:rsid w:val="00F60282"/>
    <w:rsid w:val="00F66978"/>
    <w:rsid w:val="00F72457"/>
    <w:rsid w:val="00F745B8"/>
    <w:rsid w:val="00F7612C"/>
    <w:rsid w:val="00F81511"/>
    <w:rsid w:val="00F82800"/>
    <w:rsid w:val="00F90E76"/>
    <w:rsid w:val="00FA070F"/>
    <w:rsid w:val="00FA4FA5"/>
    <w:rsid w:val="00FB0206"/>
    <w:rsid w:val="00FB2185"/>
    <w:rsid w:val="00FB3AE2"/>
    <w:rsid w:val="00FB3C73"/>
    <w:rsid w:val="00FD0053"/>
    <w:rsid w:val="00FD2CE9"/>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752E1E"/>
    <w:pPr>
      <w:keepNext/>
      <w:keepLines/>
      <w:numPr>
        <w:numId w:val="13"/>
      </w:numPr>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910C2A"/>
    <w:pPr>
      <w:keepNext/>
      <w:keepLines/>
      <w:numPr>
        <w:ilvl w:val="1"/>
        <w:numId w:val="13"/>
      </w:numPr>
      <w:jc w:val="left"/>
      <w:outlineLvl w:val="1"/>
    </w:pPr>
    <w:rPr>
      <w:b/>
    </w:rPr>
  </w:style>
  <w:style w:type="paragraph" w:styleId="Balk3">
    <w:name w:val="heading 3"/>
    <w:basedOn w:val="Normal"/>
    <w:next w:val="Normal"/>
    <w:link w:val="Balk3Char"/>
    <w:autoRedefine/>
    <w:uiPriority w:val="9"/>
    <w:unhideWhenUsed/>
    <w:qFormat/>
    <w:rsid w:val="00910C2A"/>
    <w:pPr>
      <w:keepNext/>
      <w:keepLines/>
      <w:numPr>
        <w:ilvl w:val="2"/>
        <w:numId w:val="13"/>
      </w:numPr>
      <w:ind w:left="576" w:hanging="576"/>
      <w:jc w:val="left"/>
      <w:outlineLvl w:val="2"/>
    </w:pPr>
    <w:rPr>
      <w:b/>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9B5BCA"/>
    <w:pPr>
      <w:widowControl w:val="0"/>
      <w:spacing w:line="276" w:lineRule="auto"/>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910C2A"/>
    <w:rPr>
      <w:rFonts w:ascii="Times New Roman" w:hAnsi="Times New Roman"/>
      <w:b/>
      <w:sz w:val="22"/>
      <w:szCs w:val="22"/>
      <w:lang w:eastAsia="en-US"/>
    </w:rPr>
  </w:style>
  <w:style w:type="character" w:customStyle="1" w:styleId="Balk1Char">
    <w:name w:val="Başlık 1 Char"/>
    <w:link w:val="Balk1"/>
    <w:uiPriority w:val="9"/>
    <w:rsid w:val="00752E1E"/>
    <w:rPr>
      <w:rFonts w:ascii="Times New Roman" w:hAnsi="Times New Roman" w:cs="Times New Roman"/>
      <w:b/>
      <w:sz w:val="24"/>
      <w:szCs w:val="24"/>
      <w:lang w:val="en-US" w:eastAsia="en-US"/>
    </w:rPr>
  </w:style>
  <w:style w:type="character" w:customStyle="1" w:styleId="Balk3Char">
    <w:name w:val="Başlık 3 Char"/>
    <w:link w:val="Balk3"/>
    <w:uiPriority w:val="9"/>
    <w:rsid w:val="00910C2A"/>
    <w:rPr>
      <w:rFonts w:ascii="Times New Roman" w:hAnsi="Times New Roman"/>
      <w:b/>
      <w:sz w:val="22"/>
      <w:szCs w:val="22"/>
      <w:lang w:eastAsia="en-US"/>
    </w:rPr>
  </w:style>
  <w:style w:type="paragraph" w:customStyle="1" w:styleId="H1">
    <w:name w:val="H1"/>
    <w:basedOn w:val="Balk1"/>
    <w:next w:val="Normal"/>
    <w:autoRedefine/>
    <w:rsid w:val="00910C2A"/>
    <w:pPr>
      <w:keepNext w:val="0"/>
      <w:keepLines w:val="0"/>
      <w:numPr>
        <w:numId w:val="0"/>
      </w:numPr>
      <w:autoSpaceDE w:val="0"/>
      <w:autoSpaceDN w:val="0"/>
      <w:jc w:val="center"/>
    </w:pPr>
    <w:rPr>
      <w:rFonts w:eastAsia="Times New Roman" w:cs="AdvPSTim"/>
      <w:bCs/>
      <w:color w:val="000000"/>
      <w:spacing w:val="30"/>
      <w:kern w:val="28"/>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styleId="zmlenmeyenBahsetme">
    <w:name w:val="Unresolved Mention"/>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semiHidden/>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apastyle.apa.org/style-grammar-guideline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6B4-8E25-4110-853A-83137D9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3764</TotalTime>
  <Pages>6</Pages>
  <Words>2042</Words>
  <Characters>11642</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AIJR Journals</cp:keywords>
  <dc:description>Article</dc:description>
  <cp:lastModifiedBy>Gizem ketenci</cp:lastModifiedBy>
  <cp:revision>108</cp:revision>
  <cp:lastPrinted>2016-06-17T10:15:00Z</cp:lastPrinted>
  <dcterms:created xsi:type="dcterms:W3CDTF">2020-09-14T11:10:00Z</dcterms:created>
  <dcterms:modified xsi:type="dcterms:W3CDTF">2021-09-16T11:18:00Z</dcterms:modified>
</cp:coreProperties>
</file>