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0969F" w14:textId="392F9C23" w:rsidR="00253F20" w:rsidRDefault="00253F20" w:rsidP="00253F20">
      <w:pPr>
        <w:rPr>
          <w:sz w:val="20"/>
        </w:rPr>
      </w:pPr>
      <w:r>
        <w:rPr>
          <w:sz w:val="20"/>
        </w:rPr>
        <w:t>Serin, S. ve Paslı</w:t>
      </w:r>
      <w:r w:rsidRPr="007D3E98">
        <w:rPr>
          <w:sz w:val="20"/>
        </w:rPr>
        <w:t xml:space="preserve">, </w:t>
      </w:r>
      <w:r>
        <w:rPr>
          <w:sz w:val="20"/>
        </w:rPr>
        <w:t>F</w:t>
      </w:r>
      <w:r w:rsidRPr="007D3E98">
        <w:rPr>
          <w:sz w:val="20"/>
        </w:rPr>
        <w:t>.</w:t>
      </w:r>
      <w:r>
        <w:rPr>
          <w:sz w:val="20"/>
        </w:rPr>
        <w:t xml:space="preserve"> </w:t>
      </w:r>
      <w:r w:rsidRPr="007D3E98">
        <w:rPr>
          <w:sz w:val="20"/>
        </w:rPr>
        <w:t>(202</w:t>
      </w:r>
      <w:r>
        <w:rPr>
          <w:sz w:val="20"/>
        </w:rPr>
        <w:t>1</w:t>
      </w:r>
      <w:r w:rsidRPr="007D3E98">
        <w:rPr>
          <w:sz w:val="20"/>
        </w:rPr>
        <w:t>).</w:t>
      </w:r>
      <w:r>
        <w:rPr>
          <w:sz w:val="20"/>
        </w:rPr>
        <w:t xml:space="preserve"> Zorunlu eğitim çağındaki </w:t>
      </w:r>
      <w:proofErr w:type="spellStart"/>
      <w:r>
        <w:rPr>
          <w:sz w:val="20"/>
        </w:rPr>
        <w:t>suriyeli</w:t>
      </w:r>
      <w:proofErr w:type="spellEnd"/>
      <w:r>
        <w:rPr>
          <w:sz w:val="20"/>
        </w:rPr>
        <w:t xml:space="preserve"> çocukların eğitime erişim sorunları: olgu sunumu</w:t>
      </w:r>
      <w:r w:rsidRPr="007D3E98">
        <w:rPr>
          <w:i/>
          <w:sz w:val="20"/>
        </w:rPr>
        <w:t>. Sosyal Politika ve Sosyal Hizmet Çalışmaları Dergisi</w:t>
      </w:r>
      <w:r w:rsidRPr="007D3E98">
        <w:rPr>
          <w:sz w:val="20"/>
        </w:rPr>
        <w:t xml:space="preserve">, </w:t>
      </w:r>
      <w:r>
        <w:rPr>
          <w:sz w:val="20"/>
        </w:rPr>
        <w:t>2</w:t>
      </w:r>
      <w:r w:rsidRPr="007D3E98">
        <w:rPr>
          <w:sz w:val="20"/>
        </w:rPr>
        <w:t xml:space="preserve">(1), </w:t>
      </w:r>
      <w:r>
        <w:rPr>
          <w:sz w:val="20"/>
        </w:rPr>
        <w:t>80</w:t>
      </w:r>
      <w:r w:rsidRPr="007D3E98">
        <w:rPr>
          <w:sz w:val="20"/>
        </w:rPr>
        <w:t>-</w:t>
      </w:r>
      <w:r>
        <w:rPr>
          <w:sz w:val="20"/>
        </w:rPr>
        <w:t>102</w:t>
      </w:r>
      <w:r w:rsidRPr="007D3E98">
        <w:rPr>
          <w:sz w:val="20"/>
        </w:rPr>
        <w:t>.</w:t>
      </w:r>
      <w:r w:rsidRPr="00253F20">
        <w:rPr>
          <w:sz w:val="20"/>
          <w:highlight w:val="green"/>
        </w:rPr>
        <w:t xml:space="preserve"> </w:t>
      </w:r>
      <w:r w:rsidRPr="00414E57">
        <w:rPr>
          <w:sz w:val="20"/>
          <w:highlight w:val="green"/>
        </w:rPr>
        <w:t>(</w:t>
      </w:r>
      <w:proofErr w:type="spellStart"/>
      <w:r w:rsidRPr="00414E57">
        <w:rPr>
          <w:sz w:val="20"/>
          <w:highlight w:val="green"/>
        </w:rPr>
        <w:t>Calibri</w:t>
      </w:r>
      <w:proofErr w:type="spellEnd"/>
      <w:r w:rsidRPr="00414E57">
        <w:rPr>
          <w:sz w:val="20"/>
          <w:highlight w:val="green"/>
        </w:rPr>
        <w:t xml:space="preserve"> 10 punto)</w:t>
      </w:r>
    </w:p>
    <w:p w14:paraId="707E1672" w14:textId="7037472E" w:rsidR="003C6E0F" w:rsidRPr="007D3E98" w:rsidRDefault="003C6E0F" w:rsidP="007D3E98">
      <w:pPr>
        <w:jc w:val="both"/>
        <w:rPr>
          <w:sz w:val="20"/>
        </w:rPr>
      </w:pPr>
    </w:p>
    <w:p w14:paraId="202E71C7" w14:textId="0187AB7F" w:rsidR="00414E57" w:rsidRPr="00414E57" w:rsidRDefault="00253F20" w:rsidP="00253F20">
      <w:pPr>
        <w:rPr>
          <w:rFonts w:asciiTheme="minorHAnsi" w:eastAsia="Calibri" w:hAnsiTheme="minorHAnsi" w:cstheme="minorHAnsi"/>
          <w:i/>
          <w:sz w:val="24"/>
          <w:lang w:eastAsia="en-US"/>
        </w:rPr>
      </w:pPr>
      <w:bookmarkStart w:id="0" w:name="_GoBack"/>
      <w:r>
        <w:rPr>
          <w:rFonts w:eastAsia="Calibri" w:cstheme="minorHAnsi"/>
          <w:i/>
          <w:sz w:val="24"/>
        </w:rPr>
        <w:t>OLGU SUNUMU | CASE REPORT</w:t>
      </w:r>
      <w:r w:rsidRPr="00253F20">
        <w:rPr>
          <w:rFonts w:asciiTheme="minorHAnsi" w:eastAsia="Calibri" w:hAnsiTheme="minorHAnsi" w:cstheme="minorHAnsi"/>
          <w:i/>
          <w:sz w:val="24"/>
          <w:lang w:eastAsia="en-US"/>
        </w:rPr>
        <w:t xml:space="preserve"> </w:t>
      </w:r>
      <w:r w:rsidR="00414E57" w:rsidRPr="00414E57">
        <w:rPr>
          <w:rFonts w:asciiTheme="minorHAnsi" w:eastAsia="Calibri" w:hAnsiTheme="minorHAnsi" w:cstheme="minorHAnsi"/>
          <w:i/>
          <w:sz w:val="24"/>
          <w:highlight w:val="green"/>
          <w:lang w:eastAsia="en-US"/>
        </w:rPr>
        <w:t>(</w:t>
      </w:r>
      <w:proofErr w:type="spellStart"/>
      <w:r w:rsidR="00F6072B" w:rsidRPr="00414E57">
        <w:rPr>
          <w:rFonts w:asciiTheme="minorHAnsi" w:eastAsia="Calibri" w:hAnsiTheme="minorHAnsi" w:cstheme="minorHAnsi"/>
          <w:i/>
          <w:sz w:val="24"/>
          <w:highlight w:val="green"/>
          <w:lang w:eastAsia="en-US"/>
        </w:rPr>
        <w:t>Calibri</w:t>
      </w:r>
      <w:proofErr w:type="spellEnd"/>
      <w:r w:rsidR="00F6072B" w:rsidRPr="00414E57">
        <w:rPr>
          <w:rFonts w:asciiTheme="minorHAnsi" w:eastAsia="Calibri" w:hAnsiTheme="minorHAnsi" w:cstheme="minorHAnsi"/>
          <w:i/>
          <w:sz w:val="24"/>
          <w:highlight w:val="green"/>
          <w:lang w:eastAsia="en-US"/>
        </w:rPr>
        <w:t xml:space="preserve"> </w:t>
      </w:r>
      <w:r w:rsidR="00414E57" w:rsidRPr="00414E57">
        <w:rPr>
          <w:rFonts w:asciiTheme="minorHAnsi" w:eastAsia="Calibri" w:hAnsiTheme="minorHAnsi" w:cstheme="minorHAnsi"/>
          <w:i/>
          <w:sz w:val="24"/>
          <w:highlight w:val="green"/>
          <w:lang w:eastAsia="en-US"/>
        </w:rPr>
        <w:t>12 Punto İtalik)</w:t>
      </w:r>
    </w:p>
    <w:bookmarkEnd w:id="0"/>
    <w:p w14:paraId="6384595E" w14:textId="27DE6B67" w:rsidR="00CE7914" w:rsidRPr="00511B63" w:rsidRDefault="00253F20" w:rsidP="00CE7914">
      <w:pPr>
        <w:spacing w:after="0" w:line="240" w:lineRule="auto"/>
        <w:ind w:left="2126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Başvuru</w:t>
      </w:r>
      <w:r w:rsidR="00CE7914" w:rsidRPr="00511B63">
        <w:rPr>
          <w:rFonts w:asciiTheme="minorHAnsi" w:hAnsiTheme="minorHAnsi" w:cstheme="minorHAnsi"/>
          <w:i/>
          <w:sz w:val="20"/>
        </w:rPr>
        <w:t xml:space="preserve"> Tarihi:</w:t>
      </w:r>
      <w:r w:rsidR="00F22679">
        <w:rPr>
          <w:rFonts w:asciiTheme="minorHAnsi" w:hAnsiTheme="minorHAnsi" w:cstheme="minorHAnsi"/>
          <w:i/>
          <w:sz w:val="20"/>
        </w:rPr>
        <w:t xml:space="preserve"> 12</w:t>
      </w:r>
      <w:r w:rsidR="00AF7EED">
        <w:rPr>
          <w:rFonts w:asciiTheme="minorHAnsi" w:hAnsiTheme="minorHAnsi" w:cstheme="minorHAnsi"/>
          <w:i/>
          <w:sz w:val="20"/>
        </w:rPr>
        <w:t>/12/2020</w:t>
      </w:r>
      <w:r w:rsidR="00DE4A79" w:rsidRPr="00511B63">
        <w:rPr>
          <w:rFonts w:asciiTheme="minorHAnsi" w:hAnsiTheme="minorHAnsi" w:cstheme="minorHAnsi"/>
          <w:i/>
          <w:sz w:val="20"/>
        </w:rPr>
        <w:t xml:space="preserve"> </w:t>
      </w:r>
      <w:r w:rsidR="00414E57" w:rsidRPr="00414E57">
        <w:rPr>
          <w:sz w:val="20"/>
          <w:highlight w:val="green"/>
        </w:rPr>
        <w:t>(</w:t>
      </w:r>
      <w:proofErr w:type="spellStart"/>
      <w:r w:rsidR="00414E57" w:rsidRPr="00414E57">
        <w:rPr>
          <w:sz w:val="20"/>
          <w:highlight w:val="green"/>
        </w:rPr>
        <w:t>Calibri</w:t>
      </w:r>
      <w:proofErr w:type="spellEnd"/>
      <w:r w:rsidR="00414E57" w:rsidRPr="00414E57">
        <w:rPr>
          <w:sz w:val="20"/>
          <w:highlight w:val="green"/>
        </w:rPr>
        <w:t xml:space="preserve"> 10 </w:t>
      </w:r>
      <w:r w:rsidR="00560C24" w:rsidRPr="00414E57">
        <w:rPr>
          <w:sz w:val="20"/>
          <w:highlight w:val="green"/>
        </w:rPr>
        <w:t>Punto</w:t>
      </w:r>
      <w:r w:rsidR="00560C24">
        <w:rPr>
          <w:sz w:val="20"/>
          <w:highlight w:val="green"/>
        </w:rPr>
        <w:t xml:space="preserve"> </w:t>
      </w:r>
      <w:r w:rsidR="00414E57">
        <w:rPr>
          <w:sz w:val="20"/>
          <w:highlight w:val="green"/>
        </w:rPr>
        <w:t>İtalik</w:t>
      </w:r>
      <w:r w:rsidR="00414E57" w:rsidRPr="00414E57">
        <w:rPr>
          <w:sz w:val="20"/>
          <w:highlight w:val="green"/>
        </w:rPr>
        <w:t>)</w:t>
      </w:r>
    </w:p>
    <w:p w14:paraId="67654B6E" w14:textId="36098190" w:rsidR="00515484" w:rsidRPr="00511B63" w:rsidRDefault="00CE7914" w:rsidP="00CE7914">
      <w:pPr>
        <w:spacing w:line="240" w:lineRule="auto"/>
        <w:ind w:left="2126"/>
        <w:jc w:val="right"/>
        <w:rPr>
          <w:rFonts w:asciiTheme="minorHAnsi" w:hAnsiTheme="minorHAnsi" w:cstheme="minorHAnsi"/>
          <w:i/>
          <w:sz w:val="20"/>
        </w:rPr>
      </w:pPr>
      <w:r w:rsidRPr="00511B63">
        <w:rPr>
          <w:rFonts w:asciiTheme="minorHAnsi" w:hAnsiTheme="minorHAnsi" w:cstheme="minorHAnsi"/>
          <w:i/>
          <w:sz w:val="20"/>
        </w:rPr>
        <w:t>Kabul Tarihi:</w:t>
      </w:r>
      <w:r w:rsidR="006F398A">
        <w:rPr>
          <w:rFonts w:asciiTheme="minorHAnsi" w:hAnsiTheme="minorHAnsi" w:cstheme="minorHAnsi"/>
          <w:i/>
          <w:sz w:val="20"/>
        </w:rPr>
        <w:t xml:space="preserve"> </w:t>
      </w:r>
      <w:r w:rsidR="004E586C">
        <w:rPr>
          <w:rFonts w:asciiTheme="minorHAnsi" w:hAnsiTheme="minorHAnsi" w:cstheme="minorHAnsi"/>
          <w:i/>
          <w:sz w:val="20"/>
        </w:rPr>
        <w:t>31/12/202</w:t>
      </w:r>
      <w:r w:rsidR="00414E57">
        <w:rPr>
          <w:rFonts w:asciiTheme="minorHAnsi" w:hAnsiTheme="minorHAnsi" w:cstheme="minorHAnsi"/>
          <w:i/>
          <w:sz w:val="20"/>
        </w:rPr>
        <w:t xml:space="preserve">0 </w:t>
      </w:r>
      <w:r w:rsidR="00414E57" w:rsidRPr="00414E57">
        <w:rPr>
          <w:sz w:val="20"/>
          <w:highlight w:val="green"/>
        </w:rPr>
        <w:t>(</w:t>
      </w:r>
      <w:proofErr w:type="spellStart"/>
      <w:r w:rsidR="00414E57" w:rsidRPr="00414E57">
        <w:rPr>
          <w:sz w:val="20"/>
          <w:highlight w:val="green"/>
        </w:rPr>
        <w:t>Calibri</w:t>
      </w:r>
      <w:proofErr w:type="spellEnd"/>
      <w:r w:rsidR="00414E57" w:rsidRPr="00414E57">
        <w:rPr>
          <w:sz w:val="20"/>
          <w:highlight w:val="green"/>
        </w:rPr>
        <w:t xml:space="preserve"> 10 </w:t>
      </w:r>
      <w:r w:rsidR="00560C24" w:rsidRPr="00414E57">
        <w:rPr>
          <w:sz w:val="20"/>
          <w:highlight w:val="green"/>
        </w:rPr>
        <w:t>Punto</w:t>
      </w:r>
      <w:r w:rsidR="00560C24">
        <w:rPr>
          <w:sz w:val="20"/>
          <w:highlight w:val="green"/>
        </w:rPr>
        <w:t xml:space="preserve"> </w:t>
      </w:r>
      <w:r w:rsidR="00414E57">
        <w:rPr>
          <w:sz w:val="20"/>
          <w:highlight w:val="green"/>
        </w:rPr>
        <w:t>İtalik</w:t>
      </w:r>
      <w:r w:rsidR="00414E57" w:rsidRPr="00414E57">
        <w:rPr>
          <w:sz w:val="20"/>
          <w:highlight w:val="green"/>
        </w:rPr>
        <w:t>)</w:t>
      </w:r>
    </w:p>
    <w:p w14:paraId="14E9C6AE" w14:textId="5D3AC3F9" w:rsidR="00253F20" w:rsidRPr="0066611F" w:rsidRDefault="00253F20" w:rsidP="00253F20">
      <w:pPr>
        <w:pStyle w:val="Balk1"/>
        <w:spacing w:line="324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ZORUNLU </w:t>
      </w:r>
      <w:r w:rsidRPr="0066611F">
        <w:rPr>
          <w:rFonts w:asciiTheme="minorHAnsi" w:hAnsiTheme="minorHAnsi" w:cstheme="minorHAnsi"/>
          <w:sz w:val="24"/>
        </w:rPr>
        <w:t>EĞİTİM ÇAĞINDAKİ SURİYELİ ÇOCUKLARIN EĞİTİME ERİŞİM SORUNLARI:</w:t>
      </w:r>
      <w:r w:rsidRPr="0066611F">
        <w:rPr>
          <w:rFonts w:asciiTheme="minorHAnsi" w:hAnsiTheme="minorHAnsi" w:cstheme="minorHAnsi"/>
          <w:sz w:val="24"/>
        </w:rPr>
        <w:br/>
        <w:t>OLGU SUNUMU</w:t>
      </w:r>
      <w:r>
        <w:rPr>
          <w:rFonts w:asciiTheme="minorHAnsi" w:hAnsiTheme="minorHAnsi" w:cstheme="minorHAnsi"/>
        </w:rPr>
        <w:t xml:space="preserve"> </w:t>
      </w:r>
      <w:r w:rsidRPr="00414E57">
        <w:rPr>
          <w:rFonts w:asciiTheme="minorHAnsi" w:hAnsiTheme="minorHAnsi" w:cstheme="minorHAnsi"/>
          <w:highlight w:val="green"/>
        </w:rPr>
        <w:t>(</w:t>
      </w:r>
      <w:proofErr w:type="spellStart"/>
      <w:r w:rsidRPr="00414E57">
        <w:rPr>
          <w:rFonts w:asciiTheme="minorHAnsi" w:hAnsiTheme="minorHAnsi" w:cstheme="minorHAnsi"/>
          <w:highlight w:val="green"/>
        </w:rPr>
        <w:t>Calibri</w:t>
      </w:r>
      <w:proofErr w:type="spellEnd"/>
      <w:r w:rsidRPr="00414E57">
        <w:rPr>
          <w:rFonts w:asciiTheme="minorHAnsi" w:hAnsiTheme="minorHAnsi" w:cstheme="minorHAnsi"/>
          <w:highlight w:val="green"/>
        </w:rPr>
        <w:t xml:space="preserve"> 12 Punto, Kalın)</w:t>
      </w:r>
    </w:p>
    <w:p w14:paraId="4E824B43" w14:textId="77777777" w:rsidR="00253F20" w:rsidRPr="00253F20" w:rsidRDefault="00253F20" w:rsidP="00253F20">
      <w:pPr>
        <w:pStyle w:val="Balk2"/>
        <w:spacing w:before="0" w:line="276" w:lineRule="auto"/>
        <w:jc w:val="both"/>
        <w:rPr>
          <w:rFonts w:asciiTheme="minorHAnsi" w:hAnsiTheme="minorHAnsi" w:cstheme="minorHAnsi"/>
        </w:rPr>
      </w:pPr>
      <w:proofErr w:type="spellStart"/>
      <w:r w:rsidRPr="00253F20">
        <w:rPr>
          <w:rFonts w:asciiTheme="minorHAnsi" w:hAnsiTheme="minorHAnsi" w:cstheme="minorHAnsi"/>
        </w:rPr>
        <w:t>Educational</w:t>
      </w:r>
      <w:proofErr w:type="spellEnd"/>
      <w:r w:rsidRPr="00253F20">
        <w:rPr>
          <w:rFonts w:asciiTheme="minorHAnsi" w:hAnsiTheme="minorHAnsi" w:cstheme="minorHAnsi"/>
          <w:bCs w:val="0"/>
          <w:lang w:val="en-US"/>
        </w:rPr>
        <w:t xml:space="preserve"> Access Problems of Syrian Children at the Age of Compulsory Education:</w:t>
      </w:r>
      <w:r w:rsidRPr="00253F20">
        <w:rPr>
          <w:rFonts w:asciiTheme="minorHAnsi" w:hAnsiTheme="minorHAnsi" w:cstheme="minorHAnsi"/>
          <w:bCs w:val="0"/>
          <w:lang w:val="en-US"/>
        </w:rPr>
        <w:br/>
        <w:t>A Case Report</w:t>
      </w:r>
      <w:r w:rsidRPr="00253F20">
        <w:rPr>
          <w:rFonts w:asciiTheme="minorHAnsi" w:hAnsiTheme="minorHAnsi" w:cstheme="minorHAnsi"/>
          <w:lang w:val="en-US"/>
        </w:rPr>
        <w:t xml:space="preserve"> </w:t>
      </w:r>
      <w:r w:rsidRPr="00253F20">
        <w:rPr>
          <w:rFonts w:asciiTheme="minorHAnsi" w:hAnsiTheme="minorHAnsi" w:cstheme="minorHAnsi"/>
          <w:highlight w:val="green"/>
        </w:rPr>
        <w:t>(</w:t>
      </w:r>
      <w:proofErr w:type="spellStart"/>
      <w:r w:rsidRPr="00253F20">
        <w:rPr>
          <w:rFonts w:asciiTheme="minorHAnsi" w:hAnsiTheme="minorHAnsi" w:cstheme="minorHAnsi"/>
          <w:highlight w:val="green"/>
        </w:rPr>
        <w:t>Calibri</w:t>
      </w:r>
      <w:proofErr w:type="spellEnd"/>
      <w:r w:rsidRPr="00253F20">
        <w:rPr>
          <w:rFonts w:asciiTheme="minorHAnsi" w:hAnsiTheme="minorHAnsi" w:cstheme="minorHAnsi"/>
          <w:highlight w:val="green"/>
        </w:rPr>
        <w:t xml:space="preserve"> 12 Punto, Kalın)</w:t>
      </w:r>
    </w:p>
    <w:p w14:paraId="771C2CF1" w14:textId="141B30A2" w:rsidR="00253F20" w:rsidRDefault="00253F20" w:rsidP="00253F20">
      <w:pPr>
        <w:rPr>
          <w:rFonts w:cstheme="minorHAnsi"/>
          <w:b/>
        </w:rPr>
      </w:pPr>
      <w:r>
        <w:rPr>
          <w:rFonts w:cstheme="minorHAnsi"/>
          <w:b/>
        </w:rPr>
        <w:t>Sevgi SERİN</w:t>
      </w:r>
      <w:r w:rsidRPr="00BE3763">
        <w:rPr>
          <w:rFonts w:cstheme="minorHAnsi"/>
          <w:b/>
          <w:vertAlign w:val="superscript"/>
        </w:rPr>
        <w:t>*</w:t>
      </w:r>
      <w:r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0EF511BD" w14:textId="549E6ABF" w:rsidR="00253F20" w:rsidRDefault="00253F20" w:rsidP="00253F20">
      <w:pPr>
        <w:rPr>
          <w:rFonts w:cstheme="minorHAnsi"/>
          <w:b/>
        </w:rPr>
      </w:pPr>
      <w:r>
        <w:rPr>
          <w:rFonts w:cstheme="minorHAnsi"/>
          <w:b/>
        </w:rPr>
        <w:t xml:space="preserve">Figen PASLI </w:t>
      </w:r>
      <w:r w:rsidRPr="00BE3763">
        <w:rPr>
          <w:rFonts w:cstheme="minorHAnsi"/>
          <w:b/>
          <w:vertAlign w:val="superscript"/>
        </w:rPr>
        <w:t>**</w:t>
      </w:r>
      <w:r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6AB6409F" w14:textId="11BAC7EA" w:rsidR="00253F20" w:rsidRPr="00052F85" w:rsidRDefault="00253F20" w:rsidP="00253F20">
      <w:pPr>
        <w:jc w:val="both"/>
        <w:rPr>
          <w:rFonts w:cstheme="minorHAnsi"/>
          <w:sz w:val="20"/>
        </w:rPr>
      </w:pPr>
      <w:r w:rsidRPr="00BE3763">
        <w:rPr>
          <w:rFonts w:cstheme="minorHAnsi"/>
          <w:b/>
          <w:noProof/>
          <w:sz w:val="20"/>
          <w:vertAlign w:val="superscript"/>
        </w:rPr>
        <w:drawing>
          <wp:anchor distT="0" distB="0" distL="114300" distR="114300" simplePos="0" relativeHeight="251665408" behindDoc="0" locked="0" layoutInCell="1" allowOverlap="1" wp14:anchorId="0242FEAE" wp14:editId="5F30F7DB">
            <wp:simplePos x="0" y="0"/>
            <wp:positionH relativeFrom="margin">
              <wp:posOffset>1240155</wp:posOffset>
            </wp:positionH>
            <wp:positionV relativeFrom="paragraph">
              <wp:posOffset>168910</wp:posOffset>
            </wp:positionV>
            <wp:extent cx="179705" cy="179705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A\AppData\Local\Microsoft\Windows\INetCache\Content.Word\OR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763">
        <w:rPr>
          <w:rFonts w:cstheme="minorHAnsi"/>
          <w:b/>
          <w:sz w:val="20"/>
          <w:vertAlign w:val="superscript"/>
        </w:rPr>
        <w:t>*</w:t>
      </w:r>
      <w:r w:rsidRPr="00BE3763">
        <w:rPr>
          <w:rFonts w:cstheme="minorHAnsi"/>
          <w:sz w:val="20"/>
        </w:rPr>
        <w:t xml:space="preserve"> Kocaeli Üniversitesi, Sosyal Bilimler Enstitüsü, Sosyal Hizmet Anabilim Dalı Yüksek Lisans Öğrencisi</w:t>
      </w:r>
      <w:proofErr w:type="gramStart"/>
      <w:r w:rsidRPr="00BE3763">
        <w:rPr>
          <w:rFonts w:cstheme="minorHAnsi"/>
          <w:sz w:val="20"/>
        </w:rPr>
        <w:t>,</w:t>
      </w:r>
      <w:r w:rsidRPr="00926877">
        <w:rPr>
          <w:rFonts w:cstheme="minorHAnsi"/>
          <w:sz w:val="20"/>
        </w:rPr>
        <w:t>,</w:t>
      </w:r>
      <w:proofErr w:type="gramEnd"/>
      <w:r>
        <w:rPr>
          <w:rFonts w:cstheme="minorHAnsi"/>
          <w:sz w:val="20"/>
        </w:rPr>
        <w:t xml:space="preserve"> </w:t>
      </w:r>
      <w:r w:rsidRPr="00BE3763">
        <w:rPr>
          <w:rFonts w:cstheme="minorHAnsi"/>
          <w:sz w:val="20"/>
        </w:rPr>
        <w:t>sevgisrn24@gmail.com</w:t>
      </w:r>
      <w:r>
        <w:rPr>
          <w:rFonts w:cstheme="minorHAnsi"/>
          <w:sz w:val="20"/>
        </w:rPr>
        <w:t xml:space="preserve">         </w:t>
      </w:r>
      <w:r w:rsidRPr="00BE3763">
        <w:rPr>
          <w:rFonts w:cstheme="minorHAnsi"/>
          <w:sz w:val="20"/>
        </w:rPr>
        <w:t>0000-0002-3397-6750</w:t>
      </w:r>
      <w:r>
        <w:rPr>
          <w:rFonts w:cstheme="minorHAnsi"/>
          <w:sz w:val="20"/>
        </w:rPr>
        <w:t xml:space="preserve"> </w:t>
      </w:r>
      <w:r w:rsidRPr="00414E57">
        <w:rPr>
          <w:sz w:val="20"/>
          <w:highlight w:val="green"/>
        </w:rPr>
        <w:t>(</w:t>
      </w:r>
      <w:proofErr w:type="spellStart"/>
      <w:r w:rsidRPr="00414E57">
        <w:rPr>
          <w:sz w:val="20"/>
          <w:highlight w:val="green"/>
        </w:rPr>
        <w:t>Calibri</w:t>
      </w:r>
      <w:proofErr w:type="spellEnd"/>
      <w:r w:rsidRPr="00414E57">
        <w:rPr>
          <w:sz w:val="20"/>
          <w:highlight w:val="green"/>
        </w:rPr>
        <w:t xml:space="preserve"> 10 punto)</w:t>
      </w:r>
    </w:p>
    <w:p w14:paraId="6CDA001B" w14:textId="24E4A017" w:rsidR="00253F20" w:rsidRPr="00052F85" w:rsidRDefault="00253F20" w:rsidP="00253F20">
      <w:pPr>
        <w:jc w:val="both"/>
        <w:rPr>
          <w:rFonts w:cstheme="minorHAnsi"/>
          <w:sz w:val="20"/>
        </w:rPr>
      </w:pPr>
      <w:r w:rsidRPr="00BE3763">
        <w:rPr>
          <w:rFonts w:cstheme="minorHAnsi"/>
          <w:b/>
          <w:noProof/>
          <w:sz w:val="20"/>
          <w:vertAlign w:val="superscript"/>
        </w:rPr>
        <w:drawing>
          <wp:anchor distT="0" distB="0" distL="114300" distR="114300" simplePos="0" relativeHeight="251664384" behindDoc="0" locked="0" layoutInCell="1" allowOverlap="1" wp14:anchorId="74A17190" wp14:editId="708E8C75">
            <wp:simplePos x="0" y="0"/>
            <wp:positionH relativeFrom="margin">
              <wp:posOffset>8626</wp:posOffset>
            </wp:positionH>
            <wp:positionV relativeFrom="paragraph">
              <wp:posOffset>168910</wp:posOffset>
            </wp:positionV>
            <wp:extent cx="179705" cy="179705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A\AppData\Local\Microsoft\Windows\INetCache\Content.Word\OR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763">
        <w:rPr>
          <w:rFonts w:cstheme="minorHAnsi"/>
          <w:b/>
          <w:sz w:val="20"/>
          <w:vertAlign w:val="superscript"/>
        </w:rPr>
        <w:t>**</w:t>
      </w:r>
      <w:r w:rsidRPr="0092687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Dr. Öğretim Üyesi. Dr</w:t>
      </w:r>
      <w:proofErr w:type="gramStart"/>
      <w:r>
        <w:rPr>
          <w:rFonts w:cstheme="minorHAnsi"/>
          <w:sz w:val="20"/>
        </w:rPr>
        <w:t>.</w:t>
      </w:r>
      <w:r w:rsidRPr="00926877">
        <w:rPr>
          <w:rFonts w:cstheme="minorHAnsi"/>
          <w:sz w:val="20"/>
        </w:rPr>
        <w:t>,</w:t>
      </w:r>
      <w:proofErr w:type="gramEnd"/>
      <w:r w:rsidRPr="0092687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Kocaeli Üniversitesi SBF </w:t>
      </w:r>
      <w:r w:rsidRPr="00926877">
        <w:rPr>
          <w:rFonts w:cstheme="minorHAnsi"/>
          <w:sz w:val="20"/>
        </w:rPr>
        <w:t>Sosyal Hizmet Bölümü,</w:t>
      </w:r>
      <w:r>
        <w:rPr>
          <w:rFonts w:cstheme="minorHAnsi"/>
          <w:sz w:val="20"/>
        </w:rPr>
        <w:t xml:space="preserve"> </w:t>
      </w:r>
      <w:r w:rsidRPr="00711E07">
        <w:rPr>
          <w:rFonts w:cstheme="minorHAnsi"/>
          <w:sz w:val="20"/>
        </w:rPr>
        <w:t>figen.pasli@kocaeli.edu.tr</w:t>
      </w:r>
      <w:r w:rsidRPr="00052F85">
        <w:rPr>
          <w:rFonts w:cstheme="minorHAnsi"/>
          <w:sz w:val="20"/>
        </w:rPr>
        <w:br/>
      </w:r>
      <w:r>
        <w:rPr>
          <w:rFonts w:cstheme="minorHAnsi"/>
          <w:sz w:val="20"/>
        </w:rPr>
        <w:t xml:space="preserve">       </w:t>
      </w:r>
      <w:r w:rsidRPr="000846FA">
        <w:rPr>
          <w:rFonts w:cstheme="minorHAnsi"/>
          <w:sz w:val="20"/>
        </w:rPr>
        <w:t>0000-0001-7150-8264</w:t>
      </w:r>
      <w:r>
        <w:rPr>
          <w:rFonts w:cstheme="minorHAnsi"/>
          <w:sz w:val="20"/>
        </w:rPr>
        <w:t xml:space="preserve"> </w:t>
      </w:r>
      <w:r w:rsidRPr="00414E57">
        <w:rPr>
          <w:sz w:val="20"/>
          <w:highlight w:val="green"/>
        </w:rPr>
        <w:t>(</w:t>
      </w:r>
      <w:proofErr w:type="spellStart"/>
      <w:r w:rsidRPr="00414E57">
        <w:rPr>
          <w:sz w:val="20"/>
          <w:highlight w:val="green"/>
        </w:rPr>
        <w:t>Calibri</w:t>
      </w:r>
      <w:proofErr w:type="spellEnd"/>
      <w:r w:rsidRPr="00414E57">
        <w:rPr>
          <w:sz w:val="20"/>
          <w:highlight w:val="green"/>
        </w:rPr>
        <w:t xml:space="preserve"> 10 punto)</w:t>
      </w:r>
    </w:p>
    <w:p w14:paraId="48F1AFF4" w14:textId="75C1B13C" w:rsidR="00AF7EED" w:rsidRDefault="00C16FDE" w:rsidP="00253F20">
      <w:pPr>
        <w:jc w:val="both"/>
        <w:rPr>
          <w:rFonts w:asciiTheme="minorHAnsi" w:hAnsiTheme="minorHAnsi" w:cstheme="minorHAnsi"/>
          <w:sz w:val="20"/>
        </w:rPr>
      </w:pPr>
      <w:r>
        <w:rPr>
          <w:rFonts w:cs="Calibri"/>
          <w:i/>
          <w:noProof/>
        </w:rPr>
        <w:drawing>
          <wp:anchor distT="0" distB="0" distL="114300" distR="114300" simplePos="0" relativeHeight="251662336" behindDoc="0" locked="0" layoutInCell="1" allowOverlap="1" wp14:anchorId="3D4A5C25" wp14:editId="5D044C6B">
            <wp:simplePos x="0" y="0"/>
            <wp:positionH relativeFrom="margin">
              <wp:posOffset>14300</wp:posOffset>
            </wp:positionH>
            <wp:positionV relativeFrom="paragraph">
              <wp:posOffset>156210</wp:posOffset>
            </wp:positionV>
            <wp:extent cx="200025" cy="2000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A\AppData\Local\Microsoft\Windows\INetCache\Content.Word\OR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484" w:rsidRPr="00511B63">
        <w:rPr>
          <w:rFonts w:asciiTheme="minorHAnsi" w:hAnsiTheme="minorHAnsi" w:cstheme="minorHAnsi"/>
          <w:sz w:val="20"/>
        </w:rPr>
        <w:t xml:space="preserve">* </w:t>
      </w:r>
      <w:proofErr w:type="spellStart"/>
      <w:r w:rsidR="00EB7A09" w:rsidRPr="00511B63">
        <w:rPr>
          <w:rFonts w:asciiTheme="minorHAnsi" w:hAnsiTheme="minorHAnsi" w:cstheme="minorHAnsi"/>
          <w:sz w:val="20"/>
        </w:rPr>
        <w:t>Öğr</w:t>
      </w:r>
      <w:proofErr w:type="spellEnd"/>
      <w:r w:rsidR="00EB7A09" w:rsidRPr="00511B63">
        <w:rPr>
          <w:rFonts w:asciiTheme="minorHAnsi" w:hAnsiTheme="minorHAnsi" w:cstheme="minorHAnsi"/>
          <w:sz w:val="20"/>
        </w:rPr>
        <w:t>.</w:t>
      </w:r>
      <w:r w:rsidR="009E60AA">
        <w:rPr>
          <w:rFonts w:asciiTheme="minorHAnsi" w:hAnsiTheme="minorHAnsi" w:cstheme="minorHAnsi"/>
          <w:sz w:val="20"/>
        </w:rPr>
        <w:t xml:space="preserve"> </w:t>
      </w:r>
      <w:r w:rsidR="00EB7A09" w:rsidRPr="00511B63">
        <w:rPr>
          <w:rFonts w:asciiTheme="minorHAnsi" w:hAnsiTheme="minorHAnsi" w:cstheme="minorHAnsi"/>
          <w:sz w:val="20"/>
        </w:rPr>
        <w:t>Gör</w:t>
      </w:r>
      <w:proofErr w:type="gramStart"/>
      <w:r w:rsidR="00515484" w:rsidRPr="00511B63">
        <w:rPr>
          <w:rFonts w:asciiTheme="minorHAnsi" w:hAnsiTheme="minorHAnsi" w:cstheme="minorHAnsi"/>
          <w:sz w:val="20"/>
        </w:rPr>
        <w:t>.,</w:t>
      </w:r>
      <w:proofErr w:type="gramEnd"/>
      <w:r w:rsidR="00515484" w:rsidRPr="00511B63">
        <w:rPr>
          <w:rFonts w:asciiTheme="minorHAnsi" w:hAnsiTheme="minorHAnsi" w:cstheme="minorHAnsi"/>
          <w:sz w:val="20"/>
        </w:rPr>
        <w:t xml:space="preserve"> </w:t>
      </w:r>
      <w:r w:rsidR="00EB7A09" w:rsidRPr="00511B63">
        <w:rPr>
          <w:rFonts w:asciiTheme="minorHAnsi" w:hAnsiTheme="minorHAnsi" w:cstheme="minorHAnsi"/>
          <w:sz w:val="20"/>
        </w:rPr>
        <w:t>Kocaeli</w:t>
      </w:r>
      <w:r w:rsidR="00515484" w:rsidRPr="00511B63">
        <w:rPr>
          <w:rFonts w:asciiTheme="minorHAnsi" w:hAnsiTheme="minorHAnsi" w:cstheme="minorHAnsi"/>
          <w:sz w:val="20"/>
        </w:rPr>
        <w:t xml:space="preserve"> Üniversitesi </w:t>
      </w:r>
      <w:r w:rsidR="00EB7A09" w:rsidRPr="00511B63">
        <w:rPr>
          <w:rFonts w:asciiTheme="minorHAnsi" w:hAnsiTheme="minorHAnsi" w:cstheme="minorHAnsi"/>
          <w:sz w:val="20"/>
        </w:rPr>
        <w:t xml:space="preserve">Sağlık Bilimleri </w:t>
      </w:r>
      <w:r w:rsidR="00515484" w:rsidRPr="00511B63">
        <w:rPr>
          <w:rFonts w:asciiTheme="minorHAnsi" w:hAnsiTheme="minorHAnsi" w:cstheme="minorHAnsi"/>
          <w:sz w:val="20"/>
        </w:rPr>
        <w:t xml:space="preserve">Fakültesi </w:t>
      </w:r>
      <w:r w:rsidR="00EB7A09" w:rsidRPr="00511B63">
        <w:rPr>
          <w:rFonts w:asciiTheme="minorHAnsi" w:hAnsiTheme="minorHAnsi" w:cstheme="minorHAnsi"/>
          <w:sz w:val="20"/>
        </w:rPr>
        <w:t>Sosyal Hizmet</w:t>
      </w:r>
      <w:r w:rsidR="00515484" w:rsidRPr="00511B63">
        <w:rPr>
          <w:rFonts w:asciiTheme="minorHAnsi" w:hAnsiTheme="minorHAnsi" w:cstheme="minorHAnsi"/>
          <w:sz w:val="20"/>
        </w:rPr>
        <w:t xml:space="preserve"> Bölümü</w:t>
      </w:r>
      <w:r w:rsidR="005E060B" w:rsidRPr="00511B63">
        <w:rPr>
          <w:rFonts w:asciiTheme="minorHAnsi" w:hAnsiTheme="minorHAnsi" w:cstheme="minorHAnsi"/>
          <w:sz w:val="20"/>
        </w:rPr>
        <w:t xml:space="preserve">, elvan.atamturk@kocaeli.edu.tr, </w:t>
      </w:r>
      <w:r>
        <w:rPr>
          <w:rFonts w:asciiTheme="minorHAnsi" w:hAnsiTheme="minorHAnsi" w:cstheme="minorHAnsi"/>
          <w:sz w:val="20"/>
        </w:rPr>
        <w:br/>
      </w:r>
    </w:p>
    <w:p w14:paraId="4BA80DB2" w14:textId="726E8C1E" w:rsidR="00CB3422" w:rsidRPr="00DA2A70" w:rsidRDefault="00CB3422" w:rsidP="00C16FDE">
      <w:pPr>
        <w:spacing w:before="240" w:after="240"/>
        <w:jc w:val="both"/>
        <w:rPr>
          <w:rFonts w:cs="Calibri"/>
          <w:b/>
        </w:rPr>
      </w:pPr>
      <w:r>
        <w:rPr>
          <w:rFonts w:cs="Calibri"/>
          <w:b/>
        </w:rPr>
        <w:t>ÖZ</w:t>
      </w:r>
      <w:r w:rsidR="00414E57">
        <w:rPr>
          <w:rFonts w:cs="Calibri"/>
          <w:b/>
        </w:rPr>
        <w:t xml:space="preserve"> </w:t>
      </w:r>
      <w:r w:rsidR="00414E57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414E57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414E57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1A7A2819" w14:textId="6B0B9E13" w:rsidR="00F22679" w:rsidRPr="00CE2060" w:rsidRDefault="00414E57" w:rsidP="00F22679">
      <w:pPr>
        <w:spacing w:after="0" w:line="360" w:lineRule="auto"/>
        <w:jc w:val="both"/>
        <w:rPr>
          <w:rFonts w:cs="Calibri"/>
          <w:i/>
        </w:rPr>
      </w:pPr>
      <w:r>
        <w:rPr>
          <w:rFonts w:cs="Calibri"/>
          <w:i/>
        </w:rPr>
        <w:t xml:space="preserve">Yaklaşık olarak 150-200 kelime arası </w:t>
      </w:r>
      <w:r w:rsidRPr="00414E57">
        <w:rPr>
          <w:rFonts w:cs="Calibri"/>
          <w:i/>
          <w:highlight w:val="green"/>
        </w:rPr>
        <w:t>(</w:t>
      </w:r>
      <w:proofErr w:type="spellStart"/>
      <w:r w:rsidRPr="00414E57">
        <w:rPr>
          <w:rFonts w:cs="Calibri"/>
          <w:i/>
          <w:highlight w:val="green"/>
        </w:rPr>
        <w:t>Calibri</w:t>
      </w:r>
      <w:proofErr w:type="spellEnd"/>
      <w:r w:rsidRPr="00414E57">
        <w:rPr>
          <w:rFonts w:cs="Calibri"/>
          <w:i/>
          <w:highlight w:val="green"/>
        </w:rPr>
        <w:t xml:space="preserve"> 11 Punto, İtalik)</w:t>
      </w:r>
    </w:p>
    <w:p w14:paraId="5B6106D8" w14:textId="5D35D0F3" w:rsidR="00F22679" w:rsidRPr="00253F20" w:rsidRDefault="00F22679" w:rsidP="00F22679">
      <w:pPr>
        <w:spacing w:before="240" w:after="240" w:line="360" w:lineRule="auto"/>
        <w:jc w:val="both"/>
        <w:rPr>
          <w:rFonts w:cs="Calibri"/>
          <w:i/>
        </w:rPr>
      </w:pPr>
      <w:r w:rsidRPr="00253F20">
        <w:rPr>
          <w:rFonts w:cs="Calibri"/>
          <w:b/>
          <w:i/>
        </w:rPr>
        <w:t>Anahtar kelimeler</w:t>
      </w:r>
      <w:r w:rsidRPr="00253F20">
        <w:rPr>
          <w:rFonts w:cs="Calibri"/>
          <w:i/>
        </w:rPr>
        <w:t xml:space="preserve">: </w:t>
      </w:r>
      <w:r w:rsidR="00253F20" w:rsidRPr="00253F20">
        <w:rPr>
          <w:i/>
        </w:rPr>
        <w:t>Eğitim hakkı, Suriyeli çocuklar, göç</w:t>
      </w:r>
      <w:r w:rsidR="00253F20" w:rsidRPr="00253F20">
        <w:rPr>
          <w:rFonts w:cs="Calibri"/>
          <w:i/>
        </w:rPr>
        <w:t xml:space="preserve"> </w:t>
      </w:r>
      <w:r w:rsidR="00414E57" w:rsidRPr="00253F20">
        <w:rPr>
          <w:rFonts w:cs="Calibri"/>
          <w:i/>
        </w:rPr>
        <w:t>(5 Kelime</w:t>
      </w:r>
      <w:r w:rsidR="00901158" w:rsidRPr="00253F20">
        <w:rPr>
          <w:rFonts w:cs="Calibri"/>
          <w:i/>
        </w:rPr>
        <w:t>ye kadar</w:t>
      </w:r>
      <w:r w:rsidR="00414E57" w:rsidRPr="00253F20">
        <w:rPr>
          <w:rFonts w:cs="Calibri"/>
          <w:i/>
        </w:rPr>
        <w:t xml:space="preserve">) </w:t>
      </w:r>
      <w:r w:rsidR="00414E57" w:rsidRPr="00253F20">
        <w:rPr>
          <w:rFonts w:cs="Calibri"/>
          <w:i/>
          <w:highlight w:val="green"/>
        </w:rPr>
        <w:t>(</w:t>
      </w:r>
      <w:proofErr w:type="spellStart"/>
      <w:r w:rsidR="00414E57" w:rsidRPr="00253F20">
        <w:rPr>
          <w:rFonts w:cs="Calibri"/>
          <w:i/>
          <w:highlight w:val="green"/>
        </w:rPr>
        <w:t>Calibri</w:t>
      </w:r>
      <w:proofErr w:type="spellEnd"/>
      <w:r w:rsidR="00414E57" w:rsidRPr="00253F20">
        <w:rPr>
          <w:rFonts w:cs="Calibri"/>
          <w:i/>
          <w:highlight w:val="green"/>
        </w:rPr>
        <w:t xml:space="preserve"> 11 Punto, İtalik)</w:t>
      </w:r>
    </w:p>
    <w:p w14:paraId="34507C6A" w14:textId="19930841" w:rsidR="00F22679" w:rsidRPr="00DA2A70" w:rsidRDefault="00F22679" w:rsidP="00F22679">
      <w:pPr>
        <w:spacing w:after="240"/>
        <w:jc w:val="both"/>
        <w:rPr>
          <w:rFonts w:cs="Calibri"/>
          <w:b/>
        </w:rPr>
      </w:pPr>
      <w:r>
        <w:rPr>
          <w:rFonts w:cs="Calibri"/>
          <w:b/>
        </w:rPr>
        <w:t>ABSTRACT</w:t>
      </w:r>
      <w:r w:rsidR="00414E57">
        <w:rPr>
          <w:rFonts w:cs="Calibri"/>
          <w:b/>
        </w:rPr>
        <w:t xml:space="preserve"> </w:t>
      </w:r>
      <w:r w:rsidR="00414E57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414E57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414E57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0EC1B039" w14:textId="34434172" w:rsidR="00F22679" w:rsidRPr="00CE2060" w:rsidRDefault="00560C24" w:rsidP="00F22679">
      <w:pPr>
        <w:spacing w:after="0" w:line="360" w:lineRule="auto"/>
        <w:jc w:val="both"/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>Approximately 150 -200 words</w:t>
      </w:r>
      <w:r w:rsidR="00F22679" w:rsidRPr="00CE2060">
        <w:rPr>
          <w:rFonts w:cs="Calibri"/>
          <w:i/>
          <w:lang w:val="en-US"/>
        </w:rPr>
        <w:t>.</w:t>
      </w:r>
      <w:r w:rsidRPr="00560C24">
        <w:rPr>
          <w:rFonts w:cs="Calibri"/>
          <w:i/>
          <w:highlight w:val="green"/>
        </w:rPr>
        <w:t xml:space="preserve"> </w:t>
      </w:r>
      <w:r w:rsidRPr="00414E57">
        <w:rPr>
          <w:rFonts w:cs="Calibri"/>
          <w:i/>
          <w:highlight w:val="green"/>
        </w:rPr>
        <w:t>(</w:t>
      </w:r>
      <w:proofErr w:type="spellStart"/>
      <w:r w:rsidRPr="00414E57">
        <w:rPr>
          <w:rFonts w:cs="Calibri"/>
          <w:i/>
          <w:highlight w:val="green"/>
        </w:rPr>
        <w:t>Calibri</w:t>
      </w:r>
      <w:proofErr w:type="spellEnd"/>
      <w:r w:rsidRPr="00414E57">
        <w:rPr>
          <w:rFonts w:cs="Calibri"/>
          <w:i/>
          <w:highlight w:val="green"/>
        </w:rPr>
        <w:t xml:space="preserve"> 11 Punto, İtalik)</w:t>
      </w:r>
    </w:p>
    <w:p w14:paraId="379239A6" w14:textId="0C407EF4" w:rsidR="00F22679" w:rsidRPr="00253F20" w:rsidRDefault="00F22679" w:rsidP="00253F20">
      <w:pPr>
        <w:spacing w:line="360" w:lineRule="auto"/>
        <w:jc w:val="both"/>
        <w:rPr>
          <w:lang w:val="en-US"/>
        </w:rPr>
      </w:pPr>
      <w:r w:rsidRPr="00CE2060">
        <w:rPr>
          <w:rFonts w:cs="Calibri"/>
          <w:b/>
          <w:i/>
          <w:lang w:val="en-US"/>
        </w:rPr>
        <w:t>Keywords</w:t>
      </w:r>
      <w:r w:rsidRPr="00253F20">
        <w:rPr>
          <w:rFonts w:cs="Calibri"/>
          <w:b/>
          <w:i/>
          <w:lang w:val="en-US"/>
        </w:rPr>
        <w:t>:</w:t>
      </w:r>
      <w:r w:rsidRPr="00253F20">
        <w:rPr>
          <w:rFonts w:cs="Calibri"/>
          <w:i/>
          <w:lang w:val="en-US"/>
        </w:rPr>
        <w:t xml:space="preserve"> </w:t>
      </w:r>
      <w:r w:rsidR="00253F20" w:rsidRPr="00253F20">
        <w:rPr>
          <w:i/>
          <w:lang w:val="en-US"/>
        </w:rPr>
        <w:t>Education right, Syrian children, migration</w:t>
      </w:r>
      <w:r w:rsidRPr="00253F20">
        <w:rPr>
          <w:rFonts w:cs="Calibri"/>
          <w:i/>
          <w:lang w:val="en-US"/>
        </w:rPr>
        <w:t>.</w:t>
      </w:r>
      <w:r w:rsidR="00901158" w:rsidRPr="00253F20">
        <w:rPr>
          <w:rFonts w:cs="Calibri"/>
          <w:i/>
          <w:lang w:val="en-US"/>
        </w:rPr>
        <w:t xml:space="preserve"> (Up to 5 words)</w:t>
      </w:r>
      <w:r w:rsidR="00901158" w:rsidRPr="00901158">
        <w:rPr>
          <w:rFonts w:cs="Calibri"/>
          <w:i/>
          <w:highlight w:val="green"/>
        </w:rPr>
        <w:t xml:space="preserve"> </w:t>
      </w:r>
      <w:r w:rsidR="00901158" w:rsidRPr="00414E57">
        <w:rPr>
          <w:rFonts w:cs="Calibri"/>
          <w:i/>
          <w:highlight w:val="green"/>
        </w:rPr>
        <w:t>(</w:t>
      </w:r>
      <w:proofErr w:type="spellStart"/>
      <w:r w:rsidR="00901158" w:rsidRPr="00414E57">
        <w:rPr>
          <w:rFonts w:cs="Calibri"/>
          <w:i/>
          <w:highlight w:val="green"/>
        </w:rPr>
        <w:t>Calibri</w:t>
      </w:r>
      <w:proofErr w:type="spellEnd"/>
      <w:r w:rsidR="00901158" w:rsidRPr="00414E57">
        <w:rPr>
          <w:rFonts w:cs="Calibri"/>
          <w:i/>
          <w:highlight w:val="green"/>
        </w:rPr>
        <w:t xml:space="preserve"> 11 Punto, İtalik)</w:t>
      </w:r>
    </w:p>
    <w:p w14:paraId="7789F090" w14:textId="51BA3502" w:rsidR="00CB3422" w:rsidRPr="00DA2A70" w:rsidRDefault="00CB3422" w:rsidP="00CB3422">
      <w:pPr>
        <w:spacing w:after="240"/>
        <w:jc w:val="both"/>
        <w:rPr>
          <w:rFonts w:cs="Calibri"/>
          <w:b/>
        </w:rPr>
      </w:pPr>
      <w:r w:rsidRPr="00DA2A70">
        <w:rPr>
          <w:rFonts w:cs="Calibri"/>
          <w:b/>
        </w:rPr>
        <w:t>GİRİŞ</w:t>
      </w:r>
      <w:r w:rsidR="00560C24">
        <w:rPr>
          <w:rFonts w:cs="Calibri"/>
          <w:b/>
        </w:rPr>
        <w:t xml:space="preserve"> </w:t>
      </w:r>
      <w:r w:rsidR="00560C24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560C24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560C24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41B4E3F5" w14:textId="52611BDE" w:rsidR="00C16FDE" w:rsidRDefault="00560C24" w:rsidP="00560C24">
      <w:pPr>
        <w:shd w:val="clear" w:color="auto" w:fill="FFFFFF"/>
        <w:spacing w:after="0" w:line="360" w:lineRule="auto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Örnek metin </w:t>
      </w:r>
      <w:r w:rsidRPr="00560C24">
        <w:rPr>
          <w:rFonts w:cs="Calibri"/>
          <w:color w:val="222222"/>
          <w:highlight w:val="green"/>
        </w:rPr>
        <w:t>(</w:t>
      </w:r>
      <w:proofErr w:type="spellStart"/>
      <w:r w:rsidRPr="00560C24">
        <w:rPr>
          <w:rFonts w:cs="Calibri"/>
          <w:color w:val="222222"/>
          <w:highlight w:val="green"/>
        </w:rPr>
        <w:t>Calibri</w:t>
      </w:r>
      <w:proofErr w:type="spellEnd"/>
      <w:r w:rsidRPr="00560C24">
        <w:rPr>
          <w:rFonts w:cs="Calibri"/>
          <w:color w:val="222222"/>
          <w:highlight w:val="green"/>
        </w:rPr>
        <w:t xml:space="preserve"> 11 Punto)</w:t>
      </w:r>
    </w:p>
    <w:p w14:paraId="181586BE" w14:textId="77777777" w:rsidR="00253F20" w:rsidRDefault="00253F20" w:rsidP="00253F20">
      <w:pPr>
        <w:spacing w:before="240"/>
        <w:rPr>
          <w:rFonts w:cs="Calibri"/>
          <w:b/>
        </w:rPr>
      </w:pPr>
      <w:r>
        <w:rPr>
          <w:rFonts w:cs="Calibri"/>
          <w:b/>
        </w:rPr>
        <w:t>İkinci Düzey Alt Başlık(/</w:t>
      </w:r>
      <w:proofErr w:type="spellStart"/>
      <w:r>
        <w:rPr>
          <w:rFonts w:cs="Calibri"/>
          <w:b/>
        </w:rPr>
        <w:t>lar</w:t>
      </w:r>
      <w:proofErr w:type="spellEnd"/>
      <w:r>
        <w:rPr>
          <w:rFonts w:cs="Calibri"/>
          <w:b/>
        </w:rPr>
        <w:t xml:space="preserve">) </w:t>
      </w:r>
      <w:r>
        <w:rPr>
          <w:rFonts w:asciiTheme="minorHAnsi" w:hAnsiTheme="minorHAnsi" w:cstheme="minorHAnsi"/>
          <w:b/>
          <w:highlight w:val="green"/>
        </w:rPr>
        <w:t>(</w:t>
      </w:r>
      <w:proofErr w:type="spellStart"/>
      <w:r>
        <w:rPr>
          <w:rFonts w:asciiTheme="minorHAnsi" w:hAnsiTheme="minorHAnsi" w:cstheme="minorHAnsi"/>
          <w:b/>
          <w:highlight w:val="green"/>
        </w:rPr>
        <w:t>Calibri</w:t>
      </w:r>
      <w:proofErr w:type="spellEnd"/>
      <w:r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0CDED45C" w14:textId="77777777" w:rsidR="00253F20" w:rsidRDefault="00253F20" w:rsidP="00253F20">
      <w:pPr>
        <w:shd w:val="clear" w:color="auto" w:fill="FFFFFF"/>
        <w:spacing w:line="360" w:lineRule="auto"/>
        <w:jc w:val="both"/>
        <w:rPr>
          <w:rFonts w:cs="Calibri"/>
        </w:rPr>
      </w:pPr>
      <w:r>
        <w:rPr>
          <w:rFonts w:cs="Calibri"/>
          <w:color w:val="222222"/>
        </w:rPr>
        <w:t xml:space="preserve">Örnek metin </w:t>
      </w:r>
      <w:r>
        <w:rPr>
          <w:rFonts w:cs="Calibri"/>
          <w:color w:val="222222"/>
          <w:highlight w:val="green"/>
        </w:rPr>
        <w:t>(</w:t>
      </w:r>
      <w:proofErr w:type="spellStart"/>
      <w:r>
        <w:rPr>
          <w:rFonts w:cs="Calibri"/>
          <w:color w:val="222222"/>
          <w:highlight w:val="green"/>
        </w:rPr>
        <w:t>Calibri</w:t>
      </w:r>
      <w:proofErr w:type="spellEnd"/>
      <w:r>
        <w:rPr>
          <w:rFonts w:cs="Calibri"/>
          <w:color w:val="222222"/>
          <w:highlight w:val="green"/>
        </w:rPr>
        <w:t xml:space="preserve"> 11 Punto)</w:t>
      </w:r>
    </w:p>
    <w:p w14:paraId="7277016B" w14:textId="77777777" w:rsidR="00253F20" w:rsidRDefault="00253F20" w:rsidP="00560C24">
      <w:pPr>
        <w:shd w:val="clear" w:color="auto" w:fill="FFFFFF"/>
        <w:spacing w:after="0" w:line="360" w:lineRule="auto"/>
        <w:jc w:val="both"/>
        <w:rPr>
          <w:rFonts w:cs="Calibri"/>
        </w:rPr>
      </w:pPr>
    </w:p>
    <w:p w14:paraId="0D33A582" w14:textId="74F2381A" w:rsidR="00C16FDE" w:rsidRPr="00560C24" w:rsidRDefault="00C16FDE" w:rsidP="00560C24">
      <w:pPr>
        <w:spacing w:before="240" w:after="240"/>
        <w:jc w:val="both"/>
        <w:rPr>
          <w:rFonts w:cs="Calibri"/>
          <w:b/>
        </w:rPr>
      </w:pPr>
      <w:r w:rsidRPr="00DA2A70">
        <w:rPr>
          <w:rFonts w:cs="Calibri"/>
          <w:b/>
        </w:rPr>
        <w:lastRenderedPageBreak/>
        <w:t>YÖNTEM</w:t>
      </w:r>
      <w:r w:rsidR="00560C24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560C24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560C24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11613728" w14:textId="644843DA" w:rsidR="00C16FDE" w:rsidRPr="008434C2" w:rsidRDefault="008434C2" w:rsidP="008434C2">
      <w:pPr>
        <w:shd w:val="clear" w:color="auto" w:fill="FFFFFF"/>
        <w:spacing w:line="360" w:lineRule="auto"/>
        <w:jc w:val="both"/>
        <w:rPr>
          <w:rFonts w:cs="Calibri"/>
        </w:rPr>
      </w:pPr>
      <w:r>
        <w:rPr>
          <w:rFonts w:cs="Calibri"/>
          <w:color w:val="222222"/>
        </w:rPr>
        <w:t xml:space="preserve">Örnek metin </w:t>
      </w:r>
      <w:r w:rsidRPr="00560C24">
        <w:rPr>
          <w:rFonts w:cs="Calibri"/>
          <w:color w:val="222222"/>
          <w:highlight w:val="green"/>
        </w:rPr>
        <w:t>(</w:t>
      </w:r>
      <w:proofErr w:type="spellStart"/>
      <w:r w:rsidRPr="00560C24">
        <w:rPr>
          <w:rFonts w:cs="Calibri"/>
          <w:color w:val="222222"/>
          <w:highlight w:val="green"/>
        </w:rPr>
        <w:t>Calibri</w:t>
      </w:r>
      <w:proofErr w:type="spellEnd"/>
      <w:r w:rsidRPr="00560C24">
        <w:rPr>
          <w:rFonts w:cs="Calibri"/>
          <w:color w:val="222222"/>
          <w:highlight w:val="green"/>
        </w:rPr>
        <w:t xml:space="preserve"> 11 Punto)</w:t>
      </w:r>
    </w:p>
    <w:p w14:paraId="62338C23" w14:textId="480BF675" w:rsidR="00253F20" w:rsidRPr="00DA2A70" w:rsidRDefault="00253F20" w:rsidP="00253F20">
      <w:pPr>
        <w:spacing w:before="240" w:after="240"/>
        <w:jc w:val="both"/>
        <w:rPr>
          <w:rFonts w:cs="Calibri"/>
          <w:b/>
        </w:rPr>
      </w:pPr>
      <w:r>
        <w:rPr>
          <w:rFonts w:cs="Calibri"/>
          <w:b/>
        </w:rPr>
        <w:t>OLGU SUNUMU</w:t>
      </w:r>
      <w:r w:rsidRPr="00DA2A70">
        <w:rPr>
          <w:rFonts w:cs="Calibri"/>
          <w:b/>
        </w:rPr>
        <w:t xml:space="preserve"> </w:t>
      </w:r>
      <w:r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6E940FAD" w14:textId="77777777" w:rsidR="00253F20" w:rsidRDefault="00253F20" w:rsidP="00253F20">
      <w:pPr>
        <w:shd w:val="clear" w:color="auto" w:fill="FFFFFF"/>
        <w:spacing w:after="0" w:line="360" w:lineRule="auto"/>
        <w:jc w:val="both"/>
        <w:rPr>
          <w:rFonts w:cs="Calibri"/>
        </w:rPr>
      </w:pPr>
      <w:r>
        <w:rPr>
          <w:rFonts w:cs="Calibri"/>
          <w:color w:val="222222"/>
        </w:rPr>
        <w:t>Örnek metin Örnek metin (</w:t>
      </w:r>
      <w:proofErr w:type="spellStart"/>
      <w:r>
        <w:rPr>
          <w:rFonts w:cs="Calibri"/>
          <w:color w:val="222222"/>
        </w:rPr>
        <w:t>Calibri</w:t>
      </w:r>
      <w:proofErr w:type="spellEnd"/>
      <w:r>
        <w:rPr>
          <w:rFonts w:cs="Calibri"/>
          <w:color w:val="222222"/>
        </w:rPr>
        <w:t xml:space="preserve"> 11 Punto)</w:t>
      </w:r>
    </w:p>
    <w:p w14:paraId="0A7C6245" w14:textId="77777777" w:rsidR="00253F20" w:rsidRDefault="00253F20" w:rsidP="00253F20">
      <w:pPr>
        <w:spacing w:before="240"/>
        <w:rPr>
          <w:rFonts w:cs="Calibri"/>
          <w:b/>
        </w:rPr>
      </w:pPr>
      <w:r>
        <w:rPr>
          <w:rFonts w:cs="Calibri"/>
          <w:b/>
        </w:rPr>
        <w:t>İkinci Düzey Alt Başlık(/</w:t>
      </w:r>
      <w:proofErr w:type="spellStart"/>
      <w:r>
        <w:rPr>
          <w:rFonts w:cs="Calibri"/>
          <w:b/>
        </w:rPr>
        <w:t>lar</w:t>
      </w:r>
      <w:proofErr w:type="spellEnd"/>
      <w:r>
        <w:rPr>
          <w:rFonts w:cs="Calibri"/>
          <w:b/>
        </w:rPr>
        <w:t xml:space="preserve">) </w:t>
      </w:r>
      <w:r>
        <w:rPr>
          <w:rFonts w:asciiTheme="minorHAnsi" w:hAnsiTheme="minorHAnsi" w:cstheme="minorHAnsi"/>
          <w:b/>
          <w:highlight w:val="green"/>
        </w:rPr>
        <w:t>(</w:t>
      </w:r>
      <w:proofErr w:type="spellStart"/>
      <w:r>
        <w:rPr>
          <w:rFonts w:asciiTheme="minorHAnsi" w:hAnsiTheme="minorHAnsi" w:cstheme="minorHAnsi"/>
          <w:b/>
          <w:highlight w:val="green"/>
        </w:rPr>
        <w:t>Calibri</w:t>
      </w:r>
      <w:proofErr w:type="spellEnd"/>
      <w:r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60D2B7A6" w14:textId="77777777" w:rsidR="00253F20" w:rsidRDefault="00253F20" w:rsidP="00253F20">
      <w:pPr>
        <w:shd w:val="clear" w:color="auto" w:fill="FFFFFF"/>
        <w:spacing w:line="360" w:lineRule="auto"/>
        <w:jc w:val="both"/>
        <w:rPr>
          <w:rFonts w:cs="Calibri"/>
        </w:rPr>
      </w:pPr>
      <w:r>
        <w:rPr>
          <w:rFonts w:cs="Calibri"/>
          <w:color w:val="222222"/>
        </w:rPr>
        <w:t xml:space="preserve">Örnek metin </w:t>
      </w:r>
      <w:r>
        <w:rPr>
          <w:rFonts w:cs="Calibri"/>
          <w:color w:val="222222"/>
          <w:highlight w:val="green"/>
        </w:rPr>
        <w:t>(</w:t>
      </w:r>
      <w:proofErr w:type="spellStart"/>
      <w:r>
        <w:rPr>
          <w:rFonts w:cs="Calibri"/>
          <w:color w:val="222222"/>
          <w:highlight w:val="green"/>
        </w:rPr>
        <w:t>Calibri</w:t>
      </w:r>
      <w:proofErr w:type="spellEnd"/>
      <w:r>
        <w:rPr>
          <w:rFonts w:cs="Calibri"/>
          <w:color w:val="222222"/>
          <w:highlight w:val="green"/>
        </w:rPr>
        <w:t xml:space="preserve"> 11 Punto)</w:t>
      </w:r>
    </w:p>
    <w:p w14:paraId="1E684044" w14:textId="3F76E3E2" w:rsidR="00560C24" w:rsidRDefault="008A4514" w:rsidP="00560C24">
      <w:pPr>
        <w:spacing w:after="240"/>
        <w:jc w:val="both"/>
        <w:rPr>
          <w:rFonts w:asciiTheme="minorHAnsi" w:hAnsiTheme="minorHAnsi" w:cstheme="minorHAnsi"/>
          <w:b/>
        </w:rPr>
      </w:pPr>
      <w:r w:rsidRPr="005732A8">
        <w:rPr>
          <w:rFonts w:cs="Calibri"/>
          <w:b/>
        </w:rPr>
        <w:t xml:space="preserve">SONUÇ VE ÖNERİLER </w:t>
      </w:r>
      <w:r w:rsidR="00560C24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560C24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560C24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77CD5BCD" w14:textId="77777777" w:rsidR="008434C2" w:rsidRPr="008434C2" w:rsidRDefault="008434C2" w:rsidP="008434C2">
      <w:pPr>
        <w:shd w:val="clear" w:color="auto" w:fill="FFFFFF"/>
        <w:spacing w:before="240" w:line="360" w:lineRule="auto"/>
        <w:jc w:val="both"/>
        <w:rPr>
          <w:rFonts w:cs="Calibri"/>
        </w:rPr>
      </w:pPr>
      <w:r>
        <w:rPr>
          <w:rFonts w:cs="Calibri"/>
          <w:color w:val="222222"/>
        </w:rPr>
        <w:t xml:space="preserve">Örnek metin </w:t>
      </w:r>
      <w:r w:rsidRPr="00560C24">
        <w:rPr>
          <w:rFonts w:cs="Calibri"/>
          <w:color w:val="222222"/>
          <w:highlight w:val="green"/>
        </w:rPr>
        <w:t>(</w:t>
      </w:r>
      <w:proofErr w:type="spellStart"/>
      <w:r w:rsidRPr="00560C24">
        <w:rPr>
          <w:rFonts w:cs="Calibri"/>
          <w:color w:val="222222"/>
          <w:highlight w:val="green"/>
        </w:rPr>
        <w:t>Calibri</w:t>
      </w:r>
      <w:proofErr w:type="spellEnd"/>
      <w:r w:rsidRPr="00560C24">
        <w:rPr>
          <w:rFonts w:cs="Calibri"/>
          <w:color w:val="222222"/>
          <w:highlight w:val="green"/>
        </w:rPr>
        <w:t xml:space="preserve"> 11 Punto)</w:t>
      </w:r>
    </w:p>
    <w:p w14:paraId="2B1D84CA" w14:textId="77777777" w:rsidR="006531A5" w:rsidRDefault="006531A5" w:rsidP="006531A5">
      <w:pPr>
        <w:spacing w:after="240"/>
        <w:jc w:val="both"/>
        <w:rPr>
          <w:rFonts w:cs="Calibri"/>
          <w:b/>
        </w:rPr>
      </w:pPr>
      <w:r>
        <w:rPr>
          <w:b/>
        </w:rPr>
        <w:t xml:space="preserve">ARAŞTIRMAYA İLİŞKİN ETİK BİLGİLER </w:t>
      </w:r>
      <w:r>
        <w:rPr>
          <w:rFonts w:asciiTheme="minorHAnsi" w:hAnsiTheme="minorHAnsi" w:cstheme="minorHAnsi"/>
          <w:b/>
          <w:highlight w:val="green"/>
        </w:rPr>
        <w:t>(</w:t>
      </w:r>
      <w:proofErr w:type="spellStart"/>
      <w:r>
        <w:rPr>
          <w:rFonts w:asciiTheme="minorHAnsi" w:hAnsiTheme="minorHAnsi" w:cstheme="minorHAnsi"/>
          <w:b/>
          <w:highlight w:val="green"/>
        </w:rPr>
        <w:t>Calibri</w:t>
      </w:r>
      <w:proofErr w:type="spellEnd"/>
      <w:r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267C03A3" w14:textId="77777777" w:rsidR="006531A5" w:rsidRDefault="006531A5" w:rsidP="006531A5">
      <w:pPr>
        <w:shd w:val="clear" w:color="auto" w:fill="FFFFFF"/>
        <w:spacing w:before="240" w:line="360" w:lineRule="auto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Örnek metin </w:t>
      </w:r>
      <w:r>
        <w:rPr>
          <w:rFonts w:cs="Calibri"/>
          <w:color w:val="222222"/>
          <w:highlight w:val="green"/>
        </w:rPr>
        <w:t>(</w:t>
      </w:r>
      <w:proofErr w:type="spellStart"/>
      <w:r>
        <w:rPr>
          <w:rFonts w:cs="Calibri"/>
          <w:color w:val="222222"/>
          <w:highlight w:val="green"/>
        </w:rPr>
        <w:t>Calibri</w:t>
      </w:r>
      <w:proofErr w:type="spellEnd"/>
      <w:r>
        <w:rPr>
          <w:rFonts w:cs="Calibri"/>
          <w:color w:val="222222"/>
          <w:highlight w:val="green"/>
        </w:rPr>
        <w:t xml:space="preserve"> 11 Punto)</w:t>
      </w:r>
    </w:p>
    <w:p w14:paraId="7EA45E46" w14:textId="77777777" w:rsidR="006531A5" w:rsidRDefault="006531A5" w:rsidP="006531A5">
      <w:pPr>
        <w:shd w:val="clear" w:color="auto" w:fill="FFFFFF"/>
        <w:spacing w:before="240" w:line="360" w:lineRule="auto"/>
        <w:jc w:val="both"/>
      </w:pPr>
      <w:r>
        <w:rPr>
          <w:b/>
        </w:rPr>
        <w:t>ARAŞTIRMACININ KATKI ORANI</w:t>
      </w:r>
      <w:r>
        <w:t xml:space="preserve"> </w:t>
      </w:r>
      <w:r>
        <w:rPr>
          <w:rFonts w:asciiTheme="minorHAnsi" w:hAnsiTheme="minorHAnsi" w:cstheme="minorHAnsi"/>
          <w:b/>
          <w:highlight w:val="green"/>
        </w:rPr>
        <w:t>(</w:t>
      </w:r>
      <w:proofErr w:type="spellStart"/>
      <w:r>
        <w:rPr>
          <w:rFonts w:asciiTheme="minorHAnsi" w:hAnsiTheme="minorHAnsi" w:cstheme="minorHAnsi"/>
          <w:b/>
          <w:highlight w:val="green"/>
        </w:rPr>
        <w:t>Calibri</w:t>
      </w:r>
      <w:proofErr w:type="spellEnd"/>
      <w:r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02C1B060" w14:textId="77777777" w:rsidR="006531A5" w:rsidRDefault="006531A5" w:rsidP="006531A5">
      <w:pPr>
        <w:shd w:val="clear" w:color="auto" w:fill="FFFFFF"/>
        <w:spacing w:before="240" w:line="360" w:lineRule="auto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Örnek metin: </w:t>
      </w:r>
      <w:r>
        <w:t xml:space="preserve">Yazarlar çalışmaya eşit oranda katkı sağlamıştır. </w:t>
      </w:r>
      <w:r>
        <w:rPr>
          <w:rFonts w:cs="Calibri"/>
          <w:color w:val="222222"/>
          <w:highlight w:val="green"/>
        </w:rPr>
        <w:t xml:space="preserve"> (</w:t>
      </w:r>
      <w:proofErr w:type="spellStart"/>
      <w:r>
        <w:rPr>
          <w:rFonts w:cs="Calibri"/>
          <w:color w:val="222222"/>
          <w:highlight w:val="green"/>
        </w:rPr>
        <w:t>Calibri</w:t>
      </w:r>
      <w:proofErr w:type="spellEnd"/>
      <w:r>
        <w:rPr>
          <w:rFonts w:cs="Calibri"/>
          <w:color w:val="222222"/>
          <w:highlight w:val="green"/>
        </w:rPr>
        <w:t xml:space="preserve"> 11 Punto)</w:t>
      </w:r>
    </w:p>
    <w:p w14:paraId="5B97F99D" w14:textId="77777777" w:rsidR="006531A5" w:rsidRDefault="006531A5" w:rsidP="006531A5">
      <w:pPr>
        <w:shd w:val="clear" w:color="auto" w:fill="FFFFFF"/>
        <w:spacing w:before="240" w:line="360" w:lineRule="auto"/>
        <w:jc w:val="both"/>
      </w:pPr>
      <w:r>
        <w:rPr>
          <w:b/>
        </w:rPr>
        <w:t>ÇATIŞMA BEYANI (</w:t>
      </w:r>
      <w:proofErr w:type="spellStart"/>
      <w:r>
        <w:rPr>
          <w:rFonts w:asciiTheme="minorHAnsi" w:hAnsiTheme="minorHAnsi" w:cstheme="minorHAnsi"/>
          <w:b/>
          <w:highlight w:val="green"/>
        </w:rPr>
        <w:t>Calibri</w:t>
      </w:r>
      <w:proofErr w:type="spellEnd"/>
      <w:r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704FD25A" w14:textId="77777777" w:rsidR="006531A5" w:rsidRDefault="006531A5" w:rsidP="006531A5">
      <w:pPr>
        <w:shd w:val="clear" w:color="auto" w:fill="FFFFFF"/>
        <w:spacing w:before="240" w:line="360" w:lineRule="auto"/>
        <w:jc w:val="both"/>
        <w:rPr>
          <w:rFonts w:cs="Calibri"/>
        </w:rPr>
      </w:pPr>
      <w:r>
        <w:rPr>
          <w:rFonts w:cs="Calibri"/>
          <w:color w:val="222222"/>
        </w:rPr>
        <w:t xml:space="preserve">Örnek metin: </w:t>
      </w:r>
      <w:r>
        <w:t xml:space="preserve">Herhangi bir potansiyel çıkar çatışması bulunmamaktadır. </w:t>
      </w:r>
      <w:r>
        <w:rPr>
          <w:rFonts w:cs="Calibri"/>
          <w:color w:val="222222"/>
          <w:highlight w:val="green"/>
        </w:rPr>
        <w:t>(</w:t>
      </w:r>
      <w:proofErr w:type="spellStart"/>
      <w:r>
        <w:rPr>
          <w:rFonts w:cs="Calibri"/>
          <w:color w:val="222222"/>
          <w:highlight w:val="green"/>
        </w:rPr>
        <w:t>Calibri</w:t>
      </w:r>
      <w:proofErr w:type="spellEnd"/>
      <w:r>
        <w:rPr>
          <w:rFonts w:cs="Calibri"/>
          <w:color w:val="222222"/>
          <w:highlight w:val="green"/>
        </w:rPr>
        <w:t xml:space="preserve"> 11 Punto)</w:t>
      </w:r>
    </w:p>
    <w:p w14:paraId="3B1E4CE0" w14:textId="77777777" w:rsidR="00560C24" w:rsidRPr="006B0CEF" w:rsidRDefault="008A4514" w:rsidP="00560C24">
      <w:pPr>
        <w:spacing w:after="240"/>
        <w:jc w:val="both"/>
        <w:rPr>
          <w:rFonts w:cs="Calibri"/>
          <w:b/>
        </w:rPr>
      </w:pPr>
      <w:r w:rsidRPr="00BC7F4F">
        <w:rPr>
          <w:rFonts w:cs="Calibri"/>
          <w:b/>
        </w:rPr>
        <w:t>KAYNAKÇA</w:t>
      </w:r>
      <w:r w:rsidR="00560C24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560C24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560C24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6469870E" w14:textId="77777777" w:rsidR="00B633C7" w:rsidRPr="00B773A4" w:rsidRDefault="00B633C7" w:rsidP="00B633C7">
      <w:pPr>
        <w:spacing w:line="36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Erbay, E. (2019). </w:t>
      </w:r>
      <w:r w:rsidRPr="00B773A4">
        <w:rPr>
          <w:rFonts w:cstheme="minorHAnsi"/>
        </w:rPr>
        <w:t>Güç ve Güçlendirme Kavramları Bağlam</w:t>
      </w:r>
      <w:r>
        <w:rPr>
          <w:rFonts w:cstheme="minorHAnsi"/>
        </w:rPr>
        <w:t xml:space="preserve">ında Sosyal Hizmet Uygulaması, </w:t>
      </w:r>
      <w:r w:rsidRPr="00013483">
        <w:rPr>
          <w:rFonts w:cstheme="minorHAnsi"/>
          <w:i/>
          <w:iCs/>
        </w:rPr>
        <w:t>Sosyal Politika Çalışmaları Dergisi</w:t>
      </w:r>
      <w:r w:rsidRPr="00B773A4">
        <w:rPr>
          <w:rFonts w:cstheme="minorHAnsi"/>
        </w:rPr>
        <w:t xml:space="preserve">, 42, 41-64.  </w:t>
      </w:r>
    </w:p>
    <w:p w14:paraId="4136CC28" w14:textId="1D8A79A6" w:rsidR="008A4514" w:rsidRPr="00BC7F4F" w:rsidRDefault="008A4514" w:rsidP="00B633C7">
      <w:pPr>
        <w:autoSpaceDE w:val="0"/>
        <w:autoSpaceDN w:val="0"/>
        <w:adjustRightInd w:val="0"/>
        <w:spacing w:line="360" w:lineRule="auto"/>
        <w:ind w:left="709" w:hanging="709"/>
        <w:jc w:val="both"/>
      </w:pPr>
    </w:p>
    <w:sectPr w:rsidR="008A4514" w:rsidRPr="00BC7F4F" w:rsidSect="008412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9DD4" w14:textId="77777777" w:rsidR="00E25147" w:rsidRDefault="00E25147" w:rsidP="00A71BD8">
      <w:pPr>
        <w:spacing w:after="0" w:line="240" w:lineRule="auto"/>
      </w:pPr>
      <w:r>
        <w:separator/>
      </w:r>
    </w:p>
  </w:endnote>
  <w:endnote w:type="continuationSeparator" w:id="0">
    <w:p w14:paraId="761D3B7E" w14:textId="77777777" w:rsidR="00E25147" w:rsidRDefault="00E25147" w:rsidP="00A7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henomena">
    <w:panose1 w:val="00000500000000000000"/>
    <w:charset w:val="A2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C59C" w14:textId="36188243" w:rsidR="00414E57" w:rsidRPr="00BA326F" w:rsidRDefault="00414E57">
    <w:pPr>
      <w:pStyle w:val="AltBilgi"/>
      <w:rPr>
        <w:rFonts w:asciiTheme="minorHAnsi" w:hAnsiTheme="minorHAnsi" w:cstheme="minorHAnsi"/>
      </w:rPr>
    </w:pPr>
    <w:r w:rsidRPr="00BA326F">
      <w:rPr>
        <w:rFonts w:asciiTheme="minorHAnsi" w:hAnsiTheme="minorHAnsi" w:cstheme="minorHAnsi"/>
      </w:rPr>
      <w:fldChar w:fldCharType="begin"/>
    </w:r>
    <w:r w:rsidRPr="00BA326F">
      <w:rPr>
        <w:rFonts w:asciiTheme="minorHAnsi" w:hAnsiTheme="minorHAnsi" w:cstheme="minorHAnsi"/>
      </w:rPr>
      <w:instrText>PAGE   \* MERGEFORMAT</w:instrText>
    </w:r>
    <w:r w:rsidRPr="00BA326F">
      <w:rPr>
        <w:rFonts w:asciiTheme="minorHAnsi" w:hAnsiTheme="minorHAnsi" w:cstheme="minorHAnsi"/>
      </w:rPr>
      <w:fldChar w:fldCharType="separate"/>
    </w:r>
    <w:r w:rsidR="006531A5">
      <w:rPr>
        <w:rFonts w:asciiTheme="minorHAnsi" w:hAnsiTheme="minorHAnsi" w:cstheme="minorHAnsi"/>
        <w:noProof/>
      </w:rPr>
      <w:t>2</w:t>
    </w:r>
    <w:r w:rsidRPr="00BA326F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1C6D" w14:textId="57630C6B" w:rsidR="00414E57" w:rsidRDefault="00414E57" w:rsidP="00CE7914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6531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04A6" w14:textId="77777777" w:rsidR="00E25147" w:rsidRDefault="00E25147" w:rsidP="00A71BD8">
      <w:pPr>
        <w:spacing w:after="0" w:line="240" w:lineRule="auto"/>
      </w:pPr>
      <w:r>
        <w:separator/>
      </w:r>
    </w:p>
  </w:footnote>
  <w:footnote w:type="continuationSeparator" w:id="0">
    <w:p w14:paraId="1F383244" w14:textId="77777777" w:rsidR="00E25147" w:rsidRDefault="00E25147" w:rsidP="00A7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231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1"/>
      <w:gridCol w:w="2919"/>
      <w:gridCol w:w="2919"/>
    </w:tblGrid>
    <w:tr w:rsidR="00B633C7" w:rsidRPr="00E52029" w14:paraId="7DE9CD5D" w14:textId="77777777" w:rsidTr="00B633C7">
      <w:trPr>
        <w:trHeight w:val="564"/>
      </w:trPr>
      <w:tc>
        <w:tcPr>
          <w:tcW w:w="6481" w:type="dxa"/>
        </w:tcPr>
        <w:p w14:paraId="3B0B5A05" w14:textId="77777777" w:rsidR="00B633C7" w:rsidRPr="00E52029" w:rsidRDefault="00B633C7" w:rsidP="00B633C7">
          <w:pPr>
            <w:pStyle w:val="stBilgi"/>
            <w:spacing w:after="0" w:line="240" w:lineRule="auto"/>
            <w:rPr>
              <w:rFonts w:asciiTheme="majorHAnsi" w:hAnsiTheme="majorHAnsi" w:cstheme="majorHAnsi"/>
            </w:rPr>
          </w:pPr>
          <w:r w:rsidRPr="00E52029">
            <w:rPr>
              <w:rFonts w:asciiTheme="majorHAnsi" w:hAnsiTheme="majorHAnsi" w:cstheme="majorHAnsi"/>
            </w:rPr>
            <w:t>SOSYAL POLİTİKA VE SOSYAL HİZMET ÇALIŞMALARI DERGİSİ</w:t>
          </w:r>
          <w:r w:rsidRPr="00E52029">
            <w:rPr>
              <w:rFonts w:asciiTheme="majorHAnsi" w:hAnsiTheme="majorHAnsi" w:cstheme="majorHAnsi"/>
            </w:rPr>
            <w:br/>
          </w:r>
          <w:r w:rsidRPr="00E52029">
            <w:rPr>
              <w:rFonts w:asciiTheme="majorHAnsi" w:hAnsiTheme="majorHAnsi" w:cstheme="majorHAnsi"/>
              <w:i/>
              <w:sz w:val="20"/>
            </w:rPr>
            <w:t>JOURNAL OF SOCIAL POLICY AND SOCIAL WORK STUDIES</w:t>
          </w:r>
        </w:p>
      </w:tc>
      <w:tc>
        <w:tcPr>
          <w:tcW w:w="2919" w:type="dxa"/>
        </w:tcPr>
        <w:p w14:paraId="3D894882" w14:textId="77777777" w:rsidR="00B633C7" w:rsidRDefault="00B633C7" w:rsidP="00B633C7">
          <w:pPr>
            <w:pStyle w:val="AralkYok"/>
            <w:jc w:val="right"/>
            <w:rPr>
              <w:rFonts w:asciiTheme="minorHAnsi" w:hAnsiTheme="minorHAnsi" w:cstheme="minorHAnsi"/>
              <w:sz w:val="20"/>
            </w:rPr>
          </w:pPr>
          <w:r w:rsidRPr="00587D2F">
            <w:rPr>
              <w:rFonts w:asciiTheme="minorHAnsi" w:hAnsiTheme="minorHAnsi" w:cstheme="minorHAnsi"/>
              <w:sz w:val="20"/>
            </w:rPr>
            <w:t xml:space="preserve">CİLT </w:t>
          </w:r>
          <w:r w:rsidRPr="0047109C">
            <w:rPr>
              <w:rFonts w:asciiTheme="minorHAnsi" w:hAnsiTheme="minorHAnsi" w:cstheme="minorHAnsi"/>
              <w:sz w:val="20"/>
              <w:szCs w:val="20"/>
            </w:rPr>
            <w:t>0</w:t>
          </w:r>
          <w:r>
            <w:rPr>
              <w:rFonts w:asciiTheme="minorHAnsi" w:hAnsiTheme="minorHAnsi" w:cstheme="minorHAnsi"/>
              <w:sz w:val="20"/>
              <w:szCs w:val="20"/>
            </w:rPr>
            <w:t>2</w:t>
          </w:r>
          <w:r w:rsidRPr="004710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47109C">
            <w:rPr>
              <w:rFonts w:cs="Arial"/>
              <w:sz w:val="20"/>
              <w:szCs w:val="20"/>
            </w:rPr>
            <w:t>•</w:t>
          </w:r>
          <w:r w:rsidRPr="0047109C">
            <w:rPr>
              <w:rFonts w:asciiTheme="minorHAnsi" w:hAnsiTheme="minorHAnsi" w:cstheme="minorHAnsi"/>
              <w:sz w:val="20"/>
              <w:szCs w:val="20"/>
            </w:rPr>
            <w:t xml:space="preserve"> SAYI 01 </w:t>
          </w:r>
          <w:r w:rsidRPr="0047109C">
            <w:rPr>
              <w:rFonts w:cs="Arial"/>
              <w:sz w:val="20"/>
              <w:szCs w:val="20"/>
            </w:rPr>
            <w:t>•</w:t>
          </w:r>
          <w:r w:rsidRPr="004710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0"/>
            </w:rPr>
            <w:t>HAZİRAN</w:t>
          </w:r>
          <w:r w:rsidRPr="00587D2F">
            <w:rPr>
              <w:rFonts w:asciiTheme="minorHAnsi" w:hAnsiTheme="minorHAnsi" w:cstheme="minorHAnsi"/>
              <w:sz w:val="20"/>
            </w:rPr>
            <w:t xml:space="preserve"> 202</w:t>
          </w:r>
          <w:r>
            <w:rPr>
              <w:rFonts w:asciiTheme="minorHAnsi" w:hAnsiTheme="minorHAnsi" w:cstheme="minorHAnsi"/>
              <w:sz w:val="20"/>
            </w:rPr>
            <w:t>1</w:t>
          </w:r>
        </w:p>
        <w:p w14:paraId="56AF8322" w14:textId="77777777" w:rsidR="00B633C7" w:rsidRPr="00587D2F" w:rsidRDefault="00B633C7" w:rsidP="00B633C7">
          <w:pPr>
            <w:pStyle w:val="AralkYok"/>
            <w:jc w:val="right"/>
            <w:rPr>
              <w:rFonts w:asciiTheme="minorHAnsi" w:hAnsiTheme="minorHAnsi" w:cstheme="minorHAnsi"/>
            </w:rPr>
          </w:pPr>
          <w:r w:rsidRPr="00806C9C">
            <w:rPr>
              <w:rFonts w:asciiTheme="minorHAnsi" w:hAnsiTheme="minorHAnsi" w:cstheme="minorHAnsi"/>
              <w:i/>
              <w:lang w:val="en-US"/>
            </w:rPr>
            <w:t>Volume 02 • Issue 01 • June 2021</w:t>
          </w:r>
        </w:p>
      </w:tc>
      <w:tc>
        <w:tcPr>
          <w:tcW w:w="2919" w:type="dxa"/>
        </w:tcPr>
        <w:p w14:paraId="26469C60" w14:textId="77777777" w:rsidR="00B633C7" w:rsidRPr="00587D2F" w:rsidRDefault="00B633C7" w:rsidP="00B633C7">
          <w:pPr>
            <w:pStyle w:val="AralkYok"/>
            <w:jc w:val="right"/>
            <w:rPr>
              <w:rFonts w:asciiTheme="minorHAnsi" w:hAnsiTheme="minorHAnsi" w:cstheme="minorHAnsi"/>
            </w:rPr>
          </w:pPr>
          <w:r w:rsidRPr="00587D2F">
            <w:rPr>
              <w:rFonts w:asciiTheme="minorHAnsi" w:hAnsiTheme="minorHAnsi" w:cstheme="minorHAnsi"/>
              <w:sz w:val="20"/>
            </w:rPr>
            <w:t xml:space="preserve">CİLT 01 </w:t>
          </w:r>
          <w:r w:rsidRPr="00587D2F">
            <w:rPr>
              <w:rFonts w:asciiTheme="minorHAnsi" w:hAnsiTheme="minorHAnsi" w:cstheme="minorHAnsi"/>
              <w:sz w:val="20"/>
            </w:rPr>
            <w:sym w:font="Wingdings 2" w:char="F096"/>
          </w:r>
          <w:r w:rsidRPr="00587D2F">
            <w:rPr>
              <w:rFonts w:asciiTheme="minorHAnsi" w:hAnsiTheme="minorHAnsi" w:cstheme="minorHAnsi"/>
              <w:sz w:val="20"/>
            </w:rPr>
            <w:t xml:space="preserve"> SAYI 01 </w:t>
          </w:r>
        </w:p>
      </w:tc>
    </w:tr>
  </w:tbl>
  <w:p w14:paraId="2FC011BD" w14:textId="5A18C93A" w:rsidR="00414E57" w:rsidRPr="00B633C7" w:rsidRDefault="00414E57" w:rsidP="00E52029">
    <w:pPr>
      <w:pStyle w:val="stBilgi"/>
      <w:rPr>
        <w:rFonts w:ascii="Phenomena" w:hAnsi="Phenomena" w:cstheme="minorHAnsi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A2E2" w14:textId="4B05391B" w:rsidR="00414E57" w:rsidRPr="004E586C" w:rsidRDefault="00253F20" w:rsidP="004E586C">
    <w:pPr>
      <w:pStyle w:val="AralkYo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eastAsia="Calibri" w:hAnsiTheme="majorHAnsi" w:cstheme="majorHAnsi"/>
        <w:sz w:val="20"/>
        <w:szCs w:val="20"/>
        <w:lang w:eastAsia="en-US"/>
      </w:rPr>
      <w:t>SERİN VE PASLI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A7E"/>
    <w:multiLevelType w:val="hybridMultilevel"/>
    <w:tmpl w:val="33107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F90"/>
    <w:multiLevelType w:val="hybridMultilevel"/>
    <w:tmpl w:val="A27868D4"/>
    <w:lvl w:ilvl="0" w:tplc="9D66E364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55E0"/>
    <w:multiLevelType w:val="multilevel"/>
    <w:tmpl w:val="6E0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75837"/>
    <w:multiLevelType w:val="hybridMultilevel"/>
    <w:tmpl w:val="9816F4DA"/>
    <w:lvl w:ilvl="0" w:tplc="E3C6B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F346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6B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E7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A9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84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CB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47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63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E6048"/>
    <w:multiLevelType w:val="hybridMultilevel"/>
    <w:tmpl w:val="6A7A2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971BE"/>
    <w:multiLevelType w:val="multilevel"/>
    <w:tmpl w:val="93D8593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0F6F5C"/>
    <w:multiLevelType w:val="hybridMultilevel"/>
    <w:tmpl w:val="F6584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6487"/>
    <w:multiLevelType w:val="hybridMultilevel"/>
    <w:tmpl w:val="9A148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53D9E"/>
    <w:multiLevelType w:val="hybridMultilevel"/>
    <w:tmpl w:val="54220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783"/>
    <w:multiLevelType w:val="hybridMultilevel"/>
    <w:tmpl w:val="2A1A78B6"/>
    <w:lvl w:ilvl="0" w:tplc="5F2226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904D4F"/>
    <w:multiLevelType w:val="hybridMultilevel"/>
    <w:tmpl w:val="1318F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30C23"/>
    <w:multiLevelType w:val="multilevel"/>
    <w:tmpl w:val="DE16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5E5D52"/>
    <w:multiLevelType w:val="multilevel"/>
    <w:tmpl w:val="DE16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57372D"/>
    <w:multiLevelType w:val="hybridMultilevel"/>
    <w:tmpl w:val="EF4CBB02"/>
    <w:lvl w:ilvl="0" w:tplc="6C80D9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CB4497A"/>
    <w:multiLevelType w:val="multilevel"/>
    <w:tmpl w:val="13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E464C3"/>
    <w:multiLevelType w:val="hybridMultilevel"/>
    <w:tmpl w:val="492A3CD6"/>
    <w:lvl w:ilvl="0" w:tplc="16C61E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83D8A"/>
    <w:multiLevelType w:val="hybridMultilevel"/>
    <w:tmpl w:val="66509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6E364">
      <w:start w:val="200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20CFA"/>
    <w:multiLevelType w:val="hybridMultilevel"/>
    <w:tmpl w:val="11100AA6"/>
    <w:lvl w:ilvl="0" w:tplc="D6309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338BB"/>
    <w:multiLevelType w:val="multilevel"/>
    <w:tmpl w:val="46D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85AD7"/>
    <w:multiLevelType w:val="hybridMultilevel"/>
    <w:tmpl w:val="4CA610D8"/>
    <w:lvl w:ilvl="0" w:tplc="1AF816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D3863"/>
    <w:multiLevelType w:val="hybridMultilevel"/>
    <w:tmpl w:val="DA569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E7EDA"/>
    <w:multiLevelType w:val="hybridMultilevel"/>
    <w:tmpl w:val="3D94D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3B89"/>
    <w:multiLevelType w:val="hybridMultilevel"/>
    <w:tmpl w:val="8F763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A4AC2"/>
    <w:multiLevelType w:val="hybridMultilevel"/>
    <w:tmpl w:val="9B548BDE"/>
    <w:lvl w:ilvl="0" w:tplc="2B1AF62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6BA4"/>
    <w:multiLevelType w:val="hybridMultilevel"/>
    <w:tmpl w:val="ED9ADCF2"/>
    <w:lvl w:ilvl="0" w:tplc="D13C60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40D1B"/>
    <w:multiLevelType w:val="hybridMultilevel"/>
    <w:tmpl w:val="E0A0DA86"/>
    <w:lvl w:ilvl="0" w:tplc="52BAF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4B75C3"/>
    <w:multiLevelType w:val="hybridMultilevel"/>
    <w:tmpl w:val="E3667D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E01"/>
    <w:multiLevelType w:val="multilevel"/>
    <w:tmpl w:val="9B1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6E5B15"/>
    <w:multiLevelType w:val="multilevel"/>
    <w:tmpl w:val="ED6C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E06A8"/>
    <w:multiLevelType w:val="multilevel"/>
    <w:tmpl w:val="0BD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F4B98"/>
    <w:multiLevelType w:val="hybridMultilevel"/>
    <w:tmpl w:val="9FBA1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A00F2"/>
    <w:multiLevelType w:val="hybridMultilevel"/>
    <w:tmpl w:val="F078D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8507F"/>
    <w:multiLevelType w:val="hybridMultilevel"/>
    <w:tmpl w:val="6AEEC7D0"/>
    <w:lvl w:ilvl="0" w:tplc="EA4E3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814AC"/>
    <w:multiLevelType w:val="hybridMultilevel"/>
    <w:tmpl w:val="8C122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6E364">
      <w:start w:val="200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D4970"/>
    <w:multiLevelType w:val="hybridMultilevel"/>
    <w:tmpl w:val="C94A965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F4528"/>
    <w:multiLevelType w:val="multilevel"/>
    <w:tmpl w:val="95E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4739B6"/>
    <w:multiLevelType w:val="hybridMultilevel"/>
    <w:tmpl w:val="70387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42253"/>
    <w:multiLevelType w:val="hybridMultilevel"/>
    <w:tmpl w:val="918C1706"/>
    <w:lvl w:ilvl="0" w:tplc="22186A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A2B184B"/>
    <w:multiLevelType w:val="hybridMultilevel"/>
    <w:tmpl w:val="44C80E50"/>
    <w:lvl w:ilvl="0" w:tplc="CA4A16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BA07CC9"/>
    <w:multiLevelType w:val="hybridMultilevel"/>
    <w:tmpl w:val="94F28A38"/>
    <w:lvl w:ilvl="0" w:tplc="9A9A9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9"/>
  </w:num>
  <w:num w:numId="5">
    <w:abstractNumId w:val="15"/>
  </w:num>
  <w:num w:numId="6">
    <w:abstractNumId w:val="24"/>
  </w:num>
  <w:num w:numId="7">
    <w:abstractNumId w:val="17"/>
  </w:num>
  <w:num w:numId="8">
    <w:abstractNumId w:val="1"/>
  </w:num>
  <w:num w:numId="9">
    <w:abstractNumId w:val="16"/>
  </w:num>
  <w:num w:numId="10">
    <w:abstractNumId w:val="33"/>
  </w:num>
  <w:num w:numId="11">
    <w:abstractNumId w:val="34"/>
  </w:num>
  <w:num w:numId="12">
    <w:abstractNumId w:val="35"/>
  </w:num>
  <w:num w:numId="13">
    <w:abstractNumId w:val="18"/>
  </w:num>
  <w:num w:numId="14">
    <w:abstractNumId w:val="29"/>
  </w:num>
  <w:num w:numId="15">
    <w:abstractNumId w:val="14"/>
  </w:num>
  <w:num w:numId="16">
    <w:abstractNumId w:val="28"/>
  </w:num>
  <w:num w:numId="17">
    <w:abstractNumId w:val="2"/>
  </w:num>
  <w:num w:numId="18">
    <w:abstractNumId w:val="0"/>
  </w:num>
  <w:num w:numId="19">
    <w:abstractNumId w:val="8"/>
  </w:num>
  <w:num w:numId="20">
    <w:abstractNumId w:val="6"/>
  </w:num>
  <w:num w:numId="21">
    <w:abstractNumId w:val="22"/>
  </w:num>
  <w:num w:numId="22">
    <w:abstractNumId w:val="10"/>
  </w:num>
  <w:num w:numId="23">
    <w:abstractNumId w:val="7"/>
  </w:num>
  <w:num w:numId="24">
    <w:abstractNumId w:val="20"/>
  </w:num>
  <w:num w:numId="25">
    <w:abstractNumId w:val="23"/>
  </w:num>
  <w:num w:numId="26">
    <w:abstractNumId w:val="30"/>
  </w:num>
  <w:num w:numId="27">
    <w:abstractNumId w:val="9"/>
  </w:num>
  <w:num w:numId="28">
    <w:abstractNumId w:val="32"/>
  </w:num>
  <w:num w:numId="29">
    <w:abstractNumId w:val="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1"/>
  </w:num>
  <w:num w:numId="35">
    <w:abstractNumId w:val="27"/>
  </w:num>
  <w:num w:numId="36">
    <w:abstractNumId w:val="19"/>
  </w:num>
  <w:num w:numId="37">
    <w:abstractNumId w:val="4"/>
  </w:num>
  <w:num w:numId="38">
    <w:abstractNumId w:val="26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4"/>
    <w:rsid w:val="00007B10"/>
    <w:rsid w:val="00012026"/>
    <w:rsid w:val="000125E5"/>
    <w:rsid w:val="0001649D"/>
    <w:rsid w:val="000253AD"/>
    <w:rsid w:val="00032EE9"/>
    <w:rsid w:val="000724C2"/>
    <w:rsid w:val="00073C96"/>
    <w:rsid w:val="000B2122"/>
    <w:rsid w:val="000D15F7"/>
    <w:rsid w:val="000F5CBE"/>
    <w:rsid w:val="000F7D62"/>
    <w:rsid w:val="001009EE"/>
    <w:rsid w:val="0010705C"/>
    <w:rsid w:val="00113DD5"/>
    <w:rsid w:val="00124F56"/>
    <w:rsid w:val="00155EF5"/>
    <w:rsid w:val="00156D2B"/>
    <w:rsid w:val="00157D11"/>
    <w:rsid w:val="0017439D"/>
    <w:rsid w:val="0018460C"/>
    <w:rsid w:val="00187107"/>
    <w:rsid w:val="0019341B"/>
    <w:rsid w:val="001A06AC"/>
    <w:rsid w:val="001D36D0"/>
    <w:rsid w:val="001D3737"/>
    <w:rsid w:val="001D730F"/>
    <w:rsid w:val="001E47C7"/>
    <w:rsid w:val="001F06AF"/>
    <w:rsid w:val="001F1841"/>
    <w:rsid w:val="001F6ED6"/>
    <w:rsid w:val="00206437"/>
    <w:rsid w:val="00211DCE"/>
    <w:rsid w:val="00224423"/>
    <w:rsid w:val="002527F2"/>
    <w:rsid w:val="00253F20"/>
    <w:rsid w:val="002644F3"/>
    <w:rsid w:val="00284A8D"/>
    <w:rsid w:val="00294391"/>
    <w:rsid w:val="002A479D"/>
    <w:rsid w:val="002A5E97"/>
    <w:rsid w:val="002C1E5C"/>
    <w:rsid w:val="002C4BC4"/>
    <w:rsid w:val="002D1B6A"/>
    <w:rsid w:val="002F71B8"/>
    <w:rsid w:val="00316456"/>
    <w:rsid w:val="00316639"/>
    <w:rsid w:val="00320991"/>
    <w:rsid w:val="003408FE"/>
    <w:rsid w:val="00345089"/>
    <w:rsid w:val="00356A08"/>
    <w:rsid w:val="0037066E"/>
    <w:rsid w:val="00371028"/>
    <w:rsid w:val="00383E75"/>
    <w:rsid w:val="00387EDA"/>
    <w:rsid w:val="0039025B"/>
    <w:rsid w:val="003B1A6A"/>
    <w:rsid w:val="003C0766"/>
    <w:rsid w:val="003C0BB5"/>
    <w:rsid w:val="003C6688"/>
    <w:rsid w:val="003C6E0F"/>
    <w:rsid w:val="003D090B"/>
    <w:rsid w:val="003F3E65"/>
    <w:rsid w:val="00414E57"/>
    <w:rsid w:val="00416178"/>
    <w:rsid w:val="004200F3"/>
    <w:rsid w:val="0042373F"/>
    <w:rsid w:val="00436343"/>
    <w:rsid w:val="00444F53"/>
    <w:rsid w:val="004468F8"/>
    <w:rsid w:val="00452FFA"/>
    <w:rsid w:val="00464E25"/>
    <w:rsid w:val="00465EE8"/>
    <w:rsid w:val="00471338"/>
    <w:rsid w:val="00475966"/>
    <w:rsid w:val="00476490"/>
    <w:rsid w:val="00492C22"/>
    <w:rsid w:val="004A5982"/>
    <w:rsid w:val="004C7946"/>
    <w:rsid w:val="004E586C"/>
    <w:rsid w:val="004F0F51"/>
    <w:rsid w:val="004F5C9F"/>
    <w:rsid w:val="00505C73"/>
    <w:rsid w:val="00511B63"/>
    <w:rsid w:val="00515484"/>
    <w:rsid w:val="0052574A"/>
    <w:rsid w:val="0053190B"/>
    <w:rsid w:val="005324F5"/>
    <w:rsid w:val="0054727B"/>
    <w:rsid w:val="005476B7"/>
    <w:rsid w:val="00552B27"/>
    <w:rsid w:val="00553F22"/>
    <w:rsid w:val="00560C24"/>
    <w:rsid w:val="0056686D"/>
    <w:rsid w:val="005731B1"/>
    <w:rsid w:val="005732CF"/>
    <w:rsid w:val="00574982"/>
    <w:rsid w:val="00582AAA"/>
    <w:rsid w:val="00587D0F"/>
    <w:rsid w:val="00587D2F"/>
    <w:rsid w:val="005C12D5"/>
    <w:rsid w:val="005C1608"/>
    <w:rsid w:val="005E060B"/>
    <w:rsid w:val="005E3223"/>
    <w:rsid w:val="005E46FC"/>
    <w:rsid w:val="005E5E0E"/>
    <w:rsid w:val="00601872"/>
    <w:rsid w:val="00603ECA"/>
    <w:rsid w:val="0063214A"/>
    <w:rsid w:val="00635659"/>
    <w:rsid w:val="00645952"/>
    <w:rsid w:val="00650983"/>
    <w:rsid w:val="00652D70"/>
    <w:rsid w:val="006531A5"/>
    <w:rsid w:val="006538A8"/>
    <w:rsid w:val="00653EDC"/>
    <w:rsid w:val="00665785"/>
    <w:rsid w:val="0067080B"/>
    <w:rsid w:val="006823E3"/>
    <w:rsid w:val="006A3FC9"/>
    <w:rsid w:val="006A77D6"/>
    <w:rsid w:val="006B779B"/>
    <w:rsid w:val="006C0AD4"/>
    <w:rsid w:val="006F398A"/>
    <w:rsid w:val="006F511C"/>
    <w:rsid w:val="00700B80"/>
    <w:rsid w:val="00705845"/>
    <w:rsid w:val="00706978"/>
    <w:rsid w:val="00726A11"/>
    <w:rsid w:val="00744F30"/>
    <w:rsid w:val="0078089F"/>
    <w:rsid w:val="007809C3"/>
    <w:rsid w:val="007852B4"/>
    <w:rsid w:val="007856DC"/>
    <w:rsid w:val="007C4DD1"/>
    <w:rsid w:val="007C5FAA"/>
    <w:rsid w:val="007D3E98"/>
    <w:rsid w:val="007E7FA6"/>
    <w:rsid w:val="007F5871"/>
    <w:rsid w:val="008022F9"/>
    <w:rsid w:val="00806793"/>
    <w:rsid w:val="00815740"/>
    <w:rsid w:val="00817436"/>
    <w:rsid w:val="00832BC2"/>
    <w:rsid w:val="0084123B"/>
    <w:rsid w:val="008434C2"/>
    <w:rsid w:val="008463CB"/>
    <w:rsid w:val="00847DC7"/>
    <w:rsid w:val="00876B26"/>
    <w:rsid w:val="00884E51"/>
    <w:rsid w:val="0088627A"/>
    <w:rsid w:val="0089138D"/>
    <w:rsid w:val="00895AE6"/>
    <w:rsid w:val="008A2B61"/>
    <w:rsid w:val="008A4514"/>
    <w:rsid w:val="008B3243"/>
    <w:rsid w:val="008F1504"/>
    <w:rsid w:val="00901158"/>
    <w:rsid w:val="00903EFB"/>
    <w:rsid w:val="009105F8"/>
    <w:rsid w:val="00916445"/>
    <w:rsid w:val="00917186"/>
    <w:rsid w:val="009359AA"/>
    <w:rsid w:val="00937D2F"/>
    <w:rsid w:val="00942C7A"/>
    <w:rsid w:val="00953CDB"/>
    <w:rsid w:val="0095435E"/>
    <w:rsid w:val="0095660E"/>
    <w:rsid w:val="009969B5"/>
    <w:rsid w:val="009B6C30"/>
    <w:rsid w:val="009D1F00"/>
    <w:rsid w:val="009E3288"/>
    <w:rsid w:val="009E60AA"/>
    <w:rsid w:val="009F3A07"/>
    <w:rsid w:val="00A00315"/>
    <w:rsid w:val="00A11B5A"/>
    <w:rsid w:val="00A44C9D"/>
    <w:rsid w:val="00A47564"/>
    <w:rsid w:val="00A5370B"/>
    <w:rsid w:val="00A575CD"/>
    <w:rsid w:val="00A657E2"/>
    <w:rsid w:val="00A71BD8"/>
    <w:rsid w:val="00A75061"/>
    <w:rsid w:val="00A9215C"/>
    <w:rsid w:val="00AB3141"/>
    <w:rsid w:val="00AB56AF"/>
    <w:rsid w:val="00AC159B"/>
    <w:rsid w:val="00AC618E"/>
    <w:rsid w:val="00AF5171"/>
    <w:rsid w:val="00AF7EED"/>
    <w:rsid w:val="00B0369B"/>
    <w:rsid w:val="00B06C86"/>
    <w:rsid w:val="00B37266"/>
    <w:rsid w:val="00B42192"/>
    <w:rsid w:val="00B45083"/>
    <w:rsid w:val="00B450AF"/>
    <w:rsid w:val="00B528B4"/>
    <w:rsid w:val="00B5313F"/>
    <w:rsid w:val="00B561E4"/>
    <w:rsid w:val="00B633C7"/>
    <w:rsid w:val="00B74C19"/>
    <w:rsid w:val="00B762B6"/>
    <w:rsid w:val="00B90673"/>
    <w:rsid w:val="00BA326F"/>
    <w:rsid w:val="00BB079E"/>
    <w:rsid w:val="00BC7F4F"/>
    <w:rsid w:val="00BD042F"/>
    <w:rsid w:val="00BD104C"/>
    <w:rsid w:val="00BE5B64"/>
    <w:rsid w:val="00C16FDE"/>
    <w:rsid w:val="00C21497"/>
    <w:rsid w:val="00C47B84"/>
    <w:rsid w:val="00C511FB"/>
    <w:rsid w:val="00C60144"/>
    <w:rsid w:val="00C73DCB"/>
    <w:rsid w:val="00C82FDE"/>
    <w:rsid w:val="00C839D8"/>
    <w:rsid w:val="00C83C86"/>
    <w:rsid w:val="00C83D53"/>
    <w:rsid w:val="00C93376"/>
    <w:rsid w:val="00C97053"/>
    <w:rsid w:val="00CB3422"/>
    <w:rsid w:val="00CB4846"/>
    <w:rsid w:val="00CC05F1"/>
    <w:rsid w:val="00CC4D71"/>
    <w:rsid w:val="00CD502F"/>
    <w:rsid w:val="00CE7914"/>
    <w:rsid w:val="00CF28DD"/>
    <w:rsid w:val="00CF3637"/>
    <w:rsid w:val="00D258ED"/>
    <w:rsid w:val="00D26B20"/>
    <w:rsid w:val="00D35B50"/>
    <w:rsid w:val="00D4325C"/>
    <w:rsid w:val="00D44088"/>
    <w:rsid w:val="00D445B8"/>
    <w:rsid w:val="00D533CC"/>
    <w:rsid w:val="00D94DDA"/>
    <w:rsid w:val="00DA1CC2"/>
    <w:rsid w:val="00DC13E7"/>
    <w:rsid w:val="00DC658F"/>
    <w:rsid w:val="00DE4A79"/>
    <w:rsid w:val="00DF1E15"/>
    <w:rsid w:val="00DF2A34"/>
    <w:rsid w:val="00DF4E94"/>
    <w:rsid w:val="00E013D7"/>
    <w:rsid w:val="00E01A8A"/>
    <w:rsid w:val="00E25147"/>
    <w:rsid w:val="00E27435"/>
    <w:rsid w:val="00E33164"/>
    <w:rsid w:val="00E52029"/>
    <w:rsid w:val="00E52510"/>
    <w:rsid w:val="00E87E77"/>
    <w:rsid w:val="00E9035D"/>
    <w:rsid w:val="00EB3A43"/>
    <w:rsid w:val="00EB551C"/>
    <w:rsid w:val="00EB7A09"/>
    <w:rsid w:val="00EC7C11"/>
    <w:rsid w:val="00ED2CAA"/>
    <w:rsid w:val="00ED5E63"/>
    <w:rsid w:val="00EE1090"/>
    <w:rsid w:val="00EE1571"/>
    <w:rsid w:val="00EE2671"/>
    <w:rsid w:val="00F22679"/>
    <w:rsid w:val="00F25D6D"/>
    <w:rsid w:val="00F440D6"/>
    <w:rsid w:val="00F50C37"/>
    <w:rsid w:val="00F53DA3"/>
    <w:rsid w:val="00F55129"/>
    <w:rsid w:val="00F6072B"/>
    <w:rsid w:val="00F63168"/>
    <w:rsid w:val="00F72151"/>
    <w:rsid w:val="00F76A92"/>
    <w:rsid w:val="00F8359E"/>
    <w:rsid w:val="00F83F57"/>
    <w:rsid w:val="00F86E14"/>
    <w:rsid w:val="00FA37B3"/>
    <w:rsid w:val="00FA4C2E"/>
    <w:rsid w:val="00FB6BD2"/>
    <w:rsid w:val="00FC5BCC"/>
    <w:rsid w:val="00FC792A"/>
    <w:rsid w:val="00FD13E2"/>
    <w:rsid w:val="00FE1D22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BBBEA"/>
  <w15:chartTrackingRefBased/>
  <w15:docId w15:val="{A09B13DB-46A6-441A-9714-05CCF5BE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CE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CE7914"/>
    <w:pPr>
      <w:keepNext/>
      <w:keepLines/>
      <w:spacing w:before="120" w:after="120" w:line="360" w:lineRule="auto"/>
      <w:outlineLvl w:val="0"/>
    </w:pPr>
    <w:rPr>
      <w:rFonts w:ascii="Arial" w:hAnsi="Arial"/>
      <w:b/>
      <w:bCs/>
      <w:szCs w:val="28"/>
    </w:rPr>
  </w:style>
  <w:style w:type="paragraph" w:styleId="Balk2">
    <w:name w:val="heading 2"/>
    <w:basedOn w:val="Normal"/>
    <w:next w:val="GvdeMetni"/>
    <w:link w:val="Balk2Char"/>
    <w:uiPriority w:val="9"/>
    <w:qFormat/>
    <w:rsid w:val="0039025B"/>
    <w:pPr>
      <w:keepNext/>
      <w:spacing w:before="480" w:after="300" w:line="240" w:lineRule="auto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Balk3">
    <w:name w:val="heading 3"/>
    <w:basedOn w:val="Normal"/>
    <w:next w:val="GvdeMetni"/>
    <w:link w:val="Balk3Char"/>
    <w:uiPriority w:val="9"/>
    <w:qFormat/>
    <w:rsid w:val="0039025B"/>
    <w:pPr>
      <w:keepNext/>
      <w:keepLines/>
      <w:spacing w:before="200" w:after="0"/>
      <w:outlineLvl w:val="2"/>
    </w:pPr>
    <w:rPr>
      <w:rFonts w:ascii="Arial" w:hAnsi="Arial"/>
      <w:b/>
      <w:bCs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rsid w:val="00A71BD8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1A06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3A43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726A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26A11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39025B"/>
    <w:rPr>
      <w:rFonts w:ascii="Arial" w:hAnsi="Arial" w:cs="Arial"/>
      <w:b/>
      <w:bCs/>
      <w:i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39025B"/>
    <w:rPr>
      <w:rFonts w:ascii="Arial" w:eastAsia="Times New Roman" w:hAnsi="Arial" w:cs="Times New Roman"/>
      <w:b/>
      <w:bCs/>
      <w:sz w:val="24"/>
      <w:szCs w:val="22"/>
      <w:lang w:eastAsia="en-US"/>
    </w:rPr>
  </w:style>
  <w:style w:type="paragraph" w:styleId="ResimYazs">
    <w:name w:val="caption"/>
    <w:basedOn w:val="Normal"/>
    <w:next w:val="Normal"/>
    <w:uiPriority w:val="35"/>
    <w:qFormat/>
    <w:rsid w:val="0039025B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table" w:styleId="TabloKlavuzu">
    <w:name w:val="Table Grid"/>
    <w:basedOn w:val="NormalTablo"/>
    <w:uiPriority w:val="39"/>
    <w:rsid w:val="0039025B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E328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E3288"/>
  </w:style>
  <w:style w:type="paragraph" w:customStyle="1" w:styleId="Aslgirinti">
    <w:name w:val="Asılı girinti"/>
    <w:basedOn w:val="GvdeMetni"/>
    <w:rsid w:val="00B06C86"/>
    <w:pPr>
      <w:widowControl w:val="0"/>
      <w:tabs>
        <w:tab w:val="left" w:pos="567"/>
      </w:tabs>
      <w:suppressAutoHyphens/>
      <w:ind w:left="567" w:hanging="283"/>
    </w:pPr>
    <w:rPr>
      <w:rFonts w:ascii="Arial" w:eastAsia="Lucida Sans Unicode" w:hAnsi="Arial"/>
    </w:rPr>
  </w:style>
  <w:style w:type="character" w:customStyle="1" w:styleId="Balk1Char">
    <w:name w:val="Başlık 1 Char"/>
    <w:basedOn w:val="VarsaylanParagrafYazTipi"/>
    <w:link w:val="Balk1"/>
    <w:uiPriority w:val="9"/>
    <w:rsid w:val="00CE7914"/>
    <w:rPr>
      <w:rFonts w:ascii="Arial" w:hAnsi="Arial"/>
      <w:b/>
      <w:bCs/>
      <w:sz w:val="22"/>
      <w:szCs w:val="28"/>
    </w:rPr>
  </w:style>
  <w:style w:type="paragraph" w:styleId="AralkYok">
    <w:name w:val="No Spacing"/>
    <w:uiPriority w:val="1"/>
    <w:qFormat/>
    <w:rsid w:val="00CE7914"/>
    <w:pPr>
      <w:spacing w:before="40"/>
    </w:pPr>
    <w:rPr>
      <w:rFonts w:ascii="Arial" w:hAnsi="Arial"/>
      <w:sz w:val="18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E7914"/>
    <w:pPr>
      <w:spacing w:line="240" w:lineRule="auto"/>
      <w:jc w:val="both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link w:val="EndNoteBibliography"/>
    <w:rsid w:val="00CE7914"/>
    <w:rPr>
      <w:rFonts w:ascii="Arial" w:hAnsi="Arial" w:cs="Arial"/>
      <w:noProof/>
      <w:sz w:val="24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E79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791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E79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7914"/>
    <w:rPr>
      <w:sz w:val="22"/>
      <w:szCs w:val="22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156D2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156D2B"/>
    <w:rPr>
      <w:rFonts w:ascii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53F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3F2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3F22"/>
    <w:rPr>
      <w:rFonts w:asciiTheme="minorHAnsi" w:eastAsiaTheme="minorHAnsi" w:hAnsiTheme="minorHAnsi" w:cstheme="minorBid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F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817436"/>
  </w:style>
  <w:style w:type="paragraph" w:styleId="NormalWeb">
    <w:name w:val="Normal (Web)"/>
    <w:basedOn w:val="Normal"/>
    <w:uiPriority w:val="99"/>
    <w:unhideWhenUsed/>
    <w:rsid w:val="00817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17436"/>
    <w:rPr>
      <w:b/>
      <w:bCs/>
    </w:rPr>
  </w:style>
  <w:style w:type="paragraph" w:customStyle="1" w:styleId="msobodytextindent">
    <w:name w:val="msobodytextindent"/>
    <w:basedOn w:val="Normal"/>
    <w:semiHidden/>
    <w:rsid w:val="00817436"/>
    <w:pPr>
      <w:spacing w:after="0"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SonnotMetni">
    <w:name w:val="endnote text"/>
    <w:basedOn w:val="Normal"/>
    <w:link w:val="SonnotMetniChar"/>
    <w:semiHidden/>
    <w:unhideWhenUsed/>
    <w:rsid w:val="008174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onnotMetniChar">
    <w:name w:val="Sonnot Metni Char"/>
    <w:basedOn w:val="VarsaylanParagrafYazTipi"/>
    <w:link w:val="SonnotMetni"/>
    <w:semiHidden/>
    <w:rsid w:val="00817436"/>
    <w:rPr>
      <w:rFonts w:ascii="Times New Roman" w:hAnsi="Times New Roman"/>
      <w:lang w:val="en-US" w:eastAsia="en-US"/>
    </w:rPr>
  </w:style>
  <w:style w:type="character" w:styleId="SonnotBavurusu">
    <w:name w:val="endnote reference"/>
    <w:basedOn w:val="VarsaylanParagrafYazTipi"/>
    <w:semiHidden/>
    <w:unhideWhenUsed/>
    <w:rsid w:val="00817436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17436"/>
    <w:rPr>
      <w:i/>
      <w:iCs/>
    </w:rPr>
  </w:style>
  <w:style w:type="character" w:styleId="YerTutucuMetni">
    <w:name w:val="Placeholder Text"/>
    <w:basedOn w:val="VarsaylanParagrafYazTipi"/>
    <w:uiPriority w:val="99"/>
    <w:semiHidden/>
    <w:rsid w:val="00817436"/>
    <w:rPr>
      <w:color w:val="808080"/>
    </w:rPr>
  </w:style>
  <w:style w:type="paragraph" w:customStyle="1" w:styleId="Default">
    <w:name w:val="Default"/>
    <w:rsid w:val="008174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74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7436"/>
    <w:rPr>
      <w:rFonts w:asciiTheme="minorHAnsi" w:eastAsiaTheme="minorHAnsi" w:hAnsiTheme="minorHAnsi" w:cstheme="minorBidi"/>
      <w:b/>
      <w:bCs/>
      <w:lang w:eastAsia="en-US"/>
    </w:rPr>
  </w:style>
  <w:style w:type="table" w:styleId="DzTablo2">
    <w:name w:val="Plain Table 2"/>
    <w:basedOn w:val="NormalTablo"/>
    <w:uiPriority w:val="42"/>
    <w:rsid w:val="008174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il1">
    <w:name w:val="Stil1"/>
    <w:basedOn w:val="NormalTablo"/>
    <w:uiPriority w:val="99"/>
    <w:rsid w:val="008174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insideH w:val="single" w:sz="4" w:space="0" w:color="auto"/>
        <w:insideV w:val="single" w:sz="4" w:space="0" w:color="auto"/>
      </w:tblBorders>
    </w:tblPr>
  </w:style>
  <w:style w:type="table" w:customStyle="1" w:styleId="Stil2">
    <w:name w:val="Stil2"/>
    <w:basedOn w:val="NormalTablo"/>
    <w:uiPriority w:val="99"/>
    <w:rsid w:val="0081743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6" w:space="0" w:color="auto"/>
        <w:bottom w:val="single" w:sz="6" w:space="0" w:color="auto"/>
        <w:insideH w:val="single" w:sz="6" w:space="0" w:color="auto"/>
      </w:tblBorders>
    </w:tblPr>
    <w:tcPr>
      <w:vAlign w:val="center"/>
    </w:tcPr>
  </w:style>
  <w:style w:type="paragraph" w:styleId="Kaynaka">
    <w:name w:val="Bibliography"/>
    <w:basedOn w:val="Normal"/>
    <w:next w:val="Normal"/>
    <w:uiPriority w:val="37"/>
    <w:semiHidden/>
    <w:unhideWhenUsed/>
    <w:rsid w:val="00C8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4630\Desktop\DergiAA\Dergi%20Taslak\TSH-ars-makale-sablon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09C37F-4128-4068-B942-28815FDE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TSH-ars-makale-sablonu.dot</Template>
  <TotalTime>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PAU  Eğitim Fakültesi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SPSH</dc:creator>
  <cp:keywords/>
  <dc:description/>
  <cp:lastModifiedBy>Windows Kullanıcısı</cp:lastModifiedBy>
  <cp:revision>4</cp:revision>
  <dcterms:created xsi:type="dcterms:W3CDTF">2021-06-29T22:54:00Z</dcterms:created>
  <dcterms:modified xsi:type="dcterms:W3CDTF">2022-03-11T12:36:00Z</dcterms:modified>
</cp:coreProperties>
</file>