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5C" w:rsidRPr="00D83D78" w:rsidRDefault="000D515C" w:rsidP="00F132FC">
      <w:pPr>
        <w:pStyle w:val="0IngBa"/>
        <w:spacing w:after="0"/>
        <w:rPr>
          <w:rFonts w:ascii="Times New Roman" w:hAnsi="Times New Roman" w:cs="Times New Roman"/>
          <w:sz w:val="24"/>
          <w:szCs w:val="24"/>
        </w:rPr>
      </w:pPr>
      <w:r w:rsidRPr="00D83D78">
        <w:rPr>
          <w:rFonts w:ascii="Times New Roman" w:hAnsi="Times New Roman" w:cs="Times New Roman"/>
          <w:sz w:val="24"/>
          <w:szCs w:val="24"/>
        </w:rPr>
        <w:t>English Title of the Article</w:t>
      </w:r>
    </w:p>
    <w:p w:rsidR="00B63B2D" w:rsidRPr="00D83D78" w:rsidRDefault="00B63B2D" w:rsidP="00F132FC">
      <w:pPr>
        <w:pStyle w:val="0IngBa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132FC" w:rsidRPr="00D83D78" w:rsidRDefault="00F132FC" w:rsidP="00F132FC">
      <w:pPr>
        <w:pStyle w:val="0IngBa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3B2D" w:rsidRPr="00D83D78" w:rsidRDefault="000D515C" w:rsidP="00F132FC">
      <w:pPr>
        <w:pStyle w:val="0IngBa"/>
        <w:spacing w:after="0"/>
        <w:rPr>
          <w:rFonts w:ascii="Times New Roman" w:hAnsi="Times New Roman" w:cs="Times New Roman"/>
          <w:sz w:val="24"/>
          <w:szCs w:val="24"/>
        </w:rPr>
      </w:pPr>
      <w:r w:rsidRPr="00D83D78">
        <w:rPr>
          <w:rFonts w:ascii="Times New Roman" w:hAnsi="Times New Roman" w:cs="Times New Roman"/>
          <w:sz w:val="24"/>
          <w:szCs w:val="24"/>
        </w:rPr>
        <w:t>Turkish Title of the Article</w:t>
      </w:r>
    </w:p>
    <w:p w:rsidR="00B63B2D" w:rsidRPr="00D83D78" w:rsidRDefault="00B63B2D" w:rsidP="00F132FC">
      <w:pPr>
        <w:pStyle w:val="0IngBa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132FC" w:rsidRPr="00D83D78" w:rsidRDefault="00F132FC" w:rsidP="00F132FC">
      <w:pPr>
        <w:pStyle w:val="0IngBa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3B2D" w:rsidRPr="00D83D78" w:rsidRDefault="00856A06" w:rsidP="00F132FC">
      <w:pPr>
        <w:pStyle w:val="1YazarAd"/>
        <w:spacing w:after="0"/>
        <w:rPr>
          <w:rFonts w:ascii="Times New Roman" w:hAnsi="Times New Roman" w:cs="Times New Roman"/>
          <w:sz w:val="24"/>
          <w:szCs w:val="24"/>
        </w:rPr>
      </w:pPr>
      <w:r w:rsidRPr="00D83D78">
        <w:rPr>
          <w:rFonts w:ascii="Times New Roman" w:hAnsi="Times New Roman" w:cs="Times New Roman"/>
          <w:sz w:val="24"/>
          <w:szCs w:val="24"/>
        </w:rPr>
        <w:t>Author Name and Surname</w:t>
      </w:r>
      <w:r w:rsidR="00B63B2D" w:rsidRPr="00D83D78">
        <w:rPr>
          <w:rFonts w:ascii="Times New Roman" w:hAnsi="Times New Roman" w:cs="Times New Roman"/>
          <w:sz w:val="24"/>
          <w:szCs w:val="24"/>
        </w:rPr>
        <w:t>*</w:t>
      </w:r>
      <w:r w:rsidR="00B63B2D" w:rsidRPr="00D83D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63B2D" w:rsidRPr="00D83D78">
        <w:rPr>
          <w:rFonts w:ascii="Times New Roman" w:hAnsi="Times New Roman" w:cs="Times New Roman"/>
          <w:sz w:val="24"/>
          <w:szCs w:val="24"/>
        </w:rPr>
        <w:t xml:space="preserve">, </w:t>
      </w:r>
      <w:r w:rsidRPr="00D83D78">
        <w:rPr>
          <w:rFonts w:ascii="Times New Roman" w:hAnsi="Times New Roman" w:cs="Times New Roman"/>
          <w:sz w:val="24"/>
          <w:szCs w:val="24"/>
        </w:rPr>
        <w:t>Author Name and Surname</w:t>
      </w:r>
      <w:r w:rsidR="00B63B2D" w:rsidRPr="00D83D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63B2D" w:rsidRPr="00D83D78">
        <w:rPr>
          <w:rFonts w:ascii="Times New Roman" w:hAnsi="Times New Roman" w:cs="Times New Roman"/>
          <w:sz w:val="24"/>
          <w:szCs w:val="24"/>
        </w:rPr>
        <w:t xml:space="preserve">, </w:t>
      </w:r>
      <w:r w:rsidRPr="00D83D78">
        <w:rPr>
          <w:rFonts w:ascii="Times New Roman" w:hAnsi="Times New Roman" w:cs="Times New Roman"/>
          <w:sz w:val="24"/>
          <w:szCs w:val="24"/>
        </w:rPr>
        <w:t>Author Name and Surname</w:t>
      </w:r>
      <w:r w:rsidR="00B63B2D" w:rsidRPr="00D83D7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63B2D" w:rsidRPr="00D83D78">
        <w:rPr>
          <w:rFonts w:ascii="Times New Roman" w:hAnsi="Times New Roman" w:cs="Times New Roman"/>
          <w:sz w:val="24"/>
          <w:szCs w:val="24"/>
        </w:rPr>
        <w:t xml:space="preserve">, </w:t>
      </w:r>
      <w:r w:rsidRPr="00D83D78">
        <w:rPr>
          <w:rFonts w:ascii="Times New Roman" w:hAnsi="Times New Roman" w:cs="Times New Roman"/>
          <w:sz w:val="24"/>
          <w:szCs w:val="24"/>
        </w:rPr>
        <w:t>Author Name and Surname</w:t>
      </w:r>
      <w:r w:rsidR="00B63B2D" w:rsidRPr="00D83D78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B63B2D" w:rsidRPr="00D83D78" w:rsidRDefault="00856A06" w:rsidP="00F132FC">
      <w:pPr>
        <w:pStyle w:val="1YazarAd"/>
        <w:spacing w:after="0"/>
        <w:rPr>
          <w:rFonts w:ascii="Times New Roman" w:hAnsi="Times New Roman" w:cs="Times New Roman"/>
          <w:sz w:val="24"/>
          <w:szCs w:val="24"/>
        </w:rPr>
      </w:pPr>
      <w:r w:rsidRPr="00D83D78">
        <w:rPr>
          <w:rFonts w:ascii="Times New Roman" w:hAnsi="Times New Roman" w:cs="Times New Roman"/>
          <w:sz w:val="24"/>
          <w:szCs w:val="24"/>
        </w:rPr>
        <w:t>(Corresponding author should be indicated with an asterisk.)</w:t>
      </w:r>
    </w:p>
    <w:p w:rsidR="00856A06" w:rsidRPr="00D83D78" w:rsidRDefault="00856A06" w:rsidP="00F132FC">
      <w:pPr>
        <w:pStyle w:val="1YazarA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2FC" w:rsidRPr="00D83D78" w:rsidRDefault="00F132FC" w:rsidP="00F132FC">
      <w:pPr>
        <w:pStyle w:val="1YazarA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5C" w:rsidRPr="00D83D78" w:rsidRDefault="000D515C" w:rsidP="00F132FC">
      <w:pPr>
        <w:pStyle w:val="0IngBa"/>
        <w:spacing w:after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D83D78">
        <w:rPr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  <w:r w:rsidRPr="00D83D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D78">
        <w:rPr>
          <w:rFonts w:ascii="Times New Roman" w:hAnsi="Times New Roman" w:cs="Times New Roman"/>
          <w:b w:val="0"/>
          <w:i/>
          <w:sz w:val="24"/>
          <w:szCs w:val="24"/>
        </w:rPr>
        <w:t>first author's address</w:t>
      </w:r>
      <w:r w:rsidR="00856A06" w:rsidRPr="00D83D78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856A06" w:rsidRPr="00D83D78">
        <w:rPr>
          <w:rFonts w:ascii="Times New Roman" w:hAnsi="Times New Roman" w:cs="Times New Roman"/>
          <w:b w:val="0"/>
          <w:sz w:val="24"/>
          <w:szCs w:val="24"/>
        </w:rPr>
        <w:t>(</w:t>
      </w:r>
      <w:r w:rsidR="0045689F" w:rsidRPr="00D83D78">
        <w:rPr>
          <w:rFonts w:ascii="Times New Roman" w:hAnsi="Times New Roman" w:cs="Times New Roman"/>
          <w:b w:val="0"/>
          <w:i/>
          <w:sz w:val="24"/>
          <w:szCs w:val="24"/>
        </w:rPr>
        <w:t xml:space="preserve">University, Faculty, </w:t>
      </w:r>
      <w:r w:rsidR="00856A06" w:rsidRPr="00D83D78">
        <w:rPr>
          <w:rFonts w:ascii="Times New Roman" w:hAnsi="Times New Roman" w:cs="Times New Roman"/>
          <w:b w:val="0"/>
          <w:i/>
          <w:sz w:val="24"/>
          <w:szCs w:val="24"/>
        </w:rPr>
        <w:t>Department, Province, Country</w:t>
      </w:r>
      <w:r w:rsidR="00856A06" w:rsidRPr="00D83D78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0D515C" w:rsidRPr="00D83D78" w:rsidRDefault="000D515C" w:rsidP="00F132FC">
      <w:pPr>
        <w:pStyle w:val="0IngBa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D78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r w:rsidRPr="00D83D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D78">
        <w:rPr>
          <w:rFonts w:ascii="Times New Roman" w:hAnsi="Times New Roman" w:cs="Times New Roman"/>
          <w:b w:val="0"/>
          <w:i/>
          <w:sz w:val="24"/>
          <w:szCs w:val="24"/>
        </w:rPr>
        <w:t>second author's address</w:t>
      </w:r>
      <w:r w:rsidR="004A6241" w:rsidRPr="00D83D78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5689F" w:rsidRPr="00D83D78">
        <w:rPr>
          <w:rFonts w:ascii="Times New Roman" w:hAnsi="Times New Roman" w:cs="Times New Roman"/>
          <w:b w:val="0"/>
          <w:sz w:val="24"/>
          <w:szCs w:val="24"/>
        </w:rPr>
        <w:t>(</w:t>
      </w:r>
      <w:r w:rsidR="0045689F" w:rsidRPr="00D83D78">
        <w:rPr>
          <w:rFonts w:ascii="Times New Roman" w:hAnsi="Times New Roman" w:cs="Times New Roman"/>
          <w:b w:val="0"/>
          <w:i/>
          <w:sz w:val="24"/>
          <w:szCs w:val="24"/>
        </w:rPr>
        <w:t>University, Faculty, Department, Province, Country</w:t>
      </w:r>
      <w:r w:rsidR="0045689F" w:rsidRPr="00D83D78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0D515C" w:rsidRPr="00D83D78" w:rsidRDefault="000D515C" w:rsidP="00F132FC">
      <w:pPr>
        <w:pStyle w:val="0IngBa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D78">
        <w:rPr>
          <w:rFonts w:ascii="Times New Roman" w:hAnsi="Times New Roman" w:cs="Times New Roman"/>
          <w:b w:val="0"/>
          <w:sz w:val="24"/>
          <w:szCs w:val="24"/>
          <w:vertAlign w:val="superscript"/>
        </w:rPr>
        <w:t>3</w:t>
      </w:r>
      <w:r w:rsidRPr="00D83D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D78">
        <w:rPr>
          <w:rFonts w:ascii="Times New Roman" w:hAnsi="Times New Roman" w:cs="Times New Roman"/>
          <w:b w:val="0"/>
          <w:i/>
          <w:sz w:val="24"/>
          <w:szCs w:val="24"/>
        </w:rPr>
        <w:t>third author's address</w:t>
      </w:r>
      <w:r w:rsidR="004A6241" w:rsidRPr="00D83D78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5689F" w:rsidRPr="00D83D78">
        <w:rPr>
          <w:rFonts w:ascii="Times New Roman" w:hAnsi="Times New Roman" w:cs="Times New Roman"/>
          <w:b w:val="0"/>
          <w:sz w:val="24"/>
          <w:szCs w:val="24"/>
        </w:rPr>
        <w:t>(</w:t>
      </w:r>
      <w:r w:rsidR="0045689F" w:rsidRPr="00D83D78">
        <w:rPr>
          <w:rFonts w:ascii="Times New Roman" w:hAnsi="Times New Roman" w:cs="Times New Roman"/>
          <w:b w:val="0"/>
          <w:i/>
          <w:sz w:val="24"/>
          <w:szCs w:val="24"/>
        </w:rPr>
        <w:t>University, Faculty, Department, Province, Country</w:t>
      </w:r>
      <w:r w:rsidR="0045689F" w:rsidRPr="00D83D78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B63B2D" w:rsidRPr="00D83D78" w:rsidRDefault="000D515C" w:rsidP="00F132FC">
      <w:pPr>
        <w:pStyle w:val="0IngBa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D78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Pr="00D83D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D78">
        <w:rPr>
          <w:rFonts w:ascii="Times New Roman" w:hAnsi="Times New Roman" w:cs="Times New Roman"/>
          <w:b w:val="0"/>
          <w:i/>
          <w:sz w:val="24"/>
          <w:szCs w:val="24"/>
        </w:rPr>
        <w:t>fourth author's address</w:t>
      </w:r>
      <w:r w:rsidR="004A6241" w:rsidRPr="00D83D78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5689F" w:rsidRPr="00D83D78">
        <w:rPr>
          <w:rFonts w:ascii="Times New Roman" w:hAnsi="Times New Roman" w:cs="Times New Roman"/>
          <w:b w:val="0"/>
          <w:sz w:val="24"/>
          <w:szCs w:val="24"/>
        </w:rPr>
        <w:t>(</w:t>
      </w:r>
      <w:r w:rsidR="0045689F" w:rsidRPr="00D83D78">
        <w:rPr>
          <w:rFonts w:ascii="Times New Roman" w:hAnsi="Times New Roman" w:cs="Times New Roman"/>
          <w:b w:val="0"/>
          <w:i/>
          <w:sz w:val="24"/>
          <w:szCs w:val="24"/>
        </w:rPr>
        <w:t>University, Faculty, Department, Province, Country</w:t>
      </w:r>
      <w:r w:rsidR="0045689F" w:rsidRPr="00D83D78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0D515C" w:rsidRPr="00D83D78" w:rsidRDefault="000D515C" w:rsidP="00F132FC">
      <w:pPr>
        <w:pStyle w:val="0IngBa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515C" w:rsidRPr="00D83D78" w:rsidRDefault="000D515C" w:rsidP="00F132FC">
      <w:pPr>
        <w:pStyle w:val="0IngBa"/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D83D78">
        <w:rPr>
          <w:rFonts w:ascii="Times New Roman" w:hAnsi="Times New Roman" w:cs="Times New Roman"/>
          <w:b w:val="0"/>
          <w:sz w:val="24"/>
          <w:szCs w:val="24"/>
        </w:rPr>
        <w:t>(</w:t>
      </w:r>
      <w:r w:rsidR="004A6241" w:rsidRPr="00D83D78">
        <w:rPr>
          <w:rFonts w:ascii="Times New Roman" w:hAnsi="Times New Roman" w:cs="Times New Roman"/>
          <w:b w:val="0"/>
          <w:sz w:val="24"/>
          <w:szCs w:val="24"/>
        </w:rPr>
        <w:t>Addresses should be written in English, with capital first letters and italic in the order given above</w:t>
      </w:r>
      <w:r w:rsidRPr="00D83D78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6D1B15" w:rsidRPr="00D83D78" w:rsidRDefault="006D1B15" w:rsidP="00F132FC">
      <w:pPr>
        <w:pStyle w:val="0IngBa"/>
        <w:spacing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132FC" w:rsidRPr="00D83D78" w:rsidRDefault="00F132FC" w:rsidP="00F132FC">
      <w:pPr>
        <w:pStyle w:val="0IngBa"/>
        <w:spacing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63B2D" w:rsidRPr="00D83D78" w:rsidRDefault="00B63B2D" w:rsidP="00F132FC">
      <w:pPr>
        <w:pStyle w:val="2Adres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D78">
        <w:rPr>
          <w:rFonts w:ascii="Times New Roman" w:hAnsi="Times New Roman" w:cs="Times New Roman"/>
          <w:b/>
          <w:i w:val="0"/>
          <w:sz w:val="24"/>
          <w:szCs w:val="24"/>
        </w:rPr>
        <w:t>ORCID ID:</w:t>
      </w:r>
      <w:r w:rsidRPr="00D83D7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D515C" w:rsidRPr="00D83D78">
        <w:rPr>
          <w:rFonts w:ascii="Times New Roman" w:hAnsi="Times New Roman" w:cs="Times New Roman"/>
          <w:i w:val="0"/>
          <w:sz w:val="24"/>
          <w:szCs w:val="24"/>
        </w:rPr>
        <w:t>first author's</w:t>
      </w:r>
      <w:r w:rsidRPr="00D83D7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56A06" w:rsidRPr="00D83D78">
        <w:rPr>
          <w:rFonts w:ascii="Times New Roman" w:hAnsi="Times New Roman" w:cs="Times New Roman"/>
          <w:i w:val="0"/>
          <w:sz w:val="24"/>
          <w:szCs w:val="24"/>
        </w:rPr>
        <w:t>name and surname</w:t>
      </w:r>
      <w:r w:rsidRPr="00D83D78">
        <w:rPr>
          <w:rFonts w:ascii="Times New Roman" w:hAnsi="Times New Roman" w:cs="Times New Roman"/>
          <w:i w:val="0"/>
          <w:sz w:val="24"/>
          <w:szCs w:val="24"/>
        </w:rPr>
        <w:t xml:space="preserve">: https://orcid.org/...-...-...-...; </w:t>
      </w:r>
      <w:r w:rsidR="00856A06" w:rsidRPr="00D83D78">
        <w:rPr>
          <w:rFonts w:ascii="Times New Roman" w:hAnsi="Times New Roman" w:cs="Times New Roman"/>
          <w:i w:val="0"/>
          <w:sz w:val="24"/>
          <w:szCs w:val="24"/>
        </w:rPr>
        <w:t>second author's name and surname</w:t>
      </w:r>
      <w:r w:rsidRPr="00D83D78">
        <w:rPr>
          <w:rFonts w:ascii="Times New Roman" w:hAnsi="Times New Roman" w:cs="Times New Roman"/>
          <w:i w:val="0"/>
          <w:sz w:val="24"/>
          <w:szCs w:val="24"/>
        </w:rPr>
        <w:t>: https://orcid.org/...-...-...-...;</w:t>
      </w:r>
      <w:r w:rsidR="006D1B15" w:rsidRPr="00D83D7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56A06" w:rsidRPr="00D83D78">
        <w:rPr>
          <w:rFonts w:ascii="Times New Roman" w:hAnsi="Times New Roman" w:cs="Times New Roman"/>
          <w:i w:val="0"/>
          <w:sz w:val="24"/>
          <w:szCs w:val="24"/>
        </w:rPr>
        <w:t>third author's name and surname</w:t>
      </w:r>
      <w:r w:rsidR="006D1B15" w:rsidRPr="00D83D78">
        <w:rPr>
          <w:rFonts w:ascii="Times New Roman" w:hAnsi="Times New Roman" w:cs="Times New Roman"/>
          <w:i w:val="0"/>
          <w:sz w:val="24"/>
          <w:szCs w:val="24"/>
        </w:rPr>
        <w:t xml:space="preserve">: https://orcid.org/...-...-...-...; </w:t>
      </w:r>
      <w:r w:rsidR="00856A06" w:rsidRPr="00D83D78">
        <w:rPr>
          <w:rFonts w:ascii="Times New Roman" w:hAnsi="Times New Roman" w:cs="Times New Roman"/>
          <w:i w:val="0"/>
          <w:sz w:val="24"/>
          <w:szCs w:val="24"/>
        </w:rPr>
        <w:t>fourth author's name and surname</w:t>
      </w:r>
      <w:r w:rsidR="006D1B15" w:rsidRPr="00D83D78">
        <w:rPr>
          <w:rFonts w:ascii="Times New Roman" w:hAnsi="Times New Roman" w:cs="Times New Roman"/>
          <w:i w:val="0"/>
          <w:sz w:val="24"/>
          <w:szCs w:val="24"/>
        </w:rPr>
        <w:t>: https://orcid.org/...-...-...-...;</w:t>
      </w:r>
    </w:p>
    <w:p w:rsidR="00B63B2D" w:rsidRPr="00D83D78" w:rsidRDefault="00B63B2D" w:rsidP="00F132FC">
      <w:pPr>
        <w:pStyle w:val="2Adres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132FC" w:rsidRPr="00D83D78" w:rsidRDefault="00F132FC" w:rsidP="00F132FC">
      <w:pPr>
        <w:pStyle w:val="2Adres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63B2D" w:rsidRPr="00D83D78" w:rsidRDefault="006D1B15" w:rsidP="00F132FC">
      <w:pPr>
        <w:pStyle w:val="10Teekkr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83D78">
        <w:rPr>
          <w:rFonts w:ascii="Times New Roman" w:hAnsi="Times New Roman" w:cs="Times New Roman"/>
          <w:b/>
          <w:sz w:val="24"/>
          <w:szCs w:val="24"/>
        </w:rPr>
        <w:t>*</w:t>
      </w:r>
      <w:r w:rsidR="00856A06" w:rsidRPr="00D83D78">
        <w:rPr>
          <w:rFonts w:ascii="Times New Roman" w:hAnsi="Times New Roman" w:cs="Times New Roman"/>
          <w:b/>
          <w:sz w:val="24"/>
          <w:szCs w:val="24"/>
        </w:rPr>
        <w:t xml:space="preserve"> Corresponding author</w:t>
      </w:r>
      <w:r w:rsidRPr="00D83D78">
        <w:rPr>
          <w:rFonts w:ascii="Times New Roman" w:hAnsi="Times New Roman" w:cs="Times New Roman"/>
          <w:b/>
          <w:sz w:val="24"/>
          <w:szCs w:val="24"/>
        </w:rPr>
        <w:t>:</w:t>
      </w:r>
      <w:r w:rsidRPr="00D83D78">
        <w:rPr>
          <w:rFonts w:ascii="Times New Roman" w:hAnsi="Times New Roman" w:cs="Times New Roman"/>
          <w:sz w:val="24"/>
          <w:szCs w:val="24"/>
        </w:rPr>
        <w:t xml:space="preserve"> </w:t>
      </w:r>
      <w:r w:rsidR="00856A06" w:rsidRPr="00D83D78">
        <w:rPr>
          <w:rFonts w:ascii="Times New Roman" w:hAnsi="Times New Roman" w:cs="Times New Roman"/>
          <w:sz w:val="24"/>
          <w:szCs w:val="24"/>
        </w:rPr>
        <w:t>Author's name and surname</w:t>
      </w:r>
      <w:r w:rsidRPr="00D83D78">
        <w:rPr>
          <w:rFonts w:ascii="Times New Roman" w:hAnsi="Times New Roman" w:cs="Times New Roman"/>
          <w:sz w:val="24"/>
          <w:szCs w:val="24"/>
        </w:rPr>
        <w:t xml:space="preserve">: </w:t>
      </w:r>
      <w:r w:rsidR="00856A06" w:rsidRPr="00D83D78">
        <w:rPr>
          <w:rFonts w:ascii="Times New Roman" w:hAnsi="Times New Roman" w:cs="Times New Roman"/>
          <w:sz w:val="24"/>
          <w:szCs w:val="24"/>
        </w:rPr>
        <w:t>e-mail address</w:t>
      </w:r>
    </w:p>
    <w:p w:rsidR="006D1B15" w:rsidRPr="00D83D78" w:rsidRDefault="006D1B15" w:rsidP="00F132FC">
      <w:pPr>
        <w:pStyle w:val="10Teekkr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D1B15" w:rsidRPr="00D83D78" w:rsidRDefault="006D1B15" w:rsidP="00F132FC">
      <w:pPr>
        <w:pStyle w:val="10Teekkr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82E12" w:rsidRPr="00D83D78" w:rsidRDefault="004A6241" w:rsidP="00F132FC">
      <w:pPr>
        <w:pStyle w:val="10Teekkr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83D78">
        <w:rPr>
          <w:rFonts w:ascii="Times New Roman" w:hAnsi="Times New Roman" w:cs="Times New Roman"/>
          <w:b/>
          <w:sz w:val="24"/>
          <w:szCs w:val="24"/>
        </w:rPr>
        <w:t xml:space="preserve">Acknowledgment: </w:t>
      </w:r>
      <w:r w:rsidR="0045689F" w:rsidRPr="00D83D78">
        <w:rPr>
          <w:rFonts w:ascii="Times New Roman" w:hAnsi="Times New Roman" w:cs="Times New Roman"/>
          <w:sz w:val="24"/>
          <w:szCs w:val="24"/>
        </w:rPr>
        <w:t xml:space="preserve">If there is a </w:t>
      </w:r>
      <w:r w:rsidR="00164764" w:rsidRPr="00D83D78">
        <w:rPr>
          <w:rFonts w:ascii="Times New Roman" w:hAnsi="Times New Roman" w:cs="Times New Roman"/>
          <w:sz w:val="24"/>
          <w:szCs w:val="24"/>
        </w:rPr>
        <w:t>Acknewledgement in</w:t>
      </w:r>
      <w:r w:rsidRPr="00D83D78">
        <w:rPr>
          <w:rFonts w:ascii="Times New Roman" w:hAnsi="Times New Roman" w:cs="Times New Roman"/>
          <w:sz w:val="24"/>
          <w:szCs w:val="24"/>
        </w:rPr>
        <w:t xml:space="preserve"> the main text, it should be added here</w:t>
      </w:r>
      <w:r w:rsidR="0045689F" w:rsidRPr="00D83D78">
        <w:rPr>
          <w:rFonts w:ascii="Times New Roman" w:hAnsi="Times New Roman" w:cs="Times New Roman"/>
          <w:sz w:val="24"/>
          <w:szCs w:val="24"/>
        </w:rPr>
        <w:t xml:space="preserve"> and deleted from Manuscript</w:t>
      </w:r>
      <w:r w:rsidRPr="00D83D78">
        <w:rPr>
          <w:rFonts w:ascii="Times New Roman" w:hAnsi="Times New Roman" w:cs="Times New Roman"/>
          <w:sz w:val="24"/>
          <w:szCs w:val="24"/>
        </w:rPr>
        <w:t>.</w:t>
      </w:r>
    </w:p>
    <w:p w:rsidR="00D82E12" w:rsidRPr="00D83D78" w:rsidRDefault="00D82E12" w:rsidP="00F132FC">
      <w:pPr>
        <w:pStyle w:val="10Teekkr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132FC" w:rsidRPr="00D83D78" w:rsidRDefault="00F132FC" w:rsidP="00F132FC">
      <w:pPr>
        <w:pStyle w:val="10Teekkr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132FC" w:rsidRPr="00D83D78" w:rsidRDefault="00F132FC" w:rsidP="00F132FC">
      <w:pPr>
        <w:pStyle w:val="10Teekkr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83D78">
        <w:rPr>
          <w:rFonts w:ascii="Times New Roman" w:hAnsi="Times New Roman" w:cs="Times New Roman"/>
          <w:b/>
          <w:sz w:val="24"/>
          <w:szCs w:val="24"/>
        </w:rPr>
        <w:t>Ethics committee approval:</w:t>
      </w:r>
      <w:r w:rsidRPr="00D83D78">
        <w:rPr>
          <w:rFonts w:ascii="Times New Roman" w:hAnsi="Times New Roman" w:cs="Times New Roman"/>
          <w:sz w:val="24"/>
          <w:szCs w:val="24"/>
        </w:rPr>
        <w:t xml:space="preserve"> This study was performed in accordance with ethical standards of animal experiments. Legal research ethics committee approval permissions for the study were obtained from the </w:t>
      </w:r>
      <w:r w:rsidR="00164764" w:rsidRPr="00D83D78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D83D78">
        <w:rPr>
          <w:rFonts w:ascii="Times New Roman" w:hAnsi="Times New Roman" w:cs="Times New Roman"/>
          <w:sz w:val="24"/>
          <w:szCs w:val="24"/>
        </w:rPr>
        <w:t xml:space="preserve"> University, Animal Experiments Local Ethics Committee (No: </w:t>
      </w:r>
      <w:r w:rsidR="00164764" w:rsidRPr="00D83D78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D83D7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132FC" w:rsidRPr="00D83D78" w:rsidRDefault="00F132FC" w:rsidP="00F132FC">
      <w:pPr>
        <w:pStyle w:val="10Teekkr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132FC" w:rsidRPr="00D83D78" w:rsidRDefault="00F132FC" w:rsidP="00F132FC">
      <w:pPr>
        <w:pStyle w:val="10Teekkr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83D78">
        <w:rPr>
          <w:rFonts w:ascii="Times New Roman" w:hAnsi="Times New Roman" w:cs="Times New Roman"/>
          <w:b/>
          <w:sz w:val="24"/>
          <w:szCs w:val="24"/>
        </w:rPr>
        <w:t>Ethics committee approval:</w:t>
      </w:r>
      <w:r w:rsidRPr="00D83D78">
        <w:rPr>
          <w:rFonts w:ascii="Times New Roman" w:hAnsi="Times New Roman" w:cs="Times New Roman"/>
          <w:sz w:val="24"/>
          <w:szCs w:val="24"/>
        </w:rPr>
        <w:t xml:space="preserve"> Ethics committee approval is not required for this study.</w:t>
      </w:r>
    </w:p>
    <w:p w:rsidR="00F132FC" w:rsidRPr="00D83D78" w:rsidRDefault="00F132FC" w:rsidP="00F132FC">
      <w:pPr>
        <w:pStyle w:val="10Teekkr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132FC" w:rsidRPr="00D83D78" w:rsidRDefault="00F132FC" w:rsidP="00F132FC">
      <w:pPr>
        <w:pStyle w:val="10Teekkr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83D78">
        <w:rPr>
          <w:rFonts w:ascii="Times New Roman" w:hAnsi="Times New Roman" w:cs="Times New Roman"/>
          <w:sz w:val="24"/>
          <w:szCs w:val="24"/>
        </w:rPr>
        <w:t xml:space="preserve">(One of the 2 options should be </w:t>
      </w:r>
      <w:r w:rsidR="00164764" w:rsidRPr="00D83D78">
        <w:rPr>
          <w:rFonts w:ascii="Times New Roman" w:hAnsi="Times New Roman" w:cs="Times New Roman"/>
          <w:sz w:val="24"/>
          <w:szCs w:val="24"/>
        </w:rPr>
        <w:t>chosen</w:t>
      </w:r>
      <w:r w:rsidRPr="00D83D78">
        <w:rPr>
          <w:rFonts w:ascii="Times New Roman" w:hAnsi="Times New Roman" w:cs="Times New Roman"/>
          <w:sz w:val="24"/>
          <w:szCs w:val="24"/>
        </w:rPr>
        <w:t xml:space="preserve"> for ethics committee approval)</w:t>
      </w:r>
    </w:p>
    <w:p w:rsidR="00F132FC" w:rsidRPr="00D83D78" w:rsidRDefault="00F132FC" w:rsidP="00F132FC">
      <w:pPr>
        <w:pStyle w:val="10Teekkr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132FC" w:rsidRPr="00D83D78" w:rsidRDefault="00F132FC" w:rsidP="00F132FC">
      <w:pPr>
        <w:pStyle w:val="10Teekkr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132FC" w:rsidRPr="00D83D78" w:rsidRDefault="00F132FC" w:rsidP="00F132FC">
      <w:pPr>
        <w:pStyle w:val="10Teekkr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83D78">
        <w:rPr>
          <w:rFonts w:ascii="Times New Roman" w:hAnsi="Times New Roman" w:cs="Times New Roman"/>
          <w:b/>
          <w:sz w:val="24"/>
          <w:szCs w:val="24"/>
        </w:rPr>
        <w:t>Conflict of interest:</w:t>
      </w:r>
      <w:r w:rsidRPr="00D83D78">
        <w:rPr>
          <w:rFonts w:ascii="Times New Roman" w:hAnsi="Times New Roman" w:cs="Times New Roman"/>
          <w:sz w:val="24"/>
          <w:szCs w:val="24"/>
        </w:rPr>
        <w:t xml:space="preserve"> If there is a conflict of interest, the author/s must clearly state this.</w:t>
      </w:r>
    </w:p>
    <w:p w:rsidR="00F132FC" w:rsidRPr="00D83D78" w:rsidRDefault="00F132FC" w:rsidP="00F132FC">
      <w:pPr>
        <w:pStyle w:val="10Teekkr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132FC" w:rsidRPr="00D83D78" w:rsidRDefault="00F132FC" w:rsidP="00F132FC">
      <w:pPr>
        <w:pStyle w:val="10Teekkr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83D78">
        <w:rPr>
          <w:rFonts w:ascii="Times New Roman" w:hAnsi="Times New Roman" w:cs="Times New Roman"/>
          <w:b/>
          <w:sz w:val="24"/>
          <w:szCs w:val="24"/>
        </w:rPr>
        <w:t>Conflict of interest:</w:t>
      </w:r>
      <w:r w:rsidRPr="00D83D78">
        <w:rPr>
          <w:rFonts w:ascii="Times New Roman" w:hAnsi="Times New Roman" w:cs="Times New Roman"/>
          <w:sz w:val="24"/>
          <w:szCs w:val="24"/>
        </w:rPr>
        <w:t xml:space="preserve"> The author/s declares that there is no conflict of interest.</w:t>
      </w:r>
    </w:p>
    <w:p w:rsidR="00F132FC" w:rsidRPr="00D83D78" w:rsidRDefault="00F132FC" w:rsidP="00F132FC">
      <w:pPr>
        <w:pStyle w:val="10Teekkr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132FC" w:rsidRPr="00D83D78" w:rsidRDefault="00F132FC" w:rsidP="00F132FC">
      <w:pPr>
        <w:pStyle w:val="10Teekkr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83D78">
        <w:rPr>
          <w:rFonts w:ascii="Times New Roman" w:hAnsi="Times New Roman" w:cs="Times New Roman"/>
          <w:sz w:val="24"/>
          <w:szCs w:val="24"/>
        </w:rPr>
        <w:t xml:space="preserve">(One of the 2 </w:t>
      </w:r>
      <w:bookmarkStart w:id="0" w:name="_GoBack"/>
      <w:bookmarkEnd w:id="0"/>
      <w:r w:rsidRPr="00D83D78">
        <w:rPr>
          <w:rFonts w:ascii="Times New Roman" w:hAnsi="Times New Roman" w:cs="Times New Roman"/>
          <w:sz w:val="24"/>
          <w:szCs w:val="24"/>
        </w:rPr>
        <w:t xml:space="preserve">options should be </w:t>
      </w:r>
      <w:r w:rsidR="00164764" w:rsidRPr="00D83D78">
        <w:rPr>
          <w:rFonts w:ascii="Times New Roman" w:hAnsi="Times New Roman" w:cs="Times New Roman"/>
          <w:sz w:val="24"/>
          <w:szCs w:val="24"/>
        </w:rPr>
        <w:t>chosen</w:t>
      </w:r>
      <w:r w:rsidRPr="00D83D78">
        <w:rPr>
          <w:rFonts w:ascii="Times New Roman" w:hAnsi="Times New Roman" w:cs="Times New Roman"/>
          <w:sz w:val="24"/>
          <w:szCs w:val="24"/>
        </w:rPr>
        <w:t xml:space="preserve"> for Conflict of interest)</w:t>
      </w:r>
    </w:p>
    <w:sectPr w:rsidR="00F132FC" w:rsidRPr="00D83D78" w:rsidSect="00B63B2D">
      <w:pgSz w:w="11900" w:h="16840" w:code="9"/>
      <w:pgMar w:top="1134" w:right="1134" w:bottom="1134" w:left="1134" w:header="709" w:footer="709" w:gutter="0"/>
      <w:pgNumType w:start="8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8D4" w:rsidRDefault="00FC78D4" w:rsidP="004C18E5">
      <w:r>
        <w:separator/>
      </w:r>
    </w:p>
  </w:endnote>
  <w:endnote w:type="continuationSeparator" w:id="0">
    <w:p w:rsidR="00FC78D4" w:rsidRDefault="00FC78D4" w:rsidP="004C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8D4" w:rsidRDefault="00FC78D4" w:rsidP="004C18E5">
      <w:r>
        <w:separator/>
      </w:r>
    </w:p>
  </w:footnote>
  <w:footnote w:type="continuationSeparator" w:id="0">
    <w:p w:rsidR="00FC78D4" w:rsidRDefault="00FC78D4" w:rsidP="004C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729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022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84C8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248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0E4E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68E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0E87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CA1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120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94C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05501C"/>
    <w:multiLevelType w:val="multilevel"/>
    <w:tmpl w:val="C2CA33F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13" w:firstLine="2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1" w15:restartNumberingAfterBreak="0">
    <w:nsid w:val="2B175A3D"/>
    <w:multiLevelType w:val="multilevel"/>
    <w:tmpl w:val="F98A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E0A0E"/>
    <w:multiLevelType w:val="multilevel"/>
    <w:tmpl w:val="0092383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84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3" w15:restartNumberingAfterBreak="0">
    <w:nsid w:val="30E870FD"/>
    <w:multiLevelType w:val="multilevel"/>
    <w:tmpl w:val="53AED4AA"/>
    <w:lvl w:ilvl="0">
      <w:start w:val="1"/>
      <w:numFmt w:val="decimal"/>
      <w:lvlText w:val="%1."/>
      <w:lvlJc w:val="left"/>
      <w:pPr>
        <w:ind w:left="11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3" w:hanging="1440"/>
      </w:pPr>
      <w:rPr>
        <w:rFonts w:hint="default"/>
      </w:rPr>
    </w:lvl>
  </w:abstractNum>
  <w:abstractNum w:abstractNumId="14" w15:restartNumberingAfterBreak="0">
    <w:nsid w:val="37CA0FDA"/>
    <w:multiLevelType w:val="multilevel"/>
    <w:tmpl w:val="6E96F2D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A673411"/>
    <w:multiLevelType w:val="multilevel"/>
    <w:tmpl w:val="EDE4CA0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Book Antiqua" w:hAnsi="Book Antiqua" w:hint="default"/>
        <w:b/>
        <w:i w:val="0"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CFE2265"/>
    <w:multiLevelType w:val="multilevel"/>
    <w:tmpl w:val="B060CCBE"/>
    <w:lvl w:ilvl="0">
      <w:start w:val="1"/>
      <w:numFmt w:val="decimal"/>
      <w:suff w:val="space"/>
      <w:lvlText w:val="Kısım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DCA392F"/>
    <w:multiLevelType w:val="multilevel"/>
    <w:tmpl w:val="418277A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Book Antiqua" w:hAnsi="Book Antiqua" w:hint="default"/>
        <w:b/>
        <w:i w:val="0"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23B16E8"/>
    <w:multiLevelType w:val="multilevel"/>
    <w:tmpl w:val="0092383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84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9" w15:restartNumberingAfterBreak="0">
    <w:nsid w:val="452A157C"/>
    <w:multiLevelType w:val="hybridMultilevel"/>
    <w:tmpl w:val="C9D80042"/>
    <w:lvl w:ilvl="0" w:tplc="79EE2DB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B4D29"/>
    <w:multiLevelType w:val="multilevel"/>
    <w:tmpl w:val="E0827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76F44"/>
    <w:multiLevelType w:val="multilevel"/>
    <w:tmpl w:val="EDE4CA0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Book Antiqua" w:hAnsi="Book Antiqua" w:hint="default"/>
        <w:b/>
        <w:i w:val="0"/>
        <w:sz w:val="18"/>
      </w:rPr>
    </w:lvl>
    <w:lvl w:ilvl="1">
      <w:start w:val="1"/>
      <w:numFmt w:val="none"/>
      <w:pStyle w:val="Bal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al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al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al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al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al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al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al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B126B14"/>
    <w:multiLevelType w:val="multilevel"/>
    <w:tmpl w:val="6D586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7C7FFB"/>
    <w:multiLevelType w:val="multilevel"/>
    <w:tmpl w:val="A3CA12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8650DF3"/>
    <w:multiLevelType w:val="multilevel"/>
    <w:tmpl w:val="E54AFD7A"/>
    <w:lvl w:ilvl="0">
      <w:start w:val="1"/>
      <w:numFmt w:val="decimal"/>
      <w:lvlText w:val="%1."/>
      <w:lvlJc w:val="left"/>
      <w:pPr>
        <w:ind w:left="11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3" w:hanging="144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20"/>
  </w:num>
  <w:num w:numId="5">
    <w:abstractNumId w:val="16"/>
  </w:num>
  <w:num w:numId="6">
    <w:abstractNumId w:val="14"/>
  </w:num>
  <w:num w:numId="7">
    <w:abstractNumId w:val="22"/>
  </w:num>
  <w:num w:numId="8">
    <w:abstractNumId w:val="13"/>
  </w:num>
  <w:num w:numId="9">
    <w:abstractNumId w:val="23"/>
  </w:num>
  <w:num w:numId="10">
    <w:abstractNumId w:val="17"/>
  </w:num>
  <w:num w:numId="11">
    <w:abstractNumId w:val="24"/>
  </w:num>
  <w:num w:numId="12">
    <w:abstractNumId w:val="10"/>
  </w:num>
  <w:num w:numId="13">
    <w:abstractNumId w:val="15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4C"/>
    <w:rsid w:val="000020FC"/>
    <w:rsid w:val="000021FA"/>
    <w:rsid w:val="0000511C"/>
    <w:rsid w:val="0000580E"/>
    <w:rsid w:val="00014DA6"/>
    <w:rsid w:val="00017B40"/>
    <w:rsid w:val="00035A7D"/>
    <w:rsid w:val="00052517"/>
    <w:rsid w:val="00057113"/>
    <w:rsid w:val="0006597B"/>
    <w:rsid w:val="00066CE2"/>
    <w:rsid w:val="00071E48"/>
    <w:rsid w:val="00077ABC"/>
    <w:rsid w:val="00086C39"/>
    <w:rsid w:val="000A34D1"/>
    <w:rsid w:val="000B3693"/>
    <w:rsid w:val="000D515C"/>
    <w:rsid w:val="000E3990"/>
    <w:rsid w:val="000E4D52"/>
    <w:rsid w:val="00105F59"/>
    <w:rsid w:val="00114241"/>
    <w:rsid w:val="00130A7F"/>
    <w:rsid w:val="00150BE4"/>
    <w:rsid w:val="00164764"/>
    <w:rsid w:val="0017640F"/>
    <w:rsid w:val="001810D6"/>
    <w:rsid w:val="00190B4A"/>
    <w:rsid w:val="001947D6"/>
    <w:rsid w:val="0019655F"/>
    <w:rsid w:val="00196DA6"/>
    <w:rsid w:val="001B3D9D"/>
    <w:rsid w:val="001E58AB"/>
    <w:rsid w:val="001E6FFE"/>
    <w:rsid w:val="001F10DB"/>
    <w:rsid w:val="00232D13"/>
    <w:rsid w:val="00240991"/>
    <w:rsid w:val="00244DC2"/>
    <w:rsid w:val="00245159"/>
    <w:rsid w:val="002458CC"/>
    <w:rsid w:val="002513B3"/>
    <w:rsid w:val="00253225"/>
    <w:rsid w:val="00253976"/>
    <w:rsid w:val="00255093"/>
    <w:rsid w:val="0027645A"/>
    <w:rsid w:val="002765DC"/>
    <w:rsid w:val="002815E5"/>
    <w:rsid w:val="00286C04"/>
    <w:rsid w:val="00287D1E"/>
    <w:rsid w:val="00292147"/>
    <w:rsid w:val="002A697B"/>
    <w:rsid w:val="002E1CFF"/>
    <w:rsid w:val="002E433D"/>
    <w:rsid w:val="002F1389"/>
    <w:rsid w:val="0030627C"/>
    <w:rsid w:val="00335006"/>
    <w:rsid w:val="00336AE6"/>
    <w:rsid w:val="003516AD"/>
    <w:rsid w:val="00357BC8"/>
    <w:rsid w:val="003877A3"/>
    <w:rsid w:val="003915DF"/>
    <w:rsid w:val="00392BCC"/>
    <w:rsid w:val="003E037F"/>
    <w:rsid w:val="003E46CB"/>
    <w:rsid w:val="004227A6"/>
    <w:rsid w:val="00422DEE"/>
    <w:rsid w:val="0042697B"/>
    <w:rsid w:val="00430A4F"/>
    <w:rsid w:val="0045689F"/>
    <w:rsid w:val="00476C9A"/>
    <w:rsid w:val="00482A71"/>
    <w:rsid w:val="00492266"/>
    <w:rsid w:val="004A032D"/>
    <w:rsid w:val="004A08CE"/>
    <w:rsid w:val="004A6241"/>
    <w:rsid w:val="004A73E6"/>
    <w:rsid w:val="004B3773"/>
    <w:rsid w:val="004C18E5"/>
    <w:rsid w:val="004F75D6"/>
    <w:rsid w:val="0051407A"/>
    <w:rsid w:val="00516DE0"/>
    <w:rsid w:val="005517A8"/>
    <w:rsid w:val="00580AA3"/>
    <w:rsid w:val="005C06C2"/>
    <w:rsid w:val="005D07D9"/>
    <w:rsid w:val="005E051A"/>
    <w:rsid w:val="005E3EF4"/>
    <w:rsid w:val="005F1BAC"/>
    <w:rsid w:val="0061364D"/>
    <w:rsid w:val="0062627F"/>
    <w:rsid w:val="00633714"/>
    <w:rsid w:val="006364CC"/>
    <w:rsid w:val="00686752"/>
    <w:rsid w:val="006A01E6"/>
    <w:rsid w:val="006A469A"/>
    <w:rsid w:val="006B27C6"/>
    <w:rsid w:val="006D1B15"/>
    <w:rsid w:val="006D2848"/>
    <w:rsid w:val="006D30C3"/>
    <w:rsid w:val="006D3198"/>
    <w:rsid w:val="006E4070"/>
    <w:rsid w:val="006F02ED"/>
    <w:rsid w:val="006F563D"/>
    <w:rsid w:val="007041F4"/>
    <w:rsid w:val="0071000D"/>
    <w:rsid w:val="007211D6"/>
    <w:rsid w:val="00725A3B"/>
    <w:rsid w:val="007473FB"/>
    <w:rsid w:val="007717FF"/>
    <w:rsid w:val="007B2507"/>
    <w:rsid w:val="007B37B5"/>
    <w:rsid w:val="007C217E"/>
    <w:rsid w:val="007D76AF"/>
    <w:rsid w:val="007F2750"/>
    <w:rsid w:val="00800986"/>
    <w:rsid w:val="0081780A"/>
    <w:rsid w:val="00835B16"/>
    <w:rsid w:val="008409A3"/>
    <w:rsid w:val="008420A3"/>
    <w:rsid w:val="00845001"/>
    <w:rsid w:val="00847D04"/>
    <w:rsid w:val="00855E3B"/>
    <w:rsid w:val="00856A06"/>
    <w:rsid w:val="00861209"/>
    <w:rsid w:val="008673F4"/>
    <w:rsid w:val="008703DB"/>
    <w:rsid w:val="008959F9"/>
    <w:rsid w:val="008C017E"/>
    <w:rsid w:val="008C1955"/>
    <w:rsid w:val="008D4D8C"/>
    <w:rsid w:val="008E275D"/>
    <w:rsid w:val="008F01BC"/>
    <w:rsid w:val="008F0277"/>
    <w:rsid w:val="008F17F4"/>
    <w:rsid w:val="009071C7"/>
    <w:rsid w:val="009136F2"/>
    <w:rsid w:val="00933C26"/>
    <w:rsid w:val="009421CE"/>
    <w:rsid w:val="009607FD"/>
    <w:rsid w:val="00960FE7"/>
    <w:rsid w:val="00975BF8"/>
    <w:rsid w:val="009763F2"/>
    <w:rsid w:val="009921AB"/>
    <w:rsid w:val="00997FAA"/>
    <w:rsid w:val="009A3819"/>
    <w:rsid w:val="009B31EF"/>
    <w:rsid w:val="009B7836"/>
    <w:rsid w:val="009D7AC3"/>
    <w:rsid w:val="009E1F61"/>
    <w:rsid w:val="009E3A8F"/>
    <w:rsid w:val="009F14B8"/>
    <w:rsid w:val="00A00005"/>
    <w:rsid w:val="00A041C4"/>
    <w:rsid w:val="00A05250"/>
    <w:rsid w:val="00A3755D"/>
    <w:rsid w:val="00A4099A"/>
    <w:rsid w:val="00A63B7A"/>
    <w:rsid w:val="00A86715"/>
    <w:rsid w:val="00A9655A"/>
    <w:rsid w:val="00AA1957"/>
    <w:rsid w:val="00AA33BE"/>
    <w:rsid w:val="00AC1817"/>
    <w:rsid w:val="00AC4653"/>
    <w:rsid w:val="00AD6FEC"/>
    <w:rsid w:val="00AE02A9"/>
    <w:rsid w:val="00AE7261"/>
    <w:rsid w:val="00AF07F8"/>
    <w:rsid w:val="00AF6EDD"/>
    <w:rsid w:val="00B03759"/>
    <w:rsid w:val="00B1448E"/>
    <w:rsid w:val="00B26B17"/>
    <w:rsid w:val="00B40F51"/>
    <w:rsid w:val="00B41154"/>
    <w:rsid w:val="00B41A4F"/>
    <w:rsid w:val="00B525C9"/>
    <w:rsid w:val="00B53B16"/>
    <w:rsid w:val="00B63B2D"/>
    <w:rsid w:val="00B63CE1"/>
    <w:rsid w:val="00B7063D"/>
    <w:rsid w:val="00B73DF6"/>
    <w:rsid w:val="00B76167"/>
    <w:rsid w:val="00B858C1"/>
    <w:rsid w:val="00B957A5"/>
    <w:rsid w:val="00BA16E4"/>
    <w:rsid w:val="00BA3B8D"/>
    <w:rsid w:val="00BF054A"/>
    <w:rsid w:val="00BF6EFB"/>
    <w:rsid w:val="00BF76CB"/>
    <w:rsid w:val="00C0094C"/>
    <w:rsid w:val="00C409B3"/>
    <w:rsid w:val="00C47098"/>
    <w:rsid w:val="00C54CD3"/>
    <w:rsid w:val="00C575DA"/>
    <w:rsid w:val="00C6171B"/>
    <w:rsid w:val="00C76AEB"/>
    <w:rsid w:val="00C90E2F"/>
    <w:rsid w:val="00CA4F36"/>
    <w:rsid w:val="00CA6EC2"/>
    <w:rsid w:val="00CA71A6"/>
    <w:rsid w:val="00CC4F91"/>
    <w:rsid w:val="00CE6E06"/>
    <w:rsid w:val="00D15F09"/>
    <w:rsid w:val="00D42374"/>
    <w:rsid w:val="00D44CE7"/>
    <w:rsid w:val="00D46198"/>
    <w:rsid w:val="00D5464C"/>
    <w:rsid w:val="00D82E12"/>
    <w:rsid w:val="00D83D78"/>
    <w:rsid w:val="00DA7C88"/>
    <w:rsid w:val="00DB4858"/>
    <w:rsid w:val="00DC0080"/>
    <w:rsid w:val="00DD7450"/>
    <w:rsid w:val="00DE3C6D"/>
    <w:rsid w:val="00DE71DB"/>
    <w:rsid w:val="00DF019D"/>
    <w:rsid w:val="00E05B5E"/>
    <w:rsid w:val="00E1149E"/>
    <w:rsid w:val="00E16FF0"/>
    <w:rsid w:val="00E21A26"/>
    <w:rsid w:val="00E413A8"/>
    <w:rsid w:val="00E60049"/>
    <w:rsid w:val="00E65061"/>
    <w:rsid w:val="00E74FB6"/>
    <w:rsid w:val="00E91B8A"/>
    <w:rsid w:val="00E91BCE"/>
    <w:rsid w:val="00E954BC"/>
    <w:rsid w:val="00E95596"/>
    <w:rsid w:val="00EA2D0A"/>
    <w:rsid w:val="00EC5CF1"/>
    <w:rsid w:val="00EE4CA1"/>
    <w:rsid w:val="00EF072B"/>
    <w:rsid w:val="00EF7455"/>
    <w:rsid w:val="00EF79CA"/>
    <w:rsid w:val="00F02F41"/>
    <w:rsid w:val="00F02F57"/>
    <w:rsid w:val="00F132FC"/>
    <w:rsid w:val="00F1541A"/>
    <w:rsid w:val="00F24440"/>
    <w:rsid w:val="00F34D11"/>
    <w:rsid w:val="00F56BE0"/>
    <w:rsid w:val="00F64CAD"/>
    <w:rsid w:val="00F721D7"/>
    <w:rsid w:val="00F754DF"/>
    <w:rsid w:val="00F80594"/>
    <w:rsid w:val="00F90A72"/>
    <w:rsid w:val="00F92FB8"/>
    <w:rsid w:val="00F95A4E"/>
    <w:rsid w:val="00FA3C51"/>
    <w:rsid w:val="00FB3EDD"/>
    <w:rsid w:val="00FB5A8C"/>
    <w:rsid w:val="00FB6CDA"/>
    <w:rsid w:val="00FC78D4"/>
    <w:rsid w:val="00FC7E1A"/>
    <w:rsid w:val="00FE39BE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D1566EAB-8316-4EEA-8D40-D84E0984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0986"/>
  </w:style>
  <w:style w:type="paragraph" w:styleId="Balk1">
    <w:name w:val="heading 1"/>
    <w:basedOn w:val="Normal"/>
    <w:next w:val="Normal"/>
    <w:link w:val="Balk1Char"/>
    <w:uiPriority w:val="9"/>
    <w:rsid w:val="00CC4F9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E1CFF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E1CFF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E1CFF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E1CF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E1CF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E1CF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E1CF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E1CF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18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18E5"/>
  </w:style>
  <w:style w:type="paragraph" w:styleId="AltBilgi">
    <w:name w:val="footer"/>
    <w:basedOn w:val="Normal"/>
    <w:link w:val="AltBilgiChar"/>
    <w:uiPriority w:val="99"/>
    <w:unhideWhenUsed/>
    <w:rsid w:val="004C18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18E5"/>
  </w:style>
  <w:style w:type="table" w:styleId="TabloKlavuzu">
    <w:name w:val="Table Grid"/>
    <w:basedOn w:val="NormalTablo"/>
    <w:uiPriority w:val="39"/>
    <w:rsid w:val="004C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IngBa">
    <w:name w:val="0 Ing. Baş"/>
    <w:basedOn w:val="Normal"/>
    <w:qFormat/>
    <w:rsid w:val="008959F9"/>
    <w:pPr>
      <w:spacing w:after="120"/>
      <w:jc w:val="center"/>
    </w:pPr>
    <w:rPr>
      <w:rFonts w:ascii="Book Antiqua" w:hAnsi="Book Antiqua"/>
      <w:b/>
      <w:sz w:val="28"/>
      <w:szCs w:val="28"/>
      <w:lang w:val="en-GB"/>
    </w:rPr>
  </w:style>
  <w:style w:type="paragraph" w:customStyle="1" w:styleId="1YazarAd">
    <w:name w:val="1 Yazar Ad"/>
    <w:basedOn w:val="Normal"/>
    <w:qFormat/>
    <w:rsid w:val="008959F9"/>
    <w:pPr>
      <w:spacing w:after="240"/>
      <w:jc w:val="center"/>
    </w:pPr>
    <w:rPr>
      <w:rFonts w:ascii="Book Antiqua" w:hAnsi="Book Antiqua"/>
      <w:sz w:val="20"/>
      <w:szCs w:val="20"/>
      <w:lang w:val="en-GB"/>
    </w:rPr>
  </w:style>
  <w:style w:type="paragraph" w:customStyle="1" w:styleId="4zet">
    <w:name w:val="4 Özet"/>
    <w:basedOn w:val="1YazarAd"/>
    <w:qFormat/>
    <w:rsid w:val="00DE71DB"/>
    <w:pPr>
      <w:spacing w:before="60" w:after="120"/>
      <w:ind w:left="284" w:right="284"/>
      <w:jc w:val="both"/>
    </w:pPr>
    <w:rPr>
      <w:sz w:val="16"/>
      <w:szCs w:val="16"/>
    </w:rPr>
  </w:style>
  <w:style w:type="paragraph" w:customStyle="1" w:styleId="anahtarkelime">
    <w:name w:val="anahtar kelime"/>
    <w:basedOn w:val="1YazarAd"/>
    <w:rsid w:val="001F10DB"/>
    <w:pPr>
      <w:jc w:val="left"/>
    </w:pPr>
    <w:rPr>
      <w:sz w:val="18"/>
      <w:szCs w:val="18"/>
    </w:rPr>
  </w:style>
  <w:style w:type="paragraph" w:customStyle="1" w:styleId="2Adres">
    <w:name w:val="2 Adres"/>
    <w:basedOn w:val="1YazarAd"/>
    <w:qFormat/>
    <w:rsid w:val="00DE71DB"/>
    <w:pPr>
      <w:spacing w:after="0"/>
    </w:pPr>
    <w:rPr>
      <w:i/>
      <w:sz w:val="15"/>
      <w:szCs w:val="15"/>
    </w:rPr>
  </w:style>
  <w:style w:type="paragraph" w:customStyle="1" w:styleId="5TrBa">
    <w:name w:val="5 Tür Baş."/>
    <w:basedOn w:val="4zet"/>
    <w:qFormat/>
    <w:rsid w:val="00DE71DB"/>
    <w:pPr>
      <w:spacing w:after="0"/>
      <w:jc w:val="center"/>
    </w:pPr>
    <w:rPr>
      <w:b/>
      <w:sz w:val="20"/>
      <w:szCs w:val="20"/>
    </w:rPr>
  </w:style>
  <w:style w:type="paragraph" w:customStyle="1" w:styleId="61Balk">
    <w:name w:val="6 1. Başlık"/>
    <w:basedOn w:val="4zet"/>
    <w:qFormat/>
    <w:rsid w:val="0006597B"/>
    <w:pPr>
      <w:ind w:left="0" w:right="0"/>
    </w:pPr>
    <w:rPr>
      <w:b/>
      <w:sz w:val="18"/>
      <w:szCs w:val="18"/>
    </w:rPr>
  </w:style>
  <w:style w:type="paragraph" w:customStyle="1" w:styleId="81parag">
    <w:name w:val="8 1. parag"/>
    <w:basedOn w:val="1YazarAd"/>
    <w:autoRedefine/>
    <w:qFormat/>
    <w:rsid w:val="00F34D11"/>
    <w:pPr>
      <w:spacing w:before="120" w:after="120"/>
      <w:jc w:val="both"/>
    </w:pPr>
    <w:rPr>
      <w:sz w:val="18"/>
      <w:szCs w:val="18"/>
      <w:lang w:eastAsia="tr-TR"/>
    </w:rPr>
  </w:style>
  <w:style w:type="paragraph" w:customStyle="1" w:styleId="92parag">
    <w:name w:val="9 2. parag"/>
    <w:basedOn w:val="81parag"/>
    <w:autoRedefine/>
    <w:qFormat/>
    <w:rsid w:val="008959F9"/>
    <w:pPr>
      <w:ind w:firstLine="425"/>
    </w:pPr>
  </w:style>
  <w:style w:type="paragraph" w:customStyle="1" w:styleId="72Balk">
    <w:name w:val="7 2. Başlık"/>
    <w:basedOn w:val="4zet"/>
    <w:qFormat/>
    <w:rsid w:val="00035A7D"/>
    <w:pPr>
      <w:ind w:left="0" w:right="0"/>
    </w:pPr>
    <w:rPr>
      <w:sz w:val="18"/>
      <w:szCs w:val="18"/>
    </w:rPr>
  </w:style>
  <w:style w:type="paragraph" w:customStyle="1" w:styleId="ncbalk">
    <w:name w:val="üçüncü başlık"/>
    <w:basedOn w:val="72Balk"/>
    <w:rsid w:val="00D5464C"/>
    <w:rPr>
      <w:b/>
    </w:rPr>
  </w:style>
  <w:style w:type="paragraph" w:customStyle="1" w:styleId="tabloiiyazlar">
    <w:name w:val="tablo içi yazılar"/>
    <w:basedOn w:val="4zet"/>
    <w:rsid w:val="006F563D"/>
  </w:style>
  <w:style w:type="paragraph" w:customStyle="1" w:styleId="Tablo">
    <w:name w:val="Tablo"/>
    <w:basedOn w:val="TabloAltNot"/>
    <w:qFormat/>
    <w:rsid w:val="00035A7D"/>
    <w:rPr>
      <w:noProof/>
    </w:rPr>
  </w:style>
  <w:style w:type="paragraph" w:customStyle="1" w:styleId="TabloAltNot">
    <w:name w:val="Tablo Alt Not"/>
    <w:basedOn w:val="4zet"/>
    <w:qFormat/>
    <w:rsid w:val="0006597B"/>
    <w:pPr>
      <w:spacing w:before="120" w:after="60"/>
      <w:ind w:left="0" w:right="0"/>
    </w:pPr>
  </w:style>
  <w:style w:type="character" w:styleId="SayfaNumaras">
    <w:name w:val="page number"/>
    <w:basedOn w:val="VarsaylanParagrafYazTipi"/>
    <w:uiPriority w:val="99"/>
    <w:semiHidden/>
    <w:unhideWhenUsed/>
    <w:rsid w:val="00357BC8"/>
  </w:style>
  <w:style w:type="paragraph" w:styleId="NormalWeb">
    <w:name w:val="Normal (Web)"/>
    <w:basedOn w:val="Normal"/>
    <w:uiPriority w:val="99"/>
    <w:semiHidden/>
    <w:unhideWhenUsed/>
    <w:rsid w:val="00357BC8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character" w:customStyle="1" w:styleId="spelle">
    <w:name w:val="spelle"/>
    <w:basedOn w:val="VarsaylanParagrafYazTipi"/>
    <w:rsid w:val="00357BC8"/>
  </w:style>
  <w:style w:type="character" w:customStyle="1" w:styleId="apple-converted-space">
    <w:name w:val="apple-converted-space"/>
    <w:basedOn w:val="VarsaylanParagrafYazTipi"/>
    <w:rsid w:val="00357BC8"/>
  </w:style>
  <w:style w:type="paragraph" w:customStyle="1" w:styleId="Referans">
    <w:name w:val="Referans"/>
    <w:basedOn w:val="NormalWeb"/>
    <w:qFormat/>
    <w:rsid w:val="00F64CAD"/>
    <w:pPr>
      <w:spacing w:before="0" w:beforeAutospacing="0" w:after="60" w:afterAutospacing="0"/>
      <w:ind w:left="227" w:hanging="227"/>
      <w:jc w:val="both"/>
    </w:pPr>
    <w:rPr>
      <w:rFonts w:ascii="Book Antiqua" w:eastAsia="Arial Unicode MS" w:hAnsi="Book Antiqua" w:cs="Arial Unicode MS"/>
      <w:color w:val="000000"/>
      <w:sz w:val="14"/>
      <w:szCs w:val="14"/>
      <w:lang w:val="en-GB"/>
    </w:rPr>
  </w:style>
  <w:style w:type="paragraph" w:customStyle="1" w:styleId="Tabloi">
    <w:name w:val="Tablo İçi"/>
    <w:basedOn w:val="4zet"/>
    <w:qFormat/>
    <w:rsid w:val="00B03759"/>
    <w:pPr>
      <w:spacing w:before="0" w:after="0"/>
      <w:ind w:left="0" w:right="0"/>
    </w:pPr>
    <w:rPr>
      <w:sz w:val="14"/>
      <w:szCs w:val="14"/>
    </w:rPr>
  </w:style>
  <w:style w:type="paragraph" w:customStyle="1" w:styleId="3Tarih">
    <w:name w:val="3 Tarih"/>
    <w:basedOn w:val="4zet"/>
    <w:qFormat/>
    <w:rsid w:val="00DE71DB"/>
    <w:pPr>
      <w:spacing w:after="60"/>
      <w:ind w:left="0" w:right="0"/>
    </w:pPr>
  </w:style>
  <w:style w:type="paragraph" w:customStyle="1" w:styleId="ekil">
    <w:name w:val="Şekil"/>
    <w:basedOn w:val="TabloAltNot"/>
    <w:qFormat/>
    <w:rsid w:val="0006597B"/>
    <w:pPr>
      <w:spacing w:before="60" w:after="120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2E1C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E1C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E1C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E1CF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E1C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E1C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E1C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E1C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0Teekkr">
    <w:name w:val="10 Teşekkür"/>
    <w:basedOn w:val="Referans"/>
    <w:qFormat/>
    <w:rsid w:val="00EF79CA"/>
    <w:pPr>
      <w:spacing w:before="60" w:after="200"/>
      <w:ind w:left="0" w:firstLine="0"/>
    </w:pPr>
    <w:rPr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09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986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800986"/>
    <w:rPr>
      <w:b/>
      <w:bCs/>
      <w:color w:val="000000"/>
      <w:sz w:val="18"/>
      <w:szCs w:val="18"/>
    </w:rPr>
  </w:style>
  <w:style w:type="paragraph" w:customStyle="1" w:styleId="Default">
    <w:name w:val="Default"/>
    <w:rsid w:val="007211D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lang w:eastAsia="tr-TR"/>
    </w:rPr>
  </w:style>
  <w:style w:type="character" w:customStyle="1" w:styleId="A6">
    <w:name w:val="A6"/>
    <w:uiPriority w:val="99"/>
    <w:rsid w:val="00286C04"/>
    <w:rPr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286C04"/>
    <w:pPr>
      <w:spacing w:line="241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styleId="ResimYazs">
    <w:name w:val="caption"/>
    <w:basedOn w:val="Normal"/>
    <w:next w:val="Normal"/>
    <w:uiPriority w:val="35"/>
    <w:unhideWhenUsed/>
    <w:rsid w:val="009B783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C4F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rsid w:val="00190B4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190B4A"/>
    <w:rPr>
      <w:color w:val="0563C1" w:themeColor="hyperlink"/>
      <w:u w:val="single"/>
    </w:rPr>
  </w:style>
  <w:style w:type="character" w:styleId="Vurgu">
    <w:name w:val="Emphasis"/>
    <w:uiPriority w:val="20"/>
    <w:rsid w:val="00190B4A"/>
    <w:rPr>
      <w:i/>
      <w:iCs/>
    </w:rPr>
  </w:style>
  <w:style w:type="character" w:styleId="Gl">
    <w:name w:val="Strong"/>
    <w:rsid w:val="00BF6EFB"/>
    <w:rPr>
      <w:b/>
      <w:bCs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40F51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40F51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40F51"/>
    <w:pPr>
      <w:autoSpaceDE w:val="0"/>
      <w:autoSpaceDN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40F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VarsaylanParagrafYazTipi"/>
    <w:uiPriority w:val="99"/>
    <w:rsid w:val="00CA4F36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rsid w:val="00F721D7"/>
    <w:pPr>
      <w:spacing w:after="120"/>
    </w:pPr>
    <w:rPr>
      <w:rFonts w:ascii="Times New Roman" w:eastAsia="Times New Roman" w:hAnsi="Times New Roman" w:cs="Times New Roman"/>
      <w:lang w:val="x-none" w:eastAsia="tr-TR"/>
    </w:rPr>
  </w:style>
  <w:style w:type="character" w:customStyle="1" w:styleId="GvdeMetniChar">
    <w:name w:val="Gövde Metni Char"/>
    <w:basedOn w:val="VarsaylanParagrafYazTipi"/>
    <w:link w:val="GvdeMetni"/>
    <w:rsid w:val="00F721D7"/>
    <w:rPr>
      <w:rFonts w:ascii="Times New Roman" w:eastAsia="Times New Roman" w:hAnsi="Times New Roman" w:cs="Times New Roman"/>
      <w:lang w:val="x-none" w:eastAsia="tr-TR"/>
    </w:rPr>
  </w:style>
  <w:style w:type="paragraph" w:customStyle="1" w:styleId="Makaleorjinalbal">
    <w:name w:val="Makale orjinal başlığı"/>
    <w:basedOn w:val="Normal"/>
    <w:rsid w:val="00B26B17"/>
    <w:pPr>
      <w:spacing w:after="120"/>
      <w:jc w:val="center"/>
    </w:pPr>
    <w:rPr>
      <w:rFonts w:ascii="Book Antiqua" w:hAnsi="Book Antiqua"/>
      <w:b/>
      <w:sz w:val="28"/>
      <w:szCs w:val="28"/>
      <w:lang w:val="en-GB"/>
    </w:rPr>
  </w:style>
  <w:style w:type="paragraph" w:customStyle="1" w:styleId="Yazaradlar">
    <w:name w:val="Yazar adları"/>
    <w:basedOn w:val="Normal"/>
    <w:rsid w:val="00B26B17"/>
    <w:pPr>
      <w:spacing w:after="240"/>
      <w:jc w:val="center"/>
    </w:pPr>
    <w:rPr>
      <w:rFonts w:ascii="Book Antiqua" w:hAnsi="Book Antiqua"/>
      <w:sz w:val="20"/>
      <w:szCs w:val="20"/>
      <w:lang w:val="en-GB"/>
    </w:rPr>
  </w:style>
  <w:style w:type="paragraph" w:customStyle="1" w:styleId="zet">
    <w:name w:val="Özet"/>
    <w:basedOn w:val="Yazaradlar"/>
    <w:rsid w:val="00B26B17"/>
    <w:pPr>
      <w:spacing w:before="60" w:after="120"/>
      <w:ind w:left="284" w:right="284"/>
      <w:jc w:val="both"/>
    </w:pPr>
    <w:rPr>
      <w:sz w:val="16"/>
      <w:szCs w:val="16"/>
    </w:rPr>
  </w:style>
  <w:style w:type="paragraph" w:customStyle="1" w:styleId="adresler">
    <w:name w:val="adresler"/>
    <w:basedOn w:val="Yazaradlar"/>
    <w:rsid w:val="00B26B17"/>
    <w:pPr>
      <w:spacing w:after="0"/>
    </w:pPr>
    <w:rPr>
      <w:i/>
      <w:sz w:val="15"/>
      <w:szCs w:val="15"/>
    </w:rPr>
  </w:style>
  <w:style w:type="paragraph" w:customStyle="1" w:styleId="dierdildebalk">
    <w:name w:val="diğer dilde başlık"/>
    <w:basedOn w:val="zet"/>
    <w:rsid w:val="00B26B17"/>
    <w:pPr>
      <w:spacing w:after="0"/>
      <w:jc w:val="center"/>
    </w:pPr>
    <w:rPr>
      <w:b/>
      <w:sz w:val="20"/>
      <w:szCs w:val="20"/>
    </w:rPr>
  </w:style>
  <w:style w:type="paragraph" w:customStyle="1" w:styleId="1derecebalk">
    <w:name w:val="1. derece başlık"/>
    <w:basedOn w:val="zet"/>
    <w:rsid w:val="00B26B17"/>
    <w:pPr>
      <w:ind w:left="0" w:right="0"/>
    </w:pPr>
    <w:rPr>
      <w:b/>
      <w:sz w:val="18"/>
      <w:szCs w:val="18"/>
    </w:rPr>
  </w:style>
  <w:style w:type="paragraph" w:customStyle="1" w:styleId="ilkparagraf">
    <w:name w:val="ilk paragraf"/>
    <w:basedOn w:val="Yazaradlar"/>
    <w:autoRedefine/>
    <w:rsid w:val="00B26B17"/>
    <w:pPr>
      <w:widowControl w:val="0"/>
      <w:spacing w:before="120" w:after="120"/>
      <w:jc w:val="both"/>
    </w:pPr>
    <w:rPr>
      <w:rFonts w:eastAsia="Times New Roman" w:cs="Times New Roman"/>
      <w:color w:val="000000" w:themeColor="text1"/>
      <w:sz w:val="18"/>
      <w:szCs w:val="18"/>
      <w:lang w:val="tr-TR" w:eastAsia="tr-TR"/>
    </w:rPr>
  </w:style>
  <w:style w:type="paragraph" w:customStyle="1" w:styleId="ikinciparagraf">
    <w:name w:val="ikinci paragraf"/>
    <w:basedOn w:val="ilkparagraf"/>
    <w:autoRedefine/>
    <w:rsid w:val="00B26B17"/>
    <w:pPr>
      <w:spacing w:before="0"/>
      <w:ind w:firstLine="425"/>
    </w:pPr>
    <w:rPr>
      <w:color w:val="auto"/>
    </w:rPr>
  </w:style>
  <w:style w:type="paragraph" w:customStyle="1" w:styleId="tablobalk">
    <w:name w:val="tablo başlık"/>
    <w:basedOn w:val="Normal"/>
    <w:rsid w:val="00B26B17"/>
    <w:pPr>
      <w:spacing w:before="120" w:after="60"/>
      <w:jc w:val="both"/>
    </w:pPr>
    <w:rPr>
      <w:rFonts w:ascii="Book Antiqua" w:hAnsi="Book Antiqua"/>
      <w:noProof/>
      <w:sz w:val="16"/>
      <w:szCs w:val="16"/>
      <w:lang w:val="en-GB"/>
    </w:rPr>
  </w:style>
  <w:style w:type="paragraph" w:customStyle="1" w:styleId="referanslar">
    <w:name w:val="referanslar"/>
    <w:basedOn w:val="NormalWeb"/>
    <w:rsid w:val="00B26B17"/>
    <w:pPr>
      <w:spacing w:before="0" w:beforeAutospacing="0" w:after="60" w:afterAutospacing="0"/>
      <w:ind w:left="227" w:hanging="227"/>
      <w:jc w:val="both"/>
    </w:pPr>
    <w:rPr>
      <w:rFonts w:ascii="Book Antiqua" w:eastAsia="Arial Unicode MS" w:hAnsi="Book Antiqua" w:cs="Arial Unicode MS"/>
      <w:color w:val="000000"/>
      <w:sz w:val="14"/>
      <w:szCs w:val="14"/>
      <w:lang w:val="en-GB"/>
    </w:rPr>
  </w:style>
  <w:style w:type="paragraph" w:customStyle="1" w:styleId="tabloii">
    <w:name w:val="tablo içi"/>
    <w:basedOn w:val="zet"/>
    <w:rsid w:val="00B26B17"/>
    <w:pPr>
      <w:spacing w:before="0" w:after="0"/>
      <w:ind w:left="0" w:right="0"/>
    </w:pPr>
    <w:rPr>
      <w:sz w:val="14"/>
      <w:szCs w:val="14"/>
    </w:rPr>
  </w:style>
  <w:style w:type="paragraph" w:customStyle="1" w:styleId="tarihler">
    <w:name w:val="tarihler"/>
    <w:basedOn w:val="zet"/>
    <w:rsid w:val="00B26B17"/>
    <w:pPr>
      <w:spacing w:after="60"/>
      <w:ind w:left="0" w:right="0"/>
    </w:pPr>
  </w:style>
  <w:style w:type="paragraph" w:customStyle="1" w:styleId="ekilalt">
    <w:name w:val="şekil altı"/>
    <w:basedOn w:val="Normal"/>
    <w:rsid w:val="00B26B17"/>
    <w:pPr>
      <w:spacing w:before="60" w:after="120"/>
      <w:jc w:val="both"/>
    </w:pPr>
    <w:rPr>
      <w:rFonts w:ascii="Book Antiqua" w:hAnsi="Book Antiqua"/>
      <w:sz w:val="16"/>
      <w:szCs w:val="16"/>
      <w:lang w:val="en-GB"/>
    </w:rPr>
  </w:style>
  <w:style w:type="table" w:customStyle="1" w:styleId="TableNormal">
    <w:name w:val="Table Normal"/>
    <w:uiPriority w:val="2"/>
    <w:semiHidden/>
    <w:unhideWhenUsed/>
    <w:qFormat/>
    <w:rsid w:val="00B26B1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inciderecebalk">
    <w:name w:val="İkinci derece başlık"/>
    <w:basedOn w:val="zet"/>
    <w:rsid w:val="00052517"/>
    <w:pPr>
      <w:ind w:left="0" w:right="0"/>
    </w:pPr>
    <w:rPr>
      <w:sz w:val="18"/>
      <w:szCs w:val="18"/>
    </w:rPr>
  </w:style>
  <w:style w:type="character" w:customStyle="1" w:styleId="ref-journal">
    <w:name w:val="ref-journal"/>
    <w:basedOn w:val="VarsaylanParagrafYazTipi"/>
    <w:rsid w:val="00052517"/>
  </w:style>
  <w:style w:type="character" w:customStyle="1" w:styleId="ref-vol">
    <w:name w:val="ref-vol"/>
    <w:basedOn w:val="VarsaylanParagrafYazTipi"/>
    <w:rsid w:val="00052517"/>
  </w:style>
  <w:style w:type="character" w:customStyle="1" w:styleId="citation-doi">
    <w:name w:val="citation-doi"/>
    <w:basedOn w:val="VarsaylanParagrafYazTipi"/>
    <w:rsid w:val="00052517"/>
  </w:style>
  <w:style w:type="paragraph" w:customStyle="1" w:styleId="tabloaltyazs">
    <w:name w:val="tablo altı yazısı"/>
    <w:basedOn w:val="zet"/>
    <w:rsid w:val="00052517"/>
    <w:pPr>
      <w:spacing w:before="120" w:after="60"/>
      <w:ind w:left="0" w:right="0"/>
    </w:pPr>
  </w:style>
  <w:style w:type="paragraph" w:customStyle="1" w:styleId="Paragraf2">
    <w:name w:val="Paragraf 2"/>
    <w:basedOn w:val="Normal"/>
    <w:autoRedefine/>
    <w:rsid w:val="00052517"/>
    <w:pPr>
      <w:ind w:firstLine="425"/>
      <w:jc w:val="both"/>
    </w:pPr>
    <w:rPr>
      <w:rFonts w:ascii="Book Antiqua" w:eastAsia="Times New Roman" w:hAnsi="Book Antiqua" w:cs="Times New Roman"/>
      <w:bCs/>
      <w:iCs/>
      <w:color w:val="000000"/>
      <w:sz w:val="18"/>
      <w:szCs w:val="16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.%20Commagene\cjb\&#351;ablon-son.dotx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C9F8-C334-47CB-8699-12C95D0B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şablon-son.dotx</Template>
  <TotalTime>38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MZY; BA</dc:creator>
  <cp:lastModifiedBy>Bahadır</cp:lastModifiedBy>
  <cp:revision>11</cp:revision>
  <cp:lastPrinted>2018-11-13T06:34:00Z</cp:lastPrinted>
  <dcterms:created xsi:type="dcterms:W3CDTF">2021-01-17T13:49:00Z</dcterms:created>
  <dcterms:modified xsi:type="dcterms:W3CDTF">2021-03-18T11:54:00Z</dcterms:modified>
</cp:coreProperties>
</file>