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9054" w14:textId="0D431976" w:rsidR="00FF18C2" w:rsidRDefault="00FF18C2" w:rsidP="00AC7F13">
      <w:pPr>
        <w:pStyle w:val="Heading1"/>
        <w:rPr>
          <w:lang w:val="en-US"/>
        </w:rPr>
      </w:pPr>
      <w:proofErr w:type="spellStart"/>
      <w:r>
        <w:t>UTEB</w:t>
      </w:r>
      <w:proofErr w:type="spellEnd"/>
      <w:r>
        <w:t xml:space="preserve"> Kapak Sayfası /</w:t>
      </w:r>
      <w:proofErr w:type="spellStart"/>
      <w:r w:rsidRPr="00FF18C2">
        <w:rPr>
          <w:lang w:val="en-US"/>
        </w:rPr>
        <w:t>IJTES</w:t>
      </w:r>
      <w:proofErr w:type="spellEnd"/>
      <w:r w:rsidRPr="00FF18C2">
        <w:rPr>
          <w:lang w:val="en-US"/>
        </w:rPr>
        <w:t xml:space="preserve"> Cover Page</w:t>
      </w:r>
    </w:p>
    <w:p w14:paraId="62348414" w14:textId="4380C22E" w:rsidR="00FF18C2" w:rsidRPr="00FF18C2" w:rsidRDefault="00FF18C2" w:rsidP="00FF18C2">
      <w:pPr>
        <w:pStyle w:val="MakaleMetni"/>
      </w:pPr>
      <w:r w:rsidRPr="00FF18C2">
        <w:t>Lütfen aşağıdaki tabloyu her iki dilde eksiksiz bir şekilde doldurun. İhtiyaç halinde tabloya satır ekleyebilirsiniz.</w:t>
      </w:r>
      <w:r w:rsidR="00D0214D">
        <w:t xml:space="preserve"> Tabloda vereceğiniz bilgiler, makalenizin kabulü halinde tam metin dosyasına eklenecektir.</w:t>
      </w:r>
      <w:r w:rsidRPr="00FF18C2">
        <w:t xml:space="preserve"> </w:t>
      </w:r>
    </w:p>
    <w:p w14:paraId="386B5FAD" w14:textId="109F766E" w:rsidR="00FF18C2" w:rsidRPr="00FF18C2" w:rsidRDefault="00FF18C2" w:rsidP="00FF18C2">
      <w:pPr>
        <w:pStyle w:val="MakaleMetni"/>
        <w:rPr>
          <w:lang w:val="en-US"/>
        </w:rPr>
      </w:pPr>
      <w:r>
        <w:rPr>
          <w:lang w:val="en-US"/>
        </w:rPr>
        <w:t>Please, fill in the table below thoroughly in both languages. Feel free to add row</w:t>
      </w:r>
      <w:r w:rsidR="008343FD">
        <w:rPr>
          <w:lang w:val="en-US"/>
        </w:rPr>
        <w:t>s</w:t>
      </w:r>
      <w:r>
        <w:rPr>
          <w:lang w:val="en-US"/>
        </w:rPr>
        <w:t xml:space="preserve"> if necessary.</w:t>
      </w:r>
      <w:r w:rsidR="00D0214D">
        <w:rPr>
          <w:lang w:val="en-US"/>
        </w:rPr>
        <w:t xml:space="preserve"> The information you provide in the table will be added to the full-text of your article if it is accepted for publication. </w:t>
      </w:r>
      <w:r>
        <w:rPr>
          <w:lang w:val="en-US"/>
        </w:rPr>
        <w:t xml:space="preserve">  </w:t>
      </w:r>
    </w:p>
    <w:tbl>
      <w:tblPr>
        <w:tblStyle w:val="TableGrid"/>
        <w:tblW w:w="14066" w:type="dxa"/>
        <w:tblLook w:val="04A0" w:firstRow="1" w:lastRow="0" w:firstColumn="1" w:lastColumn="0" w:noHBand="0" w:noVBand="1"/>
      </w:tblPr>
      <w:tblGrid>
        <w:gridCol w:w="2420"/>
        <w:gridCol w:w="5823"/>
        <w:gridCol w:w="5823"/>
      </w:tblGrid>
      <w:tr w:rsidR="009D0093" w14:paraId="0F2ADF21" w14:textId="77777777" w:rsidTr="00B34891">
        <w:trPr>
          <w:trHeight w:val="108"/>
        </w:trPr>
        <w:tc>
          <w:tcPr>
            <w:tcW w:w="2420" w:type="dxa"/>
          </w:tcPr>
          <w:p w14:paraId="5390FCB2" w14:textId="4EADB257" w:rsidR="009D0093" w:rsidRDefault="009D0093" w:rsidP="009D0093">
            <w:pPr>
              <w:pStyle w:val="Tabloerii"/>
              <w:jc w:val="left"/>
              <w:rPr>
                <w:rFonts w:eastAsia="Calibri"/>
              </w:rPr>
            </w:pPr>
          </w:p>
        </w:tc>
        <w:tc>
          <w:tcPr>
            <w:tcW w:w="5823" w:type="dxa"/>
          </w:tcPr>
          <w:p w14:paraId="7C3B1127" w14:textId="29F849B7" w:rsidR="009D0093" w:rsidRDefault="009D0093" w:rsidP="009D0093">
            <w:pPr>
              <w:pStyle w:val="Tabloerii"/>
              <w:rPr>
                <w:rFonts w:eastAsia="Calibri"/>
              </w:rPr>
            </w:pPr>
            <w:r>
              <w:rPr>
                <w:rFonts w:eastAsia="Calibri"/>
              </w:rPr>
              <w:t>Türkçe</w:t>
            </w:r>
          </w:p>
        </w:tc>
        <w:tc>
          <w:tcPr>
            <w:tcW w:w="5823" w:type="dxa"/>
          </w:tcPr>
          <w:p w14:paraId="010DF2DE" w14:textId="10769C9B" w:rsidR="009D0093" w:rsidRDefault="009D0093" w:rsidP="009D0093">
            <w:pPr>
              <w:pStyle w:val="Tabloerii"/>
              <w:rPr>
                <w:rFonts w:eastAsia="Calibri"/>
              </w:rPr>
            </w:pPr>
            <w:r>
              <w:rPr>
                <w:rFonts w:eastAsia="Calibri"/>
              </w:rPr>
              <w:t>English</w:t>
            </w:r>
          </w:p>
        </w:tc>
      </w:tr>
      <w:tr w:rsidR="009D0093" w14:paraId="2D6CF217" w14:textId="77777777" w:rsidTr="00B34891">
        <w:trPr>
          <w:trHeight w:val="210"/>
        </w:trPr>
        <w:tc>
          <w:tcPr>
            <w:tcW w:w="2420" w:type="dxa"/>
          </w:tcPr>
          <w:p w14:paraId="7ABEBC78" w14:textId="6B03BAAC" w:rsidR="009D0093" w:rsidRDefault="00FF18C2" w:rsidP="009D0093">
            <w:pPr>
              <w:pStyle w:val="Tabloerii"/>
              <w:jc w:val="left"/>
              <w:rPr>
                <w:rFonts w:eastAsia="Calibri"/>
              </w:rPr>
            </w:pPr>
            <w:r>
              <w:rPr>
                <w:rFonts w:eastAsia="Calibri"/>
              </w:rPr>
              <w:t xml:space="preserve">Makale Başlığı / </w:t>
            </w:r>
            <w:r w:rsidRPr="00FF18C2">
              <w:rPr>
                <w:rFonts w:eastAsia="Calibri"/>
                <w:lang w:val="en-US"/>
              </w:rPr>
              <w:t>Article Title</w:t>
            </w:r>
          </w:p>
        </w:tc>
        <w:tc>
          <w:tcPr>
            <w:tcW w:w="5823" w:type="dxa"/>
          </w:tcPr>
          <w:p w14:paraId="025137E1" w14:textId="77777777" w:rsidR="009D0093" w:rsidRDefault="009D0093" w:rsidP="009D0093">
            <w:pPr>
              <w:pStyle w:val="Tabloerii"/>
              <w:jc w:val="left"/>
              <w:rPr>
                <w:rFonts w:eastAsia="Calibri"/>
              </w:rPr>
            </w:pPr>
          </w:p>
        </w:tc>
        <w:tc>
          <w:tcPr>
            <w:tcW w:w="5823" w:type="dxa"/>
          </w:tcPr>
          <w:p w14:paraId="00D95A61" w14:textId="77777777" w:rsidR="009D0093" w:rsidRPr="00B34891" w:rsidRDefault="009D0093" w:rsidP="009D0093">
            <w:pPr>
              <w:pStyle w:val="Tabloerii"/>
              <w:jc w:val="left"/>
              <w:rPr>
                <w:rFonts w:eastAsia="Calibri"/>
                <w:lang w:val="en-US"/>
              </w:rPr>
            </w:pPr>
          </w:p>
        </w:tc>
      </w:tr>
      <w:tr w:rsidR="009D0093" w14:paraId="675CF615" w14:textId="77777777" w:rsidTr="00B34891">
        <w:trPr>
          <w:trHeight w:val="299"/>
        </w:trPr>
        <w:tc>
          <w:tcPr>
            <w:tcW w:w="2420" w:type="dxa"/>
          </w:tcPr>
          <w:p w14:paraId="47902554" w14:textId="52F8786C" w:rsidR="009D0093" w:rsidRDefault="00FF18C2" w:rsidP="009D0093">
            <w:pPr>
              <w:pStyle w:val="Tabloerii"/>
              <w:jc w:val="left"/>
              <w:rPr>
                <w:rFonts w:eastAsia="Calibri"/>
              </w:rPr>
            </w:pPr>
            <w:r>
              <w:rPr>
                <w:rFonts w:eastAsia="Calibri"/>
              </w:rPr>
              <w:t>Birinci yazar isim-soy</w:t>
            </w:r>
            <w:r w:rsidR="008343FD">
              <w:rPr>
                <w:rFonts w:eastAsia="Calibri"/>
              </w:rPr>
              <w:t xml:space="preserve"> </w:t>
            </w:r>
            <w:r>
              <w:rPr>
                <w:rFonts w:eastAsia="Calibri"/>
              </w:rPr>
              <w:t xml:space="preserve">isim / </w:t>
            </w:r>
            <w:r w:rsidRPr="00FF18C2">
              <w:rPr>
                <w:rFonts w:eastAsia="Calibri"/>
                <w:lang w:val="en-US"/>
              </w:rPr>
              <w:t>First author name-surname</w:t>
            </w:r>
          </w:p>
        </w:tc>
        <w:tc>
          <w:tcPr>
            <w:tcW w:w="5823" w:type="dxa"/>
          </w:tcPr>
          <w:p w14:paraId="7FF4F16C" w14:textId="77777777" w:rsidR="009D0093" w:rsidRDefault="009D0093" w:rsidP="009D0093">
            <w:pPr>
              <w:pStyle w:val="Tabloerii"/>
              <w:jc w:val="left"/>
              <w:rPr>
                <w:rFonts w:eastAsia="Calibri"/>
              </w:rPr>
            </w:pPr>
          </w:p>
        </w:tc>
        <w:tc>
          <w:tcPr>
            <w:tcW w:w="5823" w:type="dxa"/>
          </w:tcPr>
          <w:p w14:paraId="72DEC5F3" w14:textId="77777777" w:rsidR="009D0093" w:rsidRPr="00B34891" w:rsidRDefault="009D0093" w:rsidP="009D0093">
            <w:pPr>
              <w:pStyle w:val="Tabloerii"/>
              <w:jc w:val="left"/>
              <w:rPr>
                <w:rFonts w:eastAsia="Calibri"/>
                <w:lang w:val="en-US"/>
              </w:rPr>
            </w:pPr>
          </w:p>
        </w:tc>
      </w:tr>
      <w:tr w:rsidR="009D0093" w14:paraId="4761987E" w14:textId="77777777" w:rsidTr="00B34891">
        <w:trPr>
          <w:trHeight w:val="536"/>
        </w:trPr>
        <w:tc>
          <w:tcPr>
            <w:tcW w:w="2420" w:type="dxa"/>
          </w:tcPr>
          <w:p w14:paraId="745978BD" w14:textId="5334373E" w:rsidR="009D0093" w:rsidRDefault="00FF18C2" w:rsidP="009D0093">
            <w:pPr>
              <w:pStyle w:val="Tabloerii"/>
              <w:jc w:val="left"/>
              <w:rPr>
                <w:rFonts w:eastAsia="Calibri"/>
              </w:rPr>
            </w:pPr>
            <w:r>
              <w:rPr>
                <w:rFonts w:eastAsia="Calibri"/>
              </w:rPr>
              <w:t xml:space="preserve">Birinci yazar Unvan, Kurum ve </w:t>
            </w:r>
            <w:proofErr w:type="spellStart"/>
            <w:r>
              <w:rPr>
                <w:rFonts w:eastAsia="Calibri"/>
              </w:rPr>
              <w:t>ORCID</w:t>
            </w:r>
            <w:proofErr w:type="spellEnd"/>
            <w:r>
              <w:rPr>
                <w:rFonts w:eastAsia="Calibri"/>
              </w:rPr>
              <w:t xml:space="preserve"> / </w:t>
            </w:r>
            <w:r w:rsidRPr="00FF18C2">
              <w:rPr>
                <w:rFonts w:eastAsia="Calibri"/>
                <w:lang w:val="en-US"/>
              </w:rPr>
              <w:t xml:space="preserve">First author Title, Institution, and </w:t>
            </w:r>
            <w:proofErr w:type="spellStart"/>
            <w:r w:rsidRPr="00FF18C2">
              <w:rPr>
                <w:rFonts w:eastAsia="Calibri"/>
                <w:lang w:val="en-US"/>
              </w:rPr>
              <w:t>ORCID</w:t>
            </w:r>
            <w:proofErr w:type="spellEnd"/>
          </w:p>
        </w:tc>
        <w:tc>
          <w:tcPr>
            <w:tcW w:w="5823" w:type="dxa"/>
          </w:tcPr>
          <w:p w14:paraId="2779E731" w14:textId="77777777" w:rsidR="009D0093" w:rsidRDefault="009D0093" w:rsidP="009D0093">
            <w:pPr>
              <w:pStyle w:val="Tabloerii"/>
              <w:jc w:val="left"/>
              <w:rPr>
                <w:rFonts w:eastAsia="Calibri"/>
              </w:rPr>
            </w:pPr>
          </w:p>
        </w:tc>
        <w:tc>
          <w:tcPr>
            <w:tcW w:w="5823" w:type="dxa"/>
          </w:tcPr>
          <w:p w14:paraId="0AA71873" w14:textId="77777777" w:rsidR="009D0093" w:rsidRPr="00B34891" w:rsidRDefault="009D0093" w:rsidP="009D0093">
            <w:pPr>
              <w:pStyle w:val="Tabloerii"/>
              <w:jc w:val="left"/>
              <w:rPr>
                <w:rFonts w:eastAsia="Calibri"/>
                <w:lang w:val="en-US"/>
              </w:rPr>
            </w:pPr>
          </w:p>
        </w:tc>
      </w:tr>
      <w:tr w:rsidR="00FF18C2" w14:paraId="38334613" w14:textId="77777777" w:rsidTr="00B34891">
        <w:trPr>
          <w:trHeight w:val="427"/>
        </w:trPr>
        <w:tc>
          <w:tcPr>
            <w:tcW w:w="2420" w:type="dxa"/>
          </w:tcPr>
          <w:p w14:paraId="0623F3C4" w14:textId="21309BE8" w:rsidR="00FF18C2" w:rsidRDefault="00FF18C2" w:rsidP="00FF18C2">
            <w:pPr>
              <w:pStyle w:val="Tabloerii"/>
              <w:jc w:val="left"/>
              <w:rPr>
                <w:rFonts w:eastAsia="Calibri"/>
              </w:rPr>
            </w:pPr>
            <w:r>
              <w:rPr>
                <w:rFonts w:eastAsia="Calibri"/>
              </w:rPr>
              <w:t>İkinci yazar isim-soy</w:t>
            </w:r>
            <w:r w:rsidR="008343FD">
              <w:rPr>
                <w:rFonts w:eastAsia="Calibri"/>
              </w:rPr>
              <w:t xml:space="preserve"> </w:t>
            </w:r>
            <w:r>
              <w:rPr>
                <w:rFonts w:eastAsia="Calibri"/>
              </w:rPr>
              <w:t xml:space="preserve">isim / </w:t>
            </w:r>
            <w:r>
              <w:rPr>
                <w:rFonts w:eastAsia="Calibri"/>
                <w:lang w:val="en-US"/>
              </w:rPr>
              <w:t>Second</w:t>
            </w:r>
            <w:r w:rsidRPr="00FF18C2">
              <w:rPr>
                <w:rFonts w:eastAsia="Calibri"/>
                <w:lang w:val="en-US"/>
              </w:rPr>
              <w:t xml:space="preserve"> author name-surname</w:t>
            </w:r>
          </w:p>
        </w:tc>
        <w:tc>
          <w:tcPr>
            <w:tcW w:w="5823" w:type="dxa"/>
          </w:tcPr>
          <w:p w14:paraId="2C4B5F73" w14:textId="77777777" w:rsidR="00FF18C2" w:rsidRDefault="00FF18C2" w:rsidP="00FF18C2">
            <w:pPr>
              <w:pStyle w:val="Tabloerii"/>
              <w:jc w:val="left"/>
              <w:rPr>
                <w:rFonts w:eastAsia="Calibri"/>
              </w:rPr>
            </w:pPr>
          </w:p>
        </w:tc>
        <w:tc>
          <w:tcPr>
            <w:tcW w:w="5823" w:type="dxa"/>
          </w:tcPr>
          <w:p w14:paraId="62998FEC" w14:textId="77777777" w:rsidR="00FF18C2" w:rsidRPr="00B34891" w:rsidRDefault="00FF18C2" w:rsidP="00FF18C2">
            <w:pPr>
              <w:pStyle w:val="Tabloerii"/>
              <w:jc w:val="left"/>
              <w:rPr>
                <w:rFonts w:eastAsia="Calibri"/>
                <w:lang w:val="en-US"/>
              </w:rPr>
            </w:pPr>
          </w:p>
        </w:tc>
      </w:tr>
      <w:tr w:rsidR="00FF18C2" w14:paraId="7CAFF634" w14:textId="77777777" w:rsidTr="00B34891">
        <w:trPr>
          <w:trHeight w:val="759"/>
        </w:trPr>
        <w:tc>
          <w:tcPr>
            <w:tcW w:w="2420" w:type="dxa"/>
          </w:tcPr>
          <w:p w14:paraId="22140B9D" w14:textId="74E9BCCE" w:rsidR="00FF18C2" w:rsidRDefault="00FF18C2" w:rsidP="00FF18C2">
            <w:pPr>
              <w:pStyle w:val="Tabloerii"/>
              <w:jc w:val="left"/>
              <w:rPr>
                <w:rFonts w:eastAsia="Calibri"/>
              </w:rPr>
            </w:pPr>
            <w:r>
              <w:rPr>
                <w:rFonts w:eastAsia="Calibri"/>
              </w:rPr>
              <w:t xml:space="preserve">İkinci yazar Unvan, Kurum ve </w:t>
            </w:r>
            <w:proofErr w:type="spellStart"/>
            <w:r>
              <w:rPr>
                <w:rFonts w:eastAsia="Calibri"/>
              </w:rPr>
              <w:t>ORCID</w:t>
            </w:r>
            <w:proofErr w:type="spellEnd"/>
            <w:r>
              <w:rPr>
                <w:rFonts w:eastAsia="Calibri"/>
              </w:rPr>
              <w:t xml:space="preserve"> / </w:t>
            </w:r>
            <w:r>
              <w:rPr>
                <w:rFonts w:eastAsia="Calibri"/>
                <w:lang w:val="en-US"/>
              </w:rPr>
              <w:t>Second</w:t>
            </w:r>
            <w:r w:rsidRPr="00FF18C2">
              <w:rPr>
                <w:rFonts w:eastAsia="Calibri"/>
                <w:lang w:val="en-US"/>
              </w:rPr>
              <w:t xml:space="preserve"> author Title, Institution, and </w:t>
            </w:r>
            <w:proofErr w:type="spellStart"/>
            <w:r w:rsidRPr="00FF18C2">
              <w:rPr>
                <w:rFonts w:eastAsia="Calibri"/>
                <w:lang w:val="en-US"/>
              </w:rPr>
              <w:t>ORCID</w:t>
            </w:r>
            <w:proofErr w:type="spellEnd"/>
          </w:p>
        </w:tc>
        <w:tc>
          <w:tcPr>
            <w:tcW w:w="5823" w:type="dxa"/>
          </w:tcPr>
          <w:p w14:paraId="760E4F2A" w14:textId="77777777" w:rsidR="00FF18C2" w:rsidRDefault="00FF18C2" w:rsidP="00FF18C2">
            <w:pPr>
              <w:pStyle w:val="Tabloerii"/>
              <w:jc w:val="left"/>
              <w:rPr>
                <w:rFonts w:eastAsia="Calibri"/>
              </w:rPr>
            </w:pPr>
          </w:p>
        </w:tc>
        <w:tc>
          <w:tcPr>
            <w:tcW w:w="5823" w:type="dxa"/>
          </w:tcPr>
          <w:p w14:paraId="1DFFE2E4" w14:textId="77777777" w:rsidR="00FF18C2" w:rsidRPr="00B34891" w:rsidRDefault="00FF18C2" w:rsidP="00FF18C2">
            <w:pPr>
              <w:pStyle w:val="Tabloerii"/>
              <w:jc w:val="left"/>
              <w:rPr>
                <w:rFonts w:eastAsia="Calibri"/>
                <w:lang w:val="en-US"/>
              </w:rPr>
            </w:pPr>
          </w:p>
        </w:tc>
      </w:tr>
      <w:tr w:rsidR="00FF18C2" w14:paraId="5C9AADD3" w14:textId="77777777" w:rsidTr="00B34891">
        <w:trPr>
          <w:trHeight w:val="427"/>
        </w:trPr>
        <w:tc>
          <w:tcPr>
            <w:tcW w:w="2420" w:type="dxa"/>
          </w:tcPr>
          <w:p w14:paraId="05851DA2" w14:textId="60D9D07F" w:rsidR="00FF18C2" w:rsidRDefault="00FF18C2" w:rsidP="00FF18C2">
            <w:pPr>
              <w:pStyle w:val="Tabloerii"/>
              <w:jc w:val="left"/>
              <w:rPr>
                <w:rFonts w:eastAsia="Calibri"/>
              </w:rPr>
            </w:pPr>
            <w:r>
              <w:rPr>
                <w:rFonts w:eastAsia="Calibri"/>
              </w:rPr>
              <w:t>Üçüncü yazar isim-soy</w:t>
            </w:r>
            <w:r w:rsidR="008343FD">
              <w:rPr>
                <w:rFonts w:eastAsia="Calibri"/>
              </w:rPr>
              <w:t xml:space="preserve"> </w:t>
            </w:r>
            <w:r>
              <w:rPr>
                <w:rFonts w:eastAsia="Calibri"/>
              </w:rPr>
              <w:t xml:space="preserve">isim / </w:t>
            </w:r>
            <w:r>
              <w:rPr>
                <w:rFonts w:eastAsia="Calibri"/>
                <w:lang w:val="en-US"/>
              </w:rPr>
              <w:t>Third</w:t>
            </w:r>
            <w:r w:rsidRPr="00FF18C2">
              <w:rPr>
                <w:rFonts w:eastAsia="Calibri"/>
                <w:lang w:val="en-US"/>
              </w:rPr>
              <w:t xml:space="preserve"> author name-surname</w:t>
            </w:r>
          </w:p>
        </w:tc>
        <w:tc>
          <w:tcPr>
            <w:tcW w:w="5823" w:type="dxa"/>
          </w:tcPr>
          <w:p w14:paraId="5ECE8353" w14:textId="77777777" w:rsidR="00FF18C2" w:rsidRDefault="00FF18C2" w:rsidP="00FF18C2">
            <w:pPr>
              <w:pStyle w:val="Tabloerii"/>
              <w:jc w:val="left"/>
              <w:rPr>
                <w:rFonts w:eastAsia="Calibri"/>
              </w:rPr>
            </w:pPr>
          </w:p>
        </w:tc>
        <w:tc>
          <w:tcPr>
            <w:tcW w:w="5823" w:type="dxa"/>
          </w:tcPr>
          <w:p w14:paraId="3390FF30" w14:textId="77777777" w:rsidR="00FF18C2" w:rsidRPr="00B34891" w:rsidRDefault="00FF18C2" w:rsidP="00FF18C2">
            <w:pPr>
              <w:pStyle w:val="Tabloerii"/>
              <w:jc w:val="left"/>
              <w:rPr>
                <w:rFonts w:eastAsia="Calibri"/>
                <w:lang w:val="en-US"/>
              </w:rPr>
            </w:pPr>
          </w:p>
        </w:tc>
      </w:tr>
      <w:tr w:rsidR="00FF18C2" w14:paraId="716A00EA" w14:textId="77777777" w:rsidTr="00B34891">
        <w:trPr>
          <w:trHeight w:val="759"/>
        </w:trPr>
        <w:tc>
          <w:tcPr>
            <w:tcW w:w="2420" w:type="dxa"/>
          </w:tcPr>
          <w:p w14:paraId="63A951FD" w14:textId="50AC8DE1" w:rsidR="00FF18C2" w:rsidRDefault="00FF18C2" w:rsidP="00FF18C2">
            <w:pPr>
              <w:pStyle w:val="Tabloerii"/>
              <w:jc w:val="left"/>
              <w:rPr>
                <w:rFonts w:eastAsia="Calibri"/>
              </w:rPr>
            </w:pPr>
            <w:r>
              <w:rPr>
                <w:rFonts w:eastAsia="Calibri"/>
              </w:rPr>
              <w:t xml:space="preserve">Üçüncü yazar Unvan, Kurum ve </w:t>
            </w:r>
            <w:proofErr w:type="spellStart"/>
            <w:r>
              <w:rPr>
                <w:rFonts w:eastAsia="Calibri"/>
              </w:rPr>
              <w:t>ORCID</w:t>
            </w:r>
            <w:proofErr w:type="spellEnd"/>
            <w:r>
              <w:rPr>
                <w:rFonts w:eastAsia="Calibri"/>
              </w:rPr>
              <w:t xml:space="preserve"> / </w:t>
            </w:r>
            <w:r>
              <w:rPr>
                <w:rFonts w:eastAsia="Calibri"/>
                <w:lang w:val="en-US"/>
              </w:rPr>
              <w:t>Third</w:t>
            </w:r>
            <w:r w:rsidRPr="00FF18C2">
              <w:rPr>
                <w:rFonts w:eastAsia="Calibri"/>
                <w:lang w:val="en-US"/>
              </w:rPr>
              <w:t xml:space="preserve"> author Title, Institution, and </w:t>
            </w:r>
            <w:proofErr w:type="spellStart"/>
            <w:r w:rsidRPr="00FF18C2">
              <w:rPr>
                <w:rFonts w:eastAsia="Calibri"/>
                <w:lang w:val="en-US"/>
              </w:rPr>
              <w:t>ORCID</w:t>
            </w:r>
            <w:proofErr w:type="spellEnd"/>
          </w:p>
        </w:tc>
        <w:tc>
          <w:tcPr>
            <w:tcW w:w="5823" w:type="dxa"/>
          </w:tcPr>
          <w:p w14:paraId="71BB4B45" w14:textId="77777777" w:rsidR="00FF18C2" w:rsidRDefault="00FF18C2" w:rsidP="00FF18C2">
            <w:pPr>
              <w:pStyle w:val="Tabloerii"/>
              <w:jc w:val="left"/>
              <w:rPr>
                <w:rFonts w:eastAsia="Calibri"/>
              </w:rPr>
            </w:pPr>
          </w:p>
        </w:tc>
        <w:tc>
          <w:tcPr>
            <w:tcW w:w="5823" w:type="dxa"/>
          </w:tcPr>
          <w:p w14:paraId="394399A4" w14:textId="77777777" w:rsidR="00FF18C2" w:rsidRPr="00B34891" w:rsidRDefault="00FF18C2" w:rsidP="00FF18C2">
            <w:pPr>
              <w:pStyle w:val="Tabloerii"/>
              <w:jc w:val="left"/>
              <w:rPr>
                <w:rFonts w:eastAsia="Calibri"/>
                <w:lang w:val="en-US"/>
              </w:rPr>
            </w:pPr>
          </w:p>
        </w:tc>
      </w:tr>
      <w:tr w:rsidR="00FF18C2" w14:paraId="0FBF0924" w14:textId="77777777" w:rsidTr="00B34891">
        <w:trPr>
          <w:trHeight w:val="970"/>
        </w:trPr>
        <w:tc>
          <w:tcPr>
            <w:tcW w:w="2420" w:type="dxa"/>
          </w:tcPr>
          <w:p w14:paraId="2A63269A" w14:textId="70EE2CDF" w:rsidR="00FF18C2" w:rsidRDefault="00FF18C2" w:rsidP="009D0093">
            <w:pPr>
              <w:pStyle w:val="Tabloerii"/>
              <w:jc w:val="left"/>
              <w:rPr>
                <w:rFonts w:eastAsia="Calibri"/>
              </w:rPr>
            </w:pPr>
            <w:r>
              <w:rPr>
                <w:rFonts w:eastAsia="Calibri"/>
              </w:rPr>
              <w:lastRenderedPageBreak/>
              <w:t xml:space="preserve">Sorumlu Yazar İsim, e-posta ve cep telefonu / </w:t>
            </w:r>
            <w:r w:rsidRPr="00FF18C2">
              <w:rPr>
                <w:rFonts w:eastAsia="Calibri"/>
                <w:lang w:val="en-US"/>
              </w:rPr>
              <w:t>Corresponding Author name, e-mail, and cellphone number</w:t>
            </w:r>
          </w:p>
        </w:tc>
        <w:tc>
          <w:tcPr>
            <w:tcW w:w="5823" w:type="dxa"/>
          </w:tcPr>
          <w:p w14:paraId="38CCADC6" w14:textId="77777777" w:rsidR="00FF18C2" w:rsidRDefault="00FF18C2" w:rsidP="009D0093">
            <w:pPr>
              <w:pStyle w:val="Tabloerii"/>
              <w:jc w:val="left"/>
              <w:rPr>
                <w:rFonts w:eastAsia="Calibri"/>
              </w:rPr>
            </w:pPr>
          </w:p>
        </w:tc>
        <w:tc>
          <w:tcPr>
            <w:tcW w:w="5823" w:type="dxa"/>
          </w:tcPr>
          <w:p w14:paraId="1F3357E1" w14:textId="77777777" w:rsidR="00FF18C2" w:rsidRPr="00B34891" w:rsidRDefault="00FF18C2" w:rsidP="009D0093">
            <w:pPr>
              <w:pStyle w:val="Tabloerii"/>
              <w:jc w:val="left"/>
              <w:rPr>
                <w:rFonts w:eastAsia="Calibri"/>
                <w:lang w:val="en-US"/>
              </w:rPr>
            </w:pPr>
          </w:p>
        </w:tc>
      </w:tr>
      <w:tr w:rsidR="00FF18C2" w14:paraId="34DB66E6" w14:textId="77777777" w:rsidTr="00B34891">
        <w:trPr>
          <w:trHeight w:val="108"/>
        </w:trPr>
        <w:tc>
          <w:tcPr>
            <w:tcW w:w="2420" w:type="dxa"/>
          </w:tcPr>
          <w:p w14:paraId="07DADD99" w14:textId="4F92DB4F" w:rsidR="00FF18C2" w:rsidRDefault="00D0214D" w:rsidP="009D0093">
            <w:pPr>
              <w:pStyle w:val="Tabloerii"/>
              <w:jc w:val="left"/>
              <w:rPr>
                <w:rFonts w:eastAsia="Calibri"/>
              </w:rPr>
            </w:pPr>
            <w:r>
              <w:rPr>
                <w:rFonts w:eastAsia="Calibri"/>
              </w:rPr>
              <w:t xml:space="preserve">Etik Kurul Onay Bilgisi / </w:t>
            </w:r>
            <w:r w:rsidRPr="00D0214D">
              <w:rPr>
                <w:rFonts w:eastAsia="Calibri"/>
                <w:lang w:val="en-US"/>
              </w:rPr>
              <w:t>Information about Ethic</w:t>
            </w:r>
            <w:r w:rsidR="00B34891">
              <w:rPr>
                <w:rFonts w:eastAsia="Calibri"/>
                <w:lang w:val="en-US"/>
              </w:rPr>
              <w:t>s</w:t>
            </w:r>
            <w:r w:rsidRPr="00D0214D">
              <w:rPr>
                <w:rFonts w:eastAsia="Calibri"/>
                <w:lang w:val="en-US"/>
              </w:rPr>
              <w:t xml:space="preserve"> Committee Approval</w:t>
            </w:r>
            <w:r>
              <w:rPr>
                <w:rFonts w:eastAsia="Calibri"/>
              </w:rPr>
              <w:t xml:space="preserve"> </w:t>
            </w:r>
          </w:p>
        </w:tc>
        <w:tc>
          <w:tcPr>
            <w:tcW w:w="5823" w:type="dxa"/>
          </w:tcPr>
          <w:p w14:paraId="7273E7E2" w14:textId="6D287F3F" w:rsidR="00FF18C2" w:rsidRDefault="00B34891" w:rsidP="009D0093">
            <w:pPr>
              <w:pStyle w:val="Tabloerii"/>
              <w:jc w:val="left"/>
              <w:rPr>
                <w:rFonts w:eastAsia="Calibri"/>
              </w:rPr>
            </w:pPr>
            <w:r w:rsidRPr="00B34891">
              <w:rPr>
                <w:rFonts w:eastAsia="Calibri"/>
              </w:rPr>
              <w:t xml:space="preserve">Kurul İzniyle ilgili bilgilere (kurul adı, tarih ve sayı </w:t>
            </w:r>
            <w:proofErr w:type="spellStart"/>
            <w:r w:rsidRPr="00B34891">
              <w:rPr>
                <w:rFonts w:eastAsia="Calibri"/>
              </w:rPr>
              <w:t>no</w:t>
            </w:r>
            <w:proofErr w:type="spellEnd"/>
            <w:r w:rsidRPr="00B34891">
              <w:rPr>
                <w:rFonts w:eastAsia="Calibri"/>
              </w:rPr>
              <w:t>) burada yer verilmelidir. Çalışmanız etik kurul onayı gerektirmiyorsa, çok kısa gerekçesiyle birlikte bu bilgi burada beyan edilmelidir</w:t>
            </w:r>
            <w:r>
              <w:rPr>
                <w:rFonts w:eastAsia="Calibri"/>
              </w:rPr>
              <w:t>.</w:t>
            </w:r>
            <w:r w:rsidR="0072523C">
              <w:rPr>
                <w:rFonts w:eastAsia="Calibri"/>
              </w:rPr>
              <w:t xml:space="preserve"> Bu bilgi çalışmanızda dipnot olarak yer alacağı için tek cümle içerisinde açıklayınız. </w:t>
            </w:r>
          </w:p>
        </w:tc>
        <w:tc>
          <w:tcPr>
            <w:tcW w:w="5823" w:type="dxa"/>
          </w:tcPr>
          <w:p w14:paraId="6393B6DF" w14:textId="757A65C7" w:rsidR="00FF18C2" w:rsidRPr="00B34891" w:rsidRDefault="00B34891" w:rsidP="009D0093">
            <w:pPr>
              <w:pStyle w:val="Tabloerii"/>
              <w:jc w:val="left"/>
              <w:rPr>
                <w:rFonts w:eastAsia="Calibri"/>
                <w:lang w:val="en-US"/>
              </w:rPr>
            </w:pPr>
            <w:r>
              <w:rPr>
                <w:rFonts w:eastAsia="Calibri"/>
                <w:lang w:val="en-US"/>
              </w:rPr>
              <w:t>Information about ethics committee approval (the title of the committee, date, and number) should be provided here. If your study does not require ethics committee approval, explain the reason here.</w:t>
            </w:r>
            <w:r w:rsidR="0072523C">
              <w:rPr>
                <w:rFonts w:eastAsia="Calibri"/>
                <w:lang w:val="en-US"/>
              </w:rPr>
              <w:t xml:space="preserve"> Since the information you provide will be added to your article as a footnote, please explain it in one sentence. </w:t>
            </w:r>
            <w:r>
              <w:rPr>
                <w:rFonts w:eastAsia="Calibri"/>
                <w:lang w:val="en-US"/>
              </w:rPr>
              <w:t xml:space="preserve"> </w:t>
            </w:r>
          </w:p>
        </w:tc>
      </w:tr>
      <w:tr w:rsidR="00FF18C2" w14:paraId="74EF9EDD" w14:textId="77777777" w:rsidTr="00B34891">
        <w:trPr>
          <w:trHeight w:val="102"/>
        </w:trPr>
        <w:tc>
          <w:tcPr>
            <w:tcW w:w="2420" w:type="dxa"/>
          </w:tcPr>
          <w:p w14:paraId="5709976A" w14:textId="7BF5F22D" w:rsidR="00FF18C2" w:rsidRDefault="00D0214D" w:rsidP="009D0093">
            <w:pPr>
              <w:pStyle w:val="Tabloerii"/>
              <w:jc w:val="left"/>
              <w:rPr>
                <w:rFonts w:eastAsia="Calibri"/>
              </w:rPr>
            </w:pPr>
            <w:r>
              <w:rPr>
                <w:rFonts w:eastAsia="Calibri"/>
              </w:rPr>
              <w:t xml:space="preserve">Çalışmanın tezden, kongre bildirisinden veya projeden üretilmesine ilişkin bilgi / </w:t>
            </w:r>
            <w:r w:rsidRPr="00D0214D">
              <w:rPr>
                <w:rFonts w:eastAsia="Calibri"/>
                <w:lang w:val="en-US"/>
              </w:rPr>
              <w:t>Information about whether this article has been produced from a thesis, symposium presentation, or project</w:t>
            </w:r>
            <w:r>
              <w:rPr>
                <w:rFonts w:eastAsia="Calibri"/>
              </w:rPr>
              <w:t xml:space="preserve">. </w:t>
            </w:r>
          </w:p>
        </w:tc>
        <w:tc>
          <w:tcPr>
            <w:tcW w:w="5823" w:type="dxa"/>
          </w:tcPr>
          <w:p w14:paraId="2602A0DD" w14:textId="458F74E9" w:rsidR="00FF18C2" w:rsidRDefault="00B34891" w:rsidP="009D0093">
            <w:pPr>
              <w:pStyle w:val="Tabloerii"/>
              <w:jc w:val="left"/>
              <w:rPr>
                <w:rFonts w:eastAsia="Calibri"/>
              </w:rPr>
            </w:pPr>
            <w:r>
              <w:rPr>
                <w:rFonts w:eastAsia="Calibri"/>
              </w:rPr>
              <w:t xml:space="preserve">Çalışmanız yayınlanmamış başka bir eserden (tez, tam metin hariç kongre bildirisi, proje) üretildiyse, bu bilgi burada beyan edilmelidir.  </w:t>
            </w:r>
          </w:p>
        </w:tc>
        <w:tc>
          <w:tcPr>
            <w:tcW w:w="5823" w:type="dxa"/>
          </w:tcPr>
          <w:p w14:paraId="4DE21294" w14:textId="5B0BCB62" w:rsidR="00FF18C2" w:rsidRPr="00B34891" w:rsidRDefault="00B34891" w:rsidP="009D0093">
            <w:pPr>
              <w:pStyle w:val="Tabloerii"/>
              <w:jc w:val="left"/>
              <w:rPr>
                <w:rFonts w:eastAsia="Calibri"/>
                <w:lang w:val="en-US"/>
              </w:rPr>
            </w:pPr>
            <w:r>
              <w:rPr>
                <w:rFonts w:eastAsia="Calibri"/>
                <w:lang w:val="en-US"/>
              </w:rPr>
              <w:t xml:space="preserve">If your article is produced from an unpublished work (thesis, symposium presentation except for full-text proceeding, project), please state it here.  </w:t>
            </w:r>
          </w:p>
        </w:tc>
      </w:tr>
      <w:tr w:rsidR="00D0214D" w14:paraId="690AA4D9" w14:textId="77777777" w:rsidTr="00B34891">
        <w:trPr>
          <w:trHeight w:val="102"/>
        </w:trPr>
        <w:tc>
          <w:tcPr>
            <w:tcW w:w="2420" w:type="dxa"/>
          </w:tcPr>
          <w:p w14:paraId="6C360837" w14:textId="40EED988" w:rsidR="00D0214D" w:rsidRDefault="00D0214D" w:rsidP="009D0093">
            <w:pPr>
              <w:pStyle w:val="Tabloerii"/>
              <w:jc w:val="left"/>
              <w:rPr>
                <w:rFonts w:eastAsia="Calibri"/>
              </w:rPr>
            </w:pPr>
            <w:r>
              <w:rPr>
                <w:rFonts w:eastAsia="Calibri"/>
              </w:rPr>
              <w:t xml:space="preserve">Araştırmacı katkı oranları bilgisi / </w:t>
            </w:r>
            <w:r w:rsidRPr="00D0214D">
              <w:rPr>
                <w:rFonts w:eastAsia="Calibri"/>
                <w:lang w:val="en-US"/>
              </w:rPr>
              <w:t>Information about author contributions</w:t>
            </w:r>
          </w:p>
        </w:tc>
        <w:tc>
          <w:tcPr>
            <w:tcW w:w="5823" w:type="dxa"/>
          </w:tcPr>
          <w:p w14:paraId="6FE60549" w14:textId="7B582B78" w:rsidR="00D0214D" w:rsidRDefault="00B34891" w:rsidP="009D0093">
            <w:pPr>
              <w:pStyle w:val="Tabloerii"/>
              <w:jc w:val="left"/>
              <w:rPr>
                <w:rFonts w:eastAsia="Calibri"/>
              </w:rPr>
            </w:pPr>
            <w:r>
              <w:rPr>
                <w:rFonts w:eastAsia="Calibri"/>
              </w:rPr>
              <w:t>Burada y</w:t>
            </w:r>
            <w:r w:rsidRPr="00B34891">
              <w:rPr>
                <w:rFonts w:eastAsia="Calibri"/>
              </w:rPr>
              <w:t>azarların çalışmanın hangi aşamalarına ne ölçüde katkı sağladığı açıklanmalıdır. Bu açıklamalar yapılırken yüzde (%) ifadeleri kullanılabilir ama zorunlu değildir. Önemli olan hangi yazarın çalışmanın hangi bölümlerine ne ölçüde ve nasıl katkı sağladığının açıklanmasıdır. Tek yazarlı çalışmalarda yazar çalışmanın tüm aşamalarının kendisi tarafından gerçekleştirildiğini beyan etmelidir.</w:t>
            </w:r>
          </w:p>
        </w:tc>
        <w:tc>
          <w:tcPr>
            <w:tcW w:w="5823" w:type="dxa"/>
          </w:tcPr>
          <w:p w14:paraId="6665C385" w14:textId="01F58D2D" w:rsidR="00D0214D" w:rsidRPr="00B34891" w:rsidRDefault="00B34891" w:rsidP="009D0093">
            <w:pPr>
              <w:pStyle w:val="Tabloerii"/>
              <w:jc w:val="left"/>
              <w:rPr>
                <w:rFonts w:eastAsia="Calibri"/>
                <w:lang w:val="en-US"/>
              </w:rPr>
            </w:pPr>
            <w:r>
              <w:rPr>
                <w:rFonts w:eastAsia="Calibri"/>
                <w:lang w:val="en-US"/>
              </w:rPr>
              <w:t xml:space="preserve">It should be explained </w:t>
            </w:r>
            <w:r w:rsidRPr="00B34891">
              <w:rPr>
                <w:rFonts w:eastAsia="Calibri"/>
                <w:lang w:val="en-US"/>
              </w:rPr>
              <w:t>what extent and how each author contributed to the article</w:t>
            </w:r>
            <w:r>
              <w:rPr>
                <w:rFonts w:eastAsia="Calibri"/>
                <w:lang w:val="en-US"/>
              </w:rPr>
              <w:t xml:space="preserve"> here</w:t>
            </w:r>
            <w:r w:rsidRPr="00B34891">
              <w:rPr>
                <w:rFonts w:eastAsia="Calibri"/>
                <w:lang w:val="en-US"/>
              </w:rPr>
              <w:t>. Percentage (%) can be used but not compulsory. If there is only one author, it should be declared that the whole process was carried out by the author.</w:t>
            </w:r>
          </w:p>
        </w:tc>
      </w:tr>
      <w:tr w:rsidR="008343FD" w14:paraId="4571EB78" w14:textId="77777777" w:rsidTr="00B34891">
        <w:trPr>
          <w:trHeight w:val="102"/>
        </w:trPr>
        <w:tc>
          <w:tcPr>
            <w:tcW w:w="2420" w:type="dxa"/>
          </w:tcPr>
          <w:p w14:paraId="6F1F7C78" w14:textId="5399D28F" w:rsidR="008343FD" w:rsidRDefault="008343FD" w:rsidP="009D0093">
            <w:pPr>
              <w:pStyle w:val="Tabloerii"/>
              <w:jc w:val="left"/>
              <w:rPr>
                <w:rFonts w:eastAsia="Calibri"/>
              </w:rPr>
            </w:pPr>
            <w:r>
              <w:rPr>
                <w:rFonts w:eastAsia="Calibri"/>
              </w:rPr>
              <w:t xml:space="preserve">Destek ve Teşekkür / </w:t>
            </w:r>
            <w:r w:rsidRPr="008343FD">
              <w:rPr>
                <w:rFonts w:eastAsia="Calibri"/>
                <w:lang w:val="en-US"/>
              </w:rPr>
              <w:t>Funding and Acknowledgements</w:t>
            </w:r>
          </w:p>
        </w:tc>
        <w:tc>
          <w:tcPr>
            <w:tcW w:w="5823" w:type="dxa"/>
          </w:tcPr>
          <w:p w14:paraId="25F6F4EB" w14:textId="6845AC2A" w:rsidR="008343FD" w:rsidRDefault="00B34891" w:rsidP="009D0093">
            <w:pPr>
              <w:pStyle w:val="Tabloerii"/>
              <w:jc w:val="left"/>
              <w:rPr>
                <w:rFonts w:eastAsia="Calibri"/>
              </w:rPr>
            </w:pPr>
            <w:r>
              <w:rPr>
                <w:rFonts w:eastAsia="Calibri"/>
              </w:rPr>
              <w:t xml:space="preserve">Burada </w:t>
            </w:r>
            <w:r w:rsidRPr="00B34891">
              <w:rPr>
                <w:rFonts w:eastAsia="Calibri"/>
              </w:rPr>
              <w:t>çalışma herhangi bir kurum tarafından desteklendiyse veya bir proje kapsamında gerçekleştirildiyse belirtilmelidir. Ayrıca çalışmaya katkı sağlayan ancak yazarlık rolünde bulunmayan kişilere de teşekkür edilmelidir. Yazar ihtiyaç duymuyorsa bu</w:t>
            </w:r>
            <w:r>
              <w:rPr>
                <w:rFonts w:eastAsia="Calibri"/>
              </w:rPr>
              <w:t>rayı boş bırakabilir</w:t>
            </w:r>
            <w:r w:rsidRPr="00B34891">
              <w:rPr>
                <w:rFonts w:eastAsia="Calibri"/>
              </w:rPr>
              <w:t>.</w:t>
            </w:r>
          </w:p>
        </w:tc>
        <w:tc>
          <w:tcPr>
            <w:tcW w:w="5823" w:type="dxa"/>
          </w:tcPr>
          <w:p w14:paraId="0E1E8F73" w14:textId="1F192CE3" w:rsidR="008343FD" w:rsidRPr="00B34891" w:rsidRDefault="00B34891" w:rsidP="009D0093">
            <w:pPr>
              <w:pStyle w:val="Tabloerii"/>
              <w:jc w:val="left"/>
              <w:rPr>
                <w:rFonts w:eastAsia="Calibri"/>
                <w:lang w:val="en-US"/>
              </w:rPr>
            </w:pPr>
            <w:r>
              <w:rPr>
                <w:rFonts w:eastAsia="Calibri"/>
                <w:lang w:val="en-US"/>
              </w:rPr>
              <w:t xml:space="preserve">It should be explained here </w:t>
            </w:r>
            <w:r w:rsidRPr="00B34891">
              <w:rPr>
                <w:rFonts w:eastAsia="Calibri"/>
                <w:lang w:val="en-US"/>
              </w:rPr>
              <w:t xml:space="preserve">when the study was supported by an institution or conducted as a part of a project. Moreover, people who contributed to the study but did not get the authorship can be thanked. If not necessary, </w:t>
            </w:r>
            <w:r>
              <w:rPr>
                <w:rFonts w:eastAsia="Calibri"/>
                <w:lang w:val="en-US"/>
              </w:rPr>
              <w:t xml:space="preserve">you can leave here empty. </w:t>
            </w:r>
          </w:p>
        </w:tc>
      </w:tr>
      <w:tr w:rsidR="008343FD" w14:paraId="3213F594" w14:textId="77777777" w:rsidTr="00B34891">
        <w:trPr>
          <w:trHeight w:val="102"/>
        </w:trPr>
        <w:tc>
          <w:tcPr>
            <w:tcW w:w="2420" w:type="dxa"/>
          </w:tcPr>
          <w:p w14:paraId="1615BABD" w14:textId="1AE80AF1" w:rsidR="008343FD" w:rsidRDefault="008343FD" w:rsidP="009D0093">
            <w:pPr>
              <w:pStyle w:val="Tabloerii"/>
              <w:jc w:val="left"/>
              <w:rPr>
                <w:rFonts w:eastAsia="Calibri"/>
              </w:rPr>
            </w:pPr>
            <w:r>
              <w:rPr>
                <w:rFonts w:eastAsia="Calibri"/>
              </w:rPr>
              <w:t xml:space="preserve">Çatışma Beyanı / </w:t>
            </w:r>
            <w:r w:rsidRPr="008343FD">
              <w:rPr>
                <w:rFonts w:eastAsia="Calibri"/>
                <w:lang w:val="en-US"/>
              </w:rPr>
              <w:t>Disclosure Statement</w:t>
            </w:r>
          </w:p>
        </w:tc>
        <w:tc>
          <w:tcPr>
            <w:tcW w:w="5823" w:type="dxa"/>
          </w:tcPr>
          <w:p w14:paraId="5AA9A193" w14:textId="7E48B1E1" w:rsidR="008343FD" w:rsidRDefault="00B34891" w:rsidP="009D0093">
            <w:pPr>
              <w:pStyle w:val="Tabloerii"/>
              <w:jc w:val="left"/>
              <w:rPr>
                <w:rFonts w:eastAsia="Calibri"/>
              </w:rPr>
            </w:pPr>
            <w:r>
              <w:rPr>
                <w:rFonts w:eastAsia="Calibri"/>
              </w:rPr>
              <w:t xml:space="preserve">Burada </w:t>
            </w:r>
            <w:r w:rsidRPr="00B34891">
              <w:rPr>
                <w:rFonts w:eastAsia="Calibri"/>
              </w:rPr>
              <w:t xml:space="preserve">yazar veya yazarlara ilişkin herhangi bir çıkar çatışması olasılığı olup olmadığı beyan edilmelidir. Çıkar </w:t>
            </w:r>
            <w:r w:rsidRPr="00B34891">
              <w:rPr>
                <w:rFonts w:eastAsia="Calibri"/>
              </w:rPr>
              <w:lastRenderedPageBreak/>
              <w:t>çatışması, yazar(</w:t>
            </w:r>
            <w:proofErr w:type="spellStart"/>
            <w:r w:rsidRPr="00B34891">
              <w:rPr>
                <w:rFonts w:eastAsia="Calibri"/>
              </w:rPr>
              <w:t>lar</w:t>
            </w:r>
            <w:proofErr w:type="spellEnd"/>
            <w:r w:rsidRPr="00B34891">
              <w:rPr>
                <w:rFonts w:eastAsia="Calibri"/>
              </w:rPr>
              <w:t>)</w:t>
            </w:r>
            <w:proofErr w:type="spellStart"/>
            <w:r w:rsidRPr="00B34891">
              <w:rPr>
                <w:rFonts w:eastAsia="Calibri"/>
              </w:rPr>
              <w:t>ın</w:t>
            </w:r>
            <w:proofErr w:type="spellEnd"/>
            <w:r w:rsidRPr="00B34891">
              <w:rPr>
                <w:rFonts w:eastAsia="Calibri"/>
              </w:rPr>
              <w:t xml:space="preserve"> (veya işveren ve sponsorların) araştırmayı etkileyebilecek diğer kurum veya kişilerle herhangi bir maddi, ticari, yasal veya mesleki ilişki içerisinde olduğu zaman ortaya çıkabilir. Herhangi bir çıkar çatışması durumu söz konusu ise, bu durum detaylı bir şekilde açıklanmalıdır. Herhangi bir çıkar çatışması yoksa, "yazar(</w:t>
            </w:r>
            <w:proofErr w:type="spellStart"/>
            <w:r w:rsidRPr="00B34891">
              <w:rPr>
                <w:rFonts w:eastAsia="Calibri"/>
              </w:rPr>
              <w:t>lar</w:t>
            </w:r>
            <w:proofErr w:type="spellEnd"/>
            <w:r w:rsidRPr="00B34891">
              <w:rPr>
                <w:rFonts w:eastAsia="Calibri"/>
              </w:rPr>
              <w:t xml:space="preserve">) potansiyel bir çıkar çatışması olmadığını beyan ederler" şeklinde bir ifade yazılmalıdır. </w:t>
            </w:r>
          </w:p>
        </w:tc>
        <w:tc>
          <w:tcPr>
            <w:tcW w:w="5823" w:type="dxa"/>
          </w:tcPr>
          <w:p w14:paraId="38A87818" w14:textId="2D3FB077" w:rsidR="008343FD" w:rsidRPr="00B34891" w:rsidRDefault="00B34891" w:rsidP="009D0093">
            <w:pPr>
              <w:pStyle w:val="Tabloerii"/>
              <w:jc w:val="left"/>
              <w:rPr>
                <w:rFonts w:eastAsia="Calibri"/>
                <w:lang w:val="en-US"/>
              </w:rPr>
            </w:pPr>
            <w:r>
              <w:rPr>
                <w:rFonts w:eastAsia="Calibri"/>
                <w:lang w:val="en-US"/>
              </w:rPr>
              <w:lastRenderedPageBreak/>
              <w:t>Here</w:t>
            </w:r>
            <w:r w:rsidRPr="00B34891">
              <w:rPr>
                <w:rFonts w:eastAsia="Calibri"/>
                <w:lang w:val="en-US"/>
              </w:rPr>
              <w:t xml:space="preserve">, any possibility of conflict of interest regarding the authors should be declared. A conflict of interest can occur </w:t>
            </w:r>
            <w:r w:rsidRPr="00B34891">
              <w:rPr>
                <w:rFonts w:eastAsia="Calibri"/>
                <w:lang w:val="en-US"/>
              </w:rPr>
              <w:lastRenderedPageBreak/>
              <w:t>when authors (or their employers or sponsors) have a financial, commercial, legal, or professional relationship with other organizations or people that could influence the research. Any conflict of interest should be explained in detail. If there is no conflict, some statements such as “authors declare that they have no conflict of interest” should be added.</w:t>
            </w:r>
          </w:p>
        </w:tc>
      </w:tr>
    </w:tbl>
    <w:p w14:paraId="35BE7B4E" w14:textId="77777777" w:rsidR="009D0093" w:rsidRDefault="009D0093" w:rsidP="009D0093">
      <w:pPr>
        <w:pStyle w:val="MakaleMetni"/>
        <w:rPr>
          <w:rFonts w:eastAsia="Calibri"/>
        </w:rPr>
      </w:pPr>
    </w:p>
    <w:p w14:paraId="2A6EA09D" w14:textId="77777777" w:rsidR="009D0093" w:rsidRPr="009D0093" w:rsidRDefault="009D0093" w:rsidP="009D0093">
      <w:pPr>
        <w:pStyle w:val="MakaleMetni"/>
        <w:rPr>
          <w:rFonts w:eastAsia="Calibri"/>
        </w:rPr>
      </w:pPr>
    </w:p>
    <w:sectPr w:rsidR="009D0093" w:rsidRPr="009D0093" w:rsidSect="00D0214D">
      <w:headerReference w:type="default" r:id="rId8"/>
      <w:footerReference w:type="even" r:id="rId9"/>
      <w:footerReference w:type="default" r:id="rId10"/>
      <w:footerReference w:type="first" r:id="rId11"/>
      <w:footnotePr>
        <w:numFmt w:val="chicago"/>
        <w:numRestart w:val="eachPage"/>
      </w:footnotePr>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6D44" w14:textId="77777777" w:rsidR="00EF0BE9" w:rsidRDefault="00EF0BE9" w:rsidP="00D22AE4">
      <w:r>
        <w:separator/>
      </w:r>
    </w:p>
  </w:endnote>
  <w:endnote w:type="continuationSeparator" w:id="0">
    <w:p w14:paraId="1C4C6F47" w14:textId="77777777" w:rsidR="00EF0BE9" w:rsidRDefault="00EF0BE9" w:rsidP="00D2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C318" w14:textId="77777777" w:rsidR="009D6531" w:rsidRDefault="009D6531" w:rsidP="008C580C">
    <w:pPr>
      <w:pStyle w:val="Footer"/>
      <w:jc w:val="center"/>
    </w:pPr>
    <w:r>
      <w:fldChar w:fldCharType="begin"/>
    </w:r>
    <w:r>
      <w:instrText>PAGE   \* MERGEFORMAT</w:instrText>
    </w:r>
    <w:r>
      <w:fldChar w:fldCharType="separate"/>
    </w:r>
    <w:r w:rsidR="00410CE0">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600A" w14:textId="77777777" w:rsidR="009D6531" w:rsidRDefault="009D6531">
    <w:pPr>
      <w:pStyle w:val="Footer"/>
      <w:jc w:val="center"/>
    </w:pPr>
    <w:r>
      <w:rPr>
        <w:noProof/>
      </w:rPr>
      <w:fldChar w:fldCharType="begin"/>
    </w:r>
    <w:r>
      <w:rPr>
        <w:noProof/>
      </w:rPr>
      <w:instrText xml:space="preserve"> PAGE   \* MERGEFORMAT </w:instrText>
    </w:r>
    <w:r>
      <w:rPr>
        <w:noProof/>
      </w:rPr>
      <w:fldChar w:fldCharType="separate"/>
    </w:r>
    <w:r w:rsidR="00410CE0">
      <w:rPr>
        <w:noProof/>
      </w:rPr>
      <w:t>9</w:t>
    </w:r>
    <w:r>
      <w:rPr>
        <w:noProof/>
      </w:rPr>
      <w:fldChar w:fldCharType="end"/>
    </w:r>
  </w:p>
  <w:p w14:paraId="48923055" w14:textId="77777777" w:rsidR="009D6531" w:rsidRDefault="009D6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8B37" w14:textId="77777777" w:rsidR="009D6531" w:rsidRDefault="009D6531">
    <w:pPr>
      <w:pStyle w:val="Footer"/>
      <w:jc w:val="center"/>
    </w:pPr>
    <w:r>
      <w:rPr>
        <w:noProof/>
      </w:rPr>
      <w:fldChar w:fldCharType="begin"/>
    </w:r>
    <w:r>
      <w:rPr>
        <w:noProof/>
      </w:rPr>
      <w:instrText xml:space="preserve"> PAGE   \* MERGEFORMAT </w:instrText>
    </w:r>
    <w:r>
      <w:rPr>
        <w:noProof/>
      </w:rPr>
      <w:fldChar w:fldCharType="separate"/>
    </w:r>
    <w:r w:rsidR="00410CE0">
      <w:rPr>
        <w:noProof/>
      </w:rPr>
      <w:t>2</w:t>
    </w:r>
    <w:r>
      <w:rPr>
        <w:noProof/>
      </w:rPr>
      <w:fldChar w:fldCharType="end"/>
    </w:r>
  </w:p>
  <w:p w14:paraId="764BAA39" w14:textId="77777777" w:rsidR="009D6531" w:rsidRDefault="009D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F7EE" w14:textId="77777777" w:rsidR="00EF0BE9" w:rsidRDefault="00EF0BE9" w:rsidP="00D22AE4">
      <w:r>
        <w:separator/>
      </w:r>
    </w:p>
  </w:footnote>
  <w:footnote w:type="continuationSeparator" w:id="0">
    <w:p w14:paraId="096A8932" w14:textId="77777777" w:rsidR="00EF0BE9" w:rsidRDefault="00EF0BE9" w:rsidP="00D22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C124" w14:textId="77777777" w:rsidR="009D6531" w:rsidRPr="00A44805" w:rsidRDefault="009D6531" w:rsidP="00A4480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025"/>
    <w:multiLevelType w:val="hybridMultilevel"/>
    <w:tmpl w:val="207A71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FF7C27"/>
    <w:multiLevelType w:val="hybridMultilevel"/>
    <w:tmpl w:val="F2FA19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524093"/>
    <w:multiLevelType w:val="hybridMultilevel"/>
    <w:tmpl w:val="01241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E17D62"/>
    <w:multiLevelType w:val="hybridMultilevel"/>
    <w:tmpl w:val="AE349C9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13D61BFC"/>
    <w:multiLevelType w:val="hybridMultilevel"/>
    <w:tmpl w:val="B0900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4E0995"/>
    <w:multiLevelType w:val="multilevel"/>
    <w:tmpl w:val="991E7D5A"/>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F5A4013"/>
    <w:multiLevelType w:val="hybridMultilevel"/>
    <w:tmpl w:val="496C365A"/>
    <w:lvl w:ilvl="0" w:tplc="E1E49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F9F2F84"/>
    <w:multiLevelType w:val="hybridMultilevel"/>
    <w:tmpl w:val="11402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3605BF"/>
    <w:multiLevelType w:val="hybridMultilevel"/>
    <w:tmpl w:val="1E62D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833C2D"/>
    <w:multiLevelType w:val="hybridMultilevel"/>
    <w:tmpl w:val="98020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9A5C79"/>
    <w:multiLevelType w:val="hybridMultilevel"/>
    <w:tmpl w:val="616E28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0843691"/>
    <w:multiLevelType w:val="multilevel"/>
    <w:tmpl w:val="5D469E7A"/>
    <w:lvl w:ilvl="0">
      <w:start w:val="2"/>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41935489"/>
    <w:multiLevelType w:val="multilevel"/>
    <w:tmpl w:val="9B84B8E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164F68"/>
    <w:multiLevelType w:val="hybridMultilevel"/>
    <w:tmpl w:val="FC3AD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77A04"/>
    <w:multiLevelType w:val="hybridMultilevel"/>
    <w:tmpl w:val="974E31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470C31"/>
    <w:multiLevelType w:val="hybridMultilevel"/>
    <w:tmpl w:val="16727912"/>
    <w:lvl w:ilvl="0" w:tplc="87F657C2">
      <w:start w:val="4"/>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15:restartNumberingAfterBreak="0">
    <w:nsid w:val="4D45191B"/>
    <w:multiLevelType w:val="hybridMultilevel"/>
    <w:tmpl w:val="E46A76B4"/>
    <w:lvl w:ilvl="0" w:tplc="83BE8FC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CC1E69"/>
    <w:multiLevelType w:val="multilevel"/>
    <w:tmpl w:val="9B84B8E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BE5157"/>
    <w:multiLevelType w:val="hybridMultilevel"/>
    <w:tmpl w:val="65ECB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412436"/>
    <w:multiLevelType w:val="hybridMultilevel"/>
    <w:tmpl w:val="04A466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5FF2B10"/>
    <w:multiLevelType w:val="multilevel"/>
    <w:tmpl w:val="9B84B8E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DBC1618"/>
    <w:multiLevelType w:val="hybridMultilevel"/>
    <w:tmpl w:val="7A1C1B0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78163405"/>
    <w:multiLevelType w:val="hybridMultilevel"/>
    <w:tmpl w:val="AE349C94"/>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319623053">
    <w:abstractNumId w:val="17"/>
  </w:num>
  <w:num w:numId="2" w16cid:durableId="1720088512">
    <w:abstractNumId w:val="5"/>
  </w:num>
  <w:num w:numId="3" w16cid:durableId="1525482967">
    <w:abstractNumId w:val="20"/>
  </w:num>
  <w:num w:numId="4" w16cid:durableId="801728893">
    <w:abstractNumId w:val="12"/>
  </w:num>
  <w:num w:numId="5" w16cid:durableId="206649718">
    <w:abstractNumId w:val="11"/>
  </w:num>
  <w:num w:numId="6" w16cid:durableId="512064420">
    <w:abstractNumId w:val="15"/>
  </w:num>
  <w:num w:numId="7" w16cid:durableId="58142338">
    <w:abstractNumId w:val="10"/>
  </w:num>
  <w:num w:numId="8" w16cid:durableId="1060860275">
    <w:abstractNumId w:val="19"/>
  </w:num>
  <w:num w:numId="9" w16cid:durableId="789128039">
    <w:abstractNumId w:val="0"/>
  </w:num>
  <w:num w:numId="10" w16cid:durableId="462890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9131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67117180">
    <w:abstractNumId w:val="9"/>
  </w:num>
  <w:num w:numId="13" w16cid:durableId="1273320900">
    <w:abstractNumId w:val="2"/>
  </w:num>
  <w:num w:numId="14" w16cid:durableId="1190030318">
    <w:abstractNumId w:val="13"/>
  </w:num>
  <w:num w:numId="15" w16cid:durableId="2025590971">
    <w:abstractNumId w:val="7"/>
  </w:num>
  <w:num w:numId="16" w16cid:durableId="1007245662">
    <w:abstractNumId w:val="8"/>
  </w:num>
  <w:num w:numId="17" w16cid:durableId="934242865">
    <w:abstractNumId w:val="18"/>
  </w:num>
  <w:num w:numId="18" w16cid:durableId="1628781277">
    <w:abstractNumId w:val="14"/>
  </w:num>
  <w:num w:numId="19" w16cid:durableId="318926003">
    <w:abstractNumId w:val="16"/>
  </w:num>
  <w:num w:numId="20" w16cid:durableId="358045336">
    <w:abstractNumId w:val="1"/>
  </w:num>
  <w:num w:numId="21" w16cid:durableId="430971645">
    <w:abstractNumId w:val="6"/>
  </w:num>
  <w:num w:numId="22" w16cid:durableId="1574117244">
    <w:abstractNumId w:val="4"/>
  </w:num>
  <w:num w:numId="23" w16cid:durableId="602555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noPunctuationKerning/>
  <w:characterSpacingControl w:val="doNotCompress"/>
  <w:hdrShapeDefaults>
    <o:shapedefaults v:ext="edit" spidmax="2050"/>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tDQ3NzewMDUwMDZU0lEKTi0uzszPAykwrQUA/ZR8+SwAAAA="/>
  </w:docVars>
  <w:rsids>
    <w:rsidRoot w:val="00B769CA"/>
    <w:rsid w:val="0000090D"/>
    <w:rsid w:val="00004270"/>
    <w:rsid w:val="00004327"/>
    <w:rsid w:val="00007264"/>
    <w:rsid w:val="0001049D"/>
    <w:rsid w:val="00013099"/>
    <w:rsid w:val="000136AE"/>
    <w:rsid w:val="0001426D"/>
    <w:rsid w:val="000149CD"/>
    <w:rsid w:val="0001557B"/>
    <w:rsid w:val="0001780C"/>
    <w:rsid w:val="00022169"/>
    <w:rsid w:val="00022294"/>
    <w:rsid w:val="00023682"/>
    <w:rsid w:val="00026818"/>
    <w:rsid w:val="00030364"/>
    <w:rsid w:val="00032C07"/>
    <w:rsid w:val="00035271"/>
    <w:rsid w:val="00035AB8"/>
    <w:rsid w:val="00036D73"/>
    <w:rsid w:val="00036E50"/>
    <w:rsid w:val="000376BE"/>
    <w:rsid w:val="00042218"/>
    <w:rsid w:val="00042B5F"/>
    <w:rsid w:val="0004321A"/>
    <w:rsid w:val="00043514"/>
    <w:rsid w:val="00044C31"/>
    <w:rsid w:val="00046585"/>
    <w:rsid w:val="00046EF3"/>
    <w:rsid w:val="0004767C"/>
    <w:rsid w:val="00052E75"/>
    <w:rsid w:val="0005519F"/>
    <w:rsid w:val="00056492"/>
    <w:rsid w:val="00065C09"/>
    <w:rsid w:val="00070459"/>
    <w:rsid w:val="00071034"/>
    <w:rsid w:val="0007103D"/>
    <w:rsid w:val="000720B1"/>
    <w:rsid w:val="00073124"/>
    <w:rsid w:val="000734B5"/>
    <w:rsid w:val="00075BCA"/>
    <w:rsid w:val="000766D0"/>
    <w:rsid w:val="00077629"/>
    <w:rsid w:val="0007775B"/>
    <w:rsid w:val="000812BC"/>
    <w:rsid w:val="000823A9"/>
    <w:rsid w:val="00082D23"/>
    <w:rsid w:val="000842F6"/>
    <w:rsid w:val="00084FF5"/>
    <w:rsid w:val="00090C2D"/>
    <w:rsid w:val="00090E67"/>
    <w:rsid w:val="000912F1"/>
    <w:rsid w:val="00093520"/>
    <w:rsid w:val="000940E4"/>
    <w:rsid w:val="000941F0"/>
    <w:rsid w:val="0009478C"/>
    <w:rsid w:val="00095682"/>
    <w:rsid w:val="000975CB"/>
    <w:rsid w:val="000A234E"/>
    <w:rsid w:val="000A3AEC"/>
    <w:rsid w:val="000A5E21"/>
    <w:rsid w:val="000A627A"/>
    <w:rsid w:val="000A66F7"/>
    <w:rsid w:val="000B018A"/>
    <w:rsid w:val="000B0DE1"/>
    <w:rsid w:val="000B17D4"/>
    <w:rsid w:val="000B273A"/>
    <w:rsid w:val="000B4047"/>
    <w:rsid w:val="000B6358"/>
    <w:rsid w:val="000B7EA5"/>
    <w:rsid w:val="000C2C07"/>
    <w:rsid w:val="000D0F38"/>
    <w:rsid w:val="000D1510"/>
    <w:rsid w:val="000D27C0"/>
    <w:rsid w:val="000E14D0"/>
    <w:rsid w:val="000E201F"/>
    <w:rsid w:val="000E4C08"/>
    <w:rsid w:val="000E71E4"/>
    <w:rsid w:val="000E75B5"/>
    <w:rsid w:val="000F0D2F"/>
    <w:rsid w:val="000F3787"/>
    <w:rsid w:val="001056C3"/>
    <w:rsid w:val="00105FB2"/>
    <w:rsid w:val="001064B5"/>
    <w:rsid w:val="00106A9B"/>
    <w:rsid w:val="00107C62"/>
    <w:rsid w:val="00112887"/>
    <w:rsid w:val="001151F4"/>
    <w:rsid w:val="0011726E"/>
    <w:rsid w:val="00117782"/>
    <w:rsid w:val="001251E2"/>
    <w:rsid w:val="001256A4"/>
    <w:rsid w:val="00130558"/>
    <w:rsid w:val="001414C2"/>
    <w:rsid w:val="0014395B"/>
    <w:rsid w:val="00145526"/>
    <w:rsid w:val="001465B8"/>
    <w:rsid w:val="00147784"/>
    <w:rsid w:val="00150D76"/>
    <w:rsid w:val="00150F13"/>
    <w:rsid w:val="0015244A"/>
    <w:rsid w:val="001539EC"/>
    <w:rsid w:val="00155AFE"/>
    <w:rsid w:val="00172009"/>
    <w:rsid w:val="001721B8"/>
    <w:rsid w:val="00177E7C"/>
    <w:rsid w:val="00180B01"/>
    <w:rsid w:val="00181F87"/>
    <w:rsid w:val="0018231B"/>
    <w:rsid w:val="00184EBE"/>
    <w:rsid w:val="0019034A"/>
    <w:rsid w:val="00190CAD"/>
    <w:rsid w:val="00191ACC"/>
    <w:rsid w:val="001926A2"/>
    <w:rsid w:val="00192E3D"/>
    <w:rsid w:val="00194E7E"/>
    <w:rsid w:val="00195C7B"/>
    <w:rsid w:val="00196457"/>
    <w:rsid w:val="001A02CC"/>
    <w:rsid w:val="001A4611"/>
    <w:rsid w:val="001A6177"/>
    <w:rsid w:val="001A617D"/>
    <w:rsid w:val="001A6BDA"/>
    <w:rsid w:val="001B54D1"/>
    <w:rsid w:val="001B6EBF"/>
    <w:rsid w:val="001B76C3"/>
    <w:rsid w:val="001C500D"/>
    <w:rsid w:val="001C72ED"/>
    <w:rsid w:val="001D01E9"/>
    <w:rsid w:val="001D11D3"/>
    <w:rsid w:val="001D1653"/>
    <w:rsid w:val="001D1B34"/>
    <w:rsid w:val="001D51A7"/>
    <w:rsid w:val="001D559E"/>
    <w:rsid w:val="001D6766"/>
    <w:rsid w:val="001D7827"/>
    <w:rsid w:val="001E1FEF"/>
    <w:rsid w:val="001E3C2B"/>
    <w:rsid w:val="001E3FB6"/>
    <w:rsid w:val="001E4F12"/>
    <w:rsid w:val="001E763C"/>
    <w:rsid w:val="001E7A7A"/>
    <w:rsid w:val="001F0F3D"/>
    <w:rsid w:val="001F3CA3"/>
    <w:rsid w:val="001F6431"/>
    <w:rsid w:val="001F7C5B"/>
    <w:rsid w:val="00200B7D"/>
    <w:rsid w:val="002052EF"/>
    <w:rsid w:val="002109F9"/>
    <w:rsid w:val="002110C9"/>
    <w:rsid w:val="002128B4"/>
    <w:rsid w:val="00213252"/>
    <w:rsid w:val="00214F43"/>
    <w:rsid w:val="0022401F"/>
    <w:rsid w:val="00225D85"/>
    <w:rsid w:val="0022648A"/>
    <w:rsid w:val="00227F9C"/>
    <w:rsid w:val="00232363"/>
    <w:rsid w:val="002328F6"/>
    <w:rsid w:val="002337C6"/>
    <w:rsid w:val="002357FC"/>
    <w:rsid w:val="00237B28"/>
    <w:rsid w:val="0024148C"/>
    <w:rsid w:val="00242120"/>
    <w:rsid w:val="00242E25"/>
    <w:rsid w:val="00244A0F"/>
    <w:rsid w:val="002514F3"/>
    <w:rsid w:val="002533A5"/>
    <w:rsid w:val="002545F2"/>
    <w:rsid w:val="00255758"/>
    <w:rsid w:val="002631DA"/>
    <w:rsid w:val="002642B6"/>
    <w:rsid w:val="00266945"/>
    <w:rsid w:val="00271AC8"/>
    <w:rsid w:val="00272CF6"/>
    <w:rsid w:val="0027318B"/>
    <w:rsid w:val="00280F35"/>
    <w:rsid w:val="0028207A"/>
    <w:rsid w:val="00285E65"/>
    <w:rsid w:val="00286FD1"/>
    <w:rsid w:val="0028700A"/>
    <w:rsid w:val="00290D62"/>
    <w:rsid w:val="00292230"/>
    <w:rsid w:val="00294DC7"/>
    <w:rsid w:val="00295999"/>
    <w:rsid w:val="00297174"/>
    <w:rsid w:val="002A05A6"/>
    <w:rsid w:val="002A0A43"/>
    <w:rsid w:val="002A1D08"/>
    <w:rsid w:val="002A22F0"/>
    <w:rsid w:val="002A2A13"/>
    <w:rsid w:val="002A41F0"/>
    <w:rsid w:val="002A489C"/>
    <w:rsid w:val="002A6E36"/>
    <w:rsid w:val="002A71FD"/>
    <w:rsid w:val="002A7A1E"/>
    <w:rsid w:val="002B2641"/>
    <w:rsid w:val="002B4B65"/>
    <w:rsid w:val="002B739C"/>
    <w:rsid w:val="002B798C"/>
    <w:rsid w:val="002C01A6"/>
    <w:rsid w:val="002C0822"/>
    <w:rsid w:val="002C1172"/>
    <w:rsid w:val="002C297F"/>
    <w:rsid w:val="002C353D"/>
    <w:rsid w:val="002C456F"/>
    <w:rsid w:val="002C4BB7"/>
    <w:rsid w:val="002D410C"/>
    <w:rsid w:val="002D63D9"/>
    <w:rsid w:val="002E1EE5"/>
    <w:rsid w:val="002E3371"/>
    <w:rsid w:val="002E46F0"/>
    <w:rsid w:val="002E4BFA"/>
    <w:rsid w:val="002E6ED1"/>
    <w:rsid w:val="002F3AEC"/>
    <w:rsid w:val="002F5409"/>
    <w:rsid w:val="00301FE9"/>
    <w:rsid w:val="00305371"/>
    <w:rsid w:val="00306062"/>
    <w:rsid w:val="00307BE8"/>
    <w:rsid w:val="003134DD"/>
    <w:rsid w:val="0031487D"/>
    <w:rsid w:val="00317023"/>
    <w:rsid w:val="0032043D"/>
    <w:rsid w:val="00322451"/>
    <w:rsid w:val="00323771"/>
    <w:rsid w:val="00324DDB"/>
    <w:rsid w:val="00325902"/>
    <w:rsid w:val="00333EB5"/>
    <w:rsid w:val="003366BA"/>
    <w:rsid w:val="0033763E"/>
    <w:rsid w:val="00342277"/>
    <w:rsid w:val="0034285E"/>
    <w:rsid w:val="00342999"/>
    <w:rsid w:val="00342DBA"/>
    <w:rsid w:val="0034549E"/>
    <w:rsid w:val="0034576F"/>
    <w:rsid w:val="003469B9"/>
    <w:rsid w:val="00347E31"/>
    <w:rsid w:val="003535EF"/>
    <w:rsid w:val="00356C9F"/>
    <w:rsid w:val="00360DF5"/>
    <w:rsid w:val="003617C6"/>
    <w:rsid w:val="00365FDB"/>
    <w:rsid w:val="00371013"/>
    <w:rsid w:val="003714D7"/>
    <w:rsid w:val="003716F4"/>
    <w:rsid w:val="00371E66"/>
    <w:rsid w:val="003729B3"/>
    <w:rsid w:val="00376AB3"/>
    <w:rsid w:val="00376AEE"/>
    <w:rsid w:val="0037704C"/>
    <w:rsid w:val="00377B6C"/>
    <w:rsid w:val="00381B34"/>
    <w:rsid w:val="00382901"/>
    <w:rsid w:val="00384406"/>
    <w:rsid w:val="00391087"/>
    <w:rsid w:val="00392CA7"/>
    <w:rsid w:val="003943B8"/>
    <w:rsid w:val="003957FB"/>
    <w:rsid w:val="00397D8C"/>
    <w:rsid w:val="003A05CA"/>
    <w:rsid w:val="003A2A8F"/>
    <w:rsid w:val="003A3381"/>
    <w:rsid w:val="003A4F85"/>
    <w:rsid w:val="003A5693"/>
    <w:rsid w:val="003B1D55"/>
    <w:rsid w:val="003B2B5F"/>
    <w:rsid w:val="003B4F6E"/>
    <w:rsid w:val="003B5654"/>
    <w:rsid w:val="003B6DA6"/>
    <w:rsid w:val="003B7B7C"/>
    <w:rsid w:val="003B7E12"/>
    <w:rsid w:val="003C0189"/>
    <w:rsid w:val="003C1ACC"/>
    <w:rsid w:val="003C1C77"/>
    <w:rsid w:val="003C1D43"/>
    <w:rsid w:val="003C1FF5"/>
    <w:rsid w:val="003C4395"/>
    <w:rsid w:val="003C540E"/>
    <w:rsid w:val="003C6F51"/>
    <w:rsid w:val="003C7633"/>
    <w:rsid w:val="003D7030"/>
    <w:rsid w:val="003E13EC"/>
    <w:rsid w:val="003E2808"/>
    <w:rsid w:val="003E39CE"/>
    <w:rsid w:val="003F07A7"/>
    <w:rsid w:val="003F2A28"/>
    <w:rsid w:val="003F4520"/>
    <w:rsid w:val="00404492"/>
    <w:rsid w:val="00404C02"/>
    <w:rsid w:val="004054A7"/>
    <w:rsid w:val="004063D1"/>
    <w:rsid w:val="004069B1"/>
    <w:rsid w:val="00410CE0"/>
    <w:rsid w:val="004125BF"/>
    <w:rsid w:val="00413E67"/>
    <w:rsid w:val="004161A8"/>
    <w:rsid w:val="0042038B"/>
    <w:rsid w:val="004206BD"/>
    <w:rsid w:val="00424FC8"/>
    <w:rsid w:val="00433E1B"/>
    <w:rsid w:val="00435A06"/>
    <w:rsid w:val="0044044F"/>
    <w:rsid w:val="004441E2"/>
    <w:rsid w:val="0044482B"/>
    <w:rsid w:val="00445918"/>
    <w:rsid w:val="0044663F"/>
    <w:rsid w:val="004467F0"/>
    <w:rsid w:val="00447E8F"/>
    <w:rsid w:val="00451EE2"/>
    <w:rsid w:val="0045687B"/>
    <w:rsid w:val="00456EB2"/>
    <w:rsid w:val="00457C4B"/>
    <w:rsid w:val="004677D8"/>
    <w:rsid w:val="00467E8C"/>
    <w:rsid w:val="0047064D"/>
    <w:rsid w:val="00471034"/>
    <w:rsid w:val="00471D49"/>
    <w:rsid w:val="004724C5"/>
    <w:rsid w:val="004733CC"/>
    <w:rsid w:val="00473805"/>
    <w:rsid w:val="00474E85"/>
    <w:rsid w:val="00475450"/>
    <w:rsid w:val="004810B4"/>
    <w:rsid w:val="00481564"/>
    <w:rsid w:val="00486A8F"/>
    <w:rsid w:val="004878CC"/>
    <w:rsid w:val="004906E0"/>
    <w:rsid w:val="004925F8"/>
    <w:rsid w:val="00495DE2"/>
    <w:rsid w:val="004961D5"/>
    <w:rsid w:val="0049739D"/>
    <w:rsid w:val="004A0946"/>
    <w:rsid w:val="004A1FAE"/>
    <w:rsid w:val="004A3B17"/>
    <w:rsid w:val="004A4328"/>
    <w:rsid w:val="004A4345"/>
    <w:rsid w:val="004A434E"/>
    <w:rsid w:val="004A69C7"/>
    <w:rsid w:val="004B0939"/>
    <w:rsid w:val="004B716D"/>
    <w:rsid w:val="004B7EF6"/>
    <w:rsid w:val="004C0E43"/>
    <w:rsid w:val="004C0F83"/>
    <w:rsid w:val="004C2029"/>
    <w:rsid w:val="004C592D"/>
    <w:rsid w:val="004D2791"/>
    <w:rsid w:val="004D2D51"/>
    <w:rsid w:val="004D393A"/>
    <w:rsid w:val="004D7155"/>
    <w:rsid w:val="004E207F"/>
    <w:rsid w:val="004E473A"/>
    <w:rsid w:val="004E5189"/>
    <w:rsid w:val="004E579A"/>
    <w:rsid w:val="004E6796"/>
    <w:rsid w:val="004E6FA3"/>
    <w:rsid w:val="004E7996"/>
    <w:rsid w:val="004F0073"/>
    <w:rsid w:val="004F0922"/>
    <w:rsid w:val="004F5434"/>
    <w:rsid w:val="004F54B5"/>
    <w:rsid w:val="004F766C"/>
    <w:rsid w:val="00505383"/>
    <w:rsid w:val="00507471"/>
    <w:rsid w:val="005122CB"/>
    <w:rsid w:val="005145B0"/>
    <w:rsid w:val="00515B03"/>
    <w:rsid w:val="00517605"/>
    <w:rsid w:val="00521876"/>
    <w:rsid w:val="00521B89"/>
    <w:rsid w:val="00522017"/>
    <w:rsid w:val="00523556"/>
    <w:rsid w:val="0052452D"/>
    <w:rsid w:val="005267A2"/>
    <w:rsid w:val="005268AA"/>
    <w:rsid w:val="00526FE5"/>
    <w:rsid w:val="00527E41"/>
    <w:rsid w:val="0053420D"/>
    <w:rsid w:val="0053611F"/>
    <w:rsid w:val="00536309"/>
    <w:rsid w:val="00537E1A"/>
    <w:rsid w:val="0054049D"/>
    <w:rsid w:val="00540785"/>
    <w:rsid w:val="00542D96"/>
    <w:rsid w:val="005439E0"/>
    <w:rsid w:val="00543DC2"/>
    <w:rsid w:val="00544604"/>
    <w:rsid w:val="00551E21"/>
    <w:rsid w:val="00551ED9"/>
    <w:rsid w:val="0055397C"/>
    <w:rsid w:val="005575B3"/>
    <w:rsid w:val="00560D02"/>
    <w:rsid w:val="00560E21"/>
    <w:rsid w:val="0056562E"/>
    <w:rsid w:val="0056764E"/>
    <w:rsid w:val="00572203"/>
    <w:rsid w:val="005727B8"/>
    <w:rsid w:val="00573AB5"/>
    <w:rsid w:val="005745A1"/>
    <w:rsid w:val="00575B55"/>
    <w:rsid w:val="00575BF2"/>
    <w:rsid w:val="00576030"/>
    <w:rsid w:val="005802F5"/>
    <w:rsid w:val="005805E9"/>
    <w:rsid w:val="00583ABF"/>
    <w:rsid w:val="00583D6A"/>
    <w:rsid w:val="00586971"/>
    <w:rsid w:val="00590CD3"/>
    <w:rsid w:val="00593A77"/>
    <w:rsid w:val="005950DA"/>
    <w:rsid w:val="0059689D"/>
    <w:rsid w:val="005A185C"/>
    <w:rsid w:val="005A1F11"/>
    <w:rsid w:val="005A4663"/>
    <w:rsid w:val="005A55DE"/>
    <w:rsid w:val="005A7E68"/>
    <w:rsid w:val="005A7FF7"/>
    <w:rsid w:val="005B2F92"/>
    <w:rsid w:val="005B3844"/>
    <w:rsid w:val="005B3EDA"/>
    <w:rsid w:val="005B4711"/>
    <w:rsid w:val="005C20CC"/>
    <w:rsid w:val="005C22FA"/>
    <w:rsid w:val="005C2CD1"/>
    <w:rsid w:val="005C38D7"/>
    <w:rsid w:val="005C52EB"/>
    <w:rsid w:val="005D196D"/>
    <w:rsid w:val="005D1B94"/>
    <w:rsid w:val="005D7760"/>
    <w:rsid w:val="005E143B"/>
    <w:rsid w:val="005E26A1"/>
    <w:rsid w:val="005E3EDC"/>
    <w:rsid w:val="005F0CBD"/>
    <w:rsid w:val="005F1A0C"/>
    <w:rsid w:val="005F2E43"/>
    <w:rsid w:val="005F4044"/>
    <w:rsid w:val="005F5603"/>
    <w:rsid w:val="005F5B77"/>
    <w:rsid w:val="005F7D61"/>
    <w:rsid w:val="00600EA3"/>
    <w:rsid w:val="00602ACE"/>
    <w:rsid w:val="00603A6F"/>
    <w:rsid w:val="00606DCC"/>
    <w:rsid w:val="006149B6"/>
    <w:rsid w:val="00623E78"/>
    <w:rsid w:val="00624AC4"/>
    <w:rsid w:val="00630195"/>
    <w:rsid w:val="00631379"/>
    <w:rsid w:val="00631DE3"/>
    <w:rsid w:val="006331EC"/>
    <w:rsid w:val="0063385F"/>
    <w:rsid w:val="006363C1"/>
    <w:rsid w:val="00637442"/>
    <w:rsid w:val="006405D0"/>
    <w:rsid w:val="0064077F"/>
    <w:rsid w:val="0064461D"/>
    <w:rsid w:val="006450B3"/>
    <w:rsid w:val="00645B8B"/>
    <w:rsid w:val="00647A00"/>
    <w:rsid w:val="0065055B"/>
    <w:rsid w:val="0065140F"/>
    <w:rsid w:val="006516BD"/>
    <w:rsid w:val="00652DA4"/>
    <w:rsid w:val="00653866"/>
    <w:rsid w:val="006552B6"/>
    <w:rsid w:val="00655872"/>
    <w:rsid w:val="00661089"/>
    <w:rsid w:val="006624A0"/>
    <w:rsid w:val="00663500"/>
    <w:rsid w:val="0066438B"/>
    <w:rsid w:val="00665985"/>
    <w:rsid w:val="00670B24"/>
    <w:rsid w:val="0067221E"/>
    <w:rsid w:val="006723EB"/>
    <w:rsid w:val="00674121"/>
    <w:rsid w:val="00676B4B"/>
    <w:rsid w:val="00684A44"/>
    <w:rsid w:val="0069075A"/>
    <w:rsid w:val="00690CE4"/>
    <w:rsid w:val="00692F6E"/>
    <w:rsid w:val="00695D36"/>
    <w:rsid w:val="006A0BFA"/>
    <w:rsid w:val="006A1DAE"/>
    <w:rsid w:val="006A5FC9"/>
    <w:rsid w:val="006A6B80"/>
    <w:rsid w:val="006A7C2D"/>
    <w:rsid w:val="006A7D0A"/>
    <w:rsid w:val="006B1B37"/>
    <w:rsid w:val="006B1D30"/>
    <w:rsid w:val="006B305B"/>
    <w:rsid w:val="006B3784"/>
    <w:rsid w:val="006B5CED"/>
    <w:rsid w:val="006B6D79"/>
    <w:rsid w:val="006B7644"/>
    <w:rsid w:val="006C2AB7"/>
    <w:rsid w:val="006C2BAC"/>
    <w:rsid w:val="006C7679"/>
    <w:rsid w:val="006D1023"/>
    <w:rsid w:val="006D2960"/>
    <w:rsid w:val="006D300B"/>
    <w:rsid w:val="006D32B0"/>
    <w:rsid w:val="006D35AD"/>
    <w:rsid w:val="006D4B20"/>
    <w:rsid w:val="006D5354"/>
    <w:rsid w:val="006D78F2"/>
    <w:rsid w:val="006E1DAA"/>
    <w:rsid w:val="006E2C82"/>
    <w:rsid w:val="006E39B1"/>
    <w:rsid w:val="006E5F54"/>
    <w:rsid w:val="006F06CA"/>
    <w:rsid w:val="006F0B0F"/>
    <w:rsid w:val="006F1DE3"/>
    <w:rsid w:val="006F2C79"/>
    <w:rsid w:val="006F311C"/>
    <w:rsid w:val="006F41F0"/>
    <w:rsid w:val="006F5202"/>
    <w:rsid w:val="00700094"/>
    <w:rsid w:val="00702E38"/>
    <w:rsid w:val="0070383D"/>
    <w:rsid w:val="00704C43"/>
    <w:rsid w:val="00704F2B"/>
    <w:rsid w:val="00705763"/>
    <w:rsid w:val="00711A25"/>
    <w:rsid w:val="00713557"/>
    <w:rsid w:val="00713C3F"/>
    <w:rsid w:val="00713D7B"/>
    <w:rsid w:val="007140F4"/>
    <w:rsid w:val="00716607"/>
    <w:rsid w:val="007203BC"/>
    <w:rsid w:val="0072087D"/>
    <w:rsid w:val="00722CC4"/>
    <w:rsid w:val="00722CCD"/>
    <w:rsid w:val="00722EC6"/>
    <w:rsid w:val="00723B6B"/>
    <w:rsid w:val="00723C25"/>
    <w:rsid w:val="0072523C"/>
    <w:rsid w:val="007259F2"/>
    <w:rsid w:val="00732F9B"/>
    <w:rsid w:val="00733465"/>
    <w:rsid w:val="00736679"/>
    <w:rsid w:val="0073733B"/>
    <w:rsid w:val="00740092"/>
    <w:rsid w:val="00745BD5"/>
    <w:rsid w:val="00745C74"/>
    <w:rsid w:val="00746617"/>
    <w:rsid w:val="0074661B"/>
    <w:rsid w:val="00752CEC"/>
    <w:rsid w:val="00753CDF"/>
    <w:rsid w:val="00753DEE"/>
    <w:rsid w:val="00754C1A"/>
    <w:rsid w:val="0075557E"/>
    <w:rsid w:val="00756E0E"/>
    <w:rsid w:val="007577AB"/>
    <w:rsid w:val="00757F79"/>
    <w:rsid w:val="00760C09"/>
    <w:rsid w:val="00760C85"/>
    <w:rsid w:val="0076202E"/>
    <w:rsid w:val="00762229"/>
    <w:rsid w:val="0076383F"/>
    <w:rsid w:val="007646D8"/>
    <w:rsid w:val="00765670"/>
    <w:rsid w:val="00766198"/>
    <w:rsid w:val="0077067F"/>
    <w:rsid w:val="00772E65"/>
    <w:rsid w:val="00773244"/>
    <w:rsid w:val="00774B0F"/>
    <w:rsid w:val="007778EF"/>
    <w:rsid w:val="00781554"/>
    <w:rsid w:val="007828BE"/>
    <w:rsid w:val="007859EF"/>
    <w:rsid w:val="0078631F"/>
    <w:rsid w:val="0078772D"/>
    <w:rsid w:val="00790188"/>
    <w:rsid w:val="00793CA9"/>
    <w:rsid w:val="00795819"/>
    <w:rsid w:val="007A4270"/>
    <w:rsid w:val="007A5877"/>
    <w:rsid w:val="007A5F08"/>
    <w:rsid w:val="007B0141"/>
    <w:rsid w:val="007B04AE"/>
    <w:rsid w:val="007B0D8A"/>
    <w:rsid w:val="007B1412"/>
    <w:rsid w:val="007B1EDF"/>
    <w:rsid w:val="007B1F2D"/>
    <w:rsid w:val="007B5308"/>
    <w:rsid w:val="007C660B"/>
    <w:rsid w:val="007C6843"/>
    <w:rsid w:val="007D014A"/>
    <w:rsid w:val="007D2050"/>
    <w:rsid w:val="007D2458"/>
    <w:rsid w:val="007D4E4C"/>
    <w:rsid w:val="007D4F80"/>
    <w:rsid w:val="007D66CB"/>
    <w:rsid w:val="007D6DCA"/>
    <w:rsid w:val="007E1AF1"/>
    <w:rsid w:val="007E3A1D"/>
    <w:rsid w:val="007E637A"/>
    <w:rsid w:val="007E69ED"/>
    <w:rsid w:val="007F2957"/>
    <w:rsid w:val="007F43D5"/>
    <w:rsid w:val="007F55FD"/>
    <w:rsid w:val="007F5C86"/>
    <w:rsid w:val="007F5CEA"/>
    <w:rsid w:val="007F6266"/>
    <w:rsid w:val="007F7D64"/>
    <w:rsid w:val="00800A7F"/>
    <w:rsid w:val="00801179"/>
    <w:rsid w:val="0080120F"/>
    <w:rsid w:val="008022D4"/>
    <w:rsid w:val="00803B66"/>
    <w:rsid w:val="0080488A"/>
    <w:rsid w:val="0080569F"/>
    <w:rsid w:val="00805802"/>
    <w:rsid w:val="0081111E"/>
    <w:rsid w:val="008125B7"/>
    <w:rsid w:val="0081664B"/>
    <w:rsid w:val="008208DD"/>
    <w:rsid w:val="0082283A"/>
    <w:rsid w:val="00823199"/>
    <w:rsid w:val="00823795"/>
    <w:rsid w:val="008276EC"/>
    <w:rsid w:val="00830314"/>
    <w:rsid w:val="008303D0"/>
    <w:rsid w:val="008306B7"/>
    <w:rsid w:val="00831E0D"/>
    <w:rsid w:val="00834217"/>
    <w:rsid w:val="008343FD"/>
    <w:rsid w:val="008348DA"/>
    <w:rsid w:val="008373FC"/>
    <w:rsid w:val="00840628"/>
    <w:rsid w:val="008413F1"/>
    <w:rsid w:val="0084298E"/>
    <w:rsid w:val="008439BA"/>
    <w:rsid w:val="00843B52"/>
    <w:rsid w:val="00845119"/>
    <w:rsid w:val="00847A4D"/>
    <w:rsid w:val="00850DBD"/>
    <w:rsid w:val="0085184F"/>
    <w:rsid w:val="00851B2C"/>
    <w:rsid w:val="00852D57"/>
    <w:rsid w:val="008539D3"/>
    <w:rsid w:val="00854ECF"/>
    <w:rsid w:val="00861381"/>
    <w:rsid w:val="00861809"/>
    <w:rsid w:val="00861E4A"/>
    <w:rsid w:val="00863D54"/>
    <w:rsid w:val="008662E7"/>
    <w:rsid w:val="00870731"/>
    <w:rsid w:val="00873582"/>
    <w:rsid w:val="00873EBB"/>
    <w:rsid w:val="0087453A"/>
    <w:rsid w:val="008745A5"/>
    <w:rsid w:val="0087547C"/>
    <w:rsid w:val="00876AD6"/>
    <w:rsid w:val="00876EAE"/>
    <w:rsid w:val="00881B5B"/>
    <w:rsid w:val="008946FE"/>
    <w:rsid w:val="00896A23"/>
    <w:rsid w:val="00897AFC"/>
    <w:rsid w:val="008A0F96"/>
    <w:rsid w:val="008A2E5F"/>
    <w:rsid w:val="008A66F5"/>
    <w:rsid w:val="008A67B6"/>
    <w:rsid w:val="008A72D8"/>
    <w:rsid w:val="008A732E"/>
    <w:rsid w:val="008B1A97"/>
    <w:rsid w:val="008B4777"/>
    <w:rsid w:val="008B57E4"/>
    <w:rsid w:val="008B5CD5"/>
    <w:rsid w:val="008B7EB0"/>
    <w:rsid w:val="008C0702"/>
    <w:rsid w:val="008C3E74"/>
    <w:rsid w:val="008C4850"/>
    <w:rsid w:val="008C580C"/>
    <w:rsid w:val="008C6291"/>
    <w:rsid w:val="008C67F9"/>
    <w:rsid w:val="008C79ED"/>
    <w:rsid w:val="008D1396"/>
    <w:rsid w:val="008D1F3C"/>
    <w:rsid w:val="008D235D"/>
    <w:rsid w:val="008D30CB"/>
    <w:rsid w:val="008D3C79"/>
    <w:rsid w:val="008D5ECC"/>
    <w:rsid w:val="008D5FFC"/>
    <w:rsid w:val="008D79A7"/>
    <w:rsid w:val="008E0026"/>
    <w:rsid w:val="008E3638"/>
    <w:rsid w:val="008E45A5"/>
    <w:rsid w:val="008E4782"/>
    <w:rsid w:val="008E5FA4"/>
    <w:rsid w:val="008E7CBF"/>
    <w:rsid w:val="008F0316"/>
    <w:rsid w:val="008F070E"/>
    <w:rsid w:val="008F1FB6"/>
    <w:rsid w:val="008F20FA"/>
    <w:rsid w:val="008F2A56"/>
    <w:rsid w:val="008F39AD"/>
    <w:rsid w:val="008F44C8"/>
    <w:rsid w:val="008F461C"/>
    <w:rsid w:val="008F4715"/>
    <w:rsid w:val="008F5808"/>
    <w:rsid w:val="008F5F99"/>
    <w:rsid w:val="00900476"/>
    <w:rsid w:val="00900547"/>
    <w:rsid w:val="0090071A"/>
    <w:rsid w:val="00900B5F"/>
    <w:rsid w:val="00901C9B"/>
    <w:rsid w:val="00902E3E"/>
    <w:rsid w:val="00902FAA"/>
    <w:rsid w:val="00904820"/>
    <w:rsid w:val="0090705D"/>
    <w:rsid w:val="00910384"/>
    <w:rsid w:val="00910743"/>
    <w:rsid w:val="0091198E"/>
    <w:rsid w:val="00912DE6"/>
    <w:rsid w:val="00913CA3"/>
    <w:rsid w:val="00917049"/>
    <w:rsid w:val="0092032A"/>
    <w:rsid w:val="0092120A"/>
    <w:rsid w:val="0092550B"/>
    <w:rsid w:val="00925D1D"/>
    <w:rsid w:val="0092619A"/>
    <w:rsid w:val="00926B81"/>
    <w:rsid w:val="00927FA7"/>
    <w:rsid w:val="0093177D"/>
    <w:rsid w:val="00933121"/>
    <w:rsid w:val="009343A2"/>
    <w:rsid w:val="00934869"/>
    <w:rsid w:val="00934FF5"/>
    <w:rsid w:val="00936320"/>
    <w:rsid w:val="00936616"/>
    <w:rsid w:val="009377C0"/>
    <w:rsid w:val="00944F91"/>
    <w:rsid w:val="009510C1"/>
    <w:rsid w:val="0095179E"/>
    <w:rsid w:val="009526BF"/>
    <w:rsid w:val="00953172"/>
    <w:rsid w:val="0095685C"/>
    <w:rsid w:val="00963830"/>
    <w:rsid w:val="009642C8"/>
    <w:rsid w:val="00964302"/>
    <w:rsid w:val="00965223"/>
    <w:rsid w:val="00966C4A"/>
    <w:rsid w:val="00971D8E"/>
    <w:rsid w:val="00976E07"/>
    <w:rsid w:val="0098143F"/>
    <w:rsid w:val="00982E28"/>
    <w:rsid w:val="00984653"/>
    <w:rsid w:val="009903D9"/>
    <w:rsid w:val="00990A7E"/>
    <w:rsid w:val="00990D2F"/>
    <w:rsid w:val="00993B50"/>
    <w:rsid w:val="00994542"/>
    <w:rsid w:val="00996DA2"/>
    <w:rsid w:val="009A004F"/>
    <w:rsid w:val="009A0334"/>
    <w:rsid w:val="009A117D"/>
    <w:rsid w:val="009A1615"/>
    <w:rsid w:val="009A2A88"/>
    <w:rsid w:val="009A45C0"/>
    <w:rsid w:val="009A51FA"/>
    <w:rsid w:val="009A5656"/>
    <w:rsid w:val="009B2DFC"/>
    <w:rsid w:val="009C3A96"/>
    <w:rsid w:val="009C3DB7"/>
    <w:rsid w:val="009C6323"/>
    <w:rsid w:val="009D0093"/>
    <w:rsid w:val="009D39E3"/>
    <w:rsid w:val="009D50DD"/>
    <w:rsid w:val="009D5BA1"/>
    <w:rsid w:val="009D6531"/>
    <w:rsid w:val="009D727E"/>
    <w:rsid w:val="009E06F7"/>
    <w:rsid w:val="009E0919"/>
    <w:rsid w:val="009E0B5D"/>
    <w:rsid w:val="009E406A"/>
    <w:rsid w:val="009E46A7"/>
    <w:rsid w:val="009E513B"/>
    <w:rsid w:val="009E5E3B"/>
    <w:rsid w:val="009F2D67"/>
    <w:rsid w:val="009F48C5"/>
    <w:rsid w:val="009F5FD5"/>
    <w:rsid w:val="009F6236"/>
    <w:rsid w:val="009F708D"/>
    <w:rsid w:val="009F7F36"/>
    <w:rsid w:val="00A0089F"/>
    <w:rsid w:val="00A02C61"/>
    <w:rsid w:val="00A0349A"/>
    <w:rsid w:val="00A04A79"/>
    <w:rsid w:val="00A11853"/>
    <w:rsid w:val="00A134AA"/>
    <w:rsid w:val="00A13C8B"/>
    <w:rsid w:val="00A14907"/>
    <w:rsid w:val="00A14981"/>
    <w:rsid w:val="00A1557D"/>
    <w:rsid w:val="00A17E46"/>
    <w:rsid w:val="00A21052"/>
    <w:rsid w:val="00A23A16"/>
    <w:rsid w:val="00A256C4"/>
    <w:rsid w:val="00A25731"/>
    <w:rsid w:val="00A27377"/>
    <w:rsid w:val="00A309CA"/>
    <w:rsid w:val="00A31EEF"/>
    <w:rsid w:val="00A325CA"/>
    <w:rsid w:val="00A32870"/>
    <w:rsid w:val="00A334F3"/>
    <w:rsid w:val="00A34069"/>
    <w:rsid w:val="00A34271"/>
    <w:rsid w:val="00A35605"/>
    <w:rsid w:val="00A37CE4"/>
    <w:rsid w:val="00A40FCC"/>
    <w:rsid w:val="00A43E1E"/>
    <w:rsid w:val="00A44805"/>
    <w:rsid w:val="00A46EE7"/>
    <w:rsid w:val="00A471DC"/>
    <w:rsid w:val="00A47577"/>
    <w:rsid w:val="00A5257A"/>
    <w:rsid w:val="00A536C5"/>
    <w:rsid w:val="00A54255"/>
    <w:rsid w:val="00A576ED"/>
    <w:rsid w:val="00A6441D"/>
    <w:rsid w:val="00A71388"/>
    <w:rsid w:val="00A723D6"/>
    <w:rsid w:val="00A72DD0"/>
    <w:rsid w:val="00A73241"/>
    <w:rsid w:val="00A736DE"/>
    <w:rsid w:val="00A74E20"/>
    <w:rsid w:val="00A76529"/>
    <w:rsid w:val="00A8478C"/>
    <w:rsid w:val="00A85100"/>
    <w:rsid w:val="00A85D76"/>
    <w:rsid w:val="00A86197"/>
    <w:rsid w:val="00A90799"/>
    <w:rsid w:val="00A90DAB"/>
    <w:rsid w:val="00A942B3"/>
    <w:rsid w:val="00A943ED"/>
    <w:rsid w:val="00A964FE"/>
    <w:rsid w:val="00A97439"/>
    <w:rsid w:val="00A97928"/>
    <w:rsid w:val="00AA0DEE"/>
    <w:rsid w:val="00AA1357"/>
    <w:rsid w:val="00AA1451"/>
    <w:rsid w:val="00AA60BB"/>
    <w:rsid w:val="00AA7448"/>
    <w:rsid w:val="00AB09EA"/>
    <w:rsid w:val="00AB0ACB"/>
    <w:rsid w:val="00AB1895"/>
    <w:rsid w:val="00AB2841"/>
    <w:rsid w:val="00AB2BA3"/>
    <w:rsid w:val="00AB3C9E"/>
    <w:rsid w:val="00AB3DB3"/>
    <w:rsid w:val="00AB40FE"/>
    <w:rsid w:val="00AB418F"/>
    <w:rsid w:val="00AB523B"/>
    <w:rsid w:val="00AB5EBB"/>
    <w:rsid w:val="00AB6301"/>
    <w:rsid w:val="00AC0E0B"/>
    <w:rsid w:val="00AC1D02"/>
    <w:rsid w:val="00AC1EA6"/>
    <w:rsid w:val="00AC3541"/>
    <w:rsid w:val="00AC35A5"/>
    <w:rsid w:val="00AC3E34"/>
    <w:rsid w:val="00AC57F2"/>
    <w:rsid w:val="00AC7F13"/>
    <w:rsid w:val="00AD0839"/>
    <w:rsid w:val="00AD2461"/>
    <w:rsid w:val="00AD2B84"/>
    <w:rsid w:val="00AD76E9"/>
    <w:rsid w:val="00AE0067"/>
    <w:rsid w:val="00AE114D"/>
    <w:rsid w:val="00AE346D"/>
    <w:rsid w:val="00AE349B"/>
    <w:rsid w:val="00AE3BCB"/>
    <w:rsid w:val="00AE5038"/>
    <w:rsid w:val="00AE6545"/>
    <w:rsid w:val="00AF4FF3"/>
    <w:rsid w:val="00B12338"/>
    <w:rsid w:val="00B1261B"/>
    <w:rsid w:val="00B128E3"/>
    <w:rsid w:val="00B12DF5"/>
    <w:rsid w:val="00B134CA"/>
    <w:rsid w:val="00B1531C"/>
    <w:rsid w:val="00B178AE"/>
    <w:rsid w:val="00B203F4"/>
    <w:rsid w:val="00B21CC4"/>
    <w:rsid w:val="00B228A4"/>
    <w:rsid w:val="00B24389"/>
    <w:rsid w:val="00B26F32"/>
    <w:rsid w:val="00B274B7"/>
    <w:rsid w:val="00B30103"/>
    <w:rsid w:val="00B3191B"/>
    <w:rsid w:val="00B3298A"/>
    <w:rsid w:val="00B34891"/>
    <w:rsid w:val="00B34F4D"/>
    <w:rsid w:val="00B35C41"/>
    <w:rsid w:val="00B37615"/>
    <w:rsid w:val="00B37699"/>
    <w:rsid w:val="00B3788D"/>
    <w:rsid w:val="00B42219"/>
    <w:rsid w:val="00B43136"/>
    <w:rsid w:val="00B442B9"/>
    <w:rsid w:val="00B44C13"/>
    <w:rsid w:val="00B44E34"/>
    <w:rsid w:val="00B4742B"/>
    <w:rsid w:val="00B53E23"/>
    <w:rsid w:val="00B6039D"/>
    <w:rsid w:val="00B6226C"/>
    <w:rsid w:val="00B65F5E"/>
    <w:rsid w:val="00B72145"/>
    <w:rsid w:val="00B769CA"/>
    <w:rsid w:val="00B76D7D"/>
    <w:rsid w:val="00B81B1F"/>
    <w:rsid w:val="00B82630"/>
    <w:rsid w:val="00B837E8"/>
    <w:rsid w:val="00B85955"/>
    <w:rsid w:val="00B85A6F"/>
    <w:rsid w:val="00B91B4E"/>
    <w:rsid w:val="00B937B7"/>
    <w:rsid w:val="00B95623"/>
    <w:rsid w:val="00B95E8B"/>
    <w:rsid w:val="00BA38AD"/>
    <w:rsid w:val="00BA5877"/>
    <w:rsid w:val="00BB0383"/>
    <w:rsid w:val="00BB05BF"/>
    <w:rsid w:val="00BB28A8"/>
    <w:rsid w:val="00BB35EF"/>
    <w:rsid w:val="00BB3949"/>
    <w:rsid w:val="00BB71C4"/>
    <w:rsid w:val="00BC1B14"/>
    <w:rsid w:val="00BC6522"/>
    <w:rsid w:val="00BC6679"/>
    <w:rsid w:val="00BC740E"/>
    <w:rsid w:val="00BD102D"/>
    <w:rsid w:val="00BD1870"/>
    <w:rsid w:val="00BD50E5"/>
    <w:rsid w:val="00BD75A1"/>
    <w:rsid w:val="00BD7EFD"/>
    <w:rsid w:val="00BE40BC"/>
    <w:rsid w:val="00BE4DF3"/>
    <w:rsid w:val="00BE5FF9"/>
    <w:rsid w:val="00BE67B5"/>
    <w:rsid w:val="00BF07BF"/>
    <w:rsid w:val="00BF08F4"/>
    <w:rsid w:val="00BF4BA2"/>
    <w:rsid w:val="00BF71F1"/>
    <w:rsid w:val="00BF7EDF"/>
    <w:rsid w:val="00C00EFD"/>
    <w:rsid w:val="00C016CD"/>
    <w:rsid w:val="00C02637"/>
    <w:rsid w:val="00C03864"/>
    <w:rsid w:val="00C03E54"/>
    <w:rsid w:val="00C05382"/>
    <w:rsid w:val="00C06D6C"/>
    <w:rsid w:val="00C11C2C"/>
    <w:rsid w:val="00C12CB8"/>
    <w:rsid w:val="00C13914"/>
    <w:rsid w:val="00C141A0"/>
    <w:rsid w:val="00C1478F"/>
    <w:rsid w:val="00C15025"/>
    <w:rsid w:val="00C165A6"/>
    <w:rsid w:val="00C167EE"/>
    <w:rsid w:val="00C21276"/>
    <w:rsid w:val="00C22D17"/>
    <w:rsid w:val="00C22E39"/>
    <w:rsid w:val="00C26C6C"/>
    <w:rsid w:val="00C31586"/>
    <w:rsid w:val="00C3418B"/>
    <w:rsid w:val="00C347E3"/>
    <w:rsid w:val="00C34BB0"/>
    <w:rsid w:val="00C35D07"/>
    <w:rsid w:val="00C36668"/>
    <w:rsid w:val="00C404E9"/>
    <w:rsid w:val="00C42DBC"/>
    <w:rsid w:val="00C43546"/>
    <w:rsid w:val="00C443FF"/>
    <w:rsid w:val="00C451B2"/>
    <w:rsid w:val="00C5136B"/>
    <w:rsid w:val="00C55C50"/>
    <w:rsid w:val="00C56071"/>
    <w:rsid w:val="00C56532"/>
    <w:rsid w:val="00C57328"/>
    <w:rsid w:val="00C5767C"/>
    <w:rsid w:val="00C60C4D"/>
    <w:rsid w:val="00C61395"/>
    <w:rsid w:val="00C61AAB"/>
    <w:rsid w:val="00C62ED4"/>
    <w:rsid w:val="00C6412C"/>
    <w:rsid w:val="00C64A57"/>
    <w:rsid w:val="00C659D6"/>
    <w:rsid w:val="00C65F30"/>
    <w:rsid w:val="00C709F9"/>
    <w:rsid w:val="00C71519"/>
    <w:rsid w:val="00C72D25"/>
    <w:rsid w:val="00C734AA"/>
    <w:rsid w:val="00C77BD6"/>
    <w:rsid w:val="00C80F3E"/>
    <w:rsid w:val="00C817EE"/>
    <w:rsid w:val="00C81DA7"/>
    <w:rsid w:val="00C8461F"/>
    <w:rsid w:val="00C903D4"/>
    <w:rsid w:val="00C91B6B"/>
    <w:rsid w:val="00C927AD"/>
    <w:rsid w:val="00C928EE"/>
    <w:rsid w:val="00C940D0"/>
    <w:rsid w:val="00C947D8"/>
    <w:rsid w:val="00CA0387"/>
    <w:rsid w:val="00CA17C7"/>
    <w:rsid w:val="00CA1986"/>
    <w:rsid w:val="00CA20A4"/>
    <w:rsid w:val="00CA2874"/>
    <w:rsid w:val="00CA3BEC"/>
    <w:rsid w:val="00CA481C"/>
    <w:rsid w:val="00CA70AD"/>
    <w:rsid w:val="00CA746E"/>
    <w:rsid w:val="00CB23AA"/>
    <w:rsid w:val="00CB61D6"/>
    <w:rsid w:val="00CC0144"/>
    <w:rsid w:val="00CC30F8"/>
    <w:rsid w:val="00CC6910"/>
    <w:rsid w:val="00CC745A"/>
    <w:rsid w:val="00CC7F9A"/>
    <w:rsid w:val="00CD6C1C"/>
    <w:rsid w:val="00CE523D"/>
    <w:rsid w:val="00CE5735"/>
    <w:rsid w:val="00CE5D96"/>
    <w:rsid w:val="00CF1CB5"/>
    <w:rsid w:val="00CF20FD"/>
    <w:rsid w:val="00CF313C"/>
    <w:rsid w:val="00CF3AF8"/>
    <w:rsid w:val="00CF4CDB"/>
    <w:rsid w:val="00CF5569"/>
    <w:rsid w:val="00CF698E"/>
    <w:rsid w:val="00CF6F19"/>
    <w:rsid w:val="00CF78B2"/>
    <w:rsid w:val="00D0098B"/>
    <w:rsid w:val="00D0214D"/>
    <w:rsid w:val="00D034F0"/>
    <w:rsid w:val="00D045FE"/>
    <w:rsid w:val="00D10865"/>
    <w:rsid w:val="00D167D5"/>
    <w:rsid w:val="00D20342"/>
    <w:rsid w:val="00D2262D"/>
    <w:rsid w:val="00D22AE4"/>
    <w:rsid w:val="00D2362D"/>
    <w:rsid w:val="00D24F8A"/>
    <w:rsid w:val="00D2575C"/>
    <w:rsid w:val="00D25951"/>
    <w:rsid w:val="00D264D2"/>
    <w:rsid w:val="00D27DEC"/>
    <w:rsid w:val="00D27ECA"/>
    <w:rsid w:val="00D3088B"/>
    <w:rsid w:val="00D321BE"/>
    <w:rsid w:val="00D33627"/>
    <w:rsid w:val="00D33707"/>
    <w:rsid w:val="00D33832"/>
    <w:rsid w:val="00D3745F"/>
    <w:rsid w:val="00D41A61"/>
    <w:rsid w:val="00D42FB1"/>
    <w:rsid w:val="00D43C7C"/>
    <w:rsid w:val="00D46D71"/>
    <w:rsid w:val="00D5036C"/>
    <w:rsid w:val="00D53FF5"/>
    <w:rsid w:val="00D561DB"/>
    <w:rsid w:val="00D56558"/>
    <w:rsid w:val="00D57791"/>
    <w:rsid w:val="00D57BA7"/>
    <w:rsid w:val="00D61036"/>
    <w:rsid w:val="00D62410"/>
    <w:rsid w:val="00D633BD"/>
    <w:rsid w:val="00D636F0"/>
    <w:rsid w:val="00D645F5"/>
    <w:rsid w:val="00D646CF"/>
    <w:rsid w:val="00D7107F"/>
    <w:rsid w:val="00D721AD"/>
    <w:rsid w:val="00D75148"/>
    <w:rsid w:val="00D75829"/>
    <w:rsid w:val="00D767B2"/>
    <w:rsid w:val="00D815DD"/>
    <w:rsid w:val="00D84260"/>
    <w:rsid w:val="00D842EA"/>
    <w:rsid w:val="00D87C2A"/>
    <w:rsid w:val="00D96C95"/>
    <w:rsid w:val="00DA0BFF"/>
    <w:rsid w:val="00DA3128"/>
    <w:rsid w:val="00DA3185"/>
    <w:rsid w:val="00DA339C"/>
    <w:rsid w:val="00DA4325"/>
    <w:rsid w:val="00DA66BC"/>
    <w:rsid w:val="00DA6822"/>
    <w:rsid w:val="00DB0D66"/>
    <w:rsid w:val="00DB1129"/>
    <w:rsid w:val="00DB2A5D"/>
    <w:rsid w:val="00DB2BC8"/>
    <w:rsid w:val="00DB3BB6"/>
    <w:rsid w:val="00DB5566"/>
    <w:rsid w:val="00DB56B4"/>
    <w:rsid w:val="00DC0C07"/>
    <w:rsid w:val="00DC6013"/>
    <w:rsid w:val="00DC697B"/>
    <w:rsid w:val="00DC6DF5"/>
    <w:rsid w:val="00DC7357"/>
    <w:rsid w:val="00DD02BC"/>
    <w:rsid w:val="00DD4915"/>
    <w:rsid w:val="00DD54EB"/>
    <w:rsid w:val="00DD785E"/>
    <w:rsid w:val="00DE0E94"/>
    <w:rsid w:val="00DE174C"/>
    <w:rsid w:val="00DE1BAC"/>
    <w:rsid w:val="00DE3A71"/>
    <w:rsid w:val="00DE4B09"/>
    <w:rsid w:val="00DE6027"/>
    <w:rsid w:val="00DE6C1F"/>
    <w:rsid w:val="00DE7447"/>
    <w:rsid w:val="00DF4D85"/>
    <w:rsid w:val="00DF68F4"/>
    <w:rsid w:val="00DF70D6"/>
    <w:rsid w:val="00DF7635"/>
    <w:rsid w:val="00E03A31"/>
    <w:rsid w:val="00E06F11"/>
    <w:rsid w:val="00E11063"/>
    <w:rsid w:val="00E11070"/>
    <w:rsid w:val="00E11382"/>
    <w:rsid w:val="00E114A7"/>
    <w:rsid w:val="00E116A1"/>
    <w:rsid w:val="00E14EA6"/>
    <w:rsid w:val="00E1776C"/>
    <w:rsid w:val="00E17E7E"/>
    <w:rsid w:val="00E2086D"/>
    <w:rsid w:val="00E21296"/>
    <w:rsid w:val="00E21E27"/>
    <w:rsid w:val="00E24118"/>
    <w:rsid w:val="00E25C7E"/>
    <w:rsid w:val="00E27495"/>
    <w:rsid w:val="00E309BE"/>
    <w:rsid w:val="00E31199"/>
    <w:rsid w:val="00E336DE"/>
    <w:rsid w:val="00E40DB4"/>
    <w:rsid w:val="00E4132F"/>
    <w:rsid w:val="00E4243F"/>
    <w:rsid w:val="00E43196"/>
    <w:rsid w:val="00E47D3E"/>
    <w:rsid w:val="00E501C6"/>
    <w:rsid w:val="00E505A0"/>
    <w:rsid w:val="00E5124D"/>
    <w:rsid w:val="00E51257"/>
    <w:rsid w:val="00E53C38"/>
    <w:rsid w:val="00E554AA"/>
    <w:rsid w:val="00E6020E"/>
    <w:rsid w:val="00E613EA"/>
    <w:rsid w:val="00E620CE"/>
    <w:rsid w:val="00E64BC8"/>
    <w:rsid w:val="00E66EFD"/>
    <w:rsid w:val="00E70115"/>
    <w:rsid w:val="00E72875"/>
    <w:rsid w:val="00E74ABD"/>
    <w:rsid w:val="00E80C25"/>
    <w:rsid w:val="00E815A9"/>
    <w:rsid w:val="00E82C52"/>
    <w:rsid w:val="00E8395D"/>
    <w:rsid w:val="00E856D3"/>
    <w:rsid w:val="00E920AB"/>
    <w:rsid w:val="00E93A18"/>
    <w:rsid w:val="00E94148"/>
    <w:rsid w:val="00E95C0E"/>
    <w:rsid w:val="00E97797"/>
    <w:rsid w:val="00EA41A4"/>
    <w:rsid w:val="00EA5621"/>
    <w:rsid w:val="00EA6302"/>
    <w:rsid w:val="00EB1EB3"/>
    <w:rsid w:val="00EB251F"/>
    <w:rsid w:val="00EB3939"/>
    <w:rsid w:val="00EB7B61"/>
    <w:rsid w:val="00EC0412"/>
    <w:rsid w:val="00EC142C"/>
    <w:rsid w:val="00EC19D2"/>
    <w:rsid w:val="00EC1AE8"/>
    <w:rsid w:val="00EC3A45"/>
    <w:rsid w:val="00EC4178"/>
    <w:rsid w:val="00ED5EF1"/>
    <w:rsid w:val="00EE026A"/>
    <w:rsid w:val="00EE09A2"/>
    <w:rsid w:val="00EE0AEA"/>
    <w:rsid w:val="00EE1478"/>
    <w:rsid w:val="00EE303C"/>
    <w:rsid w:val="00EF0761"/>
    <w:rsid w:val="00EF0BE9"/>
    <w:rsid w:val="00EF14F0"/>
    <w:rsid w:val="00EF1D70"/>
    <w:rsid w:val="00EF32DB"/>
    <w:rsid w:val="00F01870"/>
    <w:rsid w:val="00F02E5A"/>
    <w:rsid w:val="00F03AF6"/>
    <w:rsid w:val="00F071DE"/>
    <w:rsid w:val="00F103C1"/>
    <w:rsid w:val="00F11C33"/>
    <w:rsid w:val="00F12F2B"/>
    <w:rsid w:val="00F1328A"/>
    <w:rsid w:val="00F14375"/>
    <w:rsid w:val="00F153C9"/>
    <w:rsid w:val="00F155DD"/>
    <w:rsid w:val="00F262AF"/>
    <w:rsid w:val="00F27830"/>
    <w:rsid w:val="00F32BF7"/>
    <w:rsid w:val="00F3377F"/>
    <w:rsid w:val="00F33FB0"/>
    <w:rsid w:val="00F347F7"/>
    <w:rsid w:val="00F36ED3"/>
    <w:rsid w:val="00F37A14"/>
    <w:rsid w:val="00F40802"/>
    <w:rsid w:val="00F446F2"/>
    <w:rsid w:val="00F473ED"/>
    <w:rsid w:val="00F51F21"/>
    <w:rsid w:val="00F531F5"/>
    <w:rsid w:val="00F5501D"/>
    <w:rsid w:val="00F55DF6"/>
    <w:rsid w:val="00F61D53"/>
    <w:rsid w:val="00F61FC1"/>
    <w:rsid w:val="00F65649"/>
    <w:rsid w:val="00F659E9"/>
    <w:rsid w:val="00F671C9"/>
    <w:rsid w:val="00F71CCD"/>
    <w:rsid w:val="00F71FFD"/>
    <w:rsid w:val="00F72634"/>
    <w:rsid w:val="00F74A95"/>
    <w:rsid w:val="00F754C2"/>
    <w:rsid w:val="00F761AC"/>
    <w:rsid w:val="00F7712F"/>
    <w:rsid w:val="00F821D3"/>
    <w:rsid w:val="00F84E86"/>
    <w:rsid w:val="00F8539A"/>
    <w:rsid w:val="00F857B4"/>
    <w:rsid w:val="00F87306"/>
    <w:rsid w:val="00F878B2"/>
    <w:rsid w:val="00F87BE9"/>
    <w:rsid w:val="00F9027C"/>
    <w:rsid w:val="00F911CE"/>
    <w:rsid w:val="00F97D45"/>
    <w:rsid w:val="00FA5916"/>
    <w:rsid w:val="00FA5F6F"/>
    <w:rsid w:val="00FA6C03"/>
    <w:rsid w:val="00FB4C5C"/>
    <w:rsid w:val="00FB6756"/>
    <w:rsid w:val="00FC28B6"/>
    <w:rsid w:val="00FC4372"/>
    <w:rsid w:val="00FC72BF"/>
    <w:rsid w:val="00FC795B"/>
    <w:rsid w:val="00FD0D1B"/>
    <w:rsid w:val="00FD2622"/>
    <w:rsid w:val="00FD41DA"/>
    <w:rsid w:val="00FD55D5"/>
    <w:rsid w:val="00FE3A51"/>
    <w:rsid w:val="00FE57FA"/>
    <w:rsid w:val="00FE6072"/>
    <w:rsid w:val="00FE62E4"/>
    <w:rsid w:val="00FF0039"/>
    <w:rsid w:val="00FF0166"/>
    <w:rsid w:val="00FF18C2"/>
    <w:rsid w:val="00FF2652"/>
    <w:rsid w:val="00FF2F98"/>
    <w:rsid w:val="00FF4DB6"/>
    <w:rsid w:val="00FF53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1DD20"/>
  <w15:docId w15:val="{D85C9997-8768-4DAC-94B8-8DA51DEF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37E8"/>
    <w:rPr>
      <w:sz w:val="24"/>
      <w:szCs w:val="24"/>
    </w:rPr>
  </w:style>
  <w:style w:type="paragraph" w:styleId="Heading1">
    <w:name w:val="heading 1"/>
    <w:aliases w:val="Makale Başlığı"/>
    <w:basedOn w:val="Normal"/>
    <w:next w:val="Normal"/>
    <w:link w:val="Heading1Char"/>
    <w:uiPriority w:val="9"/>
    <w:qFormat/>
    <w:rsid w:val="00AC7F13"/>
    <w:pPr>
      <w:keepNext/>
      <w:keepLines/>
      <w:spacing w:before="240" w:after="240"/>
      <w:outlineLvl w:val="0"/>
    </w:pPr>
    <w:rPr>
      <w:rFonts w:ascii="Palatino Linotype" w:eastAsiaTheme="majorEastAsia" w:hAnsi="Palatino Linotype" w:cstheme="majorBidi"/>
      <w:b/>
      <w:sz w:val="28"/>
      <w:szCs w:val="32"/>
    </w:rPr>
  </w:style>
  <w:style w:type="paragraph" w:styleId="Heading2">
    <w:name w:val="heading 2"/>
    <w:basedOn w:val="Normal"/>
    <w:rsid w:val="000E75B5"/>
    <w:pPr>
      <w:outlineLvl w:val="1"/>
    </w:pPr>
    <w:rPr>
      <w:b/>
      <w:bCs/>
    </w:rPr>
  </w:style>
  <w:style w:type="paragraph" w:styleId="Heading3">
    <w:name w:val="heading 3"/>
    <w:basedOn w:val="Normal"/>
    <w:next w:val="Normal"/>
    <w:link w:val="Heading3Char"/>
    <w:uiPriority w:val="9"/>
    <w:semiHidden/>
    <w:unhideWhenUsed/>
    <w:qFormat/>
    <w:rsid w:val="0055397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kale Başlığı Char"/>
    <w:basedOn w:val="DefaultParagraphFont"/>
    <w:link w:val="Heading1"/>
    <w:uiPriority w:val="9"/>
    <w:rsid w:val="00AC7F13"/>
    <w:rPr>
      <w:rFonts w:ascii="Palatino Linotype" w:eastAsiaTheme="majorEastAsia" w:hAnsi="Palatino Linotype" w:cstheme="majorBidi"/>
      <w:b/>
      <w:sz w:val="28"/>
      <w:szCs w:val="32"/>
    </w:rPr>
  </w:style>
  <w:style w:type="table" w:styleId="TableGrid">
    <w:name w:val="Table Grid"/>
    <w:basedOn w:val="TableNormal"/>
    <w:uiPriority w:val="59"/>
    <w:rsid w:val="002E3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2AE4"/>
    <w:rPr>
      <w:sz w:val="20"/>
      <w:szCs w:val="20"/>
    </w:rPr>
  </w:style>
  <w:style w:type="character" w:customStyle="1" w:styleId="FootnoteTextChar">
    <w:name w:val="Footnote Text Char"/>
    <w:basedOn w:val="DefaultParagraphFont"/>
    <w:link w:val="FootnoteText"/>
    <w:uiPriority w:val="99"/>
    <w:semiHidden/>
    <w:rsid w:val="00D22AE4"/>
  </w:style>
  <w:style w:type="character" w:styleId="FootnoteReference">
    <w:name w:val="footnote reference"/>
    <w:uiPriority w:val="99"/>
    <w:semiHidden/>
    <w:unhideWhenUsed/>
    <w:rsid w:val="00D22AE4"/>
    <w:rPr>
      <w:vertAlign w:val="superscript"/>
    </w:rPr>
  </w:style>
  <w:style w:type="paragraph" w:styleId="Header">
    <w:name w:val="header"/>
    <w:basedOn w:val="Normal"/>
    <w:link w:val="HeaderChar"/>
    <w:uiPriority w:val="99"/>
    <w:unhideWhenUsed/>
    <w:rsid w:val="007D4E4C"/>
    <w:pPr>
      <w:tabs>
        <w:tab w:val="center" w:pos="4536"/>
        <w:tab w:val="right" w:pos="9072"/>
      </w:tabs>
    </w:pPr>
  </w:style>
  <w:style w:type="character" w:customStyle="1" w:styleId="HeaderChar">
    <w:name w:val="Header Char"/>
    <w:basedOn w:val="DefaultParagraphFont"/>
    <w:link w:val="Header"/>
    <w:uiPriority w:val="99"/>
    <w:rsid w:val="007D4E4C"/>
    <w:rPr>
      <w:sz w:val="24"/>
      <w:szCs w:val="24"/>
    </w:rPr>
  </w:style>
  <w:style w:type="paragraph" w:styleId="Footer">
    <w:name w:val="footer"/>
    <w:basedOn w:val="Normal"/>
    <w:link w:val="FooterChar"/>
    <w:uiPriority w:val="99"/>
    <w:unhideWhenUsed/>
    <w:rsid w:val="007D4E4C"/>
    <w:pPr>
      <w:tabs>
        <w:tab w:val="center" w:pos="4536"/>
        <w:tab w:val="right" w:pos="9072"/>
      </w:tabs>
    </w:pPr>
  </w:style>
  <w:style w:type="character" w:customStyle="1" w:styleId="FooterChar">
    <w:name w:val="Footer Char"/>
    <w:basedOn w:val="DefaultParagraphFont"/>
    <w:link w:val="Footer"/>
    <w:uiPriority w:val="99"/>
    <w:rsid w:val="007D4E4C"/>
    <w:rPr>
      <w:sz w:val="24"/>
      <w:szCs w:val="24"/>
    </w:rPr>
  </w:style>
  <w:style w:type="paragraph" w:styleId="BodyText">
    <w:name w:val="Body Text"/>
    <w:aliases w:val="Özet Metin"/>
    <w:basedOn w:val="Normal"/>
    <w:link w:val="BodyTextChar"/>
    <w:uiPriority w:val="1"/>
    <w:rsid w:val="00AC7F13"/>
    <w:pPr>
      <w:widowControl w:val="0"/>
      <w:autoSpaceDE w:val="0"/>
      <w:autoSpaceDN w:val="0"/>
    </w:pPr>
    <w:rPr>
      <w:rFonts w:ascii="Palatino Linotype" w:hAnsi="Palatino Linotype"/>
      <w:sz w:val="21"/>
      <w:szCs w:val="21"/>
      <w:lang w:val="en-US" w:eastAsia="en-US"/>
    </w:rPr>
  </w:style>
  <w:style w:type="character" w:customStyle="1" w:styleId="BodyTextChar">
    <w:name w:val="Body Text Char"/>
    <w:aliases w:val="Özet Metin Char"/>
    <w:basedOn w:val="DefaultParagraphFont"/>
    <w:link w:val="BodyText"/>
    <w:uiPriority w:val="1"/>
    <w:rsid w:val="00AC7F13"/>
    <w:rPr>
      <w:rFonts w:ascii="Palatino Linotype" w:hAnsi="Palatino Linotype"/>
      <w:sz w:val="21"/>
      <w:szCs w:val="21"/>
      <w:lang w:val="en-US" w:eastAsia="en-US"/>
    </w:rPr>
  </w:style>
  <w:style w:type="character" w:styleId="Hyperlink">
    <w:name w:val="Hyperlink"/>
    <w:basedOn w:val="DefaultParagraphFont"/>
    <w:uiPriority w:val="99"/>
    <w:unhideWhenUsed/>
    <w:rsid w:val="00BC740E"/>
    <w:rPr>
      <w:color w:val="0000FF" w:themeColor="hyperlink"/>
      <w:u w:val="single"/>
    </w:rPr>
  </w:style>
  <w:style w:type="paragraph" w:styleId="ListParagraph">
    <w:name w:val="List Paragraph"/>
    <w:basedOn w:val="Normal"/>
    <w:uiPriority w:val="34"/>
    <w:rsid w:val="00DD4915"/>
    <w:pPr>
      <w:ind w:left="720"/>
      <w:contextualSpacing/>
    </w:pPr>
  </w:style>
  <w:style w:type="table" w:customStyle="1" w:styleId="TabloKlavuzu7">
    <w:name w:val="Tablo Kılavuzu7"/>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TableNormal"/>
    <w:next w:val="TableGrid"/>
    <w:uiPriority w:val="59"/>
    <w:rsid w:val="001539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F708D"/>
    <w:rPr>
      <w:sz w:val="16"/>
      <w:szCs w:val="16"/>
    </w:rPr>
  </w:style>
  <w:style w:type="paragraph" w:customStyle="1" w:styleId="paraf">
    <w:name w:val="paraf"/>
    <w:basedOn w:val="Normal"/>
    <w:rsid w:val="00723B6B"/>
    <w:pPr>
      <w:spacing w:before="100" w:beforeAutospacing="1" w:after="100" w:afterAutospacing="1"/>
    </w:pPr>
  </w:style>
  <w:style w:type="table" w:customStyle="1" w:styleId="AkKlavuz-Vurgu11">
    <w:name w:val="Açık Kılavuz - Vurgu 11"/>
    <w:basedOn w:val="TableNormal"/>
    <w:uiPriority w:val="62"/>
    <w:rsid w:val="00723B6B"/>
    <w:rPr>
      <w:rFonts w:ascii="Calibri" w:eastAsia="Calibri" w:hAnsi="Calibri" w:cs="Arial"/>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723B6B"/>
  </w:style>
  <w:style w:type="character" w:styleId="Emphasis">
    <w:name w:val="Emphasis"/>
    <w:basedOn w:val="DefaultParagraphFont"/>
    <w:uiPriority w:val="20"/>
    <w:rsid w:val="00723B6B"/>
    <w:rPr>
      <w:i/>
      <w:iCs/>
    </w:rPr>
  </w:style>
  <w:style w:type="paragraph" w:customStyle="1" w:styleId="Default">
    <w:name w:val="Default"/>
    <w:rsid w:val="00551E21"/>
    <w:pPr>
      <w:autoSpaceDE w:val="0"/>
      <w:autoSpaceDN w:val="0"/>
      <w:adjustRightInd w:val="0"/>
    </w:pPr>
    <w:rPr>
      <w:rFonts w:eastAsiaTheme="minorHAnsi"/>
      <w:color w:val="000000"/>
      <w:sz w:val="24"/>
      <w:szCs w:val="24"/>
      <w:lang w:eastAsia="en-US"/>
    </w:rPr>
  </w:style>
  <w:style w:type="table" w:customStyle="1" w:styleId="Stil1">
    <w:name w:val="Stil1"/>
    <w:basedOn w:val="TableNormal"/>
    <w:uiPriority w:val="99"/>
    <w:rsid w:val="00214F43"/>
    <w:tblPr>
      <w:tblBorders>
        <w:top w:val="single" w:sz="4" w:space="0" w:color="auto"/>
        <w:bottom w:val="single" w:sz="4" w:space="0" w:color="auto"/>
      </w:tblBorders>
    </w:tblPr>
  </w:style>
  <w:style w:type="paragraph" w:styleId="CommentText">
    <w:name w:val="annotation text"/>
    <w:basedOn w:val="Normal"/>
    <w:link w:val="CommentTextChar"/>
    <w:uiPriority w:val="99"/>
    <w:semiHidden/>
    <w:unhideWhenUsed/>
    <w:rsid w:val="006D32B0"/>
    <w:rPr>
      <w:sz w:val="20"/>
      <w:szCs w:val="20"/>
    </w:rPr>
  </w:style>
  <w:style w:type="character" w:customStyle="1" w:styleId="CommentTextChar">
    <w:name w:val="Comment Text Char"/>
    <w:basedOn w:val="DefaultParagraphFont"/>
    <w:link w:val="CommentText"/>
    <w:uiPriority w:val="99"/>
    <w:semiHidden/>
    <w:rsid w:val="006D32B0"/>
  </w:style>
  <w:style w:type="paragraph" w:styleId="CommentSubject">
    <w:name w:val="annotation subject"/>
    <w:basedOn w:val="CommentText"/>
    <w:next w:val="CommentText"/>
    <w:link w:val="CommentSubjectChar"/>
    <w:uiPriority w:val="99"/>
    <w:semiHidden/>
    <w:unhideWhenUsed/>
    <w:rsid w:val="006D32B0"/>
    <w:rPr>
      <w:b/>
      <w:bCs/>
    </w:rPr>
  </w:style>
  <w:style w:type="character" w:customStyle="1" w:styleId="CommentSubjectChar">
    <w:name w:val="Comment Subject Char"/>
    <w:basedOn w:val="CommentTextChar"/>
    <w:link w:val="CommentSubject"/>
    <w:uiPriority w:val="99"/>
    <w:semiHidden/>
    <w:rsid w:val="006D32B0"/>
    <w:rPr>
      <w:b/>
      <w:bCs/>
    </w:rPr>
  </w:style>
  <w:style w:type="paragraph" w:styleId="BalloonText">
    <w:name w:val="Balloon Text"/>
    <w:basedOn w:val="Normal"/>
    <w:link w:val="BalloonTextChar"/>
    <w:uiPriority w:val="99"/>
    <w:semiHidden/>
    <w:unhideWhenUsed/>
    <w:rsid w:val="006D3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B0"/>
    <w:rPr>
      <w:rFonts w:ascii="Segoe UI" w:hAnsi="Segoe UI" w:cs="Segoe UI"/>
      <w:sz w:val="18"/>
      <w:szCs w:val="18"/>
    </w:rPr>
  </w:style>
  <w:style w:type="character" w:customStyle="1" w:styleId="Heading3Char">
    <w:name w:val="Heading 3 Char"/>
    <w:basedOn w:val="DefaultParagraphFont"/>
    <w:link w:val="Heading3"/>
    <w:uiPriority w:val="9"/>
    <w:semiHidden/>
    <w:rsid w:val="0055397C"/>
    <w:rPr>
      <w:rFonts w:asciiTheme="majorHAnsi" w:eastAsiaTheme="majorEastAsia" w:hAnsiTheme="majorHAnsi" w:cstheme="majorBidi"/>
      <w:color w:val="243F60" w:themeColor="accent1" w:themeShade="7F"/>
      <w:sz w:val="24"/>
      <w:szCs w:val="24"/>
    </w:rPr>
  </w:style>
  <w:style w:type="paragraph" w:customStyle="1" w:styleId="Makalezeti">
    <w:name w:val="Makale Özeti"/>
    <w:basedOn w:val="Normal"/>
    <w:link w:val="MakalezetiChar"/>
    <w:qFormat/>
    <w:rsid w:val="00AC7F13"/>
    <w:pPr>
      <w:widowControl w:val="0"/>
      <w:autoSpaceDE w:val="0"/>
      <w:autoSpaceDN w:val="0"/>
      <w:spacing w:before="119"/>
      <w:ind w:left="709" w:right="709"/>
      <w:jc w:val="both"/>
      <w:outlineLvl w:val="0"/>
    </w:pPr>
    <w:rPr>
      <w:rFonts w:ascii="Palatino Linotype" w:hAnsi="Palatino Linotype"/>
      <w:sz w:val="19"/>
      <w:szCs w:val="19"/>
    </w:rPr>
  </w:style>
  <w:style w:type="paragraph" w:customStyle="1" w:styleId="1DzeyBalk">
    <w:name w:val="1. Düzey Başlık"/>
    <w:basedOn w:val="Normal"/>
    <w:link w:val="1DzeyBalkChar"/>
    <w:qFormat/>
    <w:rsid w:val="00471D49"/>
    <w:pPr>
      <w:widowControl w:val="0"/>
      <w:autoSpaceDE w:val="0"/>
      <w:autoSpaceDN w:val="0"/>
      <w:spacing w:before="240" w:after="240"/>
      <w:jc w:val="center"/>
      <w:outlineLvl w:val="0"/>
    </w:pPr>
    <w:rPr>
      <w:rFonts w:ascii="Palatino Linotype" w:hAnsi="Palatino Linotype"/>
      <w:b/>
      <w:bCs/>
      <w:lang w:eastAsia="en-US"/>
    </w:rPr>
  </w:style>
  <w:style w:type="character" w:customStyle="1" w:styleId="MakalezetiChar">
    <w:name w:val="Makale Özeti Char"/>
    <w:basedOn w:val="DefaultParagraphFont"/>
    <w:link w:val="Makalezeti"/>
    <w:rsid w:val="00AC7F13"/>
    <w:rPr>
      <w:rFonts w:ascii="Palatino Linotype" w:hAnsi="Palatino Linotype"/>
      <w:sz w:val="19"/>
      <w:szCs w:val="19"/>
    </w:rPr>
  </w:style>
  <w:style w:type="paragraph" w:customStyle="1" w:styleId="MakaleMetni">
    <w:name w:val="Makale Metni"/>
    <w:basedOn w:val="BodyText"/>
    <w:link w:val="MakaleMetniChar"/>
    <w:qFormat/>
    <w:rsid w:val="003C1FF5"/>
    <w:pPr>
      <w:spacing w:before="200" w:after="200" w:line="250" w:lineRule="auto"/>
      <w:jc w:val="both"/>
    </w:pPr>
    <w:rPr>
      <w:sz w:val="22"/>
      <w:szCs w:val="22"/>
      <w:lang w:val="tr-TR"/>
    </w:rPr>
  </w:style>
  <w:style w:type="character" w:customStyle="1" w:styleId="1DzeyBalkChar">
    <w:name w:val="1. Düzey Başlık Char"/>
    <w:basedOn w:val="DefaultParagraphFont"/>
    <w:link w:val="1DzeyBalk"/>
    <w:rsid w:val="00471D49"/>
    <w:rPr>
      <w:rFonts w:ascii="Palatino Linotype" w:hAnsi="Palatino Linotype"/>
      <w:b/>
      <w:bCs/>
      <w:sz w:val="24"/>
      <w:szCs w:val="24"/>
      <w:lang w:eastAsia="en-US"/>
    </w:rPr>
  </w:style>
  <w:style w:type="paragraph" w:customStyle="1" w:styleId="2DzeyBalk">
    <w:name w:val="2. Düzey Başlık"/>
    <w:basedOn w:val="BodyText"/>
    <w:link w:val="2DzeyBalkChar"/>
    <w:qFormat/>
    <w:rsid w:val="000842F6"/>
    <w:pPr>
      <w:spacing w:before="200" w:after="120" w:line="250" w:lineRule="auto"/>
      <w:jc w:val="both"/>
    </w:pPr>
    <w:rPr>
      <w:b/>
      <w:sz w:val="22"/>
      <w:szCs w:val="22"/>
      <w:lang w:val="tr-TR"/>
    </w:rPr>
  </w:style>
  <w:style w:type="character" w:customStyle="1" w:styleId="MakaleMetniChar">
    <w:name w:val="Makale Metni Char"/>
    <w:basedOn w:val="BodyTextChar"/>
    <w:link w:val="MakaleMetni"/>
    <w:rsid w:val="003C1FF5"/>
    <w:rPr>
      <w:rFonts w:ascii="Palatino Linotype" w:hAnsi="Palatino Linotype"/>
      <w:sz w:val="22"/>
      <w:szCs w:val="22"/>
      <w:lang w:val="en-US" w:eastAsia="en-US"/>
    </w:rPr>
  </w:style>
  <w:style w:type="paragraph" w:customStyle="1" w:styleId="3DzeyBalk">
    <w:name w:val="3. Düzey Başlık"/>
    <w:basedOn w:val="BodyText"/>
    <w:link w:val="3DzeyBalkChar"/>
    <w:qFormat/>
    <w:rsid w:val="000842F6"/>
    <w:pPr>
      <w:spacing w:before="205" w:line="249" w:lineRule="auto"/>
      <w:jc w:val="both"/>
    </w:pPr>
    <w:rPr>
      <w:b/>
      <w:i/>
      <w:iCs/>
      <w:sz w:val="22"/>
      <w:szCs w:val="22"/>
      <w:lang w:val="tr-TR"/>
    </w:rPr>
  </w:style>
  <w:style w:type="character" w:customStyle="1" w:styleId="2DzeyBalkChar">
    <w:name w:val="2. Düzey Başlık Char"/>
    <w:basedOn w:val="BodyTextChar"/>
    <w:link w:val="2DzeyBalk"/>
    <w:rsid w:val="000842F6"/>
    <w:rPr>
      <w:rFonts w:ascii="Palatino Linotype" w:hAnsi="Palatino Linotype"/>
      <w:b/>
      <w:sz w:val="22"/>
      <w:szCs w:val="22"/>
      <w:lang w:val="en-US" w:eastAsia="en-US"/>
    </w:rPr>
  </w:style>
  <w:style w:type="paragraph" w:customStyle="1" w:styleId="TabloBal">
    <w:name w:val="Tablo Başlığı"/>
    <w:basedOn w:val="BodyText"/>
    <w:link w:val="TabloBalChar"/>
    <w:qFormat/>
    <w:rsid w:val="003C1FF5"/>
    <w:pPr>
      <w:spacing w:before="120" w:line="250" w:lineRule="auto"/>
      <w:jc w:val="both"/>
    </w:pPr>
    <w:rPr>
      <w:sz w:val="22"/>
      <w:szCs w:val="22"/>
      <w:lang w:val="tr-TR"/>
    </w:rPr>
  </w:style>
  <w:style w:type="character" w:customStyle="1" w:styleId="3DzeyBalkChar">
    <w:name w:val="3. Düzey Başlık Char"/>
    <w:basedOn w:val="BodyTextChar"/>
    <w:link w:val="3DzeyBalk"/>
    <w:rsid w:val="000842F6"/>
    <w:rPr>
      <w:rFonts w:ascii="Palatino Linotype" w:hAnsi="Palatino Linotype"/>
      <w:b/>
      <w:i/>
      <w:iCs/>
      <w:sz w:val="22"/>
      <w:szCs w:val="22"/>
      <w:lang w:val="en-US" w:eastAsia="en-US"/>
    </w:rPr>
  </w:style>
  <w:style w:type="paragraph" w:customStyle="1" w:styleId="Tabloerii">
    <w:name w:val="Tablo İçeriği"/>
    <w:basedOn w:val="Normal"/>
    <w:link w:val="TabloeriiChar"/>
    <w:qFormat/>
    <w:rsid w:val="000842F6"/>
    <w:pPr>
      <w:jc w:val="center"/>
    </w:pPr>
    <w:rPr>
      <w:rFonts w:ascii="Palatino Linotype" w:hAnsi="Palatino Linotype"/>
      <w:bCs/>
      <w:sz w:val="20"/>
      <w:szCs w:val="20"/>
    </w:rPr>
  </w:style>
  <w:style w:type="character" w:customStyle="1" w:styleId="TabloBalChar">
    <w:name w:val="Tablo Başlığı Char"/>
    <w:basedOn w:val="BodyTextChar"/>
    <w:link w:val="TabloBal"/>
    <w:rsid w:val="003C1FF5"/>
    <w:rPr>
      <w:rFonts w:ascii="Palatino Linotype" w:hAnsi="Palatino Linotype"/>
      <w:sz w:val="22"/>
      <w:szCs w:val="22"/>
      <w:lang w:val="en-US" w:eastAsia="en-US"/>
    </w:rPr>
  </w:style>
  <w:style w:type="paragraph" w:customStyle="1" w:styleId="ekilBal">
    <w:name w:val="Şekil Başlığı"/>
    <w:basedOn w:val="TabloBal"/>
    <w:link w:val="ekilBalChar"/>
    <w:rsid w:val="000842F6"/>
  </w:style>
  <w:style w:type="character" w:customStyle="1" w:styleId="TabloeriiChar">
    <w:name w:val="Tablo İçeriği Char"/>
    <w:basedOn w:val="DefaultParagraphFont"/>
    <w:link w:val="Tabloerii"/>
    <w:rsid w:val="000842F6"/>
    <w:rPr>
      <w:rFonts w:ascii="Palatino Linotype" w:hAnsi="Palatino Linotype"/>
      <w:bCs/>
    </w:rPr>
  </w:style>
  <w:style w:type="paragraph" w:customStyle="1" w:styleId="ekilerii">
    <w:name w:val="Şekil İçeriği"/>
    <w:basedOn w:val="Tabloerii"/>
    <w:link w:val="ekileriiChar"/>
    <w:rsid w:val="00382901"/>
  </w:style>
  <w:style w:type="character" w:customStyle="1" w:styleId="ekilBalChar">
    <w:name w:val="Şekil Başlığı Char"/>
    <w:basedOn w:val="TabloBalChar"/>
    <w:link w:val="ekilBal"/>
    <w:rsid w:val="000842F6"/>
    <w:rPr>
      <w:rFonts w:ascii="Palatino Linotype" w:hAnsi="Palatino Linotype"/>
      <w:sz w:val="22"/>
      <w:szCs w:val="22"/>
      <w:lang w:val="en-US" w:eastAsia="en-US"/>
    </w:rPr>
  </w:style>
  <w:style w:type="paragraph" w:customStyle="1" w:styleId="TabloNotu">
    <w:name w:val="Tablo Notu"/>
    <w:basedOn w:val="BodyText"/>
    <w:link w:val="TabloNotuChar"/>
    <w:rsid w:val="003C1FF5"/>
    <w:pPr>
      <w:spacing w:line="250" w:lineRule="auto"/>
      <w:jc w:val="both"/>
    </w:pPr>
    <w:rPr>
      <w:i/>
      <w:iCs/>
      <w:sz w:val="20"/>
      <w:szCs w:val="20"/>
      <w:lang w:val="tr-TR"/>
    </w:rPr>
  </w:style>
  <w:style w:type="character" w:customStyle="1" w:styleId="ekileriiChar">
    <w:name w:val="Şekil İçeriği Char"/>
    <w:basedOn w:val="TabloeriiChar"/>
    <w:link w:val="ekilerii"/>
    <w:rsid w:val="00382901"/>
    <w:rPr>
      <w:rFonts w:ascii="Palatino Linotype" w:hAnsi="Palatino Linotype"/>
      <w:bCs/>
    </w:rPr>
  </w:style>
  <w:style w:type="paragraph" w:customStyle="1" w:styleId="DorudanAlnt">
    <w:name w:val="Doğrudan Alıntı"/>
    <w:basedOn w:val="Makalezeti"/>
    <w:link w:val="DorudanAlntChar"/>
    <w:qFormat/>
    <w:rsid w:val="003C1FF5"/>
    <w:rPr>
      <w:sz w:val="20"/>
      <w:szCs w:val="20"/>
    </w:rPr>
  </w:style>
  <w:style w:type="character" w:customStyle="1" w:styleId="TabloNotuChar">
    <w:name w:val="Tablo Notu Char"/>
    <w:basedOn w:val="BodyTextChar"/>
    <w:link w:val="TabloNotu"/>
    <w:rsid w:val="003C1FF5"/>
    <w:rPr>
      <w:rFonts w:ascii="Palatino Linotype" w:hAnsi="Palatino Linotype"/>
      <w:i/>
      <w:iCs/>
      <w:sz w:val="21"/>
      <w:szCs w:val="21"/>
      <w:lang w:val="en-US" w:eastAsia="en-US"/>
    </w:rPr>
  </w:style>
  <w:style w:type="character" w:styleId="UnresolvedMention">
    <w:name w:val="Unresolved Mention"/>
    <w:basedOn w:val="DefaultParagraphFont"/>
    <w:uiPriority w:val="99"/>
    <w:semiHidden/>
    <w:unhideWhenUsed/>
    <w:rsid w:val="00471034"/>
    <w:rPr>
      <w:color w:val="605E5C"/>
      <w:shd w:val="clear" w:color="auto" w:fill="E1DFDD"/>
    </w:rPr>
  </w:style>
  <w:style w:type="character" w:customStyle="1" w:styleId="DorudanAlntChar">
    <w:name w:val="Doğrudan Alıntı Char"/>
    <w:basedOn w:val="MakalezetiChar"/>
    <w:link w:val="DorudanAlnt"/>
    <w:rsid w:val="003C1FF5"/>
    <w:rPr>
      <w:rFonts w:ascii="Palatino Linotype" w:hAnsi="Palatino Linotype"/>
      <w:sz w:val="19"/>
      <w:szCs w:val="19"/>
    </w:rPr>
  </w:style>
  <w:style w:type="paragraph" w:customStyle="1" w:styleId="Kaynaklar">
    <w:name w:val="Kaynaklar"/>
    <w:basedOn w:val="Tabloerii"/>
    <w:link w:val="KaynaklarChar"/>
    <w:qFormat/>
    <w:rsid w:val="005A4663"/>
    <w:pPr>
      <w:spacing w:after="60"/>
      <w:ind w:left="323" w:hanging="323"/>
      <w:jc w:val="both"/>
    </w:pPr>
    <w:rPr>
      <w:sz w:val="22"/>
      <w:szCs w:val="22"/>
      <w:lang w:val="en-US"/>
    </w:rPr>
  </w:style>
  <w:style w:type="character" w:customStyle="1" w:styleId="KaynaklarChar">
    <w:name w:val="Kaynaklar Char"/>
    <w:basedOn w:val="TabloeriiChar"/>
    <w:link w:val="Kaynaklar"/>
    <w:rsid w:val="005A4663"/>
    <w:rPr>
      <w:rFonts w:ascii="Palatino Linotype" w:hAnsi="Palatino Linotype"/>
      <w:bCs/>
      <w:sz w:val="22"/>
      <w:szCs w:val="22"/>
      <w:lang w:val="en-US"/>
    </w:rPr>
  </w:style>
  <w:style w:type="paragraph" w:customStyle="1" w:styleId="TabloNot">
    <w:name w:val="Tablo Not"/>
    <w:basedOn w:val="TabloNotu"/>
    <w:link w:val="TabloNotChar"/>
    <w:qFormat/>
    <w:rsid w:val="00722EC6"/>
    <w:rPr>
      <w:i w:val="0"/>
      <w:iCs w:val="0"/>
    </w:rPr>
  </w:style>
  <w:style w:type="character" w:customStyle="1" w:styleId="TabloNotChar">
    <w:name w:val="Tablo Not Char"/>
    <w:basedOn w:val="TabloNotuChar"/>
    <w:link w:val="TabloNot"/>
    <w:rsid w:val="00722EC6"/>
    <w:rPr>
      <w:rFonts w:ascii="Palatino Linotype" w:hAnsi="Palatino Linotype"/>
      <w:i w:val="0"/>
      <w:iCs w:val="0"/>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7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UTEB%20-%20MAKALE%20&#350;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3CCE3-0FF5-43F0-9EAB-3B9C20E0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UTEB - MAKALE ŞABLONU</Template>
  <TotalTime>435</TotalTime>
  <Pages>3</Pages>
  <Words>683</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Anonim</dc:creator>
  <cp:lastModifiedBy>ASUS PC</cp:lastModifiedBy>
  <cp:revision>13</cp:revision>
  <cp:lastPrinted>2021-03-05T15:27:00Z</cp:lastPrinted>
  <dcterms:created xsi:type="dcterms:W3CDTF">2022-11-02T13:09:00Z</dcterms:created>
  <dcterms:modified xsi:type="dcterms:W3CDTF">2022-11-08T09:55:00Z</dcterms:modified>
</cp:coreProperties>
</file>