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BC4B" w14:textId="4CE9A7F9" w:rsidR="0045687B" w:rsidRPr="006447B9" w:rsidRDefault="006447B9" w:rsidP="00AC7F13">
      <w:pPr>
        <w:pStyle w:val="Heading1"/>
      </w:pPr>
      <w:r w:rsidRPr="006447B9">
        <w:t xml:space="preserve">Write or Paste Your Article Title Here Using This Style </w:t>
      </w:r>
    </w:p>
    <w:p w14:paraId="7282367B" w14:textId="51746E2A" w:rsidR="0045687B" w:rsidRPr="006447B9" w:rsidRDefault="006447B9" w:rsidP="006447B9">
      <w:pPr>
        <w:pStyle w:val="Abstract"/>
      </w:pPr>
      <w:r>
        <w:t xml:space="preserve">Write or paste your 200-250 word abstract here using this style. The abstract should involve the purpose, methods, important findings, and recommendations. The abstract content of review articles may vary. Abstract should be </w:t>
      </w:r>
      <w:r w:rsidRPr="006447B9">
        <w:t>Palatino Linotype</w:t>
      </w:r>
      <w:r>
        <w:t>,</w:t>
      </w:r>
      <w:r w:rsidRPr="006447B9">
        <w:t xml:space="preserve"> </w:t>
      </w:r>
      <w:r w:rsidR="0045687B" w:rsidRPr="006447B9">
        <w:t xml:space="preserve">9,5 </w:t>
      </w:r>
      <w:r>
        <w:t>type size</w:t>
      </w:r>
      <w:r w:rsidR="0045687B" w:rsidRPr="006447B9">
        <w:t xml:space="preserve">, </w:t>
      </w:r>
      <w:r>
        <w:t xml:space="preserve">and justified. Up to five keywords should be provided below. </w:t>
      </w:r>
    </w:p>
    <w:p w14:paraId="626187E9" w14:textId="4EF3C96A" w:rsidR="0045687B" w:rsidRPr="006447B9" w:rsidRDefault="006447B9" w:rsidP="00AC7F13">
      <w:pPr>
        <w:pStyle w:val="Abstract"/>
      </w:pPr>
      <w:r>
        <w:rPr>
          <w:b/>
          <w:bCs/>
        </w:rPr>
        <w:t>Keywords</w:t>
      </w:r>
      <w:r w:rsidR="0045687B" w:rsidRPr="006447B9">
        <w:rPr>
          <w:b/>
          <w:bCs/>
        </w:rPr>
        <w:t>:</w:t>
      </w:r>
      <w:r w:rsidR="0045687B" w:rsidRPr="006447B9">
        <w:t xml:space="preserve"> </w:t>
      </w:r>
      <w:r>
        <w:t>First Keyword, Second Keyword,</w:t>
      </w:r>
      <w:r w:rsidRPr="006447B9">
        <w:t xml:space="preserve"> </w:t>
      </w:r>
      <w:r>
        <w:t>Third Keyword</w:t>
      </w:r>
    </w:p>
    <w:p w14:paraId="43C315D2" w14:textId="171A53E8" w:rsidR="00BC740E" w:rsidRPr="006447B9" w:rsidRDefault="006447B9" w:rsidP="006447B9">
      <w:pPr>
        <w:pStyle w:val="HeadingOne"/>
      </w:pPr>
      <w:r>
        <w:t xml:space="preserve">Use </w:t>
      </w:r>
      <w:r w:rsidRPr="006447B9">
        <w:t>Heading</w:t>
      </w:r>
      <w:r>
        <w:t xml:space="preserve"> One Style for Level One Headings </w:t>
      </w:r>
    </w:p>
    <w:p w14:paraId="60634BE3" w14:textId="63D20F33" w:rsidR="006447B9" w:rsidRPr="006447B9" w:rsidRDefault="006447B9" w:rsidP="006447B9">
      <w:pPr>
        <w:pStyle w:val="ArticleText"/>
      </w:pPr>
      <w:r>
        <w:t>Use Article Text style for writing article content. Do not indent for new paragraph.</w:t>
      </w:r>
      <w:r w:rsidRPr="006447B9">
        <w:t xml:space="preserve"> </w:t>
      </w:r>
      <w:r>
        <w:t>Use Article Text style for writing article content. Do not indent for new paragraph.</w:t>
      </w:r>
      <w:r w:rsidRPr="006447B9">
        <w:t xml:space="preserve"> </w:t>
      </w:r>
      <w:r>
        <w:t xml:space="preserve">Use Article Text style for writing article content. Do not indent for new paragraph. </w:t>
      </w:r>
    </w:p>
    <w:p w14:paraId="2E28E2DF" w14:textId="10F5741D" w:rsidR="007C6843" w:rsidRPr="006447B9" w:rsidRDefault="006447B9" w:rsidP="00471D49">
      <w:pPr>
        <w:pStyle w:val="ArticleText"/>
      </w:pPr>
      <w:r>
        <w:t>Do not indent for new paragraph</w:t>
      </w:r>
      <w:r w:rsidRPr="006447B9">
        <w:t xml:space="preserve"> </w:t>
      </w:r>
      <w:r>
        <w:t xml:space="preserve">and use Article Text style. </w:t>
      </w:r>
    </w:p>
    <w:p w14:paraId="62D42F12" w14:textId="5A94479B" w:rsidR="00471D49" w:rsidRPr="006447B9" w:rsidRDefault="006447B9" w:rsidP="003C1FF5">
      <w:pPr>
        <w:pStyle w:val="DirectQuotation"/>
      </w:pPr>
      <w:r>
        <w:t xml:space="preserve">For direct quotations over 40 words, use Direct Quotation style. </w:t>
      </w:r>
    </w:p>
    <w:p w14:paraId="61A9BA0C" w14:textId="30477EBA" w:rsidR="004724C5" w:rsidRPr="006447B9" w:rsidRDefault="006447B9" w:rsidP="000842F6">
      <w:pPr>
        <w:pStyle w:val="HeadingTwo"/>
      </w:pPr>
      <w:r>
        <w:t>Use Heading Two Style for Level Two Headings</w:t>
      </w:r>
      <w:r w:rsidR="00471D49" w:rsidRPr="006447B9">
        <w:t xml:space="preserve"> </w:t>
      </w:r>
    </w:p>
    <w:p w14:paraId="624EA3C7" w14:textId="3E5D2265" w:rsidR="004724C5" w:rsidRPr="006447B9" w:rsidRDefault="006447B9" w:rsidP="000842F6">
      <w:pPr>
        <w:pStyle w:val="HeadingThree"/>
        <w:spacing w:before="200" w:after="120" w:line="250" w:lineRule="auto"/>
      </w:pPr>
      <w:r>
        <w:t xml:space="preserve">Use Heading Three Style for Level Three Headings </w:t>
      </w:r>
      <w:r w:rsidR="004724C5" w:rsidRPr="006447B9">
        <w:t xml:space="preserve"> </w:t>
      </w:r>
    </w:p>
    <w:p w14:paraId="6E90720E" w14:textId="1E22394D" w:rsidR="006A0BFA" w:rsidRPr="006447B9" w:rsidRDefault="006447B9" w:rsidP="003C1FF5">
      <w:pPr>
        <w:pStyle w:val="ArticleText"/>
      </w:pPr>
      <w:r>
        <w:t>Samples of tables and graphs are below. Use Table Title style for titles of tables, graphs, and figures. Use Table Content style for the content of tables,</w:t>
      </w:r>
      <w:r w:rsidRPr="006447B9">
        <w:t xml:space="preserve"> </w:t>
      </w:r>
      <w:r>
        <w:t xml:space="preserve">graphs, and figures. Use Table Notes style for writing tables, graphs, and figures notes. </w:t>
      </w:r>
    </w:p>
    <w:p w14:paraId="18E5BF45" w14:textId="214C48BB" w:rsidR="00944F91" w:rsidRPr="006447B9" w:rsidRDefault="007C6843" w:rsidP="000842F6">
      <w:pPr>
        <w:pStyle w:val="TableTitle"/>
      </w:pPr>
      <w:r w:rsidRPr="006447B9">
        <w:t>Tabl</w:t>
      </w:r>
      <w:r w:rsidR="006447B9">
        <w:t>e</w:t>
      </w:r>
      <w:r w:rsidRPr="006447B9">
        <w:t xml:space="preserve"> 1 </w:t>
      </w:r>
    </w:p>
    <w:p w14:paraId="36747368" w14:textId="78128747" w:rsidR="007C6843" w:rsidRPr="006447B9" w:rsidRDefault="00A536C5" w:rsidP="006447B9">
      <w:pPr>
        <w:pStyle w:val="TableTitle"/>
        <w:rPr>
          <w:i/>
          <w:iCs/>
        </w:rPr>
      </w:pPr>
      <w:r w:rsidRPr="006447B9">
        <w:rPr>
          <w:i/>
          <w:iCs/>
        </w:rPr>
        <w:t>Tabl</w:t>
      </w:r>
      <w:r w:rsidR="006447B9">
        <w:rPr>
          <w:i/>
          <w:iCs/>
        </w:rPr>
        <w:t>e</w:t>
      </w:r>
      <w:r w:rsidRPr="006447B9">
        <w:rPr>
          <w:i/>
          <w:iCs/>
        </w:rPr>
        <w:t xml:space="preserve"> </w:t>
      </w:r>
      <w:r w:rsidR="006447B9">
        <w:rPr>
          <w:i/>
          <w:iCs/>
        </w:rPr>
        <w:t>Title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814"/>
        <w:gridCol w:w="3024"/>
        <w:gridCol w:w="1411"/>
        <w:gridCol w:w="1810"/>
      </w:tblGrid>
      <w:tr w:rsidR="00A536C5" w:rsidRPr="006447B9" w14:paraId="30891CB6" w14:textId="77777777" w:rsidTr="00A536C5">
        <w:trPr>
          <w:trHeight w:val="284"/>
        </w:trPr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C1B0C" w14:textId="7B40289A" w:rsidR="00A536C5" w:rsidRPr="006447B9" w:rsidRDefault="006447B9" w:rsidP="000842F6">
            <w:pPr>
              <w:pStyle w:val="TableContent"/>
            </w:pPr>
            <w:r>
              <w:t>Code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67307" w14:textId="5C7AB8FA" w:rsidR="00A536C5" w:rsidRPr="006447B9" w:rsidRDefault="006447B9" w:rsidP="00382901">
            <w:pPr>
              <w:pStyle w:val="TableContent"/>
            </w:pPr>
            <w:r>
              <w:t>Gender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79AF3" w14:textId="155BB589" w:rsidR="00A536C5" w:rsidRPr="006447B9" w:rsidRDefault="006447B9" w:rsidP="000842F6">
            <w:pPr>
              <w:pStyle w:val="TableContent"/>
            </w:pPr>
            <w:r>
              <w:t>Experience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03A16" w14:textId="2685420D" w:rsidR="00A536C5" w:rsidRPr="006447B9" w:rsidRDefault="006447B9" w:rsidP="000842F6">
            <w:pPr>
              <w:pStyle w:val="TableContent"/>
            </w:pPr>
            <w:r>
              <w:t>Age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14:paraId="6FE147B7" w14:textId="64BE9E93" w:rsidR="00A536C5" w:rsidRPr="006447B9" w:rsidRDefault="006447B9" w:rsidP="000842F6">
            <w:pPr>
              <w:pStyle w:val="TableContent"/>
            </w:pPr>
            <w:r>
              <w:t>Country</w:t>
            </w:r>
          </w:p>
        </w:tc>
      </w:tr>
      <w:tr w:rsidR="00A536C5" w:rsidRPr="006447B9" w14:paraId="7B9AB3A2" w14:textId="77777777" w:rsidTr="00A536C5">
        <w:trPr>
          <w:trHeight w:val="284"/>
        </w:trPr>
        <w:tc>
          <w:tcPr>
            <w:tcW w:w="557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F34E2" w14:textId="6F9E4CFE" w:rsidR="00A536C5" w:rsidRPr="006447B9" w:rsidRDefault="006447B9" w:rsidP="000842F6">
            <w:pPr>
              <w:pStyle w:val="TableContent"/>
            </w:pPr>
            <w:r>
              <w:t>S</w:t>
            </w:r>
            <w:r w:rsidR="00A536C5" w:rsidRPr="006447B9">
              <w:t>1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C6F83" w14:textId="565603A7" w:rsidR="00A536C5" w:rsidRPr="006447B9" w:rsidRDefault="006447B9" w:rsidP="000842F6">
            <w:pPr>
              <w:pStyle w:val="TableContent"/>
            </w:pPr>
            <w:r>
              <w:t>Female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EAAE9" w14:textId="77777777" w:rsidR="00A536C5" w:rsidRPr="006447B9" w:rsidRDefault="00A536C5" w:rsidP="000842F6">
            <w:pPr>
              <w:pStyle w:val="TableContent"/>
            </w:pPr>
            <w:r w:rsidRPr="006447B9">
              <w:t>2</w:t>
            </w:r>
          </w:p>
        </w:tc>
        <w:tc>
          <w:tcPr>
            <w:tcW w:w="778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FA0EF" w14:textId="77777777" w:rsidR="00A536C5" w:rsidRPr="006447B9" w:rsidRDefault="00A536C5" w:rsidP="000842F6">
            <w:pPr>
              <w:pStyle w:val="TableContent"/>
            </w:pPr>
            <w:r w:rsidRPr="006447B9">
              <w:t>25</w:t>
            </w:r>
          </w:p>
        </w:tc>
        <w:tc>
          <w:tcPr>
            <w:tcW w:w="998" w:type="pct"/>
            <w:tcBorders>
              <w:top w:val="single" w:sz="4" w:space="0" w:color="auto"/>
            </w:tcBorders>
          </w:tcPr>
          <w:p w14:paraId="100DC712" w14:textId="10B2D292" w:rsidR="00A536C5" w:rsidRPr="006447B9" w:rsidRDefault="006447B9" w:rsidP="000842F6">
            <w:pPr>
              <w:pStyle w:val="TableContent"/>
            </w:pPr>
            <w:r>
              <w:t>Turkey</w:t>
            </w:r>
          </w:p>
        </w:tc>
      </w:tr>
      <w:tr w:rsidR="006447B9" w:rsidRPr="006447B9" w14:paraId="7298FE9C" w14:textId="77777777" w:rsidTr="00A536C5">
        <w:trPr>
          <w:trHeight w:val="284"/>
        </w:trPr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A5398" w14:textId="39F488F4" w:rsidR="006447B9" w:rsidRPr="006447B9" w:rsidRDefault="006447B9" w:rsidP="006447B9">
            <w:pPr>
              <w:pStyle w:val="TableContent"/>
            </w:pPr>
            <w:r>
              <w:t>S</w:t>
            </w:r>
            <w:r w:rsidRPr="006447B9">
              <w:t>2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5F743" w14:textId="361EC409" w:rsidR="006447B9" w:rsidRPr="006447B9" w:rsidRDefault="006447B9" w:rsidP="006447B9">
            <w:pPr>
              <w:pStyle w:val="TableContent"/>
            </w:pPr>
            <w:r w:rsidRPr="00343A25">
              <w:t>Female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BA7B9" w14:textId="77777777" w:rsidR="006447B9" w:rsidRPr="006447B9" w:rsidRDefault="006447B9" w:rsidP="006447B9">
            <w:pPr>
              <w:pStyle w:val="TableContent"/>
            </w:pPr>
            <w:r w:rsidRPr="006447B9">
              <w:t>1</w:t>
            </w:r>
          </w:p>
        </w:tc>
        <w:tc>
          <w:tcPr>
            <w:tcW w:w="7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E2AA4" w14:textId="77777777" w:rsidR="006447B9" w:rsidRPr="006447B9" w:rsidRDefault="006447B9" w:rsidP="006447B9">
            <w:pPr>
              <w:pStyle w:val="TableContent"/>
            </w:pPr>
            <w:r w:rsidRPr="006447B9">
              <w:t>23</w:t>
            </w:r>
          </w:p>
        </w:tc>
        <w:tc>
          <w:tcPr>
            <w:tcW w:w="998" w:type="pct"/>
          </w:tcPr>
          <w:p w14:paraId="11D6A588" w14:textId="6C1FD010" w:rsidR="006447B9" w:rsidRPr="006447B9" w:rsidRDefault="006447B9" w:rsidP="006447B9">
            <w:pPr>
              <w:pStyle w:val="TableContent"/>
            </w:pPr>
            <w:r w:rsidRPr="00A717AC">
              <w:t>Turkey</w:t>
            </w:r>
          </w:p>
        </w:tc>
      </w:tr>
      <w:tr w:rsidR="006447B9" w:rsidRPr="006447B9" w14:paraId="3F0693E8" w14:textId="77777777" w:rsidTr="00A536C5">
        <w:trPr>
          <w:trHeight w:val="284"/>
        </w:trPr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CAD51" w14:textId="72E87C63" w:rsidR="006447B9" w:rsidRPr="006447B9" w:rsidRDefault="006447B9" w:rsidP="006447B9">
            <w:pPr>
              <w:pStyle w:val="TableContent"/>
            </w:pPr>
            <w:r>
              <w:t>S</w:t>
            </w:r>
            <w:r w:rsidRPr="006447B9">
              <w:t>3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1E600" w14:textId="7985476A" w:rsidR="006447B9" w:rsidRPr="006447B9" w:rsidRDefault="006447B9" w:rsidP="006447B9">
            <w:pPr>
              <w:pStyle w:val="TableContent"/>
            </w:pPr>
            <w:r w:rsidRPr="00343A25">
              <w:t>Female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1654A" w14:textId="77777777" w:rsidR="006447B9" w:rsidRPr="006447B9" w:rsidRDefault="006447B9" w:rsidP="006447B9">
            <w:pPr>
              <w:pStyle w:val="TableContent"/>
            </w:pPr>
            <w:r w:rsidRPr="006447B9">
              <w:t>2</w:t>
            </w:r>
          </w:p>
        </w:tc>
        <w:tc>
          <w:tcPr>
            <w:tcW w:w="7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7B92E" w14:textId="77777777" w:rsidR="006447B9" w:rsidRPr="006447B9" w:rsidRDefault="006447B9" w:rsidP="006447B9">
            <w:pPr>
              <w:pStyle w:val="TableContent"/>
            </w:pPr>
            <w:r w:rsidRPr="006447B9">
              <w:t>24</w:t>
            </w:r>
          </w:p>
        </w:tc>
        <w:tc>
          <w:tcPr>
            <w:tcW w:w="998" w:type="pct"/>
          </w:tcPr>
          <w:p w14:paraId="39C7BF67" w14:textId="46575709" w:rsidR="006447B9" w:rsidRPr="006447B9" w:rsidRDefault="006447B9" w:rsidP="006447B9">
            <w:pPr>
              <w:pStyle w:val="TableContent"/>
            </w:pPr>
            <w:r w:rsidRPr="00A717AC">
              <w:t>Turkey</w:t>
            </w:r>
          </w:p>
        </w:tc>
      </w:tr>
      <w:tr w:rsidR="006447B9" w:rsidRPr="006447B9" w14:paraId="1461887F" w14:textId="77777777" w:rsidTr="00A536C5">
        <w:trPr>
          <w:trHeight w:val="284"/>
        </w:trPr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4FBAD" w14:textId="0FD4DFD5" w:rsidR="006447B9" w:rsidRPr="006447B9" w:rsidRDefault="006447B9" w:rsidP="006447B9">
            <w:pPr>
              <w:pStyle w:val="TableContent"/>
            </w:pPr>
            <w:r>
              <w:t>S</w:t>
            </w:r>
            <w:r w:rsidRPr="006447B9">
              <w:t>4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8183B" w14:textId="02CC98B3" w:rsidR="006447B9" w:rsidRPr="006447B9" w:rsidRDefault="006447B9" w:rsidP="006447B9">
            <w:pPr>
              <w:pStyle w:val="TableContent"/>
            </w:pPr>
            <w:r w:rsidRPr="00343A25">
              <w:t>Female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656FE" w14:textId="77777777" w:rsidR="006447B9" w:rsidRPr="006447B9" w:rsidRDefault="006447B9" w:rsidP="006447B9">
            <w:pPr>
              <w:pStyle w:val="TableContent"/>
            </w:pPr>
            <w:r w:rsidRPr="006447B9">
              <w:t>5</w:t>
            </w:r>
          </w:p>
        </w:tc>
        <w:tc>
          <w:tcPr>
            <w:tcW w:w="7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413A8" w14:textId="77777777" w:rsidR="006447B9" w:rsidRPr="006447B9" w:rsidRDefault="006447B9" w:rsidP="006447B9">
            <w:pPr>
              <w:pStyle w:val="TableContent"/>
            </w:pPr>
            <w:r w:rsidRPr="006447B9">
              <w:t>28</w:t>
            </w:r>
          </w:p>
        </w:tc>
        <w:tc>
          <w:tcPr>
            <w:tcW w:w="998" w:type="pct"/>
          </w:tcPr>
          <w:p w14:paraId="0A12F584" w14:textId="2A4EF1B3" w:rsidR="006447B9" w:rsidRPr="006447B9" w:rsidRDefault="006447B9" w:rsidP="006447B9">
            <w:pPr>
              <w:pStyle w:val="TableContent"/>
            </w:pPr>
            <w:r w:rsidRPr="00A717AC">
              <w:t>Turkey</w:t>
            </w:r>
          </w:p>
        </w:tc>
      </w:tr>
      <w:tr w:rsidR="006447B9" w:rsidRPr="006447B9" w14:paraId="1A3D0843" w14:textId="77777777" w:rsidTr="00A536C5">
        <w:trPr>
          <w:trHeight w:val="284"/>
        </w:trPr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E24CF" w14:textId="76195580" w:rsidR="006447B9" w:rsidRPr="006447B9" w:rsidRDefault="006447B9" w:rsidP="006447B9">
            <w:pPr>
              <w:pStyle w:val="TableContent"/>
            </w:pPr>
            <w:r>
              <w:t>S</w:t>
            </w:r>
            <w:r w:rsidRPr="006447B9">
              <w:t>5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70DA4" w14:textId="7EB3BB98" w:rsidR="006447B9" w:rsidRPr="006447B9" w:rsidRDefault="006447B9" w:rsidP="006447B9">
            <w:pPr>
              <w:pStyle w:val="TableContent"/>
            </w:pPr>
            <w:r w:rsidRPr="00343A25">
              <w:t>Female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30A8C" w14:textId="77777777" w:rsidR="006447B9" w:rsidRPr="006447B9" w:rsidRDefault="006447B9" w:rsidP="006447B9">
            <w:pPr>
              <w:pStyle w:val="TableContent"/>
            </w:pPr>
            <w:r w:rsidRPr="006447B9">
              <w:t>2</w:t>
            </w:r>
          </w:p>
        </w:tc>
        <w:tc>
          <w:tcPr>
            <w:tcW w:w="7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858A7" w14:textId="77777777" w:rsidR="006447B9" w:rsidRPr="006447B9" w:rsidRDefault="006447B9" w:rsidP="006447B9">
            <w:pPr>
              <w:pStyle w:val="TableContent"/>
            </w:pPr>
            <w:r w:rsidRPr="006447B9">
              <w:t>24</w:t>
            </w:r>
          </w:p>
        </w:tc>
        <w:tc>
          <w:tcPr>
            <w:tcW w:w="998" w:type="pct"/>
          </w:tcPr>
          <w:p w14:paraId="389DD68F" w14:textId="268CDEEC" w:rsidR="006447B9" w:rsidRPr="006447B9" w:rsidRDefault="006447B9" w:rsidP="006447B9">
            <w:pPr>
              <w:pStyle w:val="TableContent"/>
            </w:pPr>
            <w:r w:rsidRPr="00A717AC">
              <w:t>Turkey</w:t>
            </w:r>
          </w:p>
        </w:tc>
      </w:tr>
      <w:tr w:rsidR="006447B9" w:rsidRPr="006447B9" w14:paraId="1661E7F7" w14:textId="77777777" w:rsidTr="00A536C5">
        <w:trPr>
          <w:trHeight w:val="284"/>
        </w:trPr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2C3CA" w14:textId="18227BB7" w:rsidR="006447B9" w:rsidRPr="006447B9" w:rsidRDefault="006447B9" w:rsidP="006447B9">
            <w:pPr>
              <w:pStyle w:val="TableContent"/>
            </w:pPr>
            <w:r>
              <w:t>S</w:t>
            </w:r>
            <w:r w:rsidRPr="006447B9">
              <w:t>6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DE0DD" w14:textId="750A3F0D" w:rsidR="006447B9" w:rsidRPr="006447B9" w:rsidRDefault="006447B9" w:rsidP="006447B9">
            <w:pPr>
              <w:pStyle w:val="TableContent"/>
            </w:pPr>
            <w:r w:rsidRPr="00343A25">
              <w:t>Female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87F3D" w14:textId="77777777" w:rsidR="006447B9" w:rsidRPr="006447B9" w:rsidRDefault="006447B9" w:rsidP="006447B9">
            <w:pPr>
              <w:pStyle w:val="TableContent"/>
            </w:pPr>
            <w:r w:rsidRPr="006447B9">
              <w:t>8</w:t>
            </w:r>
          </w:p>
        </w:tc>
        <w:tc>
          <w:tcPr>
            <w:tcW w:w="7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611DE" w14:textId="77777777" w:rsidR="006447B9" w:rsidRPr="006447B9" w:rsidRDefault="006447B9" w:rsidP="006447B9">
            <w:pPr>
              <w:pStyle w:val="TableContent"/>
            </w:pPr>
            <w:r w:rsidRPr="006447B9">
              <w:t>31</w:t>
            </w:r>
          </w:p>
        </w:tc>
        <w:tc>
          <w:tcPr>
            <w:tcW w:w="998" w:type="pct"/>
          </w:tcPr>
          <w:p w14:paraId="069828CD" w14:textId="0973CC09" w:rsidR="006447B9" w:rsidRPr="006447B9" w:rsidRDefault="006447B9" w:rsidP="006447B9">
            <w:pPr>
              <w:pStyle w:val="TableContent"/>
            </w:pPr>
            <w:r w:rsidRPr="00A717AC">
              <w:t>Turkey</w:t>
            </w:r>
          </w:p>
        </w:tc>
      </w:tr>
      <w:tr w:rsidR="006447B9" w:rsidRPr="006447B9" w14:paraId="31EFE933" w14:textId="77777777" w:rsidTr="00A536C5">
        <w:trPr>
          <w:trHeight w:val="284"/>
        </w:trPr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CAEA3" w14:textId="1B237476" w:rsidR="006447B9" w:rsidRPr="006447B9" w:rsidRDefault="006447B9" w:rsidP="006447B9">
            <w:pPr>
              <w:pStyle w:val="TableContent"/>
            </w:pPr>
            <w:r>
              <w:t>S</w:t>
            </w:r>
            <w:r w:rsidRPr="006447B9">
              <w:t>7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46B7C" w14:textId="1D01E377" w:rsidR="006447B9" w:rsidRPr="006447B9" w:rsidRDefault="006447B9" w:rsidP="006447B9">
            <w:pPr>
              <w:pStyle w:val="TableContent"/>
            </w:pPr>
            <w:r w:rsidRPr="00343A25">
              <w:t>Female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C421F" w14:textId="77777777" w:rsidR="006447B9" w:rsidRPr="006447B9" w:rsidRDefault="006447B9" w:rsidP="006447B9">
            <w:pPr>
              <w:pStyle w:val="TableContent"/>
            </w:pPr>
            <w:r w:rsidRPr="006447B9">
              <w:t>9</w:t>
            </w:r>
          </w:p>
        </w:tc>
        <w:tc>
          <w:tcPr>
            <w:tcW w:w="7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18371" w14:textId="77777777" w:rsidR="006447B9" w:rsidRPr="006447B9" w:rsidRDefault="006447B9" w:rsidP="006447B9">
            <w:pPr>
              <w:pStyle w:val="TableContent"/>
            </w:pPr>
            <w:r w:rsidRPr="006447B9">
              <w:t>37</w:t>
            </w:r>
          </w:p>
        </w:tc>
        <w:tc>
          <w:tcPr>
            <w:tcW w:w="998" w:type="pct"/>
          </w:tcPr>
          <w:p w14:paraId="610C5A45" w14:textId="241147DC" w:rsidR="006447B9" w:rsidRPr="006447B9" w:rsidRDefault="006447B9" w:rsidP="006447B9">
            <w:pPr>
              <w:pStyle w:val="TableContent"/>
            </w:pPr>
            <w:r w:rsidRPr="00A717AC">
              <w:t>Turkey</w:t>
            </w:r>
          </w:p>
        </w:tc>
      </w:tr>
      <w:tr w:rsidR="006447B9" w:rsidRPr="006447B9" w14:paraId="19F3BDE1" w14:textId="77777777" w:rsidTr="00A536C5">
        <w:trPr>
          <w:trHeight w:val="284"/>
        </w:trPr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22517" w14:textId="020F4E47" w:rsidR="006447B9" w:rsidRPr="006447B9" w:rsidRDefault="006447B9" w:rsidP="006447B9">
            <w:pPr>
              <w:pStyle w:val="TableContent"/>
            </w:pPr>
            <w:r>
              <w:t>S</w:t>
            </w:r>
            <w:r w:rsidRPr="006447B9">
              <w:t>8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5BBD9" w14:textId="48C4654D" w:rsidR="006447B9" w:rsidRPr="006447B9" w:rsidRDefault="006447B9" w:rsidP="006447B9">
            <w:pPr>
              <w:pStyle w:val="TableContent"/>
            </w:pPr>
            <w:r>
              <w:t>Male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43B2A" w14:textId="77777777" w:rsidR="006447B9" w:rsidRPr="006447B9" w:rsidRDefault="006447B9" w:rsidP="006447B9">
            <w:pPr>
              <w:pStyle w:val="TableContent"/>
            </w:pPr>
            <w:r w:rsidRPr="006447B9">
              <w:t>8</w:t>
            </w:r>
          </w:p>
        </w:tc>
        <w:tc>
          <w:tcPr>
            <w:tcW w:w="7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E911A" w14:textId="77777777" w:rsidR="006447B9" w:rsidRPr="006447B9" w:rsidRDefault="006447B9" w:rsidP="006447B9">
            <w:pPr>
              <w:pStyle w:val="TableContent"/>
            </w:pPr>
            <w:r w:rsidRPr="006447B9">
              <w:t>30</w:t>
            </w:r>
          </w:p>
        </w:tc>
        <w:tc>
          <w:tcPr>
            <w:tcW w:w="998" w:type="pct"/>
          </w:tcPr>
          <w:p w14:paraId="265159EE" w14:textId="5218EA4C" w:rsidR="006447B9" w:rsidRPr="006447B9" w:rsidRDefault="006447B9" w:rsidP="006447B9">
            <w:pPr>
              <w:pStyle w:val="TableContent"/>
            </w:pPr>
            <w:r w:rsidRPr="00A717AC">
              <w:t>Turkey</w:t>
            </w:r>
          </w:p>
        </w:tc>
      </w:tr>
      <w:tr w:rsidR="006447B9" w:rsidRPr="006447B9" w14:paraId="1E88183C" w14:textId="77777777" w:rsidTr="00A536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57" w:type="pct"/>
            <w:tcBorders>
              <w:bottom w:val="single" w:sz="4" w:space="0" w:color="auto"/>
            </w:tcBorders>
          </w:tcPr>
          <w:p w14:paraId="36C81FFB" w14:textId="07A86FA4" w:rsidR="006447B9" w:rsidRPr="006447B9" w:rsidRDefault="006447B9" w:rsidP="006447B9">
            <w:pPr>
              <w:pStyle w:val="TableContent"/>
            </w:pPr>
            <w:r>
              <w:t>S</w:t>
            </w:r>
            <w:r w:rsidRPr="006447B9">
              <w:t>9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67F9F59" w14:textId="09F10158" w:rsidR="006447B9" w:rsidRPr="006447B9" w:rsidRDefault="006447B9" w:rsidP="006447B9">
            <w:pPr>
              <w:pStyle w:val="TableContent"/>
            </w:pPr>
            <w:r>
              <w:t>Female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5910F7E4" w14:textId="77777777" w:rsidR="006447B9" w:rsidRPr="006447B9" w:rsidRDefault="006447B9" w:rsidP="006447B9">
            <w:pPr>
              <w:pStyle w:val="TableContent"/>
            </w:pPr>
            <w:r w:rsidRPr="006447B9">
              <w:t>2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7B02C881" w14:textId="77777777" w:rsidR="006447B9" w:rsidRPr="006447B9" w:rsidRDefault="006447B9" w:rsidP="006447B9">
            <w:pPr>
              <w:pStyle w:val="TableContent"/>
            </w:pPr>
            <w:r w:rsidRPr="006447B9">
              <w:t>25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14:paraId="34D30589" w14:textId="7EBBB462" w:rsidR="006447B9" w:rsidRPr="006447B9" w:rsidRDefault="006447B9" w:rsidP="006447B9">
            <w:pPr>
              <w:pStyle w:val="TableContent"/>
            </w:pPr>
            <w:r w:rsidRPr="00A717AC">
              <w:t>Turkey</w:t>
            </w:r>
          </w:p>
        </w:tc>
      </w:tr>
    </w:tbl>
    <w:p w14:paraId="2BF7C284" w14:textId="37F95064" w:rsidR="003C1FF5" w:rsidRPr="006447B9" w:rsidRDefault="003C1FF5" w:rsidP="00722EC6">
      <w:pPr>
        <w:pStyle w:val="TableNotes"/>
      </w:pPr>
      <w:r w:rsidRPr="006447B9">
        <w:rPr>
          <w:i/>
          <w:iCs/>
        </w:rPr>
        <w:t>Not</w:t>
      </w:r>
      <w:r w:rsidR="006447B9">
        <w:rPr>
          <w:i/>
          <w:iCs/>
        </w:rPr>
        <w:t>e</w:t>
      </w:r>
      <w:r w:rsidRPr="006447B9">
        <w:t xml:space="preserve">. </w:t>
      </w:r>
      <w:r w:rsidR="006447B9">
        <w:t xml:space="preserve">Sample table note. </w:t>
      </w:r>
    </w:p>
    <w:p w14:paraId="78DE6CBF" w14:textId="2A62BB4F" w:rsidR="003C1FF5" w:rsidRPr="006447B9" w:rsidRDefault="003C1FF5" w:rsidP="0055397C">
      <w:pPr>
        <w:pStyle w:val="BodyText"/>
        <w:spacing w:before="205" w:line="249" w:lineRule="auto"/>
        <w:jc w:val="both"/>
      </w:pPr>
    </w:p>
    <w:p w14:paraId="28B89DBE" w14:textId="77777777" w:rsidR="003C1FF5" w:rsidRPr="006447B9" w:rsidRDefault="003C1FF5" w:rsidP="0055397C">
      <w:pPr>
        <w:pStyle w:val="BodyText"/>
        <w:spacing w:before="205" w:line="249" w:lineRule="auto"/>
        <w:jc w:val="both"/>
      </w:pPr>
    </w:p>
    <w:p w14:paraId="56550BF3" w14:textId="77777777" w:rsidR="003C1FF5" w:rsidRPr="006447B9" w:rsidRDefault="003C1FF5" w:rsidP="0055397C">
      <w:pPr>
        <w:pStyle w:val="BodyText"/>
        <w:spacing w:before="205" w:line="249" w:lineRule="auto"/>
        <w:jc w:val="both"/>
      </w:pPr>
    </w:p>
    <w:p w14:paraId="1197D739" w14:textId="77777777" w:rsidR="003C1FF5" w:rsidRPr="006447B9" w:rsidRDefault="003C1FF5" w:rsidP="0055397C">
      <w:pPr>
        <w:pStyle w:val="BodyText"/>
        <w:spacing w:before="205" w:line="249" w:lineRule="auto"/>
        <w:jc w:val="both"/>
      </w:pPr>
    </w:p>
    <w:p w14:paraId="6BDE12A6" w14:textId="77777777" w:rsidR="003C1FF5" w:rsidRPr="006447B9" w:rsidRDefault="003C1FF5" w:rsidP="0055397C">
      <w:pPr>
        <w:pStyle w:val="BodyText"/>
        <w:spacing w:before="205" w:line="249" w:lineRule="auto"/>
        <w:jc w:val="both"/>
      </w:pPr>
    </w:p>
    <w:p w14:paraId="284A8040" w14:textId="77777777" w:rsidR="003C1FF5" w:rsidRPr="006447B9" w:rsidRDefault="003C1FF5" w:rsidP="0055397C">
      <w:pPr>
        <w:pStyle w:val="BodyText"/>
        <w:spacing w:before="205" w:line="249" w:lineRule="auto"/>
        <w:jc w:val="both"/>
      </w:pPr>
    </w:p>
    <w:p w14:paraId="5443C036" w14:textId="7A40214C" w:rsidR="003C1FF5" w:rsidRPr="006447B9" w:rsidRDefault="006447B9" w:rsidP="003C1FF5">
      <w:pPr>
        <w:pStyle w:val="TableTitle"/>
      </w:pPr>
      <w:r>
        <w:t>Graph</w:t>
      </w:r>
      <w:r w:rsidR="003C1FF5" w:rsidRPr="006447B9">
        <w:t xml:space="preserve"> 1 </w:t>
      </w:r>
    </w:p>
    <w:p w14:paraId="0743C3C5" w14:textId="28873C97" w:rsidR="00382901" w:rsidRPr="006447B9" w:rsidRDefault="006447B9" w:rsidP="003C1FF5">
      <w:pPr>
        <w:pStyle w:val="TableTitle"/>
        <w:rPr>
          <w:i/>
          <w:iCs/>
        </w:rPr>
      </w:pPr>
      <w:r>
        <w:rPr>
          <w:i/>
          <w:iCs/>
        </w:rPr>
        <w:t xml:space="preserve">Distribution of Contemporary Events by Grade Level </w:t>
      </w:r>
    </w:p>
    <w:p w14:paraId="70FE552C" w14:textId="09AEB4A1" w:rsidR="0055397C" w:rsidRPr="006447B9" w:rsidRDefault="0055397C" w:rsidP="00382901">
      <w:pPr>
        <w:pStyle w:val="ekilBal"/>
      </w:pPr>
      <w:r w:rsidRPr="006447B9">
        <w:rPr>
          <w:noProof/>
          <w:lang w:eastAsia="tr-TR"/>
        </w:rPr>
        <w:drawing>
          <wp:inline distT="0" distB="0" distL="0" distR="0" wp14:anchorId="26B144B7" wp14:editId="79A5F718">
            <wp:extent cx="5734050" cy="2133600"/>
            <wp:effectExtent l="0" t="0" r="0" b="0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46BA91E" w14:textId="55B36A0F" w:rsidR="00BC740E" w:rsidRPr="006447B9" w:rsidRDefault="00A71CD5" w:rsidP="00382901">
      <w:pPr>
        <w:pStyle w:val="HeadingOne"/>
      </w:pPr>
      <w:r>
        <w:t>References</w:t>
      </w:r>
    </w:p>
    <w:p w14:paraId="53C59763" w14:textId="3F85E19E" w:rsidR="00382901" w:rsidRPr="006447B9" w:rsidRDefault="00A71CD5" w:rsidP="00382901">
      <w:pPr>
        <w:pStyle w:val="ArticleText"/>
      </w:pPr>
      <w:r>
        <w:t xml:space="preserve">See Writing Rules in </w:t>
      </w:r>
      <w:proofErr w:type="spellStart"/>
      <w:r>
        <w:t>IJTES</w:t>
      </w:r>
      <w:proofErr w:type="spellEnd"/>
      <w:r>
        <w:t xml:space="preserve"> website for detailed information about intext citation and references. APA 7 style is used in this journal. The first submission to the journal should include references in English language no matter what language is used in full-text. If the titles of the references are non-English, authors should provide English titles in square brackets []. Doi numbers should be provided as a link: </w:t>
      </w:r>
      <w:hyperlink r:id="rId9" w:history="1">
        <w:r w:rsidR="00471034" w:rsidRPr="006447B9">
          <w:rPr>
            <w:rStyle w:val="Hyperlink"/>
          </w:rPr>
          <w:t>https://doi.org/10.xxxxxxxxx</w:t>
        </w:r>
      </w:hyperlink>
      <w:r w:rsidR="00471034" w:rsidRPr="006447B9">
        <w:t xml:space="preserve">. </w:t>
      </w:r>
    </w:p>
    <w:p w14:paraId="4004FA9A" w14:textId="77777777" w:rsidR="005A4663" w:rsidRPr="006447B9" w:rsidRDefault="005A4663" w:rsidP="005A4663">
      <w:pPr>
        <w:pStyle w:val="References"/>
      </w:pPr>
      <w:r w:rsidRPr="006447B9">
        <w:t xml:space="preserve">Aron, L., </w:t>
      </w:r>
      <w:proofErr w:type="spellStart"/>
      <w:r w:rsidRPr="006447B9">
        <w:t>Botella</w:t>
      </w:r>
      <w:proofErr w:type="spellEnd"/>
      <w:r w:rsidRPr="006447B9">
        <w:t xml:space="preserve">, M., &amp; </w:t>
      </w:r>
      <w:proofErr w:type="spellStart"/>
      <w:r w:rsidRPr="006447B9">
        <w:t>Lubart</w:t>
      </w:r>
      <w:proofErr w:type="spellEnd"/>
      <w:r w:rsidRPr="006447B9">
        <w:t xml:space="preserve">, T. (2019). Culinary arts: Talent and their development. In R. F. </w:t>
      </w:r>
      <w:proofErr w:type="spellStart"/>
      <w:r w:rsidRPr="006447B9">
        <w:t>Subotnik</w:t>
      </w:r>
      <w:proofErr w:type="spellEnd"/>
      <w:r w:rsidRPr="006447B9">
        <w:t>, P. Olszewski-</w:t>
      </w:r>
      <w:proofErr w:type="spellStart"/>
      <w:r w:rsidRPr="006447B9">
        <w:t>Kubilius</w:t>
      </w:r>
      <w:proofErr w:type="spellEnd"/>
      <w:r w:rsidRPr="006447B9">
        <w:t xml:space="preserve">, &amp; F. C. Worrell (Eds.), </w:t>
      </w:r>
      <w:r w:rsidRPr="006447B9">
        <w:rPr>
          <w:i/>
          <w:iCs/>
        </w:rPr>
        <w:t xml:space="preserve">The psychology of high performance: Developing human potential into domain-specific talent </w:t>
      </w:r>
      <w:r w:rsidRPr="006447B9">
        <w:t xml:space="preserve">(pp. 345–359). American Psychological Association. </w:t>
      </w:r>
      <w:hyperlink r:id="rId10" w:history="1">
        <w:r w:rsidRPr="006447B9">
          <w:rPr>
            <w:rStyle w:val="Hyperlink"/>
          </w:rPr>
          <w:t>https://doi.org/10.1037/0000120-016</w:t>
        </w:r>
      </w:hyperlink>
      <w:r w:rsidRPr="006447B9">
        <w:t xml:space="preserve"> </w:t>
      </w:r>
    </w:p>
    <w:p w14:paraId="42884E6A" w14:textId="7099EA3E" w:rsidR="005A4663" w:rsidRPr="006447B9" w:rsidRDefault="005A4663" w:rsidP="005A4663">
      <w:pPr>
        <w:pStyle w:val="References"/>
      </w:pPr>
      <w:proofErr w:type="spellStart"/>
      <w:r w:rsidRPr="006447B9">
        <w:t>Bialo</w:t>
      </w:r>
      <w:proofErr w:type="spellEnd"/>
      <w:r w:rsidRPr="006447B9">
        <w:t>, J. A., &amp; Li, H. (2022). Fairness and comparability in achievement motivation items: A differential item functioning analysis</w:t>
      </w:r>
      <w:r w:rsidRPr="006447B9">
        <w:rPr>
          <w:i/>
          <w:iCs/>
        </w:rPr>
        <w:t>. Journal of Psychoeducational Assessment, 40</w:t>
      </w:r>
      <w:r w:rsidRPr="006447B9">
        <w:t xml:space="preserve">(6), 722–743. </w:t>
      </w:r>
      <w:hyperlink r:id="rId11" w:history="1">
        <w:r w:rsidRPr="006447B9">
          <w:rPr>
            <w:rStyle w:val="Hyperlink"/>
          </w:rPr>
          <w:t>https://doi.org/10.1177/07342829221090113</w:t>
        </w:r>
      </w:hyperlink>
      <w:r w:rsidRPr="006447B9">
        <w:t xml:space="preserve"> </w:t>
      </w:r>
    </w:p>
    <w:p w14:paraId="12DAEFD7" w14:textId="77777777" w:rsidR="005A4663" w:rsidRPr="006447B9" w:rsidRDefault="005A4663" w:rsidP="005A4663">
      <w:pPr>
        <w:pStyle w:val="References"/>
      </w:pPr>
      <w:r w:rsidRPr="006447B9">
        <w:t xml:space="preserve">Carey, B. (2019, March 22). Can we get better at forgetting? </w:t>
      </w:r>
      <w:r w:rsidRPr="006447B9">
        <w:rPr>
          <w:i/>
          <w:iCs/>
        </w:rPr>
        <w:t>The New York Times</w:t>
      </w:r>
      <w:r w:rsidRPr="006447B9">
        <w:t xml:space="preserve">. </w:t>
      </w:r>
      <w:hyperlink r:id="rId12" w:history="1">
        <w:r w:rsidRPr="006447B9">
          <w:rPr>
            <w:rStyle w:val="Hyperlink"/>
          </w:rPr>
          <w:t>https://www.nytimes.com/2019/03/22/health/memory-forgetting-psychology.html</w:t>
        </w:r>
      </w:hyperlink>
      <w:r w:rsidRPr="006447B9">
        <w:t xml:space="preserve"> </w:t>
      </w:r>
    </w:p>
    <w:p w14:paraId="6E1F7F0A" w14:textId="624F331D" w:rsidR="005A4663" w:rsidRPr="006447B9" w:rsidRDefault="005A4663" w:rsidP="005A4663">
      <w:pPr>
        <w:pStyle w:val="References"/>
      </w:pPr>
      <w:proofErr w:type="spellStart"/>
      <w:r w:rsidRPr="006447B9">
        <w:t>Denovan</w:t>
      </w:r>
      <w:proofErr w:type="spellEnd"/>
      <w:r w:rsidRPr="006447B9">
        <w:t xml:space="preserve">, A., </w:t>
      </w:r>
      <w:proofErr w:type="spellStart"/>
      <w:r w:rsidRPr="006447B9">
        <w:t>Dagnall</w:t>
      </w:r>
      <w:proofErr w:type="spellEnd"/>
      <w:r w:rsidRPr="006447B9">
        <w:t xml:space="preserve">, N., &amp; Drinkwater, K. (2022). The ego resiliency scale-revised: Confirmatory factor analysis and Rasch models. </w:t>
      </w:r>
      <w:r w:rsidRPr="006447B9">
        <w:rPr>
          <w:i/>
          <w:iCs/>
        </w:rPr>
        <w:t>Journal of Psychoeducational Assessment, 40</w:t>
      </w:r>
      <w:r w:rsidRPr="006447B9">
        <w:t xml:space="preserve">(6), 707–721. </w:t>
      </w:r>
      <w:hyperlink r:id="rId13" w:history="1">
        <w:r w:rsidRPr="006447B9">
          <w:rPr>
            <w:rStyle w:val="Hyperlink"/>
          </w:rPr>
          <w:t>https://doi.org/10.1177/07342829221090117</w:t>
        </w:r>
      </w:hyperlink>
      <w:r w:rsidRPr="006447B9">
        <w:t xml:space="preserve"> </w:t>
      </w:r>
    </w:p>
    <w:p w14:paraId="4324E418" w14:textId="77777777" w:rsidR="005A4663" w:rsidRPr="006447B9" w:rsidRDefault="005A4663" w:rsidP="005A4663">
      <w:pPr>
        <w:pStyle w:val="References"/>
      </w:pPr>
      <w:r w:rsidRPr="006447B9">
        <w:t xml:space="preserve">Evans, A. C., Jr., </w:t>
      </w:r>
      <w:proofErr w:type="spellStart"/>
      <w:r w:rsidRPr="006447B9">
        <w:t>Garbarino</w:t>
      </w:r>
      <w:proofErr w:type="spellEnd"/>
      <w:r w:rsidRPr="006447B9">
        <w:t xml:space="preserve">, J., </w:t>
      </w:r>
      <w:proofErr w:type="spellStart"/>
      <w:r w:rsidRPr="006447B9">
        <w:t>Bocanegra</w:t>
      </w:r>
      <w:proofErr w:type="spellEnd"/>
      <w:r w:rsidRPr="006447B9">
        <w:t xml:space="preserve">, E., </w:t>
      </w:r>
      <w:proofErr w:type="spellStart"/>
      <w:r w:rsidRPr="006447B9">
        <w:t>Kinscherff</w:t>
      </w:r>
      <w:proofErr w:type="spellEnd"/>
      <w:r w:rsidRPr="006447B9">
        <w:t xml:space="preserve">, R. T., &amp; Márquez-Greene, N. (2019, August 8–11). </w:t>
      </w:r>
      <w:r w:rsidRPr="006447B9">
        <w:rPr>
          <w:i/>
          <w:iCs/>
        </w:rPr>
        <w:t>Gun violence: An event on the power of community</w:t>
      </w:r>
      <w:r w:rsidRPr="006447B9">
        <w:t xml:space="preserve"> [Conference presentation]. APA 2019 Convention, Chicago, IL, United States. </w:t>
      </w:r>
      <w:hyperlink r:id="rId14" w:history="1">
        <w:r w:rsidRPr="006447B9">
          <w:rPr>
            <w:rStyle w:val="Hyperlink"/>
          </w:rPr>
          <w:t>https://convention.apa.org/2019-video</w:t>
        </w:r>
      </w:hyperlink>
    </w:p>
    <w:p w14:paraId="58CDA19A" w14:textId="318D39E5" w:rsidR="005A4663" w:rsidRPr="006447B9" w:rsidRDefault="005A4663" w:rsidP="005A4663">
      <w:pPr>
        <w:pStyle w:val="References"/>
      </w:pPr>
      <w:r w:rsidRPr="006447B9">
        <w:t xml:space="preserve">Guzmán, F., Barros, J., </w:t>
      </w:r>
      <w:proofErr w:type="spellStart"/>
      <w:r w:rsidRPr="006447B9">
        <w:t>Corti</w:t>
      </w:r>
      <w:proofErr w:type="spellEnd"/>
      <w:r w:rsidRPr="006447B9">
        <w:t xml:space="preserve">, P., &amp; Pereira, M. (2019). El </w:t>
      </w:r>
      <w:proofErr w:type="spellStart"/>
      <w:r w:rsidRPr="006447B9">
        <w:t>rito</w:t>
      </w:r>
      <w:proofErr w:type="spellEnd"/>
      <w:r w:rsidRPr="006447B9">
        <w:t xml:space="preserve"> </w:t>
      </w:r>
      <w:proofErr w:type="spellStart"/>
      <w:r w:rsidRPr="006447B9">
        <w:t>bautismal</w:t>
      </w:r>
      <w:proofErr w:type="spellEnd"/>
      <w:r w:rsidRPr="006447B9">
        <w:t xml:space="preserve"> y las </w:t>
      </w:r>
      <w:proofErr w:type="spellStart"/>
      <w:r w:rsidRPr="006447B9">
        <w:t>imágenes</w:t>
      </w:r>
      <w:proofErr w:type="spellEnd"/>
      <w:r w:rsidRPr="006447B9">
        <w:t xml:space="preserve"> </w:t>
      </w:r>
      <w:proofErr w:type="spellStart"/>
      <w:r w:rsidRPr="006447B9">
        <w:t>pintadas</w:t>
      </w:r>
      <w:proofErr w:type="spellEnd"/>
      <w:r w:rsidRPr="006447B9">
        <w:t xml:space="preserve"> </w:t>
      </w:r>
      <w:proofErr w:type="spellStart"/>
      <w:r w:rsidRPr="006447B9">
        <w:t>en</w:t>
      </w:r>
      <w:proofErr w:type="spellEnd"/>
      <w:r w:rsidRPr="006447B9">
        <w:t xml:space="preserve"> la </w:t>
      </w:r>
      <w:proofErr w:type="spellStart"/>
      <w:r w:rsidRPr="006447B9">
        <w:t>iglesia</w:t>
      </w:r>
      <w:proofErr w:type="spellEnd"/>
      <w:r w:rsidRPr="006447B9">
        <w:t xml:space="preserve"> de </w:t>
      </w:r>
      <w:proofErr w:type="spellStart"/>
      <w:r w:rsidRPr="006447B9">
        <w:t>Curahuara</w:t>
      </w:r>
      <w:proofErr w:type="spellEnd"/>
      <w:r w:rsidRPr="006447B9">
        <w:t xml:space="preserve"> de </w:t>
      </w:r>
      <w:proofErr w:type="spellStart"/>
      <w:r w:rsidRPr="006447B9">
        <w:t>Carangas</w:t>
      </w:r>
      <w:proofErr w:type="spellEnd"/>
      <w:r w:rsidRPr="006447B9">
        <w:t xml:space="preserve"> [The baptismal rite and the images painted in the church of </w:t>
      </w:r>
      <w:proofErr w:type="spellStart"/>
      <w:r w:rsidRPr="006447B9">
        <w:t>Curahuara</w:t>
      </w:r>
      <w:proofErr w:type="spellEnd"/>
      <w:r w:rsidRPr="006447B9">
        <w:t xml:space="preserve"> de </w:t>
      </w:r>
      <w:proofErr w:type="spellStart"/>
      <w:r w:rsidRPr="006447B9">
        <w:t>Carangas</w:t>
      </w:r>
      <w:proofErr w:type="spellEnd"/>
      <w:r w:rsidRPr="006447B9">
        <w:t xml:space="preserve">]. </w:t>
      </w:r>
      <w:r w:rsidRPr="006447B9">
        <w:rPr>
          <w:i/>
          <w:iCs/>
        </w:rPr>
        <w:t>Colonial Latin American Review, 28</w:t>
      </w:r>
      <w:r w:rsidRPr="006447B9">
        <w:t xml:space="preserve">(1), 81–105. </w:t>
      </w:r>
      <w:hyperlink r:id="rId15" w:history="1">
        <w:r w:rsidRPr="006447B9">
          <w:rPr>
            <w:rStyle w:val="Hyperlink"/>
          </w:rPr>
          <w:t>https://doi.org/10.1080/10609164.2019.1585084</w:t>
        </w:r>
      </w:hyperlink>
      <w:r w:rsidRPr="006447B9">
        <w:t xml:space="preserve"> </w:t>
      </w:r>
    </w:p>
    <w:p w14:paraId="1545ABA6" w14:textId="77777777" w:rsidR="005A4663" w:rsidRPr="006447B9" w:rsidRDefault="005A4663" w:rsidP="005A4663">
      <w:pPr>
        <w:pStyle w:val="References"/>
      </w:pPr>
      <w:r w:rsidRPr="006447B9">
        <w:t xml:space="preserve">Jackson, L. M. (2019). </w:t>
      </w:r>
      <w:r w:rsidRPr="006447B9">
        <w:rPr>
          <w:i/>
          <w:iCs/>
        </w:rPr>
        <w:t>The psychology of prejudice: From attitudes to social action</w:t>
      </w:r>
      <w:r w:rsidRPr="006447B9">
        <w:t xml:space="preserve"> (2nd ed.). American Psychological Association. </w:t>
      </w:r>
      <w:hyperlink r:id="rId16" w:history="1">
        <w:r w:rsidRPr="006447B9">
          <w:rPr>
            <w:rStyle w:val="Hyperlink"/>
          </w:rPr>
          <w:t>https://doi.org/10.1037/0000168-000</w:t>
        </w:r>
      </w:hyperlink>
      <w:r w:rsidRPr="006447B9">
        <w:t xml:space="preserve"> </w:t>
      </w:r>
    </w:p>
    <w:p w14:paraId="276F651D" w14:textId="60DC8C2E" w:rsidR="005A4663" w:rsidRPr="006447B9" w:rsidRDefault="005A4663" w:rsidP="005A4663">
      <w:pPr>
        <w:pStyle w:val="References"/>
      </w:pPr>
      <w:r w:rsidRPr="006447B9">
        <w:lastRenderedPageBreak/>
        <w:t xml:space="preserve">Nichols, H. B., </w:t>
      </w:r>
      <w:proofErr w:type="spellStart"/>
      <w:r w:rsidRPr="006447B9">
        <w:t>Schoemaker</w:t>
      </w:r>
      <w:proofErr w:type="spellEnd"/>
      <w:r w:rsidRPr="006447B9">
        <w:t xml:space="preserve">, M. J., Cai, J., Xu, J., Wright, L. B., Brook, M. N., Jones, M. E., </w:t>
      </w:r>
      <w:proofErr w:type="spellStart"/>
      <w:r w:rsidRPr="006447B9">
        <w:t>Adami</w:t>
      </w:r>
      <w:proofErr w:type="spellEnd"/>
      <w:r w:rsidRPr="006447B9">
        <w:t xml:space="preserve">, H., </w:t>
      </w:r>
      <w:proofErr w:type="spellStart"/>
      <w:r w:rsidRPr="006447B9">
        <w:t>Baglietto</w:t>
      </w:r>
      <w:proofErr w:type="spellEnd"/>
      <w:r w:rsidRPr="006447B9">
        <w:t xml:space="preserve">, L., Bertrand, K. A., Blot, W. J., </w:t>
      </w:r>
      <w:proofErr w:type="spellStart"/>
      <w:r w:rsidRPr="006447B9">
        <w:t>Boutron-Ruault</w:t>
      </w:r>
      <w:proofErr w:type="spellEnd"/>
      <w:r w:rsidRPr="006447B9">
        <w:t xml:space="preserve">, M.-C., </w:t>
      </w:r>
      <w:proofErr w:type="spellStart"/>
      <w:r w:rsidRPr="006447B9">
        <w:t>Dorronsoro</w:t>
      </w:r>
      <w:proofErr w:type="spellEnd"/>
      <w:r w:rsidRPr="006447B9">
        <w:t xml:space="preserve">, M., </w:t>
      </w:r>
      <w:proofErr w:type="spellStart"/>
      <w:r w:rsidRPr="006447B9">
        <w:t>Dossus</w:t>
      </w:r>
      <w:proofErr w:type="spellEnd"/>
      <w:r w:rsidRPr="006447B9">
        <w:t xml:space="preserve">, L., </w:t>
      </w:r>
      <w:proofErr w:type="spellStart"/>
      <w:r w:rsidRPr="006447B9">
        <w:t>Eliassen</w:t>
      </w:r>
      <w:proofErr w:type="spellEnd"/>
      <w:r w:rsidRPr="006447B9">
        <w:t xml:space="preserve">, A. H., Giles, G. G., Gram, I. T., Hankinson, S. E., </w:t>
      </w:r>
      <w:proofErr w:type="spellStart"/>
      <w:r w:rsidRPr="006447B9">
        <w:t>HoffmanBolton</w:t>
      </w:r>
      <w:proofErr w:type="spellEnd"/>
      <w:r w:rsidRPr="006447B9">
        <w:t xml:space="preserve">, J., . . . Sandler, D. P. (2019). Breast cancer risk after recent childbirth: A pooled analysis of 15 prospective studies. </w:t>
      </w:r>
      <w:r w:rsidRPr="006447B9">
        <w:rPr>
          <w:i/>
          <w:iCs/>
        </w:rPr>
        <w:t>Annals of Internal Medicine, 170</w:t>
      </w:r>
      <w:r w:rsidRPr="006447B9">
        <w:t xml:space="preserve">(1), 22–30. </w:t>
      </w:r>
      <w:hyperlink r:id="rId17" w:history="1">
        <w:r w:rsidRPr="006447B9">
          <w:rPr>
            <w:rStyle w:val="Hyperlink"/>
          </w:rPr>
          <w:t>https://doi.org/10.7326/M18-1323</w:t>
        </w:r>
      </w:hyperlink>
      <w:r w:rsidRPr="006447B9">
        <w:t xml:space="preserve">   </w:t>
      </w:r>
    </w:p>
    <w:p w14:paraId="623A9A56" w14:textId="77777777" w:rsidR="005A4663" w:rsidRPr="006447B9" w:rsidRDefault="005A4663" w:rsidP="005A4663">
      <w:pPr>
        <w:pStyle w:val="References"/>
      </w:pPr>
      <w:r w:rsidRPr="006447B9">
        <w:t xml:space="preserve">Torino, G. C., Rivera, D. P., </w:t>
      </w:r>
      <w:proofErr w:type="spellStart"/>
      <w:r w:rsidRPr="006447B9">
        <w:t>Capodilupo</w:t>
      </w:r>
      <w:proofErr w:type="spellEnd"/>
      <w:r w:rsidRPr="006447B9">
        <w:t xml:space="preserve">, C. M., Nadal, K. L., &amp; Sue, D. W. (Eds.). (2019). </w:t>
      </w:r>
      <w:r w:rsidRPr="006447B9">
        <w:rPr>
          <w:i/>
          <w:iCs/>
        </w:rPr>
        <w:t>Microaggression theory: Influence and implications</w:t>
      </w:r>
      <w:r w:rsidRPr="006447B9">
        <w:t xml:space="preserve">. John Wiley &amp; Sons. </w:t>
      </w:r>
      <w:hyperlink r:id="rId18" w:history="1">
        <w:r w:rsidRPr="006447B9">
          <w:rPr>
            <w:rStyle w:val="Hyperlink"/>
          </w:rPr>
          <w:t>https://doi.org/10.1002/9781119466642</w:t>
        </w:r>
      </w:hyperlink>
      <w:r w:rsidRPr="006447B9">
        <w:t xml:space="preserve"> </w:t>
      </w:r>
    </w:p>
    <w:p w14:paraId="395AF450" w14:textId="46783E03" w:rsidR="00232363" w:rsidRPr="006447B9" w:rsidRDefault="00232363" w:rsidP="005A4663">
      <w:pPr>
        <w:pStyle w:val="References"/>
      </w:pPr>
      <w:r w:rsidRPr="006447B9">
        <w:t xml:space="preserve">Watkins, D. (1989). The role of confirmatory factor analysis in cross-cultural research. </w:t>
      </w:r>
      <w:r w:rsidRPr="006447B9">
        <w:rPr>
          <w:i/>
          <w:iCs/>
        </w:rPr>
        <w:t>International Journal of Psychology</w:t>
      </w:r>
      <w:r w:rsidRPr="006447B9">
        <w:t xml:space="preserve">, </w:t>
      </w:r>
      <w:r w:rsidRPr="006447B9">
        <w:rPr>
          <w:i/>
          <w:iCs/>
        </w:rPr>
        <w:t>24</w:t>
      </w:r>
      <w:r w:rsidRPr="006447B9">
        <w:t xml:space="preserve">, 685–701. </w:t>
      </w:r>
      <w:hyperlink r:id="rId19" w:history="1">
        <w:r w:rsidRPr="006447B9">
          <w:rPr>
            <w:rStyle w:val="Hyperlink"/>
          </w:rPr>
          <w:t>https://doi.org/10.1080/00207598908247839</w:t>
        </w:r>
      </w:hyperlink>
      <w:r w:rsidRPr="006447B9">
        <w:t xml:space="preserve"> </w:t>
      </w:r>
    </w:p>
    <w:p w14:paraId="68397E27" w14:textId="77777777" w:rsidR="005A4663" w:rsidRPr="006447B9" w:rsidRDefault="005A4663" w:rsidP="005A4663">
      <w:pPr>
        <w:pStyle w:val="References"/>
      </w:pPr>
      <w:r w:rsidRPr="006447B9">
        <w:t xml:space="preserve">Zaragoza, K. (2005). </w:t>
      </w:r>
      <w:r w:rsidRPr="006447B9">
        <w:rPr>
          <w:i/>
          <w:iCs/>
        </w:rPr>
        <w:t>A moral psychology of blame</w:t>
      </w:r>
      <w:r w:rsidRPr="006447B9">
        <w:t xml:space="preserve"> [Unpublished doctoral dissertation]. Princeton University.</w:t>
      </w:r>
    </w:p>
    <w:p w14:paraId="0DEFDF85" w14:textId="77777777" w:rsidR="005A4663" w:rsidRPr="006447B9" w:rsidRDefault="005A4663" w:rsidP="005A4663">
      <w:pPr>
        <w:pStyle w:val="References"/>
      </w:pPr>
    </w:p>
    <w:p w14:paraId="308D25E8" w14:textId="77777777" w:rsidR="00E74ABD" w:rsidRPr="006447B9" w:rsidRDefault="00E74ABD" w:rsidP="0055397C">
      <w:pPr>
        <w:spacing w:before="120" w:after="120"/>
        <w:ind w:left="567" w:hanging="567"/>
        <w:jc w:val="both"/>
        <w:rPr>
          <w:rFonts w:ascii="Palatino Linotype" w:eastAsia="Calibri" w:hAnsi="Palatino Linotype"/>
          <w:sz w:val="22"/>
          <w:szCs w:val="22"/>
          <w:lang w:val="en-US" w:eastAsia="en-US"/>
        </w:rPr>
      </w:pPr>
    </w:p>
    <w:sectPr w:rsidR="00E74ABD" w:rsidRPr="006447B9" w:rsidSect="008C580C">
      <w:headerReference w:type="default" r:id="rId20"/>
      <w:footerReference w:type="even" r:id="rId21"/>
      <w:footerReference w:type="default" r:id="rId22"/>
      <w:footerReference w:type="first" r:id="rId23"/>
      <w:footnotePr>
        <w:numFmt w:val="chicago"/>
        <w:numRestart w:val="eachPage"/>
      </w:foot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75B0" w14:textId="77777777" w:rsidR="00A0285D" w:rsidRDefault="00A0285D" w:rsidP="00D22AE4">
      <w:r>
        <w:separator/>
      </w:r>
    </w:p>
  </w:endnote>
  <w:endnote w:type="continuationSeparator" w:id="0">
    <w:p w14:paraId="72446DF2" w14:textId="77777777" w:rsidR="00A0285D" w:rsidRDefault="00A0285D" w:rsidP="00D2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C318" w14:textId="77777777" w:rsidR="009D6531" w:rsidRDefault="009D6531" w:rsidP="008C580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10CE0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600A" w14:textId="77777777" w:rsidR="009D6531" w:rsidRDefault="009D6531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10CE0">
      <w:rPr>
        <w:noProof/>
      </w:rPr>
      <w:t>9</w:t>
    </w:r>
    <w:r>
      <w:rPr>
        <w:noProof/>
      </w:rPr>
      <w:fldChar w:fldCharType="end"/>
    </w:r>
  </w:p>
  <w:p w14:paraId="48923055" w14:textId="77777777" w:rsidR="009D6531" w:rsidRDefault="009D65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8B37" w14:textId="77777777" w:rsidR="009D6531" w:rsidRDefault="009D6531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10CE0">
      <w:rPr>
        <w:noProof/>
      </w:rPr>
      <w:t>2</w:t>
    </w:r>
    <w:r>
      <w:rPr>
        <w:noProof/>
      </w:rPr>
      <w:fldChar w:fldCharType="end"/>
    </w:r>
  </w:p>
  <w:p w14:paraId="764BAA39" w14:textId="77777777" w:rsidR="009D6531" w:rsidRDefault="009D6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A9D18" w14:textId="77777777" w:rsidR="00A0285D" w:rsidRDefault="00A0285D" w:rsidP="00D22AE4">
      <w:r>
        <w:separator/>
      </w:r>
    </w:p>
  </w:footnote>
  <w:footnote w:type="continuationSeparator" w:id="0">
    <w:p w14:paraId="62C8B389" w14:textId="77777777" w:rsidR="00A0285D" w:rsidRDefault="00A0285D" w:rsidP="00D22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C124" w14:textId="77777777" w:rsidR="009D6531" w:rsidRPr="00A44805" w:rsidRDefault="009D6531" w:rsidP="00A448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025"/>
    <w:multiLevelType w:val="hybridMultilevel"/>
    <w:tmpl w:val="207A71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7C27"/>
    <w:multiLevelType w:val="hybridMultilevel"/>
    <w:tmpl w:val="F2FA192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4093"/>
    <w:multiLevelType w:val="hybridMultilevel"/>
    <w:tmpl w:val="01241B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7D62"/>
    <w:multiLevelType w:val="hybridMultilevel"/>
    <w:tmpl w:val="AE349C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61BFC"/>
    <w:multiLevelType w:val="hybridMultilevel"/>
    <w:tmpl w:val="B0900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E0995"/>
    <w:multiLevelType w:val="multilevel"/>
    <w:tmpl w:val="991E7D5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F5A4013"/>
    <w:multiLevelType w:val="hybridMultilevel"/>
    <w:tmpl w:val="496C365A"/>
    <w:lvl w:ilvl="0" w:tplc="E1E4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F2F84"/>
    <w:multiLevelType w:val="hybridMultilevel"/>
    <w:tmpl w:val="11402A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605BF"/>
    <w:multiLevelType w:val="hybridMultilevel"/>
    <w:tmpl w:val="1E62DF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33C2D"/>
    <w:multiLevelType w:val="hybridMultilevel"/>
    <w:tmpl w:val="98020D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A5C79"/>
    <w:multiLevelType w:val="hybridMultilevel"/>
    <w:tmpl w:val="616E28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43691"/>
    <w:multiLevelType w:val="multilevel"/>
    <w:tmpl w:val="5D469E7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1935489"/>
    <w:multiLevelType w:val="multilevel"/>
    <w:tmpl w:val="9B84B8E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4164F68"/>
    <w:multiLevelType w:val="hybridMultilevel"/>
    <w:tmpl w:val="FC3AD0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77A04"/>
    <w:multiLevelType w:val="hybridMultilevel"/>
    <w:tmpl w:val="974E31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70C31"/>
    <w:multiLevelType w:val="hybridMultilevel"/>
    <w:tmpl w:val="16727912"/>
    <w:lvl w:ilvl="0" w:tplc="87F657C2">
      <w:start w:val="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D45191B"/>
    <w:multiLevelType w:val="hybridMultilevel"/>
    <w:tmpl w:val="E46A76B4"/>
    <w:lvl w:ilvl="0" w:tplc="83BE8F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C1E69"/>
    <w:multiLevelType w:val="multilevel"/>
    <w:tmpl w:val="9B84B8E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4BE5157"/>
    <w:multiLevelType w:val="hybridMultilevel"/>
    <w:tmpl w:val="65ECB0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12436"/>
    <w:multiLevelType w:val="hybridMultilevel"/>
    <w:tmpl w:val="04A4662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F2B10"/>
    <w:multiLevelType w:val="multilevel"/>
    <w:tmpl w:val="9B84B8E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DBC1618"/>
    <w:multiLevelType w:val="hybridMultilevel"/>
    <w:tmpl w:val="7A1C1B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63405"/>
    <w:multiLevelType w:val="hybridMultilevel"/>
    <w:tmpl w:val="AE349C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9623053">
    <w:abstractNumId w:val="17"/>
  </w:num>
  <w:num w:numId="2" w16cid:durableId="1720088512">
    <w:abstractNumId w:val="5"/>
  </w:num>
  <w:num w:numId="3" w16cid:durableId="1525482967">
    <w:abstractNumId w:val="20"/>
  </w:num>
  <w:num w:numId="4" w16cid:durableId="801728893">
    <w:abstractNumId w:val="12"/>
  </w:num>
  <w:num w:numId="5" w16cid:durableId="206649718">
    <w:abstractNumId w:val="11"/>
  </w:num>
  <w:num w:numId="6" w16cid:durableId="512064420">
    <w:abstractNumId w:val="15"/>
  </w:num>
  <w:num w:numId="7" w16cid:durableId="58142338">
    <w:abstractNumId w:val="10"/>
  </w:num>
  <w:num w:numId="8" w16cid:durableId="1060860275">
    <w:abstractNumId w:val="19"/>
  </w:num>
  <w:num w:numId="9" w16cid:durableId="789128039">
    <w:abstractNumId w:val="0"/>
  </w:num>
  <w:num w:numId="10" w16cid:durableId="4628904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91318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7117180">
    <w:abstractNumId w:val="9"/>
  </w:num>
  <w:num w:numId="13" w16cid:durableId="1273320900">
    <w:abstractNumId w:val="2"/>
  </w:num>
  <w:num w:numId="14" w16cid:durableId="1190030318">
    <w:abstractNumId w:val="13"/>
  </w:num>
  <w:num w:numId="15" w16cid:durableId="2025590971">
    <w:abstractNumId w:val="7"/>
  </w:num>
  <w:num w:numId="16" w16cid:durableId="1007245662">
    <w:abstractNumId w:val="8"/>
  </w:num>
  <w:num w:numId="17" w16cid:durableId="934242865">
    <w:abstractNumId w:val="18"/>
  </w:num>
  <w:num w:numId="18" w16cid:durableId="1628781277">
    <w:abstractNumId w:val="14"/>
  </w:num>
  <w:num w:numId="19" w16cid:durableId="318926003">
    <w:abstractNumId w:val="16"/>
  </w:num>
  <w:num w:numId="20" w16cid:durableId="358045336">
    <w:abstractNumId w:val="1"/>
  </w:num>
  <w:num w:numId="21" w16cid:durableId="430971645">
    <w:abstractNumId w:val="6"/>
  </w:num>
  <w:num w:numId="22" w16cid:durableId="1574117244">
    <w:abstractNumId w:val="4"/>
  </w:num>
  <w:num w:numId="23" w16cid:durableId="602555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tDQ3NzewMDUwMDZU0lEKTi0uzszPAykwrQUA/ZR8+SwAAAA="/>
  </w:docVars>
  <w:rsids>
    <w:rsidRoot w:val="00B769CA"/>
    <w:rsid w:val="0000090D"/>
    <w:rsid w:val="00004270"/>
    <w:rsid w:val="00004327"/>
    <w:rsid w:val="00007264"/>
    <w:rsid w:val="0001049D"/>
    <w:rsid w:val="00013099"/>
    <w:rsid w:val="000136AE"/>
    <w:rsid w:val="0001426D"/>
    <w:rsid w:val="000149CD"/>
    <w:rsid w:val="0001557B"/>
    <w:rsid w:val="0001780C"/>
    <w:rsid w:val="00022169"/>
    <w:rsid w:val="00022294"/>
    <w:rsid w:val="00023682"/>
    <w:rsid w:val="00026818"/>
    <w:rsid w:val="00030364"/>
    <w:rsid w:val="00032C07"/>
    <w:rsid w:val="00035271"/>
    <w:rsid w:val="00035AB8"/>
    <w:rsid w:val="00036D73"/>
    <w:rsid w:val="00036E50"/>
    <w:rsid w:val="000376BE"/>
    <w:rsid w:val="00042218"/>
    <w:rsid w:val="00042B5F"/>
    <w:rsid w:val="0004321A"/>
    <w:rsid w:val="00043514"/>
    <w:rsid w:val="00044C31"/>
    <w:rsid w:val="00046585"/>
    <w:rsid w:val="00046EF3"/>
    <w:rsid w:val="0004767C"/>
    <w:rsid w:val="00052E75"/>
    <w:rsid w:val="0005519F"/>
    <w:rsid w:val="00056492"/>
    <w:rsid w:val="00065C09"/>
    <w:rsid w:val="00070459"/>
    <w:rsid w:val="00071034"/>
    <w:rsid w:val="0007103D"/>
    <w:rsid w:val="000720B1"/>
    <w:rsid w:val="00073124"/>
    <w:rsid w:val="000734B5"/>
    <w:rsid w:val="00075BCA"/>
    <w:rsid w:val="000766D0"/>
    <w:rsid w:val="00077629"/>
    <w:rsid w:val="0007775B"/>
    <w:rsid w:val="000812BC"/>
    <w:rsid w:val="000823A9"/>
    <w:rsid w:val="00082D23"/>
    <w:rsid w:val="000842F6"/>
    <w:rsid w:val="00084FF5"/>
    <w:rsid w:val="00090C2D"/>
    <w:rsid w:val="00090E67"/>
    <w:rsid w:val="000912F1"/>
    <w:rsid w:val="00093520"/>
    <w:rsid w:val="000940E4"/>
    <w:rsid w:val="000941F0"/>
    <w:rsid w:val="0009478C"/>
    <w:rsid w:val="00095682"/>
    <w:rsid w:val="000975CB"/>
    <w:rsid w:val="000A234E"/>
    <w:rsid w:val="000A3AEC"/>
    <w:rsid w:val="000A5E21"/>
    <w:rsid w:val="000A627A"/>
    <w:rsid w:val="000A66F7"/>
    <w:rsid w:val="000B018A"/>
    <w:rsid w:val="000B0DE1"/>
    <w:rsid w:val="000B17D4"/>
    <w:rsid w:val="000B273A"/>
    <w:rsid w:val="000B4047"/>
    <w:rsid w:val="000B6358"/>
    <w:rsid w:val="000B7EA5"/>
    <w:rsid w:val="000C2C07"/>
    <w:rsid w:val="000D0F38"/>
    <w:rsid w:val="000D1510"/>
    <w:rsid w:val="000D27C0"/>
    <w:rsid w:val="000E14D0"/>
    <w:rsid w:val="000E201F"/>
    <w:rsid w:val="000E4C08"/>
    <w:rsid w:val="000E71E4"/>
    <w:rsid w:val="000E75B5"/>
    <w:rsid w:val="000F0D2F"/>
    <w:rsid w:val="000F3787"/>
    <w:rsid w:val="001056C3"/>
    <w:rsid w:val="00105FB2"/>
    <w:rsid w:val="001064B5"/>
    <w:rsid w:val="00106A9B"/>
    <w:rsid w:val="00107C62"/>
    <w:rsid w:val="00112887"/>
    <w:rsid w:val="001151F4"/>
    <w:rsid w:val="0011726E"/>
    <w:rsid w:val="00117782"/>
    <w:rsid w:val="001251E2"/>
    <w:rsid w:val="001256A4"/>
    <w:rsid w:val="00130558"/>
    <w:rsid w:val="001414C2"/>
    <w:rsid w:val="0014395B"/>
    <w:rsid w:val="00145526"/>
    <w:rsid w:val="001465B8"/>
    <w:rsid w:val="00147784"/>
    <w:rsid w:val="00150D76"/>
    <w:rsid w:val="00150F13"/>
    <w:rsid w:val="00151985"/>
    <w:rsid w:val="0015244A"/>
    <w:rsid w:val="001539EC"/>
    <w:rsid w:val="00155AFE"/>
    <w:rsid w:val="00172009"/>
    <w:rsid w:val="001721B8"/>
    <w:rsid w:val="00177E7C"/>
    <w:rsid w:val="00180B01"/>
    <w:rsid w:val="00181F87"/>
    <w:rsid w:val="0018231B"/>
    <w:rsid w:val="00184EBE"/>
    <w:rsid w:val="0019034A"/>
    <w:rsid w:val="00190CAD"/>
    <w:rsid w:val="00191ACC"/>
    <w:rsid w:val="001926A2"/>
    <w:rsid w:val="00192E3D"/>
    <w:rsid w:val="00194E7E"/>
    <w:rsid w:val="00195C7B"/>
    <w:rsid w:val="00196457"/>
    <w:rsid w:val="001A02CC"/>
    <w:rsid w:val="001A4611"/>
    <w:rsid w:val="001A6177"/>
    <w:rsid w:val="001A617D"/>
    <w:rsid w:val="001A6BDA"/>
    <w:rsid w:val="001B54D1"/>
    <w:rsid w:val="001B6EBF"/>
    <w:rsid w:val="001B76C3"/>
    <w:rsid w:val="001C500D"/>
    <w:rsid w:val="001C72ED"/>
    <w:rsid w:val="001D01E9"/>
    <w:rsid w:val="001D11D3"/>
    <w:rsid w:val="001D1653"/>
    <w:rsid w:val="001D1B34"/>
    <w:rsid w:val="001D51A7"/>
    <w:rsid w:val="001D559E"/>
    <w:rsid w:val="001D6766"/>
    <w:rsid w:val="001D7827"/>
    <w:rsid w:val="001E1FEF"/>
    <w:rsid w:val="001E3C2B"/>
    <w:rsid w:val="001E3FB6"/>
    <w:rsid w:val="001E4F12"/>
    <w:rsid w:val="001E763C"/>
    <w:rsid w:val="001E7A7A"/>
    <w:rsid w:val="001F0F3D"/>
    <w:rsid w:val="001F3CA3"/>
    <w:rsid w:val="001F6431"/>
    <w:rsid w:val="001F7C5B"/>
    <w:rsid w:val="00200B7D"/>
    <w:rsid w:val="002052EF"/>
    <w:rsid w:val="002109F9"/>
    <w:rsid w:val="002110C9"/>
    <w:rsid w:val="002128B4"/>
    <w:rsid w:val="00213252"/>
    <w:rsid w:val="00214F43"/>
    <w:rsid w:val="0022401F"/>
    <w:rsid w:val="00225D85"/>
    <w:rsid w:val="0022648A"/>
    <w:rsid w:val="00227F9C"/>
    <w:rsid w:val="00232363"/>
    <w:rsid w:val="002328F6"/>
    <w:rsid w:val="002337C6"/>
    <w:rsid w:val="002357FC"/>
    <w:rsid w:val="00237B28"/>
    <w:rsid w:val="0024148C"/>
    <w:rsid w:val="00242120"/>
    <w:rsid w:val="00242E25"/>
    <w:rsid w:val="00244A0F"/>
    <w:rsid w:val="002514F3"/>
    <w:rsid w:val="002533A5"/>
    <w:rsid w:val="002545F2"/>
    <w:rsid w:val="00255758"/>
    <w:rsid w:val="002631DA"/>
    <w:rsid w:val="002642B6"/>
    <w:rsid w:val="00266945"/>
    <w:rsid w:val="00271AC8"/>
    <w:rsid w:val="00272CF6"/>
    <w:rsid w:val="0027318B"/>
    <w:rsid w:val="00280F35"/>
    <w:rsid w:val="0028207A"/>
    <w:rsid w:val="00285E65"/>
    <w:rsid w:val="00286FD1"/>
    <w:rsid w:val="0028700A"/>
    <w:rsid w:val="00290D62"/>
    <w:rsid w:val="00292230"/>
    <w:rsid w:val="00294DC7"/>
    <w:rsid w:val="00295999"/>
    <w:rsid w:val="00297174"/>
    <w:rsid w:val="002A05A6"/>
    <w:rsid w:val="002A0A43"/>
    <w:rsid w:val="002A1D08"/>
    <w:rsid w:val="002A22F0"/>
    <w:rsid w:val="002A2A13"/>
    <w:rsid w:val="002A41F0"/>
    <w:rsid w:val="002A489C"/>
    <w:rsid w:val="002A6E36"/>
    <w:rsid w:val="002A71FD"/>
    <w:rsid w:val="002A7A1E"/>
    <w:rsid w:val="002B2641"/>
    <w:rsid w:val="002B4B65"/>
    <w:rsid w:val="002B739C"/>
    <w:rsid w:val="002B798C"/>
    <w:rsid w:val="002C01A6"/>
    <w:rsid w:val="002C0822"/>
    <w:rsid w:val="002C1172"/>
    <w:rsid w:val="002C297F"/>
    <w:rsid w:val="002C353D"/>
    <w:rsid w:val="002C456F"/>
    <w:rsid w:val="002C4BB7"/>
    <w:rsid w:val="002D410C"/>
    <w:rsid w:val="002D63D9"/>
    <w:rsid w:val="002E1EE5"/>
    <w:rsid w:val="002E3371"/>
    <w:rsid w:val="002E46F0"/>
    <w:rsid w:val="002E4BFA"/>
    <w:rsid w:val="002E6ED1"/>
    <w:rsid w:val="002F3AEC"/>
    <w:rsid w:val="002F5409"/>
    <w:rsid w:val="00301FE9"/>
    <w:rsid w:val="00305371"/>
    <w:rsid w:val="00306062"/>
    <w:rsid w:val="00307BE8"/>
    <w:rsid w:val="003134DD"/>
    <w:rsid w:val="0031487D"/>
    <w:rsid w:val="00317023"/>
    <w:rsid w:val="0032043D"/>
    <w:rsid w:val="00322451"/>
    <w:rsid w:val="00323771"/>
    <w:rsid w:val="00324DDB"/>
    <w:rsid w:val="00325902"/>
    <w:rsid w:val="00333EB5"/>
    <w:rsid w:val="003366BA"/>
    <w:rsid w:val="0033763E"/>
    <w:rsid w:val="00342277"/>
    <w:rsid w:val="0034285E"/>
    <w:rsid w:val="00342999"/>
    <w:rsid w:val="00342DBA"/>
    <w:rsid w:val="0034549E"/>
    <w:rsid w:val="0034576F"/>
    <w:rsid w:val="003469B9"/>
    <w:rsid w:val="00347E31"/>
    <w:rsid w:val="003535EF"/>
    <w:rsid w:val="00356C9F"/>
    <w:rsid w:val="00360DF5"/>
    <w:rsid w:val="003617C6"/>
    <w:rsid w:val="00365FDB"/>
    <w:rsid w:val="00371013"/>
    <w:rsid w:val="003714D7"/>
    <w:rsid w:val="003716F4"/>
    <w:rsid w:val="00371E66"/>
    <w:rsid w:val="003729B3"/>
    <w:rsid w:val="00376AB3"/>
    <w:rsid w:val="00376AEE"/>
    <w:rsid w:val="0037704C"/>
    <w:rsid w:val="00377B6C"/>
    <w:rsid w:val="00381B34"/>
    <w:rsid w:val="00382901"/>
    <w:rsid w:val="00384406"/>
    <w:rsid w:val="00391087"/>
    <w:rsid w:val="00392CA7"/>
    <w:rsid w:val="003943B8"/>
    <w:rsid w:val="003957FB"/>
    <w:rsid w:val="00397D8C"/>
    <w:rsid w:val="003A05CA"/>
    <w:rsid w:val="003A2A8F"/>
    <w:rsid w:val="003A3381"/>
    <w:rsid w:val="003A4F85"/>
    <w:rsid w:val="003A5693"/>
    <w:rsid w:val="003B1D55"/>
    <w:rsid w:val="003B2B5F"/>
    <w:rsid w:val="003B4F6E"/>
    <w:rsid w:val="003B5654"/>
    <w:rsid w:val="003B6DA6"/>
    <w:rsid w:val="003B7B7C"/>
    <w:rsid w:val="003B7E12"/>
    <w:rsid w:val="003C0189"/>
    <w:rsid w:val="003C1ACC"/>
    <w:rsid w:val="003C1C77"/>
    <w:rsid w:val="003C1D43"/>
    <w:rsid w:val="003C1FF5"/>
    <w:rsid w:val="003C4395"/>
    <w:rsid w:val="003C540E"/>
    <w:rsid w:val="003C6F51"/>
    <w:rsid w:val="003C7633"/>
    <w:rsid w:val="003D7030"/>
    <w:rsid w:val="003E13EC"/>
    <w:rsid w:val="003E2808"/>
    <w:rsid w:val="003E39CE"/>
    <w:rsid w:val="003F07A7"/>
    <w:rsid w:val="003F2A28"/>
    <w:rsid w:val="003F4520"/>
    <w:rsid w:val="00404492"/>
    <w:rsid w:val="00404C02"/>
    <w:rsid w:val="004054A7"/>
    <w:rsid w:val="004063D1"/>
    <w:rsid w:val="004069B1"/>
    <w:rsid w:val="00410CE0"/>
    <w:rsid w:val="004125BF"/>
    <w:rsid w:val="00413E67"/>
    <w:rsid w:val="004161A8"/>
    <w:rsid w:val="0042038B"/>
    <w:rsid w:val="004206BD"/>
    <w:rsid w:val="00424FC8"/>
    <w:rsid w:val="00433E1B"/>
    <w:rsid w:val="00435A06"/>
    <w:rsid w:val="0044044F"/>
    <w:rsid w:val="004441E2"/>
    <w:rsid w:val="0044482B"/>
    <w:rsid w:val="00445918"/>
    <w:rsid w:val="0044663F"/>
    <w:rsid w:val="004467F0"/>
    <w:rsid w:val="00447E8F"/>
    <w:rsid w:val="00451EE2"/>
    <w:rsid w:val="0045687B"/>
    <w:rsid w:val="00456EB2"/>
    <w:rsid w:val="00457C4B"/>
    <w:rsid w:val="004677D8"/>
    <w:rsid w:val="00467E8C"/>
    <w:rsid w:val="0047064D"/>
    <w:rsid w:val="00471034"/>
    <w:rsid w:val="00471D49"/>
    <w:rsid w:val="004724C5"/>
    <w:rsid w:val="004733CC"/>
    <w:rsid w:val="00473805"/>
    <w:rsid w:val="00474E85"/>
    <w:rsid w:val="00475450"/>
    <w:rsid w:val="004810B4"/>
    <w:rsid w:val="00481564"/>
    <w:rsid w:val="00486A8F"/>
    <w:rsid w:val="004878CC"/>
    <w:rsid w:val="004906E0"/>
    <w:rsid w:val="004925F8"/>
    <w:rsid w:val="00495DE2"/>
    <w:rsid w:val="004961D5"/>
    <w:rsid w:val="0049739D"/>
    <w:rsid w:val="004A0946"/>
    <w:rsid w:val="004A1FAE"/>
    <w:rsid w:val="004A3B17"/>
    <w:rsid w:val="004A4328"/>
    <w:rsid w:val="004A4345"/>
    <w:rsid w:val="004A434E"/>
    <w:rsid w:val="004A69C7"/>
    <w:rsid w:val="004B0939"/>
    <w:rsid w:val="004B716D"/>
    <w:rsid w:val="004B7EF6"/>
    <w:rsid w:val="004C0E43"/>
    <w:rsid w:val="004C0F83"/>
    <w:rsid w:val="004C2029"/>
    <w:rsid w:val="004C592D"/>
    <w:rsid w:val="004D2791"/>
    <w:rsid w:val="004D2D51"/>
    <w:rsid w:val="004D393A"/>
    <w:rsid w:val="004D7155"/>
    <w:rsid w:val="004E207F"/>
    <w:rsid w:val="004E473A"/>
    <w:rsid w:val="004E5189"/>
    <w:rsid w:val="004E579A"/>
    <w:rsid w:val="004E6796"/>
    <w:rsid w:val="004E6FA3"/>
    <w:rsid w:val="004E7996"/>
    <w:rsid w:val="004F0073"/>
    <w:rsid w:val="004F0922"/>
    <w:rsid w:val="004F5434"/>
    <w:rsid w:val="004F54B5"/>
    <w:rsid w:val="004F766C"/>
    <w:rsid w:val="00505383"/>
    <w:rsid w:val="00507471"/>
    <w:rsid w:val="005122CB"/>
    <w:rsid w:val="005145B0"/>
    <w:rsid w:val="00515B03"/>
    <w:rsid w:val="00517605"/>
    <w:rsid w:val="00521876"/>
    <w:rsid w:val="00521B89"/>
    <w:rsid w:val="00522017"/>
    <w:rsid w:val="00523556"/>
    <w:rsid w:val="0052452D"/>
    <w:rsid w:val="005267A2"/>
    <w:rsid w:val="005268AA"/>
    <w:rsid w:val="00526FE5"/>
    <w:rsid w:val="00527E41"/>
    <w:rsid w:val="0053420D"/>
    <w:rsid w:val="0053611F"/>
    <w:rsid w:val="00536309"/>
    <w:rsid w:val="00537E1A"/>
    <w:rsid w:val="0054049D"/>
    <w:rsid w:val="00540785"/>
    <w:rsid w:val="00542D96"/>
    <w:rsid w:val="005439E0"/>
    <w:rsid w:val="00543DC2"/>
    <w:rsid w:val="00544604"/>
    <w:rsid w:val="00551E21"/>
    <w:rsid w:val="00551ED9"/>
    <w:rsid w:val="0055397C"/>
    <w:rsid w:val="005575B3"/>
    <w:rsid w:val="00560D02"/>
    <w:rsid w:val="00560E21"/>
    <w:rsid w:val="0056562E"/>
    <w:rsid w:val="0056764E"/>
    <w:rsid w:val="00572203"/>
    <w:rsid w:val="005727B8"/>
    <w:rsid w:val="00573AB5"/>
    <w:rsid w:val="005745A1"/>
    <w:rsid w:val="00575B55"/>
    <w:rsid w:val="00575BF2"/>
    <w:rsid w:val="00576030"/>
    <w:rsid w:val="005802F5"/>
    <w:rsid w:val="005805E9"/>
    <w:rsid w:val="00583ABF"/>
    <w:rsid w:val="00583D6A"/>
    <w:rsid w:val="00586971"/>
    <w:rsid w:val="00590CD3"/>
    <w:rsid w:val="00593A77"/>
    <w:rsid w:val="005950DA"/>
    <w:rsid w:val="0059689D"/>
    <w:rsid w:val="005A185C"/>
    <w:rsid w:val="005A1F11"/>
    <w:rsid w:val="005A4663"/>
    <w:rsid w:val="005A55DE"/>
    <w:rsid w:val="005A7E68"/>
    <w:rsid w:val="005A7FF7"/>
    <w:rsid w:val="005B2F92"/>
    <w:rsid w:val="005B3844"/>
    <w:rsid w:val="005B3EDA"/>
    <w:rsid w:val="005B4711"/>
    <w:rsid w:val="005C20CC"/>
    <w:rsid w:val="005C22FA"/>
    <w:rsid w:val="005C2CD1"/>
    <w:rsid w:val="005C38D7"/>
    <w:rsid w:val="005C52EB"/>
    <w:rsid w:val="005D196D"/>
    <w:rsid w:val="005D1B94"/>
    <w:rsid w:val="005D7760"/>
    <w:rsid w:val="005E143B"/>
    <w:rsid w:val="005E26A1"/>
    <w:rsid w:val="005E3EDC"/>
    <w:rsid w:val="005F0CBD"/>
    <w:rsid w:val="005F1A0C"/>
    <w:rsid w:val="005F2E43"/>
    <w:rsid w:val="005F4044"/>
    <w:rsid w:val="005F5603"/>
    <w:rsid w:val="005F5B77"/>
    <w:rsid w:val="005F7D61"/>
    <w:rsid w:val="00600EA3"/>
    <w:rsid w:val="00602ACE"/>
    <w:rsid w:val="00603A6F"/>
    <w:rsid w:val="00606DCC"/>
    <w:rsid w:val="006149B6"/>
    <w:rsid w:val="00623E78"/>
    <w:rsid w:val="00624AC4"/>
    <w:rsid w:val="00630195"/>
    <w:rsid w:val="00631379"/>
    <w:rsid w:val="00631DE3"/>
    <w:rsid w:val="006331EC"/>
    <w:rsid w:val="0063385F"/>
    <w:rsid w:val="006363C1"/>
    <w:rsid w:val="00637442"/>
    <w:rsid w:val="006405D0"/>
    <w:rsid w:val="0064077F"/>
    <w:rsid w:val="0064461D"/>
    <w:rsid w:val="006447B9"/>
    <w:rsid w:val="006450B3"/>
    <w:rsid w:val="00645B8B"/>
    <w:rsid w:val="00647A00"/>
    <w:rsid w:val="0065055B"/>
    <w:rsid w:val="0065140F"/>
    <w:rsid w:val="006516BD"/>
    <w:rsid w:val="00652DA4"/>
    <w:rsid w:val="00653866"/>
    <w:rsid w:val="006552B6"/>
    <w:rsid w:val="00655872"/>
    <w:rsid w:val="00661089"/>
    <w:rsid w:val="006624A0"/>
    <w:rsid w:val="00663500"/>
    <w:rsid w:val="0066438B"/>
    <w:rsid w:val="00665985"/>
    <w:rsid w:val="00670B24"/>
    <w:rsid w:val="0067221E"/>
    <w:rsid w:val="006723EB"/>
    <w:rsid w:val="00674121"/>
    <w:rsid w:val="00676B4B"/>
    <w:rsid w:val="00684A44"/>
    <w:rsid w:val="0069075A"/>
    <w:rsid w:val="00690CE4"/>
    <w:rsid w:val="00692F6E"/>
    <w:rsid w:val="00695D36"/>
    <w:rsid w:val="006A0BFA"/>
    <w:rsid w:val="006A1DAE"/>
    <w:rsid w:val="006A5FC9"/>
    <w:rsid w:val="006A6B80"/>
    <w:rsid w:val="006A7C2D"/>
    <w:rsid w:val="006A7D0A"/>
    <w:rsid w:val="006B1B37"/>
    <w:rsid w:val="006B1D30"/>
    <w:rsid w:val="006B305B"/>
    <w:rsid w:val="006B3784"/>
    <w:rsid w:val="006B5CED"/>
    <w:rsid w:val="006B6D79"/>
    <w:rsid w:val="006B7644"/>
    <w:rsid w:val="006C2AB7"/>
    <w:rsid w:val="006C2BAC"/>
    <w:rsid w:val="006C7679"/>
    <w:rsid w:val="006D1023"/>
    <w:rsid w:val="006D2960"/>
    <w:rsid w:val="006D300B"/>
    <w:rsid w:val="006D32B0"/>
    <w:rsid w:val="006D35AD"/>
    <w:rsid w:val="006D4B20"/>
    <w:rsid w:val="006D5354"/>
    <w:rsid w:val="006D78F2"/>
    <w:rsid w:val="006E1DAA"/>
    <w:rsid w:val="006E2C82"/>
    <w:rsid w:val="006E39B1"/>
    <w:rsid w:val="006E5F54"/>
    <w:rsid w:val="006F06CA"/>
    <w:rsid w:val="006F0B0F"/>
    <w:rsid w:val="006F1DE3"/>
    <w:rsid w:val="006F2C79"/>
    <w:rsid w:val="006F311C"/>
    <w:rsid w:val="006F41F0"/>
    <w:rsid w:val="006F5202"/>
    <w:rsid w:val="00700094"/>
    <w:rsid w:val="00702E38"/>
    <w:rsid w:val="0070383D"/>
    <w:rsid w:val="00704C43"/>
    <w:rsid w:val="00704F2B"/>
    <w:rsid w:val="00705763"/>
    <w:rsid w:val="00711A25"/>
    <w:rsid w:val="00713557"/>
    <w:rsid w:val="00713C3F"/>
    <w:rsid w:val="00713D7B"/>
    <w:rsid w:val="007140F4"/>
    <w:rsid w:val="00716607"/>
    <w:rsid w:val="007203BC"/>
    <w:rsid w:val="0072087D"/>
    <w:rsid w:val="00722CC4"/>
    <w:rsid w:val="00722CCD"/>
    <w:rsid w:val="00722EC6"/>
    <w:rsid w:val="00723B6B"/>
    <w:rsid w:val="00723C25"/>
    <w:rsid w:val="007259F2"/>
    <w:rsid w:val="00732F9B"/>
    <w:rsid w:val="00733465"/>
    <w:rsid w:val="00736679"/>
    <w:rsid w:val="0073733B"/>
    <w:rsid w:val="00740092"/>
    <w:rsid w:val="00745BD5"/>
    <w:rsid w:val="00745C74"/>
    <w:rsid w:val="00746617"/>
    <w:rsid w:val="0074661B"/>
    <w:rsid w:val="00752CEC"/>
    <w:rsid w:val="00753CDF"/>
    <w:rsid w:val="00753DEE"/>
    <w:rsid w:val="00754C1A"/>
    <w:rsid w:val="0075557E"/>
    <w:rsid w:val="00756E0E"/>
    <w:rsid w:val="007577AB"/>
    <w:rsid w:val="00757F79"/>
    <w:rsid w:val="00760C09"/>
    <w:rsid w:val="00760C85"/>
    <w:rsid w:val="0076202E"/>
    <w:rsid w:val="00762229"/>
    <w:rsid w:val="0076383F"/>
    <w:rsid w:val="007646D8"/>
    <w:rsid w:val="00765670"/>
    <w:rsid w:val="00766198"/>
    <w:rsid w:val="0077067F"/>
    <w:rsid w:val="00772E65"/>
    <w:rsid w:val="00773244"/>
    <w:rsid w:val="00774B0F"/>
    <w:rsid w:val="007778EF"/>
    <w:rsid w:val="00781554"/>
    <w:rsid w:val="007828BE"/>
    <w:rsid w:val="007859EF"/>
    <w:rsid w:val="0078631F"/>
    <w:rsid w:val="0078772D"/>
    <w:rsid w:val="00790188"/>
    <w:rsid w:val="00793CA9"/>
    <w:rsid w:val="00795819"/>
    <w:rsid w:val="007A4270"/>
    <w:rsid w:val="007A5877"/>
    <w:rsid w:val="007A5F08"/>
    <w:rsid w:val="007B0141"/>
    <w:rsid w:val="007B04AE"/>
    <w:rsid w:val="007B0D8A"/>
    <w:rsid w:val="007B1412"/>
    <w:rsid w:val="007B1EDF"/>
    <w:rsid w:val="007B1F2D"/>
    <w:rsid w:val="007B5308"/>
    <w:rsid w:val="007C660B"/>
    <w:rsid w:val="007C6843"/>
    <w:rsid w:val="007D014A"/>
    <w:rsid w:val="007D2050"/>
    <w:rsid w:val="007D2458"/>
    <w:rsid w:val="007D4E4C"/>
    <w:rsid w:val="007D4F80"/>
    <w:rsid w:val="007D66CB"/>
    <w:rsid w:val="007D6DCA"/>
    <w:rsid w:val="007E1AF1"/>
    <w:rsid w:val="007E3A1D"/>
    <w:rsid w:val="007E637A"/>
    <w:rsid w:val="007E69ED"/>
    <w:rsid w:val="007F2957"/>
    <w:rsid w:val="007F43D5"/>
    <w:rsid w:val="007F55FD"/>
    <w:rsid w:val="007F5C86"/>
    <w:rsid w:val="007F5CEA"/>
    <w:rsid w:val="007F6266"/>
    <w:rsid w:val="007F7D64"/>
    <w:rsid w:val="00800A7F"/>
    <w:rsid w:val="00801179"/>
    <w:rsid w:val="0080120F"/>
    <w:rsid w:val="008022D4"/>
    <w:rsid w:val="00803B66"/>
    <w:rsid w:val="0080488A"/>
    <w:rsid w:val="0080569F"/>
    <w:rsid w:val="00805802"/>
    <w:rsid w:val="0081111E"/>
    <w:rsid w:val="008125B7"/>
    <w:rsid w:val="0081664B"/>
    <w:rsid w:val="008208DD"/>
    <w:rsid w:val="0082283A"/>
    <w:rsid w:val="00823199"/>
    <w:rsid w:val="00823795"/>
    <w:rsid w:val="008276EC"/>
    <w:rsid w:val="00830314"/>
    <w:rsid w:val="008303D0"/>
    <w:rsid w:val="008306B7"/>
    <w:rsid w:val="00831E0D"/>
    <w:rsid w:val="00834217"/>
    <w:rsid w:val="008348DA"/>
    <w:rsid w:val="008373FC"/>
    <w:rsid w:val="00840628"/>
    <w:rsid w:val="008413F1"/>
    <w:rsid w:val="0084298E"/>
    <w:rsid w:val="008439BA"/>
    <w:rsid w:val="00843B52"/>
    <w:rsid w:val="00845119"/>
    <w:rsid w:val="00847A4D"/>
    <w:rsid w:val="00850DBD"/>
    <w:rsid w:val="0085184F"/>
    <w:rsid w:val="00851B2C"/>
    <w:rsid w:val="00852D57"/>
    <w:rsid w:val="008539D3"/>
    <w:rsid w:val="00854ECF"/>
    <w:rsid w:val="00861381"/>
    <w:rsid w:val="00861809"/>
    <w:rsid w:val="00861E4A"/>
    <w:rsid w:val="00863D54"/>
    <w:rsid w:val="008662E7"/>
    <w:rsid w:val="00870731"/>
    <w:rsid w:val="00873582"/>
    <w:rsid w:val="00873EBB"/>
    <w:rsid w:val="0087453A"/>
    <w:rsid w:val="008745A5"/>
    <w:rsid w:val="0087547C"/>
    <w:rsid w:val="00876AD6"/>
    <w:rsid w:val="00876EAE"/>
    <w:rsid w:val="00881B5B"/>
    <w:rsid w:val="008946FE"/>
    <w:rsid w:val="00896A23"/>
    <w:rsid w:val="00897AFC"/>
    <w:rsid w:val="008A2E5F"/>
    <w:rsid w:val="008A66F5"/>
    <w:rsid w:val="008A67B6"/>
    <w:rsid w:val="008A72D8"/>
    <w:rsid w:val="008A732E"/>
    <w:rsid w:val="008B1A97"/>
    <w:rsid w:val="008B4777"/>
    <w:rsid w:val="008B57E4"/>
    <w:rsid w:val="008B5CD5"/>
    <w:rsid w:val="008B7EB0"/>
    <w:rsid w:val="008C0702"/>
    <w:rsid w:val="008C3E74"/>
    <w:rsid w:val="008C4850"/>
    <w:rsid w:val="008C580C"/>
    <w:rsid w:val="008C6291"/>
    <w:rsid w:val="008C67F9"/>
    <w:rsid w:val="008C79ED"/>
    <w:rsid w:val="008D1396"/>
    <w:rsid w:val="008D1F3C"/>
    <w:rsid w:val="008D235D"/>
    <w:rsid w:val="008D30CB"/>
    <w:rsid w:val="008D3C79"/>
    <w:rsid w:val="008D5ECC"/>
    <w:rsid w:val="008D5FFC"/>
    <w:rsid w:val="008D79A7"/>
    <w:rsid w:val="008E0026"/>
    <w:rsid w:val="008E3638"/>
    <w:rsid w:val="008E45A5"/>
    <w:rsid w:val="008E4782"/>
    <w:rsid w:val="008E5FA4"/>
    <w:rsid w:val="008E7CBF"/>
    <w:rsid w:val="008F0316"/>
    <w:rsid w:val="008F070E"/>
    <w:rsid w:val="008F1FB6"/>
    <w:rsid w:val="008F20FA"/>
    <w:rsid w:val="008F2A56"/>
    <w:rsid w:val="008F39AD"/>
    <w:rsid w:val="008F44C8"/>
    <w:rsid w:val="008F461C"/>
    <w:rsid w:val="008F4715"/>
    <w:rsid w:val="008F5808"/>
    <w:rsid w:val="008F5F99"/>
    <w:rsid w:val="00900476"/>
    <w:rsid w:val="00900547"/>
    <w:rsid w:val="0090071A"/>
    <w:rsid w:val="00900B5F"/>
    <w:rsid w:val="00901C9B"/>
    <w:rsid w:val="00902E3E"/>
    <w:rsid w:val="00902FAA"/>
    <w:rsid w:val="00904820"/>
    <w:rsid w:val="0090705D"/>
    <w:rsid w:val="00910384"/>
    <w:rsid w:val="00910743"/>
    <w:rsid w:val="0091198E"/>
    <w:rsid w:val="00912DE6"/>
    <w:rsid w:val="00913CA3"/>
    <w:rsid w:val="00917049"/>
    <w:rsid w:val="0092032A"/>
    <w:rsid w:val="0092120A"/>
    <w:rsid w:val="0092550B"/>
    <w:rsid w:val="00925D1D"/>
    <w:rsid w:val="0092619A"/>
    <w:rsid w:val="00926B81"/>
    <w:rsid w:val="00927FA7"/>
    <w:rsid w:val="0093177D"/>
    <w:rsid w:val="00933121"/>
    <w:rsid w:val="009343A2"/>
    <w:rsid w:val="00934869"/>
    <w:rsid w:val="00934FF5"/>
    <w:rsid w:val="00936320"/>
    <w:rsid w:val="00936616"/>
    <w:rsid w:val="009377C0"/>
    <w:rsid w:val="00944F91"/>
    <w:rsid w:val="009510C1"/>
    <w:rsid w:val="0095179E"/>
    <w:rsid w:val="009526BF"/>
    <w:rsid w:val="00953172"/>
    <w:rsid w:val="0095685C"/>
    <w:rsid w:val="00963830"/>
    <w:rsid w:val="009642C8"/>
    <w:rsid w:val="00964302"/>
    <w:rsid w:val="00965223"/>
    <w:rsid w:val="00966C4A"/>
    <w:rsid w:val="00971D8E"/>
    <w:rsid w:val="00976E07"/>
    <w:rsid w:val="0098143F"/>
    <w:rsid w:val="00982E28"/>
    <w:rsid w:val="00984653"/>
    <w:rsid w:val="009903D9"/>
    <w:rsid w:val="00990A7E"/>
    <w:rsid w:val="00990D2F"/>
    <w:rsid w:val="00993B50"/>
    <w:rsid w:val="00994542"/>
    <w:rsid w:val="00996DA2"/>
    <w:rsid w:val="009A004F"/>
    <w:rsid w:val="009A0334"/>
    <w:rsid w:val="009A117D"/>
    <w:rsid w:val="009A1615"/>
    <w:rsid w:val="009A2A88"/>
    <w:rsid w:val="009A45C0"/>
    <w:rsid w:val="009A51FA"/>
    <w:rsid w:val="009A5656"/>
    <w:rsid w:val="009B2DFC"/>
    <w:rsid w:val="009C3A96"/>
    <w:rsid w:val="009C3DB7"/>
    <w:rsid w:val="009C6323"/>
    <w:rsid w:val="009D39E3"/>
    <w:rsid w:val="009D50DD"/>
    <w:rsid w:val="009D5BA1"/>
    <w:rsid w:val="009D6531"/>
    <w:rsid w:val="009D727E"/>
    <w:rsid w:val="009E06F7"/>
    <w:rsid w:val="009E0919"/>
    <w:rsid w:val="009E0B5D"/>
    <w:rsid w:val="009E406A"/>
    <w:rsid w:val="009E46A7"/>
    <w:rsid w:val="009E513B"/>
    <w:rsid w:val="009E5E3B"/>
    <w:rsid w:val="009F2D67"/>
    <w:rsid w:val="009F48C5"/>
    <w:rsid w:val="009F5FD5"/>
    <w:rsid w:val="009F6236"/>
    <w:rsid w:val="009F708D"/>
    <w:rsid w:val="009F7F36"/>
    <w:rsid w:val="00A0089F"/>
    <w:rsid w:val="00A0285D"/>
    <w:rsid w:val="00A02C61"/>
    <w:rsid w:val="00A0349A"/>
    <w:rsid w:val="00A04A79"/>
    <w:rsid w:val="00A11853"/>
    <w:rsid w:val="00A134AA"/>
    <w:rsid w:val="00A13C8B"/>
    <w:rsid w:val="00A14907"/>
    <w:rsid w:val="00A14981"/>
    <w:rsid w:val="00A1557D"/>
    <w:rsid w:val="00A17E46"/>
    <w:rsid w:val="00A21052"/>
    <w:rsid w:val="00A23A16"/>
    <w:rsid w:val="00A256C4"/>
    <w:rsid w:val="00A25731"/>
    <w:rsid w:val="00A27377"/>
    <w:rsid w:val="00A309CA"/>
    <w:rsid w:val="00A31EEF"/>
    <w:rsid w:val="00A325CA"/>
    <w:rsid w:val="00A32870"/>
    <w:rsid w:val="00A334F3"/>
    <w:rsid w:val="00A34069"/>
    <w:rsid w:val="00A34271"/>
    <w:rsid w:val="00A35605"/>
    <w:rsid w:val="00A37CE4"/>
    <w:rsid w:val="00A40FCC"/>
    <w:rsid w:val="00A43E1E"/>
    <w:rsid w:val="00A44805"/>
    <w:rsid w:val="00A46EE7"/>
    <w:rsid w:val="00A471DC"/>
    <w:rsid w:val="00A47577"/>
    <w:rsid w:val="00A5257A"/>
    <w:rsid w:val="00A536C5"/>
    <w:rsid w:val="00A54255"/>
    <w:rsid w:val="00A576ED"/>
    <w:rsid w:val="00A6441D"/>
    <w:rsid w:val="00A71388"/>
    <w:rsid w:val="00A71CD5"/>
    <w:rsid w:val="00A723D6"/>
    <w:rsid w:val="00A72DD0"/>
    <w:rsid w:val="00A73241"/>
    <w:rsid w:val="00A736DE"/>
    <w:rsid w:val="00A74E20"/>
    <w:rsid w:val="00A76529"/>
    <w:rsid w:val="00A8478C"/>
    <w:rsid w:val="00A85100"/>
    <w:rsid w:val="00A85D76"/>
    <w:rsid w:val="00A86197"/>
    <w:rsid w:val="00A90799"/>
    <w:rsid w:val="00A90DAB"/>
    <w:rsid w:val="00A942B3"/>
    <w:rsid w:val="00A943ED"/>
    <w:rsid w:val="00A964FE"/>
    <w:rsid w:val="00A97439"/>
    <w:rsid w:val="00A97928"/>
    <w:rsid w:val="00AA0DEE"/>
    <w:rsid w:val="00AA1357"/>
    <w:rsid w:val="00AA1451"/>
    <w:rsid w:val="00AA60BB"/>
    <w:rsid w:val="00AA7448"/>
    <w:rsid w:val="00AB09EA"/>
    <w:rsid w:val="00AB0ACB"/>
    <w:rsid w:val="00AB1895"/>
    <w:rsid w:val="00AB2841"/>
    <w:rsid w:val="00AB2BA3"/>
    <w:rsid w:val="00AB3C9E"/>
    <w:rsid w:val="00AB3DB3"/>
    <w:rsid w:val="00AB40FE"/>
    <w:rsid w:val="00AB418F"/>
    <w:rsid w:val="00AB523B"/>
    <w:rsid w:val="00AB5EBB"/>
    <w:rsid w:val="00AB6301"/>
    <w:rsid w:val="00AC0E0B"/>
    <w:rsid w:val="00AC1D02"/>
    <w:rsid w:val="00AC1EA6"/>
    <w:rsid w:val="00AC3541"/>
    <w:rsid w:val="00AC35A5"/>
    <w:rsid w:val="00AC3E34"/>
    <w:rsid w:val="00AC57F2"/>
    <w:rsid w:val="00AC7F13"/>
    <w:rsid w:val="00AD0839"/>
    <w:rsid w:val="00AD2461"/>
    <w:rsid w:val="00AD2B84"/>
    <w:rsid w:val="00AD76E9"/>
    <w:rsid w:val="00AE0067"/>
    <w:rsid w:val="00AE114D"/>
    <w:rsid w:val="00AE346D"/>
    <w:rsid w:val="00AE349B"/>
    <w:rsid w:val="00AE3BCB"/>
    <w:rsid w:val="00AE5038"/>
    <w:rsid w:val="00AE6545"/>
    <w:rsid w:val="00AF4FF3"/>
    <w:rsid w:val="00B12338"/>
    <w:rsid w:val="00B1261B"/>
    <w:rsid w:val="00B128E3"/>
    <w:rsid w:val="00B12DF5"/>
    <w:rsid w:val="00B134CA"/>
    <w:rsid w:val="00B1531C"/>
    <w:rsid w:val="00B178AE"/>
    <w:rsid w:val="00B203F4"/>
    <w:rsid w:val="00B21CC4"/>
    <w:rsid w:val="00B228A4"/>
    <w:rsid w:val="00B24389"/>
    <w:rsid w:val="00B26F32"/>
    <w:rsid w:val="00B274B7"/>
    <w:rsid w:val="00B30103"/>
    <w:rsid w:val="00B3191B"/>
    <w:rsid w:val="00B3298A"/>
    <w:rsid w:val="00B34F4D"/>
    <w:rsid w:val="00B35C41"/>
    <w:rsid w:val="00B37615"/>
    <w:rsid w:val="00B37699"/>
    <w:rsid w:val="00B3788D"/>
    <w:rsid w:val="00B42219"/>
    <w:rsid w:val="00B43136"/>
    <w:rsid w:val="00B442B9"/>
    <w:rsid w:val="00B44C13"/>
    <w:rsid w:val="00B44E34"/>
    <w:rsid w:val="00B4742B"/>
    <w:rsid w:val="00B53E23"/>
    <w:rsid w:val="00B6039D"/>
    <w:rsid w:val="00B6226C"/>
    <w:rsid w:val="00B65F5E"/>
    <w:rsid w:val="00B72145"/>
    <w:rsid w:val="00B769CA"/>
    <w:rsid w:val="00B76D7D"/>
    <w:rsid w:val="00B81B1F"/>
    <w:rsid w:val="00B82630"/>
    <w:rsid w:val="00B837E8"/>
    <w:rsid w:val="00B85955"/>
    <w:rsid w:val="00B85A6F"/>
    <w:rsid w:val="00B91B4E"/>
    <w:rsid w:val="00B937B7"/>
    <w:rsid w:val="00B95623"/>
    <w:rsid w:val="00B95E8B"/>
    <w:rsid w:val="00BA38AD"/>
    <w:rsid w:val="00BA5877"/>
    <w:rsid w:val="00BB0383"/>
    <w:rsid w:val="00BB05BF"/>
    <w:rsid w:val="00BB28A8"/>
    <w:rsid w:val="00BB35EF"/>
    <w:rsid w:val="00BB3949"/>
    <w:rsid w:val="00BB71C4"/>
    <w:rsid w:val="00BC1B14"/>
    <w:rsid w:val="00BC6522"/>
    <w:rsid w:val="00BC6679"/>
    <w:rsid w:val="00BC740E"/>
    <w:rsid w:val="00BD102D"/>
    <w:rsid w:val="00BD1870"/>
    <w:rsid w:val="00BD50E5"/>
    <w:rsid w:val="00BD75A1"/>
    <w:rsid w:val="00BD7EFD"/>
    <w:rsid w:val="00BE40BC"/>
    <w:rsid w:val="00BE4DF3"/>
    <w:rsid w:val="00BE5FF9"/>
    <w:rsid w:val="00BE67B5"/>
    <w:rsid w:val="00BF07BF"/>
    <w:rsid w:val="00BF08F4"/>
    <w:rsid w:val="00BF4BA2"/>
    <w:rsid w:val="00BF71F1"/>
    <w:rsid w:val="00BF7EDF"/>
    <w:rsid w:val="00C00EFD"/>
    <w:rsid w:val="00C016CD"/>
    <w:rsid w:val="00C02637"/>
    <w:rsid w:val="00C03864"/>
    <w:rsid w:val="00C03E54"/>
    <w:rsid w:val="00C05382"/>
    <w:rsid w:val="00C06D6C"/>
    <w:rsid w:val="00C11C2C"/>
    <w:rsid w:val="00C12CB8"/>
    <w:rsid w:val="00C13914"/>
    <w:rsid w:val="00C141A0"/>
    <w:rsid w:val="00C1478F"/>
    <w:rsid w:val="00C15025"/>
    <w:rsid w:val="00C165A6"/>
    <w:rsid w:val="00C167EE"/>
    <w:rsid w:val="00C21276"/>
    <w:rsid w:val="00C22D17"/>
    <w:rsid w:val="00C22E39"/>
    <w:rsid w:val="00C26C6C"/>
    <w:rsid w:val="00C31586"/>
    <w:rsid w:val="00C3418B"/>
    <w:rsid w:val="00C347E3"/>
    <w:rsid w:val="00C34BB0"/>
    <w:rsid w:val="00C35D07"/>
    <w:rsid w:val="00C36668"/>
    <w:rsid w:val="00C404E9"/>
    <w:rsid w:val="00C42DBC"/>
    <w:rsid w:val="00C43546"/>
    <w:rsid w:val="00C443FF"/>
    <w:rsid w:val="00C451B2"/>
    <w:rsid w:val="00C5136B"/>
    <w:rsid w:val="00C55C50"/>
    <w:rsid w:val="00C56071"/>
    <w:rsid w:val="00C56532"/>
    <w:rsid w:val="00C57328"/>
    <w:rsid w:val="00C5767C"/>
    <w:rsid w:val="00C60C4D"/>
    <w:rsid w:val="00C61395"/>
    <w:rsid w:val="00C61AAB"/>
    <w:rsid w:val="00C62ED4"/>
    <w:rsid w:val="00C6412C"/>
    <w:rsid w:val="00C64A57"/>
    <w:rsid w:val="00C659D6"/>
    <w:rsid w:val="00C65F30"/>
    <w:rsid w:val="00C709F9"/>
    <w:rsid w:val="00C71519"/>
    <w:rsid w:val="00C72D25"/>
    <w:rsid w:val="00C734AA"/>
    <w:rsid w:val="00C77BD6"/>
    <w:rsid w:val="00C80F3E"/>
    <w:rsid w:val="00C817EE"/>
    <w:rsid w:val="00C81DA7"/>
    <w:rsid w:val="00C8461F"/>
    <w:rsid w:val="00C903D4"/>
    <w:rsid w:val="00C91B6B"/>
    <w:rsid w:val="00C927AD"/>
    <w:rsid w:val="00C928EE"/>
    <w:rsid w:val="00C940D0"/>
    <w:rsid w:val="00C947D8"/>
    <w:rsid w:val="00CA0387"/>
    <w:rsid w:val="00CA17C7"/>
    <w:rsid w:val="00CA1986"/>
    <w:rsid w:val="00CA20A4"/>
    <w:rsid w:val="00CA2874"/>
    <w:rsid w:val="00CA3BEC"/>
    <w:rsid w:val="00CA481C"/>
    <w:rsid w:val="00CA70AD"/>
    <w:rsid w:val="00CA746E"/>
    <w:rsid w:val="00CB23AA"/>
    <w:rsid w:val="00CB61D6"/>
    <w:rsid w:val="00CC0144"/>
    <w:rsid w:val="00CC30F8"/>
    <w:rsid w:val="00CC6910"/>
    <w:rsid w:val="00CC745A"/>
    <w:rsid w:val="00CC7F9A"/>
    <w:rsid w:val="00CD6C1C"/>
    <w:rsid w:val="00CE523D"/>
    <w:rsid w:val="00CE5735"/>
    <w:rsid w:val="00CE5D96"/>
    <w:rsid w:val="00CF1CB5"/>
    <w:rsid w:val="00CF20FD"/>
    <w:rsid w:val="00CF313C"/>
    <w:rsid w:val="00CF3AF8"/>
    <w:rsid w:val="00CF4CDB"/>
    <w:rsid w:val="00CF5569"/>
    <w:rsid w:val="00CF698E"/>
    <w:rsid w:val="00CF6F19"/>
    <w:rsid w:val="00CF78B2"/>
    <w:rsid w:val="00D0098B"/>
    <w:rsid w:val="00D034F0"/>
    <w:rsid w:val="00D045FE"/>
    <w:rsid w:val="00D10865"/>
    <w:rsid w:val="00D167D5"/>
    <w:rsid w:val="00D20342"/>
    <w:rsid w:val="00D2262D"/>
    <w:rsid w:val="00D22AE4"/>
    <w:rsid w:val="00D2362D"/>
    <w:rsid w:val="00D24F8A"/>
    <w:rsid w:val="00D2575C"/>
    <w:rsid w:val="00D25951"/>
    <w:rsid w:val="00D264D2"/>
    <w:rsid w:val="00D27DEC"/>
    <w:rsid w:val="00D27ECA"/>
    <w:rsid w:val="00D3088B"/>
    <w:rsid w:val="00D321BE"/>
    <w:rsid w:val="00D33627"/>
    <w:rsid w:val="00D33707"/>
    <w:rsid w:val="00D33832"/>
    <w:rsid w:val="00D3745F"/>
    <w:rsid w:val="00D41A61"/>
    <w:rsid w:val="00D42FB1"/>
    <w:rsid w:val="00D43C7C"/>
    <w:rsid w:val="00D46D71"/>
    <w:rsid w:val="00D5036C"/>
    <w:rsid w:val="00D53FF5"/>
    <w:rsid w:val="00D561DB"/>
    <w:rsid w:val="00D56558"/>
    <w:rsid w:val="00D57791"/>
    <w:rsid w:val="00D57BA7"/>
    <w:rsid w:val="00D61036"/>
    <w:rsid w:val="00D62410"/>
    <w:rsid w:val="00D633BD"/>
    <w:rsid w:val="00D636F0"/>
    <w:rsid w:val="00D645F5"/>
    <w:rsid w:val="00D646CF"/>
    <w:rsid w:val="00D7107F"/>
    <w:rsid w:val="00D721AD"/>
    <w:rsid w:val="00D75148"/>
    <w:rsid w:val="00D75829"/>
    <w:rsid w:val="00D767B2"/>
    <w:rsid w:val="00D815DD"/>
    <w:rsid w:val="00D84260"/>
    <w:rsid w:val="00D842EA"/>
    <w:rsid w:val="00D87C2A"/>
    <w:rsid w:val="00D96C95"/>
    <w:rsid w:val="00DA0BFF"/>
    <w:rsid w:val="00DA3128"/>
    <w:rsid w:val="00DA3185"/>
    <w:rsid w:val="00DA339C"/>
    <w:rsid w:val="00DA4325"/>
    <w:rsid w:val="00DA66BC"/>
    <w:rsid w:val="00DA6822"/>
    <w:rsid w:val="00DB0D66"/>
    <w:rsid w:val="00DB1129"/>
    <w:rsid w:val="00DB2A5D"/>
    <w:rsid w:val="00DB2BC8"/>
    <w:rsid w:val="00DB3BB6"/>
    <w:rsid w:val="00DB5566"/>
    <w:rsid w:val="00DB56B4"/>
    <w:rsid w:val="00DC0C07"/>
    <w:rsid w:val="00DC6013"/>
    <w:rsid w:val="00DC697B"/>
    <w:rsid w:val="00DC6DF5"/>
    <w:rsid w:val="00DC7357"/>
    <w:rsid w:val="00DD02BC"/>
    <w:rsid w:val="00DD4915"/>
    <w:rsid w:val="00DD54EB"/>
    <w:rsid w:val="00DD785E"/>
    <w:rsid w:val="00DE0E94"/>
    <w:rsid w:val="00DE174C"/>
    <w:rsid w:val="00DE1BAC"/>
    <w:rsid w:val="00DE3A71"/>
    <w:rsid w:val="00DE4B09"/>
    <w:rsid w:val="00DE6027"/>
    <w:rsid w:val="00DE6C1F"/>
    <w:rsid w:val="00DE7447"/>
    <w:rsid w:val="00DF4D85"/>
    <w:rsid w:val="00DF68F4"/>
    <w:rsid w:val="00DF70D6"/>
    <w:rsid w:val="00DF7635"/>
    <w:rsid w:val="00E03A31"/>
    <w:rsid w:val="00E06F11"/>
    <w:rsid w:val="00E11063"/>
    <w:rsid w:val="00E11070"/>
    <w:rsid w:val="00E11382"/>
    <w:rsid w:val="00E114A7"/>
    <w:rsid w:val="00E116A1"/>
    <w:rsid w:val="00E14EA6"/>
    <w:rsid w:val="00E1776C"/>
    <w:rsid w:val="00E17E7E"/>
    <w:rsid w:val="00E2086D"/>
    <w:rsid w:val="00E21296"/>
    <w:rsid w:val="00E21E27"/>
    <w:rsid w:val="00E24118"/>
    <w:rsid w:val="00E25C7E"/>
    <w:rsid w:val="00E27495"/>
    <w:rsid w:val="00E309BE"/>
    <w:rsid w:val="00E31199"/>
    <w:rsid w:val="00E336DE"/>
    <w:rsid w:val="00E40DB4"/>
    <w:rsid w:val="00E4132F"/>
    <w:rsid w:val="00E4243F"/>
    <w:rsid w:val="00E43196"/>
    <w:rsid w:val="00E47D3E"/>
    <w:rsid w:val="00E501C6"/>
    <w:rsid w:val="00E505A0"/>
    <w:rsid w:val="00E5124D"/>
    <w:rsid w:val="00E51257"/>
    <w:rsid w:val="00E53C38"/>
    <w:rsid w:val="00E554AA"/>
    <w:rsid w:val="00E6020E"/>
    <w:rsid w:val="00E613EA"/>
    <w:rsid w:val="00E620CE"/>
    <w:rsid w:val="00E64BC8"/>
    <w:rsid w:val="00E66EFD"/>
    <w:rsid w:val="00E70115"/>
    <w:rsid w:val="00E72875"/>
    <w:rsid w:val="00E74ABD"/>
    <w:rsid w:val="00E80C25"/>
    <w:rsid w:val="00E815A9"/>
    <w:rsid w:val="00E82C52"/>
    <w:rsid w:val="00E8395D"/>
    <w:rsid w:val="00E856D3"/>
    <w:rsid w:val="00E920AB"/>
    <w:rsid w:val="00E93A18"/>
    <w:rsid w:val="00E94148"/>
    <w:rsid w:val="00E95C0E"/>
    <w:rsid w:val="00E97797"/>
    <w:rsid w:val="00EA41A4"/>
    <w:rsid w:val="00EA5621"/>
    <w:rsid w:val="00EA6302"/>
    <w:rsid w:val="00EB1EB3"/>
    <w:rsid w:val="00EB251F"/>
    <w:rsid w:val="00EB3939"/>
    <w:rsid w:val="00EB7B61"/>
    <w:rsid w:val="00EC0412"/>
    <w:rsid w:val="00EC142C"/>
    <w:rsid w:val="00EC19D2"/>
    <w:rsid w:val="00EC1AE8"/>
    <w:rsid w:val="00EC3A45"/>
    <w:rsid w:val="00EC4178"/>
    <w:rsid w:val="00ED5EF1"/>
    <w:rsid w:val="00EE026A"/>
    <w:rsid w:val="00EE09A2"/>
    <w:rsid w:val="00EE0AEA"/>
    <w:rsid w:val="00EE1478"/>
    <w:rsid w:val="00EE303C"/>
    <w:rsid w:val="00EF0761"/>
    <w:rsid w:val="00EF14F0"/>
    <w:rsid w:val="00EF1D70"/>
    <w:rsid w:val="00EF32DB"/>
    <w:rsid w:val="00F01870"/>
    <w:rsid w:val="00F02E5A"/>
    <w:rsid w:val="00F03AF6"/>
    <w:rsid w:val="00F071DE"/>
    <w:rsid w:val="00F103C1"/>
    <w:rsid w:val="00F11C33"/>
    <w:rsid w:val="00F12F2B"/>
    <w:rsid w:val="00F1328A"/>
    <w:rsid w:val="00F13E11"/>
    <w:rsid w:val="00F14375"/>
    <w:rsid w:val="00F153C9"/>
    <w:rsid w:val="00F155DD"/>
    <w:rsid w:val="00F262AF"/>
    <w:rsid w:val="00F27830"/>
    <w:rsid w:val="00F32BF7"/>
    <w:rsid w:val="00F3377F"/>
    <w:rsid w:val="00F33FB0"/>
    <w:rsid w:val="00F347F7"/>
    <w:rsid w:val="00F36ED3"/>
    <w:rsid w:val="00F37A14"/>
    <w:rsid w:val="00F40802"/>
    <w:rsid w:val="00F446F2"/>
    <w:rsid w:val="00F473ED"/>
    <w:rsid w:val="00F51F21"/>
    <w:rsid w:val="00F531F5"/>
    <w:rsid w:val="00F5501D"/>
    <w:rsid w:val="00F55DF6"/>
    <w:rsid w:val="00F61D53"/>
    <w:rsid w:val="00F61FC1"/>
    <w:rsid w:val="00F65649"/>
    <w:rsid w:val="00F659E9"/>
    <w:rsid w:val="00F671C9"/>
    <w:rsid w:val="00F71CCD"/>
    <w:rsid w:val="00F71FFD"/>
    <w:rsid w:val="00F72634"/>
    <w:rsid w:val="00F74A95"/>
    <w:rsid w:val="00F754C2"/>
    <w:rsid w:val="00F761AC"/>
    <w:rsid w:val="00F7712F"/>
    <w:rsid w:val="00F821D3"/>
    <w:rsid w:val="00F84E86"/>
    <w:rsid w:val="00F8539A"/>
    <w:rsid w:val="00F857B4"/>
    <w:rsid w:val="00F87306"/>
    <w:rsid w:val="00F878B2"/>
    <w:rsid w:val="00F87BE9"/>
    <w:rsid w:val="00F9027C"/>
    <w:rsid w:val="00F911CE"/>
    <w:rsid w:val="00F97D45"/>
    <w:rsid w:val="00FA5916"/>
    <w:rsid w:val="00FA5F6F"/>
    <w:rsid w:val="00FA6C03"/>
    <w:rsid w:val="00FB4C5C"/>
    <w:rsid w:val="00FB6756"/>
    <w:rsid w:val="00FC28B6"/>
    <w:rsid w:val="00FC4372"/>
    <w:rsid w:val="00FC72BF"/>
    <w:rsid w:val="00FC795B"/>
    <w:rsid w:val="00FD0D1B"/>
    <w:rsid w:val="00FD2622"/>
    <w:rsid w:val="00FD41DA"/>
    <w:rsid w:val="00FD55D5"/>
    <w:rsid w:val="00FE3A51"/>
    <w:rsid w:val="00FE57FA"/>
    <w:rsid w:val="00FE6072"/>
    <w:rsid w:val="00FE62E4"/>
    <w:rsid w:val="00FF0039"/>
    <w:rsid w:val="00FF0166"/>
    <w:rsid w:val="00FF2652"/>
    <w:rsid w:val="00FF2F98"/>
    <w:rsid w:val="00FF4DB6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F1DD20"/>
  <w15:docId w15:val="{D85C9997-8768-4DAC-94B8-8DA51DEF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0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37E8"/>
    <w:rPr>
      <w:sz w:val="24"/>
      <w:szCs w:val="24"/>
    </w:rPr>
  </w:style>
  <w:style w:type="paragraph" w:styleId="Heading1">
    <w:name w:val="heading 1"/>
    <w:aliases w:val="Article Title"/>
    <w:basedOn w:val="Normal"/>
    <w:next w:val="Normal"/>
    <w:link w:val="Heading1Char"/>
    <w:uiPriority w:val="9"/>
    <w:qFormat/>
    <w:rsid w:val="00151985"/>
    <w:pPr>
      <w:keepNext/>
      <w:keepLines/>
      <w:spacing w:before="120" w:after="240"/>
      <w:outlineLvl w:val="0"/>
    </w:pPr>
    <w:rPr>
      <w:rFonts w:ascii="Palatino Linotype" w:eastAsiaTheme="majorEastAsia" w:hAnsi="Palatino Linotype" w:cstheme="majorBidi"/>
      <w:b/>
      <w:sz w:val="28"/>
      <w:szCs w:val="32"/>
      <w:lang w:val="en-US"/>
    </w:rPr>
  </w:style>
  <w:style w:type="paragraph" w:styleId="Heading2">
    <w:name w:val="heading 2"/>
    <w:basedOn w:val="Normal"/>
    <w:rsid w:val="000E75B5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9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rticle Title Char"/>
    <w:basedOn w:val="DefaultParagraphFont"/>
    <w:link w:val="Heading1"/>
    <w:uiPriority w:val="9"/>
    <w:rsid w:val="00151985"/>
    <w:rPr>
      <w:rFonts w:ascii="Palatino Linotype" w:eastAsiaTheme="majorEastAsia" w:hAnsi="Palatino Linotype" w:cstheme="majorBidi"/>
      <w:b/>
      <w:sz w:val="28"/>
      <w:szCs w:val="32"/>
      <w:lang w:val="en-US"/>
    </w:rPr>
  </w:style>
  <w:style w:type="table" w:styleId="TableGrid">
    <w:name w:val="Table Grid"/>
    <w:basedOn w:val="TableNormal"/>
    <w:uiPriority w:val="59"/>
    <w:rsid w:val="002E3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D22A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2AE4"/>
  </w:style>
  <w:style w:type="character" w:styleId="FootnoteReference">
    <w:name w:val="footnote reference"/>
    <w:uiPriority w:val="99"/>
    <w:semiHidden/>
    <w:unhideWhenUsed/>
    <w:rsid w:val="00D22AE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D4E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E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E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E4C"/>
    <w:rPr>
      <w:sz w:val="24"/>
      <w:szCs w:val="24"/>
    </w:rPr>
  </w:style>
  <w:style w:type="paragraph" w:styleId="BodyText">
    <w:name w:val="Body Text"/>
    <w:aliases w:val="Özet Metin"/>
    <w:basedOn w:val="Normal"/>
    <w:link w:val="BodyTextChar"/>
    <w:uiPriority w:val="1"/>
    <w:rsid w:val="00AC7F13"/>
    <w:pPr>
      <w:widowControl w:val="0"/>
      <w:autoSpaceDE w:val="0"/>
      <w:autoSpaceDN w:val="0"/>
    </w:pPr>
    <w:rPr>
      <w:rFonts w:ascii="Palatino Linotype" w:hAnsi="Palatino Linotype"/>
      <w:sz w:val="21"/>
      <w:szCs w:val="21"/>
      <w:lang w:val="en-US" w:eastAsia="en-US"/>
    </w:rPr>
  </w:style>
  <w:style w:type="character" w:customStyle="1" w:styleId="BodyTextChar">
    <w:name w:val="Body Text Char"/>
    <w:aliases w:val="Özet Metin Char"/>
    <w:basedOn w:val="DefaultParagraphFont"/>
    <w:link w:val="BodyText"/>
    <w:uiPriority w:val="1"/>
    <w:rsid w:val="00AC7F13"/>
    <w:rPr>
      <w:rFonts w:ascii="Palatino Linotype" w:hAnsi="Palatino Linotype"/>
      <w:sz w:val="21"/>
      <w:szCs w:val="21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C74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DD4915"/>
    <w:pPr>
      <w:ind w:left="720"/>
      <w:contextualSpacing/>
    </w:pPr>
  </w:style>
  <w:style w:type="table" w:customStyle="1" w:styleId="TabloKlavuzu7">
    <w:name w:val="Tablo Kılavuzu7"/>
    <w:basedOn w:val="TableNormal"/>
    <w:next w:val="TableGrid"/>
    <w:uiPriority w:val="59"/>
    <w:rsid w:val="001539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TableNormal"/>
    <w:next w:val="TableGrid"/>
    <w:uiPriority w:val="59"/>
    <w:rsid w:val="001539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59"/>
    <w:rsid w:val="001539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59"/>
    <w:rsid w:val="001539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TableNormal"/>
    <w:next w:val="TableGrid"/>
    <w:uiPriority w:val="59"/>
    <w:rsid w:val="001539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TableNormal"/>
    <w:next w:val="TableGrid"/>
    <w:uiPriority w:val="59"/>
    <w:rsid w:val="001539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TableNormal"/>
    <w:next w:val="TableGrid"/>
    <w:uiPriority w:val="59"/>
    <w:rsid w:val="001539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TableNormal"/>
    <w:next w:val="TableGrid"/>
    <w:uiPriority w:val="59"/>
    <w:rsid w:val="001539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F708D"/>
    <w:rPr>
      <w:sz w:val="16"/>
      <w:szCs w:val="16"/>
    </w:rPr>
  </w:style>
  <w:style w:type="paragraph" w:customStyle="1" w:styleId="paraf">
    <w:name w:val="paraf"/>
    <w:basedOn w:val="Normal"/>
    <w:rsid w:val="00723B6B"/>
    <w:pPr>
      <w:spacing w:before="100" w:beforeAutospacing="1" w:after="100" w:afterAutospacing="1"/>
    </w:pPr>
  </w:style>
  <w:style w:type="table" w:customStyle="1" w:styleId="AkKlavuz-Vurgu11">
    <w:name w:val="Açık Kılavuz - Vurgu 11"/>
    <w:basedOn w:val="TableNormal"/>
    <w:uiPriority w:val="62"/>
    <w:rsid w:val="00723B6B"/>
    <w:rPr>
      <w:rFonts w:ascii="Calibri" w:eastAsia="Calibri" w:hAnsi="Calibri" w:cs="Arial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DefaultParagraphFont"/>
    <w:rsid w:val="00723B6B"/>
  </w:style>
  <w:style w:type="character" w:styleId="Emphasis">
    <w:name w:val="Emphasis"/>
    <w:basedOn w:val="DefaultParagraphFont"/>
    <w:uiPriority w:val="20"/>
    <w:rsid w:val="00723B6B"/>
    <w:rPr>
      <w:i/>
      <w:iCs/>
    </w:rPr>
  </w:style>
  <w:style w:type="paragraph" w:customStyle="1" w:styleId="Default">
    <w:name w:val="Default"/>
    <w:rsid w:val="00551E2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Stil1">
    <w:name w:val="Stil1"/>
    <w:basedOn w:val="TableNormal"/>
    <w:uiPriority w:val="99"/>
    <w:rsid w:val="00214F43"/>
    <w:tblPr>
      <w:tblBorders>
        <w:top w:val="single" w:sz="4" w:space="0" w:color="auto"/>
        <w:bottom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6D3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2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2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B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9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bstract">
    <w:name w:val="Abstract"/>
    <w:basedOn w:val="Normal"/>
    <w:link w:val="AbstractChar"/>
    <w:qFormat/>
    <w:rsid w:val="006447B9"/>
    <w:pPr>
      <w:widowControl w:val="0"/>
      <w:autoSpaceDE w:val="0"/>
      <w:autoSpaceDN w:val="0"/>
      <w:spacing w:before="119"/>
      <w:ind w:left="709" w:right="709"/>
      <w:jc w:val="both"/>
      <w:outlineLvl w:val="0"/>
    </w:pPr>
    <w:rPr>
      <w:rFonts w:ascii="Palatino Linotype" w:hAnsi="Palatino Linotype"/>
      <w:sz w:val="19"/>
      <w:szCs w:val="19"/>
      <w:lang w:val="en-US"/>
    </w:rPr>
  </w:style>
  <w:style w:type="paragraph" w:customStyle="1" w:styleId="HeadingOne">
    <w:name w:val="Heading One"/>
    <w:basedOn w:val="Normal"/>
    <w:link w:val="HeadingOneChar"/>
    <w:qFormat/>
    <w:rsid w:val="006447B9"/>
    <w:pPr>
      <w:widowControl w:val="0"/>
      <w:autoSpaceDE w:val="0"/>
      <w:autoSpaceDN w:val="0"/>
      <w:spacing w:before="240" w:after="240"/>
      <w:jc w:val="center"/>
      <w:outlineLvl w:val="0"/>
    </w:pPr>
    <w:rPr>
      <w:rFonts w:ascii="Palatino Linotype" w:hAnsi="Palatino Linotype"/>
      <w:b/>
      <w:bCs/>
      <w:lang w:val="en-US" w:eastAsia="en-US"/>
    </w:rPr>
  </w:style>
  <w:style w:type="character" w:customStyle="1" w:styleId="AbstractChar">
    <w:name w:val="Abstract Char"/>
    <w:basedOn w:val="DefaultParagraphFont"/>
    <w:link w:val="Abstract"/>
    <w:rsid w:val="006447B9"/>
    <w:rPr>
      <w:rFonts w:ascii="Palatino Linotype" w:hAnsi="Palatino Linotype"/>
      <w:sz w:val="19"/>
      <w:szCs w:val="19"/>
      <w:lang w:val="en-US"/>
    </w:rPr>
  </w:style>
  <w:style w:type="paragraph" w:customStyle="1" w:styleId="ArticleText">
    <w:name w:val="Article Text"/>
    <w:basedOn w:val="BodyText"/>
    <w:link w:val="ArticleTextChar"/>
    <w:qFormat/>
    <w:rsid w:val="006447B9"/>
    <w:pPr>
      <w:spacing w:before="200" w:after="200" w:line="250" w:lineRule="auto"/>
      <w:jc w:val="both"/>
    </w:pPr>
    <w:rPr>
      <w:sz w:val="22"/>
      <w:szCs w:val="22"/>
    </w:rPr>
  </w:style>
  <w:style w:type="character" w:customStyle="1" w:styleId="HeadingOneChar">
    <w:name w:val="Heading One Char"/>
    <w:basedOn w:val="DefaultParagraphFont"/>
    <w:link w:val="HeadingOne"/>
    <w:rsid w:val="006447B9"/>
    <w:rPr>
      <w:rFonts w:ascii="Palatino Linotype" w:hAnsi="Palatino Linotype"/>
      <w:b/>
      <w:bCs/>
      <w:sz w:val="24"/>
      <w:szCs w:val="24"/>
      <w:lang w:val="en-US" w:eastAsia="en-US"/>
    </w:rPr>
  </w:style>
  <w:style w:type="paragraph" w:customStyle="1" w:styleId="HeadingTwo">
    <w:name w:val="Heading Two"/>
    <w:basedOn w:val="BodyText"/>
    <w:link w:val="HeadingTwoChar"/>
    <w:qFormat/>
    <w:rsid w:val="006447B9"/>
    <w:pPr>
      <w:spacing w:before="200" w:after="120" w:line="250" w:lineRule="auto"/>
      <w:jc w:val="both"/>
    </w:pPr>
    <w:rPr>
      <w:b/>
      <w:sz w:val="22"/>
      <w:szCs w:val="22"/>
    </w:rPr>
  </w:style>
  <w:style w:type="character" w:customStyle="1" w:styleId="ArticleTextChar">
    <w:name w:val="Article Text Char"/>
    <w:basedOn w:val="BodyTextChar"/>
    <w:link w:val="ArticleText"/>
    <w:rsid w:val="006447B9"/>
    <w:rPr>
      <w:rFonts w:ascii="Palatino Linotype" w:hAnsi="Palatino Linotype"/>
      <w:sz w:val="22"/>
      <w:szCs w:val="22"/>
      <w:lang w:val="en-US" w:eastAsia="en-US"/>
    </w:rPr>
  </w:style>
  <w:style w:type="paragraph" w:customStyle="1" w:styleId="HeadingThree">
    <w:name w:val="Heading Three"/>
    <w:basedOn w:val="BodyText"/>
    <w:link w:val="HeadingThreeChar"/>
    <w:qFormat/>
    <w:rsid w:val="006447B9"/>
    <w:pPr>
      <w:spacing w:before="205" w:line="249" w:lineRule="auto"/>
      <w:jc w:val="both"/>
    </w:pPr>
    <w:rPr>
      <w:b/>
      <w:i/>
      <w:iCs/>
      <w:sz w:val="22"/>
      <w:szCs w:val="22"/>
    </w:rPr>
  </w:style>
  <w:style w:type="character" w:customStyle="1" w:styleId="HeadingTwoChar">
    <w:name w:val="Heading Two Char"/>
    <w:basedOn w:val="BodyTextChar"/>
    <w:link w:val="HeadingTwo"/>
    <w:rsid w:val="006447B9"/>
    <w:rPr>
      <w:rFonts w:ascii="Palatino Linotype" w:hAnsi="Palatino Linotype"/>
      <w:b/>
      <w:sz w:val="22"/>
      <w:szCs w:val="22"/>
      <w:lang w:val="en-US" w:eastAsia="en-US"/>
    </w:rPr>
  </w:style>
  <w:style w:type="paragraph" w:customStyle="1" w:styleId="TableTitle">
    <w:name w:val="Table Title"/>
    <w:basedOn w:val="BodyText"/>
    <w:link w:val="TableTitleChar"/>
    <w:qFormat/>
    <w:rsid w:val="006447B9"/>
    <w:pPr>
      <w:spacing w:before="120" w:line="250" w:lineRule="auto"/>
      <w:jc w:val="both"/>
    </w:pPr>
    <w:rPr>
      <w:sz w:val="22"/>
      <w:szCs w:val="22"/>
    </w:rPr>
  </w:style>
  <w:style w:type="character" w:customStyle="1" w:styleId="HeadingThreeChar">
    <w:name w:val="Heading Three Char"/>
    <w:basedOn w:val="BodyTextChar"/>
    <w:link w:val="HeadingThree"/>
    <w:rsid w:val="006447B9"/>
    <w:rPr>
      <w:rFonts w:ascii="Palatino Linotype" w:hAnsi="Palatino Linotype"/>
      <w:b/>
      <w:i/>
      <w:iCs/>
      <w:sz w:val="22"/>
      <w:szCs w:val="22"/>
      <w:lang w:val="en-US" w:eastAsia="en-US"/>
    </w:rPr>
  </w:style>
  <w:style w:type="paragraph" w:customStyle="1" w:styleId="TableContent">
    <w:name w:val="Table Content"/>
    <w:basedOn w:val="Normal"/>
    <w:link w:val="TableContentChar"/>
    <w:qFormat/>
    <w:rsid w:val="006447B9"/>
    <w:pPr>
      <w:jc w:val="center"/>
    </w:pPr>
    <w:rPr>
      <w:rFonts w:ascii="Palatino Linotype" w:hAnsi="Palatino Linotype"/>
      <w:bCs/>
      <w:sz w:val="20"/>
      <w:szCs w:val="20"/>
      <w:lang w:val="en-US"/>
    </w:rPr>
  </w:style>
  <w:style w:type="character" w:customStyle="1" w:styleId="TableTitleChar">
    <w:name w:val="Table Title Char"/>
    <w:basedOn w:val="BodyTextChar"/>
    <w:link w:val="TableTitle"/>
    <w:rsid w:val="006447B9"/>
    <w:rPr>
      <w:rFonts w:ascii="Palatino Linotype" w:hAnsi="Palatino Linotype"/>
      <w:sz w:val="22"/>
      <w:szCs w:val="22"/>
      <w:lang w:val="en-US" w:eastAsia="en-US"/>
    </w:rPr>
  </w:style>
  <w:style w:type="paragraph" w:customStyle="1" w:styleId="ekilBal">
    <w:name w:val="Şekil Başlığı"/>
    <w:basedOn w:val="TableTitle"/>
    <w:link w:val="ekilBalChar"/>
    <w:rsid w:val="000842F6"/>
  </w:style>
  <w:style w:type="character" w:customStyle="1" w:styleId="TableContentChar">
    <w:name w:val="Table Content Char"/>
    <w:basedOn w:val="DefaultParagraphFont"/>
    <w:link w:val="TableContent"/>
    <w:rsid w:val="006447B9"/>
    <w:rPr>
      <w:rFonts w:ascii="Palatino Linotype" w:hAnsi="Palatino Linotype"/>
      <w:bCs/>
      <w:lang w:val="en-US"/>
    </w:rPr>
  </w:style>
  <w:style w:type="paragraph" w:customStyle="1" w:styleId="ekilerii">
    <w:name w:val="Şekil İçeriği"/>
    <w:basedOn w:val="TableContent"/>
    <w:link w:val="ekileriiChar"/>
    <w:rsid w:val="00382901"/>
  </w:style>
  <w:style w:type="character" w:customStyle="1" w:styleId="ekilBalChar">
    <w:name w:val="Şekil Başlığı Char"/>
    <w:basedOn w:val="TableTitleChar"/>
    <w:link w:val="ekilBal"/>
    <w:rsid w:val="000842F6"/>
    <w:rPr>
      <w:rFonts w:ascii="Palatino Linotype" w:hAnsi="Palatino Linotype"/>
      <w:sz w:val="22"/>
      <w:szCs w:val="22"/>
      <w:lang w:val="en-US" w:eastAsia="en-US"/>
    </w:rPr>
  </w:style>
  <w:style w:type="paragraph" w:customStyle="1" w:styleId="TabloNotu">
    <w:name w:val="Tablo Notu"/>
    <w:basedOn w:val="BodyText"/>
    <w:link w:val="TabloNotuChar"/>
    <w:rsid w:val="003C1FF5"/>
    <w:pPr>
      <w:spacing w:line="250" w:lineRule="auto"/>
      <w:jc w:val="both"/>
    </w:pPr>
    <w:rPr>
      <w:i/>
      <w:iCs/>
      <w:sz w:val="20"/>
      <w:szCs w:val="20"/>
      <w:lang w:val="tr-TR"/>
    </w:rPr>
  </w:style>
  <w:style w:type="character" w:customStyle="1" w:styleId="ekileriiChar">
    <w:name w:val="Şekil İçeriği Char"/>
    <w:basedOn w:val="TableContentChar"/>
    <w:link w:val="ekilerii"/>
    <w:rsid w:val="00382901"/>
    <w:rPr>
      <w:rFonts w:ascii="Palatino Linotype" w:hAnsi="Palatino Linotype"/>
      <w:bCs/>
      <w:lang w:val="en-US"/>
    </w:rPr>
  </w:style>
  <w:style w:type="paragraph" w:customStyle="1" w:styleId="DirectQuotation">
    <w:name w:val="Direct Quotation"/>
    <w:basedOn w:val="Abstract"/>
    <w:link w:val="DirectQuotationChar"/>
    <w:qFormat/>
    <w:rsid w:val="006447B9"/>
    <w:rPr>
      <w:sz w:val="20"/>
      <w:szCs w:val="20"/>
    </w:rPr>
  </w:style>
  <w:style w:type="character" w:customStyle="1" w:styleId="TabloNotuChar">
    <w:name w:val="Tablo Notu Char"/>
    <w:basedOn w:val="BodyTextChar"/>
    <w:link w:val="TabloNotu"/>
    <w:rsid w:val="003C1FF5"/>
    <w:rPr>
      <w:rFonts w:ascii="Palatino Linotype" w:hAnsi="Palatino Linotype"/>
      <w:i/>
      <w:iCs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1034"/>
    <w:rPr>
      <w:color w:val="605E5C"/>
      <w:shd w:val="clear" w:color="auto" w:fill="E1DFDD"/>
    </w:rPr>
  </w:style>
  <w:style w:type="character" w:customStyle="1" w:styleId="DirectQuotationChar">
    <w:name w:val="Direct Quotation Char"/>
    <w:basedOn w:val="AbstractChar"/>
    <w:link w:val="DirectQuotation"/>
    <w:rsid w:val="006447B9"/>
    <w:rPr>
      <w:rFonts w:ascii="Palatino Linotype" w:hAnsi="Palatino Linotype"/>
      <w:sz w:val="19"/>
      <w:szCs w:val="19"/>
      <w:lang w:val="en-US"/>
    </w:rPr>
  </w:style>
  <w:style w:type="paragraph" w:customStyle="1" w:styleId="References">
    <w:name w:val="References"/>
    <w:basedOn w:val="TableContent"/>
    <w:link w:val="ReferencesChar"/>
    <w:qFormat/>
    <w:rsid w:val="00A71CD5"/>
    <w:pPr>
      <w:spacing w:after="60"/>
      <w:ind w:left="323" w:hanging="323"/>
      <w:jc w:val="both"/>
    </w:pPr>
    <w:rPr>
      <w:sz w:val="22"/>
      <w:szCs w:val="22"/>
    </w:rPr>
  </w:style>
  <w:style w:type="character" w:customStyle="1" w:styleId="ReferencesChar">
    <w:name w:val="References Char"/>
    <w:basedOn w:val="TableContentChar"/>
    <w:link w:val="References"/>
    <w:rsid w:val="00A71CD5"/>
    <w:rPr>
      <w:rFonts w:ascii="Palatino Linotype" w:hAnsi="Palatino Linotype"/>
      <w:bCs/>
      <w:sz w:val="22"/>
      <w:szCs w:val="22"/>
      <w:lang w:val="en-US"/>
    </w:rPr>
  </w:style>
  <w:style w:type="paragraph" w:customStyle="1" w:styleId="TableNotes">
    <w:name w:val="Table Notes"/>
    <w:basedOn w:val="TabloNotu"/>
    <w:link w:val="TableNotesChar"/>
    <w:qFormat/>
    <w:rsid w:val="006447B9"/>
    <w:rPr>
      <w:i w:val="0"/>
      <w:iCs w:val="0"/>
      <w:lang w:val="en-US"/>
    </w:rPr>
  </w:style>
  <w:style w:type="character" w:customStyle="1" w:styleId="TableNotesChar">
    <w:name w:val="Table Notes Char"/>
    <w:basedOn w:val="TabloNotuChar"/>
    <w:link w:val="TableNotes"/>
    <w:rsid w:val="006447B9"/>
    <w:rPr>
      <w:rFonts w:ascii="Palatino Linotype" w:hAnsi="Palatino Linotype"/>
      <w:i w:val="0"/>
      <w:iCs w:val="0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doi.org/10.1177/07342829221090117" TargetMode="External"/><Relationship Id="rId18" Type="http://schemas.openxmlformats.org/officeDocument/2006/relationships/hyperlink" Target="https://doi.org/10.1002/978111946664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nytimes.com/2019/03/22/health/memory-forgetting-psychology.html" TargetMode="External"/><Relationship Id="rId17" Type="http://schemas.openxmlformats.org/officeDocument/2006/relationships/hyperlink" Target="https://doi.org/10.7326/M18-132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1037/0000168-0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77/0734282922109011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10609164.2019.1585084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doi.org/10.1037/0000120-016" TargetMode="External"/><Relationship Id="rId19" Type="http://schemas.openxmlformats.org/officeDocument/2006/relationships/hyperlink" Target="https://doi.org/10.1080/002075989082478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xxxxxxxxx" TargetMode="External"/><Relationship Id="rId14" Type="http://schemas.openxmlformats.org/officeDocument/2006/relationships/hyperlink" Target="https://convention.apa.org/2019-video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UTEB%20-%20MAKALE%20&#350;ABLONU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9DCC-4470-B4D3-342DDDB5D5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Sayfa1!$A$1:$C$1</c:f>
              <c:strCache>
                <c:ptCount val="3"/>
                <c:pt idx="0">
                  <c:v>5.sınıf </c:v>
                </c:pt>
                <c:pt idx="1">
                  <c:v>6.sınıf</c:v>
                </c:pt>
                <c:pt idx="2">
                  <c:v>7.sınıf</c:v>
                </c:pt>
              </c:strCache>
            </c:strRef>
          </c:cat>
          <c:val>
            <c:numRef>
              <c:f>Sayfa1!$A$2:$C$2</c:f>
              <c:numCache>
                <c:formatCode>General</c:formatCode>
                <c:ptCount val="3"/>
                <c:pt idx="0">
                  <c:v>51</c:v>
                </c:pt>
                <c:pt idx="1">
                  <c:v>68</c:v>
                </c:pt>
                <c:pt idx="2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CC-4470-B4D3-342DDDB5D5A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72682624"/>
        <c:axId val="1572683168"/>
      </c:barChart>
      <c:catAx>
        <c:axId val="15726826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tr-TR"/>
          </a:p>
        </c:txPr>
        <c:crossAx val="1572683168"/>
        <c:crosses val="autoZero"/>
        <c:auto val="1"/>
        <c:lblAlgn val="ctr"/>
        <c:lblOffset val="100"/>
        <c:noMultiLvlLbl val="0"/>
      </c:catAx>
      <c:valAx>
        <c:axId val="1572683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tr-TR"/>
          </a:p>
        </c:txPr>
        <c:crossAx val="15726826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en-US"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3CCE3-0FF5-43F0-9EAB-3B9C20E0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UTEB - MAKALE ŞABLONU</Template>
  <TotalTime>517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Anonim</dc:creator>
  <cp:lastModifiedBy>ASUS PC</cp:lastModifiedBy>
  <cp:revision>13</cp:revision>
  <cp:lastPrinted>2021-03-05T15:27:00Z</cp:lastPrinted>
  <dcterms:created xsi:type="dcterms:W3CDTF">2022-11-02T13:09:00Z</dcterms:created>
  <dcterms:modified xsi:type="dcterms:W3CDTF">2022-11-04T20:09:00Z</dcterms:modified>
</cp:coreProperties>
</file>