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8BFA" w14:textId="713A665B" w:rsidR="00A10F5E" w:rsidRPr="00A10F5E" w:rsidRDefault="00A10F5E" w:rsidP="00A10F5E">
      <w:pPr>
        <w:pStyle w:val="MakaleOzetbaslik"/>
        <w:pBdr>
          <w:bottom w:val="single" w:sz="4" w:space="1" w:color="auto"/>
        </w:pBdr>
        <w:ind w:left="0"/>
      </w:pPr>
      <w:proofErr w:type="spellStart"/>
      <w:r>
        <w:t>Yayın</w:t>
      </w:r>
      <w:proofErr w:type="spellEnd"/>
      <w:r w:rsidRPr="00A10F5E">
        <w:t xml:space="preserve"> </w:t>
      </w:r>
      <w:proofErr w:type="spellStart"/>
      <w:r w:rsidRPr="00A10F5E">
        <w:t>Türü</w:t>
      </w:r>
      <w:proofErr w:type="spellEnd"/>
      <w:r w:rsidRPr="00A10F5E">
        <w:t>: (</w:t>
      </w:r>
      <w:r w:rsidR="00F1102A">
        <w:t>)</w:t>
      </w:r>
      <w:r w:rsidRPr="00A10F5E">
        <w:t xml:space="preserve"> </w:t>
      </w:r>
      <w:proofErr w:type="spellStart"/>
      <w:r w:rsidRPr="00A10F5E">
        <w:t>Araştırma</w:t>
      </w:r>
      <w:proofErr w:type="spellEnd"/>
      <w:r w:rsidRPr="00A10F5E">
        <w:t xml:space="preserve"> </w:t>
      </w:r>
      <w:proofErr w:type="spellStart"/>
      <w:r w:rsidRPr="00A10F5E">
        <w:t>Yazısı</w:t>
      </w:r>
      <w:proofErr w:type="spellEnd"/>
      <w:r w:rsidRPr="00A10F5E">
        <w:t xml:space="preserve"> (...) </w:t>
      </w:r>
      <w:proofErr w:type="spellStart"/>
      <w:r w:rsidRPr="00A10F5E">
        <w:t>Derleme</w:t>
      </w:r>
      <w:proofErr w:type="spellEnd"/>
      <w:r w:rsidRPr="00A10F5E">
        <w:t xml:space="preserve"> (...) </w:t>
      </w:r>
      <w:proofErr w:type="spellStart"/>
      <w:r>
        <w:t>Araştırma</w:t>
      </w:r>
      <w:proofErr w:type="spellEnd"/>
      <w:r>
        <w:t xml:space="preserve"> </w:t>
      </w:r>
      <w:proofErr w:type="spellStart"/>
      <w:r>
        <w:t>Notu</w:t>
      </w:r>
      <w:proofErr w:type="spellEnd"/>
      <w:r>
        <w:t xml:space="preserve">  </w:t>
      </w:r>
      <w:r w:rsidRPr="00A10F5E">
        <w:t xml:space="preserve">(...) </w:t>
      </w:r>
      <w:proofErr w:type="spellStart"/>
      <w:r>
        <w:t>Kitap</w:t>
      </w:r>
      <w:proofErr w:type="spellEnd"/>
      <w:r>
        <w:t xml:space="preserve"> </w:t>
      </w:r>
      <w:proofErr w:type="spellStart"/>
      <w:r>
        <w:t>Değerlendirmesi</w:t>
      </w:r>
      <w:proofErr w:type="spellEnd"/>
      <w:r>
        <w:t xml:space="preserve">  </w:t>
      </w:r>
    </w:p>
    <w:p w14:paraId="1C0AFAC8" w14:textId="63A86169" w:rsidR="00F1102A" w:rsidRPr="00F1102A" w:rsidRDefault="00A10F5E" w:rsidP="00F1102A">
      <w:pPr>
        <w:pStyle w:val="Makalebaslik2"/>
        <w:ind w:hanging="681"/>
      </w:pPr>
      <w:r>
        <w:t>Makale Başlığı:</w:t>
      </w:r>
      <w:r w:rsidR="00F1102A">
        <w:t xml:space="preserve"> </w:t>
      </w:r>
    </w:p>
    <w:p w14:paraId="2FAB5FA2" w14:textId="0E513C5D" w:rsidR="00A10F5E" w:rsidRDefault="00A10F5E" w:rsidP="00A10F5E">
      <w:pPr>
        <w:pStyle w:val="Makalebaslik2"/>
        <w:ind w:hanging="681"/>
      </w:pPr>
      <w:r w:rsidRPr="00A10F5E">
        <w:t>Yazar(</w:t>
      </w:r>
      <w:proofErr w:type="spellStart"/>
      <w:r w:rsidRPr="00A10F5E">
        <w:t>lar</w:t>
      </w:r>
      <w:proofErr w:type="spellEnd"/>
      <w:r w:rsidRPr="00A10F5E">
        <w:t>)</w:t>
      </w:r>
      <w:proofErr w:type="spellStart"/>
      <w:r w:rsidRPr="00A10F5E">
        <w:t>ın</w:t>
      </w:r>
      <w:proofErr w:type="spellEnd"/>
      <w:r w:rsidRPr="00A10F5E">
        <w:t xml:space="preserve"> Adı Soyadı (Makaledeki sırayla):</w:t>
      </w:r>
      <w:r>
        <w:t xml:space="preserve"> </w:t>
      </w:r>
      <w:r w:rsidR="00F1102A">
        <w:t xml:space="preserve"> Tek yazar</w:t>
      </w:r>
    </w:p>
    <w:p w14:paraId="469ABC77" w14:textId="4D7EFB4D" w:rsidR="00F1102A" w:rsidRDefault="0085406A" w:rsidP="0085406A">
      <w:pPr>
        <w:pStyle w:val="Makalebaslik2"/>
        <w:tabs>
          <w:tab w:val="left" w:pos="2947"/>
        </w:tabs>
        <w:ind w:hanging="681"/>
        <w:rPr>
          <w:rFonts w:ascii="Helvetica Neue" w:hAnsi="Helvetica Neue"/>
          <w:color w:val="333333"/>
          <w:sz w:val="17"/>
          <w:szCs w:val="17"/>
        </w:rPr>
      </w:pPr>
      <w:r>
        <w:tab/>
      </w:r>
    </w:p>
    <w:p w14:paraId="7DA919F5" w14:textId="4115269B" w:rsidR="00A10F5E" w:rsidRDefault="00A10F5E" w:rsidP="00A10F5E">
      <w:pPr>
        <w:pStyle w:val="Makalebaslik2"/>
        <w:ind w:hanging="681"/>
      </w:pPr>
      <w:r w:rsidRPr="00A10F5E">
        <w:t xml:space="preserve">Sorumlu Yazarın Adı Soyadı, Adresi </w:t>
      </w:r>
    </w:p>
    <w:tbl>
      <w:tblPr>
        <w:tblStyle w:val="TabloKlavuzu"/>
        <w:tblW w:w="0" w:type="auto"/>
        <w:tblLook w:val="04A0" w:firstRow="1" w:lastRow="0" w:firstColumn="1" w:lastColumn="0" w:noHBand="0" w:noVBand="1"/>
      </w:tblPr>
      <w:tblGrid>
        <w:gridCol w:w="988"/>
        <w:gridCol w:w="3685"/>
        <w:gridCol w:w="709"/>
        <w:gridCol w:w="3677"/>
      </w:tblGrid>
      <w:tr w:rsidR="00DC7F34" w14:paraId="05BE027E" w14:textId="77777777" w:rsidTr="00DC7F34">
        <w:tc>
          <w:tcPr>
            <w:tcW w:w="988" w:type="dxa"/>
            <w:vAlign w:val="center"/>
          </w:tcPr>
          <w:p w14:paraId="10035BC9" w14:textId="177BC59E" w:rsidR="00DC7F34" w:rsidRDefault="00DC7F34" w:rsidP="00DC7F34">
            <w:pPr>
              <w:pStyle w:val="makalegovde"/>
              <w:spacing w:before="120" w:after="120" w:line="240" w:lineRule="auto"/>
              <w:ind w:firstLine="0"/>
              <w:jc w:val="left"/>
              <w:rPr>
                <w:rFonts w:asciiTheme="majorHAnsi" w:hAnsiTheme="majorHAnsi"/>
              </w:rPr>
            </w:pPr>
            <w:r w:rsidRPr="00DC7F34">
              <w:rPr>
                <w:rFonts w:asciiTheme="majorHAnsi" w:hAnsiTheme="majorHAnsi"/>
              </w:rPr>
              <w:t>E-posta</w:t>
            </w:r>
          </w:p>
        </w:tc>
        <w:tc>
          <w:tcPr>
            <w:tcW w:w="3685" w:type="dxa"/>
            <w:vAlign w:val="center"/>
          </w:tcPr>
          <w:p w14:paraId="6BE4D880" w14:textId="6EF2A4C6" w:rsidR="00DC7F34" w:rsidRDefault="00DC7F34" w:rsidP="00DC7F34">
            <w:pPr>
              <w:pStyle w:val="makalegovde"/>
              <w:spacing w:before="120" w:after="120" w:line="240" w:lineRule="auto"/>
              <w:ind w:firstLine="0"/>
              <w:jc w:val="left"/>
              <w:rPr>
                <w:rFonts w:asciiTheme="majorHAnsi" w:hAnsiTheme="majorHAnsi"/>
              </w:rPr>
            </w:pPr>
          </w:p>
        </w:tc>
        <w:tc>
          <w:tcPr>
            <w:tcW w:w="709" w:type="dxa"/>
            <w:vAlign w:val="center"/>
          </w:tcPr>
          <w:p w14:paraId="4552A654" w14:textId="5C13EEF3" w:rsidR="00DC7F34" w:rsidRDefault="00DC7F34" w:rsidP="00DC7F34">
            <w:pPr>
              <w:pStyle w:val="makalegovde"/>
              <w:spacing w:before="120" w:after="120" w:line="240" w:lineRule="auto"/>
              <w:ind w:firstLine="0"/>
              <w:jc w:val="left"/>
              <w:rPr>
                <w:rFonts w:asciiTheme="majorHAnsi" w:hAnsiTheme="majorHAnsi"/>
              </w:rPr>
            </w:pPr>
            <w:r>
              <w:rPr>
                <w:rFonts w:asciiTheme="majorHAnsi" w:hAnsiTheme="majorHAnsi"/>
              </w:rPr>
              <w:t>GSM</w:t>
            </w:r>
          </w:p>
        </w:tc>
        <w:tc>
          <w:tcPr>
            <w:tcW w:w="3677" w:type="dxa"/>
            <w:vAlign w:val="center"/>
          </w:tcPr>
          <w:p w14:paraId="0EC3B9DD" w14:textId="0F30F15E" w:rsidR="00DC7F34" w:rsidRDefault="00DC7F34" w:rsidP="00DC7F34">
            <w:pPr>
              <w:pStyle w:val="makalegovde"/>
              <w:spacing w:before="120" w:after="120" w:line="240" w:lineRule="auto"/>
              <w:ind w:firstLine="0"/>
              <w:jc w:val="left"/>
              <w:rPr>
                <w:rFonts w:asciiTheme="majorHAnsi" w:hAnsiTheme="majorHAnsi"/>
              </w:rPr>
            </w:pPr>
          </w:p>
        </w:tc>
      </w:tr>
    </w:tbl>
    <w:p w14:paraId="31EFEFD0" w14:textId="3327DA99" w:rsidR="00DC7F34" w:rsidRDefault="00DC7F34" w:rsidP="00A10F5E">
      <w:pPr>
        <w:pBdr>
          <w:bottom w:val="single" w:sz="12" w:space="1" w:color="auto"/>
        </w:pBdr>
      </w:pPr>
    </w:p>
    <w:p w14:paraId="3252F9F8" w14:textId="418D5DBF" w:rsidR="00037119" w:rsidRDefault="00037119" w:rsidP="00DC7F34">
      <w:pPr>
        <w:ind w:hanging="426"/>
        <w:rPr>
          <w:noProof/>
        </w:rPr>
      </w:pPr>
      <w:r>
        <w:rPr>
          <w:noProof/>
        </w:rPr>
        <w:tab/>
        <w:t>Sorumlu yazar olarak tüm yazarlar adına:</w:t>
      </w:r>
    </w:p>
    <w:p w14:paraId="67524033" w14:textId="7552A44B" w:rsidR="00037119" w:rsidRDefault="00037119" w:rsidP="00037119">
      <w:pPr>
        <w:pStyle w:val="ListeParagraf"/>
        <w:numPr>
          <w:ilvl w:val="0"/>
          <w:numId w:val="26"/>
        </w:numPr>
        <w:rPr>
          <w:noProof/>
        </w:rPr>
      </w:pPr>
      <w:r>
        <w:rPr>
          <w:noProof/>
        </w:rPr>
        <w:t>Sunulan makalenin yazar(lar)ın orijinal çalışması olduğunu;</w:t>
      </w:r>
    </w:p>
    <w:p w14:paraId="7E75C741" w14:textId="022CE79C" w:rsidR="00037119" w:rsidRDefault="00037119" w:rsidP="00037119">
      <w:pPr>
        <w:pStyle w:val="ListeParagraf"/>
        <w:numPr>
          <w:ilvl w:val="0"/>
          <w:numId w:val="26"/>
        </w:numPr>
        <w:rPr>
          <w:noProof/>
        </w:rPr>
      </w:pPr>
      <w:r>
        <w:rPr>
          <w:noProof/>
        </w:rPr>
        <w:t>Tüm yazarların bu çalışmaya bireysel olarak katılmış olduklarını ve bu çalışma için her türlü sorumluluğu aldıklarını; yayın sürecinde yeni yazar eklenmeyeceğini ve yazar sıralamasının değişmeyeceğini</w:t>
      </w:r>
    </w:p>
    <w:p w14:paraId="0FBDEBAB" w14:textId="0D279287" w:rsidR="00037119" w:rsidRDefault="00037119" w:rsidP="00037119">
      <w:pPr>
        <w:pStyle w:val="ListeParagraf"/>
        <w:numPr>
          <w:ilvl w:val="0"/>
          <w:numId w:val="26"/>
        </w:numPr>
        <w:rPr>
          <w:noProof/>
        </w:rPr>
      </w:pPr>
      <w:r>
        <w:rPr>
          <w:noProof/>
        </w:rPr>
        <w:t>Sunulan çalışmanın tüm yazarlarından çalışmayla ilgili tüm malihakları EYP’ye devretme ve formda yer alan taahhütlerde bulunma hususunda yetki aldığımı, bu nedenle doğmuş veya doğabilecek tüm uyuşmazlıklardan sorumlu olacağımı;</w:t>
      </w:r>
    </w:p>
    <w:p w14:paraId="422CF958" w14:textId="744943C2" w:rsidR="00037119" w:rsidRDefault="00037119" w:rsidP="00037119">
      <w:pPr>
        <w:pStyle w:val="ListeParagraf"/>
        <w:numPr>
          <w:ilvl w:val="0"/>
          <w:numId w:val="26"/>
        </w:numPr>
        <w:rPr>
          <w:noProof/>
        </w:rPr>
      </w:pPr>
      <w:r>
        <w:rPr>
          <w:noProof/>
        </w:rPr>
        <w:t>Tüm yazarların gönderilen çalışmanın son halini gördüklerini ve onayladıklarını;</w:t>
      </w:r>
    </w:p>
    <w:p w14:paraId="39B96A6E" w14:textId="71B88C8A" w:rsidR="00037119" w:rsidRDefault="00037119" w:rsidP="00037119">
      <w:pPr>
        <w:pStyle w:val="ListeParagraf"/>
        <w:numPr>
          <w:ilvl w:val="0"/>
          <w:numId w:val="26"/>
        </w:numPr>
        <w:rPr>
          <w:noProof/>
        </w:rPr>
      </w:pPr>
      <w:r>
        <w:rPr>
          <w:noProof/>
        </w:rPr>
        <w:t xml:space="preserve">Tüm yazarlarla ilgili e-mail, posta adresleri Dergipark üzerinden doğru girildiğini; </w:t>
      </w:r>
    </w:p>
    <w:p w14:paraId="4FF48F81" w14:textId="61D1BB63" w:rsidR="00037119" w:rsidRDefault="00037119" w:rsidP="00037119">
      <w:pPr>
        <w:pStyle w:val="ListeParagraf"/>
        <w:numPr>
          <w:ilvl w:val="0"/>
          <w:numId w:val="26"/>
        </w:numPr>
        <w:rPr>
          <w:noProof/>
        </w:rPr>
      </w:pPr>
      <w:r>
        <w:rPr>
          <w:noProof/>
        </w:rPr>
        <w:t>Makalenin başka bir yerde basılmadığını veya basılmak için sunulmadığını;</w:t>
      </w:r>
    </w:p>
    <w:p w14:paraId="460EA493" w14:textId="32531FB4" w:rsidR="00037119" w:rsidRDefault="00037119" w:rsidP="00037119">
      <w:pPr>
        <w:pStyle w:val="ListeParagraf"/>
        <w:numPr>
          <w:ilvl w:val="0"/>
          <w:numId w:val="26"/>
        </w:numPr>
        <w:rPr>
          <w:noProof/>
        </w:rPr>
      </w:pPr>
      <w:r>
        <w:rPr>
          <w:noProof/>
        </w:rPr>
        <w:t xml:space="preserve">Çalışmaya destek veren kişi, kurum ve kuruluşların çalışma kapsamında anıldığını; </w:t>
      </w:r>
    </w:p>
    <w:p w14:paraId="2E37217B" w14:textId="6875B30F" w:rsidR="00037119" w:rsidRDefault="00037119" w:rsidP="00037119">
      <w:pPr>
        <w:pStyle w:val="ListeParagraf"/>
        <w:numPr>
          <w:ilvl w:val="0"/>
          <w:numId w:val="26"/>
        </w:numPr>
        <w:rPr>
          <w:noProof/>
        </w:rPr>
      </w:pPr>
      <w:r>
        <w:rPr>
          <w:noProof/>
        </w:rPr>
        <w:t>Makalede bulunan metnin, şekillerin ve dokümanların diğer şahıslara ait olan Telif Haklarını ihlal etmediğini ve herhangi bir etik ihlali olmadığını kabul ve taahhüt ederim</w:t>
      </w:r>
      <w:r w:rsidR="00D53095">
        <w:rPr>
          <w:noProof/>
        </w:rPr>
        <w:t>.</w:t>
      </w:r>
    </w:p>
    <w:p w14:paraId="70574D34" w14:textId="02FB203C" w:rsidR="00DC7F34" w:rsidRDefault="00DC7F34" w:rsidP="00DC7F34">
      <w:pPr>
        <w:ind w:hanging="426"/>
      </w:pPr>
    </w:p>
    <w:p w14:paraId="24B8C56D" w14:textId="7A061AC4" w:rsidR="00F1102A" w:rsidRDefault="00F1102A" w:rsidP="00F1102A">
      <w:pPr>
        <w:tabs>
          <w:tab w:val="left" w:pos="8647"/>
        </w:tabs>
        <w:ind w:hanging="426"/>
        <w:jc w:val="center"/>
      </w:pPr>
      <w:r>
        <w:tab/>
        <w:t xml:space="preserve">                                                              </w:t>
      </w:r>
      <w:r w:rsidR="00D677E4">
        <w:t>Tarih ve İmza</w:t>
      </w:r>
    </w:p>
    <w:p w14:paraId="4ADD2DD3" w14:textId="13A16EE4" w:rsidR="00F1102A" w:rsidRDefault="00F1102A" w:rsidP="00F1102A">
      <w:pPr>
        <w:tabs>
          <w:tab w:val="left" w:pos="8647"/>
        </w:tabs>
        <w:ind w:hanging="426"/>
        <w:jc w:val="center"/>
      </w:pPr>
      <w:r>
        <w:t xml:space="preserve">                                                                </w:t>
      </w:r>
    </w:p>
    <w:sectPr w:rsidR="00F1102A" w:rsidSect="00A10F5E">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5" w:h="16838"/>
      <w:pgMar w:top="1418" w:right="1418" w:bottom="1418" w:left="1418" w:header="709" w:footer="782"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3F3C" w14:textId="77777777" w:rsidR="003F1086" w:rsidRDefault="003F1086" w:rsidP="005B060B">
      <w:r>
        <w:separator/>
      </w:r>
    </w:p>
  </w:endnote>
  <w:endnote w:type="continuationSeparator" w:id="0">
    <w:p w14:paraId="7C958FA6" w14:textId="77777777" w:rsidR="003F1086" w:rsidRDefault="003F1086" w:rsidP="005B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aiandra GD">
    <w:altName w:val="Maiandra GD"/>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nion Pro">
    <w:altName w:val="Cambria"/>
    <w:panose1 w:val="00000000000000000000"/>
    <w:charset w:val="00"/>
    <w:family w:val="roman"/>
    <w:notTrueType/>
    <w:pitch w:val="variable"/>
    <w:sig w:usb0="E00002AF" w:usb1="5000205B" w:usb2="00000000" w:usb3="00000000" w:csb0="0000009F" w:csb1="00000000"/>
  </w:font>
  <w:font w:name="Traditional Naskh">
    <w:altName w:val="Times New Roman"/>
    <w:charset w:val="B2"/>
    <w:family w:val="auto"/>
    <w:pitch w:val="variable"/>
    <w:sig w:usb0="8000202F" w:usb1="80002008" w:usb2="00000020" w:usb3="00000000" w:csb0="0000004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Transcription">
    <w:altName w:val="Times New Roman"/>
    <w:charset w:val="A2"/>
    <w:family w:val="roman"/>
    <w:pitch w:val="variable"/>
    <w:sig w:usb0="00000000" w:usb1="80000000" w:usb2="00000008" w:usb3="00000000" w:csb0="000001F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iandra GD" w:hAnsi="Maiandra GD"/>
      </w:rPr>
      <w:id w:val="1409262541"/>
      <w:docPartObj>
        <w:docPartGallery w:val="Page Numbers (Bottom of Page)"/>
        <w:docPartUnique/>
      </w:docPartObj>
    </w:sdtPr>
    <w:sdtEndPr/>
    <w:sdtContent>
      <w:p w14:paraId="6BEB563C" w14:textId="77777777" w:rsidR="0017627B" w:rsidRPr="005A5C8D" w:rsidRDefault="0017627B" w:rsidP="005A5C8D">
        <w:pPr>
          <w:pStyle w:val="AltBilgi"/>
          <w:pBdr>
            <w:top w:val="double" w:sz="2" w:space="1" w:color="auto"/>
          </w:pBdr>
          <w:ind w:firstLine="0"/>
          <w:jc w:val="center"/>
          <w:rPr>
            <w:rFonts w:ascii="Maiandra GD" w:hAnsi="Maiandra GD"/>
          </w:rPr>
        </w:pPr>
        <w:r w:rsidRPr="000D2A6D">
          <w:rPr>
            <w:rFonts w:ascii="Maiandra GD" w:hAnsi="Maiandra GD"/>
            <w:b/>
            <w:bCs/>
          </w:rPr>
          <w:fldChar w:fldCharType="begin"/>
        </w:r>
        <w:r w:rsidRPr="000D2A6D">
          <w:rPr>
            <w:rFonts w:ascii="Maiandra GD" w:hAnsi="Maiandra GD"/>
            <w:b/>
            <w:bCs/>
          </w:rPr>
          <w:instrText>PAGE   \* MERGEFORMAT</w:instrText>
        </w:r>
        <w:r w:rsidRPr="000D2A6D">
          <w:rPr>
            <w:rFonts w:ascii="Maiandra GD" w:hAnsi="Maiandra GD"/>
            <w:b/>
            <w:bCs/>
          </w:rPr>
          <w:fldChar w:fldCharType="separate"/>
        </w:r>
        <w:r>
          <w:rPr>
            <w:rFonts w:ascii="Maiandra GD" w:hAnsi="Maiandra GD"/>
            <w:b/>
            <w:bCs/>
            <w:noProof/>
          </w:rPr>
          <w:t>2</w:t>
        </w:r>
        <w:r w:rsidRPr="000D2A6D">
          <w:rPr>
            <w:rFonts w:ascii="Maiandra GD" w:hAnsi="Maiandra GD"/>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iandra GD" w:hAnsi="Maiandra GD"/>
      </w:rPr>
      <w:id w:val="837821984"/>
      <w:docPartObj>
        <w:docPartGallery w:val="Page Numbers (Bottom of Page)"/>
        <w:docPartUnique/>
      </w:docPartObj>
    </w:sdtPr>
    <w:sdtEndPr/>
    <w:sdtContent>
      <w:p w14:paraId="5A531A20" w14:textId="77777777" w:rsidR="0017627B" w:rsidRPr="005A5C8D" w:rsidRDefault="0017627B" w:rsidP="005A5C8D">
        <w:pPr>
          <w:pStyle w:val="AltBilgi"/>
          <w:pBdr>
            <w:top w:val="double" w:sz="2" w:space="1" w:color="auto"/>
          </w:pBdr>
          <w:ind w:firstLine="0"/>
          <w:jc w:val="center"/>
          <w:rPr>
            <w:rFonts w:ascii="Maiandra GD" w:hAnsi="Maiandra GD"/>
          </w:rPr>
        </w:pPr>
        <w:r w:rsidRPr="000D2A6D">
          <w:rPr>
            <w:rFonts w:ascii="Maiandra GD" w:hAnsi="Maiandra GD"/>
            <w:b/>
            <w:bCs/>
          </w:rPr>
          <w:fldChar w:fldCharType="begin"/>
        </w:r>
        <w:r w:rsidRPr="000D2A6D">
          <w:rPr>
            <w:rFonts w:ascii="Maiandra GD" w:hAnsi="Maiandra GD"/>
            <w:b/>
            <w:bCs/>
          </w:rPr>
          <w:instrText>PAGE   \* MERGEFORMAT</w:instrText>
        </w:r>
        <w:r w:rsidRPr="000D2A6D">
          <w:rPr>
            <w:rFonts w:ascii="Maiandra GD" w:hAnsi="Maiandra GD"/>
            <w:b/>
            <w:bCs/>
          </w:rPr>
          <w:fldChar w:fldCharType="separate"/>
        </w:r>
        <w:r>
          <w:rPr>
            <w:rFonts w:ascii="Maiandra GD" w:hAnsi="Maiandra GD"/>
            <w:b/>
            <w:bCs/>
            <w:noProof/>
          </w:rPr>
          <w:t>3</w:t>
        </w:r>
        <w:r w:rsidRPr="000D2A6D">
          <w:rPr>
            <w:rFonts w:ascii="Maiandra GD" w:hAnsi="Maiandra GD"/>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6F7C" w14:textId="0C8C75B7" w:rsidR="0017627B" w:rsidRPr="00DC7F34" w:rsidRDefault="00D677E4" w:rsidP="005A5C8D">
    <w:pPr>
      <w:pStyle w:val="AltBilgi"/>
      <w:pBdr>
        <w:top w:val="double" w:sz="2" w:space="1" w:color="auto"/>
      </w:pBdr>
      <w:ind w:firstLine="0"/>
      <w:jc w:val="center"/>
      <w:rPr>
        <w:rFonts w:asciiTheme="majorHAnsi" w:hAnsiTheme="majorHAnsi"/>
        <w:b/>
        <w:bCs/>
      </w:rPr>
    </w:pPr>
    <w:r>
      <w:rPr>
        <w:rFonts w:asciiTheme="majorHAnsi" w:eastAsia="Times New Roman" w:hAnsiTheme="majorHAnsi"/>
        <w:b/>
        <w:bCs/>
        <w:color w:val="333333"/>
        <w:sz w:val="17"/>
        <w:szCs w:val="17"/>
      </w:rPr>
      <w:t>Bu</w:t>
    </w:r>
    <w:r w:rsidR="00DC7F34" w:rsidRPr="00DC7F34">
      <w:rPr>
        <w:rFonts w:asciiTheme="majorHAnsi" w:eastAsia="Times New Roman" w:hAnsiTheme="majorHAnsi"/>
        <w:b/>
        <w:bCs/>
        <w:color w:val="333333"/>
        <w:sz w:val="17"/>
        <w:szCs w:val="17"/>
      </w:rPr>
      <w:t xml:space="preserve"> belgenin sorumlu yazar tarafından imzalanarak makale</w:t>
    </w:r>
    <w:r w:rsidR="00DC7F34">
      <w:rPr>
        <w:rFonts w:asciiTheme="majorHAnsi" w:eastAsia="Times New Roman" w:hAnsiTheme="majorHAnsi"/>
        <w:b/>
        <w:bCs/>
        <w:color w:val="333333"/>
        <w:sz w:val="17"/>
        <w:szCs w:val="17"/>
      </w:rPr>
      <w:t>y</w:t>
    </w:r>
    <w:r w:rsidR="00DC7F34" w:rsidRPr="00DC7F34">
      <w:rPr>
        <w:rFonts w:asciiTheme="majorHAnsi" w:eastAsia="Times New Roman" w:hAnsiTheme="majorHAnsi"/>
        <w:b/>
        <w:bCs/>
        <w:color w:val="333333"/>
        <w:sz w:val="17"/>
        <w:szCs w:val="17"/>
      </w:rPr>
      <w:t xml:space="preserve">le birlikte </w:t>
    </w:r>
    <w:r w:rsidR="00DC7F34">
      <w:rPr>
        <w:rFonts w:asciiTheme="majorHAnsi" w:eastAsia="Times New Roman" w:hAnsiTheme="majorHAnsi"/>
        <w:b/>
        <w:bCs/>
        <w:color w:val="333333"/>
        <w:sz w:val="17"/>
        <w:szCs w:val="17"/>
      </w:rPr>
      <w:t>“</w:t>
    </w:r>
    <w:proofErr w:type="spellStart"/>
    <w:r w:rsidR="00DC7F34" w:rsidRPr="00DC7F34">
      <w:rPr>
        <w:rFonts w:asciiTheme="majorHAnsi" w:eastAsia="Times New Roman" w:hAnsiTheme="majorHAnsi"/>
        <w:b/>
        <w:bCs/>
        <w:color w:val="333333"/>
        <w:sz w:val="17"/>
        <w:szCs w:val="17"/>
      </w:rPr>
      <w:t>dergipark</w:t>
    </w:r>
    <w:r w:rsidR="00DC7F34">
      <w:rPr>
        <w:rFonts w:asciiTheme="majorHAnsi" w:eastAsia="Times New Roman" w:hAnsiTheme="majorHAnsi"/>
        <w:b/>
        <w:bCs/>
        <w:color w:val="333333"/>
        <w:sz w:val="17"/>
        <w:szCs w:val="17"/>
      </w:rPr>
      <w:t>”</w:t>
    </w:r>
    <w:r w:rsidR="00DC7F34" w:rsidRPr="00DC7F34">
      <w:rPr>
        <w:rFonts w:asciiTheme="majorHAnsi" w:eastAsia="Times New Roman" w:hAnsiTheme="majorHAnsi"/>
        <w:b/>
        <w:bCs/>
        <w:color w:val="333333"/>
        <w:sz w:val="17"/>
        <w:szCs w:val="17"/>
      </w:rPr>
      <w:t>a</w:t>
    </w:r>
    <w:proofErr w:type="spellEnd"/>
    <w:r w:rsidR="00DC7F34" w:rsidRPr="00DC7F34">
      <w:rPr>
        <w:rFonts w:asciiTheme="majorHAnsi" w:eastAsia="Times New Roman" w:hAnsiTheme="majorHAnsi"/>
        <w:b/>
        <w:bCs/>
        <w:color w:val="333333"/>
        <w:sz w:val="17"/>
        <w:szCs w:val="17"/>
      </w:rPr>
      <w:t xml:space="preserve"> yüklenmesi gerekmektedir.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4051" w14:textId="77777777" w:rsidR="003F1086" w:rsidRDefault="003F1086" w:rsidP="004C3B65">
      <w:pPr>
        <w:spacing w:before="60" w:line="240" w:lineRule="auto"/>
      </w:pPr>
      <w:r>
        <w:separator/>
      </w:r>
    </w:p>
  </w:footnote>
  <w:footnote w:type="continuationSeparator" w:id="0">
    <w:p w14:paraId="12A3C7C6" w14:textId="77777777" w:rsidR="003F1086" w:rsidRDefault="003F1086" w:rsidP="004C3B65">
      <w:pPr>
        <w:spacing w:before="6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FCB1" w14:textId="77777777" w:rsidR="0017627B" w:rsidRPr="002552CB" w:rsidRDefault="0017627B" w:rsidP="000A166E">
    <w:pPr>
      <w:pStyle w:val="stBilgi"/>
      <w:pBdr>
        <w:bottom w:val="double" w:sz="6" w:space="1" w:color="auto"/>
      </w:pBdr>
      <w:ind w:firstLine="0"/>
      <w:jc w:val="center"/>
      <w:rPr>
        <w:rFonts w:ascii="Maiandra GD" w:hAnsi="Maiandra GD"/>
        <w:sz w:val="16"/>
        <w:szCs w:val="16"/>
      </w:rPr>
    </w:pPr>
    <w:r w:rsidRPr="002552CB">
      <w:rPr>
        <w:rFonts w:ascii="Maiandra GD" w:hAnsi="Maiandra GD"/>
        <w:sz w:val="16"/>
        <w:szCs w:val="16"/>
      </w:rPr>
      <w:t>İnönü Üniversitesi Uluslararası Sosyal Bilimler Dergisi</w:t>
    </w:r>
    <w:r w:rsidR="002552CB" w:rsidRPr="002552CB">
      <w:rPr>
        <w:rFonts w:ascii="Maiandra GD" w:hAnsi="Maiandra GD"/>
        <w:sz w:val="16"/>
        <w:szCs w:val="16"/>
      </w:rPr>
      <w:t xml:space="preserve"> (INIJOSS)</w:t>
    </w:r>
    <w:r w:rsidRPr="002552CB">
      <w:rPr>
        <w:rFonts w:ascii="Maiandra GD" w:hAnsi="Maiandra GD"/>
        <w:sz w:val="16"/>
        <w:szCs w:val="16"/>
      </w:rPr>
      <w:t xml:space="preserve">, Cilt </w:t>
    </w:r>
    <w:r w:rsidR="002552CB" w:rsidRPr="002552CB">
      <w:rPr>
        <w:rFonts w:ascii="Maiandra GD" w:hAnsi="Maiandra GD"/>
        <w:sz w:val="16"/>
        <w:szCs w:val="16"/>
      </w:rPr>
      <w:t>8</w:t>
    </w:r>
    <w:r w:rsidRPr="002552CB">
      <w:rPr>
        <w:rFonts w:ascii="Maiandra GD" w:hAnsi="Maiandra GD"/>
        <w:sz w:val="16"/>
        <w:szCs w:val="16"/>
      </w:rPr>
      <w:t xml:space="preserve">, Sayı </w:t>
    </w:r>
    <w:r w:rsidR="002552CB" w:rsidRPr="002552CB">
      <w:rPr>
        <w:rFonts w:ascii="Maiandra GD" w:hAnsi="Maiandra GD"/>
        <w:sz w:val="16"/>
        <w:szCs w:val="16"/>
      </w:rPr>
      <w:t>2</w:t>
    </w:r>
    <w:r w:rsidRPr="002552CB">
      <w:rPr>
        <w:rFonts w:ascii="Maiandra GD" w:hAnsi="Maiandra GD"/>
        <w:sz w:val="16"/>
        <w:szCs w:val="16"/>
      </w:rPr>
      <w:t>, (</w:t>
    </w:r>
    <w:r w:rsidR="002552CB" w:rsidRPr="002552CB">
      <w:rPr>
        <w:rFonts w:ascii="Maiandra GD" w:hAnsi="Maiandra GD"/>
        <w:sz w:val="16"/>
        <w:szCs w:val="16"/>
      </w:rPr>
      <w:t>2019</w:t>
    </w:r>
    <w:r w:rsidRPr="002552CB">
      <w:rPr>
        <w:rFonts w:ascii="Maiandra GD" w:hAnsi="Maiandra GD"/>
        <w:sz w:val="16"/>
        <w:szCs w:val="16"/>
      </w:rPr>
      <w:t xml:space="preserve">), </w:t>
    </w:r>
    <w:hyperlink r:id="rId1" w:history="1">
      <w:r w:rsidR="002552CB" w:rsidRPr="002552CB">
        <w:rPr>
          <w:rStyle w:val="Kpr"/>
          <w:rFonts w:ascii="Maiandra GD" w:hAnsi="Maiandra GD"/>
          <w:color w:val="0D0D0D" w:themeColor="text1" w:themeTint="F2"/>
          <w:sz w:val="16"/>
          <w:szCs w:val="16"/>
          <w:u w:val="none"/>
        </w:rPr>
        <w:t>http://dergipark.gov.tr/inijoss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087B" w14:textId="77777777" w:rsidR="0017627B" w:rsidRPr="002552CB" w:rsidRDefault="002552CB" w:rsidP="000A166E">
    <w:pPr>
      <w:pStyle w:val="stBilgi"/>
      <w:pBdr>
        <w:bottom w:val="double" w:sz="6" w:space="1" w:color="auto"/>
      </w:pBdr>
      <w:ind w:firstLine="0"/>
      <w:jc w:val="center"/>
      <w:rPr>
        <w:rFonts w:ascii="Maiandra GD" w:hAnsi="Maiandra GD"/>
        <w:sz w:val="16"/>
        <w:szCs w:val="16"/>
      </w:rPr>
    </w:pPr>
    <w:r w:rsidRPr="002552CB">
      <w:rPr>
        <w:rFonts w:ascii="Maiandra GD" w:hAnsi="Maiandra GD"/>
        <w:sz w:val="16"/>
        <w:szCs w:val="16"/>
      </w:rPr>
      <w:t xml:space="preserve">İnönü </w:t>
    </w:r>
    <w:proofErr w:type="spellStart"/>
    <w:r w:rsidRPr="002552CB">
      <w:rPr>
        <w:rFonts w:ascii="Maiandra GD" w:hAnsi="Maiandra GD"/>
        <w:sz w:val="16"/>
        <w:szCs w:val="16"/>
      </w:rPr>
      <w:t>University</w:t>
    </w:r>
    <w:proofErr w:type="spellEnd"/>
    <w:r w:rsidRPr="002552CB">
      <w:rPr>
        <w:rFonts w:ascii="Maiandra GD" w:hAnsi="Maiandra GD"/>
        <w:sz w:val="16"/>
        <w:szCs w:val="16"/>
      </w:rPr>
      <w:t xml:space="preserve"> International </w:t>
    </w:r>
    <w:proofErr w:type="spellStart"/>
    <w:r w:rsidRPr="002552CB">
      <w:rPr>
        <w:rFonts w:ascii="Maiandra GD" w:hAnsi="Maiandra GD"/>
        <w:sz w:val="16"/>
        <w:szCs w:val="16"/>
      </w:rPr>
      <w:t>Journal</w:t>
    </w:r>
    <w:proofErr w:type="spellEnd"/>
    <w:r w:rsidRPr="002552CB">
      <w:rPr>
        <w:rFonts w:ascii="Maiandra GD" w:hAnsi="Maiandra GD"/>
        <w:sz w:val="16"/>
        <w:szCs w:val="16"/>
      </w:rPr>
      <w:t xml:space="preserve"> of </w:t>
    </w:r>
    <w:proofErr w:type="spellStart"/>
    <w:r w:rsidRPr="002552CB">
      <w:rPr>
        <w:rFonts w:ascii="Maiandra GD" w:hAnsi="Maiandra GD"/>
        <w:sz w:val="16"/>
        <w:szCs w:val="16"/>
      </w:rPr>
      <w:t>Social</w:t>
    </w:r>
    <w:proofErr w:type="spellEnd"/>
    <w:r w:rsidRPr="002552CB">
      <w:rPr>
        <w:rFonts w:ascii="Maiandra GD" w:hAnsi="Maiandra GD"/>
        <w:sz w:val="16"/>
        <w:szCs w:val="16"/>
      </w:rPr>
      <w:t xml:space="preserve"> </w:t>
    </w:r>
    <w:proofErr w:type="spellStart"/>
    <w:r w:rsidRPr="002552CB">
      <w:rPr>
        <w:rFonts w:ascii="Maiandra GD" w:hAnsi="Maiandra GD"/>
        <w:sz w:val="16"/>
        <w:szCs w:val="16"/>
      </w:rPr>
      <w:t>Sciences</w:t>
    </w:r>
    <w:proofErr w:type="spellEnd"/>
    <w:r w:rsidRPr="002552CB">
      <w:rPr>
        <w:rFonts w:ascii="Maiandra GD" w:hAnsi="Maiandra GD"/>
        <w:sz w:val="16"/>
        <w:szCs w:val="16"/>
      </w:rPr>
      <w:t xml:space="preserve"> (INIJOSS)</w:t>
    </w:r>
    <w:r w:rsidR="0017627B" w:rsidRPr="002552CB">
      <w:rPr>
        <w:rFonts w:ascii="Maiandra GD" w:hAnsi="Maiandra GD"/>
        <w:sz w:val="16"/>
        <w:szCs w:val="16"/>
      </w:rPr>
      <w:t xml:space="preserve">, </w:t>
    </w:r>
    <w:r w:rsidRPr="002552CB">
      <w:rPr>
        <w:rFonts w:ascii="Maiandra GD" w:hAnsi="Maiandra GD"/>
        <w:sz w:val="16"/>
        <w:szCs w:val="16"/>
      </w:rPr>
      <w:t>Volume</w:t>
    </w:r>
    <w:r w:rsidR="0017627B" w:rsidRPr="002552CB">
      <w:rPr>
        <w:rFonts w:ascii="Maiandra GD" w:hAnsi="Maiandra GD"/>
        <w:sz w:val="16"/>
        <w:szCs w:val="16"/>
      </w:rPr>
      <w:t xml:space="preserve"> </w:t>
    </w:r>
    <w:r w:rsidRPr="002552CB">
      <w:rPr>
        <w:rFonts w:ascii="Maiandra GD" w:hAnsi="Maiandra GD"/>
        <w:sz w:val="16"/>
        <w:szCs w:val="16"/>
      </w:rPr>
      <w:t>8</w:t>
    </w:r>
    <w:r w:rsidR="0017627B" w:rsidRPr="002552CB">
      <w:rPr>
        <w:rFonts w:ascii="Maiandra GD" w:hAnsi="Maiandra GD"/>
        <w:sz w:val="16"/>
        <w:szCs w:val="16"/>
      </w:rPr>
      <w:t xml:space="preserve">, </w:t>
    </w:r>
    <w:proofErr w:type="spellStart"/>
    <w:r w:rsidRPr="002552CB">
      <w:rPr>
        <w:rFonts w:ascii="Maiandra GD" w:hAnsi="Maiandra GD"/>
        <w:sz w:val="16"/>
        <w:szCs w:val="16"/>
      </w:rPr>
      <w:t>Number</w:t>
    </w:r>
    <w:proofErr w:type="spellEnd"/>
    <w:r w:rsidR="0017627B" w:rsidRPr="002552CB">
      <w:rPr>
        <w:rFonts w:ascii="Maiandra GD" w:hAnsi="Maiandra GD"/>
        <w:sz w:val="16"/>
        <w:szCs w:val="16"/>
      </w:rPr>
      <w:t xml:space="preserve"> </w:t>
    </w:r>
    <w:r w:rsidRPr="002552CB">
      <w:rPr>
        <w:rFonts w:ascii="Maiandra GD" w:hAnsi="Maiandra GD"/>
        <w:sz w:val="16"/>
        <w:szCs w:val="16"/>
      </w:rPr>
      <w:t>2</w:t>
    </w:r>
    <w:r w:rsidR="0017627B" w:rsidRPr="002552CB">
      <w:rPr>
        <w:rFonts w:ascii="Maiandra GD" w:hAnsi="Maiandra GD"/>
        <w:sz w:val="16"/>
        <w:szCs w:val="16"/>
      </w:rPr>
      <w:t>, (</w:t>
    </w:r>
    <w:r w:rsidRPr="002552CB">
      <w:rPr>
        <w:rFonts w:ascii="Maiandra GD" w:hAnsi="Maiandra GD"/>
        <w:sz w:val="16"/>
        <w:szCs w:val="16"/>
      </w:rPr>
      <w:t>2019</w:t>
    </w:r>
    <w:r w:rsidR="0017627B" w:rsidRPr="002552CB">
      <w:rPr>
        <w:rFonts w:ascii="Maiandra GD" w:hAnsi="Maiandra GD"/>
        <w:sz w:val="16"/>
        <w:szCs w:val="16"/>
      </w:rPr>
      <w:t>),</w:t>
    </w:r>
    <w:r w:rsidRPr="002552CB">
      <w:rPr>
        <w:rFonts w:ascii="Maiandra GD" w:hAnsi="Maiandra GD"/>
        <w:sz w:val="16"/>
        <w:szCs w:val="16"/>
      </w:rPr>
      <w:t xml:space="preserve"> http://dergipark.gov.tr/inijoss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4FAF" w14:textId="59BFDFEC" w:rsidR="0017627B" w:rsidRPr="00A10F5E" w:rsidRDefault="00A10F5E" w:rsidP="00A10F5E">
    <w:pPr>
      <w:pBdr>
        <w:bottom w:val="thinThickSmallGap" w:sz="12" w:space="1" w:color="auto"/>
      </w:pBdr>
      <w:shd w:val="pct20" w:color="auto" w:fill="auto"/>
      <w:tabs>
        <w:tab w:val="center" w:pos="4536"/>
      </w:tabs>
      <w:spacing w:line="240" w:lineRule="auto"/>
      <w:jc w:val="center"/>
      <w:rPr>
        <w:rFonts w:asciiTheme="majorHAnsi" w:hAnsiTheme="majorHAnsi" w:cs="Andalus"/>
      </w:rPr>
    </w:pPr>
    <w:r w:rsidRPr="00A10F5E">
      <w:rPr>
        <w:rFonts w:asciiTheme="majorHAnsi" w:hAnsiTheme="majorHAnsi"/>
        <w:sz w:val="40"/>
        <w:szCs w:val="40"/>
      </w:rPr>
      <w:t>TELİF HAKKI DEVRİ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A97"/>
    <w:multiLevelType w:val="hybridMultilevel"/>
    <w:tmpl w:val="FF1C5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C83D9B"/>
    <w:multiLevelType w:val="hybridMultilevel"/>
    <w:tmpl w:val="84342E94"/>
    <w:lvl w:ilvl="0" w:tplc="3CD4F084">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EA048C5"/>
    <w:multiLevelType w:val="hybridMultilevel"/>
    <w:tmpl w:val="EAD6B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616719"/>
    <w:multiLevelType w:val="hybridMultilevel"/>
    <w:tmpl w:val="29589096"/>
    <w:lvl w:ilvl="0" w:tplc="0CDCD63A">
      <w:start w:val="1"/>
      <w:numFmt w:val="decimal"/>
      <w:lvlText w:val="%1."/>
      <w:lvlJc w:val="left"/>
      <w:pPr>
        <w:ind w:left="720" w:hanging="360"/>
      </w:pPr>
      <w:rPr>
        <w:rFonts w:cstheme="minorBidi"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7C6182"/>
    <w:multiLevelType w:val="hybridMultilevel"/>
    <w:tmpl w:val="29004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692B5D"/>
    <w:multiLevelType w:val="hybridMultilevel"/>
    <w:tmpl w:val="B080C5BA"/>
    <w:lvl w:ilvl="0" w:tplc="FD344A32">
      <w:start w:val="2"/>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24557BFD"/>
    <w:multiLevelType w:val="hybridMultilevel"/>
    <w:tmpl w:val="655294BE"/>
    <w:lvl w:ilvl="0" w:tplc="AF0CDDD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DD02A2"/>
    <w:multiLevelType w:val="hybridMultilevel"/>
    <w:tmpl w:val="7CD2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746E0C"/>
    <w:multiLevelType w:val="hybridMultilevel"/>
    <w:tmpl w:val="37B8E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8B0939"/>
    <w:multiLevelType w:val="hybridMultilevel"/>
    <w:tmpl w:val="DCD67B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89052A"/>
    <w:multiLevelType w:val="hybridMultilevel"/>
    <w:tmpl w:val="8764A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7C6CAA"/>
    <w:multiLevelType w:val="hybridMultilevel"/>
    <w:tmpl w:val="11C05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664F4D"/>
    <w:multiLevelType w:val="hybridMultilevel"/>
    <w:tmpl w:val="1BA26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EF1480"/>
    <w:multiLevelType w:val="hybridMultilevel"/>
    <w:tmpl w:val="434A0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7217C6"/>
    <w:multiLevelType w:val="hybridMultilevel"/>
    <w:tmpl w:val="725A8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9B0AF8"/>
    <w:multiLevelType w:val="hybridMultilevel"/>
    <w:tmpl w:val="74B6F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835981"/>
    <w:multiLevelType w:val="hybridMultilevel"/>
    <w:tmpl w:val="D232405E"/>
    <w:lvl w:ilvl="0" w:tplc="B52C020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D5C6B68"/>
    <w:multiLevelType w:val="hybridMultilevel"/>
    <w:tmpl w:val="6AA0D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912E6A"/>
    <w:multiLevelType w:val="hybridMultilevel"/>
    <w:tmpl w:val="AB7A15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113B84"/>
    <w:multiLevelType w:val="hybridMultilevel"/>
    <w:tmpl w:val="107A9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170507B"/>
    <w:multiLevelType w:val="hybridMultilevel"/>
    <w:tmpl w:val="95B4B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3B123F"/>
    <w:multiLevelType w:val="hybridMultilevel"/>
    <w:tmpl w:val="67AEE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54B0FF1"/>
    <w:multiLevelType w:val="hybridMultilevel"/>
    <w:tmpl w:val="E3DAAFA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23" w15:restartNumberingAfterBreak="0">
    <w:nsid w:val="781E735E"/>
    <w:multiLevelType w:val="hybridMultilevel"/>
    <w:tmpl w:val="1FD6C4F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7D8B1477"/>
    <w:multiLevelType w:val="hybridMultilevel"/>
    <w:tmpl w:val="81CCD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B6343A"/>
    <w:multiLevelType w:val="hybridMultilevel"/>
    <w:tmpl w:val="AE4E7B0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8"/>
  </w:num>
  <w:num w:numId="2">
    <w:abstractNumId w:val="5"/>
  </w:num>
  <w:num w:numId="3">
    <w:abstractNumId w:val="10"/>
  </w:num>
  <w:num w:numId="4">
    <w:abstractNumId w:val="12"/>
  </w:num>
  <w:num w:numId="5">
    <w:abstractNumId w:val="17"/>
  </w:num>
  <w:num w:numId="6">
    <w:abstractNumId w:val="19"/>
  </w:num>
  <w:num w:numId="7">
    <w:abstractNumId w:val="4"/>
  </w:num>
  <w:num w:numId="8">
    <w:abstractNumId w:val="8"/>
  </w:num>
  <w:num w:numId="9">
    <w:abstractNumId w:val="24"/>
  </w:num>
  <w:num w:numId="10">
    <w:abstractNumId w:val="21"/>
  </w:num>
  <w:num w:numId="11">
    <w:abstractNumId w:val="7"/>
  </w:num>
  <w:num w:numId="12">
    <w:abstractNumId w:val="14"/>
  </w:num>
  <w:num w:numId="13">
    <w:abstractNumId w:val="13"/>
  </w:num>
  <w:num w:numId="14">
    <w:abstractNumId w:val="0"/>
  </w:num>
  <w:num w:numId="15">
    <w:abstractNumId w:val="11"/>
  </w:num>
  <w:num w:numId="16">
    <w:abstractNumId w:val="23"/>
  </w:num>
  <w:num w:numId="17">
    <w:abstractNumId w:val="6"/>
  </w:num>
  <w:num w:numId="18">
    <w:abstractNumId w:val="2"/>
  </w:num>
  <w:num w:numId="19">
    <w:abstractNumId w:val="20"/>
  </w:num>
  <w:num w:numId="20">
    <w:abstractNumId w:val="15"/>
  </w:num>
  <w:num w:numId="21">
    <w:abstractNumId w:val="9"/>
  </w:num>
  <w:num w:numId="22">
    <w:abstractNumId w:val="3"/>
  </w:num>
  <w:num w:numId="23">
    <w:abstractNumId w:val="16"/>
  </w:num>
  <w:num w:numId="24">
    <w:abstractNumId w:val="2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81F0D"/>
    <w:rsid w:val="00000817"/>
    <w:rsid w:val="00001525"/>
    <w:rsid w:val="000051DA"/>
    <w:rsid w:val="00007318"/>
    <w:rsid w:val="000102C2"/>
    <w:rsid w:val="00010CBE"/>
    <w:rsid w:val="0001127D"/>
    <w:rsid w:val="00011A18"/>
    <w:rsid w:val="000126AD"/>
    <w:rsid w:val="00012B72"/>
    <w:rsid w:val="00015AA1"/>
    <w:rsid w:val="000179E0"/>
    <w:rsid w:val="00017B0C"/>
    <w:rsid w:val="00021642"/>
    <w:rsid w:val="0002191F"/>
    <w:rsid w:val="0002228A"/>
    <w:rsid w:val="000238D7"/>
    <w:rsid w:val="000271F8"/>
    <w:rsid w:val="0002734C"/>
    <w:rsid w:val="00030BB4"/>
    <w:rsid w:val="00032A99"/>
    <w:rsid w:val="0003544C"/>
    <w:rsid w:val="0003611B"/>
    <w:rsid w:val="00037119"/>
    <w:rsid w:val="000373D0"/>
    <w:rsid w:val="00037D81"/>
    <w:rsid w:val="00041DEB"/>
    <w:rsid w:val="000433DD"/>
    <w:rsid w:val="000471CB"/>
    <w:rsid w:val="00051A8A"/>
    <w:rsid w:val="00052850"/>
    <w:rsid w:val="00052FFF"/>
    <w:rsid w:val="00053BB6"/>
    <w:rsid w:val="0005577B"/>
    <w:rsid w:val="00057316"/>
    <w:rsid w:val="0006103F"/>
    <w:rsid w:val="00061E87"/>
    <w:rsid w:val="000640D0"/>
    <w:rsid w:val="00064121"/>
    <w:rsid w:val="000658A2"/>
    <w:rsid w:val="00066C53"/>
    <w:rsid w:val="0006760C"/>
    <w:rsid w:val="00067791"/>
    <w:rsid w:val="00071659"/>
    <w:rsid w:val="00071D8B"/>
    <w:rsid w:val="00073A48"/>
    <w:rsid w:val="00075984"/>
    <w:rsid w:val="00075A2A"/>
    <w:rsid w:val="0007688A"/>
    <w:rsid w:val="00076A6A"/>
    <w:rsid w:val="000779C1"/>
    <w:rsid w:val="000837D9"/>
    <w:rsid w:val="00083F05"/>
    <w:rsid w:val="00084255"/>
    <w:rsid w:val="00084774"/>
    <w:rsid w:val="00084FFC"/>
    <w:rsid w:val="000864C1"/>
    <w:rsid w:val="000867FD"/>
    <w:rsid w:val="00087396"/>
    <w:rsid w:val="00094B48"/>
    <w:rsid w:val="0009508D"/>
    <w:rsid w:val="0009537F"/>
    <w:rsid w:val="00096AA7"/>
    <w:rsid w:val="00097EF6"/>
    <w:rsid w:val="000A00DB"/>
    <w:rsid w:val="000A166E"/>
    <w:rsid w:val="000A2129"/>
    <w:rsid w:val="000A23DC"/>
    <w:rsid w:val="000A2C3D"/>
    <w:rsid w:val="000A4C10"/>
    <w:rsid w:val="000A4D46"/>
    <w:rsid w:val="000A6B95"/>
    <w:rsid w:val="000A6CEE"/>
    <w:rsid w:val="000B30AE"/>
    <w:rsid w:val="000B370C"/>
    <w:rsid w:val="000B642D"/>
    <w:rsid w:val="000B66C0"/>
    <w:rsid w:val="000C6065"/>
    <w:rsid w:val="000D1948"/>
    <w:rsid w:val="000D2A6D"/>
    <w:rsid w:val="000D2A72"/>
    <w:rsid w:val="000D2AAB"/>
    <w:rsid w:val="000D67B0"/>
    <w:rsid w:val="000D7100"/>
    <w:rsid w:val="000E1499"/>
    <w:rsid w:val="000E51A4"/>
    <w:rsid w:val="000E5287"/>
    <w:rsid w:val="000F0A78"/>
    <w:rsid w:val="000F13A4"/>
    <w:rsid w:val="000F1CC1"/>
    <w:rsid w:val="000F4375"/>
    <w:rsid w:val="000F74DD"/>
    <w:rsid w:val="001006A3"/>
    <w:rsid w:val="00101E4D"/>
    <w:rsid w:val="0010242B"/>
    <w:rsid w:val="001060DF"/>
    <w:rsid w:val="001065B9"/>
    <w:rsid w:val="0011155E"/>
    <w:rsid w:val="00121D04"/>
    <w:rsid w:val="001230BE"/>
    <w:rsid w:val="00123CD9"/>
    <w:rsid w:val="00127B40"/>
    <w:rsid w:val="001310DD"/>
    <w:rsid w:val="00131FB9"/>
    <w:rsid w:val="001321AB"/>
    <w:rsid w:val="00133B9C"/>
    <w:rsid w:val="001357DB"/>
    <w:rsid w:val="00136E6A"/>
    <w:rsid w:val="00142CCF"/>
    <w:rsid w:val="00145740"/>
    <w:rsid w:val="00145E56"/>
    <w:rsid w:val="00147435"/>
    <w:rsid w:val="00152880"/>
    <w:rsid w:val="00154E71"/>
    <w:rsid w:val="00157751"/>
    <w:rsid w:val="00160F4E"/>
    <w:rsid w:val="00164292"/>
    <w:rsid w:val="001649DB"/>
    <w:rsid w:val="001657EB"/>
    <w:rsid w:val="00166EBC"/>
    <w:rsid w:val="00167B3F"/>
    <w:rsid w:val="00170023"/>
    <w:rsid w:val="00170C01"/>
    <w:rsid w:val="00170C70"/>
    <w:rsid w:val="001721E3"/>
    <w:rsid w:val="00172A8D"/>
    <w:rsid w:val="00174936"/>
    <w:rsid w:val="00174AD1"/>
    <w:rsid w:val="00174C0E"/>
    <w:rsid w:val="0017627B"/>
    <w:rsid w:val="00181B5A"/>
    <w:rsid w:val="00183E7A"/>
    <w:rsid w:val="00185060"/>
    <w:rsid w:val="001862AC"/>
    <w:rsid w:val="00186C56"/>
    <w:rsid w:val="00191AD0"/>
    <w:rsid w:val="00193291"/>
    <w:rsid w:val="00193657"/>
    <w:rsid w:val="00195261"/>
    <w:rsid w:val="001956DB"/>
    <w:rsid w:val="00196F50"/>
    <w:rsid w:val="00197800"/>
    <w:rsid w:val="001A031B"/>
    <w:rsid w:val="001A2BA3"/>
    <w:rsid w:val="001A352F"/>
    <w:rsid w:val="001A490B"/>
    <w:rsid w:val="001B0E56"/>
    <w:rsid w:val="001B12DB"/>
    <w:rsid w:val="001B2CE9"/>
    <w:rsid w:val="001B2F02"/>
    <w:rsid w:val="001B31E5"/>
    <w:rsid w:val="001B6A12"/>
    <w:rsid w:val="001C0544"/>
    <w:rsid w:val="001C0EDD"/>
    <w:rsid w:val="001C11F1"/>
    <w:rsid w:val="001C1A0F"/>
    <w:rsid w:val="001C1A37"/>
    <w:rsid w:val="001C2EE8"/>
    <w:rsid w:val="001C3D2F"/>
    <w:rsid w:val="001C3ECF"/>
    <w:rsid w:val="001C510B"/>
    <w:rsid w:val="001C7D83"/>
    <w:rsid w:val="001D0229"/>
    <w:rsid w:val="001D2031"/>
    <w:rsid w:val="001D26EC"/>
    <w:rsid w:val="001D47F5"/>
    <w:rsid w:val="001D7988"/>
    <w:rsid w:val="001E249C"/>
    <w:rsid w:val="001E4377"/>
    <w:rsid w:val="001F082C"/>
    <w:rsid w:val="001F0B4D"/>
    <w:rsid w:val="001F0C20"/>
    <w:rsid w:val="001F1BB8"/>
    <w:rsid w:val="001F1C17"/>
    <w:rsid w:val="001F7EFF"/>
    <w:rsid w:val="0020277C"/>
    <w:rsid w:val="00203AB4"/>
    <w:rsid w:val="00205372"/>
    <w:rsid w:val="002064D7"/>
    <w:rsid w:val="00206BEB"/>
    <w:rsid w:val="002071CA"/>
    <w:rsid w:val="00207F21"/>
    <w:rsid w:val="00212B91"/>
    <w:rsid w:val="0021392E"/>
    <w:rsid w:val="00216562"/>
    <w:rsid w:val="0022094B"/>
    <w:rsid w:val="00221E4D"/>
    <w:rsid w:val="00222229"/>
    <w:rsid w:val="002229C6"/>
    <w:rsid w:val="00223107"/>
    <w:rsid w:val="00224555"/>
    <w:rsid w:val="00224815"/>
    <w:rsid w:val="0022499B"/>
    <w:rsid w:val="0023054C"/>
    <w:rsid w:val="002315BA"/>
    <w:rsid w:val="002315CD"/>
    <w:rsid w:val="00231F9C"/>
    <w:rsid w:val="00232A16"/>
    <w:rsid w:val="00232A5D"/>
    <w:rsid w:val="0023423D"/>
    <w:rsid w:val="00234AFF"/>
    <w:rsid w:val="0023578A"/>
    <w:rsid w:val="002371AA"/>
    <w:rsid w:val="00241F5F"/>
    <w:rsid w:val="002424A1"/>
    <w:rsid w:val="00244D94"/>
    <w:rsid w:val="002454DE"/>
    <w:rsid w:val="0024709F"/>
    <w:rsid w:val="00247CF9"/>
    <w:rsid w:val="00250D09"/>
    <w:rsid w:val="002552CB"/>
    <w:rsid w:val="00255FA5"/>
    <w:rsid w:val="002560A9"/>
    <w:rsid w:val="00257F44"/>
    <w:rsid w:val="0026003D"/>
    <w:rsid w:val="00263890"/>
    <w:rsid w:val="00263B6D"/>
    <w:rsid w:val="00265741"/>
    <w:rsid w:val="00265A62"/>
    <w:rsid w:val="00266074"/>
    <w:rsid w:val="002666E9"/>
    <w:rsid w:val="002721B6"/>
    <w:rsid w:val="0027350A"/>
    <w:rsid w:val="00273D31"/>
    <w:rsid w:val="00273F99"/>
    <w:rsid w:val="00274879"/>
    <w:rsid w:val="00276A7A"/>
    <w:rsid w:val="002775F3"/>
    <w:rsid w:val="002806F6"/>
    <w:rsid w:val="00281A4B"/>
    <w:rsid w:val="00282506"/>
    <w:rsid w:val="00282D22"/>
    <w:rsid w:val="00286588"/>
    <w:rsid w:val="002915D8"/>
    <w:rsid w:val="00294A7B"/>
    <w:rsid w:val="002974B6"/>
    <w:rsid w:val="0029774C"/>
    <w:rsid w:val="002A0D1B"/>
    <w:rsid w:val="002A6636"/>
    <w:rsid w:val="002A7684"/>
    <w:rsid w:val="002A7FBE"/>
    <w:rsid w:val="002B05A8"/>
    <w:rsid w:val="002B0D7C"/>
    <w:rsid w:val="002B2EC4"/>
    <w:rsid w:val="002B3400"/>
    <w:rsid w:val="002B3E7F"/>
    <w:rsid w:val="002B5C76"/>
    <w:rsid w:val="002B60A0"/>
    <w:rsid w:val="002B75A4"/>
    <w:rsid w:val="002B7EF0"/>
    <w:rsid w:val="002C2486"/>
    <w:rsid w:val="002C3318"/>
    <w:rsid w:val="002C724E"/>
    <w:rsid w:val="002C744E"/>
    <w:rsid w:val="002D0BDA"/>
    <w:rsid w:val="002D5469"/>
    <w:rsid w:val="002D62E5"/>
    <w:rsid w:val="002D6744"/>
    <w:rsid w:val="002E0093"/>
    <w:rsid w:val="002E08F9"/>
    <w:rsid w:val="002E0C00"/>
    <w:rsid w:val="002E1C8C"/>
    <w:rsid w:val="002E38F7"/>
    <w:rsid w:val="002E4800"/>
    <w:rsid w:val="002E588B"/>
    <w:rsid w:val="002E6875"/>
    <w:rsid w:val="002F1191"/>
    <w:rsid w:val="002F3EB5"/>
    <w:rsid w:val="002F70D3"/>
    <w:rsid w:val="002F74B8"/>
    <w:rsid w:val="00300177"/>
    <w:rsid w:val="00301156"/>
    <w:rsid w:val="00302A70"/>
    <w:rsid w:val="00306DFD"/>
    <w:rsid w:val="00307B91"/>
    <w:rsid w:val="00310BD7"/>
    <w:rsid w:val="00312789"/>
    <w:rsid w:val="00314A89"/>
    <w:rsid w:val="00314D22"/>
    <w:rsid w:val="00320959"/>
    <w:rsid w:val="003215C8"/>
    <w:rsid w:val="00324341"/>
    <w:rsid w:val="00324348"/>
    <w:rsid w:val="00324CBF"/>
    <w:rsid w:val="00327BB9"/>
    <w:rsid w:val="00330F9F"/>
    <w:rsid w:val="00331DCB"/>
    <w:rsid w:val="00332499"/>
    <w:rsid w:val="00332E17"/>
    <w:rsid w:val="00336478"/>
    <w:rsid w:val="00336FE8"/>
    <w:rsid w:val="00343D67"/>
    <w:rsid w:val="00346938"/>
    <w:rsid w:val="00355A57"/>
    <w:rsid w:val="0035640E"/>
    <w:rsid w:val="003570C4"/>
    <w:rsid w:val="00361344"/>
    <w:rsid w:val="003625C5"/>
    <w:rsid w:val="00363602"/>
    <w:rsid w:val="00363684"/>
    <w:rsid w:val="003642DB"/>
    <w:rsid w:val="00364E3C"/>
    <w:rsid w:val="00366552"/>
    <w:rsid w:val="00367877"/>
    <w:rsid w:val="003705BF"/>
    <w:rsid w:val="0037198C"/>
    <w:rsid w:val="00371990"/>
    <w:rsid w:val="003722E6"/>
    <w:rsid w:val="003724B2"/>
    <w:rsid w:val="00372547"/>
    <w:rsid w:val="003748BA"/>
    <w:rsid w:val="00376C8B"/>
    <w:rsid w:val="00377899"/>
    <w:rsid w:val="003801E1"/>
    <w:rsid w:val="00381CEF"/>
    <w:rsid w:val="003847B7"/>
    <w:rsid w:val="00391DC0"/>
    <w:rsid w:val="003923D6"/>
    <w:rsid w:val="00395195"/>
    <w:rsid w:val="00395C61"/>
    <w:rsid w:val="003A1CFF"/>
    <w:rsid w:val="003A24D6"/>
    <w:rsid w:val="003A2714"/>
    <w:rsid w:val="003A370F"/>
    <w:rsid w:val="003A38F8"/>
    <w:rsid w:val="003A6B8D"/>
    <w:rsid w:val="003A6D59"/>
    <w:rsid w:val="003B0C1B"/>
    <w:rsid w:val="003B2EF5"/>
    <w:rsid w:val="003B4092"/>
    <w:rsid w:val="003B4872"/>
    <w:rsid w:val="003C5D52"/>
    <w:rsid w:val="003D01CC"/>
    <w:rsid w:val="003D01DD"/>
    <w:rsid w:val="003D3A6B"/>
    <w:rsid w:val="003E1ACE"/>
    <w:rsid w:val="003E1B25"/>
    <w:rsid w:val="003E4B34"/>
    <w:rsid w:val="003E5C0C"/>
    <w:rsid w:val="003E683D"/>
    <w:rsid w:val="003E6D27"/>
    <w:rsid w:val="003F06B9"/>
    <w:rsid w:val="003F1086"/>
    <w:rsid w:val="003F1400"/>
    <w:rsid w:val="003F4179"/>
    <w:rsid w:val="003F5787"/>
    <w:rsid w:val="003F6357"/>
    <w:rsid w:val="003F6B37"/>
    <w:rsid w:val="00400CD0"/>
    <w:rsid w:val="00401263"/>
    <w:rsid w:val="004012E5"/>
    <w:rsid w:val="00403600"/>
    <w:rsid w:val="00403721"/>
    <w:rsid w:val="00403CAE"/>
    <w:rsid w:val="00405318"/>
    <w:rsid w:val="00406596"/>
    <w:rsid w:val="0040663B"/>
    <w:rsid w:val="00411B11"/>
    <w:rsid w:val="004150F0"/>
    <w:rsid w:val="0041683F"/>
    <w:rsid w:val="00424DE8"/>
    <w:rsid w:val="004255DE"/>
    <w:rsid w:val="00427283"/>
    <w:rsid w:val="00430A72"/>
    <w:rsid w:val="00431394"/>
    <w:rsid w:val="00431621"/>
    <w:rsid w:val="00433544"/>
    <w:rsid w:val="0043380A"/>
    <w:rsid w:val="00434ABA"/>
    <w:rsid w:val="00440433"/>
    <w:rsid w:val="0044157E"/>
    <w:rsid w:val="00442AFB"/>
    <w:rsid w:val="004460C8"/>
    <w:rsid w:val="00450812"/>
    <w:rsid w:val="00452BE3"/>
    <w:rsid w:val="004545C6"/>
    <w:rsid w:val="00454E23"/>
    <w:rsid w:val="00454EC4"/>
    <w:rsid w:val="00461CCB"/>
    <w:rsid w:val="00461F12"/>
    <w:rsid w:val="00463D30"/>
    <w:rsid w:val="00471A59"/>
    <w:rsid w:val="004747B6"/>
    <w:rsid w:val="00476BEA"/>
    <w:rsid w:val="00476EED"/>
    <w:rsid w:val="004870FF"/>
    <w:rsid w:val="0048774E"/>
    <w:rsid w:val="00492159"/>
    <w:rsid w:val="004961F2"/>
    <w:rsid w:val="004A08CA"/>
    <w:rsid w:val="004A286C"/>
    <w:rsid w:val="004A31D1"/>
    <w:rsid w:val="004A41CD"/>
    <w:rsid w:val="004A51EC"/>
    <w:rsid w:val="004A554B"/>
    <w:rsid w:val="004A61DA"/>
    <w:rsid w:val="004A6D47"/>
    <w:rsid w:val="004A77FE"/>
    <w:rsid w:val="004A7CEC"/>
    <w:rsid w:val="004B1764"/>
    <w:rsid w:val="004B356B"/>
    <w:rsid w:val="004B3810"/>
    <w:rsid w:val="004B4E1E"/>
    <w:rsid w:val="004B68EE"/>
    <w:rsid w:val="004C014C"/>
    <w:rsid w:val="004C1045"/>
    <w:rsid w:val="004C24BB"/>
    <w:rsid w:val="004C3B65"/>
    <w:rsid w:val="004C6A86"/>
    <w:rsid w:val="004C6B80"/>
    <w:rsid w:val="004C6D70"/>
    <w:rsid w:val="004C6F17"/>
    <w:rsid w:val="004D2237"/>
    <w:rsid w:val="004D2DCD"/>
    <w:rsid w:val="004D3D86"/>
    <w:rsid w:val="004D3E2E"/>
    <w:rsid w:val="004D4B5B"/>
    <w:rsid w:val="004D6BCD"/>
    <w:rsid w:val="004E0693"/>
    <w:rsid w:val="004E0F48"/>
    <w:rsid w:val="004E2009"/>
    <w:rsid w:val="004E257A"/>
    <w:rsid w:val="004E2B9E"/>
    <w:rsid w:val="004E2C04"/>
    <w:rsid w:val="004F0626"/>
    <w:rsid w:val="004F1359"/>
    <w:rsid w:val="004F3899"/>
    <w:rsid w:val="004F3A3B"/>
    <w:rsid w:val="004F56D0"/>
    <w:rsid w:val="00505964"/>
    <w:rsid w:val="00505AFD"/>
    <w:rsid w:val="00506107"/>
    <w:rsid w:val="0050722E"/>
    <w:rsid w:val="00512620"/>
    <w:rsid w:val="005132D0"/>
    <w:rsid w:val="00513D8C"/>
    <w:rsid w:val="005141D9"/>
    <w:rsid w:val="0051457A"/>
    <w:rsid w:val="00514AC4"/>
    <w:rsid w:val="005161E3"/>
    <w:rsid w:val="00516D37"/>
    <w:rsid w:val="00523D7B"/>
    <w:rsid w:val="00526FAD"/>
    <w:rsid w:val="00527630"/>
    <w:rsid w:val="00530B7F"/>
    <w:rsid w:val="005338B1"/>
    <w:rsid w:val="005357DC"/>
    <w:rsid w:val="0053752C"/>
    <w:rsid w:val="0053795D"/>
    <w:rsid w:val="00540978"/>
    <w:rsid w:val="00540AA9"/>
    <w:rsid w:val="00542097"/>
    <w:rsid w:val="00552B30"/>
    <w:rsid w:val="00554144"/>
    <w:rsid w:val="00554A09"/>
    <w:rsid w:val="00554C15"/>
    <w:rsid w:val="00555681"/>
    <w:rsid w:val="00555AA0"/>
    <w:rsid w:val="00555F54"/>
    <w:rsid w:val="005611A0"/>
    <w:rsid w:val="00562C2A"/>
    <w:rsid w:val="00562E01"/>
    <w:rsid w:val="00563255"/>
    <w:rsid w:val="0056435F"/>
    <w:rsid w:val="0056789D"/>
    <w:rsid w:val="00572077"/>
    <w:rsid w:val="00572CB9"/>
    <w:rsid w:val="00573716"/>
    <w:rsid w:val="00576508"/>
    <w:rsid w:val="0057687A"/>
    <w:rsid w:val="00577240"/>
    <w:rsid w:val="00581F9C"/>
    <w:rsid w:val="00581FCA"/>
    <w:rsid w:val="00582950"/>
    <w:rsid w:val="00582C9A"/>
    <w:rsid w:val="00583F71"/>
    <w:rsid w:val="00583FD9"/>
    <w:rsid w:val="0059108F"/>
    <w:rsid w:val="0059145B"/>
    <w:rsid w:val="0059287D"/>
    <w:rsid w:val="00596E6E"/>
    <w:rsid w:val="0059737B"/>
    <w:rsid w:val="005A0791"/>
    <w:rsid w:val="005A1B5A"/>
    <w:rsid w:val="005A25B0"/>
    <w:rsid w:val="005A3405"/>
    <w:rsid w:val="005A4B81"/>
    <w:rsid w:val="005A5018"/>
    <w:rsid w:val="005A5C8D"/>
    <w:rsid w:val="005A5D3F"/>
    <w:rsid w:val="005B060B"/>
    <w:rsid w:val="005B114D"/>
    <w:rsid w:val="005B3F60"/>
    <w:rsid w:val="005B5800"/>
    <w:rsid w:val="005B5B1D"/>
    <w:rsid w:val="005B7ABC"/>
    <w:rsid w:val="005C224B"/>
    <w:rsid w:val="005C462B"/>
    <w:rsid w:val="005C60A9"/>
    <w:rsid w:val="005C6C0E"/>
    <w:rsid w:val="005D0985"/>
    <w:rsid w:val="005D154E"/>
    <w:rsid w:val="005D38EE"/>
    <w:rsid w:val="005D4618"/>
    <w:rsid w:val="005D46F7"/>
    <w:rsid w:val="005D4C65"/>
    <w:rsid w:val="005D4FD8"/>
    <w:rsid w:val="005D60B4"/>
    <w:rsid w:val="005D6AD8"/>
    <w:rsid w:val="005E038A"/>
    <w:rsid w:val="005E07D0"/>
    <w:rsid w:val="005E1E04"/>
    <w:rsid w:val="005E6241"/>
    <w:rsid w:val="005E7622"/>
    <w:rsid w:val="005F109F"/>
    <w:rsid w:val="005F1DDD"/>
    <w:rsid w:val="005F2307"/>
    <w:rsid w:val="005F4DEB"/>
    <w:rsid w:val="005F52D0"/>
    <w:rsid w:val="00603633"/>
    <w:rsid w:val="006053A4"/>
    <w:rsid w:val="00605B98"/>
    <w:rsid w:val="00613736"/>
    <w:rsid w:val="006141B8"/>
    <w:rsid w:val="00617517"/>
    <w:rsid w:val="0062001A"/>
    <w:rsid w:val="00623B18"/>
    <w:rsid w:val="00625CB7"/>
    <w:rsid w:val="00625F55"/>
    <w:rsid w:val="00626085"/>
    <w:rsid w:val="00630C7B"/>
    <w:rsid w:val="00632050"/>
    <w:rsid w:val="00632E99"/>
    <w:rsid w:val="00633233"/>
    <w:rsid w:val="00633FE6"/>
    <w:rsid w:val="006354FA"/>
    <w:rsid w:val="0063795B"/>
    <w:rsid w:val="00642927"/>
    <w:rsid w:val="00643897"/>
    <w:rsid w:val="00644C99"/>
    <w:rsid w:val="00645A9A"/>
    <w:rsid w:val="00647AA2"/>
    <w:rsid w:val="006502BC"/>
    <w:rsid w:val="00650C73"/>
    <w:rsid w:val="00651746"/>
    <w:rsid w:val="00652726"/>
    <w:rsid w:val="00653ED2"/>
    <w:rsid w:val="00654CF4"/>
    <w:rsid w:val="00656B4D"/>
    <w:rsid w:val="00656E73"/>
    <w:rsid w:val="00660482"/>
    <w:rsid w:val="006611AB"/>
    <w:rsid w:val="0066177B"/>
    <w:rsid w:val="00662797"/>
    <w:rsid w:val="00663054"/>
    <w:rsid w:val="00665105"/>
    <w:rsid w:val="00666E14"/>
    <w:rsid w:val="00667356"/>
    <w:rsid w:val="00671C89"/>
    <w:rsid w:val="00672DDF"/>
    <w:rsid w:val="00672E7F"/>
    <w:rsid w:val="00674109"/>
    <w:rsid w:val="006746B9"/>
    <w:rsid w:val="00675CE0"/>
    <w:rsid w:val="00676EC9"/>
    <w:rsid w:val="00681BC5"/>
    <w:rsid w:val="006838ED"/>
    <w:rsid w:val="00684B2E"/>
    <w:rsid w:val="006852B4"/>
    <w:rsid w:val="00685581"/>
    <w:rsid w:val="0068592E"/>
    <w:rsid w:val="00685CAE"/>
    <w:rsid w:val="00691B0B"/>
    <w:rsid w:val="006A3099"/>
    <w:rsid w:val="006A3A0B"/>
    <w:rsid w:val="006A503B"/>
    <w:rsid w:val="006A7612"/>
    <w:rsid w:val="006A768B"/>
    <w:rsid w:val="006B0A37"/>
    <w:rsid w:val="006B0B7A"/>
    <w:rsid w:val="006B10AF"/>
    <w:rsid w:val="006B1E10"/>
    <w:rsid w:val="006C664D"/>
    <w:rsid w:val="006C7462"/>
    <w:rsid w:val="006C7805"/>
    <w:rsid w:val="006C7FF4"/>
    <w:rsid w:val="006D00F2"/>
    <w:rsid w:val="006D20AE"/>
    <w:rsid w:val="006D3101"/>
    <w:rsid w:val="006D4509"/>
    <w:rsid w:val="006D5C48"/>
    <w:rsid w:val="006E18A2"/>
    <w:rsid w:val="006E3591"/>
    <w:rsid w:val="006E4940"/>
    <w:rsid w:val="006E4B49"/>
    <w:rsid w:val="006E55A8"/>
    <w:rsid w:val="006E7C88"/>
    <w:rsid w:val="006F0248"/>
    <w:rsid w:val="006F2820"/>
    <w:rsid w:val="006F291D"/>
    <w:rsid w:val="006F3D41"/>
    <w:rsid w:val="006F3E8A"/>
    <w:rsid w:val="006F4188"/>
    <w:rsid w:val="006F48F0"/>
    <w:rsid w:val="006F49E0"/>
    <w:rsid w:val="006F517E"/>
    <w:rsid w:val="006F6EF3"/>
    <w:rsid w:val="006F6EF4"/>
    <w:rsid w:val="006F7630"/>
    <w:rsid w:val="00700597"/>
    <w:rsid w:val="007018FB"/>
    <w:rsid w:val="0070212A"/>
    <w:rsid w:val="00705DE9"/>
    <w:rsid w:val="007110C2"/>
    <w:rsid w:val="00711875"/>
    <w:rsid w:val="00713603"/>
    <w:rsid w:val="00714FEB"/>
    <w:rsid w:val="007177B4"/>
    <w:rsid w:val="00720318"/>
    <w:rsid w:val="007203D1"/>
    <w:rsid w:val="007209BC"/>
    <w:rsid w:val="00721A39"/>
    <w:rsid w:val="00721E59"/>
    <w:rsid w:val="00725C5E"/>
    <w:rsid w:val="007277D4"/>
    <w:rsid w:val="0073081A"/>
    <w:rsid w:val="00732A15"/>
    <w:rsid w:val="00732E27"/>
    <w:rsid w:val="00733C59"/>
    <w:rsid w:val="00736073"/>
    <w:rsid w:val="0073651B"/>
    <w:rsid w:val="00736E4D"/>
    <w:rsid w:val="00737000"/>
    <w:rsid w:val="007378C5"/>
    <w:rsid w:val="00744321"/>
    <w:rsid w:val="007453C9"/>
    <w:rsid w:val="00746A2F"/>
    <w:rsid w:val="00752081"/>
    <w:rsid w:val="00753048"/>
    <w:rsid w:val="007532A2"/>
    <w:rsid w:val="00753B96"/>
    <w:rsid w:val="00754AFE"/>
    <w:rsid w:val="00754DBB"/>
    <w:rsid w:val="007610ED"/>
    <w:rsid w:val="007626F4"/>
    <w:rsid w:val="00763905"/>
    <w:rsid w:val="00765BAF"/>
    <w:rsid w:val="00772EF6"/>
    <w:rsid w:val="007867E1"/>
    <w:rsid w:val="00792099"/>
    <w:rsid w:val="0079557C"/>
    <w:rsid w:val="00795C50"/>
    <w:rsid w:val="00796EE6"/>
    <w:rsid w:val="00796F69"/>
    <w:rsid w:val="007A01F1"/>
    <w:rsid w:val="007A07B6"/>
    <w:rsid w:val="007A0B3A"/>
    <w:rsid w:val="007A1DD4"/>
    <w:rsid w:val="007A26D5"/>
    <w:rsid w:val="007A397E"/>
    <w:rsid w:val="007B1503"/>
    <w:rsid w:val="007B2F4C"/>
    <w:rsid w:val="007B470C"/>
    <w:rsid w:val="007B4B93"/>
    <w:rsid w:val="007B587D"/>
    <w:rsid w:val="007B62CB"/>
    <w:rsid w:val="007B6C9E"/>
    <w:rsid w:val="007B7602"/>
    <w:rsid w:val="007C2E96"/>
    <w:rsid w:val="007C54E4"/>
    <w:rsid w:val="007C7D1B"/>
    <w:rsid w:val="007D0B1A"/>
    <w:rsid w:val="007D2770"/>
    <w:rsid w:val="007D4A29"/>
    <w:rsid w:val="007E0A2C"/>
    <w:rsid w:val="007E0D5E"/>
    <w:rsid w:val="007E11E2"/>
    <w:rsid w:val="007E1E22"/>
    <w:rsid w:val="007E40B5"/>
    <w:rsid w:val="007E4558"/>
    <w:rsid w:val="007F022E"/>
    <w:rsid w:val="007F05EA"/>
    <w:rsid w:val="007F2305"/>
    <w:rsid w:val="007F5BC0"/>
    <w:rsid w:val="007F67C3"/>
    <w:rsid w:val="007F7090"/>
    <w:rsid w:val="00804D30"/>
    <w:rsid w:val="00806CD2"/>
    <w:rsid w:val="008102F6"/>
    <w:rsid w:val="00810C25"/>
    <w:rsid w:val="00813423"/>
    <w:rsid w:val="008151EA"/>
    <w:rsid w:val="00815FE7"/>
    <w:rsid w:val="00816FFF"/>
    <w:rsid w:val="00822642"/>
    <w:rsid w:val="00822FA4"/>
    <w:rsid w:val="008338D7"/>
    <w:rsid w:val="00835538"/>
    <w:rsid w:val="00837184"/>
    <w:rsid w:val="0083751A"/>
    <w:rsid w:val="0084061B"/>
    <w:rsid w:val="00844192"/>
    <w:rsid w:val="0084595F"/>
    <w:rsid w:val="00845FD5"/>
    <w:rsid w:val="00853BAB"/>
    <w:rsid w:val="0085406A"/>
    <w:rsid w:val="008556B4"/>
    <w:rsid w:val="0085700A"/>
    <w:rsid w:val="00860672"/>
    <w:rsid w:val="008618B8"/>
    <w:rsid w:val="008620AD"/>
    <w:rsid w:val="00862CA4"/>
    <w:rsid w:val="00863D3F"/>
    <w:rsid w:val="00863E2F"/>
    <w:rsid w:val="00863FDF"/>
    <w:rsid w:val="00864321"/>
    <w:rsid w:val="008654D2"/>
    <w:rsid w:val="0086768B"/>
    <w:rsid w:val="0086790F"/>
    <w:rsid w:val="008679D6"/>
    <w:rsid w:val="0087231B"/>
    <w:rsid w:val="008724E5"/>
    <w:rsid w:val="0087342D"/>
    <w:rsid w:val="00874193"/>
    <w:rsid w:val="008742D8"/>
    <w:rsid w:val="00875B0C"/>
    <w:rsid w:val="008819E4"/>
    <w:rsid w:val="0088385B"/>
    <w:rsid w:val="00886290"/>
    <w:rsid w:val="008905E1"/>
    <w:rsid w:val="00892FD2"/>
    <w:rsid w:val="0089316C"/>
    <w:rsid w:val="008936F2"/>
    <w:rsid w:val="00894464"/>
    <w:rsid w:val="008944B4"/>
    <w:rsid w:val="0089451F"/>
    <w:rsid w:val="00896834"/>
    <w:rsid w:val="00897D20"/>
    <w:rsid w:val="008A0E60"/>
    <w:rsid w:val="008A1246"/>
    <w:rsid w:val="008A283C"/>
    <w:rsid w:val="008A30C2"/>
    <w:rsid w:val="008A35AA"/>
    <w:rsid w:val="008A5FF1"/>
    <w:rsid w:val="008A6E21"/>
    <w:rsid w:val="008A7545"/>
    <w:rsid w:val="008B10C8"/>
    <w:rsid w:val="008B14B3"/>
    <w:rsid w:val="008B6705"/>
    <w:rsid w:val="008C09DB"/>
    <w:rsid w:val="008C1465"/>
    <w:rsid w:val="008C35E5"/>
    <w:rsid w:val="008C3C46"/>
    <w:rsid w:val="008C4401"/>
    <w:rsid w:val="008C44F8"/>
    <w:rsid w:val="008C5789"/>
    <w:rsid w:val="008C702E"/>
    <w:rsid w:val="008D3847"/>
    <w:rsid w:val="008D3906"/>
    <w:rsid w:val="008D3C43"/>
    <w:rsid w:val="008D589A"/>
    <w:rsid w:val="008E0A59"/>
    <w:rsid w:val="008E316E"/>
    <w:rsid w:val="008E3641"/>
    <w:rsid w:val="008E462A"/>
    <w:rsid w:val="008E5B26"/>
    <w:rsid w:val="008E6EFC"/>
    <w:rsid w:val="008E705E"/>
    <w:rsid w:val="008F0191"/>
    <w:rsid w:val="008F063F"/>
    <w:rsid w:val="008F0E0B"/>
    <w:rsid w:val="008F19C1"/>
    <w:rsid w:val="008F2B3A"/>
    <w:rsid w:val="008F39DF"/>
    <w:rsid w:val="008F69DB"/>
    <w:rsid w:val="0090054D"/>
    <w:rsid w:val="00900DEF"/>
    <w:rsid w:val="009057EC"/>
    <w:rsid w:val="00907126"/>
    <w:rsid w:val="00910E49"/>
    <w:rsid w:val="00911E88"/>
    <w:rsid w:val="00912BE2"/>
    <w:rsid w:val="00912EFA"/>
    <w:rsid w:val="009150FB"/>
    <w:rsid w:val="0091696B"/>
    <w:rsid w:val="00923AB2"/>
    <w:rsid w:val="00924682"/>
    <w:rsid w:val="009304FD"/>
    <w:rsid w:val="00934D7E"/>
    <w:rsid w:val="0093635B"/>
    <w:rsid w:val="00937E12"/>
    <w:rsid w:val="0094422D"/>
    <w:rsid w:val="00945202"/>
    <w:rsid w:val="00945DF7"/>
    <w:rsid w:val="00946035"/>
    <w:rsid w:val="00947D8D"/>
    <w:rsid w:val="00947F5A"/>
    <w:rsid w:val="00954AF1"/>
    <w:rsid w:val="009557BC"/>
    <w:rsid w:val="009641C4"/>
    <w:rsid w:val="00966743"/>
    <w:rsid w:val="00976D7D"/>
    <w:rsid w:val="00977F35"/>
    <w:rsid w:val="00981918"/>
    <w:rsid w:val="00982FDA"/>
    <w:rsid w:val="00983339"/>
    <w:rsid w:val="00984EE2"/>
    <w:rsid w:val="009871FA"/>
    <w:rsid w:val="00987442"/>
    <w:rsid w:val="00991A32"/>
    <w:rsid w:val="009924EA"/>
    <w:rsid w:val="00994325"/>
    <w:rsid w:val="00995767"/>
    <w:rsid w:val="009A1C91"/>
    <w:rsid w:val="009A6936"/>
    <w:rsid w:val="009A6B26"/>
    <w:rsid w:val="009A6DBB"/>
    <w:rsid w:val="009A7CFA"/>
    <w:rsid w:val="009B30FF"/>
    <w:rsid w:val="009B545B"/>
    <w:rsid w:val="009C1234"/>
    <w:rsid w:val="009C45B3"/>
    <w:rsid w:val="009C7C12"/>
    <w:rsid w:val="009D5EE0"/>
    <w:rsid w:val="009D5F67"/>
    <w:rsid w:val="009D784F"/>
    <w:rsid w:val="009D7BB8"/>
    <w:rsid w:val="009E052B"/>
    <w:rsid w:val="009E0EBA"/>
    <w:rsid w:val="009E4C4C"/>
    <w:rsid w:val="009E6B04"/>
    <w:rsid w:val="009E7266"/>
    <w:rsid w:val="009F1312"/>
    <w:rsid w:val="009F289F"/>
    <w:rsid w:val="009F7453"/>
    <w:rsid w:val="009F7B11"/>
    <w:rsid w:val="00A007DC"/>
    <w:rsid w:val="00A01EE9"/>
    <w:rsid w:val="00A025F6"/>
    <w:rsid w:val="00A02996"/>
    <w:rsid w:val="00A0358F"/>
    <w:rsid w:val="00A0552E"/>
    <w:rsid w:val="00A067B1"/>
    <w:rsid w:val="00A0720C"/>
    <w:rsid w:val="00A10F5E"/>
    <w:rsid w:val="00A11AC1"/>
    <w:rsid w:val="00A15060"/>
    <w:rsid w:val="00A15D52"/>
    <w:rsid w:val="00A20D30"/>
    <w:rsid w:val="00A21C97"/>
    <w:rsid w:val="00A37631"/>
    <w:rsid w:val="00A37A64"/>
    <w:rsid w:val="00A40A69"/>
    <w:rsid w:val="00A418EF"/>
    <w:rsid w:val="00A47397"/>
    <w:rsid w:val="00A47DA2"/>
    <w:rsid w:val="00A53670"/>
    <w:rsid w:val="00A55717"/>
    <w:rsid w:val="00A61E84"/>
    <w:rsid w:val="00A652FE"/>
    <w:rsid w:val="00A74A4B"/>
    <w:rsid w:val="00A774FE"/>
    <w:rsid w:val="00A77616"/>
    <w:rsid w:val="00A81309"/>
    <w:rsid w:val="00A96355"/>
    <w:rsid w:val="00A97C8E"/>
    <w:rsid w:val="00AA008B"/>
    <w:rsid w:val="00AA2BB7"/>
    <w:rsid w:val="00AA571F"/>
    <w:rsid w:val="00AA5827"/>
    <w:rsid w:val="00AA70E3"/>
    <w:rsid w:val="00AB3D6F"/>
    <w:rsid w:val="00AB70B8"/>
    <w:rsid w:val="00AC43F2"/>
    <w:rsid w:val="00AC4417"/>
    <w:rsid w:val="00AC45F6"/>
    <w:rsid w:val="00AC6AA5"/>
    <w:rsid w:val="00AC7756"/>
    <w:rsid w:val="00AD2B78"/>
    <w:rsid w:val="00AD3DA7"/>
    <w:rsid w:val="00AE0617"/>
    <w:rsid w:val="00AE294A"/>
    <w:rsid w:val="00AE307F"/>
    <w:rsid w:val="00AE308F"/>
    <w:rsid w:val="00AE420D"/>
    <w:rsid w:val="00AE4284"/>
    <w:rsid w:val="00AE4BBF"/>
    <w:rsid w:val="00AE6A11"/>
    <w:rsid w:val="00AF0E31"/>
    <w:rsid w:val="00AF37D2"/>
    <w:rsid w:val="00AF3EAA"/>
    <w:rsid w:val="00AF5A2D"/>
    <w:rsid w:val="00B0044A"/>
    <w:rsid w:val="00B00687"/>
    <w:rsid w:val="00B01E69"/>
    <w:rsid w:val="00B071F8"/>
    <w:rsid w:val="00B105F6"/>
    <w:rsid w:val="00B1195F"/>
    <w:rsid w:val="00B15B19"/>
    <w:rsid w:val="00B20179"/>
    <w:rsid w:val="00B22390"/>
    <w:rsid w:val="00B22F49"/>
    <w:rsid w:val="00B23E81"/>
    <w:rsid w:val="00B250FD"/>
    <w:rsid w:val="00B26D07"/>
    <w:rsid w:val="00B30B7D"/>
    <w:rsid w:val="00B311C6"/>
    <w:rsid w:val="00B31BBF"/>
    <w:rsid w:val="00B3226E"/>
    <w:rsid w:val="00B375F3"/>
    <w:rsid w:val="00B423D5"/>
    <w:rsid w:val="00B44D6A"/>
    <w:rsid w:val="00B4514C"/>
    <w:rsid w:val="00B46579"/>
    <w:rsid w:val="00B5155D"/>
    <w:rsid w:val="00B57E09"/>
    <w:rsid w:val="00B60484"/>
    <w:rsid w:val="00B60E04"/>
    <w:rsid w:val="00B7140E"/>
    <w:rsid w:val="00B714D9"/>
    <w:rsid w:val="00B72349"/>
    <w:rsid w:val="00B7318E"/>
    <w:rsid w:val="00B812CB"/>
    <w:rsid w:val="00B84F7A"/>
    <w:rsid w:val="00B852D4"/>
    <w:rsid w:val="00B85679"/>
    <w:rsid w:val="00B85F72"/>
    <w:rsid w:val="00B945F0"/>
    <w:rsid w:val="00B94EAD"/>
    <w:rsid w:val="00B953EA"/>
    <w:rsid w:val="00B962EC"/>
    <w:rsid w:val="00BA13A4"/>
    <w:rsid w:val="00BA2F6A"/>
    <w:rsid w:val="00BA3814"/>
    <w:rsid w:val="00BA6AFC"/>
    <w:rsid w:val="00BA73C0"/>
    <w:rsid w:val="00BA776F"/>
    <w:rsid w:val="00BA7D31"/>
    <w:rsid w:val="00BB2DA3"/>
    <w:rsid w:val="00BB31A0"/>
    <w:rsid w:val="00BB4011"/>
    <w:rsid w:val="00BC2BD6"/>
    <w:rsid w:val="00BC4D9D"/>
    <w:rsid w:val="00BD055C"/>
    <w:rsid w:val="00BD461D"/>
    <w:rsid w:val="00BD7406"/>
    <w:rsid w:val="00BE0B33"/>
    <w:rsid w:val="00BE1A0A"/>
    <w:rsid w:val="00BE20BF"/>
    <w:rsid w:val="00BE218A"/>
    <w:rsid w:val="00BE27C0"/>
    <w:rsid w:val="00BE36DD"/>
    <w:rsid w:val="00BE4548"/>
    <w:rsid w:val="00BE52A9"/>
    <w:rsid w:val="00BE54F9"/>
    <w:rsid w:val="00BE640F"/>
    <w:rsid w:val="00BE68D4"/>
    <w:rsid w:val="00BE7BEB"/>
    <w:rsid w:val="00BF07C1"/>
    <w:rsid w:val="00BF1714"/>
    <w:rsid w:val="00BF22B9"/>
    <w:rsid w:val="00BF2F13"/>
    <w:rsid w:val="00BF43C4"/>
    <w:rsid w:val="00C062C2"/>
    <w:rsid w:val="00C10BF3"/>
    <w:rsid w:val="00C10FD1"/>
    <w:rsid w:val="00C13B56"/>
    <w:rsid w:val="00C13EDA"/>
    <w:rsid w:val="00C14B25"/>
    <w:rsid w:val="00C15CAE"/>
    <w:rsid w:val="00C2107D"/>
    <w:rsid w:val="00C227FA"/>
    <w:rsid w:val="00C22D64"/>
    <w:rsid w:val="00C26316"/>
    <w:rsid w:val="00C263A6"/>
    <w:rsid w:val="00C26E55"/>
    <w:rsid w:val="00C30A27"/>
    <w:rsid w:val="00C34178"/>
    <w:rsid w:val="00C4077C"/>
    <w:rsid w:val="00C40DBA"/>
    <w:rsid w:val="00C433FF"/>
    <w:rsid w:val="00C44A31"/>
    <w:rsid w:val="00C4591D"/>
    <w:rsid w:val="00C46F5D"/>
    <w:rsid w:val="00C50E44"/>
    <w:rsid w:val="00C51757"/>
    <w:rsid w:val="00C51AD7"/>
    <w:rsid w:val="00C51AF6"/>
    <w:rsid w:val="00C52558"/>
    <w:rsid w:val="00C527E9"/>
    <w:rsid w:val="00C542FE"/>
    <w:rsid w:val="00C54A79"/>
    <w:rsid w:val="00C56AD3"/>
    <w:rsid w:val="00C571BB"/>
    <w:rsid w:val="00C575FB"/>
    <w:rsid w:val="00C57827"/>
    <w:rsid w:val="00C57913"/>
    <w:rsid w:val="00C614AD"/>
    <w:rsid w:val="00C63A57"/>
    <w:rsid w:val="00C6493A"/>
    <w:rsid w:val="00C66F68"/>
    <w:rsid w:val="00C677C1"/>
    <w:rsid w:val="00C705EB"/>
    <w:rsid w:val="00C724E1"/>
    <w:rsid w:val="00C73677"/>
    <w:rsid w:val="00C80D0F"/>
    <w:rsid w:val="00C81FBC"/>
    <w:rsid w:val="00C8275F"/>
    <w:rsid w:val="00C84902"/>
    <w:rsid w:val="00C85AD2"/>
    <w:rsid w:val="00C87296"/>
    <w:rsid w:val="00C877EC"/>
    <w:rsid w:val="00C9204D"/>
    <w:rsid w:val="00C92E04"/>
    <w:rsid w:val="00C9411F"/>
    <w:rsid w:val="00C97062"/>
    <w:rsid w:val="00CA09D0"/>
    <w:rsid w:val="00CA3C1D"/>
    <w:rsid w:val="00CA5148"/>
    <w:rsid w:val="00CA53CD"/>
    <w:rsid w:val="00CB17D7"/>
    <w:rsid w:val="00CB1F96"/>
    <w:rsid w:val="00CB21AF"/>
    <w:rsid w:val="00CB2230"/>
    <w:rsid w:val="00CB245B"/>
    <w:rsid w:val="00CB3C84"/>
    <w:rsid w:val="00CB3DE4"/>
    <w:rsid w:val="00CB48CD"/>
    <w:rsid w:val="00CC13D1"/>
    <w:rsid w:val="00CC3D9F"/>
    <w:rsid w:val="00CC7E75"/>
    <w:rsid w:val="00CC7E8F"/>
    <w:rsid w:val="00CD00DC"/>
    <w:rsid w:val="00CD01A4"/>
    <w:rsid w:val="00CD0EFC"/>
    <w:rsid w:val="00CD0FB1"/>
    <w:rsid w:val="00CD3975"/>
    <w:rsid w:val="00CD3D71"/>
    <w:rsid w:val="00CD4DC8"/>
    <w:rsid w:val="00CE0097"/>
    <w:rsid w:val="00CE056D"/>
    <w:rsid w:val="00CE341E"/>
    <w:rsid w:val="00CE478F"/>
    <w:rsid w:val="00CE69E2"/>
    <w:rsid w:val="00CE7073"/>
    <w:rsid w:val="00CF051A"/>
    <w:rsid w:val="00CF0FB1"/>
    <w:rsid w:val="00CF7133"/>
    <w:rsid w:val="00D0348A"/>
    <w:rsid w:val="00D04907"/>
    <w:rsid w:val="00D07BE6"/>
    <w:rsid w:val="00D109DA"/>
    <w:rsid w:val="00D10C22"/>
    <w:rsid w:val="00D11EE7"/>
    <w:rsid w:val="00D16799"/>
    <w:rsid w:val="00D17AD8"/>
    <w:rsid w:val="00D17D56"/>
    <w:rsid w:val="00D20F3F"/>
    <w:rsid w:val="00D2208C"/>
    <w:rsid w:val="00D244C0"/>
    <w:rsid w:val="00D247A7"/>
    <w:rsid w:val="00D25EB0"/>
    <w:rsid w:val="00D323EA"/>
    <w:rsid w:val="00D432D3"/>
    <w:rsid w:val="00D44E97"/>
    <w:rsid w:val="00D45C2D"/>
    <w:rsid w:val="00D46067"/>
    <w:rsid w:val="00D46254"/>
    <w:rsid w:val="00D50354"/>
    <w:rsid w:val="00D506AF"/>
    <w:rsid w:val="00D53095"/>
    <w:rsid w:val="00D63367"/>
    <w:rsid w:val="00D63D5E"/>
    <w:rsid w:val="00D640FD"/>
    <w:rsid w:val="00D65DF8"/>
    <w:rsid w:val="00D677E4"/>
    <w:rsid w:val="00D70C24"/>
    <w:rsid w:val="00D70FE5"/>
    <w:rsid w:val="00D741BB"/>
    <w:rsid w:val="00D77E67"/>
    <w:rsid w:val="00D80872"/>
    <w:rsid w:val="00D80ED2"/>
    <w:rsid w:val="00D81F0D"/>
    <w:rsid w:val="00D83E9F"/>
    <w:rsid w:val="00D84DE3"/>
    <w:rsid w:val="00D85A20"/>
    <w:rsid w:val="00D9634D"/>
    <w:rsid w:val="00D9643A"/>
    <w:rsid w:val="00D9703F"/>
    <w:rsid w:val="00D97704"/>
    <w:rsid w:val="00DA0401"/>
    <w:rsid w:val="00DA05C6"/>
    <w:rsid w:val="00DA0DCC"/>
    <w:rsid w:val="00DA123C"/>
    <w:rsid w:val="00DA2B64"/>
    <w:rsid w:val="00DA5859"/>
    <w:rsid w:val="00DA67C8"/>
    <w:rsid w:val="00DB0393"/>
    <w:rsid w:val="00DB1C90"/>
    <w:rsid w:val="00DB47BA"/>
    <w:rsid w:val="00DB5E96"/>
    <w:rsid w:val="00DB6846"/>
    <w:rsid w:val="00DC0067"/>
    <w:rsid w:val="00DC0CFB"/>
    <w:rsid w:val="00DC19BC"/>
    <w:rsid w:val="00DC4F8E"/>
    <w:rsid w:val="00DC5B19"/>
    <w:rsid w:val="00DC76D2"/>
    <w:rsid w:val="00DC7F34"/>
    <w:rsid w:val="00DD0A25"/>
    <w:rsid w:val="00DD1E97"/>
    <w:rsid w:val="00DD3F15"/>
    <w:rsid w:val="00DD5E5A"/>
    <w:rsid w:val="00DD67BD"/>
    <w:rsid w:val="00DE3620"/>
    <w:rsid w:val="00DE4B32"/>
    <w:rsid w:val="00DE5E65"/>
    <w:rsid w:val="00DE7372"/>
    <w:rsid w:val="00DE7495"/>
    <w:rsid w:val="00DE7A45"/>
    <w:rsid w:val="00DF0D2B"/>
    <w:rsid w:val="00DF0D2F"/>
    <w:rsid w:val="00DF20A4"/>
    <w:rsid w:val="00DF3DCF"/>
    <w:rsid w:val="00DF5684"/>
    <w:rsid w:val="00DF6915"/>
    <w:rsid w:val="00E01215"/>
    <w:rsid w:val="00E01F88"/>
    <w:rsid w:val="00E06F15"/>
    <w:rsid w:val="00E06FE6"/>
    <w:rsid w:val="00E10344"/>
    <w:rsid w:val="00E11546"/>
    <w:rsid w:val="00E11A1E"/>
    <w:rsid w:val="00E12390"/>
    <w:rsid w:val="00E1345E"/>
    <w:rsid w:val="00E15E1F"/>
    <w:rsid w:val="00E16F4F"/>
    <w:rsid w:val="00E3078C"/>
    <w:rsid w:val="00E30CD8"/>
    <w:rsid w:val="00E31409"/>
    <w:rsid w:val="00E35499"/>
    <w:rsid w:val="00E35C9A"/>
    <w:rsid w:val="00E36C63"/>
    <w:rsid w:val="00E377B9"/>
    <w:rsid w:val="00E37F78"/>
    <w:rsid w:val="00E41299"/>
    <w:rsid w:val="00E41E21"/>
    <w:rsid w:val="00E42974"/>
    <w:rsid w:val="00E43D2F"/>
    <w:rsid w:val="00E50AAC"/>
    <w:rsid w:val="00E51397"/>
    <w:rsid w:val="00E54A22"/>
    <w:rsid w:val="00E55797"/>
    <w:rsid w:val="00E6037B"/>
    <w:rsid w:val="00E60496"/>
    <w:rsid w:val="00E61502"/>
    <w:rsid w:val="00E634BC"/>
    <w:rsid w:val="00E648DF"/>
    <w:rsid w:val="00E6494F"/>
    <w:rsid w:val="00E65D23"/>
    <w:rsid w:val="00E70F2D"/>
    <w:rsid w:val="00E719DB"/>
    <w:rsid w:val="00E7262E"/>
    <w:rsid w:val="00E7393E"/>
    <w:rsid w:val="00E75C94"/>
    <w:rsid w:val="00E81A0B"/>
    <w:rsid w:val="00E928EA"/>
    <w:rsid w:val="00EA0466"/>
    <w:rsid w:val="00EA23AE"/>
    <w:rsid w:val="00EA494D"/>
    <w:rsid w:val="00EA4E35"/>
    <w:rsid w:val="00EB3C29"/>
    <w:rsid w:val="00EB6BC3"/>
    <w:rsid w:val="00EB7C21"/>
    <w:rsid w:val="00EC2934"/>
    <w:rsid w:val="00EC2D6E"/>
    <w:rsid w:val="00EC36BD"/>
    <w:rsid w:val="00EC5DBB"/>
    <w:rsid w:val="00ED0E89"/>
    <w:rsid w:val="00ED261B"/>
    <w:rsid w:val="00ED3A0D"/>
    <w:rsid w:val="00ED690B"/>
    <w:rsid w:val="00EE0B37"/>
    <w:rsid w:val="00EE1505"/>
    <w:rsid w:val="00EE7328"/>
    <w:rsid w:val="00EF282E"/>
    <w:rsid w:val="00EF6E97"/>
    <w:rsid w:val="00F021F4"/>
    <w:rsid w:val="00F02D15"/>
    <w:rsid w:val="00F03B6D"/>
    <w:rsid w:val="00F04590"/>
    <w:rsid w:val="00F0621E"/>
    <w:rsid w:val="00F06613"/>
    <w:rsid w:val="00F10C17"/>
    <w:rsid w:val="00F1102A"/>
    <w:rsid w:val="00F14E8C"/>
    <w:rsid w:val="00F1517A"/>
    <w:rsid w:val="00F15B29"/>
    <w:rsid w:val="00F2070B"/>
    <w:rsid w:val="00F20BDB"/>
    <w:rsid w:val="00F22FA4"/>
    <w:rsid w:val="00F266C2"/>
    <w:rsid w:val="00F273F2"/>
    <w:rsid w:val="00F327E9"/>
    <w:rsid w:val="00F32E00"/>
    <w:rsid w:val="00F40E93"/>
    <w:rsid w:val="00F410FC"/>
    <w:rsid w:val="00F43BD4"/>
    <w:rsid w:val="00F44712"/>
    <w:rsid w:val="00F502B9"/>
    <w:rsid w:val="00F51A50"/>
    <w:rsid w:val="00F51FB8"/>
    <w:rsid w:val="00F528D1"/>
    <w:rsid w:val="00F5538D"/>
    <w:rsid w:val="00F56CB8"/>
    <w:rsid w:val="00F571DE"/>
    <w:rsid w:val="00F60DD0"/>
    <w:rsid w:val="00F60F5B"/>
    <w:rsid w:val="00F6296E"/>
    <w:rsid w:val="00F76EFA"/>
    <w:rsid w:val="00F77B08"/>
    <w:rsid w:val="00F80232"/>
    <w:rsid w:val="00F82648"/>
    <w:rsid w:val="00F848C5"/>
    <w:rsid w:val="00F868EB"/>
    <w:rsid w:val="00F875DC"/>
    <w:rsid w:val="00F90B16"/>
    <w:rsid w:val="00F93269"/>
    <w:rsid w:val="00F939EC"/>
    <w:rsid w:val="00F9625D"/>
    <w:rsid w:val="00F968FB"/>
    <w:rsid w:val="00F96DE9"/>
    <w:rsid w:val="00F974BB"/>
    <w:rsid w:val="00FA07E3"/>
    <w:rsid w:val="00FA0FAB"/>
    <w:rsid w:val="00FA2AB6"/>
    <w:rsid w:val="00FA2F3F"/>
    <w:rsid w:val="00FA3DC5"/>
    <w:rsid w:val="00FA41AA"/>
    <w:rsid w:val="00FB0F6B"/>
    <w:rsid w:val="00FB1186"/>
    <w:rsid w:val="00FB280C"/>
    <w:rsid w:val="00FB2FE3"/>
    <w:rsid w:val="00FB3264"/>
    <w:rsid w:val="00FB51D2"/>
    <w:rsid w:val="00FB60B5"/>
    <w:rsid w:val="00FB7629"/>
    <w:rsid w:val="00FB790C"/>
    <w:rsid w:val="00FB7FB0"/>
    <w:rsid w:val="00FC03AF"/>
    <w:rsid w:val="00FC0B48"/>
    <w:rsid w:val="00FC2255"/>
    <w:rsid w:val="00FC2B52"/>
    <w:rsid w:val="00FC429E"/>
    <w:rsid w:val="00FC6EBF"/>
    <w:rsid w:val="00FD207B"/>
    <w:rsid w:val="00FD243D"/>
    <w:rsid w:val="00FD27DD"/>
    <w:rsid w:val="00FD30D8"/>
    <w:rsid w:val="00FD3EF5"/>
    <w:rsid w:val="00FD3F92"/>
    <w:rsid w:val="00FD635F"/>
    <w:rsid w:val="00FE0985"/>
    <w:rsid w:val="00FE6499"/>
    <w:rsid w:val="00FE6988"/>
    <w:rsid w:val="00FF04F8"/>
    <w:rsid w:val="00FF0BC5"/>
    <w:rsid w:val="00FF16E0"/>
    <w:rsid w:val="00FF25DF"/>
    <w:rsid w:val="00FF5217"/>
    <w:rsid w:val="00FF6931"/>
    <w:rsid w:val="00FF6C1D"/>
    <w:rsid w:val="00FF761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FD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before="120" w:line="288" w:lineRule="auto"/>
        <w:ind w:firstLine="39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4B3"/>
    <w:pPr>
      <w:spacing w:before="0" w:after="200" w:line="276" w:lineRule="auto"/>
      <w:ind w:firstLine="0"/>
    </w:pPr>
  </w:style>
  <w:style w:type="paragraph" w:styleId="Balk1">
    <w:name w:val="heading 1"/>
    <w:aliases w:val="_Başlık 1"/>
    <w:basedOn w:val="Normal"/>
    <w:next w:val="Normal"/>
    <w:link w:val="Balk1Char"/>
    <w:uiPriority w:val="9"/>
    <w:qFormat/>
    <w:rsid w:val="001D0229"/>
    <w:pPr>
      <w:keepNext/>
      <w:keepLines/>
      <w:pageBreakBefore/>
      <w:suppressAutoHyphens/>
      <w:spacing w:before="960" w:line="264" w:lineRule="auto"/>
      <w:jc w:val="center"/>
      <w:outlineLvl w:val="0"/>
    </w:pPr>
    <w:rPr>
      <w:rFonts w:ascii="Maiandra GD" w:hAnsi="Maiandra GD" w:cs="Times New Roman"/>
      <w:b/>
      <w:sz w:val="28"/>
      <w:szCs w:val="32"/>
      <w:lang w:val="en-US"/>
    </w:rPr>
  </w:style>
  <w:style w:type="paragraph" w:styleId="Balk2">
    <w:name w:val="heading 2"/>
    <w:aliases w:val="_Başlık 2"/>
    <w:basedOn w:val="Normal"/>
    <w:link w:val="Balk2Char"/>
    <w:uiPriority w:val="9"/>
    <w:qFormat/>
    <w:rsid w:val="00626085"/>
    <w:pPr>
      <w:keepNext/>
      <w:suppressAutoHyphens/>
      <w:spacing w:before="360" w:after="120" w:line="240" w:lineRule="auto"/>
      <w:ind w:left="681" w:hanging="284"/>
      <w:outlineLvl w:val="1"/>
    </w:pPr>
    <w:rPr>
      <w:rFonts w:ascii="Maiandra GD" w:hAnsi="Maiandra GD" w:cs="Times New Roman"/>
      <w:b/>
      <w:bCs/>
      <w:sz w:val="24"/>
      <w:szCs w:val="36"/>
    </w:rPr>
  </w:style>
  <w:style w:type="paragraph" w:styleId="Balk3">
    <w:name w:val="heading 3"/>
    <w:basedOn w:val="Normal"/>
    <w:link w:val="Balk3Char"/>
    <w:qFormat/>
    <w:rsid w:val="00A418EF"/>
    <w:pPr>
      <w:suppressAutoHyphens/>
      <w:spacing w:before="100" w:beforeAutospacing="1" w:after="100" w:afterAutospacing="1" w:line="264" w:lineRule="auto"/>
      <w:ind w:firstLine="397"/>
      <w:jc w:val="both"/>
      <w:outlineLvl w:val="2"/>
    </w:pPr>
    <w:rPr>
      <w:rFonts w:cs="Times New Roman"/>
      <w:b/>
      <w:bCs/>
      <w:sz w:val="27"/>
      <w:szCs w:val="27"/>
    </w:rPr>
  </w:style>
  <w:style w:type="paragraph" w:styleId="Balk4">
    <w:name w:val="heading 4"/>
    <w:basedOn w:val="Normal"/>
    <w:next w:val="Normal"/>
    <w:link w:val="Balk4Char"/>
    <w:unhideWhenUsed/>
    <w:qFormat/>
    <w:rsid w:val="00E54A22"/>
    <w:pPr>
      <w:keepNext/>
      <w:keepLines/>
      <w:suppressAutoHyphens/>
      <w:spacing w:after="240" w:line="360" w:lineRule="auto"/>
      <w:ind w:firstLine="397"/>
      <w:jc w:val="both"/>
      <w:outlineLvl w:val="3"/>
    </w:pPr>
    <w:rPr>
      <w:rFonts w:eastAsiaTheme="majorEastAsia" w:cstheme="majorBidi"/>
      <w:b/>
      <w:bCs/>
      <w:iCs/>
    </w:rPr>
  </w:style>
  <w:style w:type="paragraph" w:styleId="Balk5">
    <w:name w:val="heading 5"/>
    <w:basedOn w:val="Normal"/>
    <w:next w:val="Normal"/>
    <w:link w:val="Balk5Char"/>
    <w:qFormat/>
    <w:rsid w:val="001F1BB8"/>
    <w:pPr>
      <w:keepNext/>
      <w:tabs>
        <w:tab w:val="num" w:pos="1008"/>
      </w:tabs>
      <w:suppressAutoHyphens/>
      <w:spacing w:line="264" w:lineRule="auto"/>
      <w:ind w:left="1008" w:hanging="1008"/>
      <w:jc w:val="both"/>
      <w:outlineLvl w:val="4"/>
    </w:pPr>
    <w:rPr>
      <w:rFonts w:cs="Times New Roman"/>
      <w:b/>
      <w:sz w:val="28"/>
      <w:szCs w:val="20"/>
    </w:rPr>
  </w:style>
  <w:style w:type="paragraph" w:styleId="Balk6">
    <w:name w:val="heading 6"/>
    <w:basedOn w:val="Normal"/>
    <w:next w:val="Normal"/>
    <w:link w:val="Balk6Char"/>
    <w:unhideWhenUsed/>
    <w:qFormat/>
    <w:rsid w:val="008944B4"/>
    <w:pPr>
      <w:suppressAutoHyphens/>
      <w:spacing w:before="240" w:after="60"/>
      <w:ind w:firstLine="397"/>
      <w:jc w:val="both"/>
      <w:outlineLvl w:val="5"/>
    </w:pPr>
    <w:rPr>
      <w:rFonts w:cs="Times New Roman"/>
      <w:b/>
      <w:bCs/>
    </w:rPr>
  </w:style>
  <w:style w:type="paragraph" w:styleId="Balk7">
    <w:name w:val="heading 7"/>
    <w:basedOn w:val="Normal"/>
    <w:next w:val="Normal"/>
    <w:link w:val="Balk7Char"/>
    <w:qFormat/>
    <w:rsid w:val="001F1BB8"/>
    <w:pPr>
      <w:tabs>
        <w:tab w:val="num" w:pos="1296"/>
      </w:tabs>
      <w:suppressAutoHyphens/>
      <w:spacing w:before="240" w:after="60" w:line="264" w:lineRule="auto"/>
      <w:ind w:left="1296" w:hanging="1296"/>
      <w:jc w:val="both"/>
      <w:outlineLvl w:val="6"/>
    </w:pPr>
    <w:rPr>
      <w:rFonts w:cs="Times New Roman"/>
    </w:rPr>
  </w:style>
  <w:style w:type="paragraph" w:styleId="Balk8">
    <w:name w:val="heading 8"/>
    <w:basedOn w:val="Normal"/>
    <w:next w:val="Normal"/>
    <w:link w:val="Balk8Char"/>
    <w:qFormat/>
    <w:rsid w:val="001F1BB8"/>
    <w:pPr>
      <w:tabs>
        <w:tab w:val="num" w:pos="1440"/>
      </w:tabs>
      <w:suppressAutoHyphens/>
      <w:spacing w:before="240" w:after="60" w:line="264" w:lineRule="auto"/>
      <w:ind w:left="1440" w:hanging="1440"/>
      <w:jc w:val="both"/>
      <w:outlineLvl w:val="7"/>
    </w:pPr>
    <w:rPr>
      <w:rFonts w:cs="Times New Roman"/>
      <w:i/>
      <w:iCs/>
    </w:rPr>
  </w:style>
  <w:style w:type="paragraph" w:styleId="Balk9">
    <w:name w:val="heading 9"/>
    <w:basedOn w:val="Normal"/>
    <w:next w:val="Normal"/>
    <w:link w:val="Balk9Char"/>
    <w:qFormat/>
    <w:rsid w:val="001F1BB8"/>
    <w:pPr>
      <w:tabs>
        <w:tab w:val="num" w:pos="1584"/>
      </w:tabs>
      <w:suppressAutoHyphens/>
      <w:spacing w:before="240" w:after="60" w:line="264" w:lineRule="auto"/>
      <w:ind w:left="1584" w:hanging="1584"/>
      <w:jc w:val="both"/>
      <w:outlineLvl w:val="8"/>
    </w:pPr>
    <w:rPr>
      <w:rFonts w:ascii="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0FB1"/>
    <w:pPr>
      <w:suppressAutoHyphens/>
      <w:spacing w:line="264" w:lineRule="auto"/>
      <w:ind w:left="720" w:firstLine="397"/>
      <w:contextualSpacing/>
      <w:jc w:val="both"/>
    </w:pPr>
  </w:style>
  <w:style w:type="paragraph" w:styleId="DipnotMetni">
    <w:name w:val="footnote text"/>
    <w:aliases w:val="Dipnot Metni Char Char Char,Dipnot Metni Char Char, Char Char,Dipnot Metni Char Char Char Char Char,Dipnot Metni Char Char Char Char Char Char Char Char Char Char Char Char Char,Dipnot Metni2 Char Char,Char Char,Footnote Text"/>
    <w:basedOn w:val="Normal"/>
    <w:link w:val="DipnotMetniChar"/>
    <w:uiPriority w:val="99"/>
    <w:unhideWhenUsed/>
    <w:qFormat/>
    <w:rsid w:val="0051457A"/>
    <w:pPr>
      <w:suppressAutoHyphens/>
      <w:spacing w:line="264" w:lineRule="auto"/>
      <w:ind w:firstLine="397"/>
      <w:jc w:val="both"/>
    </w:pPr>
    <w:rPr>
      <w:rFonts w:cs="Times New Roman"/>
      <w:sz w:val="20"/>
      <w:szCs w:val="20"/>
    </w:rPr>
  </w:style>
  <w:style w:type="character" w:customStyle="1" w:styleId="DipnotMetniChar">
    <w:name w:val="Dipnot Metni Char"/>
    <w:aliases w:val="Dipnot Metni Char Char Char Char,Dipnot Metni Char Char Char1, Char Char Char,Dipnot Metni Char Char Char Char Char Char,Dipnot Metni Char Char Char Char Char Char Char Char Char Char Char Char Char Char,Dipnot Metni2 Char Char Char"/>
    <w:basedOn w:val="VarsaylanParagrafYazTipi"/>
    <w:link w:val="DipnotMetni"/>
    <w:uiPriority w:val="99"/>
    <w:qFormat/>
    <w:rsid w:val="0051457A"/>
    <w:rPr>
      <w:rFonts w:ascii="Times New Roman" w:eastAsia="Times New Roman" w:hAnsi="Times New Roman" w:cs="Times New Roman"/>
      <w:sz w:val="20"/>
      <w:szCs w:val="20"/>
    </w:rPr>
  </w:style>
  <w:style w:type="character" w:styleId="DipnotBavurusu">
    <w:name w:val="footnote reference"/>
    <w:uiPriority w:val="99"/>
    <w:unhideWhenUsed/>
    <w:qFormat/>
    <w:rsid w:val="0051457A"/>
    <w:rPr>
      <w:vertAlign w:val="superscript"/>
    </w:rPr>
  </w:style>
  <w:style w:type="paragraph" w:styleId="BalonMetni">
    <w:name w:val="Balloon Text"/>
    <w:basedOn w:val="Normal"/>
    <w:link w:val="BalonMetniChar"/>
    <w:uiPriority w:val="99"/>
    <w:unhideWhenUsed/>
    <w:qFormat/>
    <w:rsid w:val="0051457A"/>
    <w:pPr>
      <w:suppressAutoHyphens/>
      <w:spacing w:line="264" w:lineRule="auto"/>
      <w:ind w:firstLine="397"/>
      <w:jc w:val="both"/>
    </w:pPr>
    <w:rPr>
      <w:rFonts w:ascii="Tahoma" w:hAnsi="Tahoma" w:cs="Tahoma"/>
      <w:sz w:val="16"/>
      <w:szCs w:val="16"/>
    </w:rPr>
  </w:style>
  <w:style w:type="character" w:customStyle="1" w:styleId="BalonMetniChar">
    <w:name w:val="Balon Metni Char"/>
    <w:basedOn w:val="VarsaylanParagrafYazTipi"/>
    <w:link w:val="BalonMetni"/>
    <w:uiPriority w:val="99"/>
    <w:qFormat/>
    <w:rsid w:val="0051457A"/>
    <w:rPr>
      <w:rFonts w:ascii="Tahoma" w:eastAsia="Times New Roman" w:hAnsi="Tahoma" w:cs="Tahoma"/>
      <w:kern w:val="28"/>
      <w:sz w:val="16"/>
      <w:szCs w:val="16"/>
    </w:rPr>
  </w:style>
  <w:style w:type="paragraph" w:styleId="stBilgi">
    <w:name w:val="header"/>
    <w:basedOn w:val="Normal"/>
    <w:link w:val="stBilgiChar1"/>
    <w:uiPriority w:val="99"/>
    <w:unhideWhenUsed/>
    <w:rsid w:val="00B60E04"/>
    <w:pPr>
      <w:tabs>
        <w:tab w:val="center" w:pos="4536"/>
        <w:tab w:val="right" w:pos="9072"/>
      </w:tabs>
      <w:suppressAutoHyphens/>
      <w:spacing w:line="264" w:lineRule="auto"/>
      <w:ind w:firstLine="397"/>
      <w:jc w:val="both"/>
    </w:pPr>
  </w:style>
  <w:style w:type="character" w:customStyle="1" w:styleId="stBilgiChar1">
    <w:name w:val="Üst Bilgi Char1"/>
    <w:basedOn w:val="VarsaylanParagrafYazTipi"/>
    <w:link w:val="stBilgi"/>
    <w:qFormat/>
    <w:rsid w:val="00B60E04"/>
    <w:rPr>
      <w:rFonts w:ascii="Calibri" w:eastAsia="Times New Roman" w:hAnsi="Calibri" w:cs="Calibri"/>
      <w:kern w:val="28"/>
      <w:sz w:val="24"/>
      <w:szCs w:val="24"/>
    </w:rPr>
  </w:style>
  <w:style w:type="paragraph" w:styleId="AltBilgi">
    <w:name w:val="footer"/>
    <w:basedOn w:val="Normal"/>
    <w:link w:val="AltBilgiChar1"/>
    <w:uiPriority w:val="99"/>
    <w:unhideWhenUsed/>
    <w:rsid w:val="00B60E04"/>
    <w:pPr>
      <w:tabs>
        <w:tab w:val="center" w:pos="4536"/>
        <w:tab w:val="right" w:pos="9072"/>
      </w:tabs>
      <w:suppressAutoHyphens/>
      <w:spacing w:line="264" w:lineRule="auto"/>
      <w:ind w:firstLine="397"/>
      <w:jc w:val="both"/>
    </w:pPr>
  </w:style>
  <w:style w:type="character" w:customStyle="1" w:styleId="AltBilgiChar1">
    <w:name w:val="Alt Bilgi Char1"/>
    <w:basedOn w:val="VarsaylanParagrafYazTipi"/>
    <w:link w:val="AltBilgi"/>
    <w:rsid w:val="00B60E04"/>
    <w:rPr>
      <w:rFonts w:ascii="Calibri" w:eastAsia="Times New Roman" w:hAnsi="Calibri" w:cs="Calibri"/>
      <w:kern w:val="28"/>
      <w:sz w:val="24"/>
      <w:szCs w:val="24"/>
    </w:rPr>
  </w:style>
  <w:style w:type="character" w:styleId="Kpr">
    <w:name w:val="Hyperlink"/>
    <w:uiPriority w:val="99"/>
    <w:rsid w:val="00071659"/>
    <w:rPr>
      <w:color w:val="0000FF"/>
      <w:u w:val="single"/>
    </w:rPr>
  </w:style>
  <w:style w:type="character" w:customStyle="1" w:styleId="fdetaycap1">
    <w:name w:val="fdetaycap1"/>
    <w:rsid w:val="00071659"/>
    <w:rPr>
      <w:rFonts w:ascii="Arial" w:hAnsi="Arial" w:cs="Arial" w:hint="default"/>
      <w:b/>
      <w:bCs/>
      <w:color w:val="24A3E3"/>
      <w:sz w:val="19"/>
      <w:szCs w:val="19"/>
    </w:rPr>
  </w:style>
  <w:style w:type="paragraph" w:customStyle="1" w:styleId="Balk11">
    <w:name w:val="Başlık 11"/>
    <w:basedOn w:val="Normal"/>
    <w:next w:val="Normal"/>
    <w:uiPriority w:val="9"/>
    <w:qFormat/>
    <w:rsid w:val="00A418EF"/>
    <w:pPr>
      <w:keepNext/>
      <w:keepLines/>
      <w:suppressAutoHyphens/>
      <w:spacing w:before="480" w:line="264" w:lineRule="auto"/>
      <w:ind w:firstLine="397"/>
      <w:jc w:val="both"/>
      <w:outlineLvl w:val="0"/>
    </w:pPr>
    <w:rPr>
      <w:rFonts w:ascii="Cambria" w:hAnsi="Cambria" w:cs="Times New Roman"/>
      <w:color w:val="365F91"/>
      <w:sz w:val="32"/>
      <w:szCs w:val="32"/>
      <w:lang w:val="en-US" w:eastAsia="en-GB"/>
    </w:rPr>
  </w:style>
  <w:style w:type="character" w:customStyle="1" w:styleId="Balk2Char">
    <w:name w:val="Başlık 2 Char"/>
    <w:aliases w:val="_Başlık 2 Char"/>
    <w:basedOn w:val="VarsaylanParagrafYazTipi"/>
    <w:link w:val="Balk2"/>
    <w:uiPriority w:val="9"/>
    <w:rsid w:val="00626085"/>
    <w:rPr>
      <w:rFonts w:ascii="Maiandra GD" w:eastAsiaTheme="minorHAnsi" w:hAnsi="Maiandra GD" w:cs="Times New Roman"/>
      <w:b/>
      <w:bCs/>
      <w:sz w:val="24"/>
      <w:szCs w:val="36"/>
      <w:lang w:eastAsia="en-US"/>
    </w:rPr>
  </w:style>
  <w:style w:type="character" w:customStyle="1" w:styleId="Balk3Char">
    <w:name w:val="Başlık 3 Char"/>
    <w:basedOn w:val="VarsaylanParagrafYazTipi"/>
    <w:link w:val="Balk3"/>
    <w:rsid w:val="00A418EF"/>
    <w:rPr>
      <w:rFonts w:ascii="Times New Roman" w:eastAsia="Times New Roman" w:hAnsi="Times New Roman" w:cs="Times New Roman"/>
      <w:b/>
      <w:bCs/>
      <w:sz w:val="27"/>
      <w:szCs w:val="27"/>
    </w:rPr>
  </w:style>
  <w:style w:type="numbering" w:customStyle="1" w:styleId="ListeYok1">
    <w:name w:val="Liste Yok1"/>
    <w:next w:val="ListeYok"/>
    <w:uiPriority w:val="99"/>
    <w:semiHidden/>
    <w:unhideWhenUsed/>
    <w:rsid w:val="00A418EF"/>
  </w:style>
  <w:style w:type="character" w:styleId="SayfaNumaras">
    <w:name w:val="page number"/>
    <w:basedOn w:val="VarsaylanParagrafYazTipi"/>
    <w:rsid w:val="00A418EF"/>
  </w:style>
  <w:style w:type="numbering" w:customStyle="1" w:styleId="ListeYok11">
    <w:name w:val="Liste Yok11"/>
    <w:next w:val="ListeYok"/>
    <w:uiPriority w:val="99"/>
    <w:semiHidden/>
    <w:unhideWhenUsed/>
    <w:rsid w:val="00A418EF"/>
  </w:style>
  <w:style w:type="paragraph" w:styleId="NormalWeb">
    <w:name w:val="Normal (Web)"/>
    <w:basedOn w:val="Normal"/>
    <w:uiPriority w:val="99"/>
    <w:unhideWhenUsed/>
    <w:qFormat/>
    <w:rsid w:val="00A418EF"/>
    <w:pPr>
      <w:suppressAutoHyphens/>
      <w:spacing w:before="100" w:beforeAutospacing="1" w:after="100" w:afterAutospacing="1" w:line="264" w:lineRule="auto"/>
      <w:ind w:firstLine="397"/>
      <w:jc w:val="both"/>
    </w:pPr>
    <w:rPr>
      <w:rFonts w:cs="Times New Roman"/>
    </w:rPr>
  </w:style>
  <w:style w:type="character" w:customStyle="1" w:styleId="apple-converted-space">
    <w:name w:val="apple-converted-space"/>
    <w:basedOn w:val="VarsaylanParagrafYazTipi"/>
    <w:qFormat/>
    <w:rsid w:val="00A418EF"/>
  </w:style>
  <w:style w:type="character" w:styleId="Vurgu">
    <w:name w:val="Emphasis"/>
    <w:basedOn w:val="VarsaylanParagrafYazTipi"/>
    <w:uiPriority w:val="20"/>
    <w:qFormat/>
    <w:rsid w:val="00A418EF"/>
    <w:rPr>
      <w:i/>
      <w:iCs/>
    </w:rPr>
  </w:style>
  <w:style w:type="paragraph" w:styleId="AralkYok">
    <w:name w:val="No Spacing"/>
    <w:aliases w:val="şekil"/>
    <w:link w:val="AralkYokChar"/>
    <w:uiPriority w:val="1"/>
    <w:qFormat/>
    <w:rsid w:val="00A418EF"/>
    <w:pPr>
      <w:spacing w:line="240" w:lineRule="auto"/>
    </w:pPr>
    <w:rPr>
      <w:rFonts w:ascii="Calibri" w:eastAsia="Calibri" w:hAnsi="Calibri" w:cs="Times New Roman"/>
      <w:lang w:eastAsia="en-US"/>
    </w:rPr>
  </w:style>
  <w:style w:type="paragraph" w:styleId="AklamaMetni">
    <w:name w:val="annotation text"/>
    <w:basedOn w:val="Normal"/>
    <w:link w:val="AklamaMetniChar"/>
    <w:uiPriority w:val="99"/>
    <w:rsid w:val="00A418EF"/>
    <w:pPr>
      <w:suppressAutoHyphens/>
      <w:spacing w:line="264" w:lineRule="auto"/>
      <w:ind w:firstLine="397"/>
      <w:jc w:val="both"/>
    </w:pPr>
    <w:rPr>
      <w:rFonts w:cs="Times New Roman"/>
      <w:sz w:val="20"/>
      <w:szCs w:val="20"/>
      <w:lang w:val="en-GB"/>
    </w:rPr>
  </w:style>
  <w:style w:type="character" w:customStyle="1" w:styleId="AklamaMetniChar">
    <w:name w:val="Açıklama Metni Char"/>
    <w:basedOn w:val="VarsaylanParagrafYazTipi"/>
    <w:link w:val="AklamaMetni"/>
    <w:uiPriority w:val="99"/>
    <w:rsid w:val="00A418EF"/>
    <w:rPr>
      <w:rFonts w:ascii="Times New Roman" w:eastAsia="Times New Roman" w:hAnsi="Times New Roman" w:cs="Times New Roman"/>
      <w:sz w:val="20"/>
      <w:szCs w:val="20"/>
      <w:lang w:val="en-GB" w:eastAsia="en-US"/>
    </w:rPr>
  </w:style>
  <w:style w:type="character" w:styleId="AklamaBavurusu">
    <w:name w:val="annotation reference"/>
    <w:uiPriority w:val="99"/>
    <w:rsid w:val="00A418EF"/>
    <w:rPr>
      <w:sz w:val="16"/>
      <w:szCs w:val="16"/>
    </w:rPr>
  </w:style>
  <w:style w:type="numbering" w:customStyle="1" w:styleId="ListeYok2">
    <w:name w:val="Liste Yok2"/>
    <w:next w:val="ListeYok"/>
    <w:uiPriority w:val="99"/>
    <w:semiHidden/>
    <w:unhideWhenUsed/>
    <w:rsid w:val="00A418EF"/>
  </w:style>
  <w:style w:type="character" w:customStyle="1" w:styleId="searchwithinhl">
    <w:name w:val="searchwithinhl"/>
    <w:basedOn w:val="VarsaylanParagrafYazTipi"/>
    <w:rsid w:val="00A418EF"/>
  </w:style>
  <w:style w:type="character" w:customStyle="1" w:styleId="read-pgnum">
    <w:name w:val="read-pgnum"/>
    <w:basedOn w:val="VarsaylanParagrafYazTipi"/>
    <w:rsid w:val="00A418EF"/>
  </w:style>
  <w:style w:type="character" w:customStyle="1" w:styleId="read-color-grey">
    <w:name w:val="read-color-grey"/>
    <w:basedOn w:val="VarsaylanParagrafYazTipi"/>
    <w:rsid w:val="00A418EF"/>
  </w:style>
  <w:style w:type="character" w:styleId="Gl">
    <w:name w:val="Strong"/>
    <w:basedOn w:val="VarsaylanParagrafYazTipi"/>
    <w:qFormat/>
    <w:rsid w:val="00A418EF"/>
    <w:rPr>
      <w:b/>
      <w:bCs/>
    </w:rPr>
  </w:style>
  <w:style w:type="character" w:customStyle="1" w:styleId="read-font-plus2">
    <w:name w:val="read-font-plus2"/>
    <w:basedOn w:val="VarsaylanParagrafYazTipi"/>
    <w:rsid w:val="00A418EF"/>
  </w:style>
  <w:style w:type="character" w:styleId="zlenenKpr">
    <w:name w:val="FollowedHyperlink"/>
    <w:basedOn w:val="VarsaylanParagrafYazTipi"/>
    <w:uiPriority w:val="99"/>
    <w:unhideWhenUsed/>
    <w:rsid w:val="00A418EF"/>
    <w:rPr>
      <w:color w:val="800080"/>
      <w:u w:val="single"/>
    </w:rPr>
  </w:style>
  <w:style w:type="character" w:customStyle="1" w:styleId="rdr-tool-icon">
    <w:name w:val="rdr-tool-icon"/>
    <w:basedOn w:val="VarsaylanParagrafYazTipi"/>
    <w:rsid w:val="00A418EF"/>
  </w:style>
  <w:style w:type="character" w:customStyle="1" w:styleId="screen-reader-text">
    <w:name w:val="screen-reader-text"/>
    <w:basedOn w:val="VarsaylanParagrafYazTipi"/>
    <w:rsid w:val="00A418EF"/>
  </w:style>
  <w:style w:type="paragraph" w:styleId="z-Formunst">
    <w:name w:val="HTML Top of Form"/>
    <w:basedOn w:val="Normal"/>
    <w:next w:val="Normal"/>
    <w:link w:val="z-FormunstChar"/>
    <w:hidden/>
    <w:uiPriority w:val="99"/>
    <w:unhideWhenUsed/>
    <w:rsid w:val="00A418EF"/>
    <w:pPr>
      <w:pBdr>
        <w:bottom w:val="single" w:sz="6" w:space="1" w:color="auto"/>
      </w:pBdr>
      <w:suppressAutoHyphens/>
      <w:spacing w:line="264" w:lineRule="auto"/>
      <w:ind w:firstLine="397"/>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A418EF"/>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A418EF"/>
    <w:pPr>
      <w:pBdr>
        <w:top w:val="single" w:sz="6" w:space="1" w:color="auto"/>
      </w:pBdr>
      <w:suppressAutoHyphens/>
      <w:spacing w:line="264" w:lineRule="auto"/>
      <w:ind w:firstLine="397"/>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A418EF"/>
    <w:rPr>
      <w:rFonts w:ascii="Arial" w:eastAsia="Times New Roman" w:hAnsi="Arial" w:cs="Arial"/>
      <w:vanish/>
      <w:sz w:val="16"/>
      <w:szCs w:val="16"/>
    </w:rPr>
  </w:style>
  <w:style w:type="character" w:customStyle="1" w:styleId="icon-close">
    <w:name w:val="icon-close"/>
    <w:basedOn w:val="VarsaylanParagrafYazTipi"/>
    <w:rsid w:val="00A418EF"/>
  </w:style>
  <w:style w:type="character" w:customStyle="1" w:styleId="btn">
    <w:name w:val="btn"/>
    <w:basedOn w:val="VarsaylanParagrafYazTipi"/>
    <w:rsid w:val="00A418EF"/>
  </w:style>
  <w:style w:type="character" w:customStyle="1" w:styleId="label">
    <w:name w:val="label"/>
    <w:basedOn w:val="VarsaylanParagrafYazTipi"/>
    <w:rsid w:val="00A418EF"/>
  </w:style>
  <w:style w:type="character" w:customStyle="1" w:styleId="icon">
    <w:name w:val="icon"/>
    <w:basedOn w:val="VarsaylanParagrafYazTipi"/>
    <w:rsid w:val="00A418EF"/>
  </w:style>
  <w:style w:type="character" w:customStyle="1" w:styleId="expand-icon">
    <w:name w:val="expand-icon"/>
    <w:basedOn w:val="VarsaylanParagrafYazTipi"/>
    <w:rsid w:val="00A418EF"/>
  </w:style>
  <w:style w:type="character" w:customStyle="1" w:styleId="citation-style">
    <w:name w:val="citation-style"/>
    <w:basedOn w:val="VarsaylanParagrafYazTipi"/>
    <w:rsid w:val="00A418EF"/>
  </w:style>
  <w:style w:type="character" w:customStyle="1" w:styleId="arrow-down">
    <w:name w:val="arrow-down"/>
    <w:basedOn w:val="VarsaylanParagrafYazTipi"/>
    <w:rsid w:val="00A418EF"/>
  </w:style>
  <w:style w:type="character" w:customStyle="1" w:styleId="btn-search-label">
    <w:name w:val="btn-search-label"/>
    <w:basedOn w:val="VarsaylanParagrafYazTipi"/>
    <w:rsid w:val="00A418EF"/>
  </w:style>
  <w:style w:type="character" w:customStyle="1" w:styleId="projects-icon">
    <w:name w:val="projects-icon"/>
    <w:basedOn w:val="VarsaylanParagrafYazTipi"/>
    <w:rsid w:val="00A418EF"/>
  </w:style>
  <w:style w:type="character" w:customStyle="1" w:styleId="read-font-plus1">
    <w:name w:val="read-font-plus1"/>
    <w:basedOn w:val="VarsaylanParagrafYazTipi"/>
    <w:rsid w:val="00A418EF"/>
  </w:style>
  <w:style w:type="character" w:customStyle="1" w:styleId="searchwithnhl">
    <w:name w:val="searchwithınhl"/>
    <w:basedOn w:val="VarsaylanParagrafYazTipi"/>
    <w:rsid w:val="00A418EF"/>
  </w:style>
  <w:style w:type="character" w:customStyle="1" w:styleId="read-font-plus3">
    <w:name w:val="read-font-plus3"/>
    <w:basedOn w:val="VarsaylanParagrafYazTipi"/>
    <w:rsid w:val="00A418EF"/>
  </w:style>
  <w:style w:type="character" w:customStyle="1" w:styleId="Balk1Char">
    <w:name w:val="Başlık 1 Char"/>
    <w:aliases w:val="_Başlık 1 Char"/>
    <w:basedOn w:val="VarsaylanParagrafYazTipi"/>
    <w:link w:val="Balk1"/>
    <w:uiPriority w:val="9"/>
    <w:rsid w:val="001D0229"/>
    <w:rPr>
      <w:rFonts w:ascii="Maiandra GD" w:eastAsia="Times New Roman" w:hAnsi="Maiandra GD" w:cs="Times New Roman"/>
      <w:b/>
      <w:sz w:val="28"/>
      <w:szCs w:val="32"/>
      <w:lang w:val="en-US"/>
    </w:rPr>
  </w:style>
  <w:style w:type="paragraph" w:styleId="AklamaKonusu">
    <w:name w:val="annotation subject"/>
    <w:basedOn w:val="AklamaMetni"/>
    <w:next w:val="AklamaMetni"/>
    <w:link w:val="AklamaKonusuChar"/>
    <w:uiPriority w:val="99"/>
    <w:unhideWhenUsed/>
    <w:rsid w:val="00A418EF"/>
    <w:rPr>
      <w:rFonts w:ascii="Calibri" w:eastAsia="Calibri" w:hAnsi="Calibri"/>
      <w:b/>
      <w:bCs/>
      <w:lang w:val="en-US"/>
    </w:rPr>
  </w:style>
  <w:style w:type="character" w:customStyle="1" w:styleId="AklamaKonusuChar">
    <w:name w:val="Açıklama Konusu Char"/>
    <w:basedOn w:val="AklamaMetniChar"/>
    <w:link w:val="AklamaKonusu"/>
    <w:uiPriority w:val="99"/>
    <w:rsid w:val="00A418EF"/>
    <w:rPr>
      <w:rFonts w:ascii="Calibri" w:eastAsia="Calibri" w:hAnsi="Calibri" w:cs="Times New Roman"/>
      <w:b/>
      <w:bCs/>
      <w:sz w:val="20"/>
      <w:szCs w:val="20"/>
      <w:lang w:val="en-US" w:eastAsia="en-US"/>
    </w:rPr>
  </w:style>
  <w:style w:type="character" w:customStyle="1" w:styleId="Balk1Char1">
    <w:name w:val="Başlık 1 Char1"/>
    <w:basedOn w:val="VarsaylanParagrafYazTipi"/>
    <w:rsid w:val="00A418EF"/>
    <w:rPr>
      <w:rFonts w:ascii="Calibri Light" w:eastAsia="Times New Roman" w:hAnsi="Calibri Light" w:cs="Times New Roman"/>
      <w:b/>
      <w:bCs/>
      <w:color w:val="2E74B5"/>
      <w:sz w:val="28"/>
      <w:szCs w:val="28"/>
      <w:lang w:eastAsia="en-US"/>
    </w:rPr>
  </w:style>
  <w:style w:type="numbering" w:customStyle="1" w:styleId="ListeYok3">
    <w:name w:val="Liste Yok3"/>
    <w:next w:val="ListeYok"/>
    <w:uiPriority w:val="99"/>
    <w:semiHidden/>
    <w:unhideWhenUsed/>
    <w:rsid w:val="00A418EF"/>
  </w:style>
  <w:style w:type="character" w:customStyle="1" w:styleId="addmd">
    <w:name w:val="addmd"/>
    <w:basedOn w:val="VarsaylanParagrafYazTipi"/>
    <w:rsid w:val="00A418EF"/>
  </w:style>
  <w:style w:type="character" w:customStyle="1" w:styleId="Balk1Char2">
    <w:name w:val="Başlık 1 Char2"/>
    <w:basedOn w:val="VarsaylanParagrafYazTipi"/>
    <w:uiPriority w:val="9"/>
    <w:rsid w:val="00A418EF"/>
    <w:rPr>
      <w:rFonts w:asciiTheme="majorHAnsi" w:eastAsiaTheme="majorEastAsia" w:hAnsiTheme="majorHAnsi" w:cstheme="majorBidi"/>
      <w:b/>
      <w:bCs/>
      <w:color w:val="365F91" w:themeColor="accent1" w:themeShade="BF"/>
      <w:kern w:val="28"/>
      <w:sz w:val="28"/>
      <w:szCs w:val="28"/>
    </w:rPr>
  </w:style>
  <w:style w:type="table" w:styleId="TabloKlavuzu">
    <w:name w:val="Table Grid"/>
    <w:basedOn w:val="NormalTablo"/>
    <w:uiPriority w:val="59"/>
    <w:rsid w:val="007A07B6"/>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rsid w:val="00E54A22"/>
    <w:rPr>
      <w:rFonts w:ascii="Times New Roman" w:eastAsiaTheme="majorEastAsia" w:hAnsi="Times New Roman" w:cstheme="majorBidi"/>
      <w:b/>
      <w:bCs/>
      <w:iCs/>
      <w:sz w:val="24"/>
    </w:rPr>
  </w:style>
  <w:style w:type="numbering" w:customStyle="1" w:styleId="ListeYok4">
    <w:name w:val="Liste Yok4"/>
    <w:next w:val="ListeYok"/>
    <w:uiPriority w:val="99"/>
    <w:semiHidden/>
    <w:unhideWhenUsed/>
    <w:rsid w:val="00E54A22"/>
  </w:style>
  <w:style w:type="table" w:customStyle="1" w:styleId="TabloKlavuzu1">
    <w:name w:val="Tablo Kılavuzu1"/>
    <w:basedOn w:val="NormalTablo"/>
    <w:next w:val="TabloKlavuzu"/>
    <w:uiPriority w:val="59"/>
    <w:rsid w:val="00E54A22"/>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E54A22"/>
    <w:pPr>
      <w:suppressAutoHyphens/>
      <w:spacing w:line="264" w:lineRule="auto"/>
      <w:ind w:firstLine="397"/>
      <w:jc w:val="both"/>
    </w:pPr>
    <w:rPr>
      <w:b/>
      <w:bCs/>
      <w:color w:val="4F81BD" w:themeColor="accent1"/>
      <w:sz w:val="18"/>
      <w:szCs w:val="18"/>
    </w:rPr>
  </w:style>
  <w:style w:type="paragraph" w:styleId="SonNotMetni">
    <w:name w:val="endnote text"/>
    <w:basedOn w:val="Normal"/>
    <w:link w:val="SonNotMetniChar"/>
    <w:unhideWhenUsed/>
    <w:rsid w:val="00E54A22"/>
    <w:pPr>
      <w:suppressAutoHyphens/>
      <w:spacing w:line="264" w:lineRule="auto"/>
      <w:ind w:firstLine="397"/>
      <w:jc w:val="both"/>
    </w:pPr>
    <w:rPr>
      <w:sz w:val="20"/>
      <w:szCs w:val="20"/>
    </w:rPr>
  </w:style>
  <w:style w:type="character" w:customStyle="1" w:styleId="SonNotMetniChar">
    <w:name w:val="Son Not Metni Char"/>
    <w:basedOn w:val="VarsaylanParagrafYazTipi"/>
    <w:link w:val="SonNotMetni"/>
    <w:rsid w:val="00E54A22"/>
    <w:rPr>
      <w:rFonts w:eastAsiaTheme="minorHAnsi"/>
      <w:sz w:val="20"/>
      <w:szCs w:val="20"/>
      <w:lang w:eastAsia="en-US"/>
    </w:rPr>
  </w:style>
  <w:style w:type="character" w:styleId="SonNotBavurusu">
    <w:name w:val="endnote reference"/>
    <w:basedOn w:val="VarsaylanParagrafYazTipi"/>
    <w:uiPriority w:val="99"/>
    <w:unhideWhenUsed/>
    <w:rsid w:val="00E54A22"/>
    <w:rPr>
      <w:vertAlign w:val="superscript"/>
    </w:rPr>
  </w:style>
  <w:style w:type="numbering" w:customStyle="1" w:styleId="ListeYok5">
    <w:name w:val="Liste Yok5"/>
    <w:next w:val="ListeYok"/>
    <w:uiPriority w:val="99"/>
    <w:semiHidden/>
    <w:unhideWhenUsed/>
    <w:rsid w:val="00193657"/>
  </w:style>
  <w:style w:type="table" w:customStyle="1" w:styleId="TabloKlavuzu2">
    <w:name w:val="Tablo Kılavuzu2"/>
    <w:basedOn w:val="NormalTablo"/>
    <w:next w:val="TabloKlavuzu"/>
    <w:uiPriority w:val="59"/>
    <w:rsid w:val="00193657"/>
    <w:pPr>
      <w:spacing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193657"/>
  </w:style>
  <w:style w:type="table" w:customStyle="1" w:styleId="TabloKlavuzu3">
    <w:name w:val="Tablo Kılavuzu3"/>
    <w:basedOn w:val="NormalTablo"/>
    <w:next w:val="TabloKlavuzu"/>
    <w:uiPriority w:val="59"/>
    <w:rsid w:val="00193657"/>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8E0A59"/>
  </w:style>
  <w:style w:type="paragraph" w:customStyle="1" w:styleId="Default">
    <w:name w:val="Default"/>
    <w:qFormat/>
    <w:rsid w:val="008E0A59"/>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character" w:customStyle="1" w:styleId="st1">
    <w:name w:val="st1"/>
    <w:basedOn w:val="VarsaylanParagrafYazTipi"/>
    <w:rsid w:val="008E0A59"/>
  </w:style>
  <w:style w:type="character" w:customStyle="1" w:styleId="shorttext">
    <w:name w:val="short_text"/>
    <w:basedOn w:val="VarsaylanParagrafYazTipi"/>
    <w:rsid w:val="008E0A59"/>
  </w:style>
  <w:style w:type="character" w:customStyle="1" w:styleId="hps">
    <w:name w:val="hps"/>
    <w:basedOn w:val="VarsaylanParagrafYazTipi"/>
    <w:rsid w:val="008E0A59"/>
  </w:style>
  <w:style w:type="paragraph" w:styleId="Dzeltme">
    <w:name w:val="Revision"/>
    <w:hidden/>
    <w:uiPriority w:val="99"/>
    <w:semiHidden/>
    <w:rsid w:val="00AE294A"/>
    <w:pPr>
      <w:spacing w:line="240" w:lineRule="auto"/>
    </w:pPr>
    <w:rPr>
      <w:rFonts w:ascii="Calibri" w:eastAsia="Times New Roman" w:hAnsi="Calibri" w:cs="Calibri"/>
      <w:kern w:val="28"/>
      <w:sz w:val="24"/>
      <w:szCs w:val="24"/>
    </w:rPr>
  </w:style>
  <w:style w:type="table" w:customStyle="1" w:styleId="TabloKlavuzu11">
    <w:name w:val="Tablo Kılavuzu11"/>
    <w:basedOn w:val="NormalTablo"/>
    <w:next w:val="TabloKlavuzu"/>
    <w:uiPriority w:val="39"/>
    <w:rsid w:val="00FF25DF"/>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FF25DF"/>
  </w:style>
  <w:style w:type="numbering" w:customStyle="1" w:styleId="ListeYok12">
    <w:name w:val="Liste Yok12"/>
    <w:next w:val="ListeYok"/>
    <w:uiPriority w:val="99"/>
    <w:semiHidden/>
    <w:unhideWhenUsed/>
    <w:rsid w:val="00FF25DF"/>
  </w:style>
  <w:style w:type="numbering" w:customStyle="1" w:styleId="ListeYok111">
    <w:name w:val="Liste Yok111"/>
    <w:next w:val="ListeYok"/>
    <w:uiPriority w:val="99"/>
    <w:semiHidden/>
    <w:unhideWhenUsed/>
    <w:rsid w:val="00FF25DF"/>
  </w:style>
  <w:style w:type="numbering" w:customStyle="1" w:styleId="ListeYok1111">
    <w:name w:val="Liste Yok1111"/>
    <w:next w:val="ListeYok"/>
    <w:uiPriority w:val="99"/>
    <w:semiHidden/>
    <w:unhideWhenUsed/>
    <w:rsid w:val="00FF25DF"/>
  </w:style>
  <w:style w:type="numbering" w:customStyle="1" w:styleId="ListeYok21">
    <w:name w:val="Liste Yok21"/>
    <w:next w:val="ListeYok"/>
    <w:uiPriority w:val="99"/>
    <w:semiHidden/>
    <w:unhideWhenUsed/>
    <w:rsid w:val="00FF25DF"/>
  </w:style>
  <w:style w:type="numbering" w:customStyle="1" w:styleId="ListeYok31">
    <w:name w:val="Liste Yok31"/>
    <w:next w:val="ListeYok"/>
    <w:uiPriority w:val="99"/>
    <w:semiHidden/>
    <w:unhideWhenUsed/>
    <w:rsid w:val="00FF25DF"/>
  </w:style>
  <w:style w:type="numbering" w:customStyle="1" w:styleId="ListeYok41">
    <w:name w:val="Liste Yok41"/>
    <w:next w:val="ListeYok"/>
    <w:uiPriority w:val="99"/>
    <w:semiHidden/>
    <w:unhideWhenUsed/>
    <w:rsid w:val="00FF25DF"/>
  </w:style>
  <w:style w:type="numbering" w:customStyle="1" w:styleId="ListeYok51">
    <w:name w:val="Liste Yok51"/>
    <w:next w:val="ListeYok"/>
    <w:uiPriority w:val="99"/>
    <w:semiHidden/>
    <w:unhideWhenUsed/>
    <w:rsid w:val="00FF25DF"/>
  </w:style>
  <w:style w:type="numbering" w:customStyle="1" w:styleId="ListeYok61">
    <w:name w:val="Liste Yok61"/>
    <w:next w:val="ListeYok"/>
    <w:uiPriority w:val="99"/>
    <w:semiHidden/>
    <w:unhideWhenUsed/>
    <w:rsid w:val="00FF25DF"/>
  </w:style>
  <w:style w:type="numbering" w:customStyle="1" w:styleId="ListeYok71">
    <w:name w:val="Liste Yok71"/>
    <w:next w:val="ListeYok"/>
    <w:uiPriority w:val="99"/>
    <w:semiHidden/>
    <w:unhideWhenUsed/>
    <w:rsid w:val="00FF25DF"/>
  </w:style>
  <w:style w:type="numbering" w:customStyle="1" w:styleId="ListeYok9">
    <w:name w:val="Liste Yok9"/>
    <w:next w:val="ListeYok"/>
    <w:uiPriority w:val="99"/>
    <w:semiHidden/>
    <w:unhideWhenUsed/>
    <w:rsid w:val="00FF25DF"/>
  </w:style>
  <w:style w:type="numbering" w:customStyle="1" w:styleId="ListeYok10">
    <w:name w:val="Liste Yok10"/>
    <w:next w:val="ListeYok"/>
    <w:uiPriority w:val="99"/>
    <w:semiHidden/>
    <w:unhideWhenUsed/>
    <w:rsid w:val="00FF25DF"/>
  </w:style>
  <w:style w:type="paragraph" w:styleId="GvdeMetniGirintisi">
    <w:name w:val="Body Text Indent"/>
    <w:basedOn w:val="Normal"/>
    <w:link w:val="GvdeMetniGirintisiChar"/>
    <w:rsid w:val="00FF25DF"/>
    <w:pPr>
      <w:tabs>
        <w:tab w:val="left" w:pos="-720"/>
      </w:tabs>
      <w:suppressAutoHyphens/>
      <w:spacing w:line="360" w:lineRule="auto"/>
      <w:ind w:firstLine="426"/>
      <w:jc w:val="both"/>
    </w:pPr>
    <w:rPr>
      <w:rFonts w:cs="Times New Roman"/>
      <w:szCs w:val="20"/>
    </w:rPr>
  </w:style>
  <w:style w:type="character" w:customStyle="1" w:styleId="GvdeMetniGirintisiChar">
    <w:name w:val="Gövde Metni Girintisi Char"/>
    <w:basedOn w:val="VarsaylanParagrafYazTipi"/>
    <w:link w:val="GvdeMetniGirintisi"/>
    <w:rsid w:val="00FF25DF"/>
    <w:rPr>
      <w:rFonts w:ascii="Times New Roman" w:eastAsia="Times New Roman" w:hAnsi="Times New Roman" w:cs="Times New Roman"/>
      <w:sz w:val="24"/>
      <w:szCs w:val="20"/>
    </w:rPr>
  </w:style>
  <w:style w:type="character" w:customStyle="1" w:styleId="alt-edited1">
    <w:name w:val="alt-edited1"/>
    <w:basedOn w:val="VarsaylanParagrafYazTipi"/>
    <w:rsid w:val="00FF25DF"/>
    <w:rPr>
      <w:color w:val="4D90F0"/>
    </w:rPr>
  </w:style>
  <w:style w:type="character" w:customStyle="1" w:styleId="notranslate">
    <w:name w:val="notranslate"/>
    <w:basedOn w:val="VarsaylanParagrafYazTipi"/>
    <w:rsid w:val="00FF25DF"/>
  </w:style>
  <w:style w:type="paragraph" w:customStyle="1" w:styleId="text14-black">
    <w:name w:val="text14-black"/>
    <w:basedOn w:val="Normal"/>
    <w:rsid w:val="00FF25DF"/>
    <w:pPr>
      <w:suppressAutoHyphens/>
      <w:spacing w:before="100" w:beforeAutospacing="1" w:after="100" w:afterAutospacing="1" w:line="264" w:lineRule="auto"/>
      <w:ind w:firstLine="397"/>
      <w:jc w:val="both"/>
    </w:pPr>
    <w:rPr>
      <w:rFonts w:cs="Times New Roman"/>
    </w:rPr>
  </w:style>
  <w:style w:type="character" w:customStyle="1" w:styleId="text14-blackbold">
    <w:name w:val="text14-blackbold"/>
    <w:basedOn w:val="VarsaylanParagrafYazTipi"/>
    <w:rsid w:val="00FF25DF"/>
  </w:style>
  <w:style w:type="character" w:customStyle="1" w:styleId="text14-black1">
    <w:name w:val="text14-black1"/>
    <w:basedOn w:val="VarsaylanParagrafYazTipi"/>
    <w:rsid w:val="00FF25DF"/>
  </w:style>
  <w:style w:type="table" w:customStyle="1" w:styleId="TabloKlavuzu4">
    <w:name w:val="Tablo Kılavuzu4"/>
    <w:basedOn w:val="NormalTablo"/>
    <w:next w:val="TabloKlavuzu"/>
    <w:uiPriority w:val="59"/>
    <w:rsid w:val="00FF25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FF25DF"/>
    <w:rPr>
      <w:i/>
      <w:iCs/>
    </w:rPr>
  </w:style>
  <w:style w:type="character" w:styleId="GlVurgulama">
    <w:name w:val="Intense Emphasis"/>
    <w:basedOn w:val="VarsaylanParagrafYazTipi"/>
    <w:uiPriority w:val="21"/>
    <w:qFormat/>
    <w:rsid w:val="00FF25DF"/>
    <w:rPr>
      <w:b/>
      <w:bCs/>
      <w:i/>
      <w:iCs/>
      <w:color w:val="4F81BD" w:themeColor="accent1"/>
    </w:rPr>
  </w:style>
  <w:style w:type="paragraph" w:styleId="KonuBal">
    <w:name w:val="Title"/>
    <w:basedOn w:val="Normal"/>
    <w:next w:val="Normal"/>
    <w:link w:val="KonuBalChar"/>
    <w:uiPriority w:val="10"/>
    <w:qFormat/>
    <w:rsid w:val="00FF25DF"/>
    <w:pPr>
      <w:pBdr>
        <w:bottom w:val="single" w:sz="8" w:space="4" w:color="4F81BD" w:themeColor="accent1"/>
      </w:pBdr>
      <w:suppressAutoHyphens/>
      <w:spacing w:after="300" w:line="264" w:lineRule="auto"/>
      <w:ind w:firstLine="397"/>
      <w:contextualSpacing/>
      <w:jc w:val="both"/>
    </w:pPr>
    <w:rPr>
      <w:rFonts w:asciiTheme="majorHAnsi" w:eastAsiaTheme="majorEastAsia" w:hAnsiTheme="majorHAnsi" w:cstheme="majorBidi"/>
      <w:color w:val="17365D" w:themeColor="text2" w:themeShade="BF"/>
      <w:spacing w:val="5"/>
      <w:sz w:val="52"/>
      <w:szCs w:val="52"/>
    </w:rPr>
  </w:style>
  <w:style w:type="character" w:customStyle="1" w:styleId="KonuBalChar">
    <w:name w:val="Konu Başlığı Char"/>
    <w:basedOn w:val="VarsaylanParagrafYazTipi"/>
    <w:link w:val="KonuBal"/>
    <w:uiPriority w:val="10"/>
    <w:rsid w:val="00FF25DF"/>
    <w:rPr>
      <w:rFonts w:asciiTheme="majorHAnsi" w:eastAsiaTheme="majorEastAsia" w:hAnsiTheme="majorHAnsi" w:cstheme="majorBidi"/>
      <w:color w:val="17365D" w:themeColor="text2" w:themeShade="BF"/>
      <w:spacing w:val="5"/>
      <w:kern w:val="28"/>
      <w:sz w:val="52"/>
      <w:szCs w:val="52"/>
    </w:rPr>
  </w:style>
  <w:style w:type="character" w:styleId="YerTutucuMetni">
    <w:name w:val="Placeholder Text"/>
    <w:basedOn w:val="VarsaylanParagrafYazTipi"/>
    <w:uiPriority w:val="99"/>
    <w:semiHidden/>
    <w:rsid w:val="00FF25DF"/>
    <w:rPr>
      <w:color w:val="808080"/>
    </w:rPr>
  </w:style>
  <w:style w:type="paragraph" w:styleId="Kaynaka">
    <w:name w:val="Bibliography"/>
    <w:basedOn w:val="Normal"/>
    <w:next w:val="Normal"/>
    <w:uiPriority w:val="37"/>
    <w:unhideWhenUsed/>
    <w:rsid w:val="00FF25DF"/>
    <w:pPr>
      <w:suppressAutoHyphens/>
      <w:spacing w:line="264" w:lineRule="auto"/>
      <w:ind w:firstLine="397"/>
      <w:jc w:val="both"/>
    </w:pPr>
  </w:style>
  <w:style w:type="numbering" w:customStyle="1" w:styleId="ListeYok13">
    <w:name w:val="Liste Yok13"/>
    <w:next w:val="ListeYok"/>
    <w:uiPriority w:val="99"/>
    <w:semiHidden/>
    <w:unhideWhenUsed/>
    <w:rsid w:val="00FF25DF"/>
  </w:style>
  <w:style w:type="table" w:customStyle="1" w:styleId="TabloKlavuzu5">
    <w:name w:val="Tablo Kılavuzu5"/>
    <w:basedOn w:val="NormalTablo"/>
    <w:next w:val="TabloKlavuzu"/>
    <w:rsid w:val="00FF25DF"/>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age-caption">
    <w:name w:val="image-caption"/>
    <w:basedOn w:val="VarsaylanParagrafYazTipi"/>
    <w:rsid w:val="00FF25DF"/>
  </w:style>
  <w:style w:type="numbering" w:customStyle="1" w:styleId="ListeYok14">
    <w:name w:val="Liste Yok14"/>
    <w:next w:val="ListeYok"/>
    <w:uiPriority w:val="99"/>
    <w:semiHidden/>
    <w:unhideWhenUsed/>
    <w:rsid w:val="00FF25DF"/>
  </w:style>
  <w:style w:type="numbering" w:customStyle="1" w:styleId="ListeYok15">
    <w:name w:val="Liste Yok15"/>
    <w:next w:val="ListeYok"/>
    <w:uiPriority w:val="99"/>
    <w:semiHidden/>
    <w:unhideWhenUsed/>
    <w:rsid w:val="00FF25DF"/>
  </w:style>
  <w:style w:type="numbering" w:customStyle="1" w:styleId="ListeYok112">
    <w:name w:val="Liste Yok112"/>
    <w:next w:val="ListeYok"/>
    <w:uiPriority w:val="99"/>
    <w:semiHidden/>
    <w:unhideWhenUsed/>
    <w:rsid w:val="00FF25DF"/>
  </w:style>
  <w:style w:type="numbering" w:customStyle="1" w:styleId="ListeYok22">
    <w:name w:val="Liste Yok22"/>
    <w:next w:val="ListeYok"/>
    <w:uiPriority w:val="99"/>
    <w:semiHidden/>
    <w:unhideWhenUsed/>
    <w:rsid w:val="00FF25DF"/>
  </w:style>
  <w:style w:type="numbering" w:customStyle="1" w:styleId="ListeYok32">
    <w:name w:val="Liste Yok32"/>
    <w:next w:val="ListeYok"/>
    <w:uiPriority w:val="99"/>
    <w:semiHidden/>
    <w:unhideWhenUsed/>
    <w:rsid w:val="00FF25DF"/>
  </w:style>
  <w:style w:type="table" w:customStyle="1" w:styleId="TabloKlavuzu6">
    <w:name w:val="Tablo Kılavuzu6"/>
    <w:basedOn w:val="NormalTablo"/>
    <w:next w:val="TabloKlavuzu"/>
    <w:uiPriority w:val="59"/>
    <w:rsid w:val="00FF25DF"/>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2">
    <w:name w:val="Liste Yok42"/>
    <w:next w:val="ListeYok"/>
    <w:uiPriority w:val="99"/>
    <w:semiHidden/>
    <w:unhideWhenUsed/>
    <w:rsid w:val="00FF25DF"/>
  </w:style>
  <w:style w:type="table" w:customStyle="1" w:styleId="TabloKlavuzu12">
    <w:name w:val="Tablo Kılavuzu12"/>
    <w:basedOn w:val="NormalTablo"/>
    <w:next w:val="TabloKlavuzu"/>
    <w:uiPriority w:val="59"/>
    <w:rsid w:val="00FF25DF"/>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FF25DF"/>
  </w:style>
  <w:style w:type="table" w:customStyle="1" w:styleId="TabloKlavuzu21">
    <w:name w:val="Tablo Kılavuzu21"/>
    <w:basedOn w:val="NormalTablo"/>
    <w:next w:val="TabloKlavuzu"/>
    <w:uiPriority w:val="59"/>
    <w:rsid w:val="00FF25DF"/>
    <w:pPr>
      <w:spacing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uiPriority w:val="99"/>
    <w:semiHidden/>
    <w:unhideWhenUsed/>
    <w:rsid w:val="00FF25DF"/>
  </w:style>
  <w:style w:type="table" w:customStyle="1" w:styleId="TabloKlavuzu31">
    <w:name w:val="Tablo Kılavuzu31"/>
    <w:basedOn w:val="NormalTablo"/>
    <w:next w:val="TabloKlavuzu"/>
    <w:uiPriority w:val="59"/>
    <w:rsid w:val="00FF25DF"/>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2">
    <w:name w:val="Liste Yok72"/>
    <w:next w:val="ListeYok"/>
    <w:uiPriority w:val="99"/>
    <w:semiHidden/>
    <w:unhideWhenUsed/>
    <w:rsid w:val="00FF25DF"/>
  </w:style>
  <w:style w:type="table" w:customStyle="1" w:styleId="TabloKlavuzu111">
    <w:name w:val="Tablo Kılavuzu111"/>
    <w:basedOn w:val="NormalTablo"/>
    <w:next w:val="TabloKlavuzu"/>
    <w:uiPriority w:val="39"/>
    <w:rsid w:val="00FF25DF"/>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1">
    <w:name w:val="Liste Yok81"/>
    <w:next w:val="ListeYok"/>
    <w:uiPriority w:val="99"/>
    <w:semiHidden/>
    <w:unhideWhenUsed/>
    <w:rsid w:val="00FF25DF"/>
  </w:style>
  <w:style w:type="numbering" w:customStyle="1" w:styleId="ListeYok121">
    <w:name w:val="Liste Yok121"/>
    <w:next w:val="ListeYok"/>
    <w:uiPriority w:val="99"/>
    <w:semiHidden/>
    <w:unhideWhenUsed/>
    <w:rsid w:val="00FF25DF"/>
  </w:style>
  <w:style w:type="numbering" w:customStyle="1" w:styleId="ListeYok1112">
    <w:name w:val="Liste Yok1112"/>
    <w:next w:val="ListeYok"/>
    <w:uiPriority w:val="99"/>
    <w:semiHidden/>
    <w:unhideWhenUsed/>
    <w:rsid w:val="00FF25DF"/>
  </w:style>
  <w:style w:type="numbering" w:customStyle="1" w:styleId="ListeYok11111">
    <w:name w:val="Liste Yok11111"/>
    <w:next w:val="ListeYok"/>
    <w:uiPriority w:val="99"/>
    <w:semiHidden/>
    <w:unhideWhenUsed/>
    <w:rsid w:val="00FF25DF"/>
  </w:style>
  <w:style w:type="numbering" w:customStyle="1" w:styleId="ListeYok211">
    <w:name w:val="Liste Yok211"/>
    <w:next w:val="ListeYok"/>
    <w:uiPriority w:val="99"/>
    <w:semiHidden/>
    <w:unhideWhenUsed/>
    <w:rsid w:val="00FF25DF"/>
  </w:style>
  <w:style w:type="numbering" w:customStyle="1" w:styleId="ListeYok311">
    <w:name w:val="Liste Yok311"/>
    <w:next w:val="ListeYok"/>
    <w:uiPriority w:val="99"/>
    <w:semiHidden/>
    <w:unhideWhenUsed/>
    <w:rsid w:val="00FF25DF"/>
  </w:style>
  <w:style w:type="numbering" w:customStyle="1" w:styleId="ListeYok411">
    <w:name w:val="Liste Yok411"/>
    <w:next w:val="ListeYok"/>
    <w:uiPriority w:val="99"/>
    <w:semiHidden/>
    <w:unhideWhenUsed/>
    <w:rsid w:val="00FF25DF"/>
  </w:style>
  <w:style w:type="numbering" w:customStyle="1" w:styleId="ListeYok511">
    <w:name w:val="Liste Yok511"/>
    <w:next w:val="ListeYok"/>
    <w:uiPriority w:val="99"/>
    <w:semiHidden/>
    <w:unhideWhenUsed/>
    <w:rsid w:val="00FF25DF"/>
  </w:style>
  <w:style w:type="numbering" w:customStyle="1" w:styleId="ListeYok611">
    <w:name w:val="Liste Yok611"/>
    <w:next w:val="ListeYok"/>
    <w:uiPriority w:val="99"/>
    <w:semiHidden/>
    <w:unhideWhenUsed/>
    <w:rsid w:val="00FF25DF"/>
  </w:style>
  <w:style w:type="numbering" w:customStyle="1" w:styleId="ListeYok711">
    <w:name w:val="Liste Yok711"/>
    <w:next w:val="ListeYok"/>
    <w:uiPriority w:val="99"/>
    <w:semiHidden/>
    <w:unhideWhenUsed/>
    <w:rsid w:val="00FF25DF"/>
  </w:style>
  <w:style w:type="numbering" w:customStyle="1" w:styleId="ListeYok91">
    <w:name w:val="Liste Yok91"/>
    <w:next w:val="ListeYok"/>
    <w:uiPriority w:val="99"/>
    <w:semiHidden/>
    <w:unhideWhenUsed/>
    <w:rsid w:val="00FF25DF"/>
  </w:style>
  <w:style w:type="numbering" w:customStyle="1" w:styleId="ListeYok101">
    <w:name w:val="Liste Yok101"/>
    <w:next w:val="ListeYok"/>
    <w:uiPriority w:val="99"/>
    <w:semiHidden/>
    <w:unhideWhenUsed/>
    <w:rsid w:val="00FF25DF"/>
  </w:style>
  <w:style w:type="table" w:customStyle="1" w:styleId="TabloKlavuzu41">
    <w:name w:val="Tablo Kılavuzu41"/>
    <w:basedOn w:val="NormalTablo"/>
    <w:next w:val="TabloKlavuzu"/>
    <w:uiPriority w:val="59"/>
    <w:rsid w:val="00FF25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
    <w:name w:val="Liste Yok131"/>
    <w:next w:val="ListeYok"/>
    <w:uiPriority w:val="99"/>
    <w:semiHidden/>
    <w:unhideWhenUsed/>
    <w:rsid w:val="00FF25DF"/>
  </w:style>
  <w:style w:type="table" w:customStyle="1" w:styleId="TabloKlavuzu51">
    <w:name w:val="Tablo Kılavuzu51"/>
    <w:basedOn w:val="NormalTablo"/>
    <w:next w:val="TabloKlavuzu"/>
    <w:rsid w:val="00FF25DF"/>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6">
    <w:name w:val="Liste Yok16"/>
    <w:next w:val="ListeYok"/>
    <w:uiPriority w:val="99"/>
    <w:semiHidden/>
    <w:unhideWhenUsed/>
    <w:rsid w:val="00977F35"/>
  </w:style>
  <w:style w:type="character" w:customStyle="1" w:styleId="Balk6Char">
    <w:name w:val="Başlık 6 Char"/>
    <w:basedOn w:val="VarsaylanParagrafYazTipi"/>
    <w:link w:val="Balk6"/>
    <w:rsid w:val="008944B4"/>
    <w:rPr>
      <w:rFonts w:ascii="Calibri" w:eastAsia="Times New Roman" w:hAnsi="Calibri" w:cs="Times New Roman"/>
      <w:b/>
      <w:bCs/>
      <w:lang w:eastAsia="en-US"/>
    </w:rPr>
  </w:style>
  <w:style w:type="numbering" w:customStyle="1" w:styleId="ListeYok17">
    <w:name w:val="Liste Yok17"/>
    <w:next w:val="ListeYok"/>
    <w:uiPriority w:val="99"/>
    <w:semiHidden/>
    <w:unhideWhenUsed/>
    <w:rsid w:val="008944B4"/>
  </w:style>
  <w:style w:type="character" w:customStyle="1" w:styleId="name">
    <w:name w:val="name"/>
    <w:basedOn w:val="VarsaylanParagrafYazTipi"/>
    <w:rsid w:val="008944B4"/>
  </w:style>
  <w:style w:type="paragraph" w:customStyle="1" w:styleId="Anabalk">
    <w:name w:val="Ana başlık"/>
    <w:basedOn w:val="Default"/>
    <w:next w:val="Default"/>
    <w:uiPriority w:val="99"/>
    <w:rsid w:val="008944B4"/>
    <w:rPr>
      <w:color w:val="auto"/>
      <w:lang w:eastAsia="tr-TR"/>
    </w:rPr>
  </w:style>
  <w:style w:type="character" w:customStyle="1" w:styleId="Balk5Char">
    <w:name w:val="Başlık 5 Char"/>
    <w:basedOn w:val="VarsaylanParagrafYazTipi"/>
    <w:link w:val="Balk5"/>
    <w:rsid w:val="001F1BB8"/>
    <w:rPr>
      <w:rFonts w:ascii="Times New Roman" w:eastAsia="Times New Roman" w:hAnsi="Times New Roman" w:cs="Times New Roman"/>
      <w:b/>
      <w:sz w:val="28"/>
      <w:szCs w:val="20"/>
    </w:rPr>
  </w:style>
  <w:style w:type="character" w:customStyle="1" w:styleId="Balk7Char">
    <w:name w:val="Başlık 7 Char"/>
    <w:basedOn w:val="VarsaylanParagrafYazTipi"/>
    <w:link w:val="Balk7"/>
    <w:rsid w:val="001F1BB8"/>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1F1BB8"/>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1F1BB8"/>
    <w:rPr>
      <w:rFonts w:ascii="Arial" w:eastAsia="Times New Roman" w:hAnsi="Arial" w:cs="Arial"/>
    </w:rPr>
  </w:style>
  <w:style w:type="numbering" w:customStyle="1" w:styleId="ListeYok18">
    <w:name w:val="Liste Yok18"/>
    <w:next w:val="ListeYok"/>
    <w:uiPriority w:val="99"/>
    <w:semiHidden/>
    <w:unhideWhenUsed/>
    <w:rsid w:val="001F1BB8"/>
  </w:style>
  <w:style w:type="paragraph" w:styleId="HTMLncedenBiimlendirilmi">
    <w:name w:val="HTML Preformatted"/>
    <w:basedOn w:val="Normal"/>
    <w:link w:val="HTMLncedenBiimlendirilmiChar"/>
    <w:uiPriority w:val="99"/>
    <w:unhideWhenUsed/>
    <w:rsid w:val="001F1BB8"/>
    <w:pPr>
      <w:suppressAutoHyphens/>
      <w:spacing w:line="264" w:lineRule="auto"/>
      <w:ind w:firstLine="397"/>
      <w:jc w:val="both"/>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rsid w:val="001F1BB8"/>
    <w:rPr>
      <w:rFonts w:ascii="Consolas" w:eastAsiaTheme="minorHAnsi" w:hAnsi="Consolas" w:cs="Consolas"/>
      <w:sz w:val="20"/>
      <w:szCs w:val="20"/>
      <w:lang w:eastAsia="en-US"/>
    </w:rPr>
  </w:style>
  <w:style w:type="table" w:customStyle="1" w:styleId="OrtaGlgeleme1-Vurgu21">
    <w:name w:val="Orta Gölgeleme 1 - Vurgu 21"/>
    <w:basedOn w:val="NormalTablo"/>
    <w:next w:val="OrtaGlgeleme1-Vurgu2"/>
    <w:uiPriority w:val="63"/>
    <w:rsid w:val="001F1BB8"/>
    <w:pPr>
      <w:spacing w:line="240" w:lineRule="auto"/>
    </w:pPr>
    <w:rPr>
      <w:rFonts w:eastAsiaTheme="minorHAns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2">
    <w:name w:val="Medium Shading 1 Accent 2"/>
    <w:basedOn w:val="NormalTablo"/>
    <w:uiPriority w:val="63"/>
    <w:rsid w:val="001F1BB8"/>
    <w:pPr>
      <w:spacing w:line="240" w:lineRule="auto"/>
      <w:jc w:val="both"/>
    </w:pPr>
    <w:rPr>
      <w:rFonts w:eastAsiaTheme="minorHAns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loKlavuzu13">
    <w:name w:val="Tablo Kılavuzu13"/>
    <w:basedOn w:val="NormalTablo"/>
    <w:next w:val="TabloKlavuzu"/>
    <w:uiPriority w:val="59"/>
    <w:rsid w:val="001F1BB8"/>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1F1BB8"/>
    <w:pPr>
      <w:spacing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2">
    <w:name w:val="Tablo Kılavuzu32"/>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2">
    <w:name w:val="Tablo Kılavuzu42"/>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2">
    <w:name w:val="Tablo Kılavuzu52"/>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1">
    <w:name w:val="Tablo Kılavuzu61"/>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1">
    <w:name w:val="Tablo Kılavuzu71"/>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2">
    <w:name w:val="Tablo Kılavuzu112"/>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9">
    <w:name w:val="Liste Yok19"/>
    <w:next w:val="ListeYok"/>
    <w:uiPriority w:val="99"/>
    <w:semiHidden/>
    <w:unhideWhenUsed/>
    <w:rsid w:val="001F1BB8"/>
  </w:style>
  <w:style w:type="character" w:customStyle="1" w:styleId="medium-font">
    <w:name w:val="medium-font"/>
    <w:basedOn w:val="VarsaylanParagrafYazTipi"/>
    <w:rsid w:val="001F1BB8"/>
  </w:style>
  <w:style w:type="table" w:customStyle="1" w:styleId="TabloKlavuzu121">
    <w:name w:val="Tablo Kılavuzu121"/>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Paragraf1">
    <w:name w:val="Liste Paragraf1"/>
    <w:basedOn w:val="Normal"/>
    <w:next w:val="ListeParagraf"/>
    <w:uiPriority w:val="34"/>
    <w:qFormat/>
    <w:rsid w:val="001F1BB8"/>
    <w:pPr>
      <w:suppressAutoHyphens/>
      <w:ind w:left="720" w:firstLine="397"/>
      <w:contextualSpacing/>
      <w:jc w:val="both"/>
    </w:pPr>
  </w:style>
  <w:style w:type="paragraph" w:customStyle="1" w:styleId="Pa1">
    <w:name w:val="Pa1"/>
    <w:basedOn w:val="Default"/>
    <w:next w:val="Default"/>
    <w:uiPriority w:val="99"/>
    <w:rsid w:val="001F1BB8"/>
    <w:pPr>
      <w:spacing w:line="221" w:lineRule="atLeast"/>
    </w:pPr>
    <w:rPr>
      <w:rFonts w:eastAsia="Times New Roman"/>
      <w:color w:val="auto"/>
      <w:lang w:eastAsia="tr-TR"/>
    </w:rPr>
  </w:style>
  <w:style w:type="paragraph" w:customStyle="1" w:styleId="ResimYazs1">
    <w:name w:val="Resim Yazısı1"/>
    <w:basedOn w:val="Normal"/>
    <w:next w:val="Normal"/>
    <w:uiPriority w:val="35"/>
    <w:unhideWhenUsed/>
    <w:qFormat/>
    <w:rsid w:val="001F1BB8"/>
    <w:pPr>
      <w:suppressAutoHyphens/>
      <w:spacing w:line="264" w:lineRule="auto"/>
      <w:ind w:firstLine="397"/>
      <w:jc w:val="both"/>
    </w:pPr>
    <w:rPr>
      <w:b/>
      <w:bCs/>
      <w:color w:val="4F81BD"/>
      <w:sz w:val="18"/>
      <w:szCs w:val="18"/>
    </w:rPr>
  </w:style>
  <w:style w:type="paragraph" w:customStyle="1" w:styleId="WW-NormalWeb1">
    <w:name w:val="WW-Normal (Web)1"/>
    <w:basedOn w:val="Normal"/>
    <w:rsid w:val="001F1BB8"/>
    <w:pPr>
      <w:suppressAutoHyphens/>
      <w:spacing w:before="280" w:after="119" w:line="264" w:lineRule="auto"/>
      <w:ind w:firstLine="397"/>
      <w:jc w:val="both"/>
    </w:pPr>
    <w:rPr>
      <w:rFonts w:cs="Times New Roman"/>
      <w:lang w:eastAsia="ar-SA"/>
    </w:rPr>
  </w:style>
  <w:style w:type="table" w:customStyle="1" w:styleId="OrtaGlgeleme1-Vurgu31">
    <w:name w:val="Orta Gölgeleme 1 -  Vurgu 31"/>
    <w:basedOn w:val="NormalTablo"/>
    <w:next w:val="OrtaGlgeleme1-Vurgu3"/>
    <w:uiPriority w:val="63"/>
    <w:rsid w:val="001F1BB8"/>
    <w:pPr>
      <w:spacing w:line="240" w:lineRule="auto"/>
    </w:pPr>
    <w:rPr>
      <w:rFonts w:eastAsiaTheme="minorHAnsi"/>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1F1BB8"/>
    <w:pPr>
      <w:spacing w:line="240" w:lineRule="auto"/>
    </w:pPr>
    <w:rPr>
      <w:rFonts w:eastAsiaTheme="minorHAns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Vurgu21">
    <w:name w:val="Açık Gölgeleme - Vurgu 21"/>
    <w:basedOn w:val="NormalTablo"/>
    <w:next w:val="AkGlgeleme-Vurgu2"/>
    <w:uiPriority w:val="60"/>
    <w:rsid w:val="001F1BB8"/>
    <w:pPr>
      <w:spacing w:line="240" w:lineRule="auto"/>
    </w:pPr>
    <w:rPr>
      <w:rFonts w:eastAsiaTheme="minorHAns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Vurgu21">
    <w:name w:val="Açık Kılavuz - Vurgu 21"/>
    <w:basedOn w:val="NormalTablo"/>
    <w:next w:val="AkKlavuz-Vurgu2"/>
    <w:uiPriority w:val="62"/>
    <w:rsid w:val="001F1BB8"/>
    <w:pPr>
      <w:spacing w:line="240" w:lineRule="auto"/>
    </w:pPr>
    <w:rPr>
      <w:rFonts w:eastAsiaTheme="minorHAnsi"/>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onsolas" w:eastAsia="Times New Roman" w:hAnsi="Consola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onsolas" w:eastAsia="Times New Roman" w:hAnsi="Consola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Liste-Vurgu61">
    <w:name w:val="Açık Liste - Vurgu 61"/>
    <w:basedOn w:val="NormalTablo"/>
    <w:next w:val="AkListe-Vurgu6"/>
    <w:uiPriority w:val="61"/>
    <w:rsid w:val="001F1BB8"/>
    <w:pPr>
      <w:spacing w:line="240" w:lineRule="auto"/>
    </w:pPr>
    <w:rPr>
      <w:rFonts w:eastAsiaTheme="minorHAnsi"/>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OrtaGlgeleme2-Vurgu61">
    <w:name w:val="Orta Gölgeleme 2 - Vurgu 61"/>
    <w:basedOn w:val="NormalTablo"/>
    <w:next w:val="OrtaGlgeleme2-Vurgu6"/>
    <w:uiPriority w:val="64"/>
    <w:rsid w:val="001F1BB8"/>
    <w:pPr>
      <w:spacing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2-Vurgu21">
    <w:name w:val="Orta Gölgeleme 2 - Vurgu 21"/>
    <w:basedOn w:val="NormalTablo"/>
    <w:next w:val="OrtaGlgeleme2-Vurgu2"/>
    <w:uiPriority w:val="64"/>
    <w:rsid w:val="001F1BB8"/>
    <w:pPr>
      <w:spacing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Liste-Vurgu31">
    <w:name w:val="Açık Liste - Vurgu 31"/>
    <w:basedOn w:val="NormalTablo"/>
    <w:next w:val="AkListe-Vurgu3"/>
    <w:uiPriority w:val="61"/>
    <w:rsid w:val="001F1BB8"/>
    <w:pPr>
      <w:spacing w:line="240" w:lineRule="auto"/>
    </w:pPr>
    <w:rPr>
      <w:rFonts w:eastAsiaTheme="minorHAns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eYok113">
    <w:name w:val="Liste Yok113"/>
    <w:next w:val="ListeYok"/>
    <w:uiPriority w:val="99"/>
    <w:semiHidden/>
    <w:unhideWhenUsed/>
    <w:rsid w:val="001F1BB8"/>
  </w:style>
  <w:style w:type="table" w:customStyle="1" w:styleId="TabloKlavuzu211">
    <w:name w:val="Tablo Kılavuzu211"/>
    <w:basedOn w:val="NormalTablo"/>
    <w:next w:val="TabloKlavuzu"/>
    <w:uiPriority w:val="59"/>
    <w:rsid w:val="001F1BB8"/>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3">
    <w:name w:val="Medium Shading 1 Accent 3"/>
    <w:basedOn w:val="NormalTablo"/>
    <w:uiPriority w:val="63"/>
    <w:rsid w:val="001F1BB8"/>
    <w:pPr>
      <w:spacing w:line="240" w:lineRule="auto"/>
      <w:jc w:val="both"/>
    </w:pPr>
    <w:rPr>
      <w:rFonts w:eastAsiaTheme="minorHAns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Glgeleme-Vurgu2">
    <w:name w:val="Light Shading Accent 2"/>
    <w:basedOn w:val="NormalTablo"/>
    <w:uiPriority w:val="60"/>
    <w:rsid w:val="001F1BB8"/>
    <w:pPr>
      <w:spacing w:line="240" w:lineRule="auto"/>
      <w:jc w:val="both"/>
    </w:pPr>
    <w:rPr>
      <w:rFonts w:eastAsiaTheme="minorHAns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Klavuz-Vurgu2">
    <w:name w:val="Light Grid Accent 2"/>
    <w:basedOn w:val="NormalTablo"/>
    <w:uiPriority w:val="62"/>
    <w:rsid w:val="001F1BB8"/>
    <w:pPr>
      <w:spacing w:line="240" w:lineRule="auto"/>
      <w:jc w:val="both"/>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Liste-Vurgu6">
    <w:name w:val="Light List Accent 6"/>
    <w:basedOn w:val="NormalTablo"/>
    <w:uiPriority w:val="61"/>
    <w:rsid w:val="001F1BB8"/>
    <w:pPr>
      <w:spacing w:line="240" w:lineRule="auto"/>
      <w:jc w:val="both"/>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rtaGlgeleme2-Vurgu6">
    <w:name w:val="Medium Shading 2 Accent 6"/>
    <w:basedOn w:val="NormalTablo"/>
    <w:uiPriority w:val="64"/>
    <w:rsid w:val="001F1BB8"/>
    <w:pPr>
      <w:spacing w:line="240" w:lineRule="auto"/>
      <w:jc w:val="both"/>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1F1BB8"/>
    <w:pPr>
      <w:spacing w:line="240" w:lineRule="auto"/>
      <w:jc w:val="both"/>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3">
    <w:name w:val="Light List Accent 3"/>
    <w:basedOn w:val="NormalTablo"/>
    <w:uiPriority w:val="61"/>
    <w:rsid w:val="001F1BB8"/>
    <w:pPr>
      <w:spacing w:line="240" w:lineRule="auto"/>
      <w:jc w:val="both"/>
    </w:pPr>
    <w:rPr>
      <w:rFonts w:eastAsiaTheme="minorHAns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oKlavuzu131">
    <w:name w:val="Tablo Kılavuzu131"/>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uiPriority w:val="99"/>
    <w:semiHidden/>
    <w:unhideWhenUsed/>
    <w:rsid w:val="00E10344"/>
  </w:style>
  <w:style w:type="numbering" w:customStyle="1" w:styleId="ListeYok20">
    <w:name w:val="Liste Yok20"/>
    <w:next w:val="ListeYok"/>
    <w:semiHidden/>
    <w:rsid w:val="002371AA"/>
  </w:style>
  <w:style w:type="numbering" w:customStyle="1" w:styleId="ListeYok23">
    <w:name w:val="Liste Yok23"/>
    <w:next w:val="ListeYok"/>
    <w:uiPriority w:val="99"/>
    <w:semiHidden/>
    <w:unhideWhenUsed/>
    <w:rsid w:val="00530B7F"/>
  </w:style>
  <w:style w:type="table" w:customStyle="1" w:styleId="TabloKlavuzu15">
    <w:name w:val="Tablo Kılavuzu15"/>
    <w:basedOn w:val="NormalTablo"/>
    <w:next w:val="TabloKlavuzu"/>
    <w:uiPriority w:val="59"/>
    <w:rsid w:val="00530B7F"/>
    <w:pPr>
      <w:spacing w:before="0" w:line="240" w:lineRule="auto"/>
      <w:ind w:firstLine="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4">
    <w:name w:val="Liste Yok24"/>
    <w:next w:val="ListeYok"/>
    <w:uiPriority w:val="99"/>
    <w:semiHidden/>
    <w:unhideWhenUsed/>
    <w:rsid w:val="00F80232"/>
  </w:style>
  <w:style w:type="paragraph" w:styleId="GvdeMetni">
    <w:name w:val="Body Text"/>
    <w:basedOn w:val="Normal"/>
    <w:link w:val="GvdeMetniChar"/>
    <w:uiPriority w:val="99"/>
    <w:unhideWhenUsed/>
    <w:rsid w:val="00234AFF"/>
    <w:pPr>
      <w:suppressAutoHyphens/>
      <w:spacing w:after="120" w:line="264" w:lineRule="auto"/>
      <w:ind w:firstLine="397"/>
      <w:jc w:val="both"/>
    </w:pPr>
  </w:style>
  <w:style w:type="character" w:customStyle="1" w:styleId="GvdeMetniChar">
    <w:name w:val="Gövde Metni Char"/>
    <w:basedOn w:val="VarsaylanParagrafYazTipi"/>
    <w:link w:val="GvdeMetni"/>
    <w:uiPriority w:val="99"/>
    <w:rsid w:val="00234AFF"/>
    <w:rPr>
      <w:rFonts w:ascii="Calibri" w:eastAsia="Times New Roman" w:hAnsi="Calibri" w:cs="Calibri"/>
      <w:kern w:val="28"/>
      <w:sz w:val="24"/>
      <w:szCs w:val="24"/>
    </w:rPr>
  </w:style>
  <w:style w:type="paragraph" w:styleId="GvdeMetni3">
    <w:name w:val="Body Text 3"/>
    <w:basedOn w:val="Normal"/>
    <w:link w:val="GvdeMetni3Char"/>
    <w:uiPriority w:val="99"/>
    <w:semiHidden/>
    <w:unhideWhenUsed/>
    <w:rsid w:val="00234AFF"/>
    <w:pPr>
      <w:suppressAutoHyphens/>
      <w:spacing w:after="120" w:line="264" w:lineRule="auto"/>
      <w:ind w:firstLine="397"/>
      <w:jc w:val="both"/>
    </w:pPr>
    <w:rPr>
      <w:sz w:val="16"/>
      <w:szCs w:val="16"/>
    </w:rPr>
  </w:style>
  <w:style w:type="character" w:customStyle="1" w:styleId="GvdeMetni3Char">
    <w:name w:val="Gövde Metni 3 Char"/>
    <w:basedOn w:val="VarsaylanParagrafYazTipi"/>
    <w:link w:val="GvdeMetni3"/>
    <w:uiPriority w:val="99"/>
    <w:semiHidden/>
    <w:rsid w:val="00234AFF"/>
    <w:rPr>
      <w:rFonts w:ascii="Calibri" w:eastAsia="Times New Roman" w:hAnsi="Calibri" w:cs="Calibri"/>
      <w:kern w:val="28"/>
      <w:sz w:val="16"/>
      <w:szCs w:val="16"/>
    </w:rPr>
  </w:style>
  <w:style w:type="numbering" w:customStyle="1" w:styleId="ListeYok25">
    <w:name w:val="Liste Yok25"/>
    <w:next w:val="ListeYok"/>
    <w:uiPriority w:val="99"/>
    <w:semiHidden/>
    <w:unhideWhenUsed/>
    <w:rsid w:val="00572CB9"/>
  </w:style>
  <w:style w:type="table" w:customStyle="1" w:styleId="TabloKlavuzu16">
    <w:name w:val="Tablo Kılavuzu16"/>
    <w:basedOn w:val="NormalTablo"/>
    <w:next w:val="TabloKlavuzu"/>
    <w:uiPriority w:val="59"/>
    <w:rsid w:val="00572CB9"/>
    <w:pPr>
      <w:spacing w:before="0" w:line="240" w:lineRule="auto"/>
      <w:ind w:firstLine="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6">
    <w:name w:val="Liste Yok26"/>
    <w:next w:val="ListeYok"/>
    <w:uiPriority w:val="99"/>
    <w:semiHidden/>
    <w:unhideWhenUsed/>
    <w:rsid w:val="00067791"/>
  </w:style>
  <w:style w:type="character" w:customStyle="1" w:styleId="indent1">
    <w:name w:val="indent1"/>
    <w:basedOn w:val="VarsaylanParagrafYazTipi"/>
    <w:rsid w:val="00B962EC"/>
  </w:style>
  <w:style w:type="numbering" w:customStyle="1" w:styleId="ListeYok27">
    <w:name w:val="Liste Yok27"/>
    <w:next w:val="ListeYok"/>
    <w:uiPriority w:val="99"/>
    <w:semiHidden/>
    <w:unhideWhenUsed/>
    <w:rsid w:val="00B962EC"/>
  </w:style>
  <w:style w:type="table" w:customStyle="1" w:styleId="TabloKlavuzu17">
    <w:name w:val="Tablo Kılavuzu17"/>
    <w:basedOn w:val="NormalTablo"/>
    <w:next w:val="TabloKlavuzu"/>
    <w:uiPriority w:val="59"/>
    <w:rsid w:val="00B962EC"/>
    <w:pPr>
      <w:spacing w:before="0" w:line="240" w:lineRule="auto"/>
      <w:ind w:firstLine="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822642"/>
    <w:pPr>
      <w:tabs>
        <w:tab w:val="right" w:leader="dot" w:pos="9061"/>
      </w:tabs>
      <w:suppressAutoHyphens/>
      <w:spacing w:after="100" w:line="240" w:lineRule="auto"/>
      <w:ind w:left="284" w:hanging="284"/>
      <w:jc w:val="both"/>
    </w:pPr>
    <w:rPr>
      <w:rFonts w:ascii="Maiandra GD" w:eastAsia="Calibri" w:hAnsi="Maiandra GD"/>
      <w:b/>
      <w:bCs/>
      <w:noProof/>
      <w:lang w:bidi="ar-QA"/>
    </w:rPr>
  </w:style>
  <w:style w:type="paragraph" w:styleId="T2">
    <w:name w:val="toc 2"/>
    <w:basedOn w:val="Normal"/>
    <w:next w:val="Normal"/>
    <w:autoRedefine/>
    <w:uiPriority w:val="39"/>
    <w:unhideWhenUsed/>
    <w:rsid w:val="00CA3C1D"/>
    <w:pPr>
      <w:tabs>
        <w:tab w:val="right" w:leader="dot" w:pos="9061"/>
      </w:tabs>
      <w:suppressAutoHyphens/>
      <w:spacing w:after="80" w:line="240" w:lineRule="auto"/>
      <w:ind w:left="284"/>
      <w:jc w:val="both"/>
    </w:pPr>
    <w:rPr>
      <w:rFonts w:ascii="Maiandra GD" w:hAnsi="Maiandra GD"/>
      <w:noProof/>
      <w:sz w:val="18"/>
      <w:lang w:bidi="ar-QA"/>
    </w:rPr>
  </w:style>
  <w:style w:type="paragraph" w:styleId="T3">
    <w:name w:val="toc 3"/>
    <w:basedOn w:val="Normal"/>
    <w:next w:val="Normal"/>
    <w:autoRedefine/>
    <w:uiPriority w:val="39"/>
    <w:unhideWhenUsed/>
    <w:rsid w:val="00B962EC"/>
    <w:pPr>
      <w:suppressAutoHyphens/>
      <w:spacing w:after="100" w:line="360" w:lineRule="auto"/>
      <w:ind w:left="440"/>
      <w:jc w:val="both"/>
    </w:pPr>
  </w:style>
  <w:style w:type="paragraph" w:styleId="TBal">
    <w:name w:val="TOC Heading"/>
    <w:basedOn w:val="Balk1"/>
    <w:next w:val="Normal"/>
    <w:uiPriority w:val="39"/>
    <w:unhideWhenUsed/>
    <w:qFormat/>
    <w:rsid w:val="00B962EC"/>
    <w:pPr>
      <w:spacing w:before="240" w:line="259" w:lineRule="auto"/>
      <w:outlineLvl w:val="9"/>
    </w:pPr>
    <w:rPr>
      <w:rFonts w:asciiTheme="majorHAnsi" w:eastAsiaTheme="majorEastAsia" w:hAnsiTheme="majorHAnsi" w:cstheme="majorBidi"/>
      <w:color w:val="365F91" w:themeColor="accent1" w:themeShade="BF"/>
      <w:lang w:val="tr-TR"/>
    </w:rPr>
  </w:style>
  <w:style w:type="paragraph" w:styleId="ekillerTablosu">
    <w:name w:val="table of figures"/>
    <w:basedOn w:val="Normal"/>
    <w:next w:val="Normal"/>
    <w:unhideWhenUsed/>
    <w:rsid w:val="00B962EC"/>
    <w:pPr>
      <w:suppressAutoHyphens/>
      <w:spacing w:line="360" w:lineRule="auto"/>
      <w:jc w:val="both"/>
    </w:pPr>
  </w:style>
  <w:style w:type="paragraph" w:styleId="T4">
    <w:name w:val="toc 4"/>
    <w:basedOn w:val="Normal"/>
    <w:next w:val="Normal"/>
    <w:autoRedefine/>
    <w:uiPriority w:val="39"/>
    <w:unhideWhenUsed/>
    <w:rsid w:val="00B962EC"/>
    <w:pPr>
      <w:suppressAutoHyphens/>
      <w:spacing w:after="100" w:line="360" w:lineRule="auto"/>
      <w:ind w:left="660"/>
      <w:jc w:val="both"/>
    </w:pPr>
  </w:style>
  <w:style w:type="paragraph" w:styleId="T5">
    <w:name w:val="toc 5"/>
    <w:basedOn w:val="Normal"/>
    <w:next w:val="Normal"/>
    <w:autoRedefine/>
    <w:uiPriority w:val="39"/>
    <w:unhideWhenUsed/>
    <w:rsid w:val="00B962EC"/>
    <w:pPr>
      <w:suppressAutoHyphens/>
      <w:spacing w:after="100" w:line="360" w:lineRule="auto"/>
      <w:ind w:left="880"/>
      <w:jc w:val="both"/>
    </w:pPr>
  </w:style>
  <w:style w:type="paragraph" w:styleId="T6">
    <w:name w:val="toc 6"/>
    <w:basedOn w:val="Normal"/>
    <w:next w:val="Normal"/>
    <w:autoRedefine/>
    <w:unhideWhenUsed/>
    <w:rsid w:val="00B962EC"/>
    <w:pPr>
      <w:suppressAutoHyphens/>
      <w:spacing w:after="100" w:line="259" w:lineRule="auto"/>
      <w:ind w:left="1100"/>
      <w:jc w:val="both"/>
    </w:pPr>
  </w:style>
  <w:style w:type="paragraph" w:styleId="T7">
    <w:name w:val="toc 7"/>
    <w:basedOn w:val="Normal"/>
    <w:next w:val="Normal"/>
    <w:autoRedefine/>
    <w:unhideWhenUsed/>
    <w:rsid w:val="00B962EC"/>
    <w:pPr>
      <w:suppressAutoHyphens/>
      <w:spacing w:after="100" w:line="259" w:lineRule="auto"/>
      <w:ind w:left="1320"/>
      <w:jc w:val="both"/>
    </w:pPr>
  </w:style>
  <w:style w:type="paragraph" w:styleId="T8">
    <w:name w:val="toc 8"/>
    <w:basedOn w:val="Normal"/>
    <w:next w:val="Normal"/>
    <w:autoRedefine/>
    <w:unhideWhenUsed/>
    <w:rsid w:val="00B962EC"/>
    <w:pPr>
      <w:suppressAutoHyphens/>
      <w:spacing w:after="100" w:line="259" w:lineRule="auto"/>
      <w:ind w:left="1540"/>
      <w:jc w:val="both"/>
    </w:pPr>
  </w:style>
  <w:style w:type="paragraph" w:styleId="T9">
    <w:name w:val="toc 9"/>
    <w:basedOn w:val="Normal"/>
    <w:next w:val="Normal"/>
    <w:autoRedefine/>
    <w:unhideWhenUsed/>
    <w:rsid w:val="00B962EC"/>
    <w:pPr>
      <w:suppressAutoHyphens/>
      <w:spacing w:after="100" w:line="259" w:lineRule="auto"/>
      <w:ind w:left="1760"/>
      <w:jc w:val="both"/>
    </w:pPr>
  </w:style>
  <w:style w:type="paragraph" w:styleId="BelgeBalantlar">
    <w:name w:val="Document Map"/>
    <w:basedOn w:val="Normal"/>
    <w:link w:val="BelgeBalantlarChar"/>
    <w:unhideWhenUsed/>
    <w:rsid w:val="00B962EC"/>
    <w:pPr>
      <w:suppressAutoHyphens/>
      <w:spacing w:line="240" w:lineRule="auto"/>
      <w:jc w:val="both"/>
    </w:pPr>
    <w:rPr>
      <w:rFonts w:ascii="Tahoma" w:hAnsi="Tahoma" w:cs="Tahoma"/>
      <w:sz w:val="16"/>
      <w:szCs w:val="16"/>
    </w:rPr>
  </w:style>
  <w:style w:type="character" w:customStyle="1" w:styleId="BelgeBalantlarChar">
    <w:name w:val="Belge Bağlantıları Char"/>
    <w:basedOn w:val="VarsaylanParagrafYazTipi"/>
    <w:link w:val="BelgeBalantlar"/>
    <w:rsid w:val="00B962EC"/>
    <w:rPr>
      <w:rFonts w:ascii="Tahoma" w:eastAsiaTheme="minorHAnsi" w:hAnsi="Tahoma" w:cs="Tahoma"/>
      <w:sz w:val="16"/>
      <w:szCs w:val="16"/>
      <w:lang w:eastAsia="en-US"/>
    </w:rPr>
  </w:style>
  <w:style w:type="paragraph" w:customStyle="1" w:styleId="baslk">
    <w:name w:val="baslk"/>
    <w:basedOn w:val="Normal"/>
    <w:rsid w:val="00B962EC"/>
    <w:pPr>
      <w:suppressAutoHyphens/>
      <w:spacing w:before="100" w:beforeAutospacing="1" w:after="100" w:afterAutospacing="1" w:line="240" w:lineRule="auto"/>
      <w:jc w:val="both"/>
    </w:pPr>
    <w:rPr>
      <w:rFonts w:cs="Times New Roman"/>
    </w:rPr>
  </w:style>
  <w:style w:type="paragraph" w:customStyle="1" w:styleId="altbaslk">
    <w:name w:val="altbaslık"/>
    <w:basedOn w:val="Normal"/>
    <w:rsid w:val="00B962EC"/>
    <w:pPr>
      <w:suppressAutoHyphens/>
      <w:spacing w:before="100" w:beforeAutospacing="1" w:after="100" w:afterAutospacing="1" w:line="240" w:lineRule="auto"/>
      <w:jc w:val="both"/>
    </w:pPr>
    <w:rPr>
      <w:rFonts w:cs="Times New Roman"/>
    </w:rPr>
  </w:style>
  <w:style w:type="character" w:customStyle="1" w:styleId="zmlenmeyenBahsetme1">
    <w:name w:val="Çözümlenmeyen Bahsetme1"/>
    <w:basedOn w:val="VarsaylanParagrafYazTipi"/>
    <w:uiPriority w:val="99"/>
    <w:semiHidden/>
    <w:unhideWhenUsed/>
    <w:rsid w:val="00B962EC"/>
    <w:rPr>
      <w:color w:val="808080"/>
      <w:shd w:val="clear" w:color="auto" w:fill="E6E6E6"/>
    </w:rPr>
  </w:style>
  <w:style w:type="table" w:customStyle="1" w:styleId="AkGlgeleme1">
    <w:name w:val="Açık Gölgeleme1"/>
    <w:basedOn w:val="NormalTablo"/>
    <w:uiPriority w:val="60"/>
    <w:rsid w:val="000271F8"/>
    <w:pPr>
      <w:spacing w:before="0" w:line="240" w:lineRule="auto"/>
      <w:ind w:firstLine="0"/>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2">
    <w:name w:val="Açık Gölgeleme2"/>
    <w:basedOn w:val="NormalTablo"/>
    <w:uiPriority w:val="60"/>
    <w:rsid w:val="000271F8"/>
    <w:pPr>
      <w:spacing w:before="0" w:line="240" w:lineRule="auto"/>
      <w:ind w:firstLine="0"/>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3">
    <w:name w:val="Açık Gölgeleme3"/>
    <w:basedOn w:val="NormalTablo"/>
    <w:uiPriority w:val="60"/>
    <w:rsid w:val="000271F8"/>
    <w:pPr>
      <w:spacing w:before="0" w:line="240" w:lineRule="auto"/>
      <w:ind w:firstLine="0"/>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28">
    <w:name w:val="Liste Yok28"/>
    <w:next w:val="ListeYok"/>
    <w:uiPriority w:val="99"/>
    <w:semiHidden/>
    <w:unhideWhenUsed/>
    <w:rsid w:val="000271F8"/>
  </w:style>
  <w:style w:type="numbering" w:customStyle="1" w:styleId="ListeYok29">
    <w:name w:val="Liste Yok29"/>
    <w:next w:val="ListeYok"/>
    <w:uiPriority w:val="99"/>
    <w:semiHidden/>
    <w:unhideWhenUsed/>
    <w:rsid w:val="003A1CFF"/>
  </w:style>
  <w:style w:type="numbering" w:customStyle="1" w:styleId="ListeYok30">
    <w:name w:val="Liste Yok30"/>
    <w:next w:val="ListeYok"/>
    <w:uiPriority w:val="99"/>
    <w:semiHidden/>
    <w:unhideWhenUsed/>
    <w:rsid w:val="00562C2A"/>
  </w:style>
  <w:style w:type="table" w:customStyle="1" w:styleId="TabloKlavuzu18">
    <w:name w:val="Tablo Kılavuzu18"/>
    <w:basedOn w:val="NormalTablo"/>
    <w:next w:val="TabloKlavuzu"/>
    <w:uiPriority w:val="59"/>
    <w:rsid w:val="00562C2A"/>
    <w:pPr>
      <w:spacing w:before="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0">
    <w:name w:val="Font Style30"/>
    <w:basedOn w:val="VarsaylanParagrafYazTipi"/>
    <w:uiPriority w:val="99"/>
    <w:rsid w:val="00562C2A"/>
    <w:rPr>
      <w:rFonts w:ascii="Times New Roman" w:hAnsi="Times New Roman" w:cs="Times New Roman"/>
      <w:b/>
      <w:bCs/>
      <w:sz w:val="22"/>
      <w:szCs w:val="22"/>
    </w:rPr>
  </w:style>
  <w:style w:type="character" w:customStyle="1" w:styleId="separator">
    <w:name w:val="separator"/>
    <w:basedOn w:val="VarsaylanParagrafYazTipi"/>
    <w:rsid w:val="00562C2A"/>
  </w:style>
  <w:style w:type="character" w:customStyle="1" w:styleId="FontStyle31">
    <w:name w:val="Font Style31"/>
    <w:basedOn w:val="VarsaylanParagrafYazTipi"/>
    <w:uiPriority w:val="99"/>
    <w:rsid w:val="00562C2A"/>
    <w:rPr>
      <w:rFonts w:ascii="Times New Roman" w:hAnsi="Times New Roman" w:cs="Times New Roman"/>
      <w:b/>
      <w:bCs/>
      <w:sz w:val="20"/>
      <w:szCs w:val="20"/>
    </w:rPr>
  </w:style>
  <w:style w:type="paragraph" w:customStyle="1" w:styleId="Style3">
    <w:name w:val="Style3"/>
    <w:basedOn w:val="Normal"/>
    <w:uiPriority w:val="99"/>
    <w:rsid w:val="00562C2A"/>
    <w:pPr>
      <w:widowControl w:val="0"/>
      <w:suppressAutoHyphens/>
      <w:autoSpaceDE w:val="0"/>
      <w:autoSpaceDN w:val="0"/>
      <w:adjustRightInd w:val="0"/>
      <w:spacing w:line="240" w:lineRule="auto"/>
      <w:jc w:val="both"/>
    </w:pPr>
    <w:rPr>
      <w:rFonts w:cs="Times New Roman"/>
    </w:rPr>
  </w:style>
  <w:style w:type="paragraph" w:customStyle="1" w:styleId="Style1">
    <w:name w:val="Style1"/>
    <w:basedOn w:val="Normal"/>
    <w:uiPriority w:val="99"/>
    <w:rsid w:val="00562C2A"/>
    <w:pPr>
      <w:widowControl w:val="0"/>
      <w:suppressAutoHyphens/>
      <w:autoSpaceDE w:val="0"/>
      <w:autoSpaceDN w:val="0"/>
      <w:adjustRightInd w:val="0"/>
      <w:spacing w:line="120" w:lineRule="exact"/>
      <w:jc w:val="both"/>
    </w:pPr>
    <w:rPr>
      <w:rFonts w:cs="Times New Roman"/>
    </w:rPr>
  </w:style>
  <w:style w:type="character" w:customStyle="1" w:styleId="FontStyle29">
    <w:name w:val="Font Style29"/>
    <w:basedOn w:val="VarsaylanParagrafYazTipi"/>
    <w:uiPriority w:val="99"/>
    <w:rsid w:val="00562C2A"/>
    <w:rPr>
      <w:rFonts w:ascii="Times New Roman" w:hAnsi="Times New Roman" w:cs="Times New Roman"/>
      <w:b/>
      <w:bCs/>
      <w:sz w:val="12"/>
      <w:szCs w:val="12"/>
    </w:rPr>
  </w:style>
  <w:style w:type="character" w:customStyle="1" w:styleId="ResimYazsChar">
    <w:name w:val="Resim Yazısı Char"/>
    <w:link w:val="ResimYazs"/>
    <w:rsid w:val="00562C2A"/>
    <w:rPr>
      <w:rFonts w:ascii="Calibri" w:eastAsia="Times New Roman" w:hAnsi="Calibri" w:cs="Calibri"/>
      <w:b/>
      <w:bCs/>
      <w:color w:val="4F81BD" w:themeColor="accent1"/>
      <w:sz w:val="18"/>
      <w:szCs w:val="18"/>
    </w:rPr>
  </w:style>
  <w:style w:type="paragraph" w:customStyle="1" w:styleId="tezparagraf">
    <w:name w:val="tez paragraf"/>
    <w:basedOn w:val="Normal"/>
    <w:rsid w:val="00562C2A"/>
    <w:pPr>
      <w:widowControl w:val="0"/>
      <w:suppressAutoHyphens/>
      <w:adjustRightInd w:val="0"/>
      <w:spacing w:before="180" w:after="120" w:line="360" w:lineRule="auto"/>
      <w:jc w:val="both"/>
      <w:textAlignment w:val="baseline"/>
    </w:pPr>
    <w:rPr>
      <w:rFonts w:cs="Times New Roman"/>
    </w:rPr>
  </w:style>
  <w:style w:type="character" w:customStyle="1" w:styleId="gd">
    <w:name w:val="gd"/>
    <w:basedOn w:val="VarsaylanParagrafYazTipi"/>
    <w:rsid w:val="00C50E44"/>
  </w:style>
  <w:style w:type="character" w:customStyle="1" w:styleId="go">
    <w:name w:val="go"/>
    <w:basedOn w:val="VarsaylanParagrafYazTipi"/>
    <w:rsid w:val="00C50E44"/>
  </w:style>
  <w:style w:type="numbering" w:customStyle="1" w:styleId="ListeYok33">
    <w:name w:val="Liste Yok33"/>
    <w:next w:val="ListeYok"/>
    <w:uiPriority w:val="99"/>
    <w:semiHidden/>
    <w:unhideWhenUsed/>
    <w:rsid w:val="00D0348A"/>
  </w:style>
  <w:style w:type="numbering" w:customStyle="1" w:styleId="ListeYok34">
    <w:name w:val="Liste Yok34"/>
    <w:next w:val="ListeYok"/>
    <w:uiPriority w:val="99"/>
    <w:semiHidden/>
    <w:unhideWhenUsed/>
    <w:rsid w:val="00C87296"/>
  </w:style>
  <w:style w:type="table" w:customStyle="1" w:styleId="TabloKlavuzu19">
    <w:name w:val="Tablo Kılavuzu19"/>
    <w:basedOn w:val="NormalTablo"/>
    <w:next w:val="TabloKlavuzu"/>
    <w:uiPriority w:val="59"/>
    <w:rsid w:val="00C87296"/>
    <w:pPr>
      <w:spacing w:before="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kaleyazari">
    <w:name w:val="_Makale_yazari"/>
    <w:basedOn w:val="Normal"/>
    <w:qFormat/>
    <w:rsid w:val="0001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360" w:line="360" w:lineRule="auto"/>
      <w:jc w:val="center"/>
    </w:pPr>
    <w:rPr>
      <w:rFonts w:ascii="Maiandra GD" w:hAnsi="Maiandra GD" w:cs="Times New Roman"/>
      <w:b/>
      <w:lang w:val="en-US" w:bidi="ar-QA"/>
    </w:rPr>
  </w:style>
  <w:style w:type="paragraph" w:customStyle="1" w:styleId="MakaleYazarBilgileri">
    <w:name w:val="_Makale_Yazar_Bilgileri"/>
    <w:basedOn w:val="Normal"/>
    <w:qFormat/>
    <w:rsid w:val="0062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40" w:line="240" w:lineRule="auto"/>
      <w:contextualSpacing/>
      <w:jc w:val="center"/>
    </w:pPr>
    <w:rPr>
      <w:rFonts w:ascii="Maiandra GD" w:hAnsi="Maiandra GD" w:cs="Times New Roman"/>
      <w:sz w:val="20"/>
      <w:lang w:val="en-US" w:bidi="ar-QA"/>
    </w:rPr>
  </w:style>
  <w:style w:type="paragraph" w:customStyle="1" w:styleId="MakaleOzetbaslik">
    <w:name w:val="_Makale_Ozet_baslik"/>
    <w:basedOn w:val="Normal"/>
    <w:qFormat/>
    <w:rsid w:val="0062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284"/>
      <w:jc w:val="both"/>
    </w:pPr>
    <w:rPr>
      <w:rFonts w:ascii="Maiandra GD" w:hAnsi="Maiandra GD" w:cs="Times New Roman"/>
      <w:b/>
      <w:lang w:val="en-US" w:bidi="ar-QA"/>
    </w:rPr>
  </w:style>
  <w:style w:type="paragraph" w:customStyle="1" w:styleId="MakaleOzeti">
    <w:name w:val="_Makale_Ozeti"/>
    <w:basedOn w:val="Normal"/>
    <w:qFormat/>
    <w:rsid w:val="00ED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ind w:left="567" w:right="567"/>
      <w:jc w:val="both"/>
    </w:pPr>
    <w:rPr>
      <w:rFonts w:ascii="Maiandra GD" w:hAnsi="Maiandra GD" w:cs="Times New Roman"/>
      <w:sz w:val="20"/>
      <w:lang w:val="en-US" w:bidi="ar-QA"/>
    </w:rPr>
  </w:style>
  <w:style w:type="paragraph" w:customStyle="1" w:styleId="MakaleAlinti">
    <w:name w:val="_Makale_Alinti"/>
    <w:basedOn w:val="Normal"/>
    <w:qFormat/>
    <w:rsid w:val="00BD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64" w:lineRule="auto"/>
      <w:ind w:left="397"/>
      <w:jc w:val="both"/>
    </w:pPr>
    <w:rPr>
      <w:rFonts w:ascii="Minion Pro" w:hAnsi="Minion Pro" w:cs="Times New Roman"/>
      <w:color w:val="000000" w:themeColor="text1"/>
      <w:sz w:val="20"/>
      <w:lang w:val="en-US" w:bidi="ar-QA"/>
    </w:rPr>
  </w:style>
  <w:style w:type="paragraph" w:customStyle="1" w:styleId="Makaleozetbasigi">
    <w:name w:val="_Makale_ozet_basşigi"/>
    <w:basedOn w:val="MakaleOzetbaslik"/>
    <w:qFormat/>
    <w:rsid w:val="0062001A"/>
    <w:pPr>
      <w:widowControl w:val="0"/>
      <w:spacing w:before="480"/>
      <w:ind w:left="0"/>
      <w:jc w:val="center"/>
    </w:pPr>
  </w:style>
  <w:style w:type="table" w:customStyle="1" w:styleId="KlavuzTablo1Ak-Vurgu41">
    <w:name w:val="Kılavuz Tablo 1 Açık - Vurgu 41"/>
    <w:basedOn w:val="NormalTablo"/>
    <w:uiPriority w:val="46"/>
    <w:rsid w:val="00E11A1E"/>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E11A1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akaleAdi">
    <w:name w:val="_Makale_Adi"/>
    <w:basedOn w:val="Balk1"/>
    <w:qFormat/>
    <w:rsid w:val="001F0C20"/>
    <w:rPr>
      <w:rFonts w:eastAsia="Calibri"/>
      <w:lang w:val="tr-TR"/>
    </w:rPr>
  </w:style>
  <w:style w:type="paragraph" w:customStyle="1" w:styleId="MakaleBaslik3">
    <w:name w:val="_Makale_Baslik_3"/>
    <w:basedOn w:val="Normal"/>
    <w:qFormat/>
    <w:rsid w:val="006A768B"/>
    <w:pPr>
      <w:keepNext/>
      <w:suppressAutoHyphens/>
      <w:spacing w:before="240" w:after="120" w:line="240" w:lineRule="auto"/>
      <w:ind w:left="681" w:hanging="284"/>
      <w:jc w:val="center"/>
      <w:outlineLvl w:val="2"/>
    </w:pPr>
    <w:rPr>
      <w:rFonts w:ascii="Maiandra GD" w:hAnsi="Maiandra GD" w:cs="Times New Roman"/>
      <w:b/>
      <w:bCs/>
      <w:sz w:val="20"/>
      <w:szCs w:val="36"/>
    </w:rPr>
  </w:style>
  <w:style w:type="paragraph" w:customStyle="1" w:styleId="Makaleozetikincibaslik">
    <w:name w:val="_Makale_ozet_ikincibaslik"/>
    <w:basedOn w:val="MakaleOzetbaslik"/>
    <w:qFormat/>
    <w:rsid w:val="007D0B1A"/>
    <w:pPr>
      <w:keepNext/>
      <w:pBdr>
        <w:top w:val="single" w:sz="4" w:space="1" w:color="auto"/>
      </w:pBdr>
      <w:spacing w:before="480"/>
      <w:ind w:left="0"/>
      <w:jc w:val="center"/>
    </w:pPr>
    <w:rPr>
      <w:caps/>
    </w:rPr>
  </w:style>
  <w:style w:type="paragraph" w:customStyle="1" w:styleId="makalegovde">
    <w:name w:val="_makale_govde"/>
    <w:basedOn w:val="Normal"/>
    <w:qFormat/>
    <w:rsid w:val="006A768B"/>
    <w:pPr>
      <w:suppressAutoHyphens/>
      <w:spacing w:line="320" w:lineRule="exact"/>
      <w:ind w:firstLine="397"/>
      <w:jc w:val="both"/>
    </w:pPr>
    <w:rPr>
      <w:rFonts w:ascii="Minion Pro" w:hAnsi="Minion Pro" w:cs="Traditional Naskh"/>
    </w:rPr>
  </w:style>
  <w:style w:type="character" w:customStyle="1" w:styleId="ListLabel1">
    <w:name w:val="ListLabel 1"/>
    <w:qFormat/>
    <w:rsid w:val="00A81309"/>
    <w:rPr>
      <w:rFonts w:cs="Courier New"/>
    </w:rPr>
  </w:style>
  <w:style w:type="character" w:customStyle="1" w:styleId="DipnotKarakterleri">
    <w:name w:val="Dipnot Karakterleri"/>
    <w:qFormat/>
    <w:rsid w:val="00A81309"/>
  </w:style>
  <w:style w:type="character" w:customStyle="1" w:styleId="SonnotKarakterleri">
    <w:name w:val="Sonnot Karakterleri"/>
    <w:qFormat/>
    <w:rsid w:val="00A81309"/>
  </w:style>
  <w:style w:type="paragraph" w:customStyle="1" w:styleId="Balk">
    <w:name w:val="Başlık"/>
    <w:basedOn w:val="Normal"/>
    <w:next w:val="Normal"/>
    <w:qFormat/>
    <w:rsid w:val="00A81309"/>
    <w:pPr>
      <w:keepNext/>
      <w:suppressAutoHyphens/>
      <w:spacing w:before="240" w:after="120" w:line="264" w:lineRule="auto"/>
      <w:ind w:firstLine="397"/>
      <w:jc w:val="both"/>
    </w:pPr>
    <w:rPr>
      <w:rFonts w:ascii="Arial" w:eastAsia="Microsoft YaHei" w:hAnsi="Arial" w:cs="Mangal"/>
      <w:sz w:val="28"/>
      <w:szCs w:val="28"/>
    </w:rPr>
  </w:style>
  <w:style w:type="paragraph" w:customStyle="1" w:styleId="Dizin">
    <w:name w:val="Dizin"/>
    <w:basedOn w:val="Normal"/>
    <w:qFormat/>
    <w:rsid w:val="00A81309"/>
    <w:pPr>
      <w:suppressLineNumbers/>
      <w:suppressAutoHyphens/>
      <w:spacing w:line="264" w:lineRule="auto"/>
      <w:ind w:firstLine="397"/>
      <w:jc w:val="both"/>
    </w:pPr>
    <w:rPr>
      <w:rFonts w:ascii="Times New Roman" w:hAnsi="Times New Roman" w:cs="Mangal"/>
    </w:rPr>
  </w:style>
  <w:style w:type="paragraph" w:customStyle="1" w:styleId="Alnt1">
    <w:name w:val="Alıntı1"/>
    <w:basedOn w:val="Normal"/>
    <w:qFormat/>
    <w:rsid w:val="00A81309"/>
    <w:pPr>
      <w:suppressAutoHyphens/>
      <w:spacing w:line="264" w:lineRule="auto"/>
      <w:ind w:firstLine="397"/>
      <w:jc w:val="both"/>
    </w:pPr>
  </w:style>
  <w:style w:type="character" w:customStyle="1" w:styleId="stbilgiChar10">
    <w:name w:val="Üstbilgi Char1"/>
    <w:aliases w:val="Üst Bilgi Char"/>
    <w:basedOn w:val="VarsaylanParagrafYazTipi"/>
    <w:uiPriority w:val="99"/>
    <w:rsid w:val="00A81309"/>
  </w:style>
  <w:style w:type="paragraph" w:customStyle="1" w:styleId="Gvde">
    <w:name w:val="Gövde"/>
    <w:rsid w:val="0068592E"/>
    <w:pPr>
      <w:pBdr>
        <w:top w:val="nil"/>
        <w:left w:val="nil"/>
        <w:bottom w:val="nil"/>
        <w:right w:val="nil"/>
        <w:between w:val="nil"/>
        <w:bar w:val="nil"/>
      </w:pBdr>
      <w:spacing w:before="0" w:line="240" w:lineRule="auto"/>
      <w:ind w:firstLine="0"/>
    </w:pPr>
    <w:rPr>
      <w:rFonts w:ascii="Helvetica Neue" w:eastAsia="Arial Unicode MS" w:hAnsi="Helvetica Neue" w:cs="Arial Unicode MS"/>
      <w:color w:val="000000"/>
      <w:bdr w:val="nil"/>
    </w:rPr>
  </w:style>
  <w:style w:type="paragraph" w:customStyle="1" w:styleId="Dipnot">
    <w:name w:val="Dipnot"/>
    <w:rsid w:val="0068592E"/>
    <w:pPr>
      <w:pBdr>
        <w:top w:val="nil"/>
        <w:left w:val="nil"/>
        <w:bottom w:val="nil"/>
        <w:right w:val="nil"/>
        <w:between w:val="nil"/>
        <w:bar w:val="nil"/>
      </w:pBdr>
      <w:spacing w:before="0" w:line="240" w:lineRule="auto"/>
      <w:ind w:firstLine="0"/>
    </w:pPr>
    <w:rPr>
      <w:rFonts w:ascii="Helvetica Neue" w:eastAsia="Helvetica Neue" w:hAnsi="Helvetica Neue" w:cs="Helvetica Neue"/>
      <w:color w:val="000000"/>
      <w:bdr w:val="nil"/>
    </w:rPr>
  </w:style>
  <w:style w:type="paragraph" w:customStyle="1" w:styleId="metin">
    <w:name w:val="metin"/>
    <w:basedOn w:val="Normal"/>
    <w:rsid w:val="00BA7D31"/>
    <w:pPr>
      <w:tabs>
        <w:tab w:val="left" w:pos="2160"/>
      </w:tabs>
      <w:spacing w:before="100" w:beforeAutospacing="1" w:after="100" w:afterAutospacing="1" w:line="360" w:lineRule="auto"/>
      <w:ind w:left="1077"/>
      <w:jc w:val="both"/>
    </w:pPr>
    <w:rPr>
      <w:rFonts w:ascii="Times Transcription" w:eastAsia="Times New Roman" w:hAnsi="Times Transcription" w:cs="Times Transcription"/>
      <w:b/>
      <w:noProof/>
      <w:sz w:val="24"/>
      <w:szCs w:val="24"/>
    </w:rPr>
  </w:style>
  <w:style w:type="table" w:customStyle="1" w:styleId="TabloStili3">
    <w:name w:val="Tablo Stili3"/>
    <w:basedOn w:val="NormalTablo"/>
    <w:rsid w:val="00BA7D31"/>
    <w:pPr>
      <w:spacing w:before="0" w:line="240" w:lineRule="auto"/>
      <w:ind w:firstLine="0"/>
      <w:jc w:val="center"/>
    </w:pPr>
    <w:rPr>
      <w:rFonts w:ascii="Times New Roman" w:eastAsia="Times New Roman" w:hAnsi="Times New Roman" w:cs="Times New Roman"/>
      <w:sz w:val="20"/>
      <w:szCs w:val="20"/>
    </w:rPr>
    <w:tblPr>
      <w:tblStyleRowBandSize w:val="1"/>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
    <w:tcPr>
      <w:shd w:val="clear" w:color="auto" w:fill="FFFF00"/>
      <w:vAlign w:val="cente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Web3">
    <w:name w:val="Table Web 3"/>
    <w:basedOn w:val="NormalTablo"/>
    <w:rsid w:val="00BA7D31"/>
    <w:pPr>
      <w:spacing w:before="0" w:line="240" w:lineRule="auto"/>
      <w:ind w:firstLine="0"/>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customStyle="1" w:styleId="Balk10">
    <w:name w:val="Başlık1"/>
    <w:basedOn w:val="Normal"/>
    <w:autoRedefine/>
    <w:rsid w:val="00BA7D31"/>
    <w:pPr>
      <w:spacing w:before="100" w:beforeAutospacing="1" w:after="100" w:afterAutospacing="1" w:line="288" w:lineRule="auto"/>
      <w:ind w:firstLine="539"/>
      <w:jc w:val="center"/>
    </w:pPr>
    <w:rPr>
      <w:rFonts w:ascii="Times New Roman" w:eastAsia="Times New Roman" w:hAnsi="Times New Roman" w:cs="Times New Roman"/>
      <w:b/>
      <w:bCs/>
      <w:noProof/>
      <w:sz w:val="28"/>
      <w:szCs w:val="26"/>
    </w:rPr>
  </w:style>
  <w:style w:type="paragraph" w:customStyle="1" w:styleId="Balk20">
    <w:name w:val="Başlık2"/>
    <w:basedOn w:val="Normal"/>
    <w:autoRedefine/>
    <w:rsid w:val="00BA7D31"/>
    <w:pPr>
      <w:spacing w:before="100" w:beforeAutospacing="1" w:after="100" w:afterAutospacing="1" w:line="288" w:lineRule="auto"/>
      <w:ind w:firstLine="539"/>
      <w:jc w:val="both"/>
    </w:pPr>
    <w:rPr>
      <w:rFonts w:ascii="Times New Roman" w:eastAsia="Times New Roman" w:hAnsi="Times New Roman" w:cs="Times New Roman"/>
      <w:b/>
      <w:bCs/>
      <w:noProof/>
      <w:sz w:val="26"/>
      <w:szCs w:val="24"/>
    </w:rPr>
  </w:style>
  <w:style w:type="paragraph" w:customStyle="1" w:styleId="Bak3">
    <w:name w:val="Başık3"/>
    <w:basedOn w:val="Normal"/>
    <w:autoRedefine/>
    <w:rsid w:val="00BA7D31"/>
    <w:pPr>
      <w:spacing w:before="100" w:beforeAutospacing="1" w:after="100" w:afterAutospacing="1" w:line="288" w:lineRule="auto"/>
      <w:ind w:firstLine="539"/>
      <w:jc w:val="both"/>
    </w:pPr>
    <w:rPr>
      <w:rFonts w:ascii="Times New Roman" w:eastAsia="Times New Roman" w:hAnsi="Times New Roman" w:cs="Times New Roman"/>
      <w:b/>
      <w:bCs/>
      <w:noProof/>
      <w:sz w:val="24"/>
      <w:szCs w:val="24"/>
    </w:rPr>
  </w:style>
  <w:style w:type="paragraph" w:customStyle="1" w:styleId="Balk30">
    <w:name w:val="Başlık3"/>
    <w:basedOn w:val="Normal"/>
    <w:autoRedefine/>
    <w:rsid w:val="00BA7D31"/>
    <w:pPr>
      <w:spacing w:before="100" w:beforeAutospacing="1" w:after="100" w:afterAutospacing="1" w:line="288" w:lineRule="auto"/>
      <w:ind w:firstLine="539"/>
      <w:jc w:val="both"/>
    </w:pPr>
    <w:rPr>
      <w:rFonts w:ascii="Times New Roman" w:eastAsia="Times New Roman" w:hAnsi="Times New Roman" w:cs="Times New Roman"/>
      <w:b/>
      <w:bCs/>
      <w:noProof/>
      <w:sz w:val="24"/>
      <w:szCs w:val="24"/>
    </w:rPr>
  </w:style>
  <w:style w:type="character" w:customStyle="1" w:styleId="red">
    <w:name w:val="red"/>
    <w:basedOn w:val="VarsaylanParagrafYazTipi"/>
    <w:rsid w:val="00BA7D31"/>
  </w:style>
  <w:style w:type="paragraph" w:styleId="GvdeMetniGirintisi2">
    <w:name w:val="Body Text Indent 2"/>
    <w:basedOn w:val="Normal"/>
    <w:link w:val="GvdeMetniGirintisi2Char"/>
    <w:rsid w:val="00C81FBC"/>
    <w:pPr>
      <w:spacing w:before="120" w:after="120" w:line="480" w:lineRule="auto"/>
      <w:ind w:left="283"/>
      <w:jc w:val="both"/>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C81FBC"/>
    <w:rPr>
      <w:rFonts w:ascii="Times New Roman" w:eastAsia="Times New Roman" w:hAnsi="Times New Roman" w:cs="Times New Roman"/>
      <w:sz w:val="20"/>
      <w:szCs w:val="20"/>
    </w:rPr>
  </w:style>
  <w:style w:type="character" w:customStyle="1" w:styleId="AltbilgiChar10">
    <w:name w:val="Altbilgi Char1"/>
    <w:aliases w:val="Alt Bilgi Char"/>
    <w:uiPriority w:val="99"/>
    <w:locked/>
    <w:rsid w:val="00C81FBC"/>
    <w:rPr>
      <w:rFonts w:ascii="Calibri" w:eastAsia="Times New Roman" w:hAnsi="Calibri" w:cs="Times New Roman"/>
      <w:sz w:val="20"/>
      <w:szCs w:val="20"/>
      <w:lang w:val="en-US"/>
    </w:rPr>
  </w:style>
  <w:style w:type="paragraph" w:styleId="bekMetni">
    <w:name w:val="Block Text"/>
    <w:basedOn w:val="Normal"/>
    <w:unhideWhenUsed/>
    <w:rsid w:val="00A61E8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120" w:after="120" w:line="288" w:lineRule="auto"/>
      <w:ind w:left="1152" w:right="1152" w:firstLine="709"/>
      <w:jc w:val="both"/>
    </w:pPr>
    <w:rPr>
      <w:i/>
      <w:iCs/>
      <w:color w:val="4F81BD" w:themeColor="accent1"/>
      <w:sz w:val="24"/>
      <w:szCs w:val="24"/>
    </w:rPr>
  </w:style>
  <w:style w:type="paragraph" w:styleId="Altyaz">
    <w:name w:val="Subtitle"/>
    <w:basedOn w:val="Normal"/>
    <w:next w:val="Normal"/>
    <w:link w:val="AltyazChar"/>
    <w:uiPriority w:val="11"/>
    <w:qFormat/>
    <w:rsid w:val="00A61E84"/>
    <w:pPr>
      <w:numPr>
        <w:ilvl w:val="1"/>
      </w:numPr>
      <w:spacing w:before="120" w:after="120"/>
      <w:ind w:firstLine="709"/>
      <w:jc w:val="both"/>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A61E84"/>
    <w:rPr>
      <w:rFonts w:asciiTheme="majorHAnsi" w:eastAsiaTheme="majorEastAsia" w:hAnsiTheme="majorHAnsi" w:cstheme="majorBidi"/>
      <w:i/>
      <w:iCs/>
      <w:color w:val="4F81BD" w:themeColor="accent1"/>
      <w:spacing w:val="15"/>
      <w:sz w:val="24"/>
      <w:szCs w:val="24"/>
      <w:lang w:eastAsia="en-US"/>
    </w:rPr>
  </w:style>
  <w:style w:type="paragraph" w:styleId="GvdeMetniGirintisi3">
    <w:name w:val="Body Text Indent 3"/>
    <w:basedOn w:val="Normal"/>
    <w:link w:val="GvdeMetniGirintisi3Char"/>
    <w:rsid w:val="00A61E84"/>
    <w:pPr>
      <w:spacing w:before="120" w:after="120"/>
      <w:ind w:left="283" w:firstLine="709"/>
      <w:jc w:val="both"/>
    </w:pPr>
    <w:rPr>
      <w:rFonts w:ascii="Calibri" w:eastAsia="Calibri" w:hAnsi="Calibri" w:cs="Arial"/>
      <w:sz w:val="16"/>
      <w:szCs w:val="16"/>
    </w:rPr>
  </w:style>
  <w:style w:type="character" w:customStyle="1" w:styleId="GvdeMetniGirintisi3Char">
    <w:name w:val="Gövde Metni Girintisi 3 Char"/>
    <w:basedOn w:val="VarsaylanParagrafYazTipi"/>
    <w:link w:val="GvdeMetniGirintisi3"/>
    <w:rsid w:val="00A61E84"/>
    <w:rPr>
      <w:rFonts w:ascii="Calibri" w:eastAsia="Calibri" w:hAnsi="Calibri" w:cs="Arial"/>
      <w:sz w:val="16"/>
      <w:szCs w:val="16"/>
      <w:lang w:eastAsia="en-US"/>
    </w:rPr>
  </w:style>
  <w:style w:type="paragraph" w:customStyle="1" w:styleId="Stil1">
    <w:name w:val="Stil1"/>
    <w:basedOn w:val="DipnotMetni"/>
    <w:link w:val="Stil1Char"/>
    <w:qFormat/>
    <w:rsid w:val="00A61E84"/>
    <w:pPr>
      <w:suppressAutoHyphens w:val="0"/>
      <w:spacing w:after="0" w:line="240" w:lineRule="auto"/>
      <w:ind w:firstLine="0"/>
    </w:pPr>
    <w:rPr>
      <w:rFonts w:asciiTheme="majorBidi" w:hAnsiTheme="majorBidi" w:cstheme="majorBidi"/>
    </w:rPr>
  </w:style>
  <w:style w:type="character" w:customStyle="1" w:styleId="Stil1Char">
    <w:name w:val="Stil1 Char"/>
    <w:basedOn w:val="VarsaylanParagrafYazTipi"/>
    <w:link w:val="Stil1"/>
    <w:rsid w:val="00A61E84"/>
    <w:rPr>
      <w:rFonts w:asciiTheme="majorBidi" w:eastAsiaTheme="minorHAnsi" w:hAnsiTheme="majorBidi" w:cstheme="majorBidi"/>
      <w:sz w:val="20"/>
      <w:szCs w:val="20"/>
      <w:lang w:eastAsia="en-US"/>
    </w:rPr>
  </w:style>
  <w:style w:type="character" w:customStyle="1" w:styleId="AralkYokChar">
    <w:name w:val="Aralık Yok Char"/>
    <w:aliases w:val="şekil Char"/>
    <w:basedOn w:val="VarsaylanParagrafYazTipi"/>
    <w:link w:val="AralkYok"/>
    <w:uiPriority w:val="1"/>
    <w:rsid w:val="00A61E84"/>
    <w:rPr>
      <w:rFonts w:ascii="Calibri" w:eastAsia="Calibri" w:hAnsi="Calibri" w:cs="Times New Roman"/>
      <w:lang w:eastAsia="en-US"/>
    </w:rPr>
  </w:style>
  <w:style w:type="paragraph" w:styleId="Kaynaka0">
    <w:name w:val="table of authorities"/>
    <w:basedOn w:val="Normal"/>
    <w:next w:val="Normal"/>
    <w:semiHidden/>
    <w:rsid w:val="00A61E84"/>
    <w:pPr>
      <w:spacing w:before="120" w:after="120" w:line="288" w:lineRule="auto"/>
      <w:ind w:left="240" w:hanging="240"/>
      <w:jc w:val="both"/>
    </w:pPr>
    <w:rPr>
      <w:rFonts w:ascii="Times New Roman" w:eastAsia="Times New Roman" w:hAnsi="Times New Roman" w:cs="Times New Roman"/>
      <w:sz w:val="24"/>
      <w:szCs w:val="24"/>
    </w:rPr>
  </w:style>
  <w:style w:type="paragraph" w:styleId="KaynakaBal">
    <w:name w:val="toa heading"/>
    <w:basedOn w:val="Normal"/>
    <w:next w:val="Normal"/>
    <w:semiHidden/>
    <w:rsid w:val="00A61E84"/>
    <w:pPr>
      <w:spacing w:before="240" w:after="120" w:line="288" w:lineRule="auto"/>
      <w:ind w:firstLine="709"/>
      <w:jc w:val="both"/>
    </w:pPr>
    <w:rPr>
      <w:rFonts w:ascii="Times New Roman" w:eastAsia="Times New Roman" w:hAnsi="Times New Roman" w:cs="Times New Roman"/>
      <w:b/>
      <w:bCs/>
      <w:caps/>
      <w:sz w:val="24"/>
      <w:szCs w:val="24"/>
    </w:rPr>
  </w:style>
  <w:style w:type="paragraph" w:customStyle="1" w:styleId="Makaleatifbilgileri">
    <w:name w:val="_Makale_atif_bilgileri"/>
    <w:basedOn w:val="MakaleYazarBilgileri"/>
    <w:qFormat/>
    <w:rsid w:val="003F5787"/>
    <w:pPr>
      <w:spacing w:after="0"/>
    </w:pPr>
    <w:rPr>
      <w:b/>
      <w:bCs/>
    </w:rPr>
  </w:style>
  <w:style w:type="paragraph" w:customStyle="1" w:styleId="Makalebaslik2">
    <w:name w:val="_Makale_baslik_2"/>
    <w:basedOn w:val="Balk2"/>
    <w:qFormat/>
    <w:rsid w:val="002B2EC4"/>
  </w:style>
  <w:style w:type="table" w:styleId="AkGlgeleme">
    <w:name w:val="Light Shading"/>
    <w:basedOn w:val="NormalTablo"/>
    <w:uiPriority w:val="60"/>
    <w:rsid w:val="00D81F0D"/>
    <w:pPr>
      <w:spacing w:before="0" w:line="240" w:lineRule="auto"/>
      <w:ind w:firstLine="0"/>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zmlenmeyenBahsetme">
    <w:name w:val="Unresolved Mention"/>
    <w:basedOn w:val="VarsaylanParagrafYazTipi"/>
    <w:uiPriority w:val="99"/>
    <w:semiHidden/>
    <w:unhideWhenUsed/>
    <w:rsid w:val="00E31409"/>
    <w:rPr>
      <w:color w:val="605E5C"/>
      <w:shd w:val="clear" w:color="auto" w:fill="E1DFDD"/>
    </w:rPr>
  </w:style>
  <w:style w:type="paragraph" w:customStyle="1" w:styleId="default0">
    <w:name w:val="default"/>
    <w:basedOn w:val="Normal"/>
    <w:rsid w:val="00A10F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3752">
      <w:bodyDiv w:val="1"/>
      <w:marLeft w:val="0"/>
      <w:marRight w:val="0"/>
      <w:marTop w:val="0"/>
      <w:marBottom w:val="0"/>
      <w:divBdr>
        <w:top w:val="none" w:sz="0" w:space="0" w:color="auto"/>
        <w:left w:val="none" w:sz="0" w:space="0" w:color="auto"/>
        <w:bottom w:val="none" w:sz="0" w:space="0" w:color="auto"/>
        <w:right w:val="none" w:sz="0" w:space="0" w:color="auto"/>
      </w:divBdr>
    </w:div>
    <w:div w:id="259067924">
      <w:bodyDiv w:val="1"/>
      <w:marLeft w:val="0"/>
      <w:marRight w:val="0"/>
      <w:marTop w:val="0"/>
      <w:marBottom w:val="0"/>
      <w:divBdr>
        <w:top w:val="none" w:sz="0" w:space="0" w:color="auto"/>
        <w:left w:val="none" w:sz="0" w:space="0" w:color="auto"/>
        <w:bottom w:val="none" w:sz="0" w:space="0" w:color="auto"/>
        <w:right w:val="none" w:sz="0" w:space="0" w:color="auto"/>
      </w:divBdr>
    </w:div>
    <w:div w:id="482700470">
      <w:bodyDiv w:val="1"/>
      <w:marLeft w:val="0"/>
      <w:marRight w:val="0"/>
      <w:marTop w:val="0"/>
      <w:marBottom w:val="0"/>
      <w:divBdr>
        <w:top w:val="none" w:sz="0" w:space="0" w:color="auto"/>
        <w:left w:val="none" w:sz="0" w:space="0" w:color="auto"/>
        <w:bottom w:val="none" w:sz="0" w:space="0" w:color="auto"/>
        <w:right w:val="none" w:sz="0" w:space="0" w:color="auto"/>
      </w:divBdr>
    </w:div>
    <w:div w:id="498692027">
      <w:bodyDiv w:val="1"/>
      <w:marLeft w:val="0"/>
      <w:marRight w:val="0"/>
      <w:marTop w:val="0"/>
      <w:marBottom w:val="0"/>
      <w:divBdr>
        <w:top w:val="none" w:sz="0" w:space="0" w:color="auto"/>
        <w:left w:val="none" w:sz="0" w:space="0" w:color="auto"/>
        <w:bottom w:val="none" w:sz="0" w:space="0" w:color="auto"/>
        <w:right w:val="none" w:sz="0" w:space="0" w:color="auto"/>
      </w:divBdr>
    </w:div>
    <w:div w:id="699286886">
      <w:bodyDiv w:val="1"/>
      <w:marLeft w:val="0"/>
      <w:marRight w:val="0"/>
      <w:marTop w:val="0"/>
      <w:marBottom w:val="0"/>
      <w:divBdr>
        <w:top w:val="none" w:sz="0" w:space="0" w:color="auto"/>
        <w:left w:val="none" w:sz="0" w:space="0" w:color="auto"/>
        <w:bottom w:val="none" w:sz="0" w:space="0" w:color="auto"/>
        <w:right w:val="none" w:sz="0" w:space="0" w:color="auto"/>
      </w:divBdr>
    </w:div>
    <w:div w:id="701245927">
      <w:bodyDiv w:val="1"/>
      <w:marLeft w:val="0"/>
      <w:marRight w:val="0"/>
      <w:marTop w:val="0"/>
      <w:marBottom w:val="0"/>
      <w:divBdr>
        <w:top w:val="none" w:sz="0" w:space="0" w:color="auto"/>
        <w:left w:val="none" w:sz="0" w:space="0" w:color="auto"/>
        <w:bottom w:val="none" w:sz="0" w:space="0" w:color="auto"/>
        <w:right w:val="none" w:sz="0" w:space="0" w:color="auto"/>
      </w:divBdr>
    </w:div>
    <w:div w:id="739327284">
      <w:bodyDiv w:val="1"/>
      <w:marLeft w:val="0"/>
      <w:marRight w:val="0"/>
      <w:marTop w:val="0"/>
      <w:marBottom w:val="0"/>
      <w:divBdr>
        <w:top w:val="none" w:sz="0" w:space="0" w:color="auto"/>
        <w:left w:val="none" w:sz="0" w:space="0" w:color="auto"/>
        <w:bottom w:val="none" w:sz="0" w:space="0" w:color="auto"/>
        <w:right w:val="none" w:sz="0" w:space="0" w:color="auto"/>
      </w:divBdr>
    </w:div>
    <w:div w:id="914709085">
      <w:bodyDiv w:val="1"/>
      <w:marLeft w:val="0"/>
      <w:marRight w:val="0"/>
      <w:marTop w:val="0"/>
      <w:marBottom w:val="0"/>
      <w:divBdr>
        <w:top w:val="none" w:sz="0" w:space="0" w:color="auto"/>
        <w:left w:val="none" w:sz="0" w:space="0" w:color="auto"/>
        <w:bottom w:val="none" w:sz="0" w:space="0" w:color="auto"/>
        <w:right w:val="none" w:sz="0" w:space="0" w:color="auto"/>
      </w:divBdr>
    </w:div>
    <w:div w:id="1154831493">
      <w:bodyDiv w:val="1"/>
      <w:marLeft w:val="0"/>
      <w:marRight w:val="0"/>
      <w:marTop w:val="0"/>
      <w:marBottom w:val="0"/>
      <w:divBdr>
        <w:top w:val="none" w:sz="0" w:space="0" w:color="auto"/>
        <w:left w:val="none" w:sz="0" w:space="0" w:color="auto"/>
        <w:bottom w:val="none" w:sz="0" w:space="0" w:color="auto"/>
        <w:right w:val="none" w:sz="0" w:space="0" w:color="auto"/>
      </w:divBdr>
      <w:divsChild>
        <w:div w:id="256980651">
          <w:marLeft w:val="0"/>
          <w:marRight w:val="0"/>
          <w:marTop w:val="0"/>
          <w:marBottom w:val="0"/>
          <w:divBdr>
            <w:top w:val="none" w:sz="0" w:space="0" w:color="auto"/>
            <w:left w:val="none" w:sz="0" w:space="0" w:color="auto"/>
            <w:bottom w:val="none" w:sz="0" w:space="0" w:color="auto"/>
            <w:right w:val="none" w:sz="0" w:space="0" w:color="auto"/>
          </w:divBdr>
        </w:div>
        <w:div w:id="344786648">
          <w:marLeft w:val="0"/>
          <w:marRight w:val="0"/>
          <w:marTop w:val="0"/>
          <w:marBottom w:val="0"/>
          <w:divBdr>
            <w:top w:val="none" w:sz="0" w:space="0" w:color="auto"/>
            <w:left w:val="none" w:sz="0" w:space="0" w:color="auto"/>
            <w:bottom w:val="none" w:sz="0" w:space="0" w:color="auto"/>
            <w:right w:val="none" w:sz="0" w:space="0" w:color="auto"/>
          </w:divBdr>
        </w:div>
        <w:div w:id="450903612">
          <w:marLeft w:val="0"/>
          <w:marRight w:val="0"/>
          <w:marTop w:val="0"/>
          <w:marBottom w:val="0"/>
          <w:divBdr>
            <w:top w:val="none" w:sz="0" w:space="0" w:color="auto"/>
            <w:left w:val="none" w:sz="0" w:space="0" w:color="auto"/>
            <w:bottom w:val="none" w:sz="0" w:space="0" w:color="auto"/>
            <w:right w:val="none" w:sz="0" w:space="0" w:color="auto"/>
          </w:divBdr>
        </w:div>
        <w:div w:id="689337359">
          <w:marLeft w:val="0"/>
          <w:marRight w:val="0"/>
          <w:marTop w:val="0"/>
          <w:marBottom w:val="0"/>
          <w:divBdr>
            <w:top w:val="none" w:sz="0" w:space="0" w:color="auto"/>
            <w:left w:val="none" w:sz="0" w:space="0" w:color="auto"/>
            <w:bottom w:val="none" w:sz="0" w:space="0" w:color="auto"/>
            <w:right w:val="none" w:sz="0" w:space="0" w:color="auto"/>
          </w:divBdr>
        </w:div>
        <w:div w:id="1560290227">
          <w:marLeft w:val="0"/>
          <w:marRight w:val="0"/>
          <w:marTop w:val="0"/>
          <w:marBottom w:val="0"/>
          <w:divBdr>
            <w:top w:val="none" w:sz="0" w:space="0" w:color="auto"/>
            <w:left w:val="none" w:sz="0" w:space="0" w:color="auto"/>
            <w:bottom w:val="none" w:sz="0" w:space="0" w:color="auto"/>
            <w:right w:val="none" w:sz="0" w:space="0" w:color="auto"/>
          </w:divBdr>
        </w:div>
      </w:divsChild>
    </w:div>
    <w:div w:id="1212116103">
      <w:bodyDiv w:val="1"/>
      <w:marLeft w:val="0"/>
      <w:marRight w:val="0"/>
      <w:marTop w:val="0"/>
      <w:marBottom w:val="0"/>
      <w:divBdr>
        <w:top w:val="none" w:sz="0" w:space="0" w:color="auto"/>
        <w:left w:val="none" w:sz="0" w:space="0" w:color="auto"/>
        <w:bottom w:val="none" w:sz="0" w:space="0" w:color="auto"/>
        <w:right w:val="none" w:sz="0" w:space="0" w:color="auto"/>
      </w:divBdr>
    </w:div>
    <w:div w:id="1241141838">
      <w:bodyDiv w:val="1"/>
      <w:marLeft w:val="0"/>
      <w:marRight w:val="0"/>
      <w:marTop w:val="0"/>
      <w:marBottom w:val="0"/>
      <w:divBdr>
        <w:top w:val="none" w:sz="0" w:space="0" w:color="auto"/>
        <w:left w:val="none" w:sz="0" w:space="0" w:color="auto"/>
        <w:bottom w:val="none" w:sz="0" w:space="0" w:color="auto"/>
        <w:right w:val="none" w:sz="0" w:space="0" w:color="auto"/>
      </w:divBdr>
    </w:div>
    <w:div w:id="1380662602">
      <w:bodyDiv w:val="1"/>
      <w:marLeft w:val="0"/>
      <w:marRight w:val="0"/>
      <w:marTop w:val="0"/>
      <w:marBottom w:val="0"/>
      <w:divBdr>
        <w:top w:val="none" w:sz="0" w:space="0" w:color="auto"/>
        <w:left w:val="none" w:sz="0" w:space="0" w:color="auto"/>
        <w:bottom w:val="none" w:sz="0" w:space="0" w:color="auto"/>
        <w:right w:val="none" w:sz="0" w:space="0" w:color="auto"/>
      </w:divBdr>
    </w:div>
    <w:div w:id="1407608158">
      <w:bodyDiv w:val="1"/>
      <w:marLeft w:val="0"/>
      <w:marRight w:val="0"/>
      <w:marTop w:val="0"/>
      <w:marBottom w:val="0"/>
      <w:divBdr>
        <w:top w:val="none" w:sz="0" w:space="0" w:color="auto"/>
        <w:left w:val="none" w:sz="0" w:space="0" w:color="auto"/>
        <w:bottom w:val="none" w:sz="0" w:space="0" w:color="auto"/>
        <w:right w:val="none" w:sz="0" w:space="0" w:color="auto"/>
      </w:divBdr>
    </w:div>
    <w:div w:id="1422527748">
      <w:bodyDiv w:val="1"/>
      <w:marLeft w:val="0"/>
      <w:marRight w:val="0"/>
      <w:marTop w:val="0"/>
      <w:marBottom w:val="0"/>
      <w:divBdr>
        <w:top w:val="none" w:sz="0" w:space="0" w:color="auto"/>
        <w:left w:val="none" w:sz="0" w:space="0" w:color="auto"/>
        <w:bottom w:val="none" w:sz="0" w:space="0" w:color="auto"/>
        <w:right w:val="none" w:sz="0" w:space="0" w:color="auto"/>
      </w:divBdr>
    </w:div>
    <w:div w:id="1472401337">
      <w:bodyDiv w:val="1"/>
      <w:marLeft w:val="0"/>
      <w:marRight w:val="0"/>
      <w:marTop w:val="0"/>
      <w:marBottom w:val="0"/>
      <w:divBdr>
        <w:top w:val="none" w:sz="0" w:space="0" w:color="auto"/>
        <w:left w:val="none" w:sz="0" w:space="0" w:color="auto"/>
        <w:bottom w:val="none" w:sz="0" w:space="0" w:color="auto"/>
        <w:right w:val="none" w:sz="0" w:space="0" w:color="auto"/>
      </w:divBdr>
    </w:div>
    <w:div w:id="1624385163">
      <w:bodyDiv w:val="1"/>
      <w:marLeft w:val="0"/>
      <w:marRight w:val="0"/>
      <w:marTop w:val="0"/>
      <w:marBottom w:val="0"/>
      <w:divBdr>
        <w:top w:val="none" w:sz="0" w:space="0" w:color="auto"/>
        <w:left w:val="none" w:sz="0" w:space="0" w:color="auto"/>
        <w:bottom w:val="none" w:sz="0" w:space="0" w:color="auto"/>
        <w:right w:val="none" w:sz="0" w:space="0" w:color="auto"/>
      </w:divBdr>
    </w:div>
    <w:div w:id="1711035236">
      <w:bodyDiv w:val="1"/>
      <w:marLeft w:val="0"/>
      <w:marRight w:val="0"/>
      <w:marTop w:val="0"/>
      <w:marBottom w:val="0"/>
      <w:divBdr>
        <w:top w:val="none" w:sz="0" w:space="0" w:color="auto"/>
        <w:left w:val="none" w:sz="0" w:space="0" w:color="auto"/>
        <w:bottom w:val="none" w:sz="0" w:space="0" w:color="auto"/>
        <w:right w:val="none" w:sz="0" w:space="0" w:color="auto"/>
      </w:divBdr>
    </w:div>
    <w:div w:id="1846818244">
      <w:bodyDiv w:val="1"/>
      <w:marLeft w:val="0"/>
      <w:marRight w:val="0"/>
      <w:marTop w:val="0"/>
      <w:marBottom w:val="0"/>
      <w:divBdr>
        <w:top w:val="none" w:sz="0" w:space="0" w:color="auto"/>
        <w:left w:val="none" w:sz="0" w:space="0" w:color="auto"/>
        <w:bottom w:val="none" w:sz="0" w:space="0" w:color="auto"/>
        <w:right w:val="none" w:sz="0" w:space="0" w:color="auto"/>
      </w:divBdr>
    </w:div>
    <w:div w:id="1891841132">
      <w:bodyDiv w:val="1"/>
      <w:marLeft w:val="0"/>
      <w:marRight w:val="0"/>
      <w:marTop w:val="0"/>
      <w:marBottom w:val="0"/>
      <w:divBdr>
        <w:top w:val="none" w:sz="0" w:space="0" w:color="auto"/>
        <w:left w:val="none" w:sz="0" w:space="0" w:color="auto"/>
        <w:bottom w:val="none" w:sz="0" w:space="0" w:color="auto"/>
        <w:right w:val="none" w:sz="0" w:space="0" w:color="auto"/>
      </w:divBdr>
    </w:div>
    <w:div w:id="2063555313">
      <w:bodyDiv w:val="1"/>
      <w:marLeft w:val="0"/>
      <w:marRight w:val="0"/>
      <w:marTop w:val="0"/>
      <w:marBottom w:val="0"/>
      <w:divBdr>
        <w:top w:val="none" w:sz="0" w:space="0" w:color="auto"/>
        <w:left w:val="none" w:sz="0" w:space="0" w:color="auto"/>
        <w:bottom w:val="none" w:sz="0" w:space="0" w:color="auto"/>
        <w:right w:val="none" w:sz="0" w:space="0" w:color="auto"/>
      </w:divBdr>
    </w:div>
    <w:div w:id="20981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dergipark.gov.tr/inijo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5db5e60fd3f83.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Aky01</b:Tag>
    <b:SourceType>JournalArticle</b:SourceType>
    <b:Guid>{AA857ECF-96A1-4405-8C9F-BDF55D242B6E}</b:Guid>
    <b:Author>
      <b:Author>
        <b:NameList>
          <b:Person>
            <b:Last>Akyüz</b:Last>
            <b:First>E.</b:First>
          </b:Person>
        </b:NameList>
      </b:Author>
    </b:Author>
    <b:Title>Çocuk Hakları Sözleşmesinin Temel İlkeleri Işığında Çocuğun Eğitim Hakkı</b:Title>
    <b:JournalName>Milli Eğitim Dergisi</b:JournalName>
    <b:Year>2001</b:Year>
    <b:Pages>3-24</b:Pages>
    <b:Issue>151</b:Issue>
    <b:RefOrder>22</b:RefOrder>
  </b:Source>
  <b:Source>
    <b:Tag>SBo09</b:Tag>
    <b:SourceType>BookSection</b:SourceType>
    <b:Guid>{4BFD2583-A43B-47C9-BD9C-FD5DC329A1F9}</b:Guid>
    <b:Title>Play and Development</b:Title>
    <b:Year>2009</b:Year>
    <b:Pages>37-60</b:Pages>
    <b:Author>
      <b:Author>
        <b:NameList>
          <b:Person>
            <b:Last>Boucher</b:Last>
            <b:First>S.</b:First>
          </b:Person>
          <b:Person>
            <b:Last>Amery</b:Last>
            <b:First>J.</b:First>
          </b:Person>
        </b:NameList>
      </b:Author>
      <b:BookAuthor>
        <b:NameList>
          <b:Person>
            <b:Last>Amery</b:Last>
            <b:First>Justin</b:First>
          </b:Person>
        </b:NameList>
      </b:BookAuthor>
    </b:Author>
    <b:BookTitle>Children’s Palliative Care in Africa</b:BookTitle>
    <b:City> London</b:City>
    <b:Publisher>Oxford University Press</b:Publisher>
    <b:RefOrder>23</b:RefOrder>
  </b:Source>
  <b:Source>
    <b:Tag>Nor15</b:Tag>
    <b:SourceType>DocumentFromInternetSite</b:SourceType>
    <b:Guid>{6DA8F953-8082-4F5A-BE08-200539ECD185}</b:Guid>
    <b:Title>Okul Öncesi Eğitimde Oyunun, Oyunda Yetişkinin İşlevi</b:Title>
    <b:Author>
      <b:Author>
        <b:NameList>
          <b:Person>
            <b:Last>Razon</b:Last>
            <b:First>Norma</b:First>
          </b:Person>
        </b:NameList>
      </b:Author>
    </b:Author>
    <b:InternetSiteTitle>Ekipnormarazon Web Sitesi</b:InternetSiteTitle>
    <b:YearAccessed>2015</b:YearAccessed>
    <b:MonthAccessed>Ocak</b:MonthAccessed>
    <b:DayAccessed>6</b:DayAccessed>
    <b:URL>http://www.ekipnormarazon.com/makale-detay/okul-oncesi-egitimde-oyunun-oyunda-yetiskinin-islevi</b:URL>
    <b:Year>1985</b:Year>
    <b:RefOrder>24</b:RefOrder>
  </b:Source>
  <b:Source>
    <b:Tag>Aya12</b:Tag>
    <b:SourceType>JournalArticle</b:SourceType>
    <b:Guid>{6610AEA5-D677-4364-8D5A-3AD34CA4DA42}</b:Guid>
    <b:Title>Erken Çocukluk Döneminde Oyun</b:Title>
    <b:Year>2012</b:Year>
    <b:Author>
      <b:Author>
        <b:NameList>
          <b:Person>
            <b:Last>Ayan</b:Last>
            <b:First>S.</b:First>
          </b:Person>
          <b:Person>
            <b:Last>Memiş</b:Last>
            <b:First>U.</b:First>
            <b:Middle>A.</b:Middle>
          </b:Person>
        </b:NameList>
      </b:Author>
    </b:Author>
    <b:JournalName>Selçuk Üniversitesi Beden Eğitimi ve Spor Bilim Dergisi</b:JournalName>
    <b:Pages>143-149</b:Pages>
    <b:Volume>14</b:Volume>
    <b:Issue>2</b:Issue>
    <b:RefOrder>25</b:RefOrder>
  </b:Source>
  <b:Source>
    <b:Tag>Kom09</b:Tag>
    <b:SourceType>Book</b:SourceType>
    <b:Guid>{52C75B2C-8B01-4C88-9224-62B3497CDD51}</b:Guid>
    <b:Title>Çocuk Gelişimi ve Eğitimi - Oyun Etkinliği I</b:Title>
    <b:Year>2009</b:Year>
    <b:Author>
      <b:Author>
        <b:NameList>
          <b:Person>
            <b:Last>Komisyon</b:Last>
          </b:Person>
        </b:NameList>
      </b:Author>
      <b:Editor>
        <b:NameList>
          <b:Person>
            <b:Last>MEGEP</b:Last>
          </b:Person>
        </b:NameList>
      </b:Editor>
    </b:Author>
    <b:City>Ankara</b:City>
    <b:Publisher>Milli Eğitim Bakanlığı</b:Publisher>
    <b:RefOrder>26</b:RefOrder>
  </b:Source>
  <b:Source>
    <b:Tag>Erg80</b:Tag>
    <b:SourceType>JournalArticle</b:SourceType>
    <b:Guid>{539B5DD8-CA4A-41A5-A71B-B2AE17E25765}</b:Guid>
    <b:Author>
      <b:Author>
        <b:NameList>
          <b:Person>
            <b:Last>Ergün</b:Last>
            <b:First>M.</b:First>
          </b:Person>
        </b:NameList>
      </b:Author>
    </b:Author>
    <b:Title>Oyun ve Oyuncak Üzerine - I</b:Title>
    <b:JournalName>Milli Eğitim</b:JournalName>
    <b:Year>1980</b:Year>
    <b:Pages>102-119</b:Pages>
    <b:Volume>1</b:Volume>
    <b:Issue>1</b:Issue>
    <b:RefOrder>27</b:RefOrder>
  </b:Source>
  <b:Source>
    <b:Tag>Hur02</b:Tag>
    <b:SourceType>JournalArticle</b:SourceType>
    <b:Guid>{A89489AF-6D17-432C-9972-E06B54E69768}</b:Guid>
    <b:Author>
      <b:Author>
        <b:NameList>
          <b:Person>
            <b:Last>Hurwitz</b:Last>
            <b:First>S.</b:First>
            <b:Middle>C.</b:Middle>
          </b:Person>
        </b:NameList>
      </b:Author>
    </b:Author>
    <b:Title>To Be Successful—Let Them Play!</b:Title>
    <b:JournalName>Childhood Aducation</b:JournalName>
    <b:Year>2002</b:Year>
    <b:Pages>101-102</b:Pages>
    <b:Volume>79</b:Volume>
    <b:Issue>2</b:Issue>
    <b:RefOrder>28</b:RefOrder>
  </b:Source>
  <b:Source>
    <b:Tag>Mil12</b:Tag>
    <b:SourceType>JournalArticle</b:SourceType>
    <b:Guid>{D733E32A-2DA6-4775-A1FC-EF0D055467DA}</b:Guid>
    <b:Author>
      <b:Author>
        <b:NameList>
          <b:Person>
            <b:Last>Milteer</b:Last>
            <b:First>R.</b:First>
            <b:Middle>M.</b:Middle>
          </b:Person>
          <b:Person>
            <b:Last>Ginsburg</b:Last>
            <b:First>K.</b:First>
            <b:Middle>R.</b:Middle>
          </b:Person>
          <b:Person>
            <b:Last>Mulligan</b:Last>
            <b:First>D.</b:First>
            <b:Middle>A.</b:Middle>
          </b:Person>
        </b:NameList>
      </b:Author>
    </b:Author>
    <b:Title>The İmportance Of Play In Promoting Healthy Child Development and Maintaining Strong Parent-Child Bond: Focus On Children In Poverty.</b:Title>
    <b:JournalName>Pediatrics</b:JournalName>
    <b:Year>2012</b:Year>
    <b:Pages>204-2013</b:Pages>
    <b:Volume>129</b:Volume>
    <b:Issue>1</b:Issue>
    <b:RefOrder>29</b:RefOrder>
  </b:Source>
  <b:Source>
    <b:Tag>Man93</b:Tag>
    <b:SourceType>JournalArticle</b:SourceType>
    <b:Guid>{A80773A8-B5BF-4601-AF12-78005C701394}</b:Guid>
    <b:Author>
      <b:Author>
        <b:NameList>
          <b:Person>
            <b:Last>Mangır</b:Last>
            <b:First>M.</b:First>
          </b:Person>
          <b:Person>
            <b:Last>Aktaş</b:Last>
            <b:First>Y.</b:First>
          </b:Person>
        </b:NameList>
      </b:Author>
    </b:Author>
    <b:Title>Çocuğun Gelişiminde Oyunun Önemi</b:Title>
    <b:JournalName>Yaşadıkça Eğitim</b:JournalName>
    <b:Year>1993</b:Year>
    <b:Pages>14-18</b:Pages>
    <b:Issue>26</b:Issue>
    <b:RefOrder>30</b:RefOrder>
  </b:Source>
  <b:Source>
    <b:Tag>HAy10</b:Tag>
    <b:SourceType>ConferenceProceedings</b:SourceType>
    <b:Guid>{9A2D67B3-1A9C-4454-9792-720AC1515D81}</b:Guid>
    <b:Author>
      <b:Author>
        <b:NameList>
          <b:Person>
            <b:Last>Aydoğdu</b:Last>
            <b:First>H.</b:First>
          </b:Person>
        </b:NameList>
      </b:Author>
    </b:Author>
    <b:Title>Eğitimde İdeolojik Arayışlar: “Tek Tip İnsan” ve “Denge” Sorunsalı</b:Title>
    <b:Year>2009</b:Year>
    <b:Pages>500–509</b:Pages>
    <b:ConferenceName>Küreselleşme Sürecinde Eğitim Sorunlarının Felsefi Boyutu</b:ConferenceName>
    <b:City>Ankara</b:City>
    <b:Publisher>Eğitim-Bir-Sen Yayınları</b:Publisher>
    <b:RefOrder>31</b:RefOrder>
  </b:Source>
  <b:Source>
    <b:Tag>AYı09</b:Tag>
    <b:SourceType>ConferenceProceedings</b:SourceType>
    <b:Guid>{8F1A1C2A-ADCD-4EA7-A233-B3E264F7419F}</b:Guid>
    <b:Author>
      <b:Author>
        <b:NameList>
          <b:Person>
            <b:Last>Yıldırım</b:Last>
            <b:First>A.</b:First>
          </b:Person>
        </b:NameList>
      </b:Author>
    </b:Author>
    <b:Title>Diyalog Temelli Eğitim Anlayışında Paulo Freire Örneği</b:Title>
    <b:Pages>638-648</b:Pages>
    <b:Year>2009</b:Year>
    <b:ConferenceName>Uluslararası Eğitim Felsefesi Kongresi</b:ConferenceName>
    <b:City>Ankara</b:City>
    <b:Publisher>Eğitim-Bir-Sen Yayınları</b:Publisher>
    <b:RefOrder>32</b:RefOrder>
  </b:Source>
  <b:Source>
    <b:Tag>Aya11</b:Tag>
    <b:SourceType>JournalArticle</b:SourceType>
    <b:Guid>{4CD45A3D-399B-424C-BD0E-5B242320B1AF}</b:Guid>
    <b:Title>Çocuk Gelişiminde Bir Oyun Olarak Sanat ve Resim</b:Title>
    <b:Pages>303-316</b:Pages>
    <b:Year>2011</b:Year>
    <b:Author>
      <b:Author>
        <b:NameList>
          <b:Person>
            <b:Last>Ayaydın</b:Last>
            <b:First>A.</b:First>
          </b:Person>
        </b:NameList>
      </b:Author>
    </b:Author>
    <b:JournalName>Elektronik Sosyal Bilimler Dergisi</b:JournalName>
    <b:Volume>106</b:Volume>
    <b:Issue>37</b:Issue>
    <b:RefOrder>33</b:RefOrder>
  </b:Source>
  <b:Source>
    <b:Tag>Nie91</b:Tag>
    <b:SourceType>JournalArticle</b:SourceType>
    <b:Guid>{3321206E-257F-41DD-9458-95A197E70C1C}</b:Guid>
    <b:Author>
      <b:Author>
        <b:NameList>
          <b:Person>
            <b:Last>Niemann</b:Last>
            <b:First>H.</b:First>
          </b:Person>
        </b:NameList>
      </b:Author>
    </b:Author>
    <b:Title>Oyuncağın Gelişim Tarihi</b:Title>
    <b:JournalName>Ankara Üniversitesi Eğitim Bilimleri Fakültesi Dergisi</b:JournalName>
    <b:Year>1991</b:Year>
    <b:Pages>55-61</b:Pages>
    <b:Volume>24</b:Volume>
    <b:Issue>1</b:Issue>
    <b:Comments>Çev. Onur, B.</b:Comments>
    <b:RefOrder>34</b:RefOrder>
  </b:Source>
  <b:Source>
    <b:Tag>AYı11</b:Tag>
    <b:SourceType>Book</b:SourceType>
    <b:Guid>{99AA9B63-4F96-4BB4-8E3D-CFC7758BAA11}</b:Guid>
    <b:Author>
      <b:Author>
        <b:NameList>
          <b:Person>
            <b:Last>Yıldırım</b:Last>
            <b:First>A.</b:First>
          </b:Person>
          <b:Person>
            <b:Last>Şimşek</b:Last>
            <b:First>H.</b:First>
          </b:Person>
        </b:NameList>
      </b:Author>
    </b:Author>
    <b:Title>Sosyal Bilimlerde Nitel Araştırma Yöntemleri</b:Title>
    <b:Year>2011</b:Year>
    <b:City>Ankara</b:City>
    <b:Publisher>Seçkin Yayıncılık</b:Publisher>
    <b:RefOrder>35</b:RefOrder>
  </b:Source>
  <b:Source>
    <b:Tag>JWC13</b:Tag>
    <b:SourceType>Book</b:SourceType>
    <b:Guid>{4B38ABE2-4BF8-4365-A85A-D6D1E6B38A48}</b:Guid>
    <b:Author>
      <b:Author>
        <b:NameList>
          <b:Person>
            <b:Last>Creswell</b:Last>
            <b:First>J.</b:First>
            <b:Middle>W.</b:Middle>
          </b:Person>
        </b:NameList>
      </b:Author>
    </b:Author>
    <b:Title>Nitel Araştırma Yöntemleri, Beş Yaklaşıma Göre Nitel Araştırma ve Araştırma Deseni</b:Title>
    <b:Year>2013</b:Year>
    <b:City>Ankara</b:City>
    <b:Publisher>Siyasal Kitabevi</b:Publisher>
    <b:RefOrder>36</b:RefOrder>
  </b:Source>
  <b:Source>
    <b:Tag>JDe13</b:Tag>
    <b:SourceType>Book</b:SourceType>
    <b:Guid>{BC4DBCFC-D0FF-45BF-ACE3-CD8B129B778C}</b:Guid>
    <b:Author>
      <b:Author>
        <b:NameList>
          <b:Person>
            <b:Last>Dewey</b:Last>
            <b:First>J.</b:First>
          </b:Person>
        </b:NameList>
      </b:Author>
    </b:Author>
    <b:Title>Deneyim ve Eğitim</b:Title>
    <b:Year>2013</b:Year>
    <b:City>Ankara</b:City>
    <b:Publisher>ODTÜ Yayıncılık</b:Publisher>
    <b:RefOrder>37</b:RefOrder>
  </b:Source>
  <b:Source>
    <b:Tag>PMa11</b:Tag>
    <b:SourceType>Book</b:SourceType>
    <b:Guid>{2F75E0E4-ED24-40A2-9965-12B43199D2DE}</b:Guid>
    <b:Author>
      <b:Author>
        <b:NameList>
          <b:Person>
            <b:Last>Mayo</b:Last>
            <b:First>P.</b:First>
          </b:Person>
        </b:NameList>
      </b:Author>
    </b:Author>
    <b:Title>Gramsci, Freire ve Yetişkin Eğitimi - Dönüştürücü Eylem Fırsatları</b:Title>
    <b:Year>2011</b:Year>
    <b:City>Ankara</b:City>
    <b:Publisher>Ütopya Yayınevi</b:Publisher>
    <b:RefOrder>38</b:RefOrder>
  </b:Source>
  <b:Source>
    <b:Tag>Sağ091</b:Tag>
    <b:SourceType>JournalArticle</b:SourceType>
    <b:Guid>{BDE9535C-ABBB-4E17-9545-B2E8098887E8}</b:Guid>
    <b:Author>
      <b:Author>
        <b:NameList>
          <b:Person>
            <b:Last>Sağlam</b:Last>
            <b:First>H.</b:First>
          </b:Person>
        </b:NameList>
      </b:Author>
    </b:Author>
    <b:Title>Eğitim Aracı Olarak Bir Bölü On</b:Title>
    <b:Year>2009</b:Year>
    <b:JournalName>Dosya</b:JournalName>
    <b:Pages>42-47</b:Pages>
    <b:Issue>15</b:Issue>
    <b:RefOrder>39</b:RefOrder>
  </b:Source>
  <b:Source>
    <b:Tag>Gas091</b:Tag>
    <b:SourceType>JournalArticle</b:SourceType>
    <b:Guid>{341482F9-D528-4C92-8C45-49F3F94A5CE5}</b:Guid>
    <b:Author>
      <b:Author>
        <b:NameList>
          <b:Person>
            <b:Last>Gasco</b:Last>
            <b:First>G.</b:First>
          </b:Person>
        </b:NameList>
      </b:Author>
    </b:Author>
    <b:Title>Tasarım Atölyelerini Deneyimlemek Mimarlık Eğitiminin Öteki Yüzü</b:Title>
    <b:JournalName>Dosya</b:JournalName>
    <b:Year>2009</b:Year>
    <b:Pages>36-41</b:Pages>
    <b:Issue>15</b:Issue>
    <b:RefOrder>40</b:RefOrder>
  </b:Source>
  <b:Source>
    <b:Tag>Nic06</b:Tag>
    <b:SourceType>Book</b:SourceType>
    <b:Guid>{4C635DD3-7CE5-45BC-8085-BDEC7230D91F}</b:Guid>
    <b:Author>
      <b:Author>
        <b:NameList>
          <b:Person>
            <b:Last>Machiavelli</b:Last>
            <b:First>Niccolo</b:First>
          </b:Person>
        </b:NameList>
      </b:Author>
      <b:Translator>
        <b:NameList>
          <b:Person>
            <b:Last>Mutluay</b:Last>
            <b:First>Harun</b:First>
          </b:Person>
        </b:NameList>
      </b:Translator>
    </b:Author>
    <b:Title>Prens</b:Title>
    <b:Year>2006</b:Year>
    <b:City>İstanbul</b:City>
    <b:Publisher>Bordo-Siyah</b:Publisher>
    <b:RefOrder>1</b:RefOrder>
  </b:Source>
  <b:Source>
    <b:Tag>Meh13</b:Tag>
    <b:SourceType>Book</b:SourceType>
    <b:Guid>{84DDA4C5-CE3E-4D35-A079-B0435275409B}</b:Guid>
    <b:Author>
      <b:Author>
        <b:NameList>
          <b:Person>
            <b:Last>Mehmet Ali Ağaoğulları</b:Last>
            <b:First>Levent</b:First>
            <b:Middle>Köker</b:Middle>
          </b:Person>
        </b:NameList>
      </b:Author>
    </b:Author>
    <b:Title>Tanrı Devletinden Kral-Devlete</b:Title>
    <b:Year>2013</b:Year>
    <b:City>Ankara</b:City>
    <b:Publisher>İmge Kitabevi</b:Publisher>
    <b:RefOrder>2</b:RefOrder>
  </b:Source>
  <b:Source>
    <b:Tag>Sol12</b:Tag>
    <b:SourceType>BookSection</b:SourceType>
    <b:Guid>{F69A41A7-C975-480E-B242-CA4E785AE87E}</b:Guid>
    <b:Title>Makyavelyen Virtue</b:Title>
    <b:Year>2012</b:Year>
    <b:City>Ankara</b:City>
    <b:Publisher>Dost</b:Publisher>
    <b:Author>
      <b:Author>
        <b:NameList>
          <b:Person>
            <b:Last>Zelyüt</b:Last>
            <b:First>Solmaz</b:First>
          </b:Person>
        </b:NameList>
      </b:Author>
      <b:BookAuthor>
        <b:NameList>
          <b:Person>
            <b:Last>Akal</b:Last>
            <b:First>Cemal</b:First>
            <b:Middle>Bali</b:Middle>
          </b:Person>
        </b:NameList>
      </b:BookAuthor>
    </b:Author>
    <b:BookTitle>Machiavelli, Makyavelizm ve Moderite</b:BookTitle>
    <b:Pages>51-63</b:Pages>
    <b:RefOrder>3</b:RefOrder>
  </b:Source>
  <b:Source>
    <b:Tag>Nic02</b:Tag>
    <b:SourceType>Book</b:SourceType>
    <b:Guid>{04DA66A0-084E-4B07-87BE-49FDCE559127}</b:Guid>
    <b:Title>Prens</b:Title>
    <b:Year>2002</b:Year>
    <b:City>İzmir</b:City>
    <b:Publisher>İlya Yayınevi</b:Publisher>
    <b:Author>
      <b:Author>
        <b:NameList>
          <b:Person>
            <b:Last>Machiavelli</b:Last>
            <b:First>Niccolo</b:First>
          </b:Person>
        </b:NameList>
      </b:Author>
      <b:Translator>
        <b:NameList>
          <b:Person>
            <b:Last>Satıcı</b:Last>
            <b:First>Murat</b:First>
          </b:Person>
        </b:NameList>
      </b:Translator>
    </b:Author>
    <b:RefOrder>4</b:RefOrder>
  </b:Source>
  <b:Source>
    <b:Tag>Nic00</b:Tag>
    <b:SourceType>Book</b:SourceType>
    <b:Guid>{94EC2F57-E7EB-4188-BC54-494C5962907E}</b:Guid>
    <b:Author>
      <b:Author>
        <b:NameList>
          <b:Person>
            <b:Last>Machiavelli</b:Last>
            <b:First>Niccolo</b:First>
          </b:Person>
        </b:NameList>
      </b:Author>
      <b:Translator>
        <b:NameList>
          <b:Person>
            <b:Last>Köse</b:Last>
            <b:First>Hüseyin</b:First>
          </b:Person>
        </b:NameList>
      </b:Translator>
    </b:Author>
    <b:Title>Seçme Yazılar</b:Title>
    <b:Year>2000</b:Year>
    <b:City>Ankara</b:City>
    <b:Publisher>Öteki Yayınları</b:Publisher>
    <b:RefOrder>5</b:RefOrder>
  </b:Source>
  <b:Source>
    <b:Tag>Nic09</b:Tag>
    <b:SourceType>Book</b:SourceType>
    <b:Guid>{DA9EAD6E-9148-4EF9-A219-5C7E4BA16553}</b:Guid>
    <b:Author>
      <b:Author>
        <b:NameList>
          <b:Person>
            <b:Last>Machiavelli</b:Last>
            <b:First>Niccolo</b:First>
          </b:Person>
        </b:NameList>
      </b:Author>
      <b:Translator>
        <b:NameList>
          <b:Person>
            <b:Last>Tolga</b:Last>
            <b:First>Alev</b:First>
          </b:Person>
        </b:NameList>
      </b:Translator>
    </b:Author>
    <b:Title>Titus Livius'un İlk On Kitabı Üzerine Söylevler</b:Title>
    <b:Year>2009</b:Year>
    <b:City>İstanbul</b:City>
    <b:Publisher>Say yayınları</b:Publisher>
    <b:RefOrder>6</b:RefOrder>
  </b:Source>
  <b:Source>
    <b:Tag>Wil01</b:Tag>
    <b:SourceType>Book</b:SourceType>
    <b:Guid>{9D965578-389B-4D1C-AE73-C7E72AF24823}</b:Guid>
    <b:Author>
      <b:Author>
        <b:NameList>
          <b:Person>
            <b:Last>Ebenstein</b:Last>
            <b:First>William</b:First>
          </b:Person>
        </b:NameList>
      </b:Author>
      <b:Translator>
        <b:NameList>
          <b:Person>
            <b:Last>Özel</b:Last>
            <b:First>İsmet</b:First>
          </b:Person>
        </b:NameList>
      </b:Translator>
    </b:Author>
    <b:Title>Siyaset Felsefesinin Büyük Düşünürleri</b:Title>
    <b:Year>2001</b:Year>
    <b:City>İstanbul</b:City>
    <b:Publisher>Şule Yayınları</b:Publisher>
    <b:RefOrder>7</b:RefOrder>
  </b:Source>
  <b:Source>
    <b:Tag>Leo58</b:Tag>
    <b:SourceType>Book</b:SourceType>
    <b:Guid>{910F2EE4-8F5A-49D2-B998-4B8AB315BB52}</b:Guid>
    <b:Author>
      <b:Author>
        <b:NameList>
          <b:Person>
            <b:Last>Strauss</b:Last>
            <b:First>Leo</b:First>
          </b:Person>
        </b:NameList>
      </b:Author>
    </b:Author>
    <b:Title>Thoughts on Machiavelli </b:Title>
    <b:Year>1958</b:Year>
    <b:City>Ilinois</b:City>
    <b:Publisher>The Free Press</b:Publisher>
    <b:RefOrder>8</b:RefOrder>
  </b:Source>
  <b:Source>
    <b:Tag>Ren15</b:Tag>
    <b:SourceType>Book</b:SourceType>
    <b:Guid>{564A4433-3747-48A2-BC85-B56034A4FAAC}</b:Guid>
    <b:Author>
      <b:Author>
        <b:NameList>
          <b:Person>
            <b:Last>Luc Ferry-Renault</b:Last>
            <b:First>Alain</b:First>
          </b:Person>
        </b:NameList>
      </b:Author>
      <b:Translator>
        <b:NameList>
          <b:Person>
            <b:Last>Ertuğrul Cenk Gürcan-Erşan</b:Last>
            <b:First>Murat</b:First>
          </b:Person>
        </b:NameList>
      </b:Translator>
    </b:Author>
    <b:Title>Siyaset Felsefesi</b:Title>
    <b:Year>2015</b:Year>
    <b:City>İstanbul</b:City>
    <b:Publisher>Dergah</b:Publisher>
    <b:RefOrder>9</b:RefOrder>
  </b:Source>
  <b:Source>
    <b:Tag>FDe</b:Tag>
    <b:SourceType>Book</b:SourceType>
    <b:Guid>{7BDB3793-E839-45D1-A677-403A0F274266}</b:Guid>
    <b:Author>
      <b:Author>
        <b:NameList>
          <b:Person>
            <b:Last>Luchasse</b:Last>
            <b:First>F.</b:First>
            <b:Middle>Del</b:Middle>
          </b:Person>
        </b:NameList>
      </b:Author>
      <b:Translator>
        <b:NameList>
          <b:Person>
            <b:Last>Güler</b:Last>
            <b:First>Orkun</b:First>
          </b:Person>
        </b:NameList>
      </b:Translator>
    </b:Author>
    <b:Title>Machiavelli ve Spinoza'da Çatışma, Güç ve Çokluk</b:Title>
    <b:Year>2012</b:Year>
    <b:City>İstanbul</b:City>
    <b:Publisher>Otonom Felsefe</b:Publisher>
    <b:RefOrder>10</b:RefOrder>
  </b:Source>
  <b:Source>
    <b:Tag>Tül12</b:Tag>
    <b:SourceType>BookSection</b:SourceType>
    <b:Guid>{BB7DFA00-29CA-49B8-8FF3-3C1D6D52123E}</b:Guid>
    <b:Title>Machiavelli Okumaları</b:Title>
    <b:Year>2012</b:Year>
    <b:Author>
      <b:Author>
        <b:NameList>
          <b:Person>
            <b:Last>Bumin</b:Last>
            <b:First>Tülin</b:First>
          </b:Person>
        </b:NameList>
      </b:Author>
      <b:BookAuthor>
        <b:NameList>
          <b:Person>
            <b:Last>Akal</b:Last>
            <b:First>Cemal</b:First>
            <b:Middle>Bali</b:Middle>
          </b:Person>
        </b:NameList>
      </b:BookAuthor>
    </b:Author>
    <b:BookTitle>Machiavelli, Makyevelizm, Modernite</b:BookTitle>
    <b:Pages>81-96</b:Pages>
    <b:City>Ankara</b:City>
    <b:Publisher>Dost</b:Publisher>
    <b:RefOrder>11</b:RefOrder>
  </b:Source>
  <b:Source>
    <b:Tag>Spi14</b:Tag>
    <b:SourceType>Book</b:SourceType>
    <b:Guid>{75913487-DD00-4233-BE9B-4639AEA38078}</b:Guid>
    <b:Author>
      <b:Author>
        <b:NameList>
          <b:Person>
            <b:Last>Spinoza</b:Last>
          </b:Person>
        </b:NameList>
      </b:Author>
      <b:Translator>
        <b:NameList>
          <b:Person>
            <b:Last>Ayhan</b:Last>
            <b:First>Emine</b:First>
          </b:Person>
        </b:NameList>
      </b:Translator>
    </b:Author>
    <b:Title>Mektuplar</b:Title>
    <b:Year>2014</b:Year>
    <b:City>Ankara</b:City>
    <b:Publisher>Dost Kitabevi</b:Publisher>
    <b:RefOrder>12</b:RefOrder>
  </b:Source>
  <b:Source>
    <b:Tag>Leo59</b:Tag>
    <b:SourceType>Book</b:SourceType>
    <b:Guid>{AAA42C04-FDF6-4844-A0F1-6AB1910F40E5}</b:Guid>
    <b:Author>
      <b:Author>
        <b:NameList>
          <b:Person>
            <b:Last>Strauss</b:Last>
            <b:First>Leo</b:First>
          </b:Person>
        </b:NameList>
      </b:Author>
    </b:Author>
    <b:Title> Spinoza: Seminar On The Theological-Political Treatise</b:Title>
    <b:Year>1959</b:Year>
    <b:City>Chicago</b:City>
    <b:Publisher>University of Chicago</b:Publisher>
    <b:RefOrder>13</b:RefOrder>
  </b:Source>
  <b:Source>
    <b:Tag>Ben09</b:Tag>
    <b:SourceType>Book</b:SourceType>
    <b:Guid>{2293CA26-D236-4440-BE36-95DA00AB0775}</b:Guid>
    <b:Author>
      <b:Author>
        <b:NameList>
          <b:Person>
            <b:Last>Spinoza</b:Last>
            <b:First>Benedictus</b:First>
          </b:Person>
        </b:NameList>
      </b:Author>
      <b:Translator>
        <b:NameList>
          <b:Person>
            <b:Last>Erşen</b:Last>
            <b:First>Murat</b:First>
          </b:Person>
        </b:NameList>
      </b:Translator>
    </b:Author>
    <b:Title>Politik İnceleme</b:Title>
    <b:Year>2009</b:Year>
    <b:City>Ankara</b:City>
    <b:Publisher>Dost Kitabevi</b:Publisher>
    <b:RefOrder>14</b:RefOrder>
  </b:Source>
  <b:Source>
    <b:Tag>Spi04</b:Tag>
    <b:SourceType>Book</b:SourceType>
    <b:Guid>{F129C6C8-09CB-47E3-9F65-C9069D86E15C}</b:Guid>
    <b:Author>
      <b:Author>
        <b:NameList>
          <b:Person>
            <b:Last>Spinoza</b:Last>
          </b:Person>
        </b:NameList>
      </b:Author>
      <b:Translator>
        <b:NameList>
          <b:Person>
            <b:Last>Ülken</b:Last>
            <b:First>Hilmi</b:First>
            <b:Middle>Ziya</b:Middle>
          </b:Person>
        </b:NameList>
      </b:Translator>
    </b:Author>
    <b:Title>Etika</b:Title>
    <b:Year>2004</b:Year>
    <b:City>Ankara</b:City>
    <b:Publisher>Dost Kitabevi</b:Publisher>
    <b:RefOrder>15</b:RefOrder>
  </b:Source>
  <b:Source>
    <b:Tag>Ste</b:Tag>
    <b:SourceType>Book</b:SourceType>
    <b:Guid>{A01FEE2E-33B8-49E5-83AE-F0B84AEA130C}</b:Guid>
    <b:Title>Spinoza's Book of Life: Freedom and Redemption in Ethics</b:Title>
    <b:Author>
      <b:Author>
        <b:NameList>
          <b:Person>
            <b:Last>Smith</b:Last>
            <b:First>Steven</b:First>
          </b:Person>
        </b:NameList>
      </b:Author>
    </b:Author>
    <b:City>New Haven and London</b:City>
    <b:Publisher>Yale University Press</b:Publisher>
    <b:Year>2003</b:Year>
    <b:RefOrder>16</b:RefOrder>
  </b:Source>
  <b:Source>
    <b:Tag>Spi08</b:Tag>
    <b:SourceType>Book</b:SourceType>
    <b:Guid>{392FA078-4CEA-4E38-BE3C-70BABDDDEEAF}</b:Guid>
    <b:Author>
      <b:Author>
        <b:NameList>
          <b:Person>
            <b:Last>Spinoza</b:Last>
          </b:Person>
        </b:NameList>
      </b:Author>
      <b:Translator>
        <b:NameList>
          <b:Person>
            <b:Last>Nahum</b:Last>
            <b:First>Alber</b:First>
          </b:Person>
        </b:NameList>
      </b:Translator>
    </b:Author>
    <b:Title>Kötülük Mektupları</b:Title>
    <b:Year>2008</b:Year>
    <b:City>İstanbul</b:City>
    <b:Publisher>Norgunk Yayıncılık</b:Publisher>
    <b:RefOrder>17</b:RefOrder>
  </b:Source>
  <b:Source>
    <b:Tag>Mor</b:Tag>
    <b:SourceType>Book</b:SourceType>
    <b:Guid>{89B5C83D-9088-430D-BD28-B6F310BEB3B1}</b:Guid>
    <b:Author>
      <b:Author>
        <b:NameList>
          <b:Person>
            <b:Last>Fransez</b:Last>
            <b:First>Moris</b:First>
          </b:Person>
        </b:NameList>
      </b:Author>
    </b:Author>
    <b:Title>Spinoza'nın Taosu &amp; Akıllı İnançtan İnançlı Akla</b:Title>
    <b:Publisher>Kabalcı Yayıncılık</b:Publisher>
    <b:Year>2012</b:Year>
    <b:City>İstanbul</b:City>
    <b:RefOrder>18</b:RefOrder>
  </b:Source>
  <b:Source>
    <b:Tag>Rog</b:Tag>
    <b:SourceType>Book</b:SourceType>
    <b:Guid>{A704C80B-F25C-4AA4-9D2C-2F24EA9ECC98}</b:Guid>
    <b:Author>
      <b:Author>
        <b:NameList>
          <b:Person>
            <b:Last>Scruton</b:Last>
            <b:First>Roger</b:First>
          </b:Person>
        </b:NameList>
      </b:Author>
      <b:Translator>
        <b:NameList>
          <b:Person>
            <b:Last>Atilla</b:Last>
            <b:First>Cemal</b:First>
          </b:Person>
        </b:NameList>
      </b:Translator>
    </b:Author>
    <b:Title>Düşüncenin Ustaları "Spinoza"</b:Title>
    <b:Year>2002</b:Year>
    <b:City>İstanbul</b:City>
    <b:Publisher>Altın Kitaplar</b:Publisher>
    <b:RefOrder>19</b:RefOrder>
  </b:Source>
  <b:Source>
    <b:Tag>Del06</b:Tag>
    <b:SourceType>Book</b:SourceType>
    <b:Guid>{ECAF727E-DB8A-4EAF-8B6B-DF3E4F66C026}</b:Guid>
    <b:Author>
      <b:Author>
        <b:NameList>
          <b:Person>
            <b:Last>Deleuze</b:Last>
            <b:First>Gilles</b:First>
          </b:Person>
        </b:NameList>
      </b:Author>
      <b:Translator>
        <b:NameList>
          <b:Person>
            <b:Last>Baker</b:Last>
            <b:First>Ulus</b:First>
          </b:Person>
        </b:NameList>
      </b:Translator>
    </b:Author>
    <b:Title>Spinoza Üzerine On Bir Ders</b:Title>
    <b:Year>2006</b:Year>
    <b:City>İstanbul</b:City>
    <b:Publisher>Kabalcı Yayınları</b:Publisher>
    <b:RefOrder>20</b:RefOrder>
  </b:Source>
  <b:Source>
    <b:Tag>Del</b:Tag>
    <b:SourceType>Book</b:SourceType>
    <b:Guid>{71D0DB8E-2565-4E20-B1B4-D8322B14E334}</b:Guid>
    <b:Author>
      <b:Author>
        <b:NameList>
          <b:Person>
            <b:Last>Deleuze</b:Last>
            <b:First>Gilles</b:First>
          </b:Person>
        </b:NameList>
      </b:Author>
      <b:Translator>
        <b:NameList>
          <b:Person>
            <b:Last>Nahum</b:Last>
            <b:First>Ulus</b:First>
            <b:Middle>Baker-Alber</b:Middle>
          </b:Person>
        </b:NameList>
      </b:Translator>
    </b:Author>
    <b:Title>Spinoza: Pratik Felsefe</b:Title>
    <b:City>İstanbul</b:City>
    <b:Publisher>Norgunk Yayıncılık</b:Publisher>
    <b:Year>2011</b:Year>
    <b:RefOrder>21</b:RefOrder>
  </b:Source>
  <b:Source>
    <b:Tag>Ben10</b:Tag>
    <b:SourceType>Book</b:SourceType>
    <b:Guid>{92391E3E-1A7A-4004-881F-2540E4DE7328}</b:Guid>
    <b:Author>
      <b:Author>
        <b:NameList>
          <b:Person>
            <b:Last>Spinoza</b:Last>
            <b:First>Benedictus</b:First>
          </b:Person>
        </b:NameList>
      </b:Author>
      <b:Translator>
        <b:NameList>
          <b:Person>
            <b:Last>Cemal Bali Akal</b:Last>
            <b:First>Reyda</b:First>
            <b:Middle>ERgün</b:Middle>
          </b:Person>
        </b:NameList>
      </b:Translator>
    </b:Author>
    <b:Title>Teolojik-Politik İnceleme</b:Title>
    <b:Year>2010</b:Year>
    <b:City>Ankara</b:City>
    <b:Publisher>Dost Kitabevi</b:Publisher>
    <b:RefOrder>41</b:RefOrder>
  </b:Source>
  <b:Source>
    <b:Tag>Sib84</b:Tag>
    <b:SourceType>Book</b:SourceType>
    <b:Guid>{6340B0B1-BB58-4085-9A14-26939835E5C4}</b:Guid>
    <b:Author>
      <b:Author>
        <b:NameList>
          <b:Person>
            <b:Last>Sibeveyhî</b:Last>
          </b:Person>
        </b:NameList>
      </b:Author>
    </b:Author>
    <b:Title>el-Kitâb</b:Title>
    <b:Year>1984</b:Year>
    <b:City>Kâhire</b:City>
    <b:Publisher>Mektebetü'l-Hancî</b:Publisher>
    <b:Volume>I</b:Volume>
    <b:RefOrder>1</b:RefOrder>
  </b:Source>
  <b:Source>
    <b:Tag>esS87</b:Tag>
    <b:SourceType>Book</b:SourceType>
    <b:Guid>{75ED570C-0D32-420B-B0A9-56BC0ADB9E3C}</b:Guid>
    <b:Author>
      <b:Author>
        <b:NameList>
          <b:Person>
            <b:Last>Suyûtî</b:Last>
            <b:First>Celâleddîn</b:First>
          </b:Person>
        </b:NameList>
      </b:Author>
    </b:Author>
    <b:Title>el-Eşbâh ve'n-Nezâir fi'n-Nahv</b:Title>
    <b:Year>1987</b:Year>
    <b:City>Şam</b:City>
    <b:Publisher>Mecmâ el-Lügatü'l-Arabiyye</b:Publisher>
    <b:Volume>II</b:Volume>
    <b:RefOrder>2</b:RefOrder>
  </b:Source>
  <b:Source>
    <b:Tag>Fâr98</b:Tag>
    <b:SourceType>Book</b:SourceType>
    <b:Guid>{F315A42C-F140-4C5A-8C54-B186C1D4FCBC}</b:Guid>
    <b:Author>
      <b:Author>
        <b:NameList>
          <b:Person>
            <b:Last>Fâris</b:Last>
            <b:First>İbn</b:First>
          </b:Person>
        </b:NameList>
      </b:Author>
    </b:Author>
    <b:Title>es-Sâhibi fî Fıkhi'l-Luga</b:Title>
    <b:Year>1998</b:Year>
    <b:City>Beyrut</b:City>
    <b:Publisher>Dâru'l-Kütübü'l-ʽİlmiyye</b:Publisher>
    <b:RefOrder>3</b:RefOrder>
  </b:Source>
  <b:Source>
    <b:Tag>Abd86</b:Tag>
    <b:SourceType>Book</b:SourceType>
    <b:Guid>{770F6CC2-1123-41A2-AA2B-A900132017A7}</b:Guid>
    <b:Author>
      <b:Author>
        <b:NameList>
          <b:Person>
            <b:Last>Zebîdî</b:Last>
            <b:First>el</b:First>
            <b:Middle>Hüseynî Muhammed</b:Middle>
          </b:Person>
        </b:NameList>
      </b:Author>
    </b:Author>
    <b:Title>Tâcu'l-ʽArûs min Cevâhiri'l-Kâmûs</b:Title>
    <b:Year>1986</b:Year>
    <b:City>Kuveyt</b:City>
    <b:Publisher>Hükûmetü'l-Kuveyt</b:Publisher>
    <b:Volume>XXIII</b:Volume>
    <b:RefOrder>4</b:RefOrder>
  </b:Source>
  <b:Source>
    <b:Tag>elİsz</b:Tag>
    <b:SourceType>Book</b:SourceType>
    <b:Guid>{F0D861DF-5FDD-4887-819B-D47C85EE6B0F}</b:Guid>
    <b:Author>
      <b:Author>
        <b:NameList>
          <b:Person>
            <b:Last>İsfehânî</b:Last>
            <b:First>Ebul</b:First>
            <b:Middle>Kasım el- Hüseyn b. Muhammed el-Maʽrûf bir-Râgib,</b:Middle>
          </b:Person>
        </b:NameList>
      </b:Author>
    </b:Author>
    <b:Title>el-Müfredât fî Garîbi'l-Kurân</b:Title>
    <b:Year>tsz</b:Year>
    <b:City>Beyrut</b:City>
    <b:Publisher>Dâru'l-Mârife</b:Publisher>
    <b:RefOrder>5</b:RefOrder>
  </b:Source>
  <b:Source>
    <b:Tag>esSsz</b:Tag>
    <b:SourceType>Book</b:SourceType>
    <b:Guid>{07CE29E0-2E07-4897-B457-996686E81676}</b:Guid>
    <b:Author>
      <b:Author>
        <b:NameList>
          <b:Person>
            <b:Last>Sabbân</b:Last>
            <b:First>Ali</b:First>
            <b:Middle>Muhammed</b:Middle>
          </b:Person>
        </b:NameList>
      </b:Author>
    </b:Author>
    <b:Title>Hâşiyetü's-Sabbân alâ Şerhi'l-Eşmûnî alâ Elfiyeti İbn Mâlik</b:Title>
    <b:Year>tsz</b:Year>
    <b:City>Kâhire</b:City>
    <b:Publisher>Mektebetü't-Tevfîkiyye</b:Publisher>
    <b:Volume>I</b:Volume>
    <b:RefOrder>6</b:RefOrder>
  </b:Source>
  <b:Source>
    <b:Tag>elV99</b:Tag>
    <b:SourceType>Book</b:SourceType>
    <b:Guid>{50BD36F2-067E-46D1-B646-A23326F42B3E}</b:Guid>
    <b:Author>
      <b:Author>
        <b:NameList>
          <b:Person>
            <b:Last>Verrâk</b:Last>
            <b:First>Ebu'l-Hasan</b:First>
            <b:Middle>Muhammed b. Abdullah</b:Middle>
          </b:Person>
        </b:NameList>
      </b:Author>
    </b:Author>
    <b:Title>ʽIlelu'n-Nahv</b:Title>
    <b:Year>1999</b:Year>
    <b:City>Riyad</b:City>
    <b:Publisher>Mektebetü'r-Rüşd</b:Publisher>
    <b:RefOrder>7</b:RefOrder>
  </b:Source>
  <b:Source>
    <b:Tag>elM92</b:Tag>
    <b:SourceType>Book</b:SourceType>
    <b:Guid>{057678BD-A6C7-4355-BF29-8C13519A39F1}</b:Guid>
    <b:Author>
      <b:Author>
        <b:NameList>
          <b:Person>
            <b:Last>Murâdî</b:Last>
            <b:First>el-Hüseyn</b:First>
            <b:Middle>İbn Kâsım</b:Middle>
          </b:Person>
        </b:NameList>
      </b:Author>
    </b:Author>
    <b:Title>el-Cened-Dânî fî Hurûfi’l-Meânî</b:Title>
    <b:Year>1992</b:Year>
    <b:City>Beyrut</b:City>
    <b:Publisher>el-Kütübü'l-İlmiyye</b:Publisher>
    <b:RefOrder>8</b:RefOrder>
  </b:Source>
  <b:Source>
    <b:Tag>Ulu13</b:Tag>
    <b:SourceType>Book</b:SourceType>
    <b:Guid>{57FF0F9E-2A68-4F85-A475-0B0E958D25E0}</b:Guid>
    <b:Author>
      <b:Author>
        <b:NameList>
          <b:Person>
            <b:Last>Ulugöl</b:Last>
            <b:First>Fethi</b:First>
          </b:Person>
        </b:NameList>
      </b:Author>
    </b:Author>
    <b:Title>Arap Dilinde Harfler</b:Title>
    <b:Year>2013</b:Year>
    <b:City>Van</b:City>
    <b:Publisher>Yüzüncü Yıl Üniversitesi Sosyal Bilimler Enstitüsü</b:Publisher>
    <b:RefOrder>9</b:RefOrder>
  </b:Source>
  <b:Source>
    <b:Tag>ezZ01</b:Tag>
    <b:SourceType>Book</b:SourceType>
    <b:Guid>{ED717C8B-DD62-47C0-A870-4F2D91D27B95}</b:Guid>
    <b:Author>
      <b:Author>
        <b:NameList>
          <b:Person>
            <b:Last>Zemahserî</b:Last>
          </b:Person>
        </b:NameList>
      </b:Author>
    </b:Author>
    <b:Title>Şerhu'l-Mufassal</b:Title>
    <b:Year>2001</b:Year>
    <b:City>Beyrut</b:City>
    <b:Publisher>Dâru^l-Kütübü'l-İlmiyye</b:Publisher>
    <b:Volume>I</b:Volume>
    <b:RefOrder>10</b:RefOrder>
  </b:Source>
  <b:Source>
    <b:Tag>elH09</b:Tag>
    <b:SourceType>Book</b:SourceType>
    <b:Guid>{8CD273FD-480F-4963-B77A-BF6D841290F5}</b:Guid>
    <b:Author>
      <b:Author>
        <b:NameList>
          <b:Person>
            <b:Last>Mînâ</b:Last>
            <b:First>el-Hâc</b:First>
            <b:Middle>Muhammed</b:Middle>
          </b:Person>
        </b:NameList>
      </b:Author>
    </b:Author>
    <b:Title>en-Nevâsih el-Harfiyye fî’s-sülüsül-evvel min sahih el Buhârî</b:Title>
    <b:Year>2009</b:Year>
    <b:City>Sûdan</b:City>
    <b:Publisher>Câmia Ümm Dermân İslâmiyye Arap Dili ve Edebiyatı Bölümü</b:Publisher>
    <b:RefOrder>11</b:RefOrder>
  </b:Source>
  <b:Source>
    <b:Tag>Cel92</b:Tag>
    <b:SourceType>Book</b:SourceType>
    <b:Guid>{4623D402-0BB2-4013-81F4-3863685F3155}</b:Guid>
    <b:Author>
      <b:Author>
        <b:NameList>
          <b:Person>
            <b:Last>Suyûtî</b:Last>
            <b:First>Celâleddîn,</b:First>
          </b:Person>
        </b:NameList>
      </b:Author>
    </b:Author>
    <b:Title>Hem’ul Hevêmiʽ fî Şerhi Cemʽul-Cevêmiʽ,</b:Title>
    <b:Year>1992</b:Year>
    <b:City>Kuveyt</b:City>
    <b:Publisher>Müessesetür'-Risâle</b:Publisher>
    <b:Volume>II</b:Volume>
    <b:RefOrder>12</b:RefOrder>
  </b:Source>
  <b:Source>
    <b:Tag>elE02</b:Tag>
    <b:SourceType>Book</b:SourceType>
    <b:Guid>{B9339C94-E918-497B-989E-F3165D5DF7A9}</b:Guid>
    <b:Author>
      <b:Author>
        <b:NameList>
          <b:Person>
            <b:Last>Enbârî</b:Last>
            <b:First>Ebu'l-Berekât</b:First>
          </b:Person>
        </b:NameList>
      </b:Author>
    </b:Author>
    <b:Title>el-İnsâf fî Mesêil-il Hilâf beyne’l-Basriyyîn ve’l-Kûfiyyîn</b:Title>
    <b:Year>2002</b:Year>
    <b:City>Kâhire</b:City>
    <b:Publisher>Mektebetü'l-Hancî</b:Publisher>
    <b:RefOrder>13</b:RefOrder>
  </b:Source>
  <b:Source>
    <b:Tag>İbn80</b:Tag>
    <b:SourceType>Book</b:SourceType>
    <b:Guid>{282FD206-497C-4431-9D56-44B422EAA53A}</b:Guid>
    <b:Author>
      <b:Author>
        <b:NameList>
          <b:Person>
            <b:Last>İbn Akîl</b:Last>
            <b:First>Abdullah</b:First>
            <b:Middle>b. Muhammed</b:Middle>
          </b:Person>
        </b:NameList>
      </b:Author>
    </b:Author>
    <b:Title>Şerh-u İbn-i Akîl ʽalâ Elfiyye İbn. Mâlik</b:Title>
    <b:Year>1980</b:Year>
    <b:City>Kâhire</b:City>
    <b:Publisher>Dârü't-Türâs</b:Publisher>
    <b:RefOrder>14</b:RefOrder>
  </b:Source>
  <b:Source>
    <b:Tag>etT06</b:Tag>
    <b:SourceType>Book</b:SourceType>
    <b:Guid>{8B652B21-2CAC-4CDC-89A7-398CF75F3855}</b:Guid>
    <b:Author>
      <b:Author>
        <b:NameList>
          <b:Person>
            <b:Last>Tallâk</b:Last>
            <b:First>Yahya</b:First>
            <b:Middle>Halîl Atiye</b:Middle>
          </b:Person>
        </b:NameList>
      </b:Author>
    </b:Author>
    <b:Title>en-Nevâsih ve Eserühê’t-Terkîbiyyü ve’d-Delêliyyü,</b:Title>
    <b:Year>2006</b:Year>
    <b:City>Karak</b:City>
    <b:Publisher>Mûte Arap Dili ve Edebiyatı Böllümü</b:Publisher>
    <b:RefOrder>15</b:RefOrder>
  </b:Source>
  <b:Source>
    <b:Tag>elMsz</b:Tag>
    <b:SourceType>Book</b:SourceType>
    <b:Guid>{6F6A538D-061F-4CC8-84E8-B2C126622603}</b:Guid>
    <b:Author>
      <b:Author>
        <b:NameList>
          <b:Person>
            <b:Last>İbn Yaîş</b:Last>
            <b:First>İbn</b:First>
            <b:Middle>Ali el-Mûsûlî</b:Middle>
          </b:Person>
        </b:NameList>
      </b:Author>
    </b:Author>
    <b:Title>Şerhu'l-Mufassal</b:Title>
    <b:Year>tsz</b:Year>
    <b:City>Mısır</b:City>
    <b:Publisher>İdâre Tıbâʽa el-Menziliyye</b:Publisher>
    <b:Volume>I</b:Volume>
    <b:RefOrder>16</b:RefOrder>
  </b:Source>
  <b:Source>
    <b:Tag>elĞ05</b:Tag>
    <b:SourceType>Book</b:SourceType>
    <b:Guid>{9EDCA883-55FC-4C13-9875-A7E6A75CAC2A}</b:Guid>
    <b:Author>
      <b:Author>
        <b:NameList>
          <b:Person>
            <b:Last>Ğalâyinî</b:Last>
            <b:First>Mustafa</b:First>
            <b:Middle>b. Muhammed Selim</b:Middle>
          </b:Person>
        </b:NameList>
      </b:Author>
    </b:Author>
    <b:Title>Câmiu'd-Durûsi'l-Arabiyye</b:Title>
    <b:Year>2005</b:Year>
    <b:City>Beyrut</b:City>
    <b:Publisher>Dâru'l-Kütübü'l-İlmiyye</b:Publisher>
    <b:Volume>II</b:Volume>
    <b:RefOrder>17</b:RefOrder>
  </b:Source>
  <b:Source>
    <b:Tag>elA95</b:Tag>
    <b:SourceType>Book</b:SourceType>
    <b:Guid>{B4775385-6471-416A-8907-1BBBE175D85D}</b:Guid>
    <b:Author>
      <b:Author>
        <b:NameList>
          <b:Person>
            <b:Last>Aşkar</b:Last>
            <b:First>Muhammed</b:First>
            <b:Middle>Süleyman</b:Middle>
          </b:Person>
        </b:NameList>
      </b:Author>
    </b:Author>
    <b:Title>Muʽcem Ulûmi'l-Lüga</b:Title>
    <b:Year>1995</b:Year>
    <b:City>Beyrut</b:City>
    <b:Publisher>Müessesetü'r-Risâle</b:Publisher>
    <b:RefOrder>18</b:RefOrder>
  </b:Source>
  <b:Source>
    <b:Tag>erR05</b:Tag>
    <b:SourceType>Book</b:SourceType>
    <b:Guid>{12BECD14-B638-49DD-AC94-027572C0ADA2}</b:Guid>
    <b:Author>
      <b:Author>
        <b:NameList>
          <b:Person>
            <b:Last>Rummânî</b:Last>
            <b:First>el-İmâm</b:First>
            <b:Middle>Eb’ul-Hasan Ali b. ʽÎsâ</b:Middle>
          </b:Person>
        </b:NameList>
      </b:Author>
    </b:Author>
    <b:Title>Meâni'l-Hurûf</b:Title>
    <b:Year>2005</b:Year>
    <b:City>Şam</b:City>
    <b:Publisher>el-Mektebetül'-Asriyye</b:Publisher>
    <b:RefOrder>19</b:RefOrder>
  </b:Source>
  <b:Source>
    <b:Tag>ezZ08</b:Tag>
    <b:SourceType>Book</b:SourceType>
    <b:Guid>{FCA656C3-60BF-4D74-8937-9E14BD2AB774}</b:Guid>
    <b:Author>
      <b:Author>
        <b:NameList>
          <b:Person>
            <b:Last>Zerkeşî</b:Last>
            <b:First>Bedreddin</b:First>
            <b:Middle>Muhammed b. Abdullah</b:Middle>
          </b:Person>
        </b:NameList>
      </b:Author>
    </b:Author>
    <b:Title>el-Burhân fî ulûmi'l-Kurân</b:Title>
    <b:Year>2008</b:Year>
    <b:City>Kâhire</b:City>
    <b:Publisher>Dârü't-Türâs</b:Publisher>
    <b:Volume>IV</b:Volume>
    <b:RefOrder>20</b:RefOrder>
  </b:Source>
  <b:Source>
    <b:Tag>ezZ84</b:Tag>
    <b:SourceType>Book</b:SourceType>
    <b:Guid>{BDBE2CA9-F0A6-4B92-9F36-179E69F89382}</b:Guid>
    <b:Author>
      <b:Author>
        <b:NameList>
          <b:Person>
            <b:Last>Zeccâcî</b:Last>
            <b:First>Ebu’l-Kâsım</b:First>
            <b:Middle>Abdurrahman b. İshâk</b:Middle>
          </b:Person>
        </b:NameList>
      </b:Author>
    </b:Author>
    <b:Title>Kitâbu'l-Cümel fi'n-Nahv</b:Title>
    <b:Year>1984</b:Year>
    <b:City>Beyrut</b:City>
    <b:Publisher>Müessesetü'r-Risâle</b:Publisher>
    <b:RefOrder>21</b:RefOrder>
  </b:Source>
  <b:Source>
    <b:Tag>eşŞ96</b:Tag>
    <b:SourceType>Book</b:SourceType>
    <b:Guid>{30234DD1-55E3-4852-802B-E518B742CCC8}</b:Guid>
    <b:Author>
      <b:Author>
        <b:NameList>
          <b:Person>
            <b:Last>Şerîf</b:Last>
            <b:First>Muhammed</b:First>
            <b:Middle>Hasan</b:Middle>
          </b:Person>
        </b:NameList>
      </b:Author>
    </b:Author>
    <b:Title>Hurûfu’l-Meʽânî fil Kur’âni’l- Kerîm,</b:Title>
    <b:Year>1996</b:Year>
    <b:City>Beyrut</b:City>
    <b:Publisher>Müessestü'r-Risâle</b:Publisher>
    <b:RefOrder>22</b:RefOrder>
  </b:Source>
  <b:Source>
    <b:Tag>erRsz</b:Tag>
    <b:SourceType>Book</b:SourceType>
    <b:Guid>{63464370-C9E3-41ED-B146-1A2566008732}</b:Guid>
    <b:Author>
      <b:Author>
        <b:NameList>
          <b:Person>
            <b:Last>Râzî</b:Last>
            <b:First>Muhammed</b:First>
            <b:Middle>b. Ebû Bekr b. Abd’ülkâdir</b:Middle>
          </b:Person>
        </b:NameList>
      </b:Author>
    </b:Author>
    <b:Title>Muhtâru's-Sıhah</b:Title>
    <b:Year>tsz</b:Year>
    <b:City>Beyrut</b:City>
    <b:Publisher>Dâru'l-Kitâbu'l-Arabiyye</b:Publisher>
    <b:RefOrder>23</b:RefOrder>
  </b:Source>
  <b:Source>
    <b:Tag>Çel06</b:Tag>
    <b:SourceType>Book</b:SourceType>
    <b:Guid>{72141D65-870A-4EC5-B285-3C098B9E2E3B}</b:Guid>
    <b:Author>
      <b:Author>
        <b:NameList>
          <b:Person>
            <b:Last>Çelen</b:Last>
            <b:First>Mehmet</b:First>
          </b:Person>
        </b:NameList>
      </b:Author>
    </b:Author>
    <b:Title>Arapça’da Edatlar Lûgat ve Filolojik İnceleme</b:Title>
    <b:Year>2006</b:Year>
    <b:City>İstanbul</b:City>
    <b:Publisher>Kalem</b:Publisher>
    <b:RefOrder>24</b:RefOrder>
  </b:Source>
  <b:Source>
    <b:Tag>elM94</b:Tag>
    <b:SourceType>Book</b:SourceType>
    <b:Guid>{1309B481-F743-4F44-B05D-E6A6E0B73B42}</b:Guid>
    <b:Author>
      <b:Author>
        <b:NameList>
          <b:Person>
            <b:Last>Müberred</b:Last>
            <b:First>Ebu’l-</b:First>
            <b:Middle>ʽAbbas Muhammed b. Yezid,</b:Middle>
          </b:Person>
        </b:NameList>
      </b:Author>
    </b:Author>
    <b:Title>el-Müktedâb</b:Title>
    <b:Year>1994</b:Year>
    <b:City>Kâhire</b:City>
    <b:Publisher>Lecnetü İhyâ et-Türâs el-İslâmî</b:Publisher>
    <b:Volume>II</b:Volume>
    <b:RefOrder>25</b:RefOrder>
  </b:Source>
  <b:Source>
    <b:Tag>Sel03</b:Tag>
    <b:SourceType>Book</b:SourceType>
    <b:Guid>{762DC1A3-9239-4961-92BA-57BD48758818}</b:Guid>
    <b:Author>
      <b:Author>
        <b:NameList>
          <b:Person>
            <b:Last>Selman</b:Last>
            <b:First>Ali</b:First>
            <b:Middle>Câsim</b:Middle>
          </b:Person>
        </b:NameList>
      </b:Author>
    </b:Author>
    <b:Title>Mevsûat-u Meʽâni’l-Hurûf’il-ʽArabiyye</b:Title>
    <b:Year>2003</b:Year>
    <b:City> Ammân</b:City>
    <b:Publisher>Dâr’u Usâme</b:Publisher>
    <b:RefOrder>26</b:RefOrder>
  </b:Source>
  <b:Source>
    <b:Tag>Man10</b:Tag>
    <b:SourceType>Book</b:SourceType>
    <b:Guid>{D20AA3F7-36D2-4B36-8F7C-D07A5069B99C}</b:Guid>
    <b:Author>
      <b:Author>
        <b:NameList>
          <b:Person>
            <b:Last>İbn Manzûr</b:Last>
          </b:Person>
        </b:NameList>
      </b:Author>
    </b:Author>
    <b:Title>Lisânu’l-ʽArab,</b:Title>
    <b:Year>2010</b:Year>
    <b:City>Beyrût</b:City>
    <b:Publisher>Dâru Sâdır</b:Publisher>
    <b:Volume>X</b:Volume>
    <b:RefOrder>27</b:RefOrder>
  </b:Source>
  <b:Source>
    <b:Tag>Ube01</b:Tag>
    <b:SourceType>Book</b:SourceType>
    <b:Guid>{1FEB3869-BF05-46E0-A85C-E6A82BE58342}</b:Guid>
    <b:Author>
      <b:Author>
        <b:NameList>
          <b:Person>
            <b:Last>ʽUbeyde</b:Last>
            <b:First>Fetîha</b:First>
          </b:Person>
        </b:NameList>
      </b:Author>
    </b:Author>
    <b:Title> Lêkinne fi’l Kur’ânil-Kerîm Dirâsât Terkîbiyye ve Delâliyye, </b:Title>
    <b:Year>2001</b:Year>
    <b:City>Cezâyir</b:City>
    <b:Publisher>Cezâyir Üniv. Dil Edebiyat Fakültesi Arap Dili ve Edebiyatı Bölümü</b:Publisher>
    <b:RefOrder>28</b:RefOrder>
  </b:Source>
  <b:Source>
    <b:Tag>Yol12</b:Tag>
    <b:SourceType>JournalArticle</b:SourceType>
    <b:Guid>{35ACC3F8-B68A-45EF-986E-346BB1A1836F}</b:Guid>
    <b:Author>
      <b:Author>
        <b:NameList>
          <b:Person>
            <b:Last>Yolcu</b:Last>
            <b:First>Mehmet</b:First>
          </b:Person>
        </b:NameList>
      </b:Author>
    </b:Author>
    <b:Title>,  Kur’an-ı Kerim’de “Lealle  لعلَّ” Sözcüğünün Anlamlandırılması,i, 3(2), </b:Title>
    <b:Year>2012</b:Year>
    <b:JournalName> İ.Ü.İ.F. Dergisi</b:JournalName>
    <b:Pages>3</b:Pages>
    <b:RefOrder>29</b:RefOrder>
  </b:Source>
  <b:Source>
    <b:Tag>Abb06</b:Tag>
    <b:SourceType>Book</b:SourceType>
    <b:Guid>{BD47C9C1-9EC8-4FB8-978E-770B74456100}</b:Guid>
    <b:Author>
      <b:Author>
        <b:NameList>
          <b:Person>
            <b:Last>Abbas</b:Last>
            <b:First>Hasan</b:First>
          </b:Person>
        </b:NameList>
      </b:Author>
    </b:Author>
    <b:Title>en-Nahvu’l-Vâfî</b:Title>
    <b:Year>2006</b:Year>
    <b:City>Kâhire</b:City>
    <b:Publisher>Dâru’l- Maârif</b:Publisher>
    <b:Volume>IV</b:Volume>
    <b:RefOrder>30</b:RefOrder>
  </b:Source>
  <b:Source>
    <b:Tag>Hur96</b:Tag>
    <b:SourceType>Book</b:SourceType>
    <b:Guid>{33A2064B-04E2-42BF-BD38-78B5F78611D6}</b:Guid>
    <b:Author>
      <b:Author>
        <b:NameList>
          <b:Person>
            <b:Last>Hurûfu’l-Meʽânî fil Kur’âni’l- Kerîm</b:Last>
          </b:Person>
        </b:NameList>
      </b:Author>
    </b:Author>
    <b:Title>eş-Şerîf, Muhammed Hasan</b:Title>
    <b:Year>1996</b:Year>
    <b:City>Beyrut</b:City>
    <b:Publisher>Müessesetü'r-Risâle</b:Publisher>
    <b:RefOrder>31</b:RefOrder>
  </b:Source>
</b:Sources>
</file>

<file path=customXml/itemProps1.xml><?xml version="1.0" encoding="utf-8"?>
<ds:datastoreItem xmlns:ds="http://schemas.openxmlformats.org/officeDocument/2006/customXml" ds:itemID="{F263EAF4-6354-4FEC-91C4-257961F6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5db5e60fd3f83.dotx</Template>
  <TotalTime>0</TotalTime>
  <Pages>1</Pages>
  <Words>208</Words>
  <Characters>1190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2023-10-13T15:20:00Z</dcterms:created>
  <dcterms:modified xsi:type="dcterms:W3CDTF">2023-10-13T15:28:00Z</dcterms:modified>
</cp:coreProperties>
</file>