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C5" w:rsidRPr="00B96618" w:rsidRDefault="006C1883" w:rsidP="00B96618">
      <w:pPr>
        <w:pStyle w:val="Articletitle"/>
        <w:jc w:val="right"/>
        <w:rPr>
          <w:rFonts w:eastAsia="MS Mincho"/>
          <w:b w:val="0"/>
          <w:sz w:val="24"/>
          <w:szCs w:val="24"/>
          <w:u w:val="single"/>
        </w:rPr>
      </w:pPr>
      <w:bookmarkStart w:id="0" w:name="_GoBack"/>
      <w:bookmarkEnd w:id="0"/>
      <w:r>
        <w:rPr>
          <w:rFonts w:eastAsia="MS Mincho"/>
          <w:b w:val="0"/>
          <w:sz w:val="24"/>
          <w:szCs w:val="24"/>
          <w:u w:val="single"/>
        </w:rPr>
        <w:t>SUBMISSION</w:t>
      </w:r>
      <w:r w:rsidR="005D2E91" w:rsidRPr="00B96618">
        <w:rPr>
          <w:rFonts w:eastAsia="MS Mincho"/>
          <w:b w:val="0"/>
          <w:sz w:val="24"/>
          <w:szCs w:val="24"/>
          <w:u w:val="single"/>
        </w:rPr>
        <w:t xml:space="preserve"> </w:t>
      </w:r>
      <w:r>
        <w:rPr>
          <w:rFonts w:eastAsia="MS Mincho"/>
          <w:b w:val="0"/>
          <w:sz w:val="24"/>
          <w:szCs w:val="24"/>
          <w:u w:val="single"/>
        </w:rPr>
        <w:t>TYPE</w:t>
      </w:r>
    </w:p>
    <w:p w:rsidR="00E31663" w:rsidRPr="006E74F7" w:rsidRDefault="00E31663" w:rsidP="00B96618">
      <w:pPr>
        <w:pStyle w:val="Articletitle"/>
      </w:pPr>
    </w:p>
    <w:p w:rsidR="00CA404D" w:rsidRPr="00B96618" w:rsidRDefault="006C1883" w:rsidP="00B96618">
      <w:pPr>
        <w:pStyle w:val="Articletitle"/>
      </w:pPr>
      <w:r>
        <w:t>Article Title</w:t>
      </w:r>
    </w:p>
    <w:p w:rsidR="00CA404D" w:rsidRPr="00B96618" w:rsidRDefault="006C1883" w:rsidP="00CA404D">
      <w:pPr>
        <w:pStyle w:val="Body"/>
        <w:ind w:firstLine="0"/>
        <w:jc w:val="center"/>
        <w:rPr>
          <w:spacing w:val="-19"/>
        </w:rPr>
      </w:pPr>
      <w:r>
        <w:t>Name</w:t>
      </w:r>
      <w:r w:rsidR="00DF24C3" w:rsidRPr="00B96618">
        <w:t xml:space="preserve"> </w:t>
      </w:r>
      <w:r>
        <w:t>Surname</w:t>
      </w:r>
      <w:r w:rsidR="00CA404D" w:rsidRPr="00B96618">
        <w:rPr>
          <w:vertAlign w:val="superscript"/>
        </w:rPr>
        <w:t>1</w:t>
      </w:r>
    </w:p>
    <w:p w:rsidR="00CA404D" w:rsidRPr="00B96618" w:rsidRDefault="006C1883" w:rsidP="00CA404D">
      <w:pPr>
        <w:pStyle w:val="Body"/>
        <w:ind w:firstLine="0"/>
        <w:jc w:val="center"/>
        <w:rPr>
          <w:vertAlign w:val="superscript"/>
        </w:rPr>
      </w:pPr>
      <w:r>
        <w:t>Name</w:t>
      </w:r>
      <w:r w:rsidR="00DF24C3" w:rsidRPr="00B96618">
        <w:t xml:space="preserve"> </w:t>
      </w:r>
      <w:r>
        <w:t>Surname</w:t>
      </w:r>
      <w:r w:rsidR="00CA404D" w:rsidRPr="00B96618">
        <w:rPr>
          <w:vertAlign w:val="superscript"/>
        </w:rPr>
        <w:t>2</w:t>
      </w:r>
    </w:p>
    <w:p w:rsidR="002E6AFC" w:rsidRPr="00B96618" w:rsidRDefault="002E6AFC" w:rsidP="002E3B07">
      <w:pPr>
        <w:pStyle w:val="BodyText"/>
        <w:ind w:right="1900"/>
        <w:rPr>
          <w:lang w:val="en-GB"/>
        </w:rPr>
      </w:pPr>
    </w:p>
    <w:p w:rsidR="001660EA" w:rsidRPr="00B96618" w:rsidRDefault="00CA404D" w:rsidP="00DF24C3">
      <w:pPr>
        <w:pStyle w:val="AbstractKeywords"/>
        <w:jc w:val="center"/>
      </w:pPr>
      <w:r w:rsidRPr="00B96618">
        <w:rPr>
          <w:vertAlign w:val="superscript"/>
        </w:rPr>
        <w:t>1</w:t>
      </w:r>
      <w:r w:rsidR="006C1883">
        <w:t>Affiliation</w:t>
      </w:r>
      <w:r w:rsidRPr="00B96618">
        <w:t>,</w:t>
      </w:r>
      <w:r w:rsidRPr="00B96618">
        <w:rPr>
          <w:spacing w:val="-1"/>
        </w:rPr>
        <w:t xml:space="preserve"> </w:t>
      </w:r>
      <w:r w:rsidR="006C1883">
        <w:t>Country</w:t>
      </w:r>
      <w:r w:rsidRPr="00B96618">
        <w:rPr>
          <w:spacing w:val="1"/>
        </w:rPr>
        <w:t xml:space="preserve"> </w:t>
      </w:r>
      <w:r w:rsidRPr="00B96618">
        <w:t>/</w:t>
      </w:r>
      <w:r w:rsidRPr="00B96618">
        <w:rPr>
          <w:spacing w:val="-3"/>
        </w:rPr>
        <w:t xml:space="preserve"> </w:t>
      </w:r>
      <w:r w:rsidR="00DF24C3" w:rsidRPr="00B96618">
        <w:rPr>
          <w:color w:val="933634"/>
        </w:rPr>
        <w:t xml:space="preserve">Contact: </w:t>
      </w:r>
      <w:proofErr w:type="spellStart"/>
      <w:r w:rsidR="00E77648" w:rsidRPr="00E77648">
        <w:rPr>
          <w:rStyle w:val="Hyperlink"/>
        </w:rPr>
        <w:t>email</w:t>
      </w:r>
      <w:r w:rsidR="00DF24C3" w:rsidRPr="00E77648">
        <w:rPr>
          <w:rStyle w:val="Hyperlink"/>
        </w:rPr>
        <w:t>@</w:t>
      </w:r>
      <w:r w:rsidR="00E77648" w:rsidRPr="00E77648">
        <w:rPr>
          <w:rStyle w:val="Hyperlink"/>
        </w:rPr>
        <w:t>email</w:t>
      </w:r>
      <w:proofErr w:type="spellEnd"/>
      <w:r w:rsidR="00DF24C3" w:rsidRPr="00B96618">
        <w:t xml:space="preserve"> </w:t>
      </w:r>
      <w:r w:rsidR="00DF24C3" w:rsidRPr="00B96618">
        <w:rPr>
          <w:rStyle w:val="Hyperlink"/>
          <w:noProof/>
          <w:u w:val="none"/>
          <w:lang w:eastAsia="tr-TR"/>
        </w:rPr>
        <w:drawing>
          <wp:inline distT="0" distB="0" distL="0" distR="0" wp14:anchorId="265CBFD9" wp14:editId="4F38B53B">
            <wp:extent cx="180000" cy="180000"/>
            <wp:effectExtent l="0" t="0" r="0" b="0"/>
            <wp:docPr id="4" name="Resim 1" descr="C:\Users\Owner\AppData\Local\Microsoft\Windows\INetCache\Content.MSO\1CBB3FCA.t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" descr="C:\Users\Owner\AppData\Local\Microsoft\Windows\INetCache\Content.MSO\1CBB3FCA.tm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648">
        <w:t>[ORCID ID]</w:t>
      </w:r>
    </w:p>
    <w:p w:rsidR="00DF24C3" w:rsidRPr="00B96618" w:rsidRDefault="00CA404D" w:rsidP="00E77648">
      <w:pPr>
        <w:pStyle w:val="AbstractKeywords"/>
        <w:jc w:val="center"/>
      </w:pPr>
      <w:r w:rsidRPr="00B96618">
        <w:rPr>
          <w:vertAlign w:val="superscript"/>
        </w:rPr>
        <w:t>2</w:t>
      </w:r>
      <w:r w:rsidR="003A4F31" w:rsidRPr="00B96618">
        <w:t xml:space="preserve"> </w:t>
      </w:r>
      <w:r w:rsidR="00E77648">
        <w:t>Affiliation</w:t>
      </w:r>
      <w:r w:rsidR="00E77648" w:rsidRPr="00B96618">
        <w:t>,</w:t>
      </w:r>
      <w:r w:rsidR="00E77648" w:rsidRPr="00B96618">
        <w:rPr>
          <w:spacing w:val="-1"/>
        </w:rPr>
        <w:t xml:space="preserve"> </w:t>
      </w:r>
      <w:r w:rsidR="00E77648">
        <w:t>Country</w:t>
      </w:r>
      <w:r w:rsidR="00E77648" w:rsidRPr="00B96618">
        <w:rPr>
          <w:spacing w:val="1"/>
        </w:rPr>
        <w:t xml:space="preserve"> </w:t>
      </w:r>
      <w:r w:rsidR="00E77648" w:rsidRPr="00B96618">
        <w:t>/</w:t>
      </w:r>
      <w:r w:rsidR="00E77648" w:rsidRPr="00B96618">
        <w:rPr>
          <w:spacing w:val="-3"/>
        </w:rPr>
        <w:t xml:space="preserve"> </w:t>
      </w:r>
      <w:r w:rsidR="00E77648" w:rsidRPr="00B96618">
        <w:rPr>
          <w:color w:val="933634"/>
        </w:rPr>
        <w:t xml:space="preserve">Contact: </w:t>
      </w:r>
      <w:proofErr w:type="spellStart"/>
      <w:r w:rsidR="00E77648" w:rsidRPr="00E77648">
        <w:rPr>
          <w:rStyle w:val="Hyperlink"/>
        </w:rPr>
        <w:t>email@email</w:t>
      </w:r>
      <w:proofErr w:type="spellEnd"/>
      <w:r w:rsidR="00E77648" w:rsidRPr="00B96618">
        <w:t xml:space="preserve"> </w:t>
      </w:r>
      <w:r w:rsidR="00E77648" w:rsidRPr="00B96618">
        <w:rPr>
          <w:rStyle w:val="Hyperlink"/>
          <w:noProof/>
          <w:u w:val="none"/>
          <w:lang w:eastAsia="tr-TR"/>
        </w:rPr>
        <w:drawing>
          <wp:inline distT="0" distB="0" distL="0" distR="0" wp14:anchorId="1B9A7D1F" wp14:editId="10BED61F">
            <wp:extent cx="180000" cy="180000"/>
            <wp:effectExtent l="0" t="0" r="0" b="0"/>
            <wp:docPr id="2" name="Resim 1" descr="C:\Users\Owner\AppData\Local\Microsoft\Windows\INetCache\Content.MSO\1CBB3FCA.t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" descr="C:\Users\Owner\AppData\Local\Microsoft\Windows\INetCache\Content.MSO\1CBB3FCA.tm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648">
        <w:t>[ORCID ID]</w:t>
      </w:r>
    </w:p>
    <w:p w:rsidR="00F26B6E" w:rsidRDefault="00F26B6E" w:rsidP="00651FF3">
      <w:pPr>
        <w:rPr>
          <w:lang w:val="en-GB"/>
        </w:rPr>
      </w:pPr>
    </w:p>
    <w:tbl>
      <w:tblPr>
        <w:tblStyle w:val="TableGrid"/>
        <w:tblW w:w="82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883"/>
      </w:tblGrid>
      <w:tr w:rsidR="00651FF3" w:rsidRPr="00651FF3" w:rsidTr="00651FF3">
        <w:trPr>
          <w:trHeight w:val="1380"/>
        </w:trPr>
        <w:tc>
          <w:tcPr>
            <w:tcW w:w="6379" w:type="dxa"/>
            <w:vMerge w:val="restart"/>
            <w:shd w:val="clear" w:color="auto" w:fill="E5B8B7" w:themeFill="accent2" w:themeFillTint="66"/>
          </w:tcPr>
          <w:p w:rsidR="00651FF3" w:rsidRPr="00651FF3" w:rsidRDefault="00651FF3" w:rsidP="00651FF3">
            <w:pPr>
              <w:pStyle w:val="AbstractKeywords"/>
              <w:rPr>
                <w:b/>
                <w:color w:val="632423" w:themeColor="accent2" w:themeShade="80"/>
              </w:rPr>
            </w:pPr>
            <w:r w:rsidRPr="00651FF3">
              <w:rPr>
                <w:b/>
                <w:color w:val="632423" w:themeColor="accent2" w:themeShade="80"/>
              </w:rPr>
              <w:t>Abstract</w:t>
            </w:r>
          </w:p>
          <w:p w:rsidR="00651FF3" w:rsidRPr="00651FF3" w:rsidRDefault="00F02607" w:rsidP="00651FF3">
            <w:pPr>
              <w:pStyle w:val="AbstractKeywords"/>
            </w:pPr>
            <w:r>
              <w:rPr>
                <w:color w:val="000000" w:themeColor="text1"/>
              </w:rPr>
              <w:t>[</w:t>
            </w:r>
            <w:r w:rsidR="00E77648">
              <w:rPr>
                <w:color w:val="000000" w:themeColor="text1"/>
              </w:rPr>
              <w:t>The abstract is between 100-150 words</w:t>
            </w:r>
            <w:r>
              <w:rPr>
                <w:color w:val="000000" w:themeColor="text1"/>
              </w:rPr>
              <w:t>]</w:t>
            </w:r>
          </w:p>
        </w:tc>
        <w:tc>
          <w:tcPr>
            <w:tcW w:w="1883" w:type="dxa"/>
          </w:tcPr>
          <w:p w:rsidR="00651FF3" w:rsidRPr="00651FF3" w:rsidRDefault="00651FF3" w:rsidP="00651FF3">
            <w:pPr>
              <w:spacing w:line="240" w:lineRule="auto"/>
              <w:rPr>
                <w:rFonts w:cs="Times New Roman"/>
                <w:b/>
                <w:color w:val="632423" w:themeColor="accent2" w:themeShade="80"/>
                <w:sz w:val="20"/>
                <w:szCs w:val="20"/>
                <w:lang w:val="en-GB"/>
              </w:rPr>
            </w:pPr>
            <w:r w:rsidRPr="00651FF3">
              <w:rPr>
                <w:rFonts w:cs="Times New Roman"/>
                <w:b/>
                <w:color w:val="632423" w:themeColor="accent2" w:themeShade="80"/>
                <w:sz w:val="20"/>
                <w:szCs w:val="20"/>
                <w:lang w:val="en-GB"/>
              </w:rPr>
              <w:t>Keywords</w:t>
            </w:r>
          </w:p>
          <w:p w:rsidR="00651FF3" w:rsidRPr="00651FF3" w:rsidRDefault="00F02607" w:rsidP="00651FF3">
            <w:pPr>
              <w:pStyle w:val="AbstractKeywords"/>
            </w:pPr>
            <w:r>
              <w:t>[</w:t>
            </w:r>
            <w:r w:rsidR="00E77648">
              <w:t>Max. 5 keywords</w:t>
            </w:r>
            <w:r>
              <w:t>]</w:t>
            </w:r>
          </w:p>
        </w:tc>
      </w:tr>
      <w:tr w:rsidR="00651FF3" w:rsidRPr="006E74F7" w:rsidTr="00651FF3">
        <w:trPr>
          <w:trHeight w:val="1380"/>
        </w:trPr>
        <w:tc>
          <w:tcPr>
            <w:tcW w:w="6379" w:type="dxa"/>
            <w:vMerge/>
            <w:shd w:val="clear" w:color="auto" w:fill="E5B8B7" w:themeFill="accent2" w:themeFillTint="66"/>
          </w:tcPr>
          <w:p w:rsidR="00651FF3" w:rsidRPr="006E74F7" w:rsidRDefault="00651FF3" w:rsidP="00651FF3">
            <w:pPr>
              <w:jc w:val="left"/>
              <w:rPr>
                <w:rFonts w:cs="Times New Roman"/>
                <w:b/>
                <w:color w:val="632423" w:themeColor="accent2" w:themeShade="80"/>
                <w:sz w:val="20"/>
                <w:szCs w:val="20"/>
                <w:lang w:val="en-GB"/>
              </w:rPr>
            </w:pPr>
          </w:p>
        </w:tc>
        <w:tc>
          <w:tcPr>
            <w:tcW w:w="1883" w:type="dxa"/>
          </w:tcPr>
          <w:p w:rsidR="00651FF3" w:rsidRPr="00BA2A5F" w:rsidRDefault="00651FF3" w:rsidP="00651FF3">
            <w:pPr>
              <w:spacing w:line="240" w:lineRule="auto"/>
              <w:jc w:val="left"/>
              <w:rPr>
                <w:rFonts w:cs="Times New Roman"/>
                <w:b/>
                <w:color w:val="632423" w:themeColor="accent2" w:themeShade="80"/>
                <w:sz w:val="20"/>
                <w:szCs w:val="20"/>
                <w:lang w:val="en-GB"/>
              </w:rPr>
            </w:pPr>
            <w:r w:rsidRPr="00BA2A5F">
              <w:rPr>
                <w:rFonts w:cs="Times New Roman"/>
                <w:b/>
                <w:color w:val="632423" w:themeColor="accent2" w:themeShade="80"/>
                <w:sz w:val="20"/>
                <w:szCs w:val="20"/>
                <w:lang w:val="en-GB"/>
              </w:rPr>
              <w:t>Submission date</w:t>
            </w:r>
          </w:p>
          <w:p w:rsidR="00651FF3" w:rsidRPr="00651FF3" w:rsidRDefault="00E77648" w:rsidP="00651FF3">
            <w:pPr>
              <w:pStyle w:val="AbstractKeywords"/>
            </w:pPr>
            <w:r>
              <w:t>XX.XX.202X</w:t>
            </w:r>
          </w:p>
          <w:p w:rsidR="00651FF3" w:rsidRPr="00BA2A5F" w:rsidRDefault="00651FF3" w:rsidP="00651FF3">
            <w:pPr>
              <w:spacing w:line="240" w:lineRule="auto"/>
              <w:jc w:val="left"/>
              <w:rPr>
                <w:rFonts w:cs="Times New Roman"/>
                <w:b/>
                <w:color w:val="632423" w:themeColor="accent2" w:themeShade="80"/>
                <w:sz w:val="20"/>
                <w:szCs w:val="20"/>
                <w:lang w:val="en-GB"/>
              </w:rPr>
            </w:pPr>
            <w:r w:rsidRPr="00BA2A5F">
              <w:rPr>
                <w:rFonts w:cs="Times New Roman"/>
                <w:b/>
                <w:color w:val="632423" w:themeColor="accent2" w:themeShade="80"/>
                <w:sz w:val="20"/>
                <w:szCs w:val="20"/>
                <w:lang w:val="en-GB"/>
              </w:rPr>
              <w:t>Acceptance date</w:t>
            </w:r>
          </w:p>
          <w:p w:rsidR="00E77648" w:rsidRPr="00651FF3" w:rsidRDefault="00E77648" w:rsidP="00E77648">
            <w:pPr>
              <w:pStyle w:val="AbstractKeywords"/>
            </w:pPr>
            <w:r>
              <w:t>XX.XX.202X</w:t>
            </w:r>
          </w:p>
          <w:p w:rsidR="00651FF3" w:rsidRPr="006E74F7" w:rsidRDefault="00651FF3" w:rsidP="00651FF3">
            <w:pPr>
              <w:pStyle w:val="AbstractKeywords"/>
              <w:rPr>
                <w:b/>
                <w:color w:val="632423" w:themeColor="accent2" w:themeShade="80"/>
              </w:rPr>
            </w:pPr>
          </w:p>
        </w:tc>
      </w:tr>
      <w:tr w:rsidR="00651FF3" w:rsidRPr="006E74F7" w:rsidTr="00651FF3">
        <w:trPr>
          <w:trHeight w:val="157"/>
        </w:trPr>
        <w:tc>
          <w:tcPr>
            <w:tcW w:w="8262" w:type="dxa"/>
            <w:gridSpan w:val="2"/>
            <w:shd w:val="clear" w:color="auto" w:fill="auto"/>
          </w:tcPr>
          <w:p w:rsidR="00651FF3" w:rsidRPr="00651FF3" w:rsidRDefault="00651FF3" w:rsidP="00651FF3">
            <w:pPr>
              <w:spacing w:line="240" w:lineRule="auto"/>
              <w:jc w:val="left"/>
              <w:rPr>
                <w:rFonts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651FF3">
              <w:rPr>
                <w:rFonts w:cs="Times New Roman"/>
                <w:sz w:val="20"/>
                <w:szCs w:val="20"/>
                <w:lang w:val="en-GB"/>
              </w:rPr>
              <w:t xml:space="preserve">© </w:t>
            </w:r>
            <w:r w:rsidRPr="00651FF3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202</w:t>
            </w:r>
            <w:r w:rsidR="00E77648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X</w:t>
            </w:r>
            <w:r w:rsidRPr="00651FF3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 The Literacy Trek &amp; the Authors – Published by The Literacy Trek</w:t>
            </w:r>
          </w:p>
          <w:p w:rsidR="00651FF3" w:rsidRPr="00651FF3" w:rsidRDefault="00651FF3" w:rsidP="00651FF3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E77648">
              <w:rPr>
                <w:rStyle w:val="Hyperlink"/>
                <w:rFonts w:cs="Times New Roman"/>
                <w:color w:val="632423" w:themeColor="accent2" w:themeShade="80"/>
                <w:sz w:val="20"/>
                <w:szCs w:val="20"/>
                <w:lang w:val="en-GB"/>
              </w:rPr>
              <w:t>https://doi.org/10.47216/literacytrek.</w:t>
            </w:r>
            <w:r w:rsidR="00E77648">
              <w:rPr>
                <w:rStyle w:val="Hyperlink"/>
                <w:rFonts w:cs="Times New Roman"/>
                <w:color w:val="632423" w:themeColor="accent2" w:themeShade="80"/>
                <w:sz w:val="20"/>
                <w:szCs w:val="20"/>
                <w:lang w:val="en-GB"/>
              </w:rPr>
              <w:t>XXXXX</w:t>
            </w:r>
          </w:p>
        </w:tc>
      </w:tr>
    </w:tbl>
    <w:p w:rsidR="00651FF3" w:rsidRPr="006E74F7" w:rsidRDefault="00651FF3" w:rsidP="001660EA">
      <w:pPr>
        <w:rPr>
          <w:lang w:val="en-GB"/>
        </w:rPr>
      </w:pPr>
    </w:p>
    <w:p w:rsidR="001A22EE" w:rsidRPr="00345A8B" w:rsidRDefault="00345A8B" w:rsidP="00345A8B">
      <w:pPr>
        <w:pStyle w:val="Heading10"/>
      </w:pPr>
      <w:r w:rsidRPr="00345A8B">
        <w:t>Heading 1</w:t>
      </w:r>
    </w:p>
    <w:p w:rsidR="00B96618" w:rsidRDefault="00E77648" w:rsidP="00E77648">
      <w:pPr>
        <w:pStyle w:val="Body"/>
      </w:pPr>
      <w:bookmarkStart w:id="1" w:name="_Toc105352863"/>
      <w:bookmarkStart w:id="2" w:name="_Toc106240663"/>
      <w:r w:rsidRPr="00E77648">
        <w:t xml:space="preserve">Lorem ipsum </w:t>
      </w:r>
      <w:proofErr w:type="spellStart"/>
      <w:r w:rsidRPr="00E77648">
        <w:t>dolor</w:t>
      </w:r>
      <w:proofErr w:type="spellEnd"/>
      <w:r w:rsidRPr="00E77648">
        <w:t xml:space="preserve"> sit </w:t>
      </w:r>
      <w:proofErr w:type="spellStart"/>
      <w:r w:rsidRPr="00E77648">
        <w:t>amet</w:t>
      </w:r>
      <w:proofErr w:type="spellEnd"/>
      <w:r w:rsidRPr="00E77648">
        <w:t xml:space="preserve">, </w:t>
      </w:r>
      <w:proofErr w:type="spellStart"/>
      <w:r w:rsidRPr="00E77648">
        <w:t>consectetur</w:t>
      </w:r>
      <w:proofErr w:type="spellEnd"/>
      <w:r w:rsidRPr="00E77648">
        <w:t xml:space="preserve"> </w:t>
      </w:r>
      <w:proofErr w:type="spellStart"/>
      <w:r w:rsidRPr="00E77648">
        <w:t>adipiscing</w:t>
      </w:r>
      <w:proofErr w:type="spellEnd"/>
      <w:r w:rsidRPr="00E77648">
        <w:t xml:space="preserve"> </w:t>
      </w:r>
      <w:proofErr w:type="spellStart"/>
      <w:r w:rsidRPr="00E77648">
        <w:t>elit</w:t>
      </w:r>
      <w:proofErr w:type="spellEnd"/>
      <w:r w:rsidRPr="00E77648">
        <w:t xml:space="preserve">. </w:t>
      </w:r>
      <w:proofErr w:type="spellStart"/>
      <w:r w:rsidRPr="00E77648">
        <w:t>Proin</w:t>
      </w:r>
      <w:proofErr w:type="spellEnd"/>
      <w:r w:rsidRPr="00E77648">
        <w:t xml:space="preserve"> sit </w:t>
      </w:r>
      <w:proofErr w:type="spellStart"/>
      <w:r w:rsidRPr="00E77648">
        <w:t>amet</w:t>
      </w:r>
      <w:proofErr w:type="spellEnd"/>
      <w:r w:rsidRPr="00E77648">
        <w:t xml:space="preserve"> </w:t>
      </w:r>
      <w:proofErr w:type="spellStart"/>
      <w:r w:rsidRPr="00E77648">
        <w:t>est</w:t>
      </w:r>
      <w:proofErr w:type="spellEnd"/>
      <w:r w:rsidRPr="00E77648">
        <w:t xml:space="preserve"> </w:t>
      </w:r>
      <w:proofErr w:type="spellStart"/>
      <w:r w:rsidRPr="00E77648">
        <w:t>mauris</w:t>
      </w:r>
      <w:proofErr w:type="spellEnd"/>
      <w:r w:rsidRPr="00E77648">
        <w:t xml:space="preserve">. </w:t>
      </w:r>
      <w:proofErr w:type="spellStart"/>
      <w:r w:rsidRPr="00E77648">
        <w:t>Nulla</w:t>
      </w:r>
      <w:proofErr w:type="spellEnd"/>
      <w:r w:rsidRPr="00E77648">
        <w:t xml:space="preserve"> </w:t>
      </w:r>
      <w:proofErr w:type="spellStart"/>
      <w:r w:rsidRPr="00E77648">
        <w:t>euismod</w:t>
      </w:r>
      <w:proofErr w:type="spellEnd"/>
      <w:r w:rsidRPr="00E77648">
        <w:t xml:space="preserve">, magna </w:t>
      </w:r>
      <w:proofErr w:type="spellStart"/>
      <w:r w:rsidRPr="00E77648">
        <w:t>quis</w:t>
      </w:r>
      <w:proofErr w:type="spellEnd"/>
      <w:r w:rsidRPr="00E77648">
        <w:t xml:space="preserve"> pulvinar </w:t>
      </w:r>
      <w:proofErr w:type="spellStart"/>
      <w:r w:rsidRPr="00E77648">
        <w:t>interdum</w:t>
      </w:r>
      <w:proofErr w:type="spellEnd"/>
      <w:r w:rsidRPr="00E77648">
        <w:t xml:space="preserve">, </w:t>
      </w:r>
      <w:proofErr w:type="spellStart"/>
      <w:r w:rsidRPr="00E77648">
        <w:t>tellus</w:t>
      </w:r>
      <w:proofErr w:type="spellEnd"/>
      <w:r w:rsidRPr="00E77648">
        <w:t>.</w:t>
      </w:r>
    </w:p>
    <w:p w:rsidR="00792872" w:rsidRDefault="00792872" w:rsidP="00792872">
      <w:pPr>
        <w:pStyle w:val="Body"/>
        <w:numPr>
          <w:ilvl w:val="0"/>
          <w:numId w:val="3"/>
        </w:numPr>
      </w:pPr>
      <w:r w:rsidRPr="00E77648">
        <w:t xml:space="preserve">Lorem ipsum </w:t>
      </w:r>
      <w:proofErr w:type="spellStart"/>
      <w:r w:rsidRPr="00E77648">
        <w:t>dolor</w:t>
      </w:r>
      <w:proofErr w:type="spellEnd"/>
      <w:r w:rsidRPr="00E77648">
        <w:t xml:space="preserve"> sit </w:t>
      </w:r>
      <w:proofErr w:type="spellStart"/>
      <w:r w:rsidRPr="00E77648">
        <w:t>amet</w:t>
      </w:r>
      <w:proofErr w:type="spellEnd"/>
    </w:p>
    <w:p w:rsidR="00792872" w:rsidRDefault="00792872" w:rsidP="00792872">
      <w:pPr>
        <w:pStyle w:val="Body"/>
        <w:numPr>
          <w:ilvl w:val="1"/>
          <w:numId w:val="3"/>
        </w:numPr>
      </w:pPr>
      <w:r w:rsidRPr="00E77648">
        <w:t xml:space="preserve">Lorem ipsum </w:t>
      </w:r>
      <w:proofErr w:type="spellStart"/>
      <w:r w:rsidRPr="00E77648">
        <w:t>dolor</w:t>
      </w:r>
      <w:proofErr w:type="spellEnd"/>
      <w:r w:rsidRPr="00E77648">
        <w:t xml:space="preserve"> sit </w:t>
      </w:r>
      <w:proofErr w:type="spellStart"/>
      <w:r w:rsidRPr="00E77648">
        <w:t>amet</w:t>
      </w:r>
      <w:proofErr w:type="spellEnd"/>
    </w:p>
    <w:p w:rsidR="00792872" w:rsidRDefault="00792872" w:rsidP="00792872">
      <w:pPr>
        <w:pStyle w:val="Body"/>
        <w:numPr>
          <w:ilvl w:val="0"/>
          <w:numId w:val="3"/>
        </w:numPr>
      </w:pPr>
      <w:r w:rsidRPr="00E77648">
        <w:t xml:space="preserve">Lorem ipsum </w:t>
      </w:r>
      <w:proofErr w:type="spellStart"/>
      <w:r w:rsidRPr="00E77648">
        <w:t>dolor</w:t>
      </w:r>
      <w:proofErr w:type="spellEnd"/>
      <w:r w:rsidRPr="00E77648">
        <w:t xml:space="preserve"> sit </w:t>
      </w:r>
      <w:proofErr w:type="spellStart"/>
      <w:r w:rsidRPr="00E77648">
        <w:t>amet</w:t>
      </w:r>
      <w:proofErr w:type="spellEnd"/>
    </w:p>
    <w:p w:rsidR="00792872" w:rsidRDefault="00792872" w:rsidP="00792872">
      <w:pPr>
        <w:pStyle w:val="Body"/>
        <w:numPr>
          <w:ilvl w:val="1"/>
          <w:numId w:val="3"/>
        </w:numPr>
      </w:pPr>
      <w:r w:rsidRPr="00E77648">
        <w:t xml:space="preserve">Lorem ipsum </w:t>
      </w:r>
      <w:proofErr w:type="spellStart"/>
      <w:r w:rsidRPr="00E77648">
        <w:t>dolor</w:t>
      </w:r>
      <w:proofErr w:type="spellEnd"/>
      <w:r w:rsidRPr="00E77648">
        <w:t xml:space="preserve"> sit </w:t>
      </w:r>
      <w:proofErr w:type="spellStart"/>
      <w:r w:rsidRPr="00E77648">
        <w:t>amet</w:t>
      </w:r>
      <w:proofErr w:type="spellEnd"/>
    </w:p>
    <w:bookmarkEnd w:id="1"/>
    <w:bookmarkEnd w:id="2"/>
    <w:p w:rsidR="00B96618" w:rsidRPr="00345A8B" w:rsidRDefault="00345A8B" w:rsidP="00345A8B">
      <w:pPr>
        <w:pStyle w:val="Heading2"/>
      </w:pPr>
      <w:r w:rsidRPr="00345A8B">
        <w:t>Heading 2</w:t>
      </w:r>
    </w:p>
    <w:p w:rsidR="00CF42C4" w:rsidRDefault="00E77648" w:rsidP="00E77648">
      <w:pPr>
        <w:pStyle w:val="Body"/>
      </w:pPr>
      <w:bookmarkStart w:id="3" w:name="_Toc105352882"/>
      <w:bookmarkStart w:id="4" w:name="_Toc106240682"/>
      <w:r w:rsidRPr="00E77648">
        <w:t xml:space="preserve">Lorem ipsum </w:t>
      </w:r>
      <w:proofErr w:type="spellStart"/>
      <w:r w:rsidRPr="00E77648">
        <w:t>dolor</w:t>
      </w:r>
      <w:proofErr w:type="spellEnd"/>
      <w:r w:rsidRPr="00E77648">
        <w:t xml:space="preserve"> sit </w:t>
      </w:r>
      <w:proofErr w:type="spellStart"/>
      <w:r w:rsidRPr="00E77648">
        <w:t>amet</w:t>
      </w:r>
      <w:proofErr w:type="spellEnd"/>
      <w:r w:rsidRPr="00E77648">
        <w:t xml:space="preserve">, </w:t>
      </w:r>
      <w:proofErr w:type="spellStart"/>
      <w:r w:rsidRPr="00E77648">
        <w:t>consectetur</w:t>
      </w:r>
      <w:proofErr w:type="spellEnd"/>
      <w:r w:rsidRPr="00E77648">
        <w:t xml:space="preserve"> </w:t>
      </w:r>
      <w:proofErr w:type="spellStart"/>
      <w:r w:rsidRPr="00E77648">
        <w:t>adipiscing</w:t>
      </w:r>
      <w:proofErr w:type="spellEnd"/>
      <w:r w:rsidRPr="00E77648">
        <w:t xml:space="preserve"> </w:t>
      </w:r>
      <w:proofErr w:type="spellStart"/>
      <w:r w:rsidRPr="00E77648">
        <w:t>elit</w:t>
      </w:r>
      <w:proofErr w:type="spellEnd"/>
      <w:r w:rsidRPr="00E77648">
        <w:t xml:space="preserve">. </w:t>
      </w:r>
      <w:proofErr w:type="spellStart"/>
      <w:r w:rsidRPr="00E77648">
        <w:t>Proin</w:t>
      </w:r>
      <w:proofErr w:type="spellEnd"/>
      <w:r w:rsidRPr="00E77648">
        <w:t xml:space="preserve"> sit </w:t>
      </w:r>
      <w:proofErr w:type="spellStart"/>
      <w:r w:rsidRPr="00E77648">
        <w:t>amet</w:t>
      </w:r>
      <w:proofErr w:type="spellEnd"/>
      <w:r w:rsidRPr="00E77648">
        <w:t xml:space="preserve"> </w:t>
      </w:r>
      <w:proofErr w:type="spellStart"/>
      <w:r w:rsidRPr="00E77648">
        <w:t>est</w:t>
      </w:r>
      <w:proofErr w:type="spellEnd"/>
      <w:r w:rsidRPr="00E77648">
        <w:t xml:space="preserve"> </w:t>
      </w:r>
      <w:proofErr w:type="spellStart"/>
      <w:r w:rsidRPr="00E77648">
        <w:t>mauris</w:t>
      </w:r>
      <w:proofErr w:type="spellEnd"/>
      <w:r w:rsidRPr="00E77648">
        <w:t xml:space="preserve">. </w:t>
      </w:r>
      <w:proofErr w:type="spellStart"/>
      <w:r w:rsidRPr="00E77648">
        <w:t>Nulla</w:t>
      </w:r>
      <w:proofErr w:type="spellEnd"/>
      <w:r w:rsidRPr="00E77648">
        <w:t xml:space="preserve"> </w:t>
      </w:r>
      <w:proofErr w:type="spellStart"/>
      <w:r w:rsidRPr="00E77648">
        <w:t>euismod</w:t>
      </w:r>
      <w:proofErr w:type="spellEnd"/>
      <w:r w:rsidRPr="00E77648">
        <w:t xml:space="preserve">, magna </w:t>
      </w:r>
      <w:proofErr w:type="spellStart"/>
      <w:r w:rsidRPr="00E77648">
        <w:t>quis</w:t>
      </w:r>
      <w:proofErr w:type="spellEnd"/>
      <w:r w:rsidRPr="00E77648">
        <w:t xml:space="preserve"> pulvinar </w:t>
      </w:r>
      <w:proofErr w:type="spellStart"/>
      <w:r w:rsidRPr="00E77648">
        <w:t>interdum</w:t>
      </w:r>
      <w:proofErr w:type="spellEnd"/>
      <w:r w:rsidRPr="00E77648">
        <w:t xml:space="preserve">, </w:t>
      </w:r>
      <w:proofErr w:type="spellStart"/>
      <w:r w:rsidRPr="00E77648">
        <w:t>tellus</w:t>
      </w:r>
      <w:proofErr w:type="spellEnd"/>
      <w:r w:rsidRPr="00E77648">
        <w:t>.</w:t>
      </w:r>
    </w:p>
    <w:p w:rsidR="00F02607" w:rsidRDefault="00F02607" w:rsidP="00E77648">
      <w:pPr>
        <w:pStyle w:val="Body"/>
        <w:rPr>
          <w:color w:val="632423" w:themeColor="accent2" w:themeShade="80"/>
        </w:rPr>
      </w:pPr>
      <w:r w:rsidRPr="00F02607">
        <w:rPr>
          <w:color w:val="632423" w:themeColor="accent2" w:themeShade="80"/>
        </w:rPr>
        <w:t>Excerpt 1</w:t>
      </w:r>
      <w:r>
        <w:rPr>
          <w:color w:val="632423" w:themeColor="accent2" w:themeShade="80"/>
        </w:rPr>
        <w:t>.</w:t>
      </w:r>
    </w:p>
    <w:p w:rsidR="00F02607" w:rsidRPr="00F02607" w:rsidRDefault="00F02607" w:rsidP="00F02607">
      <w:pPr>
        <w:pStyle w:val="Body"/>
        <w:spacing w:line="240" w:lineRule="auto"/>
        <w:ind w:left="720" w:right="78" w:firstLine="0"/>
        <w:rPr>
          <w:i/>
        </w:rPr>
      </w:pPr>
      <w:r w:rsidRPr="00F02607">
        <w:rPr>
          <w:i/>
        </w:rPr>
        <w:lastRenderedPageBreak/>
        <w:t xml:space="preserve">Lorem ipsum </w:t>
      </w:r>
      <w:proofErr w:type="spellStart"/>
      <w:r w:rsidRPr="00F02607">
        <w:rPr>
          <w:i/>
        </w:rPr>
        <w:t>dolor</w:t>
      </w:r>
      <w:proofErr w:type="spellEnd"/>
      <w:r w:rsidRPr="00F02607">
        <w:rPr>
          <w:i/>
        </w:rPr>
        <w:t xml:space="preserve"> sit </w:t>
      </w:r>
      <w:proofErr w:type="spellStart"/>
      <w:r w:rsidRPr="00F02607">
        <w:rPr>
          <w:i/>
        </w:rPr>
        <w:t>amet</w:t>
      </w:r>
      <w:proofErr w:type="spellEnd"/>
      <w:r w:rsidRPr="00F02607">
        <w:rPr>
          <w:i/>
        </w:rPr>
        <w:t xml:space="preserve">, </w:t>
      </w:r>
      <w:proofErr w:type="spellStart"/>
      <w:r w:rsidRPr="00F02607">
        <w:rPr>
          <w:i/>
        </w:rPr>
        <w:t>consectetur</w:t>
      </w:r>
      <w:proofErr w:type="spellEnd"/>
      <w:r w:rsidRPr="00F02607">
        <w:rPr>
          <w:i/>
        </w:rPr>
        <w:t xml:space="preserve"> </w:t>
      </w:r>
      <w:proofErr w:type="spellStart"/>
      <w:r w:rsidRPr="00F02607">
        <w:rPr>
          <w:i/>
        </w:rPr>
        <w:t>adipiscing</w:t>
      </w:r>
      <w:proofErr w:type="spellEnd"/>
      <w:r w:rsidRPr="00F02607">
        <w:rPr>
          <w:i/>
        </w:rPr>
        <w:t xml:space="preserve"> </w:t>
      </w:r>
      <w:proofErr w:type="spellStart"/>
      <w:r w:rsidRPr="00F02607">
        <w:rPr>
          <w:i/>
        </w:rPr>
        <w:t>elit</w:t>
      </w:r>
      <w:proofErr w:type="spellEnd"/>
      <w:r w:rsidRPr="00F02607">
        <w:rPr>
          <w:i/>
        </w:rPr>
        <w:t xml:space="preserve">. </w:t>
      </w:r>
      <w:proofErr w:type="spellStart"/>
      <w:r w:rsidRPr="00F02607">
        <w:rPr>
          <w:i/>
        </w:rPr>
        <w:t>Proin</w:t>
      </w:r>
      <w:proofErr w:type="spellEnd"/>
      <w:r w:rsidRPr="00F02607">
        <w:rPr>
          <w:i/>
        </w:rPr>
        <w:t xml:space="preserve"> sit </w:t>
      </w:r>
      <w:proofErr w:type="spellStart"/>
      <w:r w:rsidRPr="00F02607">
        <w:rPr>
          <w:i/>
        </w:rPr>
        <w:t>amet</w:t>
      </w:r>
      <w:proofErr w:type="spellEnd"/>
      <w:r w:rsidRPr="00F02607">
        <w:rPr>
          <w:i/>
        </w:rPr>
        <w:t xml:space="preserve"> </w:t>
      </w:r>
      <w:proofErr w:type="spellStart"/>
      <w:r w:rsidRPr="00F02607">
        <w:rPr>
          <w:i/>
        </w:rPr>
        <w:t>est</w:t>
      </w:r>
      <w:proofErr w:type="spellEnd"/>
      <w:r w:rsidRPr="00F02607">
        <w:rPr>
          <w:i/>
        </w:rPr>
        <w:t xml:space="preserve"> </w:t>
      </w:r>
      <w:proofErr w:type="spellStart"/>
      <w:r w:rsidRPr="00F02607">
        <w:rPr>
          <w:i/>
        </w:rPr>
        <w:t>mauris</w:t>
      </w:r>
      <w:proofErr w:type="spellEnd"/>
      <w:r w:rsidRPr="00F02607">
        <w:rPr>
          <w:i/>
        </w:rPr>
        <w:t xml:space="preserve">. </w:t>
      </w:r>
      <w:proofErr w:type="spellStart"/>
      <w:r w:rsidRPr="00F02607">
        <w:rPr>
          <w:i/>
        </w:rPr>
        <w:t>Nulla</w:t>
      </w:r>
      <w:proofErr w:type="spellEnd"/>
      <w:r w:rsidRPr="00F02607">
        <w:rPr>
          <w:i/>
        </w:rPr>
        <w:t xml:space="preserve"> </w:t>
      </w:r>
      <w:proofErr w:type="spellStart"/>
      <w:r w:rsidRPr="00F02607">
        <w:rPr>
          <w:i/>
        </w:rPr>
        <w:t>euismod</w:t>
      </w:r>
      <w:proofErr w:type="spellEnd"/>
      <w:r w:rsidRPr="00F02607">
        <w:rPr>
          <w:i/>
        </w:rPr>
        <w:t xml:space="preserve">, magna </w:t>
      </w:r>
      <w:proofErr w:type="spellStart"/>
      <w:r w:rsidRPr="00F02607">
        <w:rPr>
          <w:i/>
        </w:rPr>
        <w:t>quis</w:t>
      </w:r>
      <w:proofErr w:type="spellEnd"/>
      <w:r w:rsidRPr="00F02607">
        <w:rPr>
          <w:i/>
        </w:rPr>
        <w:t xml:space="preserve"> pulvinar </w:t>
      </w:r>
      <w:proofErr w:type="spellStart"/>
      <w:r w:rsidRPr="00F02607">
        <w:rPr>
          <w:i/>
        </w:rPr>
        <w:t>interdum</w:t>
      </w:r>
      <w:proofErr w:type="spellEnd"/>
      <w:r w:rsidRPr="00F02607">
        <w:rPr>
          <w:i/>
        </w:rPr>
        <w:t xml:space="preserve">, </w:t>
      </w:r>
      <w:proofErr w:type="spellStart"/>
      <w:r w:rsidRPr="00F02607">
        <w:rPr>
          <w:i/>
        </w:rPr>
        <w:t>tellus</w:t>
      </w:r>
      <w:proofErr w:type="spellEnd"/>
      <w:r w:rsidRPr="00F02607">
        <w:rPr>
          <w:i/>
        </w:rPr>
        <w:t>.</w:t>
      </w:r>
    </w:p>
    <w:p w:rsidR="00F02607" w:rsidRPr="00F02607" w:rsidRDefault="00F02607" w:rsidP="00E77648">
      <w:pPr>
        <w:pStyle w:val="Body"/>
        <w:rPr>
          <w:color w:val="632423" w:themeColor="accent2" w:themeShade="80"/>
        </w:rPr>
      </w:pPr>
    </w:p>
    <w:bookmarkEnd w:id="3"/>
    <w:bookmarkEnd w:id="4"/>
    <w:p w:rsidR="00B96618" w:rsidRPr="00345A8B" w:rsidRDefault="00345A8B" w:rsidP="00345A8B">
      <w:pPr>
        <w:pStyle w:val="Heading3"/>
      </w:pPr>
      <w:proofErr w:type="spellStart"/>
      <w:r>
        <w:t>Heading</w:t>
      </w:r>
      <w:proofErr w:type="spellEnd"/>
      <w:r>
        <w:t xml:space="preserve"> 3</w:t>
      </w:r>
    </w:p>
    <w:p w:rsidR="00E77648" w:rsidRDefault="00E77648" w:rsidP="00E77648">
      <w:pPr>
        <w:pStyle w:val="Body"/>
      </w:pPr>
      <w:r w:rsidRPr="00E77648">
        <w:t xml:space="preserve">Lorem ipsum </w:t>
      </w:r>
      <w:proofErr w:type="spellStart"/>
      <w:r w:rsidRPr="00E77648">
        <w:t>dolor</w:t>
      </w:r>
      <w:proofErr w:type="spellEnd"/>
      <w:r w:rsidRPr="00E77648">
        <w:t xml:space="preserve"> sit </w:t>
      </w:r>
      <w:proofErr w:type="spellStart"/>
      <w:r w:rsidRPr="00E77648">
        <w:t>amet</w:t>
      </w:r>
      <w:proofErr w:type="spellEnd"/>
      <w:r w:rsidRPr="00E77648">
        <w:t xml:space="preserve">, </w:t>
      </w:r>
      <w:proofErr w:type="spellStart"/>
      <w:r w:rsidRPr="00E77648">
        <w:t>consectetur</w:t>
      </w:r>
      <w:proofErr w:type="spellEnd"/>
      <w:r w:rsidRPr="00E77648">
        <w:t xml:space="preserve"> </w:t>
      </w:r>
      <w:proofErr w:type="spellStart"/>
      <w:r w:rsidRPr="00E77648">
        <w:t>adipiscing</w:t>
      </w:r>
      <w:proofErr w:type="spellEnd"/>
      <w:r w:rsidRPr="00E77648">
        <w:t xml:space="preserve"> </w:t>
      </w:r>
      <w:proofErr w:type="spellStart"/>
      <w:r w:rsidRPr="00E77648">
        <w:t>elit</w:t>
      </w:r>
      <w:proofErr w:type="spellEnd"/>
      <w:r w:rsidRPr="00E77648">
        <w:t xml:space="preserve">. </w:t>
      </w:r>
      <w:proofErr w:type="spellStart"/>
      <w:r w:rsidRPr="00E77648">
        <w:t>Proin</w:t>
      </w:r>
      <w:proofErr w:type="spellEnd"/>
      <w:r w:rsidRPr="00E77648">
        <w:t xml:space="preserve"> sit </w:t>
      </w:r>
      <w:proofErr w:type="spellStart"/>
      <w:r w:rsidRPr="00E77648">
        <w:t>amet</w:t>
      </w:r>
      <w:proofErr w:type="spellEnd"/>
      <w:r w:rsidRPr="00E77648">
        <w:t xml:space="preserve"> </w:t>
      </w:r>
      <w:proofErr w:type="spellStart"/>
      <w:r w:rsidRPr="00E77648">
        <w:t>est</w:t>
      </w:r>
      <w:proofErr w:type="spellEnd"/>
      <w:r w:rsidRPr="00E77648">
        <w:t xml:space="preserve"> </w:t>
      </w:r>
      <w:proofErr w:type="spellStart"/>
      <w:r w:rsidRPr="00E77648">
        <w:t>mauris</w:t>
      </w:r>
      <w:proofErr w:type="spellEnd"/>
      <w:r w:rsidRPr="00E77648">
        <w:t xml:space="preserve">. </w:t>
      </w:r>
      <w:proofErr w:type="spellStart"/>
      <w:r w:rsidRPr="00E77648">
        <w:t>Nulla</w:t>
      </w:r>
      <w:proofErr w:type="spellEnd"/>
      <w:r w:rsidRPr="00E77648">
        <w:t xml:space="preserve"> </w:t>
      </w:r>
      <w:proofErr w:type="spellStart"/>
      <w:r w:rsidRPr="00E77648">
        <w:t>euismod</w:t>
      </w:r>
      <w:proofErr w:type="spellEnd"/>
      <w:r w:rsidRPr="00E77648">
        <w:t xml:space="preserve">, magna </w:t>
      </w:r>
      <w:proofErr w:type="spellStart"/>
      <w:r w:rsidRPr="00E77648">
        <w:t>quis</w:t>
      </w:r>
      <w:proofErr w:type="spellEnd"/>
      <w:r w:rsidRPr="00E77648">
        <w:t xml:space="preserve"> pulvinar </w:t>
      </w:r>
      <w:proofErr w:type="spellStart"/>
      <w:r w:rsidRPr="00E77648">
        <w:t>interdum</w:t>
      </w:r>
      <w:proofErr w:type="spellEnd"/>
      <w:r w:rsidRPr="00E77648">
        <w:t xml:space="preserve">, </w:t>
      </w:r>
      <w:proofErr w:type="spellStart"/>
      <w:r w:rsidRPr="00E77648">
        <w:t>tellus</w:t>
      </w:r>
      <w:proofErr w:type="spellEnd"/>
      <w:r w:rsidRPr="00E77648">
        <w:t>.</w:t>
      </w:r>
    </w:p>
    <w:p w:rsidR="00F02607" w:rsidRPr="00F02607" w:rsidRDefault="00F02607" w:rsidP="00F02607">
      <w:pPr>
        <w:pStyle w:val="NoSpacing"/>
        <w:rPr>
          <w:b/>
          <w:color w:val="632423" w:themeColor="accent2" w:themeShade="80"/>
        </w:rPr>
      </w:pPr>
      <w:r w:rsidRPr="00F02607">
        <w:rPr>
          <w:b/>
          <w:color w:val="632423" w:themeColor="accent2" w:themeShade="80"/>
        </w:rPr>
        <w:t>Figure X</w:t>
      </w:r>
    </w:p>
    <w:p w:rsidR="00F02607" w:rsidRDefault="00F02607" w:rsidP="00F02607">
      <w:pPr>
        <w:pStyle w:val="NoSpacing"/>
        <w:rPr>
          <w:i/>
        </w:rPr>
      </w:pPr>
      <w:r w:rsidRPr="00792872">
        <w:rPr>
          <w:i/>
        </w:rPr>
        <w:t xml:space="preserve">Lorem ipsum </w:t>
      </w:r>
      <w:proofErr w:type="spellStart"/>
      <w:r w:rsidRPr="00792872">
        <w:rPr>
          <w:i/>
        </w:rPr>
        <w:t>dolor</w:t>
      </w:r>
      <w:proofErr w:type="spellEnd"/>
      <w:r w:rsidRPr="00792872">
        <w:rPr>
          <w:i/>
        </w:rPr>
        <w:t xml:space="preserve"> sit </w:t>
      </w:r>
      <w:proofErr w:type="spellStart"/>
      <w:r w:rsidRPr="00792872">
        <w:rPr>
          <w:i/>
        </w:rPr>
        <w:t>amet</w:t>
      </w:r>
      <w:proofErr w:type="spellEnd"/>
    </w:p>
    <w:p w:rsidR="00F02607" w:rsidRPr="00F02607" w:rsidRDefault="00F02607" w:rsidP="00F02607">
      <w:pPr>
        <w:pStyle w:val="NoSpacing"/>
        <w:jc w:val="center"/>
        <w:rPr>
          <w:i/>
        </w:rPr>
      </w:pPr>
      <w:r w:rsidRPr="00F02607">
        <w:rPr>
          <w:i/>
        </w:rPr>
        <w:t>[insert min. 300 DPI Figure here]</w:t>
      </w:r>
    </w:p>
    <w:p w:rsidR="00345A8B" w:rsidRDefault="00345A8B" w:rsidP="00345A8B">
      <w:pPr>
        <w:pStyle w:val="Heading5"/>
      </w:pPr>
      <w:r w:rsidRPr="00345A8B">
        <w:t>Heading 4</w:t>
      </w:r>
    </w:p>
    <w:p w:rsidR="00F02607" w:rsidRPr="00F02607" w:rsidRDefault="00F02607" w:rsidP="00F02607">
      <w:pPr>
        <w:pStyle w:val="Body"/>
      </w:pPr>
      <w:r w:rsidRPr="00E77648">
        <w:t xml:space="preserve">Lorem ipsum </w:t>
      </w:r>
      <w:proofErr w:type="spellStart"/>
      <w:r w:rsidRPr="00E77648">
        <w:t>dolor</w:t>
      </w:r>
      <w:proofErr w:type="spellEnd"/>
      <w:r w:rsidRPr="00E77648">
        <w:t xml:space="preserve"> sit </w:t>
      </w:r>
      <w:proofErr w:type="spellStart"/>
      <w:r w:rsidRPr="00E77648">
        <w:t>amet</w:t>
      </w:r>
      <w:proofErr w:type="spellEnd"/>
      <w:r w:rsidRPr="00E77648">
        <w:t xml:space="preserve">, </w:t>
      </w:r>
      <w:proofErr w:type="spellStart"/>
      <w:r w:rsidRPr="00E77648">
        <w:t>consectetur</w:t>
      </w:r>
      <w:proofErr w:type="spellEnd"/>
      <w:r w:rsidRPr="00E77648">
        <w:t xml:space="preserve"> </w:t>
      </w:r>
      <w:proofErr w:type="spellStart"/>
      <w:r w:rsidRPr="00E77648">
        <w:t>adipiscing</w:t>
      </w:r>
      <w:proofErr w:type="spellEnd"/>
      <w:r w:rsidRPr="00E77648">
        <w:t xml:space="preserve"> </w:t>
      </w:r>
      <w:proofErr w:type="spellStart"/>
      <w:r w:rsidRPr="00E77648">
        <w:t>elit</w:t>
      </w:r>
      <w:proofErr w:type="spellEnd"/>
      <w:r w:rsidRPr="00E77648">
        <w:t xml:space="preserve">. </w:t>
      </w:r>
      <w:proofErr w:type="spellStart"/>
      <w:r w:rsidRPr="00E77648">
        <w:t>Proin</w:t>
      </w:r>
      <w:proofErr w:type="spellEnd"/>
      <w:r w:rsidRPr="00E77648">
        <w:t xml:space="preserve"> sit </w:t>
      </w:r>
      <w:proofErr w:type="spellStart"/>
      <w:r w:rsidRPr="00E77648">
        <w:t>amet</w:t>
      </w:r>
      <w:proofErr w:type="spellEnd"/>
      <w:r w:rsidRPr="00E77648">
        <w:t xml:space="preserve"> </w:t>
      </w:r>
      <w:proofErr w:type="spellStart"/>
      <w:r w:rsidRPr="00E77648">
        <w:t>est</w:t>
      </w:r>
      <w:proofErr w:type="spellEnd"/>
      <w:r w:rsidRPr="00E77648">
        <w:t xml:space="preserve"> </w:t>
      </w:r>
      <w:proofErr w:type="spellStart"/>
      <w:r w:rsidRPr="00E77648">
        <w:t>mauris</w:t>
      </w:r>
      <w:proofErr w:type="spellEnd"/>
      <w:r w:rsidRPr="00E77648">
        <w:t xml:space="preserve">. </w:t>
      </w:r>
      <w:proofErr w:type="spellStart"/>
      <w:r w:rsidRPr="00E77648">
        <w:t>Nulla</w:t>
      </w:r>
      <w:proofErr w:type="spellEnd"/>
      <w:r w:rsidRPr="00E77648">
        <w:t xml:space="preserve"> </w:t>
      </w:r>
      <w:proofErr w:type="spellStart"/>
      <w:r w:rsidRPr="00E77648">
        <w:t>euismod</w:t>
      </w:r>
      <w:proofErr w:type="spellEnd"/>
      <w:r w:rsidRPr="00E77648">
        <w:t xml:space="preserve">, magna </w:t>
      </w:r>
      <w:proofErr w:type="spellStart"/>
      <w:r w:rsidRPr="00E77648">
        <w:t>quis</w:t>
      </w:r>
      <w:proofErr w:type="spellEnd"/>
      <w:r w:rsidRPr="00E77648">
        <w:t xml:space="preserve"> pulvinar </w:t>
      </w:r>
      <w:proofErr w:type="spellStart"/>
      <w:r w:rsidRPr="00E77648">
        <w:t>interdum</w:t>
      </w:r>
      <w:proofErr w:type="spellEnd"/>
      <w:r w:rsidRPr="00E77648">
        <w:t xml:space="preserve">, </w:t>
      </w:r>
      <w:proofErr w:type="spellStart"/>
      <w:r w:rsidRPr="00E77648">
        <w:t>tellus</w:t>
      </w:r>
      <w:proofErr w:type="spellEnd"/>
      <w:r w:rsidRPr="00E77648">
        <w:t>.</w:t>
      </w:r>
    </w:p>
    <w:tbl>
      <w:tblPr>
        <w:tblW w:w="4992" w:type="pct"/>
        <w:jc w:val="center"/>
        <w:tblBorders>
          <w:top w:val="single" w:sz="2" w:space="0" w:color="152935"/>
          <w:bottom w:val="single" w:sz="2" w:space="0" w:color="152935"/>
          <w:insideH w:val="single" w:sz="2" w:space="0" w:color="152935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1014"/>
        <w:gridCol w:w="636"/>
        <w:gridCol w:w="1159"/>
        <w:gridCol w:w="1214"/>
        <w:gridCol w:w="850"/>
      </w:tblGrid>
      <w:tr w:rsidR="00E77648" w:rsidRPr="00345D2F" w:rsidTr="00CD6D09">
        <w:trPr>
          <w:cantSplit/>
          <w:trHeight w:val="510"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E77648" w:rsidRDefault="00E77648" w:rsidP="00CD6D09">
            <w:pPr>
              <w:pStyle w:val="NoSpacing"/>
            </w:pPr>
            <w:r w:rsidRPr="00CF42C4">
              <w:rPr>
                <w:b/>
                <w:color w:val="632423" w:themeColor="accent2" w:themeShade="80"/>
              </w:rPr>
              <w:t xml:space="preserve">Table </w:t>
            </w:r>
            <w:r w:rsidR="00F02607">
              <w:rPr>
                <w:b/>
                <w:color w:val="632423" w:themeColor="accent2" w:themeShade="80"/>
              </w:rPr>
              <w:t>X</w:t>
            </w:r>
          </w:p>
          <w:p w:rsidR="00E77648" w:rsidRPr="00792872" w:rsidRDefault="00792872" w:rsidP="00CD6D09">
            <w:pPr>
              <w:pStyle w:val="NoSpacing"/>
              <w:rPr>
                <w:b/>
                <w:i/>
              </w:rPr>
            </w:pPr>
            <w:r w:rsidRPr="00792872">
              <w:rPr>
                <w:i/>
              </w:rPr>
              <w:t xml:space="preserve">Lorem ipsum </w:t>
            </w:r>
            <w:proofErr w:type="spellStart"/>
            <w:r w:rsidRPr="00792872">
              <w:rPr>
                <w:i/>
              </w:rPr>
              <w:t>dolor</w:t>
            </w:r>
            <w:proofErr w:type="spellEnd"/>
            <w:r w:rsidRPr="00792872">
              <w:rPr>
                <w:i/>
              </w:rPr>
              <w:t xml:space="preserve"> sit </w:t>
            </w:r>
            <w:proofErr w:type="spellStart"/>
            <w:r w:rsidRPr="00792872">
              <w:rPr>
                <w:i/>
              </w:rPr>
              <w:t>amet</w:t>
            </w:r>
            <w:proofErr w:type="spellEnd"/>
          </w:p>
        </w:tc>
      </w:tr>
      <w:tr w:rsidR="00E77648" w:rsidRPr="00345D2F" w:rsidTr="00CD6D09">
        <w:trPr>
          <w:cantSplit/>
          <w:trHeight w:val="510"/>
          <w:jc w:val="center"/>
        </w:trPr>
        <w:tc>
          <w:tcPr>
            <w:tcW w:w="2082" w:type="pct"/>
            <w:shd w:val="clear" w:color="auto" w:fill="auto"/>
            <w:vAlign w:val="center"/>
          </w:tcPr>
          <w:p w:rsidR="00E77648" w:rsidRPr="00CF42C4" w:rsidRDefault="00792872" w:rsidP="00CD6D09">
            <w:pPr>
              <w:pStyle w:val="NoSpacing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XX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77648" w:rsidRPr="00CF42C4" w:rsidRDefault="00792872" w:rsidP="00CD6D09">
            <w:pPr>
              <w:pStyle w:val="NoSpacing"/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XX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77648" w:rsidRPr="00CF42C4" w:rsidRDefault="00E77648" w:rsidP="00CD6D09">
            <w:pPr>
              <w:pStyle w:val="NoSpacing"/>
              <w:jc w:val="center"/>
              <w:rPr>
                <w:b/>
                <w:color w:val="632423" w:themeColor="accent2" w:themeShade="80"/>
              </w:rPr>
            </w:pPr>
            <w:r w:rsidRPr="00CF42C4">
              <w:rPr>
                <w:b/>
                <w:color w:val="632423" w:themeColor="accent2" w:themeShade="80"/>
              </w:rPr>
              <w:t>N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77648" w:rsidRPr="00CF42C4" w:rsidRDefault="00792872" w:rsidP="00CD6D09">
            <w:pPr>
              <w:pStyle w:val="NoSpacing"/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XX</w:t>
            </w:r>
          </w:p>
        </w:tc>
        <w:tc>
          <w:tcPr>
            <w:tcW w:w="727" w:type="pct"/>
            <w:vAlign w:val="center"/>
          </w:tcPr>
          <w:p w:rsidR="00E77648" w:rsidRPr="00CF42C4" w:rsidRDefault="00792872" w:rsidP="00CD6D09">
            <w:pPr>
              <w:pStyle w:val="NoSpacing"/>
              <w:jc w:val="center"/>
              <w:rPr>
                <w:b/>
                <w:i/>
                <w:iCs/>
                <w:color w:val="632423" w:themeColor="accent2" w:themeShade="80"/>
              </w:rPr>
            </w:pPr>
            <w:r>
              <w:rPr>
                <w:b/>
                <w:i/>
                <w:iCs/>
                <w:color w:val="632423" w:themeColor="accent2" w:themeShade="80"/>
              </w:rPr>
              <w:t>X</w:t>
            </w:r>
          </w:p>
          <w:p w:rsidR="00E77648" w:rsidRPr="00CF42C4" w:rsidRDefault="00E77648" w:rsidP="00E77648">
            <w:pPr>
              <w:pStyle w:val="NoSpacing"/>
              <w:rPr>
                <w:b/>
                <w:color w:val="632423" w:themeColor="accent2" w:themeShade="80"/>
              </w:rPr>
            </w:pPr>
          </w:p>
        </w:tc>
        <w:tc>
          <w:tcPr>
            <w:tcW w:w="509" w:type="pct"/>
            <w:vAlign w:val="center"/>
          </w:tcPr>
          <w:p w:rsidR="00E77648" w:rsidRPr="00CF42C4" w:rsidRDefault="00792872" w:rsidP="00CD6D09">
            <w:pPr>
              <w:pStyle w:val="NoSpacing"/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X</w:t>
            </w:r>
            <w:r w:rsidR="00E77648" w:rsidRPr="00CF42C4">
              <w:rPr>
                <w:b/>
                <w:color w:val="632423" w:themeColor="accent2" w:themeShade="80"/>
              </w:rPr>
              <w:t>.</w:t>
            </w:r>
          </w:p>
          <w:p w:rsidR="00E77648" w:rsidRPr="00CF42C4" w:rsidRDefault="00E77648" w:rsidP="00CD6D09">
            <w:pPr>
              <w:pStyle w:val="NoSpacing"/>
              <w:jc w:val="center"/>
              <w:rPr>
                <w:b/>
                <w:color w:val="632423" w:themeColor="accent2" w:themeShade="80"/>
              </w:rPr>
            </w:pPr>
          </w:p>
        </w:tc>
      </w:tr>
      <w:tr w:rsidR="00E77648" w:rsidRPr="00345D2F" w:rsidTr="00CD6D09">
        <w:trPr>
          <w:cantSplit/>
          <w:trHeight w:val="227"/>
          <w:jc w:val="center"/>
        </w:trPr>
        <w:tc>
          <w:tcPr>
            <w:tcW w:w="2082" w:type="pct"/>
            <w:vMerge w:val="restart"/>
            <w:shd w:val="clear" w:color="auto" w:fill="auto"/>
            <w:vAlign w:val="center"/>
          </w:tcPr>
          <w:p w:rsidR="00E77648" w:rsidRPr="00345D2F" w:rsidRDefault="00792872" w:rsidP="00CD6D09">
            <w:pPr>
              <w:pStyle w:val="NoSpacing"/>
            </w:pPr>
            <w:r>
              <w:t>1</w:t>
            </w:r>
            <w:r w:rsidR="00E77648" w:rsidRPr="00345D2F">
              <w:t xml:space="preserve">) </w:t>
            </w:r>
            <w:r w:rsidRPr="00792872">
              <w:t xml:space="preserve">Lorem ipsum </w:t>
            </w:r>
            <w:proofErr w:type="spellStart"/>
            <w:r w:rsidRPr="00792872">
              <w:t>dolor</w:t>
            </w:r>
            <w:proofErr w:type="spellEnd"/>
            <w:r w:rsidRPr="00792872">
              <w:t xml:space="preserve"> sit </w:t>
            </w:r>
            <w:proofErr w:type="spellStart"/>
            <w:r w:rsidRPr="00792872">
              <w:t>amet</w:t>
            </w:r>
            <w:proofErr w:type="spellEnd"/>
            <w:r w:rsidRPr="00792872">
              <w:t>.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77648" w:rsidRPr="00345D2F" w:rsidRDefault="00792872" w:rsidP="00CD6D09">
            <w:pPr>
              <w:pStyle w:val="NoSpacing"/>
              <w:jc w:val="center"/>
            </w:pPr>
            <w:r>
              <w:t>XX</w:t>
            </w:r>
            <w:r w:rsidR="00E77648" w:rsidRPr="00345D2F">
              <w:t>-</w:t>
            </w:r>
            <w:r>
              <w:t>XX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77648" w:rsidRPr="00345D2F" w:rsidRDefault="00792872" w:rsidP="00CD6D09">
            <w:pPr>
              <w:pStyle w:val="NoSpacing"/>
              <w:jc w:val="center"/>
            </w:pPr>
            <w:r>
              <w:t>XX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77648" w:rsidRPr="00345D2F" w:rsidRDefault="00792872" w:rsidP="00CD6D09">
            <w:pPr>
              <w:pStyle w:val="NoSpacing"/>
              <w:jc w:val="center"/>
            </w:pPr>
            <w:r>
              <w:t>XX</w:t>
            </w:r>
            <w:r w:rsidR="00E77648" w:rsidRPr="00345D2F">
              <w:t>.</w:t>
            </w:r>
            <w:r>
              <w:t>XX</w:t>
            </w:r>
          </w:p>
        </w:tc>
        <w:tc>
          <w:tcPr>
            <w:tcW w:w="727" w:type="pct"/>
            <w:vMerge w:val="restart"/>
            <w:vAlign w:val="center"/>
          </w:tcPr>
          <w:p w:rsidR="00E77648" w:rsidRPr="00345D2F" w:rsidRDefault="00792872" w:rsidP="00CD6D09">
            <w:pPr>
              <w:pStyle w:val="NoSpacing"/>
              <w:jc w:val="center"/>
            </w:pPr>
            <w:r>
              <w:t>X</w:t>
            </w:r>
            <w:r w:rsidR="00E77648" w:rsidRPr="00345D2F">
              <w:t>.</w:t>
            </w:r>
            <w:r>
              <w:t>XX</w:t>
            </w:r>
          </w:p>
        </w:tc>
        <w:tc>
          <w:tcPr>
            <w:tcW w:w="509" w:type="pct"/>
            <w:vMerge w:val="restart"/>
            <w:vAlign w:val="center"/>
          </w:tcPr>
          <w:p w:rsidR="00E77648" w:rsidRPr="00345D2F" w:rsidRDefault="00E77648" w:rsidP="00CD6D09">
            <w:pPr>
              <w:pStyle w:val="NoSpacing"/>
              <w:jc w:val="center"/>
            </w:pPr>
            <w:r w:rsidRPr="00345D2F">
              <w:t>.</w:t>
            </w:r>
            <w:r w:rsidR="00792872">
              <w:t>XX</w:t>
            </w:r>
          </w:p>
        </w:tc>
      </w:tr>
      <w:tr w:rsidR="00E77648" w:rsidRPr="00345D2F" w:rsidTr="00CD6D09">
        <w:trPr>
          <w:cantSplit/>
          <w:trHeight w:val="227"/>
          <w:jc w:val="center"/>
        </w:trPr>
        <w:tc>
          <w:tcPr>
            <w:tcW w:w="2082" w:type="pct"/>
            <w:vMerge/>
            <w:shd w:val="clear" w:color="auto" w:fill="auto"/>
            <w:vAlign w:val="center"/>
          </w:tcPr>
          <w:p w:rsidR="00E77648" w:rsidRPr="00345D2F" w:rsidRDefault="00E77648" w:rsidP="00CD6D09">
            <w:pPr>
              <w:pStyle w:val="NoSpacing"/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E77648" w:rsidRPr="00345D2F" w:rsidRDefault="00792872" w:rsidP="00CD6D09">
            <w:pPr>
              <w:pStyle w:val="NoSpacing"/>
              <w:jc w:val="center"/>
            </w:pPr>
            <w:r>
              <w:t>XX</w:t>
            </w:r>
            <w:r w:rsidR="00E77648" w:rsidRPr="00345D2F">
              <w:t>-</w:t>
            </w:r>
            <w:r>
              <w:t>XX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77648" w:rsidRPr="00345D2F" w:rsidRDefault="00792872" w:rsidP="00CD6D09">
            <w:pPr>
              <w:pStyle w:val="NoSpacing"/>
              <w:jc w:val="center"/>
            </w:pPr>
            <w:r>
              <w:t>XX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77648" w:rsidRPr="00345D2F" w:rsidRDefault="00792872" w:rsidP="00CD6D09">
            <w:pPr>
              <w:pStyle w:val="NoSpacing"/>
              <w:jc w:val="center"/>
            </w:pPr>
            <w:r>
              <w:t>XX</w:t>
            </w:r>
            <w:r w:rsidR="00E77648" w:rsidRPr="00345D2F">
              <w:t>.</w:t>
            </w:r>
            <w:r>
              <w:t>XX</w:t>
            </w:r>
          </w:p>
        </w:tc>
        <w:tc>
          <w:tcPr>
            <w:tcW w:w="727" w:type="pct"/>
            <w:vMerge/>
            <w:vAlign w:val="center"/>
          </w:tcPr>
          <w:p w:rsidR="00E77648" w:rsidRPr="00345D2F" w:rsidRDefault="00E77648" w:rsidP="00CD6D09">
            <w:pPr>
              <w:pStyle w:val="NoSpacing"/>
              <w:jc w:val="center"/>
            </w:pPr>
          </w:p>
        </w:tc>
        <w:tc>
          <w:tcPr>
            <w:tcW w:w="509" w:type="pct"/>
            <w:vMerge/>
            <w:vAlign w:val="center"/>
          </w:tcPr>
          <w:p w:rsidR="00E77648" w:rsidRPr="00345D2F" w:rsidRDefault="00E77648" w:rsidP="00CD6D09">
            <w:pPr>
              <w:pStyle w:val="NoSpacing"/>
              <w:jc w:val="center"/>
            </w:pPr>
          </w:p>
        </w:tc>
      </w:tr>
      <w:tr w:rsidR="00E77648" w:rsidRPr="00345D2F" w:rsidTr="00CD6D09">
        <w:trPr>
          <w:cantSplit/>
          <w:trHeight w:val="227"/>
          <w:jc w:val="center"/>
        </w:trPr>
        <w:tc>
          <w:tcPr>
            <w:tcW w:w="2082" w:type="pct"/>
            <w:vMerge/>
            <w:shd w:val="clear" w:color="auto" w:fill="auto"/>
            <w:vAlign w:val="center"/>
          </w:tcPr>
          <w:p w:rsidR="00E77648" w:rsidRPr="00345D2F" w:rsidRDefault="00E77648" w:rsidP="00CD6D09">
            <w:pPr>
              <w:pStyle w:val="NoSpacing"/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E77648" w:rsidRPr="00345D2F" w:rsidRDefault="00792872" w:rsidP="00CD6D09">
            <w:pPr>
              <w:pStyle w:val="NoSpacing"/>
              <w:jc w:val="center"/>
            </w:pPr>
            <w:r>
              <w:t>XX</w:t>
            </w:r>
            <w:r w:rsidR="00E77648" w:rsidRPr="00345D2F">
              <w:t>+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77648" w:rsidRPr="00345D2F" w:rsidRDefault="00E77648" w:rsidP="00CD6D09">
            <w:pPr>
              <w:pStyle w:val="NoSpacing"/>
              <w:jc w:val="center"/>
            </w:pPr>
            <w:r w:rsidRPr="00345D2F">
              <w:t>16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77648" w:rsidRPr="00345D2F" w:rsidRDefault="00792872" w:rsidP="00CD6D09">
            <w:pPr>
              <w:pStyle w:val="NoSpacing"/>
              <w:jc w:val="center"/>
            </w:pPr>
            <w:r>
              <w:t>XXX</w:t>
            </w:r>
            <w:r w:rsidR="00E77648" w:rsidRPr="00345D2F">
              <w:t>.</w:t>
            </w:r>
            <w:r>
              <w:t>XX</w:t>
            </w:r>
          </w:p>
        </w:tc>
        <w:tc>
          <w:tcPr>
            <w:tcW w:w="727" w:type="pct"/>
            <w:vMerge/>
            <w:vAlign w:val="center"/>
          </w:tcPr>
          <w:p w:rsidR="00E77648" w:rsidRPr="00345D2F" w:rsidRDefault="00E77648" w:rsidP="00CD6D09">
            <w:pPr>
              <w:pStyle w:val="NoSpacing"/>
              <w:jc w:val="center"/>
            </w:pPr>
          </w:p>
        </w:tc>
        <w:tc>
          <w:tcPr>
            <w:tcW w:w="509" w:type="pct"/>
            <w:vMerge/>
            <w:vAlign w:val="center"/>
          </w:tcPr>
          <w:p w:rsidR="00E77648" w:rsidRPr="00345D2F" w:rsidRDefault="00E77648" w:rsidP="00CD6D09">
            <w:pPr>
              <w:pStyle w:val="NoSpacing"/>
              <w:jc w:val="center"/>
            </w:pPr>
          </w:p>
        </w:tc>
      </w:tr>
      <w:tr w:rsidR="00792872" w:rsidRPr="00345D2F" w:rsidTr="00CD6D09">
        <w:trPr>
          <w:cantSplit/>
          <w:trHeight w:val="227"/>
          <w:jc w:val="center"/>
        </w:trPr>
        <w:tc>
          <w:tcPr>
            <w:tcW w:w="2082" w:type="pct"/>
            <w:vMerge w:val="restart"/>
            <w:shd w:val="clear" w:color="auto" w:fill="auto"/>
            <w:vAlign w:val="center"/>
          </w:tcPr>
          <w:p w:rsidR="00792872" w:rsidRPr="00345D2F" w:rsidRDefault="00792872" w:rsidP="00792872">
            <w:pPr>
              <w:pStyle w:val="NoSpacing"/>
            </w:pPr>
            <w:r>
              <w:t>2</w:t>
            </w:r>
            <w:r w:rsidRPr="00345D2F">
              <w:t xml:space="preserve">) </w:t>
            </w:r>
            <w:r w:rsidRPr="00792872">
              <w:t xml:space="preserve">Lorem ipsum </w:t>
            </w:r>
            <w:proofErr w:type="spellStart"/>
            <w:r w:rsidRPr="00792872">
              <w:t>dolor</w:t>
            </w:r>
            <w:proofErr w:type="spellEnd"/>
            <w:r w:rsidRPr="00792872">
              <w:t xml:space="preserve"> sit </w:t>
            </w:r>
            <w:proofErr w:type="spellStart"/>
            <w:r w:rsidRPr="00792872">
              <w:t>amet</w:t>
            </w:r>
            <w:proofErr w:type="spellEnd"/>
            <w:r w:rsidRPr="00792872">
              <w:t>.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92872" w:rsidRPr="00345D2F" w:rsidRDefault="00792872" w:rsidP="00792872">
            <w:pPr>
              <w:pStyle w:val="NoSpacing"/>
              <w:jc w:val="center"/>
            </w:pPr>
            <w:r>
              <w:t>XX</w:t>
            </w:r>
            <w:r w:rsidRPr="00345D2F">
              <w:t>-</w:t>
            </w:r>
            <w:r>
              <w:t>XX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92872" w:rsidRPr="00345D2F" w:rsidRDefault="00792872" w:rsidP="00792872">
            <w:pPr>
              <w:pStyle w:val="NoSpacing"/>
              <w:jc w:val="center"/>
            </w:pPr>
            <w:r>
              <w:t>XX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92872" w:rsidRPr="00345D2F" w:rsidRDefault="00792872" w:rsidP="00792872">
            <w:pPr>
              <w:pStyle w:val="NoSpacing"/>
              <w:jc w:val="center"/>
            </w:pPr>
            <w:r>
              <w:t>XX</w:t>
            </w:r>
            <w:r w:rsidRPr="00345D2F">
              <w:t>.</w:t>
            </w:r>
            <w:r>
              <w:t>XX</w:t>
            </w:r>
          </w:p>
        </w:tc>
        <w:tc>
          <w:tcPr>
            <w:tcW w:w="727" w:type="pct"/>
            <w:vMerge w:val="restart"/>
            <w:vAlign w:val="center"/>
          </w:tcPr>
          <w:p w:rsidR="00792872" w:rsidRPr="00345D2F" w:rsidRDefault="00792872" w:rsidP="00792872">
            <w:pPr>
              <w:pStyle w:val="NoSpacing"/>
              <w:jc w:val="center"/>
            </w:pPr>
            <w:r>
              <w:t>X</w:t>
            </w:r>
            <w:r w:rsidRPr="00345D2F">
              <w:t>.</w:t>
            </w:r>
            <w:r>
              <w:t>XX</w:t>
            </w:r>
          </w:p>
        </w:tc>
        <w:tc>
          <w:tcPr>
            <w:tcW w:w="509" w:type="pct"/>
            <w:vMerge w:val="restart"/>
            <w:vAlign w:val="center"/>
          </w:tcPr>
          <w:p w:rsidR="00792872" w:rsidRPr="00345D2F" w:rsidRDefault="00792872" w:rsidP="00792872">
            <w:pPr>
              <w:pStyle w:val="NoSpacing"/>
              <w:jc w:val="center"/>
            </w:pPr>
            <w:r w:rsidRPr="00345D2F">
              <w:t>.</w:t>
            </w:r>
            <w:r>
              <w:t>XX</w:t>
            </w:r>
          </w:p>
        </w:tc>
      </w:tr>
      <w:tr w:rsidR="00792872" w:rsidRPr="00345D2F" w:rsidTr="00CD6D09">
        <w:trPr>
          <w:cantSplit/>
          <w:trHeight w:val="227"/>
          <w:jc w:val="center"/>
        </w:trPr>
        <w:tc>
          <w:tcPr>
            <w:tcW w:w="2082" w:type="pct"/>
            <w:vMerge/>
            <w:shd w:val="clear" w:color="auto" w:fill="auto"/>
            <w:vAlign w:val="center"/>
          </w:tcPr>
          <w:p w:rsidR="00792872" w:rsidRPr="00345D2F" w:rsidRDefault="00792872" w:rsidP="00792872">
            <w:pPr>
              <w:pStyle w:val="NoSpacing"/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792872" w:rsidRPr="00345D2F" w:rsidRDefault="00792872" w:rsidP="00792872">
            <w:pPr>
              <w:pStyle w:val="NoSpacing"/>
              <w:jc w:val="center"/>
            </w:pPr>
            <w:r>
              <w:t>XX</w:t>
            </w:r>
            <w:r w:rsidRPr="00345D2F">
              <w:t>+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92872" w:rsidRPr="00345D2F" w:rsidRDefault="00792872" w:rsidP="00792872">
            <w:pPr>
              <w:pStyle w:val="NoSpacing"/>
              <w:jc w:val="center"/>
            </w:pPr>
            <w:r>
              <w:t>XX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92872" w:rsidRPr="00345D2F" w:rsidRDefault="00792872" w:rsidP="00792872">
            <w:pPr>
              <w:pStyle w:val="NoSpacing"/>
              <w:jc w:val="center"/>
            </w:pPr>
            <w:r>
              <w:t>XX</w:t>
            </w:r>
            <w:r w:rsidRPr="00345D2F">
              <w:t>.</w:t>
            </w:r>
            <w:r>
              <w:t>XX</w:t>
            </w:r>
          </w:p>
        </w:tc>
        <w:tc>
          <w:tcPr>
            <w:tcW w:w="727" w:type="pct"/>
            <w:vMerge/>
            <w:vAlign w:val="center"/>
          </w:tcPr>
          <w:p w:rsidR="00792872" w:rsidRPr="00345D2F" w:rsidRDefault="00792872" w:rsidP="00792872">
            <w:pPr>
              <w:pStyle w:val="NoSpacing"/>
              <w:jc w:val="center"/>
            </w:pPr>
          </w:p>
        </w:tc>
        <w:tc>
          <w:tcPr>
            <w:tcW w:w="509" w:type="pct"/>
            <w:vMerge/>
            <w:vAlign w:val="center"/>
          </w:tcPr>
          <w:p w:rsidR="00792872" w:rsidRPr="00345D2F" w:rsidRDefault="00792872" w:rsidP="00792872">
            <w:pPr>
              <w:pStyle w:val="NoSpacing"/>
              <w:jc w:val="center"/>
            </w:pPr>
          </w:p>
        </w:tc>
      </w:tr>
      <w:tr w:rsidR="00E77648" w:rsidRPr="00345D2F" w:rsidTr="00CD6D09">
        <w:trPr>
          <w:cantSplit/>
          <w:trHeight w:val="227"/>
          <w:jc w:val="center"/>
        </w:trPr>
        <w:tc>
          <w:tcPr>
            <w:tcW w:w="2082" w:type="pct"/>
            <w:vMerge/>
            <w:shd w:val="clear" w:color="auto" w:fill="auto"/>
            <w:vAlign w:val="center"/>
          </w:tcPr>
          <w:p w:rsidR="00E77648" w:rsidRPr="00345D2F" w:rsidRDefault="00E77648" w:rsidP="00CD6D09">
            <w:pPr>
              <w:pStyle w:val="NoSpacing"/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E77648" w:rsidRPr="00345D2F" w:rsidRDefault="00792872" w:rsidP="00CD6D09">
            <w:pPr>
              <w:pStyle w:val="NoSpacing"/>
              <w:jc w:val="center"/>
            </w:pPr>
            <w:r>
              <w:t>XX+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77648" w:rsidRPr="00345D2F" w:rsidRDefault="00792872" w:rsidP="00CD6D09">
            <w:pPr>
              <w:pStyle w:val="NoSpacing"/>
              <w:jc w:val="center"/>
            </w:pPr>
            <w:r>
              <w:t>XX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77648" w:rsidRPr="00345D2F" w:rsidRDefault="00792872" w:rsidP="00CD6D09">
            <w:pPr>
              <w:pStyle w:val="NoSpacing"/>
              <w:jc w:val="center"/>
            </w:pPr>
            <w:r>
              <w:t>XX</w:t>
            </w:r>
            <w:r w:rsidRPr="00345D2F">
              <w:t>.</w:t>
            </w:r>
            <w:r>
              <w:t>XX</w:t>
            </w:r>
          </w:p>
        </w:tc>
        <w:tc>
          <w:tcPr>
            <w:tcW w:w="727" w:type="pct"/>
            <w:vMerge/>
            <w:vAlign w:val="center"/>
          </w:tcPr>
          <w:p w:rsidR="00E77648" w:rsidRPr="00345D2F" w:rsidRDefault="00E77648" w:rsidP="00CD6D09">
            <w:pPr>
              <w:pStyle w:val="NoSpacing"/>
              <w:jc w:val="center"/>
            </w:pPr>
          </w:p>
        </w:tc>
        <w:tc>
          <w:tcPr>
            <w:tcW w:w="509" w:type="pct"/>
            <w:vMerge/>
            <w:vAlign w:val="center"/>
          </w:tcPr>
          <w:p w:rsidR="00E77648" w:rsidRPr="00345D2F" w:rsidRDefault="00E77648" w:rsidP="00CD6D09">
            <w:pPr>
              <w:pStyle w:val="NoSpacing"/>
              <w:jc w:val="center"/>
            </w:pPr>
          </w:p>
        </w:tc>
      </w:tr>
    </w:tbl>
    <w:p w:rsidR="00E80C5E" w:rsidRDefault="00E80C5E" w:rsidP="00792872">
      <w:pPr>
        <w:pStyle w:val="Body"/>
      </w:pPr>
    </w:p>
    <w:p w:rsidR="003B517F" w:rsidRDefault="003B517F" w:rsidP="003B517F">
      <w:pPr>
        <w:pStyle w:val="Heading10"/>
      </w:pPr>
      <w:r w:rsidRPr="003B517F">
        <w:t>Ethics Committee Permission Information</w:t>
      </w:r>
    </w:p>
    <w:p w:rsidR="003B517F" w:rsidRDefault="003B517F" w:rsidP="003B517F">
      <w:pPr>
        <w:pStyle w:val="Body"/>
      </w:pPr>
      <w:r w:rsidRPr="003B517F">
        <w:t>This research study was conducted with the Research Ethics Committee approval of</w:t>
      </w:r>
      <w:r>
        <w:t xml:space="preserve"> XX</w:t>
      </w:r>
      <w:r w:rsidRPr="003B517F">
        <w:t xml:space="preserve"> University, dated </w:t>
      </w:r>
      <w:r>
        <w:t>XX</w:t>
      </w:r>
      <w:r w:rsidRPr="003B517F">
        <w:t>.</w:t>
      </w:r>
      <w:r>
        <w:t>XX</w:t>
      </w:r>
      <w:r w:rsidRPr="003B517F">
        <w:t>.202</w:t>
      </w:r>
      <w:r>
        <w:t>X</w:t>
      </w:r>
      <w:r w:rsidRPr="003B517F">
        <w:t xml:space="preserve"> and numbered </w:t>
      </w:r>
      <w:r>
        <w:t>XX</w:t>
      </w:r>
      <w:r w:rsidRPr="003B517F">
        <w:t>.</w:t>
      </w:r>
    </w:p>
    <w:p w:rsidR="003B517F" w:rsidRPr="003B517F" w:rsidRDefault="003B517F" w:rsidP="003B517F">
      <w:pPr>
        <w:rPr>
          <w:lang w:val="en-GB"/>
        </w:rPr>
      </w:pPr>
    </w:p>
    <w:p w:rsidR="00B96618" w:rsidRPr="00345D2F" w:rsidRDefault="00B96618" w:rsidP="00345A8B">
      <w:pPr>
        <w:pStyle w:val="Heading10"/>
      </w:pPr>
      <w:r w:rsidRPr="00345D2F">
        <w:t>Acknowledgment</w:t>
      </w:r>
    </w:p>
    <w:p w:rsidR="003B517F" w:rsidRDefault="003B517F" w:rsidP="003B517F">
      <w:pPr>
        <w:pStyle w:val="Body"/>
      </w:pPr>
      <w:bookmarkStart w:id="5" w:name="_Toc105352895"/>
      <w:bookmarkStart w:id="6" w:name="_Toc106240696"/>
      <w:r w:rsidRPr="00E77648">
        <w:t xml:space="preserve">Lorem ipsum </w:t>
      </w:r>
      <w:proofErr w:type="spellStart"/>
      <w:r w:rsidRPr="00E77648">
        <w:t>dolor</w:t>
      </w:r>
      <w:proofErr w:type="spellEnd"/>
      <w:r w:rsidRPr="00E77648">
        <w:t xml:space="preserve"> sit </w:t>
      </w:r>
      <w:proofErr w:type="spellStart"/>
      <w:r w:rsidRPr="00E77648">
        <w:t>amet</w:t>
      </w:r>
      <w:proofErr w:type="spellEnd"/>
      <w:r w:rsidRPr="00E77648">
        <w:t xml:space="preserve">, </w:t>
      </w:r>
      <w:proofErr w:type="spellStart"/>
      <w:r w:rsidRPr="00E77648">
        <w:t>consectetur</w:t>
      </w:r>
      <w:proofErr w:type="spellEnd"/>
      <w:r w:rsidRPr="00E77648">
        <w:t xml:space="preserve"> </w:t>
      </w:r>
      <w:proofErr w:type="spellStart"/>
      <w:r w:rsidRPr="00E77648">
        <w:t>adipiscing</w:t>
      </w:r>
      <w:proofErr w:type="spellEnd"/>
      <w:r w:rsidRPr="00E77648">
        <w:t xml:space="preserve"> </w:t>
      </w:r>
      <w:proofErr w:type="spellStart"/>
      <w:r w:rsidRPr="00E77648">
        <w:t>elit</w:t>
      </w:r>
      <w:proofErr w:type="spellEnd"/>
      <w:r w:rsidRPr="00E77648">
        <w:t xml:space="preserve">. </w:t>
      </w:r>
      <w:proofErr w:type="spellStart"/>
      <w:r w:rsidRPr="00E77648">
        <w:t>Proin</w:t>
      </w:r>
      <w:proofErr w:type="spellEnd"/>
      <w:r w:rsidRPr="00E77648">
        <w:t xml:space="preserve"> sit </w:t>
      </w:r>
      <w:proofErr w:type="spellStart"/>
      <w:r w:rsidRPr="00E77648">
        <w:t>amet</w:t>
      </w:r>
      <w:proofErr w:type="spellEnd"/>
      <w:r w:rsidRPr="00E77648">
        <w:t xml:space="preserve"> </w:t>
      </w:r>
      <w:proofErr w:type="spellStart"/>
      <w:r w:rsidRPr="00E77648">
        <w:t>est</w:t>
      </w:r>
      <w:proofErr w:type="spellEnd"/>
      <w:r w:rsidRPr="00E77648">
        <w:t xml:space="preserve"> </w:t>
      </w:r>
      <w:proofErr w:type="spellStart"/>
      <w:r w:rsidRPr="00E77648">
        <w:t>mauris</w:t>
      </w:r>
      <w:proofErr w:type="spellEnd"/>
      <w:r w:rsidRPr="00E77648">
        <w:t xml:space="preserve">. </w:t>
      </w:r>
      <w:proofErr w:type="spellStart"/>
      <w:r w:rsidRPr="00E77648">
        <w:t>Nulla</w:t>
      </w:r>
      <w:proofErr w:type="spellEnd"/>
      <w:r w:rsidRPr="00E77648">
        <w:t xml:space="preserve"> </w:t>
      </w:r>
      <w:proofErr w:type="spellStart"/>
      <w:r w:rsidRPr="00E77648">
        <w:t>euismod</w:t>
      </w:r>
      <w:proofErr w:type="spellEnd"/>
      <w:r w:rsidRPr="00E77648">
        <w:t xml:space="preserve">, magna </w:t>
      </w:r>
      <w:proofErr w:type="spellStart"/>
      <w:r w:rsidRPr="00E77648">
        <w:t>quis</w:t>
      </w:r>
      <w:proofErr w:type="spellEnd"/>
      <w:r w:rsidRPr="00E77648">
        <w:t xml:space="preserve"> pulvinar </w:t>
      </w:r>
      <w:proofErr w:type="spellStart"/>
      <w:r w:rsidRPr="00E77648">
        <w:t>interdum</w:t>
      </w:r>
      <w:proofErr w:type="spellEnd"/>
      <w:r w:rsidRPr="00E77648">
        <w:t xml:space="preserve">, </w:t>
      </w:r>
      <w:proofErr w:type="spellStart"/>
      <w:r w:rsidRPr="00E77648">
        <w:t>tellus</w:t>
      </w:r>
      <w:proofErr w:type="spellEnd"/>
      <w:r w:rsidRPr="00E77648">
        <w:t>.</w:t>
      </w:r>
    </w:p>
    <w:p w:rsidR="00E80C5E" w:rsidRDefault="00E80C5E" w:rsidP="003B517F">
      <w:pPr>
        <w:pStyle w:val="Body"/>
      </w:pPr>
    </w:p>
    <w:p w:rsidR="00B96618" w:rsidRPr="00345D2F" w:rsidRDefault="00B96618" w:rsidP="00345A8B">
      <w:pPr>
        <w:pStyle w:val="Heading10"/>
      </w:pPr>
      <w:r w:rsidRPr="00345D2F">
        <w:t>References</w:t>
      </w:r>
      <w:bookmarkEnd w:id="5"/>
      <w:bookmarkEnd w:id="6"/>
    </w:p>
    <w:p w:rsidR="00184E16" w:rsidRPr="002F6850" w:rsidRDefault="002F6850" w:rsidP="002F6850">
      <w:pPr>
        <w:pStyle w:val="Heading4"/>
        <w:rPr>
          <w:i/>
        </w:rPr>
      </w:pPr>
      <w:r w:rsidRPr="002F6850">
        <w:rPr>
          <w:i/>
        </w:rPr>
        <w:lastRenderedPageBreak/>
        <w:t>[Journal article]</w:t>
      </w:r>
    </w:p>
    <w:p w:rsidR="002F6850" w:rsidRPr="002F6850" w:rsidRDefault="002F6850" w:rsidP="002F6850">
      <w:pPr>
        <w:pStyle w:val="Heading4"/>
      </w:pPr>
      <w:r w:rsidRPr="002F6850">
        <w:t xml:space="preserve">Edwards, A. A., </w:t>
      </w:r>
      <w:proofErr w:type="spellStart"/>
      <w:r w:rsidRPr="002F6850">
        <w:t>Steacy</w:t>
      </w:r>
      <w:proofErr w:type="spellEnd"/>
      <w:r w:rsidRPr="002F6850">
        <w:t xml:space="preserve">, L. M., </w:t>
      </w:r>
      <w:proofErr w:type="spellStart"/>
      <w:r w:rsidRPr="002F6850">
        <w:t>Siegelman</w:t>
      </w:r>
      <w:proofErr w:type="spellEnd"/>
      <w:r w:rsidRPr="002F6850">
        <w:t xml:space="preserve">, N., </w:t>
      </w:r>
      <w:proofErr w:type="spellStart"/>
      <w:r w:rsidRPr="002F6850">
        <w:t>Rigobon</w:t>
      </w:r>
      <w:proofErr w:type="spellEnd"/>
      <w:r w:rsidRPr="002F6850">
        <w:t xml:space="preserve">, V. M., Kearns, D. M., </w:t>
      </w:r>
      <w:proofErr w:type="spellStart"/>
      <w:r w:rsidRPr="002F6850">
        <w:t>Rueckl</w:t>
      </w:r>
      <w:proofErr w:type="spellEnd"/>
      <w:r w:rsidRPr="002F6850">
        <w:t xml:space="preserve">, J. G., &amp; Compton, D. L. (2022). Unpacking the unique relationship between set for variability and word reading development: Examining word- and child-level predictors of performance. </w:t>
      </w:r>
      <w:r w:rsidRPr="002F6850">
        <w:rPr>
          <w:i/>
        </w:rPr>
        <w:t>Journal of Educational Psychology</w:t>
      </w:r>
      <w:r w:rsidRPr="002F6850">
        <w:t>,</w:t>
      </w:r>
      <w:r w:rsidRPr="002F6850">
        <w:rPr>
          <w:i/>
        </w:rPr>
        <w:t xml:space="preserve"> 114</w:t>
      </w:r>
      <w:r w:rsidRPr="002F6850">
        <w:t xml:space="preserve">(6), 1242–1256. </w:t>
      </w:r>
      <w:hyperlink r:id="rId10" w:history="1">
        <w:r w:rsidRPr="00190EF4">
          <w:rPr>
            <w:rStyle w:val="Hyperlink"/>
          </w:rPr>
          <w:t>https://doi.org/10.1037/edu0000696</w:t>
        </w:r>
      </w:hyperlink>
      <w:r>
        <w:t xml:space="preserve"> </w:t>
      </w:r>
    </w:p>
    <w:p w:rsidR="002F6850" w:rsidRPr="002F6850" w:rsidRDefault="002F6850" w:rsidP="002F6850">
      <w:pPr>
        <w:jc w:val="left"/>
        <w:rPr>
          <w:i/>
          <w:lang w:val="en-GB"/>
        </w:rPr>
      </w:pPr>
      <w:r w:rsidRPr="002F6850">
        <w:rPr>
          <w:i/>
          <w:lang w:val="en-GB"/>
        </w:rPr>
        <w:t>[Authored book]</w:t>
      </w:r>
    </w:p>
    <w:p w:rsidR="002F6850" w:rsidRDefault="002F6850" w:rsidP="002F6850">
      <w:pPr>
        <w:pStyle w:val="Heading4"/>
      </w:pPr>
      <w:r w:rsidRPr="002F6850">
        <w:t xml:space="preserve">Kaufman, K. A., Glass, C. R., &amp; </w:t>
      </w:r>
      <w:proofErr w:type="spellStart"/>
      <w:r w:rsidRPr="002F6850">
        <w:t>Pineau</w:t>
      </w:r>
      <w:proofErr w:type="spellEnd"/>
      <w:r w:rsidRPr="002F6850">
        <w:t xml:space="preserve">, T. R. (2018). </w:t>
      </w:r>
      <w:r w:rsidRPr="002F6850">
        <w:rPr>
          <w:i/>
        </w:rPr>
        <w:t>Mindful sport performance enhancement: Mental training for athletes and coaches</w:t>
      </w:r>
      <w:r w:rsidRPr="002F6850">
        <w:t xml:space="preserve">. American Psychological Association. </w:t>
      </w:r>
      <w:hyperlink r:id="rId11" w:history="1">
        <w:r w:rsidRPr="00190EF4">
          <w:rPr>
            <w:rStyle w:val="Hyperlink"/>
          </w:rPr>
          <w:t>https://doi.org/10.1037/0000048-000</w:t>
        </w:r>
      </w:hyperlink>
    </w:p>
    <w:p w:rsidR="002F6850" w:rsidRPr="002F6850" w:rsidRDefault="002F6850" w:rsidP="002F6850">
      <w:pPr>
        <w:jc w:val="left"/>
        <w:rPr>
          <w:i/>
          <w:lang w:val="en-GB"/>
        </w:rPr>
      </w:pPr>
      <w:r w:rsidRPr="002F6850">
        <w:rPr>
          <w:i/>
          <w:lang w:val="en-GB"/>
        </w:rPr>
        <w:t>[Edited book chapter]</w:t>
      </w:r>
    </w:p>
    <w:p w:rsidR="002F6850" w:rsidRDefault="002F6850" w:rsidP="002F6850">
      <w:pPr>
        <w:pStyle w:val="Heading4"/>
      </w:pPr>
      <w:proofErr w:type="spellStart"/>
      <w:r w:rsidRPr="002F6850">
        <w:t>Zeleke</w:t>
      </w:r>
      <w:proofErr w:type="spellEnd"/>
      <w:r w:rsidRPr="002F6850">
        <w:t xml:space="preserve">, W. A., Hughes, T. L., &amp; </w:t>
      </w:r>
      <w:proofErr w:type="spellStart"/>
      <w:r w:rsidRPr="002F6850">
        <w:t>Drozda</w:t>
      </w:r>
      <w:proofErr w:type="spellEnd"/>
      <w:r w:rsidRPr="002F6850">
        <w:t xml:space="preserve">, N. (2020). Home–school collaboration to promote </w:t>
      </w:r>
      <w:proofErr w:type="spellStart"/>
      <w:r w:rsidRPr="002F6850">
        <w:t>mindbody</w:t>
      </w:r>
      <w:proofErr w:type="spellEnd"/>
      <w:r w:rsidRPr="002F6850">
        <w:t xml:space="preserve"> health. In C. </w:t>
      </w:r>
      <w:proofErr w:type="spellStart"/>
      <w:r w:rsidRPr="002F6850">
        <w:t>Maykel</w:t>
      </w:r>
      <w:proofErr w:type="spellEnd"/>
      <w:r w:rsidRPr="002F6850">
        <w:t xml:space="preserve"> &amp; M. A. Bray (Eds.), </w:t>
      </w:r>
      <w:r w:rsidRPr="00792872">
        <w:rPr>
          <w:i/>
        </w:rPr>
        <w:t>Promoting mind–body health in schools: Interventions for mental health professionals</w:t>
      </w:r>
      <w:r w:rsidRPr="002F6850">
        <w:t xml:space="preserve"> (pp. 11–26). American Psychological Association</w:t>
      </w:r>
      <w:r>
        <w:t xml:space="preserve">. </w:t>
      </w:r>
      <w:hyperlink r:id="rId12" w:history="1">
        <w:r w:rsidRPr="00190EF4">
          <w:rPr>
            <w:rStyle w:val="Hyperlink"/>
          </w:rPr>
          <w:t>https://doi.org/10.1037/0000157-002</w:t>
        </w:r>
      </w:hyperlink>
    </w:p>
    <w:p w:rsidR="002F6850" w:rsidRPr="002F6850" w:rsidRDefault="002F6850" w:rsidP="002F6850">
      <w:pPr>
        <w:jc w:val="left"/>
        <w:rPr>
          <w:i/>
          <w:lang w:val="en-GB"/>
        </w:rPr>
      </w:pPr>
      <w:r w:rsidRPr="002F6850">
        <w:rPr>
          <w:i/>
          <w:lang w:val="en-GB"/>
        </w:rPr>
        <w:t>[Conference session]</w:t>
      </w:r>
    </w:p>
    <w:p w:rsidR="002F6850" w:rsidRDefault="002F6850" w:rsidP="002F6850">
      <w:pPr>
        <w:pStyle w:val="Heading4"/>
      </w:pPr>
      <w:r w:rsidRPr="002F6850">
        <w:t xml:space="preserve">Davidson, R. J. (2019, August 8–11). </w:t>
      </w:r>
      <w:r w:rsidRPr="00792872">
        <w:rPr>
          <w:i/>
        </w:rPr>
        <w:t>Well-being is a skill</w:t>
      </w:r>
      <w:r w:rsidRPr="002F6850">
        <w:t xml:space="preserve"> [Conference session]. APA 2019 Convention, Chicago, IL, United States. </w:t>
      </w:r>
      <w:hyperlink r:id="rId13" w:history="1">
        <w:r w:rsidRPr="00190EF4">
          <w:rPr>
            <w:rStyle w:val="Hyperlink"/>
          </w:rPr>
          <w:t>https://irp-cdn.multiscreensite.com/a5ea5d51/files/uploaded/APA2019_ Program_190708.pdf</w:t>
        </w:r>
      </w:hyperlink>
    </w:p>
    <w:p w:rsidR="002F6850" w:rsidRPr="00792872" w:rsidRDefault="00792872" w:rsidP="002F6850">
      <w:pPr>
        <w:jc w:val="left"/>
        <w:rPr>
          <w:i/>
          <w:lang w:val="en-GB"/>
        </w:rPr>
      </w:pPr>
      <w:r w:rsidRPr="00792872">
        <w:rPr>
          <w:i/>
          <w:lang w:val="en-GB"/>
        </w:rPr>
        <w:t>[</w:t>
      </w:r>
      <w:r w:rsidR="002F6850" w:rsidRPr="00792872">
        <w:rPr>
          <w:i/>
          <w:lang w:val="en-GB"/>
        </w:rPr>
        <w:t>Dissertation</w:t>
      </w:r>
      <w:r w:rsidRPr="00792872">
        <w:rPr>
          <w:i/>
          <w:lang w:val="en-GB"/>
        </w:rPr>
        <w:t>]</w:t>
      </w:r>
    </w:p>
    <w:p w:rsidR="002F6850" w:rsidRDefault="002F6850" w:rsidP="00792872">
      <w:pPr>
        <w:pStyle w:val="Heading4"/>
      </w:pPr>
      <w:r w:rsidRPr="002F6850">
        <w:t>Horvath-</w:t>
      </w:r>
      <w:proofErr w:type="spellStart"/>
      <w:r w:rsidRPr="002F6850">
        <w:t>Plyman</w:t>
      </w:r>
      <w:proofErr w:type="spellEnd"/>
      <w:r w:rsidRPr="002F6850">
        <w:t xml:space="preserve">, M. (2018). </w:t>
      </w:r>
      <w:r w:rsidRPr="00792872">
        <w:rPr>
          <w:i/>
        </w:rPr>
        <w:t>Social media and the college student journey: An examination of how social media use impacts social capital and affects college choice, access, and transition</w:t>
      </w:r>
      <w:r w:rsidRPr="002F6850">
        <w:t xml:space="preserve"> (Publication No. 10937367). [Doctoral dissertation, New York University]. ProQuest Dissertations and Theses Global.</w:t>
      </w:r>
    </w:p>
    <w:p w:rsidR="002F6850" w:rsidRPr="00792872" w:rsidRDefault="00792872" w:rsidP="002F6850">
      <w:pPr>
        <w:jc w:val="left"/>
        <w:rPr>
          <w:i/>
          <w:lang w:val="en-GB"/>
        </w:rPr>
      </w:pPr>
      <w:r w:rsidRPr="00792872">
        <w:rPr>
          <w:i/>
          <w:lang w:val="en-GB"/>
        </w:rPr>
        <w:t>[</w:t>
      </w:r>
      <w:r w:rsidR="002F6850" w:rsidRPr="00792872">
        <w:rPr>
          <w:i/>
          <w:lang w:val="en-GB"/>
        </w:rPr>
        <w:t>Webpage</w:t>
      </w:r>
      <w:r w:rsidRPr="00792872">
        <w:rPr>
          <w:i/>
          <w:lang w:val="en-GB"/>
        </w:rPr>
        <w:t>]</w:t>
      </w:r>
    </w:p>
    <w:p w:rsidR="002F6850" w:rsidRPr="002F6850" w:rsidRDefault="002F6850" w:rsidP="00792872">
      <w:pPr>
        <w:pStyle w:val="Heading4"/>
      </w:pPr>
      <w:r w:rsidRPr="002F6850">
        <w:t xml:space="preserve">Chandler, N. (2020, April 9). </w:t>
      </w:r>
      <w:r w:rsidRPr="00792872">
        <w:rPr>
          <w:i/>
        </w:rPr>
        <w:t xml:space="preserve">What’s the difference between Sasquatch and Bigfoot? </w:t>
      </w:r>
      <w:proofErr w:type="spellStart"/>
      <w:r w:rsidRPr="002F6850">
        <w:t>Howstuffwork</w:t>
      </w:r>
      <w:proofErr w:type="spellEnd"/>
      <w:r>
        <w:t xml:space="preserve">. </w:t>
      </w:r>
      <w:hyperlink r:id="rId14" w:history="1">
        <w:r w:rsidRPr="00190EF4">
          <w:rPr>
            <w:rStyle w:val="Hyperlink"/>
          </w:rPr>
          <w:t>https://science.howstuffworks.com/science-vs-myth/strange-creatures/sasquatch-bigfootdifference.htm</w:t>
        </w:r>
      </w:hyperlink>
      <w:r>
        <w:t xml:space="preserve"> </w:t>
      </w:r>
    </w:p>
    <w:sectPr w:rsidR="002F6850" w:rsidRPr="002F6850" w:rsidSect="00F02607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0" w:h="16840"/>
      <w:pgMar w:top="1440" w:right="1736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35" w:rsidRDefault="00E90035" w:rsidP="00221780">
      <w:r>
        <w:separator/>
      </w:r>
    </w:p>
    <w:p w:rsidR="00E90035" w:rsidRDefault="00E90035"/>
    <w:p w:rsidR="00E90035" w:rsidRDefault="00E90035"/>
    <w:p w:rsidR="00E90035" w:rsidRDefault="00E90035" w:rsidP="00E92D68"/>
    <w:p w:rsidR="00E90035" w:rsidRDefault="00E90035" w:rsidP="00E92D68"/>
    <w:p w:rsidR="00E90035" w:rsidRDefault="00E90035" w:rsidP="00E92D68"/>
    <w:p w:rsidR="00E90035" w:rsidRDefault="00E90035" w:rsidP="00E92D68"/>
  </w:endnote>
  <w:endnote w:type="continuationSeparator" w:id="0">
    <w:p w:rsidR="00E90035" w:rsidRDefault="00E90035" w:rsidP="00221780">
      <w:r>
        <w:continuationSeparator/>
      </w:r>
    </w:p>
    <w:p w:rsidR="00E90035" w:rsidRDefault="00E90035"/>
    <w:p w:rsidR="00E90035" w:rsidRDefault="00E90035"/>
    <w:p w:rsidR="00E90035" w:rsidRDefault="00E90035" w:rsidP="00E92D68"/>
    <w:p w:rsidR="00E90035" w:rsidRDefault="00E90035" w:rsidP="00E92D68"/>
    <w:p w:rsidR="00E90035" w:rsidRDefault="00E90035" w:rsidP="00E92D68"/>
    <w:p w:rsidR="00E90035" w:rsidRDefault="00E90035" w:rsidP="00E92D68"/>
  </w:endnote>
  <w:endnote w:type="continuationNotice" w:id="1">
    <w:p w:rsidR="00E90035" w:rsidRDefault="00E900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HCMP G+ Gullive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IN Engschrift Std">
    <w:altName w:val="Calibri"/>
    <w:panose1 w:val="020B0604020202020204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883" w:rsidRDefault="006C1883" w:rsidP="00312AFE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120</w:t>
    </w:r>
    <w:r>
      <w:rPr>
        <w:rStyle w:val="PageNumber"/>
      </w:rPr>
      <w:fldChar w:fldCharType="end"/>
    </w:r>
  </w:p>
  <w:p w:rsidR="006C1883" w:rsidRDefault="006C1883" w:rsidP="00312AFE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080276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C1883" w:rsidRDefault="006C1883" w:rsidP="00BF321B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119</w:t>
        </w:r>
        <w:r>
          <w:rPr>
            <w:rStyle w:val="PageNumber"/>
          </w:rPr>
          <w:fldChar w:fldCharType="end"/>
        </w:r>
      </w:p>
    </w:sdtContent>
  </w:sdt>
  <w:p w:rsidR="006C1883" w:rsidRDefault="006C1883" w:rsidP="00312AFE">
    <w:pPr>
      <w:pStyle w:val="Footer"/>
      <w:ind w:right="360" w:firstLine="360"/>
    </w:pPr>
  </w:p>
  <w:p w:rsidR="006C1883" w:rsidRDefault="006C18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35" w:rsidRDefault="00E90035" w:rsidP="00221780">
      <w:r>
        <w:separator/>
      </w:r>
    </w:p>
    <w:p w:rsidR="00E90035" w:rsidRDefault="00E90035"/>
    <w:p w:rsidR="00E90035" w:rsidRDefault="00E90035"/>
    <w:p w:rsidR="00E90035" w:rsidRDefault="00E90035" w:rsidP="00E92D68"/>
    <w:p w:rsidR="00E90035" w:rsidRDefault="00E90035" w:rsidP="00E92D68"/>
    <w:p w:rsidR="00E90035" w:rsidRDefault="00E90035" w:rsidP="00E92D68"/>
    <w:p w:rsidR="00E90035" w:rsidRDefault="00E90035" w:rsidP="00E92D68"/>
  </w:footnote>
  <w:footnote w:type="continuationSeparator" w:id="0">
    <w:p w:rsidR="00E90035" w:rsidRDefault="00E90035" w:rsidP="00221780">
      <w:r>
        <w:continuationSeparator/>
      </w:r>
    </w:p>
    <w:p w:rsidR="00E90035" w:rsidRDefault="00E90035"/>
    <w:p w:rsidR="00E90035" w:rsidRDefault="00E90035"/>
    <w:p w:rsidR="00E90035" w:rsidRDefault="00E90035" w:rsidP="00E92D68"/>
    <w:p w:rsidR="00E90035" w:rsidRDefault="00E90035" w:rsidP="00E92D68"/>
    <w:p w:rsidR="00E90035" w:rsidRDefault="00E90035" w:rsidP="00E92D68"/>
    <w:p w:rsidR="00E90035" w:rsidRDefault="00E90035" w:rsidP="00E92D68"/>
  </w:footnote>
  <w:footnote w:type="continuationNotice" w:id="1">
    <w:p w:rsidR="00E90035" w:rsidRDefault="00E900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5"/>
      <w:gridCol w:w="7949"/>
    </w:tblGrid>
    <w:tr w:rsidR="006C1883" w:rsidRPr="00C04FEF" w:rsidTr="00FC591E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C1883" w:rsidRPr="00C04FEF" w:rsidRDefault="006C1883" w:rsidP="00345A8B">
          <w:pPr>
            <w:pStyle w:val="Heading10"/>
          </w:pP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6C1883" w:rsidRPr="008064B3" w:rsidRDefault="00792872" w:rsidP="00534B03">
          <w:pPr>
            <w:rPr>
              <w:rFonts w:eastAsia="Times New Roman" w:cs="Times New Roman"/>
              <w:b/>
              <w:color w:val="632423" w:themeColor="accent2" w:themeShade="80"/>
              <w:sz w:val="20"/>
              <w:szCs w:val="20"/>
              <w:u w:color="000000"/>
              <w:bdr w:val="nil"/>
              <w:shd w:val="clear" w:color="auto" w:fill="FFFFFF"/>
              <w:lang w:val="en-GB" w:eastAsia="tr-TR"/>
            </w:rPr>
          </w:pPr>
          <w:r>
            <w:rPr>
              <w:rFonts w:eastAsia="Times New Roman" w:cs="Times New Roman"/>
              <w:b/>
              <w:color w:val="632423" w:themeColor="accent2" w:themeShade="80"/>
              <w:sz w:val="20"/>
              <w:szCs w:val="20"/>
              <w:u w:color="000000"/>
              <w:bdr w:val="nil"/>
              <w:shd w:val="clear" w:color="auto" w:fill="FFFFFF"/>
              <w:lang w:val="en-GB" w:eastAsia="tr-TR"/>
            </w:rPr>
            <w:t>Article Title</w:t>
          </w:r>
        </w:p>
      </w:tc>
    </w:tr>
  </w:tbl>
  <w:p w:rsidR="006C1883" w:rsidRPr="00C04FEF" w:rsidRDefault="006C1883" w:rsidP="00345A8B">
    <w:pPr>
      <w:pStyle w:val="Heading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8"/>
      <w:gridCol w:w="336"/>
    </w:tblGrid>
    <w:tr w:rsidR="006C1883" w:rsidRPr="00D22693" w:rsidTr="0017495C">
      <w:trPr>
        <w:trHeight w:val="738"/>
      </w:trPr>
      <w:tc>
        <w:tcPr>
          <w:tcW w:w="4799" w:type="pct"/>
          <w:tcBorders>
            <w:bottom w:val="single" w:sz="4" w:space="0" w:color="auto"/>
          </w:tcBorders>
          <w:vAlign w:val="bottom"/>
        </w:tcPr>
        <w:p w:rsidR="006C1883" w:rsidRPr="00D22693" w:rsidRDefault="006C1883" w:rsidP="00FC591E">
          <w:pPr>
            <w:pStyle w:val="Header"/>
            <w:jc w:val="right"/>
            <w:rPr>
              <w:b/>
              <w:bCs/>
              <w:color w:val="632423" w:themeColor="accent2" w:themeShade="80"/>
              <w:sz w:val="20"/>
              <w:szCs w:val="20"/>
              <w:lang w:val="en-GB"/>
            </w:rPr>
          </w:pPr>
          <w:r>
            <w:rPr>
              <w:b/>
              <w:bCs/>
              <w:color w:val="632423" w:themeColor="accent2" w:themeShade="80"/>
              <w:sz w:val="20"/>
              <w:szCs w:val="20"/>
              <w:lang w:val="en-GB"/>
            </w:rPr>
            <w:t>202X</w:t>
          </w:r>
          <w:r w:rsidRPr="00D22693">
            <w:rPr>
              <w:b/>
              <w:bCs/>
              <w:color w:val="632423" w:themeColor="accent2" w:themeShade="80"/>
              <w:sz w:val="20"/>
              <w:szCs w:val="20"/>
              <w:lang w:val="en-GB"/>
            </w:rPr>
            <w:t xml:space="preserve">, </w:t>
          </w:r>
          <w:r>
            <w:rPr>
              <w:b/>
              <w:bCs/>
              <w:color w:val="632423" w:themeColor="accent2" w:themeShade="80"/>
              <w:sz w:val="20"/>
              <w:szCs w:val="20"/>
              <w:lang w:val="en-GB"/>
            </w:rPr>
            <w:t>X</w:t>
          </w:r>
          <w:r w:rsidRPr="00D22693">
            <w:rPr>
              <w:b/>
              <w:bCs/>
              <w:color w:val="632423" w:themeColor="accent2" w:themeShade="80"/>
              <w:sz w:val="20"/>
              <w:szCs w:val="20"/>
              <w:lang w:val="en-GB"/>
            </w:rPr>
            <w:t>(</w:t>
          </w:r>
          <w:r>
            <w:rPr>
              <w:b/>
              <w:bCs/>
              <w:color w:val="632423" w:themeColor="accent2" w:themeShade="80"/>
              <w:sz w:val="20"/>
              <w:szCs w:val="20"/>
              <w:lang w:val="en-GB"/>
            </w:rPr>
            <w:t>X</w:t>
          </w:r>
          <w:r w:rsidRPr="00D22693">
            <w:rPr>
              <w:b/>
              <w:bCs/>
              <w:color w:val="632423" w:themeColor="accent2" w:themeShade="80"/>
              <w:sz w:val="20"/>
              <w:szCs w:val="20"/>
              <w:lang w:val="en-GB"/>
            </w:rPr>
            <w:t>)</w:t>
          </w:r>
        </w:p>
        <w:p w:rsidR="006C1883" w:rsidRPr="00D22693" w:rsidRDefault="006C1883" w:rsidP="00FC591E">
          <w:pPr>
            <w:pStyle w:val="Header"/>
            <w:jc w:val="right"/>
            <w:rPr>
              <w:bCs/>
              <w:noProof/>
              <w:color w:val="000000" w:themeColor="text1"/>
              <w:sz w:val="20"/>
              <w:szCs w:val="20"/>
              <w:lang w:val="en-GB"/>
            </w:rPr>
          </w:pPr>
          <w:r w:rsidRPr="00D22693">
            <w:rPr>
              <w:b/>
              <w:bCs/>
              <w:color w:val="632423" w:themeColor="accent2" w:themeShade="80"/>
              <w:sz w:val="20"/>
              <w:szCs w:val="20"/>
              <w:lang w:val="en-GB"/>
            </w:rPr>
            <w:t>The Literacy Trek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C1883" w:rsidRPr="00D22693" w:rsidRDefault="006C1883" w:rsidP="00FC591E">
          <w:pPr>
            <w:pStyle w:val="Header"/>
            <w:rPr>
              <w:color w:val="FFFFFF" w:themeColor="background1"/>
              <w:sz w:val="20"/>
              <w:szCs w:val="20"/>
              <w:lang w:val="en-GB"/>
            </w:rPr>
          </w:pPr>
        </w:p>
      </w:tc>
    </w:tr>
  </w:tbl>
  <w:p w:rsidR="006C1883" w:rsidRDefault="006C1883" w:rsidP="00E92D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3847"/>
    <w:multiLevelType w:val="hybridMultilevel"/>
    <w:tmpl w:val="51382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205803"/>
    <w:multiLevelType w:val="multilevel"/>
    <w:tmpl w:val="E2A47066"/>
    <w:lvl w:ilvl="0">
      <w:start w:val="1"/>
      <w:numFmt w:val="decimal"/>
      <w:pStyle w:val="Ejal-1stlevel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jal-2ndlevel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jal-1stlevel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jal-2ndlevel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" w15:restartNumberingAfterBreak="0">
    <w:nsid w:val="5E134D22"/>
    <w:multiLevelType w:val="hybridMultilevel"/>
    <w:tmpl w:val="08F2A086"/>
    <w:lvl w:ilvl="0" w:tplc="E50EED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U3MzY1tjQ1M7U0NDZQ0lEKTi0uzszPAykwqwUAJFCh+ywAAAA="/>
  </w:docVars>
  <w:rsids>
    <w:rsidRoot w:val="00E06651"/>
    <w:rsid w:val="00015B56"/>
    <w:rsid w:val="00016035"/>
    <w:rsid w:val="00022820"/>
    <w:rsid w:val="0002497E"/>
    <w:rsid w:val="00030036"/>
    <w:rsid w:val="00034318"/>
    <w:rsid w:val="000526D9"/>
    <w:rsid w:val="00066210"/>
    <w:rsid w:val="00091057"/>
    <w:rsid w:val="000948DE"/>
    <w:rsid w:val="000A2C42"/>
    <w:rsid w:val="000B349C"/>
    <w:rsid w:val="000B435E"/>
    <w:rsid w:val="000B6BE7"/>
    <w:rsid w:val="000C36E1"/>
    <w:rsid w:val="000C3B97"/>
    <w:rsid w:val="000C7D09"/>
    <w:rsid w:val="000D115D"/>
    <w:rsid w:val="000E79E1"/>
    <w:rsid w:val="000F1371"/>
    <w:rsid w:val="000F14CC"/>
    <w:rsid w:val="000F520D"/>
    <w:rsid w:val="00100FC3"/>
    <w:rsid w:val="00117199"/>
    <w:rsid w:val="00122D88"/>
    <w:rsid w:val="0013011A"/>
    <w:rsid w:val="00130642"/>
    <w:rsid w:val="00133415"/>
    <w:rsid w:val="00140373"/>
    <w:rsid w:val="001404DD"/>
    <w:rsid w:val="001616DC"/>
    <w:rsid w:val="001645AD"/>
    <w:rsid w:val="001660EA"/>
    <w:rsid w:val="0016798D"/>
    <w:rsid w:val="00171DB1"/>
    <w:rsid w:val="0017495C"/>
    <w:rsid w:val="00174D24"/>
    <w:rsid w:val="0017667A"/>
    <w:rsid w:val="00176B2A"/>
    <w:rsid w:val="00180601"/>
    <w:rsid w:val="0018157F"/>
    <w:rsid w:val="001826FF"/>
    <w:rsid w:val="00184E16"/>
    <w:rsid w:val="00186714"/>
    <w:rsid w:val="00186A9F"/>
    <w:rsid w:val="00190A6D"/>
    <w:rsid w:val="001958D6"/>
    <w:rsid w:val="001A22EE"/>
    <w:rsid w:val="001A40D7"/>
    <w:rsid w:val="001D249D"/>
    <w:rsid w:val="001D3EC2"/>
    <w:rsid w:val="001D5C29"/>
    <w:rsid w:val="001D64CA"/>
    <w:rsid w:val="001E7F05"/>
    <w:rsid w:val="00214037"/>
    <w:rsid w:val="00214418"/>
    <w:rsid w:val="00215448"/>
    <w:rsid w:val="00221780"/>
    <w:rsid w:val="00223521"/>
    <w:rsid w:val="00223E34"/>
    <w:rsid w:val="002244F0"/>
    <w:rsid w:val="0023272B"/>
    <w:rsid w:val="002361F0"/>
    <w:rsid w:val="002371EB"/>
    <w:rsid w:val="00247232"/>
    <w:rsid w:val="002539EA"/>
    <w:rsid w:val="002602B5"/>
    <w:rsid w:val="00272705"/>
    <w:rsid w:val="0028687A"/>
    <w:rsid w:val="002A25BF"/>
    <w:rsid w:val="002B0528"/>
    <w:rsid w:val="002B1FF5"/>
    <w:rsid w:val="002B205E"/>
    <w:rsid w:val="002B5545"/>
    <w:rsid w:val="002B7DFB"/>
    <w:rsid w:val="002C5163"/>
    <w:rsid w:val="002D18CF"/>
    <w:rsid w:val="002D31C7"/>
    <w:rsid w:val="002D3280"/>
    <w:rsid w:val="002D3331"/>
    <w:rsid w:val="002D5FDC"/>
    <w:rsid w:val="002E3B07"/>
    <w:rsid w:val="002E613A"/>
    <w:rsid w:val="002E6AFC"/>
    <w:rsid w:val="002F5CD5"/>
    <w:rsid w:val="002F6850"/>
    <w:rsid w:val="0030183F"/>
    <w:rsid w:val="00301F73"/>
    <w:rsid w:val="00306A1E"/>
    <w:rsid w:val="00312AFE"/>
    <w:rsid w:val="00327989"/>
    <w:rsid w:val="0033403F"/>
    <w:rsid w:val="00341C8A"/>
    <w:rsid w:val="00345A8B"/>
    <w:rsid w:val="00354281"/>
    <w:rsid w:val="00355E7D"/>
    <w:rsid w:val="0037468D"/>
    <w:rsid w:val="00374B3F"/>
    <w:rsid w:val="00374C2B"/>
    <w:rsid w:val="0037588C"/>
    <w:rsid w:val="00377879"/>
    <w:rsid w:val="00377EEA"/>
    <w:rsid w:val="00393BF1"/>
    <w:rsid w:val="003A4F31"/>
    <w:rsid w:val="003A5A63"/>
    <w:rsid w:val="003B2089"/>
    <w:rsid w:val="003B4D57"/>
    <w:rsid w:val="003B517F"/>
    <w:rsid w:val="003C7D87"/>
    <w:rsid w:val="003E0AD2"/>
    <w:rsid w:val="003E28BD"/>
    <w:rsid w:val="003F59D1"/>
    <w:rsid w:val="00410B63"/>
    <w:rsid w:val="0041667B"/>
    <w:rsid w:val="00426C8A"/>
    <w:rsid w:val="00462373"/>
    <w:rsid w:val="0047773F"/>
    <w:rsid w:val="00484C44"/>
    <w:rsid w:val="00492473"/>
    <w:rsid w:val="0049413E"/>
    <w:rsid w:val="00496924"/>
    <w:rsid w:val="004A3CED"/>
    <w:rsid w:val="004B4FE9"/>
    <w:rsid w:val="004D21DF"/>
    <w:rsid w:val="004D3971"/>
    <w:rsid w:val="004D530B"/>
    <w:rsid w:val="004E04F3"/>
    <w:rsid w:val="004E3665"/>
    <w:rsid w:val="004E4B98"/>
    <w:rsid w:val="004E75EB"/>
    <w:rsid w:val="004F42E8"/>
    <w:rsid w:val="00502882"/>
    <w:rsid w:val="0053014A"/>
    <w:rsid w:val="00531548"/>
    <w:rsid w:val="00534B03"/>
    <w:rsid w:val="00535BC3"/>
    <w:rsid w:val="0054036A"/>
    <w:rsid w:val="005513A8"/>
    <w:rsid w:val="00556439"/>
    <w:rsid w:val="00561F12"/>
    <w:rsid w:val="0056504A"/>
    <w:rsid w:val="005653CE"/>
    <w:rsid w:val="00571307"/>
    <w:rsid w:val="00575ACA"/>
    <w:rsid w:val="005832D7"/>
    <w:rsid w:val="0058343F"/>
    <w:rsid w:val="00585A38"/>
    <w:rsid w:val="00595846"/>
    <w:rsid w:val="005A3552"/>
    <w:rsid w:val="005A4AD4"/>
    <w:rsid w:val="005A51CA"/>
    <w:rsid w:val="005B12E3"/>
    <w:rsid w:val="005D1F26"/>
    <w:rsid w:val="005D2E91"/>
    <w:rsid w:val="005E2057"/>
    <w:rsid w:val="005E5CF8"/>
    <w:rsid w:val="005F3593"/>
    <w:rsid w:val="005F6C1A"/>
    <w:rsid w:val="00603AA5"/>
    <w:rsid w:val="006050A1"/>
    <w:rsid w:val="00614AAC"/>
    <w:rsid w:val="00623263"/>
    <w:rsid w:val="006313A9"/>
    <w:rsid w:val="00633B74"/>
    <w:rsid w:val="00637BA9"/>
    <w:rsid w:val="0064642D"/>
    <w:rsid w:val="00651FF3"/>
    <w:rsid w:val="00661F8A"/>
    <w:rsid w:val="0066575E"/>
    <w:rsid w:val="00674CB7"/>
    <w:rsid w:val="006777DB"/>
    <w:rsid w:val="00677F3C"/>
    <w:rsid w:val="006869F4"/>
    <w:rsid w:val="00695B0E"/>
    <w:rsid w:val="006A523E"/>
    <w:rsid w:val="006A5E33"/>
    <w:rsid w:val="006B45A2"/>
    <w:rsid w:val="006C1883"/>
    <w:rsid w:val="006D6E2A"/>
    <w:rsid w:val="006E74F7"/>
    <w:rsid w:val="006E7E2E"/>
    <w:rsid w:val="006F6E37"/>
    <w:rsid w:val="006F6F62"/>
    <w:rsid w:val="00706C8B"/>
    <w:rsid w:val="007260BF"/>
    <w:rsid w:val="00732A7B"/>
    <w:rsid w:val="00742F55"/>
    <w:rsid w:val="00745F89"/>
    <w:rsid w:val="00751D4D"/>
    <w:rsid w:val="00751E9E"/>
    <w:rsid w:val="00753421"/>
    <w:rsid w:val="00760086"/>
    <w:rsid w:val="00770115"/>
    <w:rsid w:val="00770E61"/>
    <w:rsid w:val="00777465"/>
    <w:rsid w:val="00782A4D"/>
    <w:rsid w:val="00792872"/>
    <w:rsid w:val="007A60F2"/>
    <w:rsid w:val="007B7263"/>
    <w:rsid w:val="007C1E07"/>
    <w:rsid w:val="007C4A29"/>
    <w:rsid w:val="007D37ED"/>
    <w:rsid w:val="007E061E"/>
    <w:rsid w:val="007E1B21"/>
    <w:rsid w:val="007E29C0"/>
    <w:rsid w:val="007E4225"/>
    <w:rsid w:val="007E6C59"/>
    <w:rsid w:val="007F1EAA"/>
    <w:rsid w:val="007F558E"/>
    <w:rsid w:val="008047EA"/>
    <w:rsid w:val="008064B3"/>
    <w:rsid w:val="0081014A"/>
    <w:rsid w:val="00821AF9"/>
    <w:rsid w:val="00833621"/>
    <w:rsid w:val="00841F74"/>
    <w:rsid w:val="00856B27"/>
    <w:rsid w:val="00860812"/>
    <w:rsid w:val="008636E0"/>
    <w:rsid w:val="00864C07"/>
    <w:rsid w:val="008667EC"/>
    <w:rsid w:val="0086732A"/>
    <w:rsid w:val="00867883"/>
    <w:rsid w:val="00884769"/>
    <w:rsid w:val="008920AD"/>
    <w:rsid w:val="008A0124"/>
    <w:rsid w:val="008A184E"/>
    <w:rsid w:val="008A49A3"/>
    <w:rsid w:val="008A4B5F"/>
    <w:rsid w:val="008A544B"/>
    <w:rsid w:val="008A6138"/>
    <w:rsid w:val="008A7525"/>
    <w:rsid w:val="008B15E5"/>
    <w:rsid w:val="008C08DC"/>
    <w:rsid w:val="008C5D15"/>
    <w:rsid w:val="008C6A6C"/>
    <w:rsid w:val="008D4F8E"/>
    <w:rsid w:val="008D6FF5"/>
    <w:rsid w:val="008E3721"/>
    <w:rsid w:val="008F27D9"/>
    <w:rsid w:val="008F5A1D"/>
    <w:rsid w:val="008F7444"/>
    <w:rsid w:val="00903526"/>
    <w:rsid w:val="00904596"/>
    <w:rsid w:val="00907DB2"/>
    <w:rsid w:val="009133BB"/>
    <w:rsid w:val="00914E8F"/>
    <w:rsid w:val="009164F9"/>
    <w:rsid w:val="009170E8"/>
    <w:rsid w:val="0091761D"/>
    <w:rsid w:val="00924F4F"/>
    <w:rsid w:val="00945464"/>
    <w:rsid w:val="00947B61"/>
    <w:rsid w:val="009534BF"/>
    <w:rsid w:val="00955BF5"/>
    <w:rsid w:val="00963535"/>
    <w:rsid w:val="0097291D"/>
    <w:rsid w:val="00977A78"/>
    <w:rsid w:val="00977F1B"/>
    <w:rsid w:val="0098452B"/>
    <w:rsid w:val="009A1D7C"/>
    <w:rsid w:val="009A3EE1"/>
    <w:rsid w:val="009C5016"/>
    <w:rsid w:val="009C7826"/>
    <w:rsid w:val="009D4863"/>
    <w:rsid w:val="009D6492"/>
    <w:rsid w:val="009E37D9"/>
    <w:rsid w:val="009F1B37"/>
    <w:rsid w:val="009F20F0"/>
    <w:rsid w:val="009F6D50"/>
    <w:rsid w:val="009F73EC"/>
    <w:rsid w:val="00A01B20"/>
    <w:rsid w:val="00A02EFE"/>
    <w:rsid w:val="00A04026"/>
    <w:rsid w:val="00A24C94"/>
    <w:rsid w:val="00A31F6F"/>
    <w:rsid w:val="00A351EB"/>
    <w:rsid w:val="00A41604"/>
    <w:rsid w:val="00A419A7"/>
    <w:rsid w:val="00A47E3F"/>
    <w:rsid w:val="00A71DA2"/>
    <w:rsid w:val="00A731A6"/>
    <w:rsid w:val="00A8633D"/>
    <w:rsid w:val="00A9121D"/>
    <w:rsid w:val="00A92E50"/>
    <w:rsid w:val="00A9388C"/>
    <w:rsid w:val="00A94CAE"/>
    <w:rsid w:val="00AA0511"/>
    <w:rsid w:val="00AA661A"/>
    <w:rsid w:val="00AA7D6F"/>
    <w:rsid w:val="00AB3461"/>
    <w:rsid w:val="00AC25ED"/>
    <w:rsid w:val="00AD37F8"/>
    <w:rsid w:val="00AD4D02"/>
    <w:rsid w:val="00AD56F8"/>
    <w:rsid w:val="00AE16B6"/>
    <w:rsid w:val="00AE79B6"/>
    <w:rsid w:val="00AF4F81"/>
    <w:rsid w:val="00AF64ED"/>
    <w:rsid w:val="00B06B63"/>
    <w:rsid w:val="00B224EB"/>
    <w:rsid w:val="00B3468B"/>
    <w:rsid w:val="00B351A5"/>
    <w:rsid w:val="00B367B3"/>
    <w:rsid w:val="00B40832"/>
    <w:rsid w:val="00B43A18"/>
    <w:rsid w:val="00B46B21"/>
    <w:rsid w:val="00B73A91"/>
    <w:rsid w:val="00B74DE1"/>
    <w:rsid w:val="00B810C5"/>
    <w:rsid w:val="00B81F88"/>
    <w:rsid w:val="00B828DD"/>
    <w:rsid w:val="00B837E5"/>
    <w:rsid w:val="00B85C49"/>
    <w:rsid w:val="00B8671E"/>
    <w:rsid w:val="00B96618"/>
    <w:rsid w:val="00BA2A5F"/>
    <w:rsid w:val="00BA37A7"/>
    <w:rsid w:val="00BA62E0"/>
    <w:rsid w:val="00BA73E6"/>
    <w:rsid w:val="00BB052C"/>
    <w:rsid w:val="00BB3F24"/>
    <w:rsid w:val="00BB5699"/>
    <w:rsid w:val="00BB5D5B"/>
    <w:rsid w:val="00BC148A"/>
    <w:rsid w:val="00BC1C0A"/>
    <w:rsid w:val="00BC7161"/>
    <w:rsid w:val="00BD77FD"/>
    <w:rsid w:val="00BE19E0"/>
    <w:rsid w:val="00BE5A7C"/>
    <w:rsid w:val="00BE61DD"/>
    <w:rsid w:val="00BF07C1"/>
    <w:rsid w:val="00BF321B"/>
    <w:rsid w:val="00BF46D0"/>
    <w:rsid w:val="00C02AB8"/>
    <w:rsid w:val="00C04FEF"/>
    <w:rsid w:val="00C0649B"/>
    <w:rsid w:val="00C256A3"/>
    <w:rsid w:val="00C32ADA"/>
    <w:rsid w:val="00C32DCF"/>
    <w:rsid w:val="00C4156B"/>
    <w:rsid w:val="00C455DA"/>
    <w:rsid w:val="00C47406"/>
    <w:rsid w:val="00C55B65"/>
    <w:rsid w:val="00C55E20"/>
    <w:rsid w:val="00C63BCB"/>
    <w:rsid w:val="00C67BE5"/>
    <w:rsid w:val="00C85562"/>
    <w:rsid w:val="00C9414B"/>
    <w:rsid w:val="00C9535F"/>
    <w:rsid w:val="00CA404D"/>
    <w:rsid w:val="00CA76AF"/>
    <w:rsid w:val="00CC282E"/>
    <w:rsid w:val="00CD3ADE"/>
    <w:rsid w:val="00CF42C4"/>
    <w:rsid w:val="00D114DA"/>
    <w:rsid w:val="00D147BB"/>
    <w:rsid w:val="00D17483"/>
    <w:rsid w:val="00D22693"/>
    <w:rsid w:val="00D331D3"/>
    <w:rsid w:val="00D35DCE"/>
    <w:rsid w:val="00D35E4D"/>
    <w:rsid w:val="00D40E9E"/>
    <w:rsid w:val="00D412A0"/>
    <w:rsid w:val="00D42BB0"/>
    <w:rsid w:val="00D45F7A"/>
    <w:rsid w:val="00D62930"/>
    <w:rsid w:val="00D62D2F"/>
    <w:rsid w:val="00D63775"/>
    <w:rsid w:val="00D67882"/>
    <w:rsid w:val="00D70E43"/>
    <w:rsid w:val="00D9135D"/>
    <w:rsid w:val="00D962E3"/>
    <w:rsid w:val="00D97072"/>
    <w:rsid w:val="00DA46FD"/>
    <w:rsid w:val="00DA6B96"/>
    <w:rsid w:val="00DB086D"/>
    <w:rsid w:val="00DC2670"/>
    <w:rsid w:val="00DC29DC"/>
    <w:rsid w:val="00DC4958"/>
    <w:rsid w:val="00DC7697"/>
    <w:rsid w:val="00DE3304"/>
    <w:rsid w:val="00DF24C3"/>
    <w:rsid w:val="00DF4DF4"/>
    <w:rsid w:val="00DF5ED2"/>
    <w:rsid w:val="00E04CA7"/>
    <w:rsid w:val="00E06178"/>
    <w:rsid w:val="00E06651"/>
    <w:rsid w:val="00E21243"/>
    <w:rsid w:val="00E25620"/>
    <w:rsid w:val="00E31663"/>
    <w:rsid w:val="00E3517D"/>
    <w:rsid w:val="00E4554D"/>
    <w:rsid w:val="00E47492"/>
    <w:rsid w:val="00E47CEE"/>
    <w:rsid w:val="00E47E7B"/>
    <w:rsid w:val="00E60AE1"/>
    <w:rsid w:val="00E62538"/>
    <w:rsid w:val="00E62A3E"/>
    <w:rsid w:val="00E744C3"/>
    <w:rsid w:val="00E77648"/>
    <w:rsid w:val="00E80C5E"/>
    <w:rsid w:val="00E82FE0"/>
    <w:rsid w:val="00E8313A"/>
    <w:rsid w:val="00E83D6A"/>
    <w:rsid w:val="00E90035"/>
    <w:rsid w:val="00E92D68"/>
    <w:rsid w:val="00E94157"/>
    <w:rsid w:val="00E94CCF"/>
    <w:rsid w:val="00E9579C"/>
    <w:rsid w:val="00EA217F"/>
    <w:rsid w:val="00EB269A"/>
    <w:rsid w:val="00EB48C6"/>
    <w:rsid w:val="00EC0326"/>
    <w:rsid w:val="00EC5377"/>
    <w:rsid w:val="00ED4E97"/>
    <w:rsid w:val="00ED5E9B"/>
    <w:rsid w:val="00EF52FF"/>
    <w:rsid w:val="00F02607"/>
    <w:rsid w:val="00F221B2"/>
    <w:rsid w:val="00F22891"/>
    <w:rsid w:val="00F22DFB"/>
    <w:rsid w:val="00F26B6E"/>
    <w:rsid w:val="00F40924"/>
    <w:rsid w:val="00F46B1F"/>
    <w:rsid w:val="00F6072D"/>
    <w:rsid w:val="00F67745"/>
    <w:rsid w:val="00F71F81"/>
    <w:rsid w:val="00F7594A"/>
    <w:rsid w:val="00F86D4E"/>
    <w:rsid w:val="00F91CC2"/>
    <w:rsid w:val="00F961DF"/>
    <w:rsid w:val="00F97B73"/>
    <w:rsid w:val="00FA4DDA"/>
    <w:rsid w:val="00FB23DD"/>
    <w:rsid w:val="00FB5207"/>
    <w:rsid w:val="00FB525F"/>
    <w:rsid w:val="00FC293C"/>
    <w:rsid w:val="00FC591E"/>
    <w:rsid w:val="00FC680D"/>
    <w:rsid w:val="00FD010C"/>
    <w:rsid w:val="00FD657A"/>
    <w:rsid w:val="00FE12F8"/>
    <w:rsid w:val="00FE4338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D31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"/>
    <w:rsid w:val="00E94CCF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aliases w:val="Title 2"/>
    <w:basedOn w:val="Normal"/>
    <w:next w:val="Normal"/>
    <w:link w:val="Heading1Char"/>
    <w:uiPriority w:val="9"/>
    <w:rsid w:val="003A5A63"/>
    <w:pPr>
      <w:keepNext/>
      <w:keepLines/>
      <w:spacing w:after="120"/>
      <w:outlineLvl w:val="0"/>
    </w:pPr>
    <w:rPr>
      <w:rFonts w:cs="Times New Roman"/>
      <w:b/>
      <w:i/>
      <w:color w:val="632423" w:themeColor="accent2" w:themeShade="80"/>
      <w:lang w:val="en-GB"/>
    </w:rPr>
  </w:style>
  <w:style w:type="paragraph" w:styleId="Heading2">
    <w:name w:val="heading 2"/>
    <w:aliases w:val="Heading_2"/>
    <w:basedOn w:val="Heading1"/>
    <w:next w:val="Normal"/>
    <w:link w:val="Heading2Char"/>
    <w:uiPriority w:val="9"/>
    <w:unhideWhenUsed/>
    <w:qFormat/>
    <w:rsid w:val="00345A8B"/>
    <w:pPr>
      <w:outlineLvl w:val="1"/>
    </w:pPr>
    <w:rPr>
      <w:i w:val="0"/>
    </w:rPr>
  </w:style>
  <w:style w:type="paragraph" w:styleId="Heading3">
    <w:name w:val="heading 3"/>
    <w:aliases w:val="Heading_3"/>
    <w:basedOn w:val="Normal"/>
    <w:next w:val="Normal"/>
    <w:link w:val="Heading3Char"/>
    <w:uiPriority w:val="9"/>
    <w:unhideWhenUsed/>
    <w:qFormat/>
    <w:rsid w:val="00345A8B"/>
    <w:pPr>
      <w:outlineLvl w:val="2"/>
    </w:pPr>
    <w:rPr>
      <w:rFonts w:cs="Times New Roman"/>
      <w:b/>
      <w:i/>
      <w:iCs/>
      <w:color w:val="632423" w:themeColor="accent2" w:themeShade="80"/>
      <w:shd w:val="clear" w:color="auto" w:fill="FFFFFF"/>
    </w:rPr>
  </w:style>
  <w:style w:type="paragraph" w:styleId="Heading4">
    <w:name w:val="heading 4"/>
    <w:aliases w:val="References"/>
    <w:basedOn w:val="Normal"/>
    <w:next w:val="Normal"/>
    <w:link w:val="Heading4Char"/>
    <w:uiPriority w:val="9"/>
    <w:unhideWhenUsed/>
    <w:qFormat/>
    <w:rsid w:val="002F6850"/>
    <w:pPr>
      <w:spacing w:after="120" w:line="240" w:lineRule="auto"/>
      <w:ind w:left="567" w:hanging="567"/>
      <w:jc w:val="left"/>
      <w:outlineLvl w:val="3"/>
    </w:pPr>
    <w:rPr>
      <w:rFonts w:cs="Times New Roman"/>
      <w:lang w:val="en-GB"/>
    </w:rPr>
  </w:style>
  <w:style w:type="paragraph" w:styleId="Heading5">
    <w:name w:val="heading 5"/>
    <w:aliases w:val="Heading_4"/>
    <w:basedOn w:val="Body"/>
    <w:next w:val="Normal"/>
    <w:link w:val="Heading5Char"/>
    <w:uiPriority w:val="9"/>
    <w:unhideWhenUsed/>
    <w:qFormat/>
    <w:rsid w:val="00345A8B"/>
    <w:pPr>
      <w:ind w:firstLine="0"/>
      <w:outlineLvl w:val="4"/>
    </w:pPr>
    <w:rPr>
      <w:i/>
      <w:color w:val="632423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2 Char"/>
    <w:basedOn w:val="DefaultParagraphFont"/>
    <w:link w:val="Heading1"/>
    <w:uiPriority w:val="9"/>
    <w:rsid w:val="003A5A63"/>
    <w:rPr>
      <w:rFonts w:ascii="Times New Roman" w:hAnsi="Times New Roman" w:cs="Times New Roman"/>
      <w:b/>
      <w:i/>
      <w:color w:val="632423" w:themeColor="accent2" w:themeShade="80"/>
      <w:lang w:val="en-GB"/>
    </w:rPr>
  </w:style>
  <w:style w:type="character" w:customStyle="1" w:styleId="Heading2Char">
    <w:name w:val="Heading 2 Char"/>
    <w:aliases w:val="Heading_2 Char"/>
    <w:basedOn w:val="DefaultParagraphFont"/>
    <w:link w:val="Heading2"/>
    <w:uiPriority w:val="9"/>
    <w:rsid w:val="00345A8B"/>
    <w:rPr>
      <w:rFonts w:ascii="Times New Roman" w:hAnsi="Times New Roman" w:cs="Times New Roman"/>
      <w:b/>
      <w:color w:val="632423" w:themeColor="accent2" w:themeShade="80"/>
      <w:lang w:val="en-GB"/>
    </w:rPr>
  </w:style>
  <w:style w:type="character" w:customStyle="1" w:styleId="Heading3Char">
    <w:name w:val="Heading 3 Char"/>
    <w:aliases w:val="Heading_3 Char"/>
    <w:basedOn w:val="DefaultParagraphFont"/>
    <w:link w:val="Heading3"/>
    <w:uiPriority w:val="9"/>
    <w:rsid w:val="00345A8B"/>
    <w:rPr>
      <w:rFonts w:ascii="Times New Roman" w:hAnsi="Times New Roman" w:cs="Times New Roman"/>
      <w:b/>
      <w:i/>
      <w:iCs/>
      <w:color w:val="632423" w:themeColor="accent2" w:themeShade="80"/>
    </w:rPr>
  </w:style>
  <w:style w:type="character" w:customStyle="1" w:styleId="Heading4Char">
    <w:name w:val="Heading 4 Char"/>
    <w:aliases w:val="References Char"/>
    <w:basedOn w:val="DefaultParagraphFont"/>
    <w:link w:val="Heading4"/>
    <w:uiPriority w:val="9"/>
    <w:rsid w:val="002F6850"/>
    <w:rPr>
      <w:rFonts w:ascii="Times New Roman" w:hAnsi="Times New Roman" w:cs="Times New Roman"/>
      <w:lang w:val="en-GB"/>
    </w:rPr>
  </w:style>
  <w:style w:type="character" w:customStyle="1" w:styleId="Heading5Char">
    <w:name w:val="Heading 5 Char"/>
    <w:aliases w:val="Heading_4 Char"/>
    <w:basedOn w:val="DefaultParagraphFont"/>
    <w:link w:val="Heading5"/>
    <w:uiPriority w:val="9"/>
    <w:rsid w:val="00345A8B"/>
    <w:rPr>
      <w:rFonts w:ascii="Times New Roman" w:eastAsia="Arial Unicode MS" w:hAnsi="Times New Roman" w:cs="Times New Roman"/>
      <w:i/>
      <w:color w:val="632423" w:themeColor="accent2" w:themeShade="80"/>
      <w:u w:color="000000"/>
      <w:bdr w:val="nil"/>
      <w:lang w:val="en-GB"/>
    </w:rPr>
  </w:style>
  <w:style w:type="paragraph" w:styleId="ListParagraph">
    <w:name w:val="List Paragraph"/>
    <w:basedOn w:val="Normal"/>
    <w:uiPriority w:val="34"/>
    <w:rsid w:val="001C5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2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4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rsid w:val="00E92D6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author">
    <w:name w:val="author"/>
    <w:basedOn w:val="DefaultParagraphFont"/>
    <w:rsid w:val="00825055"/>
  </w:style>
  <w:style w:type="character" w:customStyle="1" w:styleId="pubyear">
    <w:name w:val="pubyear"/>
    <w:basedOn w:val="DefaultParagraphFont"/>
    <w:rsid w:val="00825055"/>
  </w:style>
  <w:style w:type="character" w:customStyle="1" w:styleId="chaptertitle">
    <w:name w:val="chaptertitle"/>
    <w:basedOn w:val="DefaultParagraphFont"/>
    <w:rsid w:val="00825055"/>
  </w:style>
  <w:style w:type="character" w:customStyle="1" w:styleId="editor">
    <w:name w:val="editor"/>
    <w:basedOn w:val="DefaultParagraphFont"/>
    <w:rsid w:val="00825055"/>
  </w:style>
  <w:style w:type="character" w:customStyle="1" w:styleId="booktitle">
    <w:name w:val="booktitle"/>
    <w:basedOn w:val="DefaultParagraphFont"/>
    <w:rsid w:val="00825055"/>
  </w:style>
  <w:style w:type="character" w:customStyle="1" w:styleId="pagefirst">
    <w:name w:val="pagefirst"/>
    <w:basedOn w:val="DefaultParagraphFont"/>
    <w:rsid w:val="00825055"/>
  </w:style>
  <w:style w:type="character" w:customStyle="1" w:styleId="pagelast">
    <w:name w:val="pagelast"/>
    <w:basedOn w:val="DefaultParagraphFont"/>
    <w:rsid w:val="00825055"/>
  </w:style>
  <w:style w:type="character" w:customStyle="1" w:styleId="publisherlocation">
    <w:name w:val="publisherlocation"/>
    <w:basedOn w:val="DefaultParagraphFont"/>
    <w:rsid w:val="00825055"/>
  </w:style>
  <w:style w:type="character" w:styleId="CommentReference">
    <w:name w:val="annotation reference"/>
    <w:basedOn w:val="DefaultParagraphFont"/>
    <w:uiPriority w:val="99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1C7"/>
  </w:style>
  <w:style w:type="character" w:customStyle="1" w:styleId="CommentTextChar">
    <w:name w:val="Comment Text Char"/>
    <w:basedOn w:val="DefaultParagraphFont"/>
    <w:link w:val="CommentText"/>
    <w:uiPriority w:val="99"/>
    <w:rsid w:val="002D31C7"/>
  </w:style>
  <w:style w:type="paragraph" w:styleId="Header">
    <w:name w:val="header"/>
    <w:basedOn w:val="Normal"/>
    <w:link w:val="HeaderChar"/>
    <w:uiPriority w:val="99"/>
    <w:unhideWhenUsed/>
    <w:rsid w:val="002217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780"/>
  </w:style>
  <w:style w:type="paragraph" w:styleId="Footer">
    <w:name w:val="footer"/>
    <w:basedOn w:val="Normal"/>
    <w:link w:val="FooterChar"/>
    <w:uiPriority w:val="99"/>
    <w:unhideWhenUsed/>
    <w:rsid w:val="002217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780"/>
  </w:style>
  <w:style w:type="table" w:styleId="LightShading-Accent1">
    <w:name w:val="Light Shading Accent 1"/>
    <w:basedOn w:val="TableNormal"/>
    <w:uiPriority w:val="60"/>
    <w:rsid w:val="00FC591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C29DC"/>
  </w:style>
  <w:style w:type="paragraph" w:customStyle="1" w:styleId="Default">
    <w:name w:val="Default"/>
    <w:rsid w:val="004D21DF"/>
    <w:pPr>
      <w:autoSpaceDE w:val="0"/>
      <w:autoSpaceDN w:val="0"/>
      <w:adjustRightInd w:val="0"/>
    </w:pPr>
    <w:rPr>
      <w:rFonts w:ascii="FHCMP G+ Gulliver" w:eastAsiaTheme="minorHAnsi" w:hAnsi="FHCMP G+ Gulliver" w:cs="FHCMP G+ Gulliver"/>
      <w:color w:val="000000"/>
    </w:rPr>
  </w:style>
  <w:style w:type="table" w:customStyle="1" w:styleId="LightShading1">
    <w:name w:val="Light Shading1"/>
    <w:basedOn w:val="TableNormal"/>
    <w:uiPriority w:val="60"/>
    <w:rsid w:val="00B46B21"/>
    <w:rPr>
      <w:color w:val="000000" w:themeColor="text1" w:themeShade="BF"/>
      <w:sz w:val="22"/>
      <w:szCs w:val="22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rsid w:val="00B46B21"/>
    <w:rPr>
      <w:i/>
      <w:iCs/>
    </w:rPr>
  </w:style>
  <w:style w:type="table" w:styleId="TableGrid">
    <w:name w:val="Table Grid"/>
    <w:basedOn w:val="TableNormal"/>
    <w:uiPriority w:val="59"/>
    <w:rsid w:val="00E7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56B27"/>
    <w:rPr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1">
    <w:name w:val="A1"/>
    <w:uiPriority w:val="99"/>
    <w:rsid w:val="009F73EC"/>
    <w:rPr>
      <w:rFonts w:cs="DIN Engschrift Std"/>
      <w:color w:val="000000"/>
      <w:sz w:val="40"/>
      <w:szCs w:val="40"/>
    </w:rPr>
  </w:style>
  <w:style w:type="character" w:styleId="Hyperlink">
    <w:name w:val="Hyperlink"/>
    <w:uiPriority w:val="99"/>
    <w:rsid w:val="009F73E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CCF"/>
    <w:rPr>
      <w:color w:val="605E5C"/>
      <w:shd w:val="clear" w:color="auto" w:fill="E1DFDD"/>
    </w:rPr>
  </w:style>
  <w:style w:type="paragraph" w:customStyle="1" w:styleId="Articletitle">
    <w:name w:val="Article title"/>
    <w:basedOn w:val="Gvde"/>
    <w:next w:val="Normal"/>
    <w:qFormat/>
    <w:rsid w:val="00B96618"/>
    <w:pPr>
      <w:spacing w:after="120"/>
      <w:jc w:val="center"/>
    </w:pPr>
    <w:rPr>
      <w:rFonts w:ascii="Times New Roman" w:eastAsia="Times New Roman" w:hAnsi="Times New Roman" w:cs="Times New Roman"/>
      <w:b/>
      <w:color w:val="632423" w:themeColor="accent2" w:themeShade="80"/>
      <w:sz w:val="28"/>
      <w:szCs w:val="28"/>
      <w:shd w:val="clear" w:color="auto" w:fill="FFFFFF"/>
      <w:lang w:val="en-GB"/>
    </w:rPr>
  </w:style>
  <w:style w:type="paragraph" w:customStyle="1" w:styleId="Gvde">
    <w:name w:val="Gövde"/>
    <w:rsid w:val="00AA7D6F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732A7B"/>
    <w:rPr>
      <w:color w:val="800080" w:themeColor="followedHyperlink"/>
      <w:u w:val="single"/>
    </w:rPr>
  </w:style>
  <w:style w:type="paragraph" w:customStyle="1" w:styleId="AbstractKeywords">
    <w:name w:val="Abstract &amp; Keywords"/>
    <w:basedOn w:val="Normal"/>
    <w:next w:val="Normal"/>
    <w:qFormat/>
    <w:rsid w:val="00F26B6E"/>
    <w:pPr>
      <w:spacing w:line="240" w:lineRule="auto"/>
    </w:pPr>
    <w:rPr>
      <w:rFonts w:cs="Times New Roman"/>
      <w:bCs/>
      <w:sz w:val="20"/>
      <w:szCs w:val="20"/>
      <w:lang w:val="en-GB"/>
    </w:rPr>
  </w:style>
  <w:style w:type="paragraph" w:customStyle="1" w:styleId="Heading10">
    <w:name w:val="Heading_1"/>
    <w:basedOn w:val="Normal"/>
    <w:next w:val="Normal"/>
    <w:qFormat/>
    <w:rsid w:val="00345A8B"/>
    <w:pPr>
      <w:spacing w:after="120"/>
      <w:jc w:val="center"/>
    </w:pPr>
    <w:rPr>
      <w:rFonts w:cs="Times New Roman"/>
      <w:b/>
      <w:color w:val="632423" w:themeColor="accent2" w:themeShade="80"/>
      <w:lang w:val="en-GB"/>
    </w:rPr>
  </w:style>
  <w:style w:type="paragraph" w:customStyle="1" w:styleId="Body">
    <w:name w:val="Body"/>
    <w:basedOn w:val="Gvde"/>
    <w:qFormat/>
    <w:rsid w:val="003A5A63"/>
    <w:pPr>
      <w:spacing w:after="12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Normal1">
    <w:name w:val="Normal1"/>
    <w:rsid w:val="00B43A18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tr-TR"/>
    </w:rPr>
  </w:style>
  <w:style w:type="character" w:customStyle="1" w:styleId="zmlenmeyenBahsetme1">
    <w:name w:val="Çözümlenmeyen Bahsetme1"/>
    <w:basedOn w:val="DefaultParagraphFont"/>
    <w:uiPriority w:val="99"/>
    <w:rsid w:val="008F5A1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05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05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aliases w:val="Table &amp; Figures"/>
    <w:basedOn w:val="Gvde"/>
    <w:link w:val="NoSpacingChar"/>
    <w:uiPriority w:val="1"/>
    <w:qFormat/>
    <w:rsid w:val="00E31663"/>
    <w:pPr>
      <w:spacing w:after="120" w:line="240" w:lineRule="auto"/>
    </w:pPr>
    <w:rPr>
      <w:rFonts w:ascii="Times New Roman" w:hAnsi="Times New Roman" w:cs="Times New Roman"/>
      <w:bCs/>
      <w:sz w:val="20"/>
      <w:szCs w:val="20"/>
      <w:lang w:val="en-GB" w:eastAsia="en-US"/>
    </w:rPr>
  </w:style>
  <w:style w:type="character" w:customStyle="1" w:styleId="NoSpacingChar">
    <w:name w:val="No Spacing Char"/>
    <w:aliases w:val="Table &amp; Figures Char"/>
    <w:link w:val="NoSpacing"/>
    <w:rsid w:val="00E31663"/>
    <w:rPr>
      <w:rFonts w:ascii="Times New Roman" w:eastAsia="Arial Unicode MS" w:hAnsi="Times New Roman" w:cs="Times New Roman"/>
      <w:bCs/>
      <w:color w:val="000000"/>
      <w:sz w:val="20"/>
      <w:szCs w:val="20"/>
      <w:u w:color="000000"/>
      <w:bdr w:val="nil"/>
      <w:lang w:val="en-GB"/>
    </w:rPr>
  </w:style>
  <w:style w:type="paragraph" w:customStyle="1" w:styleId="JLLS-body-text">
    <w:name w:val="JLLS-body-text"/>
    <w:rsid w:val="00614AAC"/>
    <w:pPr>
      <w:spacing w:after="80" w:line="276" w:lineRule="auto"/>
      <w:ind w:firstLine="284"/>
      <w:jc w:val="both"/>
    </w:pPr>
    <w:rPr>
      <w:rFonts w:ascii="Times New Roman" w:eastAsia="SimSun" w:hAnsi="Times New Roman" w:cs="Times New Roman"/>
      <w:sz w:val="22"/>
      <w:szCs w:val="20"/>
      <w:lang w:val="en-US"/>
    </w:rPr>
  </w:style>
  <w:style w:type="table" w:customStyle="1" w:styleId="TabloStili1">
    <w:name w:val="Tablo Stili1"/>
    <w:basedOn w:val="TableSimple1"/>
    <w:rsid w:val="00614AA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614AAC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614AAC"/>
    <w:pPr>
      <w:spacing w:after="324" w:line="240" w:lineRule="auto"/>
      <w:jc w:val="left"/>
    </w:pPr>
    <w:rPr>
      <w:rFonts w:eastAsia="Times New Roman" w:cs="Times New Roman"/>
      <w:lang w:eastAsia="tr-TR"/>
    </w:rPr>
  </w:style>
  <w:style w:type="character" w:customStyle="1" w:styleId="apple-style-span">
    <w:name w:val="apple-style-span"/>
    <w:basedOn w:val="DefaultParagraphFont"/>
    <w:rsid w:val="00614AAC"/>
  </w:style>
  <w:style w:type="paragraph" w:styleId="FootnoteText">
    <w:name w:val="footnote text"/>
    <w:basedOn w:val="Normal"/>
    <w:link w:val="FootnoteTextChar"/>
    <w:uiPriority w:val="99"/>
    <w:semiHidden/>
    <w:unhideWhenUsed/>
    <w:rsid w:val="00312AF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AF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AFE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0A6D"/>
    <w:rPr>
      <w:color w:val="605E5C"/>
      <w:shd w:val="clear" w:color="auto" w:fill="E1DFDD"/>
    </w:rPr>
  </w:style>
  <w:style w:type="paragraph" w:customStyle="1" w:styleId="Ejal-1stlevel-head">
    <w:name w:val="Ejal-1stlevel-head"/>
    <w:next w:val="Normal"/>
    <w:rsid w:val="00190A6D"/>
    <w:pPr>
      <w:numPr>
        <w:numId w:val="1"/>
      </w:numPr>
      <w:suppressAutoHyphens/>
      <w:spacing w:before="240" w:after="240" w:line="300" w:lineRule="exact"/>
    </w:pPr>
    <w:rPr>
      <w:rFonts w:ascii="Century Schoolbook" w:eastAsia="SimSun" w:hAnsi="Century Schoolbook" w:cs="Times New Roman"/>
      <w:b/>
      <w:szCs w:val="20"/>
      <w:lang w:val="en-US"/>
    </w:rPr>
  </w:style>
  <w:style w:type="paragraph" w:customStyle="1" w:styleId="Ejal-2ndlevel-head">
    <w:name w:val="Ejal-2ndlevel-head"/>
    <w:next w:val="Normal"/>
    <w:rsid w:val="00190A6D"/>
    <w:pPr>
      <w:numPr>
        <w:ilvl w:val="1"/>
        <w:numId w:val="1"/>
      </w:numPr>
      <w:suppressAutoHyphens/>
      <w:spacing w:before="240" w:after="240" w:line="300" w:lineRule="exact"/>
    </w:pPr>
    <w:rPr>
      <w:rFonts w:ascii="Century Schoolbook" w:eastAsia="SimSun" w:hAnsi="Century Schoolbook" w:cs="Times New Roman"/>
      <w:i/>
      <w:sz w:val="22"/>
      <w:szCs w:val="20"/>
      <w:lang w:val="en-US"/>
    </w:rPr>
  </w:style>
  <w:style w:type="paragraph" w:customStyle="1" w:styleId="Ejal-3rdlevel-head">
    <w:name w:val="Ejal-3rdlevel-head"/>
    <w:basedOn w:val="Normal"/>
    <w:next w:val="Normal"/>
    <w:rsid w:val="00190A6D"/>
    <w:pPr>
      <w:keepNext/>
      <w:suppressAutoHyphens/>
      <w:spacing w:before="240" w:line="300" w:lineRule="exact"/>
    </w:pPr>
    <w:rPr>
      <w:rFonts w:ascii="Century Schoolbook" w:eastAsia="SimSun" w:hAnsi="Century Schoolbook" w:cs="Times New Roman"/>
      <w:i/>
      <w:sz w:val="22"/>
      <w:szCs w:val="20"/>
      <w:lang w:val="en-US"/>
    </w:rPr>
  </w:style>
  <w:style w:type="paragraph" w:customStyle="1" w:styleId="Ejal-4thlevel-head">
    <w:name w:val="Ejal-4thlevel-head"/>
    <w:next w:val="Normal"/>
    <w:rsid w:val="00190A6D"/>
    <w:pPr>
      <w:keepNext/>
      <w:suppressAutoHyphens/>
      <w:spacing w:before="240" w:line="240" w:lineRule="exact"/>
    </w:pPr>
    <w:rPr>
      <w:rFonts w:ascii="Century Schoolbook" w:eastAsia="SimSun" w:hAnsi="Century Schoolbook" w:cs="Times New Roman"/>
      <w:i/>
      <w:sz w:val="20"/>
      <w:szCs w:val="20"/>
      <w:lang w:val="en-US"/>
    </w:rPr>
  </w:style>
  <w:style w:type="paragraph" w:customStyle="1" w:styleId="Tre">
    <w:name w:val="Treść"/>
    <w:uiPriority w:val="99"/>
    <w:rsid w:val="00D331D3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tr-T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0288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2C42"/>
    <w:pPr>
      <w:spacing w:line="240" w:lineRule="auto"/>
      <w:jc w:val="left"/>
    </w:pPr>
    <w:rPr>
      <w:rFonts w:ascii="Consolas" w:eastAsiaTheme="minorHAnsi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2C42"/>
    <w:rPr>
      <w:rFonts w:ascii="Consolas" w:eastAsiaTheme="minorHAnsi" w:hAnsi="Consolas"/>
      <w:sz w:val="20"/>
      <w:szCs w:val="20"/>
    </w:rPr>
  </w:style>
  <w:style w:type="table" w:customStyle="1" w:styleId="TabloKlavuzu1">
    <w:name w:val="Tablo Kılavuzu1"/>
    <w:basedOn w:val="TableNormal"/>
    <w:next w:val="TableGrid"/>
    <w:uiPriority w:val="39"/>
    <w:rsid w:val="000A2C4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0A2C42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6Renkli2">
    <w:name w:val="Kılavuz Tablo 6 Renkli2"/>
    <w:basedOn w:val="TableNormal"/>
    <w:next w:val="TableNormal"/>
    <w:uiPriority w:val="51"/>
    <w:rsid w:val="00534B03"/>
    <w:rPr>
      <w:rFonts w:eastAsiaTheme="minorHAnsi"/>
      <w:color w:val="000000"/>
      <w:lang w:val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odyText">
    <w:name w:val="Body Text"/>
    <w:basedOn w:val="Normal"/>
    <w:link w:val="BodyTextChar"/>
    <w:uiPriority w:val="1"/>
    <w:rsid w:val="00CA404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A404D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rsid w:val="00CA404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CA404D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164F9"/>
    <w:rPr>
      <w:color w:val="605E5C"/>
      <w:shd w:val="clear" w:color="auto" w:fill="E1DFDD"/>
    </w:rPr>
  </w:style>
  <w:style w:type="character" w:customStyle="1" w:styleId="occurrence">
    <w:name w:val="occurrence"/>
    <w:basedOn w:val="DefaultParagraphFont"/>
    <w:rsid w:val="001A22EE"/>
  </w:style>
  <w:style w:type="paragraph" w:styleId="Title">
    <w:name w:val="Title"/>
    <w:aliases w:val="APA BAŞLIK"/>
    <w:basedOn w:val="Normal"/>
    <w:next w:val="Normal"/>
    <w:link w:val="TitleChar"/>
    <w:autoRedefine/>
    <w:uiPriority w:val="10"/>
    <w:rsid w:val="001A22EE"/>
    <w:pPr>
      <w:spacing w:before="120" w:after="120"/>
      <w:jc w:val="center"/>
    </w:pPr>
    <w:rPr>
      <w:rFonts w:eastAsiaTheme="majorEastAsia" w:cstheme="majorBidi"/>
      <w:b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aliases w:val="APA BAŞLIK Char"/>
    <w:basedOn w:val="DefaultParagraphFont"/>
    <w:link w:val="Title"/>
    <w:uiPriority w:val="10"/>
    <w:rsid w:val="001A22EE"/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en-US"/>
    </w:rPr>
  </w:style>
  <w:style w:type="paragraph" w:customStyle="1" w:styleId="dx-doi">
    <w:name w:val="dx-doi"/>
    <w:basedOn w:val="Normal"/>
    <w:rsid w:val="001A22EE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val="en-US"/>
    </w:rPr>
  </w:style>
  <w:style w:type="character" w:customStyle="1" w:styleId="def">
    <w:name w:val="def"/>
    <w:basedOn w:val="DefaultParagraphFont"/>
    <w:rsid w:val="001A22EE"/>
  </w:style>
  <w:style w:type="character" w:customStyle="1" w:styleId="xrefs">
    <w:name w:val="xrefs"/>
    <w:basedOn w:val="DefaultParagraphFont"/>
    <w:rsid w:val="001A22EE"/>
  </w:style>
  <w:style w:type="character" w:customStyle="1" w:styleId="prefix">
    <w:name w:val="prefix"/>
    <w:basedOn w:val="DefaultParagraphFont"/>
    <w:rsid w:val="001A22EE"/>
  </w:style>
  <w:style w:type="character" w:customStyle="1" w:styleId="xh">
    <w:name w:val="xh"/>
    <w:basedOn w:val="DefaultParagraphFont"/>
    <w:rsid w:val="001A22EE"/>
  </w:style>
  <w:style w:type="paragraph" w:styleId="Caption">
    <w:name w:val="caption"/>
    <w:basedOn w:val="Normal"/>
    <w:next w:val="Normal"/>
    <w:uiPriority w:val="35"/>
    <w:unhideWhenUsed/>
    <w:rsid w:val="001A22EE"/>
    <w:pPr>
      <w:spacing w:after="200" w:line="240" w:lineRule="auto"/>
    </w:pPr>
    <w:rPr>
      <w:rFonts w:eastAsiaTheme="minorHAnsi"/>
      <w:i/>
      <w:iCs/>
      <w:color w:val="1F497D" w:themeColor="text2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1A22EE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22EE"/>
    <w:pPr>
      <w:spacing w:after="100"/>
    </w:pPr>
    <w:rPr>
      <w:rFonts w:eastAsiaTheme="minorHAnsi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A22EE"/>
    <w:pPr>
      <w:spacing w:after="100"/>
      <w:ind w:left="240"/>
    </w:pPr>
    <w:rPr>
      <w:rFonts w:eastAsia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A22EE"/>
    <w:pPr>
      <w:spacing w:after="100"/>
      <w:ind w:left="480"/>
    </w:pPr>
    <w:rPr>
      <w:rFonts w:eastAsiaTheme="minorHAnsi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1A22EE"/>
    <w:rPr>
      <w:rFonts w:eastAsiaTheme="minorHAnsi"/>
      <w:szCs w:val="22"/>
      <w:lang w:val="en-US"/>
    </w:rPr>
  </w:style>
  <w:style w:type="table" w:customStyle="1" w:styleId="Stil1">
    <w:name w:val="Stil1"/>
    <w:basedOn w:val="TableNormal"/>
    <w:uiPriority w:val="99"/>
    <w:rsid w:val="001A22EE"/>
    <w:rPr>
      <w:rFonts w:eastAsiaTheme="minorHAnsi"/>
      <w:sz w:val="22"/>
      <w:szCs w:val="22"/>
    </w:rPr>
    <w:tblPr>
      <w:tblBorders>
        <w:insideH w:val="single" w:sz="4" w:space="0" w:color="auto"/>
      </w:tblBorders>
    </w:tblPr>
  </w:style>
  <w:style w:type="paragraph" w:customStyle="1" w:styleId="T1">
    <w:name w:val="T1"/>
    <w:basedOn w:val="Normal"/>
    <w:rsid w:val="001A22EE"/>
    <w:pPr>
      <w:widowControl w:val="0"/>
      <w:autoSpaceDE w:val="0"/>
      <w:autoSpaceDN w:val="0"/>
      <w:spacing w:before="101" w:line="240" w:lineRule="auto"/>
      <w:ind w:left="180" w:right="1708"/>
      <w:jc w:val="center"/>
      <w:outlineLvl w:val="0"/>
    </w:pPr>
    <w:rPr>
      <w:rFonts w:eastAsia="Times New Roman" w:cs="Times New Roman"/>
      <w:b/>
      <w:bCs/>
      <w:sz w:val="28"/>
      <w:szCs w:val="28"/>
      <w:lang w:val="en-US"/>
    </w:rPr>
  </w:style>
  <w:style w:type="table" w:customStyle="1" w:styleId="DzTablo21">
    <w:name w:val="Düz Tablo 21"/>
    <w:basedOn w:val="TableNormal"/>
    <w:uiPriority w:val="42"/>
    <w:rsid w:val="00B9661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TableNormal"/>
    <w:uiPriority w:val="43"/>
    <w:rsid w:val="00B96618"/>
    <w:rPr>
      <w:rFonts w:eastAsia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TableNormal"/>
    <w:uiPriority w:val="44"/>
    <w:rsid w:val="00B96618"/>
    <w:rPr>
      <w:rFonts w:eastAsia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B96618"/>
    <w:pPr>
      <w:spacing w:line="240" w:lineRule="auto"/>
      <w:ind w:left="240" w:hanging="240"/>
    </w:pPr>
    <w:rPr>
      <w:rFonts w:eastAsiaTheme="minorHAnsi"/>
      <w:szCs w:val="22"/>
      <w:lang w:val="en-US"/>
    </w:rPr>
  </w:style>
  <w:style w:type="paragraph" w:styleId="Revision">
    <w:name w:val="Revision"/>
    <w:hidden/>
    <w:uiPriority w:val="99"/>
    <w:semiHidden/>
    <w:rsid w:val="00B96618"/>
    <w:rPr>
      <w:rFonts w:ascii="Times New Roman" w:eastAsiaTheme="minorHAnsi" w:hAnsi="Times New Roman"/>
      <w:szCs w:val="22"/>
      <w:lang w:val="en-US"/>
    </w:rPr>
  </w:style>
  <w:style w:type="paragraph" w:styleId="Quote">
    <w:name w:val="Quote"/>
    <w:aliases w:val="Quotes,Excerpts"/>
    <w:basedOn w:val="Normal"/>
    <w:next w:val="Normal"/>
    <w:link w:val="QuoteChar"/>
    <w:uiPriority w:val="29"/>
    <w:qFormat/>
    <w:rsid w:val="00F026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aliases w:val="Quotes Char,Excerpts Char"/>
    <w:basedOn w:val="DefaultParagraphFont"/>
    <w:link w:val="Quote"/>
    <w:uiPriority w:val="29"/>
    <w:rsid w:val="00F02607"/>
    <w:rPr>
      <w:rFonts w:ascii="Times New Roman" w:hAnsi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7608-4501" TargetMode="External"/><Relationship Id="rId13" Type="http://schemas.openxmlformats.org/officeDocument/2006/relationships/hyperlink" Target="https://irp-cdn.multiscreensite.com/a5ea5d51/files/uploaded/APA2019_%20Program_190708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37/0000157-00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0000048-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1037/edu000069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cience.howstuffworks.com/science-vs-myth/strange-creatures/sasquatch-bigfootdifferen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38AB5-0D97-1340-8AC8-8F0C55BA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Article Template.dotx</Template>
  <TotalTime>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2017-12-07T10:56:00Z</cp:lastPrinted>
  <dcterms:created xsi:type="dcterms:W3CDTF">2023-09-29T14:53:00Z</dcterms:created>
  <dcterms:modified xsi:type="dcterms:W3CDTF">2023-09-29T14:56:00Z</dcterms:modified>
</cp:coreProperties>
</file>