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8385" w14:textId="77777777" w:rsidR="00CF4573" w:rsidRPr="009F31E7" w:rsidRDefault="00CF4573" w:rsidP="00D832BD">
      <w:pPr>
        <w:pStyle w:val="ustbaslik"/>
        <w:spacing w:before="0" w:after="0"/>
        <w:rPr>
          <w:sz w:val="22"/>
        </w:rPr>
      </w:pPr>
      <w:r w:rsidRPr="009F31E7">
        <w:rPr>
          <w:sz w:val="22"/>
        </w:rPr>
        <w:t>EĞİTİM TEKNOLOJİSİ Kuram ve Uygulama</w:t>
      </w:r>
    </w:p>
    <w:p w14:paraId="3CDB4B9A" w14:textId="77777777" w:rsidR="00CF4573" w:rsidRDefault="00CF4573" w:rsidP="00D832BD">
      <w:pPr>
        <w:pStyle w:val="ustbaslik"/>
        <w:spacing w:before="0" w:after="0"/>
        <w:rPr>
          <w:i/>
          <w:sz w:val="22"/>
        </w:rPr>
      </w:pPr>
      <w:r w:rsidRPr="009F31E7">
        <w:rPr>
          <w:i/>
          <w:sz w:val="22"/>
        </w:rPr>
        <w:t>Cilt:1 Sayı:1 Yıl:2011</w:t>
      </w:r>
    </w:p>
    <w:p w14:paraId="193F3316" w14:textId="77777777" w:rsidR="00F96D03" w:rsidRPr="00F96D03" w:rsidRDefault="00F96D03" w:rsidP="00D832BD">
      <w:pPr>
        <w:pStyle w:val="ustbaslik"/>
        <w:spacing w:before="0" w:after="0"/>
        <w:rPr>
          <w:sz w:val="24"/>
        </w:rPr>
      </w:pPr>
    </w:p>
    <w:p w14:paraId="6C60D5D1" w14:textId="36AC8646" w:rsidR="00CF4573" w:rsidRPr="002A59EF" w:rsidRDefault="00CF4573">
      <w:pPr>
        <w:rPr>
          <w:rFonts w:ascii="Arial" w:hAnsi="Arial" w:cs="Arial"/>
          <w:color w:val="7F7F7F" w:themeColor="text1" w:themeTint="80"/>
          <w:sz w:val="20"/>
        </w:rPr>
      </w:pPr>
    </w:p>
    <w:tbl>
      <w:tblPr>
        <w:tblStyle w:val="TabloKlavuzu"/>
        <w:tblW w:w="0" w:type="auto"/>
        <w:jc w:val="right"/>
        <w:tblBorders>
          <w:top w:val="none" w:sz="0" w:space="0" w:color="auto"/>
          <w:left w:val="none" w:sz="0" w:space="0" w:color="auto"/>
          <w:bottom w:val="none" w:sz="0" w:space="0" w:color="auto"/>
          <w:right w:val="single" w:sz="18" w:space="0" w:color="auto"/>
          <w:insideH w:val="none" w:sz="0" w:space="0" w:color="auto"/>
          <w:insideV w:val="none" w:sz="0" w:space="0" w:color="auto"/>
        </w:tblBorders>
        <w:tblCellMar>
          <w:left w:w="115" w:type="dxa"/>
          <w:right w:w="144" w:type="dxa"/>
        </w:tblCellMar>
        <w:tblLook w:val="04A0" w:firstRow="1" w:lastRow="0" w:firstColumn="1" w:lastColumn="0" w:noHBand="0" w:noVBand="1"/>
      </w:tblPr>
      <w:tblGrid>
        <w:gridCol w:w="8690"/>
      </w:tblGrid>
      <w:tr w:rsidR="00EE317C" w:rsidRPr="00EE317C" w14:paraId="029D56F7" w14:textId="77777777" w:rsidTr="006231EA">
        <w:trPr>
          <w:jc w:val="right"/>
        </w:trPr>
        <w:tc>
          <w:tcPr>
            <w:tcW w:w="8690" w:type="dxa"/>
          </w:tcPr>
          <w:p w14:paraId="59F79275" w14:textId="77777777" w:rsidR="00D832BD" w:rsidRPr="00FF2683" w:rsidRDefault="00D832BD" w:rsidP="00D832BD">
            <w:pPr>
              <w:spacing w:before="0" w:after="0"/>
              <w:jc w:val="right"/>
              <w:rPr>
                <w:rFonts w:asciiTheme="minorHAnsi" w:hAnsiTheme="minorHAnsi" w:cstheme="minorHAnsi"/>
                <w:b/>
                <w:i/>
                <w:color w:val="000000" w:themeColor="text1"/>
                <w:szCs w:val="16"/>
              </w:rPr>
            </w:pPr>
            <w:r w:rsidRPr="00FF2683">
              <w:rPr>
                <w:rFonts w:asciiTheme="minorHAnsi" w:hAnsiTheme="minorHAnsi" w:cstheme="minorHAnsi"/>
                <w:b/>
                <w:i/>
                <w:color w:val="000000" w:themeColor="text1"/>
                <w:szCs w:val="16"/>
              </w:rPr>
              <w:t xml:space="preserve">Makale Geçmişi / </w:t>
            </w:r>
            <w:proofErr w:type="spellStart"/>
            <w:r w:rsidRPr="00FF2683">
              <w:rPr>
                <w:rFonts w:asciiTheme="minorHAnsi" w:hAnsiTheme="minorHAnsi" w:cstheme="minorHAnsi"/>
                <w:b/>
                <w:i/>
                <w:color w:val="000000" w:themeColor="text1"/>
                <w:szCs w:val="16"/>
              </w:rPr>
              <w:t>Article</w:t>
            </w:r>
            <w:proofErr w:type="spellEnd"/>
            <w:r w:rsidRPr="00FF2683">
              <w:rPr>
                <w:rFonts w:asciiTheme="minorHAnsi" w:hAnsiTheme="minorHAnsi" w:cstheme="minorHAnsi"/>
                <w:b/>
                <w:i/>
                <w:color w:val="000000" w:themeColor="text1"/>
                <w:szCs w:val="16"/>
              </w:rPr>
              <w:t xml:space="preserve"> </w:t>
            </w:r>
            <w:proofErr w:type="spellStart"/>
            <w:r w:rsidRPr="00FF2683">
              <w:rPr>
                <w:rFonts w:asciiTheme="minorHAnsi" w:hAnsiTheme="minorHAnsi" w:cstheme="minorHAnsi"/>
                <w:b/>
                <w:i/>
                <w:color w:val="000000" w:themeColor="text1"/>
                <w:szCs w:val="16"/>
              </w:rPr>
              <w:t>History</w:t>
            </w:r>
            <w:proofErr w:type="spellEnd"/>
          </w:p>
          <w:p w14:paraId="09BA8320" w14:textId="77777777" w:rsidR="00D832BD" w:rsidRPr="00EE317C" w:rsidRDefault="00D832BD" w:rsidP="00D832BD">
            <w:pPr>
              <w:spacing w:before="0" w:after="0"/>
              <w:jc w:val="right"/>
              <w:rPr>
                <w:color w:val="000000" w:themeColor="text1"/>
                <w:szCs w:val="16"/>
              </w:rPr>
            </w:pPr>
            <w:r w:rsidRPr="00FF2683">
              <w:rPr>
                <w:rFonts w:asciiTheme="minorHAnsi" w:hAnsiTheme="minorHAnsi" w:cstheme="minorHAnsi"/>
                <w:color w:val="000000" w:themeColor="text1"/>
                <w:szCs w:val="16"/>
              </w:rPr>
              <w:t>Alındı/</w:t>
            </w:r>
            <w:proofErr w:type="spellStart"/>
            <w:r w:rsidRPr="00FF2683">
              <w:rPr>
                <w:rFonts w:asciiTheme="minorHAnsi" w:hAnsiTheme="minorHAnsi" w:cstheme="minorHAnsi"/>
                <w:color w:val="000000" w:themeColor="text1"/>
                <w:szCs w:val="16"/>
              </w:rPr>
              <w:t>Received</w:t>
            </w:r>
            <w:proofErr w:type="spellEnd"/>
            <w:r w:rsidRPr="00FF2683">
              <w:rPr>
                <w:rFonts w:asciiTheme="minorHAnsi" w:hAnsiTheme="minorHAnsi" w:cstheme="minorHAnsi"/>
                <w:color w:val="000000" w:themeColor="text1"/>
                <w:szCs w:val="16"/>
              </w:rPr>
              <w:t>:</w:t>
            </w:r>
            <w:r w:rsidRPr="009018B9">
              <w:rPr>
                <w:rFonts w:asciiTheme="minorHAnsi" w:hAnsiTheme="minorHAnsi" w:cstheme="minorHAnsi"/>
                <w:color w:val="000000" w:themeColor="text1"/>
                <w:szCs w:val="16"/>
              </w:rPr>
              <w:t xml:space="preserve"> </w:t>
            </w:r>
            <w:r w:rsidRPr="00EE317C">
              <w:rPr>
                <w:rFonts w:ascii="Candara" w:hAnsi="Candara"/>
                <w:color w:val="000000" w:themeColor="text1"/>
                <w:szCs w:val="16"/>
              </w:rPr>
              <w:t>30.01.2017</w:t>
            </w:r>
          </w:p>
          <w:p w14:paraId="53451653" w14:textId="77777777" w:rsidR="00D832BD" w:rsidRPr="00EE317C" w:rsidRDefault="00D832BD" w:rsidP="00D832BD">
            <w:pPr>
              <w:spacing w:before="0" w:after="0"/>
              <w:jc w:val="right"/>
              <w:rPr>
                <w:color w:val="000000" w:themeColor="text1"/>
                <w:szCs w:val="16"/>
              </w:rPr>
            </w:pPr>
            <w:r w:rsidRPr="00FF2683">
              <w:rPr>
                <w:rFonts w:asciiTheme="minorHAnsi" w:hAnsiTheme="minorHAnsi" w:cstheme="minorHAnsi"/>
                <w:color w:val="000000" w:themeColor="text1"/>
                <w:szCs w:val="16"/>
              </w:rPr>
              <w:t>Düzeltme Alındı/</w:t>
            </w:r>
            <w:proofErr w:type="spellStart"/>
            <w:r w:rsidRPr="00FF2683">
              <w:rPr>
                <w:rFonts w:asciiTheme="minorHAnsi" w:hAnsiTheme="minorHAnsi" w:cstheme="minorHAnsi"/>
                <w:color w:val="000000" w:themeColor="text1"/>
                <w:szCs w:val="16"/>
              </w:rPr>
              <w:t>Received</w:t>
            </w:r>
            <w:proofErr w:type="spellEnd"/>
            <w:r w:rsidRPr="00FF2683">
              <w:rPr>
                <w:rFonts w:asciiTheme="minorHAnsi" w:hAnsiTheme="minorHAnsi" w:cstheme="minorHAnsi"/>
                <w:color w:val="000000" w:themeColor="text1"/>
                <w:szCs w:val="16"/>
              </w:rPr>
              <w:t xml:space="preserve"> in </w:t>
            </w:r>
            <w:proofErr w:type="spellStart"/>
            <w:r w:rsidRPr="00FF2683">
              <w:rPr>
                <w:rFonts w:asciiTheme="minorHAnsi" w:hAnsiTheme="minorHAnsi" w:cstheme="minorHAnsi"/>
                <w:color w:val="000000" w:themeColor="text1"/>
                <w:szCs w:val="16"/>
              </w:rPr>
              <w:t>revised</w:t>
            </w:r>
            <w:proofErr w:type="spellEnd"/>
            <w:r w:rsidRPr="00FF2683">
              <w:rPr>
                <w:rFonts w:asciiTheme="minorHAnsi" w:hAnsiTheme="minorHAnsi" w:cstheme="minorHAnsi"/>
                <w:color w:val="000000" w:themeColor="text1"/>
                <w:szCs w:val="16"/>
              </w:rPr>
              <w:t xml:space="preserve"> form:</w:t>
            </w:r>
            <w:r w:rsidRPr="009018B9">
              <w:rPr>
                <w:rFonts w:asciiTheme="minorHAnsi" w:hAnsiTheme="minorHAnsi" w:cstheme="minorHAnsi"/>
                <w:color w:val="000000" w:themeColor="text1"/>
                <w:szCs w:val="16"/>
              </w:rPr>
              <w:t xml:space="preserve"> </w:t>
            </w:r>
            <w:r w:rsidRPr="00EE317C">
              <w:rPr>
                <w:rFonts w:ascii="Candara" w:hAnsi="Candara"/>
                <w:color w:val="000000" w:themeColor="text1"/>
                <w:szCs w:val="16"/>
              </w:rPr>
              <w:t>22.08.2017</w:t>
            </w:r>
          </w:p>
          <w:p w14:paraId="1C7654BB" w14:textId="77777777" w:rsidR="00D832BD" w:rsidRPr="00EE317C" w:rsidRDefault="00D832BD" w:rsidP="00D832BD">
            <w:pPr>
              <w:spacing w:before="0" w:after="0"/>
              <w:jc w:val="right"/>
              <w:rPr>
                <w:color w:val="000000" w:themeColor="text1"/>
                <w:szCs w:val="16"/>
              </w:rPr>
            </w:pPr>
            <w:r w:rsidRPr="00FF2683">
              <w:rPr>
                <w:rFonts w:asciiTheme="minorHAnsi" w:hAnsiTheme="minorHAnsi" w:cstheme="minorHAnsi"/>
                <w:color w:val="000000" w:themeColor="text1"/>
                <w:szCs w:val="16"/>
              </w:rPr>
              <w:t>Kabul edildi/</w:t>
            </w:r>
            <w:proofErr w:type="spellStart"/>
            <w:r w:rsidRPr="00FF2683">
              <w:rPr>
                <w:rFonts w:asciiTheme="minorHAnsi" w:hAnsiTheme="minorHAnsi" w:cstheme="minorHAnsi"/>
                <w:color w:val="000000" w:themeColor="text1"/>
                <w:szCs w:val="16"/>
              </w:rPr>
              <w:t>Accepted</w:t>
            </w:r>
            <w:proofErr w:type="spellEnd"/>
            <w:r w:rsidRPr="00FF2683">
              <w:rPr>
                <w:rFonts w:asciiTheme="minorHAnsi" w:hAnsiTheme="minorHAnsi" w:cstheme="minorHAnsi"/>
                <w:color w:val="000000" w:themeColor="text1"/>
                <w:szCs w:val="16"/>
              </w:rPr>
              <w:t>:</w:t>
            </w:r>
            <w:r w:rsidRPr="009018B9">
              <w:rPr>
                <w:rFonts w:asciiTheme="minorHAnsi" w:hAnsiTheme="minorHAnsi" w:cstheme="minorHAnsi"/>
                <w:color w:val="000000" w:themeColor="text1"/>
                <w:szCs w:val="16"/>
              </w:rPr>
              <w:t xml:space="preserve"> </w:t>
            </w:r>
            <w:r w:rsidRPr="00EE317C">
              <w:rPr>
                <w:rFonts w:ascii="Candara" w:hAnsi="Candara"/>
                <w:color w:val="000000" w:themeColor="text1"/>
                <w:szCs w:val="16"/>
              </w:rPr>
              <w:t>07.09.2017</w:t>
            </w:r>
          </w:p>
        </w:tc>
      </w:tr>
    </w:tbl>
    <w:p w14:paraId="691DEAB7" w14:textId="77777777" w:rsidR="00D832BD" w:rsidRPr="00EE317C" w:rsidRDefault="00D832BD">
      <w:pPr>
        <w:rPr>
          <w:color w:val="000000" w:themeColor="text1"/>
        </w:rPr>
      </w:pPr>
    </w:p>
    <w:p w14:paraId="3BC25609" w14:textId="77777777" w:rsidR="00CF4573" w:rsidRDefault="00DD61E2" w:rsidP="00087E2A">
      <w:pPr>
        <w:pStyle w:val="makalebaslik"/>
        <w:tabs>
          <w:tab w:val="clear" w:pos="567"/>
        </w:tabs>
      </w:pPr>
      <w:r w:rsidRPr="00DD61E2">
        <w:t>BURAYA BÜYÜK HARFLERLE 12 SÖZCÜĞÜ GEÇMEYECEK ŞEKİLDE ÇALIŞMANIN BAŞLIĞINI EKLEYİNİZ</w:t>
      </w:r>
      <w:r w:rsidR="00CE35E1">
        <w:rPr>
          <w:rStyle w:val="DipnotBavurusu"/>
        </w:rPr>
        <w:footnoteReference w:customMarkFollows="1" w:id="1"/>
        <w:t>*</w:t>
      </w:r>
      <w:r w:rsidRPr="00DD61E2">
        <w:t xml:space="preserve"> </w:t>
      </w:r>
      <w:r w:rsidRPr="00DD61E2">
        <w:rPr>
          <w:color w:val="FF0000"/>
        </w:rPr>
        <w:t>(</w:t>
      </w:r>
      <w:proofErr w:type="spellStart"/>
      <w:r w:rsidRPr="00DD61E2">
        <w:rPr>
          <w:color w:val="FF0000"/>
        </w:rPr>
        <w:t>Calibri</w:t>
      </w:r>
      <w:proofErr w:type="spellEnd"/>
      <w:r w:rsidRPr="00DD61E2">
        <w:rPr>
          <w:color w:val="FF0000"/>
        </w:rPr>
        <w:t xml:space="preserve"> 14 </w:t>
      </w:r>
      <w:proofErr w:type="spellStart"/>
      <w:r w:rsidRPr="00DD61E2">
        <w:rPr>
          <w:color w:val="FF0000"/>
        </w:rPr>
        <w:t>pt</w:t>
      </w:r>
      <w:proofErr w:type="spellEnd"/>
      <w:r w:rsidRPr="00DD61E2">
        <w:rPr>
          <w:color w:val="FF0000"/>
        </w:rPr>
        <w:t>)</w:t>
      </w:r>
    </w:p>
    <w:p w14:paraId="17BA098C" w14:textId="77777777" w:rsidR="00DD61E2" w:rsidRDefault="00C62402" w:rsidP="00CE35E1">
      <w:pPr>
        <w:pStyle w:val="altortabaslik"/>
      </w:pPr>
      <w:r w:rsidRPr="00C62402">
        <w:t>Yazar</w:t>
      </w:r>
      <w:r w:rsidR="004555AA">
        <w:rPr>
          <w:rStyle w:val="DipnotBavurusu"/>
        </w:rPr>
        <w:footnoteReference w:id="2"/>
      </w:r>
      <w:r w:rsidRPr="00C62402">
        <w:t xml:space="preserve"> , Yazar</w:t>
      </w:r>
      <w:r w:rsidR="00CD05CF">
        <w:rPr>
          <w:rStyle w:val="DipnotBavurusu"/>
        </w:rPr>
        <w:footnoteReference w:id="3"/>
      </w:r>
      <w:r w:rsidRPr="00C62402">
        <w:t xml:space="preserve"> , Yazar</w:t>
      </w:r>
      <w:r w:rsidR="00CD05CF">
        <w:rPr>
          <w:rStyle w:val="DipnotBavurusu"/>
        </w:rPr>
        <w:footnoteReference w:id="4"/>
      </w:r>
      <w:r w:rsidRPr="00C62402">
        <w:t xml:space="preserve">  </w:t>
      </w:r>
      <w:r w:rsidRPr="00CE35E1">
        <w:rPr>
          <w:color w:val="FF0000"/>
        </w:rPr>
        <w:t>(</w:t>
      </w:r>
      <w:proofErr w:type="spellStart"/>
      <w:r w:rsidRPr="00CE35E1">
        <w:rPr>
          <w:color w:val="FF0000"/>
        </w:rPr>
        <w:t>Calibri</w:t>
      </w:r>
      <w:proofErr w:type="spellEnd"/>
      <w:r w:rsidRPr="00CE35E1">
        <w:rPr>
          <w:color w:val="FF0000"/>
        </w:rPr>
        <w:t xml:space="preserve"> 12 </w:t>
      </w:r>
      <w:proofErr w:type="spellStart"/>
      <w:r w:rsidRPr="00CE35E1">
        <w:rPr>
          <w:color w:val="FF0000"/>
        </w:rPr>
        <w:t>pt</w:t>
      </w:r>
      <w:proofErr w:type="spellEnd"/>
      <w:r w:rsidRPr="00CE35E1">
        <w:rPr>
          <w:color w:val="FF0000"/>
        </w:rPr>
        <w:t>)</w:t>
      </w:r>
    </w:p>
    <w:p w14:paraId="570D06BE" w14:textId="77777777" w:rsidR="00DD61E2" w:rsidRDefault="00DD61E2"/>
    <w:p w14:paraId="29C87A6C" w14:textId="77777777" w:rsidR="006E60A0" w:rsidRDefault="006E60A0" w:rsidP="00BD08E9">
      <w:pPr>
        <w:pStyle w:val="Balk1"/>
      </w:pPr>
      <w:r>
        <w:t>Öz</w:t>
      </w:r>
    </w:p>
    <w:p w14:paraId="15A050CD" w14:textId="4373DBC9" w:rsidR="006E60A0" w:rsidRDefault="002B563E" w:rsidP="00E00113">
      <w:pPr>
        <w:pStyle w:val="ozetmetni"/>
      </w:pPr>
      <w:r w:rsidRPr="002B563E">
        <w:t>Özet metni 12</w:t>
      </w:r>
      <w:r w:rsidR="002C70E0">
        <w:t xml:space="preserve"> </w:t>
      </w:r>
      <w:proofErr w:type="spellStart"/>
      <w:r w:rsidR="00A70610">
        <w:t>nk</w:t>
      </w:r>
      <w:proofErr w:type="spellEnd"/>
      <w:r w:rsidR="00A70610">
        <w:t>.</w:t>
      </w:r>
      <w:r w:rsidRPr="002B563E">
        <w:t xml:space="preserve">, tek satır aralığı ve iki yana yaslı olmalıdır. Özet metni </w:t>
      </w:r>
      <w:r w:rsidR="002C70E0">
        <w:t>3</w:t>
      </w:r>
      <w:r w:rsidR="00F178F6">
        <w:t>0</w:t>
      </w:r>
      <w:r w:rsidRPr="002B563E">
        <w:t>0 sözcüğü geçmemelidir.</w:t>
      </w:r>
    </w:p>
    <w:p w14:paraId="70F61463" w14:textId="09C37B11" w:rsidR="00CD4BE4" w:rsidRDefault="00115A03" w:rsidP="00E00113">
      <w:pPr>
        <w:pStyle w:val="ozetmetni"/>
      </w:pPr>
      <w:r w:rsidRPr="00115A03">
        <w:rPr>
          <w:b/>
        </w:rPr>
        <w:t>Anahtar Kelimeler:</w:t>
      </w:r>
      <w:r w:rsidR="00FF2683">
        <w:t xml:space="preserve"> </w:t>
      </w:r>
      <w:r w:rsidR="00F178F6">
        <w:t>Tamamı k</w:t>
      </w:r>
      <w:r w:rsidR="00FF2683">
        <w:t>üçük harflerle ve</w:t>
      </w:r>
      <w:r w:rsidRPr="00115A03">
        <w:t xml:space="preserve"> noktalı virgül </w:t>
      </w:r>
      <w:r w:rsidR="00FF2683">
        <w:t xml:space="preserve">(;) </w:t>
      </w:r>
      <w:r w:rsidRPr="00115A03">
        <w:t>ile ayrılmış olarak anahtar kelimeler yazılmalıdır.</w:t>
      </w:r>
      <w:r w:rsidR="00F178F6">
        <w:t xml:space="preserve"> Anahtar kelimeler tekil olmalıdır.</w:t>
      </w:r>
    </w:p>
    <w:p w14:paraId="2B5500DC" w14:textId="7A756D1B" w:rsidR="00AF5D66" w:rsidRPr="001F58D5" w:rsidRDefault="00AF5D66" w:rsidP="00E00113">
      <w:pPr>
        <w:pStyle w:val="ozetmetni"/>
      </w:pPr>
      <w:r w:rsidRPr="00AF5D66">
        <w:rPr>
          <w:b/>
        </w:rPr>
        <w:t xml:space="preserve">Yasal İzinler: </w:t>
      </w:r>
      <w:r w:rsidRPr="001F58D5">
        <w:t>Araştırma dâhilinde insanlar üzerinden veri toplanmış ise, yetkili bir araştırma kurumundan alınan etik kurul onayına ilişkin bilgiler bu kısımda şu şekilde belirtilmelidir:</w:t>
      </w:r>
      <w:r w:rsidR="00565571" w:rsidRPr="001F58D5">
        <w:t xml:space="preserve"> Etik Kurul: Onay alınan etik Kurulun adı, Tarih: Onay belgesinin tarihi, Sayı: Onay belgesinin sayısı</w:t>
      </w:r>
      <w:r w:rsidRPr="001F58D5">
        <w:t>. Araştırma kapsamı içerisinde başka yasal izinler de alınmış ise bu kısımda belirtilebilir.</w:t>
      </w:r>
    </w:p>
    <w:p w14:paraId="76C81838" w14:textId="42457983" w:rsidR="001F58D5" w:rsidRDefault="001F58D5" w:rsidP="001F58D5">
      <w:pPr>
        <w:rPr>
          <w:i/>
        </w:rPr>
      </w:pPr>
      <w:r>
        <w:rPr>
          <w:i/>
        </w:rPr>
        <w:t>ÖRNEK:</w:t>
      </w:r>
    </w:p>
    <w:p w14:paraId="0C00E2C4" w14:textId="5FBBDBE3" w:rsidR="00565571" w:rsidRDefault="00087E2A" w:rsidP="001F58D5">
      <w:r w:rsidRPr="00AF5D66">
        <w:rPr>
          <w:b/>
        </w:rPr>
        <w:t xml:space="preserve">Yasal İzinler: </w:t>
      </w:r>
      <w:r w:rsidR="00565571">
        <w:t>Gazi</w:t>
      </w:r>
      <w:r w:rsidR="00565571" w:rsidRPr="00565571">
        <w:t xml:space="preserve"> Üniversitesi</w:t>
      </w:r>
      <w:r w:rsidR="00565571">
        <w:t xml:space="preserve"> </w:t>
      </w:r>
      <w:r w:rsidR="00565571" w:rsidRPr="00565571">
        <w:t xml:space="preserve">Bilimsel Araştırma ve Yayın Etiği Kurulu, Tarih: </w:t>
      </w:r>
      <w:r w:rsidR="00565571">
        <w:t>03</w:t>
      </w:r>
      <w:r w:rsidR="00565571" w:rsidRPr="00565571">
        <w:t>.</w:t>
      </w:r>
      <w:r w:rsidR="00565571">
        <w:t>04</w:t>
      </w:r>
      <w:r w:rsidR="00565571" w:rsidRPr="00565571">
        <w:t>.202</w:t>
      </w:r>
      <w:r w:rsidR="00565571">
        <w:t>2</w:t>
      </w:r>
      <w:r w:rsidR="00565571" w:rsidRPr="00565571">
        <w:t xml:space="preserve">, Sayı: </w:t>
      </w:r>
      <w:r w:rsidR="00565571">
        <w:t>E.3456451</w:t>
      </w:r>
      <w:r w:rsidR="00565571" w:rsidRPr="00565571">
        <w:t>.</w:t>
      </w:r>
    </w:p>
    <w:p w14:paraId="07279CE6" w14:textId="5B90C2BF" w:rsidR="00565571" w:rsidRPr="001F58D5" w:rsidRDefault="00565571" w:rsidP="00565571">
      <w:pPr>
        <w:rPr>
          <w:i/>
        </w:rPr>
      </w:pPr>
      <w:r w:rsidRPr="001F58D5">
        <w:rPr>
          <w:i/>
        </w:rPr>
        <w:t>Eğer araştırma etik kurul onayından muaf ise;</w:t>
      </w:r>
    </w:p>
    <w:p w14:paraId="282CF64F" w14:textId="331591C9" w:rsidR="002C70E0" w:rsidRDefault="00565571" w:rsidP="00565571">
      <w:pPr>
        <w:rPr>
          <w:bCs/>
        </w:rPr>
      </w:pPr>
      <w:r w:rsidRPr="00AF5D66">
        <w:rPr>
          <w:b/>
        </w:rPr>
        <w:t xml:space="preserve">Yasal İzinler: </w:t>
      </w:r>
      <w:r w:rsidRPr="009E495B">
        <w:rPr>
          <w:bCs/>
        </w:rPr>
        <w:t>Bu araştırma</w:t>
      </w:r>
      <w:r w:rsidR="001F58D5">
        <w:rPr>
          <w:bCs/>
        </w:rPr>
        <w:t xml:space="preserve"> kapsamın</w:t>
      </w:r>
      <w:r w:rsidRPr="009E495B">
        <w:rPr>
          <w:bCs/>
        </w:rPr>
        <w:t xml:space="preserve">da </w:t>
      </w:r>
      <w:r w:rsidR="001F58D5">
        <w:rPr>
          <w:bCs/>
        </w:rPr>
        <w:t>insan</w:t>
      </w:r>
      <w:r w:rsidR="002E207C">
        <w:rPr>
          <w:bCs/>
        </w:rPr>
        <w:t>(</w:t>
      </w:r>
      <w:proofErr w:type="spellStart"/>
      <w:r w:rsidR="002E207C">
        <w:rPr>
          <w:bCs/>
        </w:rPr>
        <w:t>lar</w:t>
      </w:r>
      <w:proofErr w:type="spellEnd"/>
      <w:r w:rsidR="002E207C">
        <w:rPr>
          <w:bCs/>
        </w:rPr>
        <w:t>)dan</w:t>
      </w:r>
      <w:r w:rsidR="001F58D5">
        <w:rPr>
          <w:bCs/>
        </w:rPr>
        <w:t xml:space="preserve"> </w:t>
      </w:r>
      <w:r>
        <w:rPr>
          <w:bCs/>
        </w:rPr>
        <w:t>veri toplan</w:t>
      </w:r>
      <w:r w:rsidR="005A23C8">
        <w:rPr>
          <w:bCs/>
        </w:rPr>
        <w:t>ma</w:t>
      </w:r>
      <w:r w:rsidR="001F58D5">
        <w:rPr>
          <w:bCs/>
        </w:rPr>
        <w:t>dığı</w:t>
      </w:r>
      <w:r w:rsidR="002E207C">
        <w:rPr>
          <w:bCs/>
        </w:rPr>
        <w:t xml:space="preserve"> için</w:t>
      </w:r>
      <w:r>
        <w:rPr>
          <w:bCs/>
        </w:rPr>
        <w:t xml:space="preserve"> </w:t>
      </w:r>
      <w:r w:rsidRPr="009E495B">
        <w:rPr>
          <w:bCs/>
        </w:rPr>
        <w:t xml:space="preserve">etik kurul </w:t>
      </w:r>
      <w:r>
        <w:rPr>
          <w:bCs/>
        </w:rPr>
        <w:t>iznine</w:t>
      </w:r>
      <w:r w:rsidRPr="009E495B">
        <w:rPr>
          <w:bCs/>
        </w:rPr>
        <w:t xml:space="preserve"> </w:t>
      </w:r>
      <w:r>
        <w:rPr>
          <w:bCs/>
        </w:rPr>
        <w:t>tabi değildir.</w:t>
      </w:r>
    </w:p>
    <w:p w14:paraId="24637B54" w14:textId="77777777" w:rsidR="002C70E0" w:rsidRDefault="002C70E0">
      <w:pPr>
        <w:tabs>
          <w:tab w:val="clear" w:pos="567"/>
        </w:tabs>
        <w:spacing w:before="0" w:after="0"/>
        <w:jc w:val="left"/>
        <w:rPr>
          <w:bCs/>
        </w:rPr>
      </w:pPr>
      <w:r>
        <w:rPr>
          <w:bCs/>
        </w:rPr>
        <w:br w:type="page"/>
      </w:r>
    </w:p>
    <w:p w14:paraId="5EF3A08B" w14:textId="77777777" w:rsidR="00115A03" w:rsidRDefault="00115A03" w:rsidP="00087E2A">
      <w:pPr>
        <w:pStyle w:val="makalebaslik"/>
        <w:tabs>
          <w:tab w:val="clear" w:pos="567"/>
        </w:tabs>
      </w:pPr>
      <w:r>
        <w:lastRenderedPageBreak/>
        <w:t xml:space="preserve">ENGLISH TITLE MUST BE PUT HERE PLEASE DO NOT EXCEED LIMIT OF 12 WORDS </w:t>
      </w:r>
      <w:r w:rsidRPr="00115A03">
        <w:rPr>
          <w:color w:val="FF0000"/>
        </w:rPr>
        <w:t>(</w:t>
      </w:r>
      <w:proofErr w:type="spellStart"/>
      <w:r w:rsidRPr="00115A03">
        <w:rPr>
          <w:color w:val="FF0000"/>
        </w:rPr>
        <w:t>Calibri</w:t>
      </w:r>
      <w:proofErr w:type="spellEnd"/>
      <w:r w:rsidRPr="00115A03">
        <w:rPr>
          <w:color w:val="FF0000"/>
        </w:rPr>
        <w:t xml:space="preserve"> 14 </w:t>
      </w:r>
      <w:proofErr w:type="spellStart"/>
      <w:r w:rsidRPr="00115A03">
        <w:rPr>
          <w:color w:val="FF0000"/>
        </w:rPr>
        <w:t>pt</w:t>
      </w:r>
      <w:proofErr w:type="spellEnd"/>
      <w:r w:rsidRPr="00115A03">
        <w:rPr>
          <w:color w:val="FF0000"/>
        </w:rPr>
        <w:t>)</w:t>
      </w:r>
    </w:p>
    <w:p w14:paraId="4362DB26" w14:textId="77777777" w:rsidR="00115A03" w:rsidRDefault="00115A03" w:rsidP="00087E2A">
      <w:pPr>
        <w:tabs>
          <w:tab w:val="clear" w:pos="567"/>
        </w:tabs>
      </w:pPr>
    </w:p>
    <w:p w14:paraId="427E14CD" w14:textId="77777777" w:rsidR="00115A03" w:rsidRDefault="00115A03" w:rsidP="00BD08E9">
      <w:pPr>
        <w:pStyle w:val="Balk1"/>
      </w:pPr>
      <w:proofErr w:type="spellStart"/>
      <w:r>
        <w:t>Abstract</w:t>
      </w:r>
      <w:proofErr w:type="spellEnd"/>
    </w:p>
    <w:p w14:paraId="252A05F4" w14:textId="3CBBC60E" w:rsidR="00115A03" w:rsidRDefault="00115A03" w:rsidP="00E00113">
      <w:pPr>
        <w:pStyle w:val="ozetmetni"/>
      </w:pPr>
      <w:proofErr w:type="spellStart"/>
      <w:r>
        <w:t>Abstract</w:t>
      </w:r>
      <w:proofErr w:type="spellEnd"/>
      <w:r>
        <w:t xml:space="preserve"> </w:t>
      </w:r>
      <w:proofErr w:type="spellStart"/>
      <w:r>
        <w:t>must</w:t>
      </w:r>
      <w:proofErr w:type="spellEnd"/>
      <w:r>
        <w:t xml:space="preserve"> be 12</w:t>
      </w:r>
      <w:r w:rsidR="002C70E0">
        <w:t xml:space="preserve"> </w:t>
      </w:r>
      <w:proofErr w:type="spellStart"/>
      <w:r w:rsidR="00A70610">
        <w:t>nk</w:t>
      </w:r>
      <w:proofErr w:type="spellEnd"/>
      <w:r w:rsidR="00A70610">
        <w:t>.</w:t>
      </w:r>
      <w:r>
        <w:t xml:space="preserve">, </w:t>
      </w:r>
      <w:proofErr w:type="spellStart"/>
      <w:r>
        <w:t>single</w:t>
      </w:r>
      <w:proofErr w:type="spellEnd"/>
      <w:r>
        <w:t xml:space="preserve"> </w:t>
      </w:r>
      <w:proofErr w:type="spellStart"/>
      <w:r>
        <w:t>line</w:t>
      </w:r>
      <w:proofErr w:type="spellEnd"/>
      <w:r>
        <w:t xml:space="preserve"> </w:t>
      </w:r>
      <w:proofErr w:type="spellStart"/>
      <w:r>
        <w:t>spacing</w:t>
      </w:r>
      <w:proofErr w:type="spellEnd"/>
      <w:r>
        <w:t xml:space="preserve">, </w:t>
      </w:r>
      <w:proofErr w:type="spellStart"/>
      <w:r>
        <w:t>and</w:t>
      </w:r>
      <w:proofErr w:type="spellEnd"/>
      <w:r>
        <w:t xml:space="preserve"> </w:t>
      </w:r>
      <w:proofErr w:type="spellStart"/>
      <w:r>
        <w:t>both</w:t>
      </w:r>
      <w:proofErr w:type="spellEnd"/>
      <w:r>
        <w:t xml:space="preserve"> </w:t>
      </w:r>
      <w:proofErr w:type="spellStart"/>
      <w:r>
        <w:t>sides</w:t>
      </w:r>
      <w:proofErr w:type="spellEnd"/>
      <w:r>
        <w:t xml:space="preserve"> </w:t>
      </w:r>
      <w:proofErr w:type="spellStart"/>
      <w:r>
        <w:t>must</w:t>
      </w:r>
      <w:proofErr w:type="spellEnd"/>
      <w:r>
        <w:t xml:space="preserve"> be </w:t>
      </w:r>
      <w:proofErr w:type="spellStart"/>
      <w:r>
        <w:t>aligned</w:t>
      </w:r>
      <w:proofErr w:type="spellEnd"/>
      <w:r>
        <w:t xml:space="preserve">. </w:t>
      </w:r>
      <w:proofErr w:type="spellStart"/>
      <w:r>
        <w:t>Text</w:t>
      </w:r>
      <w:proofErr w:type="spellEnd"/>
      <w:r>
        <w:t xml:space="preserve"> </w:t>
      </w:r>
      <w:proofErr w:type="spellStart"/>
      <w:r>
        <w:t>should</w:t>
      </w:r>
      <w:proofErr w:type="spellEnd"/>
      <w:r>
        <w:t xml:space="preserve"> not </w:t>
      </w:r>
      <w:proofErr w:type="spellStart"/>
      <w:r>
        <w:t>exceed</w:t>
      </w:r>
      <w:proofErr w:type="spellEnd"/>
      <w:r>
        <w:t xml:space="preserve"> </w:t>
      </w:r>
      <w:r w:rsidR="002C70E0">
        <w:t>300</w:t>
      </w:r>
      <w:r>
        <w:t xml:space="preserve"> </w:t>
      </w:r>
      <w:proofErr w:type="spellStart"/>
      <w:r>
        <w:t>words</w:t>
      </w:r>
      <w:proofErr w:type="spellEnd"/>
      <w:r>
        <w:t>.</w:t>
      </w:r>
    </w:p>
    <w:p w14:paraId="4021B37F" w14:textId="61C93C25" w:rsidR="00115A03" w:rsidRDefault="00115A03" w:rsidP="00E00113">
      <w:pPr>
        <w:pStyle w:val="ozetmetni"/>
      </w:pPr>
      <w:proofErr w:type="spellStart"/>
      <w:r w:rsidRPr="00115A03">
        <w:rPr>
          <w:b/>
        </w:rPr>
        <w:t>Keywords</w:t>
      </w:r>
      <w:proofErr w:type="spellEnd"/>
      <w:r w:rsidRPr="00115A03">
        <w:rPr>
          <w:b/>
        </w:rPr>
        <w:t>:</w:t>
      </w:r>
      <w:r>
        <w:t xml:space="preserve"> </w:t>
      </w:r>
      <w:proofErr w:type="spellStart"/>
      <w:r>
        <w:t>Keywords</w:t>
      </w:r>
      <w:proofErr w:type="spellEnd"/>
      <w:r>
        <w:t xml:space="preserve"> </w:t>
      </w:r>
      <w:proofErr w:type="spellStart"/>
      <w:r>
        <w:t>should</w:t>
      </w:r>
      <w:proofErr w:type="spellEnd"/>
      <w:r>
        <w:t xml:space="preserve"> be </w:t>
      </w:r>
      <w:proofErr w:type="spellStart"/>
      <w:r>
        <w:t>written</w:t>
      </w:r>
      <w:proofErr w:type="spellEnd"/>
      <w:r>
        <w:t xml:space="preserve"> in </w:t>
      </w:r>
      <w:proofErr w:type="spellStart"/>
      <w:r>
        <w:t>lowercase</w:t>
      </w:r>
      <w:proofErr w:type="spellEnd"/>
      <w:r>
        <w:t xml:space="preserve"> </w:t>
      </w:r>
      <w:proofErr w:type="spellStart"/>
      <w:r>
        <w:t>letters</w:t>
      </w:r>
      <w:proofErr w:type="spellEnd"/>
      <w:r>
        <w:t xml:space="preserve"> </w:t>
      </w:r>
      <w:proofErr w:type="spellStart"/>
      <w:r>
        <w:t>and</w:t>
      </w:r>
      <w:proofErr w:type="spellEnd"/>
      <w:r>
        <w:t xml:space="preserve"> </w:t>
      </w:r>
      <w:proofErr w:type="spellStart"/>
      <w:r>
        <w:t>seperated</w:t>
      </w:r>
      <w:proofErr w:type="spellEnd"/>
      <w:r>
        <w:t xml:space="preserve"> </w:t>
      </w:r>
      <w:proofErr w:type="spellStart"/>
      <w:r>
        <w:t>with</w:t>
      </w:r>
      <w:proofErr w:type="spellEnd"/>
      <w:r>
        <w:t xml:space="preserve"> </w:t>
      </w:r>
      <w:proofErr w:type="spellStart"/>
      <w:r>
        <w:t>semicolons</w:t>
      </w:r>
      <w:proofErr w:type="spellEnd"/>
      <w:r w:rsidR="00FF2683">
        <w:t xml:space="preserve"> (;)</w:t>
      </w:r>
      <w:r>
        <w:t>.</w:t>
      </w:r>
    </w:p>
    <w:p w14:paraId="001539C1" w14:textId="27770371" w:rsidR="00764F01" w:rsidRDefault="00764F01" w:rsidP="00E00113">
      <w:pPr>
        <w:pStyle w:val="ozetmetni"/>
        <w:rPr>
          <w:i/>
        </w:rPr>
      </w:pPr>
      <w:r w:rsidRPr="00764F01">
        <w:rPr>
          <w:b/>
        </w:rPr>
        <w:t xml:space="preserve">Legal </w:t>
      </w:r>
      <w:proofErr w:type="spellStart"/>
      <w:r w:rsidRPr="00764F01">
        <w:rPr>
          <w:b/>
        </w:rPr>
        <w:t>Permissions</w:t>
      </w:r>
      <w:proofErr w:type="spellEnd"/>
      <w:r w:rsidRPr="00764F01">
        <w:rPr>
          <w:b/>
        </w:rPr>
        <w:t>:</w:t>
      </w:r>
      <w:r w:rsidRPr="00764F01">
        <w:t xml:space="preserve"> </w:t>
      </w:r>
      <w:proofErr w:type="spellStart"/>
      <w:r w:rsidRPr="00764F01">
        <w:rPr>
          <w:i/>
        </w:rPr>
        <w:t>If</w:t>
      </w:r>
      <w:proofErr w:type="spellEnd"/>
      <w:r w:rsidRPr="00764F01">
        <w:rPr>
          <w:i/>
        </w:rPr>
        <w:t xml:space="preserve"> </w:t>
      </w:r>
      <w:proofErr w:type="gramStart"/>
      <w:r w:rsidRPr="00764F01">
        <w:rPr>
          <w:i/>
        </w:rPr>
        <w:t>data</w:t>
      </w:r>
      <w:proofErr w:type="gramEnd"/>
      <w:r w:rsidRPr="00764F01">
        <w:rPr>
          <w:i/>
        </w:rPr>
        <w:t xml:space="preserve"> has </w:t>
      </w:r>
      <w:proofErr w:type="spellStart"/>
      <w:r w:rsidRPr="00764F01">
        <w:rPr>
          <w:i/>
        </w:rPr>
        <w:t>been</w:t>
      </w:r>
      <w:proofErr w:type="spellEnd"/>
      <w:r w:rsidRPr="00764F01">
        <w:rPr>
          <w:i/>
        </w:rPr>
        <w:t xml:space="preserve"> </w:t>
      </w:r>
      <w:proofErr w:type="spellStart"/>
      <w:r w:rsidRPr="00764F01">
        <w:rPr>
          <w:i/>
        </w:rPr>
        <w:t>collected</w:t>
      </w:r>
      <w:proofErr w:type="spellEnd"/>
      <w:r w:rsidRPr="00764F01">
        <w:rPr>
          <w:i/>
        </w:rPr>
        <w:t xml:space="preserve"> </w:t>
      </w:r>
      <w:proofErr w:type="spellStart"/>
      <w:r w:rsidRPr="00764F01">
        <w:rPr>
          <w:i/>
        </w:rPr>
        <w:t>from</w:t>
      </w:r>
      <w:proofErr w:type="spellEnd"/>
      <w:r w:rsidRPr="00764F01">
        <w:rPr>
          <w:i/>
        </w:rPr>
        <w:t xml:space="preserve"> </w:t>
      </w:r>
      <w:proofErr w:type="spellStart"/>
      <w:r w:rsidRPr="00764F01">
        <w:rPr>
          <w:i/>
        </w:rPr>
        <w:t>humans</w:t>
      </w:r>
      <w:proofErr w:type="spellEnd"/>
      <w:r w:rsidRPr="00764F01">
        <w:rPr>
          <w:i/>
        </w:rPr>
        <w:t xml:space="preserve"> </w:t>
      </w:r>
      <w:proofErr w:type="spellStart"/>
      <w:r w:rsidRPr="00764F01">
        <w:rPr>
          <w:i/>
        </w:rPr>
        <w:t>within</w:t>
      </w:r>
      <w:proofErr w:type="spellEnd"/>
      <w:r w:rsidRPr="00764F01">
        <w:rPr>
          <w:i/>
        </w:rPr>
        <w:t xml:space="preserve"> </w:t>
      </w:r>
      <w:proofErr w:type="spellStart"/>
      <w:r w:rsidRPr="00764F01">
        <w:rPr>
          <w:i/>
        </w:rPr>
        <w:t>the</w:t>
      </w:r>
      <w:proofErr w:type="spellEnd"/>
      <w:r w:rsidRPr="00764F01">
        <w:rPr>
          <w:i/>
        </w:rPr>
        <w:t xml:space="preserve"> </w:t>
      </w:r>
      <w:proofErr w:type="spellStart"/>
      <w:r w:rsidRPr="00764F01">
        <w:rPr>
          <w:i/>
        </w:rPr>
        <w:t>research</w:t>
      </w:r>
      <w:proofErr w:type="spellEnd"/>
      <w:r w:rsidRPr="00764F01">
        <w:rPr>
          <w:i/>
        </w:rPr>
        <w:t xml:space="preserve">, </w:t>
      </w:r>
      <w:proofErr w:type="spellStart"/>
      <w:r w:rsidRPr="00764F01">
        <w:rPr>
          <w:i/>
        </w:rPr>
        <w:t>the</w:t>
      </w:r>
      <w:proofErr w:type="spellEnd"/>
      <w:r w:rsidRPr="00764F01">
        <w:rPr>
          <w:i/>
        </w:rPr>
        <w:t xml:space="preserve"> </w:t>
      </w:r>
      <w:proofErr w:type="spellStart"/>
      <w:r w:rsidRPr="00764F01">
        <w:rPr>
          <w:i/>
        </w:rPr>
        <w:t>information</w:t>
      </w:r>
      <w:proofErr w:type="spellEnd"/>
      <w:r w:rsidRPr="00764F01">
        <w:rPr>
          <w:i/>
        </w:rPr>
        <w:t xml:space="preserve"> </w:t>
      </w:r>
      <w:proofErr w:type="spellStart"/>
      <w:r w:rsidRPr="00764F01">
        <w:rPr>
          <w:i/>
        </w:rPr>
        <w:t>regarding</w:t>
      </w:r>
      <w:proofErr w:type="spellEnd"/>
      <w:r w:rsidRPr="00764F01">
        <w:rPr>
          <w:i/>
        </w:rPr>
        <w:t xml:space="preserve"> </w:t>
      </w:r>
      <w:proofErr w:type="spellStart"/>
      <w:r w:rsidRPr="00764F01">
        <w:rPr>
          <w:i/>
        </w:rPr>
        <w:t>the</w:t>
      </w:r>
      <w:proofErr w:type="spellEnd"/>
      <w:r w:rsidRPr="00764F01">
        <w:rPr>
          <w:i/>
        </w:rPr>
        <w:t xml:space="preserve"> </w:t>
      </w:r>
      <w:proofErr w:type="spellStart"/>
      <w:r w:rsidRPr="00764F01">
        <w:rPr>
          <w:i/>
        </w:rPr>
        <w:t>ethics</w:t>
      </w:r>
      <w:proofErr w:type="spellEnd"/>
      <w:r w:rsidRPr="00764F01">
        <w:rPr>
          <w:i/>
        </w:rPr>
        <w:t xml:space="preserve"> </w:t>
      </w:r>
      <w:proofErr w:type="spellStart"/>
      <w:r w:rsidRPr="00764F01">
        <w:rPr>
          <w:i/>
        </w:rPr>
        <w:t>committee</w:t>
      </w:r>
      <w:proofErr w:type="spellEnd"/>
      <w:r w:rsidRPr="00764F01">
        <w:rPr>
          <w:i/>
        </w:rPr>
        <w:t xml:space="preserve"> </w:t>
      </w:r>
      <w:proofErr w:type="spellStart"/>
      <w:r w:rsidRPr="00764F01">
        <w:rPr>
          <w:i/>
        </w:rPr>
        <w:t>approval</w:t>
      </w:r>
      <w:proofErr w:type="spellEnd"/>
      <w:r w:rsidRPr="00764F01">
        <w:rPr>
          <w:i/>
        </w:rPr>
        <w:t xml:space="preserve"> </w:t>
      </w:r>
      <w:proofErr w:type="spellStart"/>
      <w:r w:rsidRPr="00764F01">
        <w:rPr>
          <w:i/>
        </w:rPr>
        <w:t>obtained</w:t>
      </w:r>
      <w:proofErr w:type="spellEnd"/>
      <w:r w:rsidRPr="00764F01">
        <w:rPr>
          <w:i/>
        </w:rPr>
        <w:t xml:space="preserve"> </w:t>
      </w:r>
      <w:proofErr w:type="spellStart"/>
      <w:r w:rsidRPr="00764F01">
        <w:rPr>
          <w:i/>
        </w:rPr>
        <w:t>from</w:t>
      </w:r>
      <w:proofErr w:type="spellEnd"/>
      <w:r w:rsidRPr="00764F01">
        <w:rPr>
          <w:i/>
        </w:rPr>
        <w:t xml:space="preserve"> an </w:t>
      </w:r>
      <w:proofErr w:type="spellStart"/>
      <w:r w:rsidRPr="00764F01">
        <w:rPr>
          <w:i/>
        </w:rPr>
        <w:t>authorized</w:t>
      </w:r>
      <w:proofErr w:type="spellEnd"/>
      <w:r w:rsidRPr="00764F01">
        <w:rPr>
          <w:i/>
        </w:rPr>
        <w:t xml:space="preserve"> </w:t>
      </w:r>
      <w:proofErr w:type="spellStart"/>
      <w:r w:rsidRPr="00764F01">
        <w:rPr>
          <w:i/>
        </w:rPr>
        <w:t>research</w:t>
      </w:r>
      <w:proofErr w:type="spellEnd"/>
      <w:r w:rsidRPr="00764F01">
        <w:rPr>
          <w:i/>
        </w:rPr>
        <w:t xml:space="preserve"> </w:t>
      </w:r>
      <w:proofErr w:type="spellStart"/>
      <w:r w:rsidRPr="00764F01">
        <w:rPr>
          <w:i/>
        </w:rPr>
        <w:t>institution</w:t>
      </w:r>
      <w:proofErr w:type="spellEnd"/>
      <w:r w:rsidRPr="00764F01">
        <w:rPr>
          <w:i/>
        </w:rPr>
        <w:t xml:space="preserve"> </w:t>
      </w:r>
      <w:proofErr w:type="spellStart"/>
      <w:r w:rsidRPr="00764F01">
        <w:rPr>
          <w:i/>
        </w:rPr>
        <w:t>should</w:t>
      </w:r>
      <w:proofErr w:type="spellEnd"/>
      <w:r w:rsidRPr="00764F01">
        <w:rPr>
          <w:i/>
        </w:rPr>
        <w:t xml:space="preserve"> be </w:t>
      </w:r>
      <w:proofErr w:type="spellStart"/>
      <w:r w:rsidRPr="00764F01">
        <w:rPr>
          <w:i/>
        </w:rPr>
        <w:t>stated</w:t>
      </w:r>
      <w:proofErr w:type="spellEnd"/>
      <w:r w:rsidRPr="00764F01">
        <w:rPr>
          <w:i/>
        </w:rPr>
        <w:t xml:space="preserve"> in </w:t>
      </w:r>
      <w:proofErr w:type="spellStart"/>
      <w:r w:rsidRPr="00764F01">
        <w:rPr>
          <w:i/>
        </w:rPr>
        <w:t>this</w:t>
      </w:r>
      <w:proofErr w:type="spellEnd"/>
      <w:r w:rsidRPr="00764F01">
        <w:rPr>
          <w:i/>
        </w:rPr>
        <w:t xml:space="preserve"> </w:t>
      </w:r>
      <w:proofErr w:type="spellStart"/>
      <w:r w:rsidRPr="00764F01">
        <w:rPr>
          <w:i/>
        </w:rPr>
        <w:t>section</w:t>
      </w:r>
      <w:proofErr w:type="spellEnd"/>
      <w:r w:rsidRPr="00764F01">
        <w:rPr>
          <w:i/>
        </w:rPr>
        <w:t xml:space="preserve"> as </w:t>
      </w:r>
      <w:proofErr w:type="spellStart"/>
      <w:r w:rsidRPr="00764F01">
        <w:rPr>
          <w:i/>
        </w:rPr>
        <w:t>follows</w:t>
      </w:r>
      <w:proofErr w:type="spellEnd"/>
      <w:r w:rsidRPr="00764F01">
        <w:rPr>
          <w:i/>
        </w:rPr>
        <w:t>:</w:t>
      </w:r>
      <w:r>
        <w:t xml:space="preserve"> </w:t>
      </w:r>
      <w:proofErr w:type="spellStart"/>
      <w:r w:rsidRPr="00764F01">
        <w:t>Ethics</w:t>
      </w:r>
      <w:proofErr w:type="spellEnd"/>
      <w:r w:rsidRPr="00764F01">
        <w:t xml:space="preserve"> </w:t>
      </w:r>
      <w:proofErr w:type="spellStart"/>
      <w:r w:rsidRPr="00764F01">
        <w:t>Committee</w:t>
      </w:r>
      <w:proofErr w:type="spellEnd"/>
      <w:r w:rsidRPr="00764F01">
        <w:t>: &lt;</w:t>
      </w:r>
      <w:r>
        <w:t>n</w:t>
      </w:r>
      <w:r w:rsidRPr="00764F01">
        <w:t xml:space="preserve">ame of </w:t>
      </w:r>
      <w:proofErr w:type="spellStart"/>
      <w:r w:rsidRPr="00764F01">
        <w:t>the</w:t>
      </w:r>
      <w:proofErr w:type="spellEnd"/>
      <w:r w:rsidRPr="00764F01">
        <w:t xml:space="preserve"> </w:t>
      </w:r>
      <w:proofErr w:type="spellStart"/>
      <w:r w:rsidRPr="00764F01">
        <w:t>approved</w:t>
      </w:r>
      <w:proofErr w:type="spellEnd"/>
      <w:r w:rsidRPr="00764F01">
        <w:t xml:space="preserve"> </w:t>
      </w:r>
      <w:proofErr w:type="spellStart"/>
      <w:r>
        <w:t>e</w:t>
      </w:r>
      <w:r w:rsidRPr="00764F01">
        <w:t>thics</w:t>
      </w:r>
      <w:proofErr w:type="spellEnd"/>
      <w:r w:rsidRPr="00764F01">
        <w:t xml:space="preserve"> </w:t>
      </w:r>
      <w:proofErr w:type="spellStart"/>
      <w:r>
        <w:t>c</w:t>
      </w:r>
      <w:r w:rsidRPr="00764F01">
        <w:t>ommittee</w:t>
      </w:r>
      <w:proofErr w:type="spellEnd"/>
      <w:r w:rsidRPr="00764F01">
        <w:t xml:space="preserve">&gt;, </w:t>
      </w:r>
      <w:proofErr w:type="spellStart"/>
      <w:r w:rsidRPr="00764F01">
        <w:t>Date</w:t>
      </w:r>
      <w:proofErr w:type="spellEnd"/>
      <w:r w:rsidRPr="00764F01">
        <w:t>: &lt;</w:t>
      </w:r>
      <w:proofErr w:type="spellStart"/>
      <w:r>
        <w:t>d</w:t>
      </w:r>
      <w:r w:rsidRPr="00764F01">
        <w:t>ate</w:t>
      </w:r>
      <w:proofErr w:type="spellEnd"/>
      <w:r w:rsidRPr="00764F01">
        <w:t xml:space="preserve"> of </w:t>
      </w:r>
      <w:proofErr w:type="spellStart"/>
      <w:r w:rsidRPr="00764F01">
        <w:t>certificate</w:t>
      </w:r>
      <w:proofErr w:type="spellEnd"/>
      <w:r w:rsidRPr="00764F01">
        <w:t xml:space="preserve"> of </w:t>
      </w:r>
      <w:proofErr w:type="spellStart"/>
      <w:r w:rsidRPr="00764F01">
        <w:t>approval</w:t>
      </w:r>
      <w:proofErr w:type="spellEnd"/>
      <w:r w:rsidRPr="00764F01">
        <w:t xml:space="preserve">&gt;, </w:t>
      </w:r>
      <w:proofErr w:type="spellStart"/>
      <w:r w:rsidRPr="00764F01">
        <w:t>Number</w:t>
      </w:r>
      <w:proofErr w:type="spellEnd"/>
      <w:r w:rsidRPr="00764F01">
        <w:t>: &lt;</w:t>
      </w:r>
      <w:proofErr w:type="spellStart"/>
      <w:r w:rsidRPr="00764F01">
        <w:t>number</w:t>
      </w:r>
      <w:proofErr w:type="spellEnd"/>
      <w:r w:rsidRPr="00764F01">
        <w:t xml:space="preserve"> of </w:t>
      </w:r>
      <w:proofErr w:type="spellStart"/>
      <w:r w:rsidRPr="00764F01">
        <w:t>certificate</w:t>
      </w:r>
      <w:proofErr w:type="spellEnd"/>
      <w:r w:rsidRPr="00764F01">
        <w:t xml:space="preserve"> of </w:t>
      </w:r>
      <w:proofErr w:type="spellStart"/>
      <w:r w:rsidRPr="00764F01">
        <w:t>approval</w:t>
      </w:r>
      <w:proofErr w:type="spellEnd"/>
      <w:r w:rsidRPr="00764F01">
        <w:t xml:space="preserve">&gt;. </w:t>
      </w:r>
      <w:proofErr w:type="spellStart"/>
      <w:r w:rsidRPr="00764F01">
        <w:rPr>
          <w:i/>
        </w:rPr>
        <w:t>If</w:t>
      </w:r>
      <w:proofErr w:type="spellEnd"/>
      <w:r w:rsidRPr="00764F01">
        <w:rPr>
          <w:i/>
        </w:rPr>
        <w:t xml:space="preserve"> </w:t>
      </w:r>
      <w:proofErr w:type="spellStart"/>
      <w:r w:rsidRPr="00764F01">
        <w:rPr>
          <w:i/>
        </w:rPr>
        <w:t>other</w:t>
      </w:r>
      <w:proofErr w:type="spellEnd"/>
      <w:r w:rsidRPr="00764F01">
        <w:rPr>
          <w:i/>
        </w:rPr>
        <w:t xml:space="preserve"> legal </w:t>
      </w:r>
      <w:proofErr w:type="spellStart"/>
      <w:r w:rsidRPr="00764F01">
        <w:rPr>
          <w:i/>
        </w:rPr>
        <w:t>permissions</w:t>
      </w:r>
      <w:proofErr w:type="spellEnd"/>
      <w:r w:rsidRPr="00764F01">
        <w:rPr>
          <w:i/>
        </w:rPr>
        <w:t xml:space="preserve"> </w:t>
      </w:r>
      <w:proofErr w:type="spellStart"/>
      <w:r w:rsidRPr="00764F01">
        <w:rPr>
          <w:i/>
        </w:rPr>
        <w:t>have</w:t>
      </w:r>
      <w:proofErr w:type="spellEnd"/>
      <w:r w:rsidRPr="00764F01">
        <w:rPr>
          <w:i/>
        </w:rPr>
        <w:t xml:space="preserve"> </w:t>
      </w:r>
      <w:proofErr w:type="spellStart"/>
      <w:r w:rsidRPr="00764F01">
        <w:rPr>
          <w:i/>
        </w:rPr>
        <w:t>been</w:t>
      </w:r>
      <w:proofErr w:type="spellEnd"/>
      <w:r w:rsidRPr="00764F01">
        <w:rPr>
          <w:i/>
        </w:rPr>
        <w:t xml:space="preserve"> </w:t>
      </w:r>
      <w:proofErr w:type="spellStart"/>
      <w:r w:rsidRPr="00764F01">
        <w:rPr>
          <w:i/>
        </w:rPr>
        <w:t>obtained</w:t>
      </w:r>
      <w:proofErr w:type="spellEnd"/>
      <w:r w:rsidRPr="00764F01">
        <w:rPr>
          <w:i/>
        </w:rPr>
        <w:t xml:space="preserve"> </w:t>
      </w:r>
      <w:proofErr w:type="spellStart"/>
      <w:r w:rsidRPr="00764F01">
        <w:rPr>
          <w:i/>
        </w:rPr>
        <w:t>within</w:t>
      </w:r>
      <w:proofErr w:type="spellEnd"/>
      <w:r w:rsidRPr="00764F01">
        <w:rPr>
          <w:i/>
        </w:rPr>
        <w:t xml:space="preserve"> </w:t>
      </w:r>
      <w:proofErr w:type="spellStart"/>
      <w:r w:rsidRPr="00764F01">
        <w:rPr>
          <w:i/>
        </w:rPr>
        <w:t>the</w:t>
      </w:r>
      <w:proofErr w:type="spellEnd"/>
      <w:r w:rsidRPr="00764F01">
        <w:rPr>
          <w:i/>
        </w:rPr>
        <w:t xml:space="preserve"> </w:t>
      </w:r>
      <w:proofErr w:type="spellStart"/>
      <w:r w:rsidRPr="00764F01">
        <w:rPr>
          <w:i/>
        </w:rPr>
        <w:t>research</w:t>
      </w:r>
      <w:proofErr w:type="spellEnd"/>
      <w:r w:rsidRPr="00764F01">
        <w:rPr>
          <w:i/>
        </w:rPr>
        <w:t xml:space="preserve">, they can be </w:t>
      </w:r>
      <w:proofErr w:type="spellStart"/>
      <w:r w:rsidRPr="00764F01">
        <w:rPr>
          <w:i/>
        </w:rPr>
        <w:t>stated</w:t>
      </w:r>
      <w:proofErr w:type="spellEnd"/>
      <w:r w:rsidRPr="00764F01">
        <w:rPr>
          <w:i/>
        </w:rPr>
        <w:t xml:space="preserve"> in </w:t>
      </w:r>
      <w:proofErr w:type="spellStart"/>
      <w:r w:rsidRPr="00764F01">
        <w:rPr>
          <w:i/>
        </w:rPr>
        <w:t>this</w:t>
      </w:r>
      <w:proofErr w:type="spellEnd"/>
      <w:r w:rsidRPr="00764F01">
        <w:rPr>
          <w:i/>
        </w:rPr>
        <w:t xml:space="preserve"> </w:t>
      </w:r>
      <w:proofErr w:type="spellStart"/>
      <w:r w:rsidRPr="00764F01">
        <w:rPr>
          <w:i/>
        </w:rPr>
        <w:t>section</w:t>
      </w:r>
      <w:proofErr w:type="spellEnd"/>
      <w:r w:rsidRPr="00764F01">
        <w:rPr>
          <w:i/>
        </w:rPr>
        <w:t>.</w:t>
      </w:r>
    </w:p>
    <w:p w14:paraId="52CD119F" w14:textId="5CC95DC0" w:rsidR="001F58D5" w:rsidRDefault="001F58D5" w:rsidP="00D729D9">
      <w:pPr>
        <w:pStyle w:val="ozetmetni"/>
        <w:rPr>
          <w:i/>
        </w:rPr>
      </w:pPr>
      <w:r>
        <w:rPr>
          <w:i/>
        </w:rPr>
        <w:t>EXAMPLE:</w:t>
      </w:r>
    </w:p>
    <w:p w14:paraId="2F0BE31E" w14:textId="5D869BE4" w:rsidR="00565571" w:rsidRDefault="00087E2A" w:rsidP="00D729D9">
      <w:pPr>
        <w:pStyle w:val="ozetmetni"/>
      </w:pPr>
      <w:r w:rsidRPr="00087E2A">
        <w:rPr>
          <w:b/>
        </w:rPr>
        <w:t xml:space="preserve">Legal </w:t>
      </w:r>
      <w:proofErr w:type="spellStart"/>
      <w:r w:rsidRPr="00087E2A">
        <w:rPr>
          <w:b/>
        </w:rPr>
        <w:t>Permissions</w:t>
      </w:r>
      <w:proofErr w:type="spellEnd"/>
      <w:r w:rsidRPr="00087E2A">
        <w:rPr>
          <w:b/>
        </w:rPr>
        <w:t>:</w:t>
      </w:r>
      <w:r>
        <w:t xml:space="preserve"> </w:t>
      </w:r>
      <w:r w:rsidR="00565571">
        <w:t xml:space="preserve">Gazi </w:t>
      </w:r>
      <w:proofErr w:type="spellStart"/>
      <w:r w:rsidR="00565571">
        <w:t>University</w:t>
      </w:r>
      <w:proofErr w:type="spellEnd"/>
      <w:r w:rsidR="00565571">
        <w:t xml:space="preserve"> </w:t>
      </w:r>
      <w:proofErr w:type="spellStart"/>
      <w:r w:rsidR="00565571">
        <w:t>Scientific</w:t>
      </w:r>
      <w:proofErr w:type="spellEnd"/>
      <w:r w:rsidR="00565571">
        <w:t xml:space="preserve"> </w:t>
      </w:r>
      <w:proofErr w:type="spellStart"/>
      <w:r w:rsidR="00565571">
        <w:t>Research</w:t>
      </w:r>
      <w:proofErr w:type="spellEnd"/>
      <w:r w:rsidR="00565571">
        <w:t xml:space="preserve"> </w:t>
      </w:r>
      <w:proofErr w:type="spellStart"/>
      <w:r w:rsidR="00565571">
        <w:t>and</w:t>
      </w:r>
      <w:proofErr w:type="spellEnd"/>
      <w:r w:rsidR="00565571">
        <w:t xml:space="preserve"> </w:t>
      </w:r>
      <w:proofErr w:type="spellStart"/>
      <w:r w:rsidR="00565571">
        <w:t>Publication</w:t>
      </w:r>
      <w:proofErr w:type="spellEnd"/>
      <w:r w:rsidR="00565571">
        <w:t xml:space="preserve"> </w:t>
      </w:r>
      <w:proofErr w:type="spellStart"/>
      <w:r w:rsidR="00565571">
        <w:t>Ethics</w:t>
      </w:r>
      <w:proofErr w:type="spellEnd"/>
      <w:r w:rsidR="00565571">
        <w:t xml:space="preserve"> </w:t>
      </w:r>
      <w:proofErr w:type="spellStart"/>
      <w:r w:rsidR="00565571">
        <w:t>Committee</w:t>
      </w:r>
      <w:proofErr w:type="spellEnd"/>
      <w:r w:rsidR="00565571">
        <w:t xml:space="preserve">, </w:t>
      </w:r>
      <w:proofErr w:type="spellStart"/>
      <w:r w:rsidR="00565571">
        <w:t>Date</w:t>
      </w:r>
      <w:proofErr w:type="spellEnd"/>
      <w:r w:rsidR="00565571">
        <w:t xml:space="preserve">: 03.04.2022, </w:t>
      </w:r>
      <w:proofErr w:type="spellStart"/>
      <w:r w:rsidR="00565571">
        <w:t>Number</w:t>
      </w:r>
      <w:proofErr w:type="spellEnd"/>
      <w:r w:rsidR="00565571">
        <w:t>: E.3456451.</w:t>
      </w:r>
    </w:p>
    <w:p w14:paraId="7614B74F" w14:textId="77777777" w:rsidR="00565571" w:rsidRDefault="00565571" w:rsidP="00565571">
      <w:pPr>
        <w:pStyle w:val="ozetmetni"/>
      </w:pPr>
      <w:proofErr w:type="spellStart"/>
      <w:r>
        <w:t>If</w:t>
      </w:r>
      <w:proofErr w:type="spellEnd"/>
      <w:r>
        <w:t xml:space="preserve"> </w:t>
      </w:r>
      <w:proofErr w:type="spellStart"/>
      <w:r>
        <w:t>the</w:t>
      </w:r>
      <w:proofErr w:type="spellEnd"/>
      <w:r>
        <w:t xml:space="preserve"> </w:t>
      </w:r>
      <w:proofErr w:type="spellStart"/>
      <w:r>
        <w:t>research</w:t>
      </w:r>
      <w:proofErr w:type="spellEnd"/>
      <w:r>
        <w:t xml:space="preserve"> is </w:t>
      </w:r>
      <w:proofErr w:type="spellStart"/>
      <w:r>
        <w:t>exempt</w:t>
      </w:r>
      <w:proofErr w:type="spellEnd"/>
      <w:r>
        <w:t xml:space="preserve"> </w:t>
      </w:r>
      <w:proofErr w:type="spellStart"/>
      <w:r>
        <w:t>from</w:t>
      </w:r>
      <w:proofErr w:type="spellEnd"/>
      <w:r>
        <w:t xml:space="preserve"> </w:t>
      </w:r>
      <w:proofErr w:type="spellStart"/>
      <w:r>
        <w:t>ethics</w:t>
      </w:r>
      <w:proofErr w:type="spellEnd"/>
      <w:r>
        <w:t xml:space="preserve"> </w:t>
      </w:r>
      <w:proofErr w:type="spellStart"/>
      <w:r>
        <w:t>committee</w:t>
      </w:r>
      <w:proofErr w:type="spellEnd"/>
      <w:r>
        <w:t xml:space="preserve"> </w:t>
      </w:r>
      <w:proofErr w:type="spellStart"/>
      <w:r>
        <w:t>approval</w:t>
      </w:r>
      <w:proofErr w:type="spellEnd"/>
      <w:r>
        <w:t>;</w:t>
      </w:r>
    </w:p>
    <w:p w14:paraId="1BCBBEB3" w14:textId="6410FBD2" w:rsidR="00565571" w:rsidRDefault="00565571" w:rsidP="00565571">
      <w:pPr>
        <w:pStyle w:val="ozetmetni"/>
      </w:pPr>
      <w:r w:rsidRPr="00565571">
        <w:rPr>
          <w:b/>
        </w:rPr>
        <w:t xml:space="preserve">Legal </w:t>
      </w:r>
      <w:proofErr w:type="spellStart"/>
      <w:r w:rsidRPr="00565571">
        <w:rPr>
          <w:b/>
        </w:rPr>
        <w:t>Permissions</w:t>
      </w:r>
      <w:proofErr w:type="spellEnd"/>
      <w:r w:rsidRPr="00565571">
        <w:rPr>
          <w:b/>
        </w:rPr>
        <w:t>:</w:t>
      </w:r>
      <w:r>
        <w:t xml:space="preserve"> </w:t>
      </w:r>
      <w:r w:rsidR="00D729D9" w:rsidRPr="00D729D9">
        <w:t xml:space="preserve">Since </w:t>
      </w:r>
      <w:proofErr w:type="spellStart"/>
      <w:r w:rsidR="00D729D9" w:rsidRPr="00D729D9">
        <w:t>the</w:t>
      </w:r>
      <w:proofErr w:type="spellEnd"/>
      <w:r w:rsidR="00D729D9" w:rsidRPr="00D729D9">
        <w:t xml:space="preserve"> </w:t>
      </w:r>
      <w:proofErr w:type="gramStart"/>
      <w:r w:rsidR="00D729D9" w:rsidRPr="00D729D9">
        <w:t>data</w:t>
      </w:r>
      <w:proofErr w:type="gramEnd"/>
      <w:r w:rsidR="00D729D9" w:rsidRPr="00D729D9">
        <w:t xml:space="preserve"> has not </w:t>
      </w:r>
      <w:proofErr w:type="spellStart"/>
      <w:r w:rsidR="00D729D9" w:rsidRPr="00D729D9">
        <w:t>been</w:t>
      </w:r>
      <w:proofErr w:type="spellEnd"/>
      <w:r w:rsidR="00D729D9" w:rsidRPr="00D729D9">
        <w:t xml:space="preserve"> </w:t>
      </w:r>
      <w:proofErr w:type="spellStart"/>
      <w:r w:rsidR="00D729D9" w:rsidRPr="00D729D9">
        <w:t>collected</w:t>
      </w:r>
      <w:proofErr w:type="spellEnd"/>
      <w:r w:rsidR="00D729D9" w:rsidRPr="00D729D9">
        <w:t xml:space="preserve"> </w:t>
      </w:r>
      <w:proofErr w:type="spellStart"/>
      <w:r w:rsidR="00D729D9" w:rsidRPr="00D729D9">
        <w:t>from</w:t>
      </w:r>
      <w:proofErr w:type="spellEnd"/>
      <w:r w:rsidR="00D729D9" w:rsidRPr="00D729D9">
        <w:t xml:space="preserve"> </w:t>
      </w:r>
      <w:proofErr w:type="spellStart"/>
      <w:r w:rsidR="00D729D9" w:rsidRPr="00D729D9">
        <w:t>human</w:t>
      </w:r>
      <w:proofErr w:type="spellEnd"/>
      <w:r w:rsidR="002E207C">
        <w:t>(</w:t>
      </w:r>
      <w:r w:rsidR="00D729D9" w:rsidRPr="00D729D9">
        <w:t>s</w:t>
      </w:r>
      <w:r w:rsidR="002E207C">
        <w:t>)</w:t>
      </w:r>
      <w:r w:rsidR="00D729D9" w:rsidRPr="00D729D9">
        <w:t xml:space="preserve"> </w:t>
      </w:r>
      <w:proofErr w:type="spellStart"/>
      <w:r w:rsidR="00D729D9" w:rsidRPr="00D729D9">
        <w:t>within</w:t>
      </w:r>
      <w:proofErr w:type="spellEnd"/>
      <w:r w:rsidR="00D729D9" w:rsidRPr="00D729D9">
        <w:t xml:space="preserve"> </w:t>
      </w:r>
      <w:proofErr w:type="spellStart"/>
      <w:r w:rsidR="00D729D9" w:rsidRPr="00D729D9">
        <w:t>th</w:t>
      </w:r>
      <w:r w:rsidR="002E207C">
        <w:t>e</w:t>
      </w:r>
      <w:proofErr w:type="spellEnd"/>
      <w:r w:rsidR="00D729D9" w:rsidRPr="00D729D9">
        <w:t xml:space="preserve"> </w:t>
      </w:r>
      <w:proofErr w:type="spellStart"/>
      <w:r w:rsidR="00D729D9" w:rsidRPr="00D729D9">
        <w:t>research</w:t>
      </w:r>
      <w:proofErr w:type="spellEnd"/>
      <w:r w:rsidR="00D729D9" w:rsidRPr="00D729D9">
        <w:t xml:space="preserve">, it is not </w:t>
      </w:r>
      <w:proofErr w:type="spellStart"/>
      <w:r w:rsidR="00D729D9" w:rsidRPr="00D729D9">
        <w:t>subje</w:t>
      </w:r>
      <w:r w:rsidR="00D729D9">
        <w:t>ct</w:t>
      </w:r>
      <w:proofErr w:type="spellEnd"/>
      <w:r w:rsidR="00D729D9">
        <w:t xml:space="preserve"> </w:t>
      </w:r>
      <w:proofErr w:type="spellStart"/>
      <w:r w:rsidR="00D729D9">
        <w:t>to</w:t>
      </w:r>
      <w:proofErr w:type="spellEnd"/>
      <w:r w:rsidR="00D729D9">
        <w:t xml:space="preserve"> </w:t>
      </w:r>
      <w:proofErr w:type="spellStart"/>
      <w:r w:rsidR="00D729D9">
        <w:t>ethics</w:t>
      </w:r>
      <w:proofErr w:type="spellEnd"/>
      <w:r w:rsidR="00D729D9">
        <w:t xml:space="preserve"> </w:t>
      </w:r>
      <w:proofErr w:type="spellStart"/>
      <w:r w:rsidR="00D729D9">
        <w:t>committee</w:t>
      </w:r>
      <w:proofErr w:type="spellEnd"/>
      <w:r w:rsidR="00D729D9">
        <w:t xml:space="preserve"> </w:t>
      </w:r>
      <w:proofErr w:type="spellStart"/>
      <w:r w:rsidR="00D729D9">
        <w:t>approval</w:t>
      </w:r>
      <w:proofErr w:type="spellEnd"/>
      <w:r w:rsidRPr="00565571">
        <w:t>.</w:t>
      </w:r>
    </w:p>
    <w:p w14:paraId="624FCFD8" w14:textId="0E913F01" w:rsidR="00E43319" w:rsidRDefault="00E43319" w:rsidP="00087E2A">
      <w:pPr>
        <w:pStyle w:val="Balk1"/>
        <w:tabs>
          <w:tab w:val="clear" w:pos="567"/>
        </w:tabs>
      </w:pPr>
      <w:proofErr w:type="spellStart"/>
      <w:r>
        <w:t>Summary</w:t>
      </w:r>
      <w:proofErr w:type="spellEnd"/>
      <w:r w:rsidR="00C65F00">
        <w:t xml:space="preserve"> </w:t>
      </w:r>
      <w:r w:rsidR="001F58D5">
        <w:t>(</w:t>
      </w:r>
      <w:r w:rsidR="00D24B1E">
        <w:t>İngilizce makaleler</w:t>
      </w:r>
      <w:r w:rsidR="001F58D5">
        <w:t xml:space="preserve"> için </w:t>
      </w:r>
      <w:r w:rsidR="002E207C">
        <w:t>“</w:t>
      </w:r>
      <w:r w:rsidR="00C65F00">
        <w:t>Geniş Özet</w:t>
      </w:r>
      <w:r w:rsidR="002E207C">
        <w:t>” başlığı kullanılmalıdır</w:t>
      </w:r>
      <w:r w:rsidR="001F58D5">
        <w:t>)</w:t>
      </w:r>
    </w:p>
    <w:p w14:paraId="43268FC3" w14:textId="419F320E" w:rsidR="00E43319" w:rsidRDefault="00E43319" w:rsidP="00E00113">
      <w:pPr>
        <w:tabs>
          <w:tab w:val="clear" w:pos="567"/>
        </w:tabs>
        <w:ind w:firstLine="567"/>
      </w:pPr>
      <w:r>
        <w:t xml:space="preserve">Bu kısma </w:t>
      </w:r>
      <w:r w:rsidR="00D729D9">
        <w:t>en az 1</w:t>
      </w:r>
      <w:r w:rsidR="003D79CC">
        <w:t>5</w:t>
      </w:r>
      <w:r w:rsidR="00D729D9">
        <w:t>00 kelimeden oluşan (</w:t>
      </w:r>
      <w:r w:rsidR="00C65F00">
        <w:t>2</w:t>
      </w:r>
      <w:r>
        <w:t xml:space="preserve">000 </w:t>
      </w:r>
      <w:r w:rsidR="00D729D9">
        <w:t>kelimeyi</w:t>
      </w:r>
      <w:r>
        <w:t xml:space="preserve"> geçmeyecek şekilde</w:t>
      </w:r>
      <w:r w:rsidR="00D729D9">
        <w:t>),</w:t>
      </w:r>
      <w:r>
        <w:t xml:space="preserve"> alt bölümler ve alt başlıklar olmadan</w:t>
      </w:r>
      <w:r w:rsidR="00C65F00">
        <w:t>, Türkçe yazılan makaleler için</w:t>
      </w:r>
      <w:r>
        <w:t xml:space="preserve"> İngilizce </w:t>
      </w:r>
      <w:proofErr w:type="spellStart"/>
      <w:r w:rsidR="00AF5D66" w:rsidRPr="00AF5D66">
        <w:rPr>
          <w:i/>
        </w:rPr>
        <w:t>Summary</w:t>
      </w:r>
      <w:proofErr w:type="spellEnd"/>
      <w:r w:rsidR="00C65F00">
        <w:t xml:space="preserve">, İngilizce yazılan makaleler için Türkçe </w:t>
      </w:r>
      <w:r w:rsidR="00AF5D66" w:rsidRPr="00AF5D66">
        <w:rPr>
          <w:i/>
        </w:rPr>
        <w:t>Geniş Ö</w:t>
      </w:r>
      <w:r w:rsidR="00C65F00" w:rsidRPr="00AF5D66">
        <w:rPr>
          <w:i/>
        </w:rPr>
        <w:t>zet</w:t>
      </w:r>
      <w:r w:rsidR="00C65F00">
        <w:t xml:space="preserve"> </w:t>
      </w:r>
      <w:r>
        <w:t xml:space="preserve">yazılmalıdır. Yazı tipi </w:t>
      </w:r>
      <w:proofErr w:type="spellStart"/>
      <w:r>
        <w:t>Cali</w:t>
      </w:r>
      <w:r w:rsidR="00AF5D66">
        <w:t>bri</w:t>
      </w:r>
      <w:proofErr w:type="spellEnd"/>
      <w:r w:rsidR="00AF5D66">
        <w:t xml:space="preserve"> 12 </w:t>
      </w:r>
      <w:proofErr w:type="spellStart"/>
      <w:r w:rsidR="00A70610">
        <w:t>nk</w:t>
      </w:r>
      <w:proofErr w:type="spellEnd"/>
      <w:r w:rsidR="00A70610">
        <w:t>.</w:t>
      </w:r>
      <w:r w:rsidR="00AF5D66">
        <w:t xml:space="preserve">, paragraflar arası 12 </w:t>
      </w:r>
      <w:proofErr w:type="spellStart"/>
      <w:r>
        <w:t>nk</w:t>
      </w:r>
      <w:proofErr w:type="spellEnd"/>
      <w:r w:rsidR="002C70E0">
        <w:t>.</w:t>
      </w:r>
      <w:r>
        <w:t xml:space="preserve"> </w:t>
      </w:r>
      <w:proofErr w:type="gramStart"/>
      <w:r>
        <w:t>aralıklı</w:t>
      </w:r>
      <w:proofErr w:type="gramEnd"/>
      <w:r>
        <w:t xml:space="preserve"> </w:t>
      </w:r>
      <w:r w:rsidR="002F6C3D">
        <w:t>(6</w:t>
      </w:r>
      <w:r w:rsidR="00AF5D66">
        <w:t xml:space="preserve"> </w:t>
      </w:r>
      <w:proofErr w:type="spellStart"/>
      <w:r w:rsidR="002F6C3D">
        <w:t>nk</w:t>
      </w:r>
      <w:proofErr w:type="spellEnd"/>
      <w:r w:rsidR="002C70E0">
        <w:t>.</w:t>
      </w:r>
      <w:r w:rsidR="002F6C3D">
        <w:t xml:space="preserve"> </w:t>
      </w:r>
      <w:proofErr w:type="gramStart"/>
      <w:r w:rsidR="002F6C3D">
        <w:t>önce</w:t>
      </w:r>
      <w:proofErr w:type="gramEnd"/>
      <w:r w:rsidR="002F6C3D">
        <w:t xml:space="preserve"> 6</w:t>
      </w:r>
      <w:r w:rsidR="00AF5D66">
        <w:t xml:space="preserve"> </w:t>
      </w:r>
      <w:proofErr w:type="spellStart"/>
      <w:r w:rsidR="002F6C3D">
        <w:t>nk</w:t>
      </w:r>
      <w:proofErr w:type="spellEnd"/>
      <w:r w:rsidR="002C70E0">
        <w:t>.</w:t>
      </w:r>
      <w:r w:rsidR="002F6C3D">
        <w:t xml:space="preserve"> </w:t>
      </w:r>
      <w:proofErr w:type="gramStart"/>
      <w:r w:rsidR="002F6C3D">
        <w:t>sonra</w:t>
      </w:r>
      <w:proofErr w:type="gramEnd"/>
      <w:r w:rsidR="002F6C3D">
        <w:t xml:space="preserve">) </w:t>
      </w:r>
      <w:r>
        <w:t>ve paragrafın ilk satırı 1 cm</w:t>
      </w:r>
      <w:r w:rsidR="002C70E0">
        <w:t>.</w:t>
      </w:r>
      <w:r>
        <w:t xml:space="preserve"> girintili olmalıdır. Geniş özet çalışmanın tüm aşamalarını kapsamalı ve gerekli yerlerde paragraf kullanılmalıdır.</w:t>
      </w:r>
    </w:p>
    <w:p w14:paraId="77F232C5" w14:textId="369E774F" w:rsidR="00E847D8" w:rsidRDefault="00E847D8" w:rsidP="00087E2A">
      <w:pPr>
        <w:pStyle w:val="Balk1"/>
        <w:tabs>
          <w:tab w:val="clear" w:pos="567"/>
        </w:tabs>
      </w:pPr>
      <w:r>
        <w:t>Giriş</w:t>
      </w:r>
    </w:p>
    <w:p w14:paraId="2192A030" w14:textId="65C1034E" w:rsidR="00E847D8" w:rsidRDefault="00E847D8" w:rsidP="00E847D8">
      <w:pPr>
        <w:tabs>
          <w:tab w:val="clear" w:pos="567"/>
        </w:tabs>
        <w:ind w:firstLine="567"/>
      </w:pPr>
      <w:r>
        <w:t xml:space="preserve">Birinci seviye başlıklar </w:t>
      </w:r>
      <w:r w:rsidR="003F4316">
        <w:t xml:space="preserve">kelimelerin ilk harfleri büyük, </w:t>
      </w:r>
      <w:r>
        <w:t>küçük</w:t>
      </w:r>
      <w:r w:rsidR="003F4316">
        <w:t xml:space="preserve"> </w:t>
      </w:r>
      <w:r>
        <w:t xml:space="preserve">harf ile 12 </w:t>
      </w:r>
      <w:proofErr w:type="spellStart"/>
      <w:r w:rsidR="00A70610">
        <w:t>nk</w:t>
      </w:r>
      <w:proofErr w:type="spellEnd"/>
      <w:r w:rsidR="00A70610">
        <w:t>.</w:t>
      </w:r>
      <w:r>
        <w:t xml:space="preserve"> </w:t>
      </w:r>
      <w:proofErr w:type="gramStart"/>
      <w:r>
        <w:t>ölçüsünde</w:t>
      </w:r>
      <w:proofErr w:type="gramEnd"/>
      <w:r>
        <w:t>, kalın, ortalı</w:t>
      </w:r>
      <w:r w:rsidR="002C70E0">
        <w:t>, öncesi</w:t>
      </w:r>
      <w:r>
        <w:t xml:space="preserve"> ve sonrası 12 </w:t>
      </w:r>
      <w:proofErr w:type="spellStart"/>
      <w:r>
        <w:t>nk</w:t>
      </w:r>
      <w:proofErr w:type="spellEnd"/>
      <w:r w:rsidR="002C70E0">
        <w:t>.</w:t>
      </w:r>
      <w:r>
        <w:t xml:space="preserve"> </w:t>
      </w:r>
      <w:proofErr w:type="gramStart"/>
      <w:r>
        <w:t>aralıklı</w:t>
      </w:r>
      <w:proofErr w:type="gramEnd"/>
      <w:r>
        <w:t xml:space="preserve"> olmalıdır. Buradan sonra metin, </w:t>
      </w:r>
      <w:proofErr w:type="spellStart"/>
      <w:r>
        <w:t>Calibri</w:t>
      </w:r>
      <w:proofErr w:type="spellEnd"/>
      <w:r>
        <w:t xml:space="preserve"> biçiminde, iki yana yaslanmış, tek satır aralıklı ve 12 </w:t>
      </w:r>
      <w:proofErr w:type="spellStart"/>
      <w:r w:rsidR="00A70610">
        <w:t>nk</w:t>
      </w:r>
      <w:proofErr w:type="spellEnd"/>
      <w:r>
        <w:t>. olmalıdır. Paragraf yapısına dikkat edilmeli, her paragrafın ilk cümlesi içeri 1 cm girintili olarak başlamalıdır ve paragraflar arası 12</w:t>
      </w:r>
      <w:r w:rsidR="002C70E0">
        <w:t xml:space="preserve"> </w:t>
      </w:r>
      <w:proofErr w:type="spellStart"/>
      <w:r>
        <w:t>nk</w:t>
      </w:r>
      <w:proofErr w:type="spellEnd"/>
      <w:r w:rsidR="002C70E0">
        <w:t>.</w:t>
      </w:r>
      <w:r>
        <w:t xml:space="preserve"> </w:t>
      </w:r>
      <w:proofErr w:type="gramStart"/>
      <w:r>
        <w:t>aralık</w:t>
      </w:r>
      <w:proofErr w:type="gramEnd"/>
      <w:r>
        <w:t xml:space="preserve"> bırakılmalıdır</w:t>
      </w:r>
      <w:r w:rsidR="002F6C3D">
        <w:t xml:space="preserve"> (6</w:t>
      </w:r>
      <w:r w:rsidR="002C70E0">
        <w:t xml:space="preserve"> </w:t>
      </w:r>
      <w:proofErr w:type="spellStart"/>
      <w:r w:rsidR="002F6C3D">
        <w:t>nk</w:t>
      </w:r>
      <w:proofErr w:type="spellEnd"/>
      <w:r w:rsidR="002C70E0">
        <w:t>.</w:t>
      </w:r>
      <w:r w:rsidR="002F6C3D">
        <w:t xml:space="preserve"> </w:t>
      </w:r>
      <w:proofErr w:type="gramStart"/>
      <w:r w:rsidR="002F6C3D">
        <w:t>önce</w:t>
      </w:r>
      <w:proofErr w:type="gramEnd"/>
      <w:r w:rsidR="002F6C3D">
        <w:t xml:space="preserve"> 6</w:t>
      </w:r>
      <w:r w:rsidR="002C70E0">
        <w:t xml:space="preserve"> </w:t>
      </w:r>
      <w:proofErr w:type="spellStart"/>
      <w:r w:rsidR="002F6C3D">
        <w:t>nk</w:t>
      </w:r>
      <w:proofErr w:type="spellEnd"/>
      <w:r w:rsidR="002C70E0">
        <w:t>.</w:t>
      </w:r>
      <w:r w:rsidR="002F6C3D">
        <w:t xml:space="preserve"> </w:t>
      </w:r>
      <w:proofErr w:type="gramStart"/>
      <w:r w:rsidR="002F6C3D">
        <w:t>sonra</w:t>
      </w:r>
      <w:proofErr w:type="gramEnd"/>
      <w:r w:rsidR="002F6C3D">
        <w:t>)</w:t>
      </w:r>
      <w:r>
        <w:t xml:space="preserve">. Giriş bölümünü sırasıyla yöntem, bulgular, sonuçlar, öneriler ve kaynakça izlemelidir. Eğer çalışma alanyazın incelemesi ya da derleme türünde ise başlıklar ve alt başlıklar yazının içeriğine göre belirlenmelidir. </w:t>
      </w:r>
    </w:p>
    <w:p w14:paraId="11180537" w14:textId="4DD06780" w:rsidR="00E847D8" w:rsidRDefault="00E847D8" w:rsidP="00E847D8">
      <w:pPr>
        <w:tabs>
          <w:tab w:val="clear" w:pos="567"/>
        </w:tabs>
        <w:ind w:firstLine="567"/>
      </w:pPr>
      <w:r>
        <w:t xml:space="preserve">Makalenin uzunluğu kaynakça </w:t>
      </w:r>
      <w:r w:rsidR="002C70E0">
        <w:t>dâhil</w:t>
      </w:r>
      <w:r>
        <w:t xml:space="preserve"> </w:t>
      </w:r>
      <w:r w:rsidR="002C70E0">
        <w:t>10.</w:t>
      </w:r>
      <w:r>
        <w:t>000 sözcüğü geçmemelidir. Eğer metin içerisinde dipnot kullanılması zorunlu ise bu cümledeki dipnot örneği kullanılmalıdır.</w:t>
      </w:r>
      <w:r w:rsidR="008B37E6">
        <w:rPr>
          <w:rStyle w:val="DipnotBavurusu"/>
        </w:rPr>
        <w:footnoteReference w:id="5"/>
      </w:r>
      <w:r>
        <w:t xml:space="preserve"> Makalenin farklı yerlerinde çalışmalara atıfta bulunulması gerekecektir. Eğer bir çalışmaya atıfta bulunulacaksa </w:t>
      </w:r>
      <w:r>
        <w:lastRenderedPageBreak/>
        <w:t>bu cümledeki gibi olmalıdır (Ocak, 20</w:t>
      </w:r>
      <w:r w:rsidR="002C70E0">
        <w:t>21</w:t>
      </w:r>
      <w:r>
        <w:t>). Eğer birden fazla çalışmaya atıf yapılıyorsa çalışmaların arasından noktalı virgül kullanılarak atıf yapılan çalışmalar birbirinden ayrılmalıdır (Ocak ve Akdemir, 20</w:t>
      </w:r>
      <w:r w:rsidR="002C70E0">
        <w:t>22</w:t>
      </w:r>
      <w:r>
        <w:t xml:space="preserve">). Kullanılan çalışmaların biçimleri </w:t>
      </w:r>
      <w:r w:rsidR="002C70E0">
        <w:t xml:space="preserve">güncel </w:t>
      </w:r>
      <w:r>
        <w:t>APA stiline göre kaynakça bölümünde belirtildiği gibi olmalıdır.</w:t>
      </w:r>
    </w:p>
    <w:p w14:paraId="618CD629" w14:textId="23F973F6" w:rsidR="00E847D8" w:rsidRDefault="00E847D8" w:rsidP="00E847D8">
      <w:pPr>
        <w:tabs>
          <w:tab w:val="clear" w:pos="567"/>
        </w:tabs>
        <w:ind w:firstLine="567"/>
      </w:pPr>
      <w:r>
        <w:t xml:space="preserve">Buradan sonra metin, </w:t>
      </w:r>
      <w:proofErr w:type="spellStart"/>
      <w:r>
        <w:t>Calibri</w:t>
      </w:r>
      <w:proofErr w:type="spellEnd"/>
      <w:r>
        <w:t xml:space="preserve"> biçiminde, iki yana yaslanmış, tek satır aralıklı ve 12 </w:t>
      </w:r>
      <w:proofErr w:type="spellStart"/>
      <w:r w:rsidR="00A70610">
        <w:t>nk</w:t>
      </w:r>
      <w:proofErr w:type="spellEnd"/>
      <w:r w:rsidR="002C70E0">
        <w:t>.</w:t>
      </w:r>
      <w:r>
        <w:t xml:space="preserve"> </w:t>
      </w:r>
      <w:proofErr w:type="gramStart"/>
      <w:r>
        <w:t>olmalıdır</w:t>
      </w:r>
      <w:proofErr w:type="gramEnd"/>
      <w:r>
        <w:t xml:space="preserve">. Paragraf yapısına dikkat edilmeli, her paragrafın ilk cümlesi içeri girintili olarak başlamalıdır. </w:t>
      </w:r>
    </w:p>
    <w:p w14:paraId="7300D229" w14:textId="77777777" w:rsidR="00E62E6E" w:rsidRDefault="00E62E6E" w:rsidP="00923C9E">
      <w:pPr>
        <w:pStyle w:val="Balk2"/>
      </w:pPr>
      <w:r>
        <w:t xml:space="preserve">İkinci Seviye Başlık </w:t>
      </w:r>
    </w:p>
    <w:p w14:paraId="018B64FC" w14:textId="60E780D8" w:rsidR="00E62E6E" w:rsidRDefault="00E62E6E" w:rsidP="00923C9E">
      <w:pPr>
        <w:tabs>
          <w:tab w:val="clear" w:pos="567"/>
        </w:tabs>
        <w:ind w:firstLine="567"/>
      </w:pPr>
      <w:r>
        <w:t xml:space="preserve">İkinci seviye başlıklar </w:t>
      </w:r>
      <w:r w:rsidR="00923C9E">
        <w:t xml:space="preserve">kelimelerin ilk harfleri büyük, küçük harf ile </w:t>
      </w:r>
      <w:proofErr w:type="spellStart"/>
      <w:r>
        <w:t>Calibri</w:t>
      </w:r>
      <w:proofErr w:type="spellEnd"/>
      <w:r>
        <w:t xml:space="preserve"> 12 </w:t>
      </w:r>
      <w:proofErr w:type="spellStart"/>
      <w:r w:rsidR="00A70610">
        <w:t>nk</w:t>
      </w:r>
      <w:proofErr w:type="spellEnd"/>
      <w:r w:rsidR="002C70E0">
        <w:t>.</w:t>
      </w:r>
      <w:r>
        <w:t>, kalın, sola hizalı</w:t>
      </w:r>
      <w:r w:rsidR="002C70E0">
        <w:t>, öncesi</w:t>
      </w:r>
      <w:r>
        <w:t xml:space="preserve"> ve sonrası </w:t>
      </w:r>
      <w:r w:rsidR="002C70E0">
        <w:t>6</w:t>
      </w:r>
      <w:r>
        <w:t xml:space="preserve"> </w:t>
      </w:r>
      <w:proofErr w:type="spellStart"/>
      <w:r>
        <w:t>nk</w:t>
      </w:r>
      <w:proofErr w:type="spellEnd"/>
      <w:r w:rsidR="002C70E0">
        <w:t>.</w:t>
      </w:r>
      <w:r>
        <w:t xml:space="preserve"> </w:t>
      </w:r>
      <w:proofErr w:type="gramStart"/>
      <w:r>
        <w:t>aralıklı</w:t>
      </w:r>
      <w:proofErr w:type="gramEnd"/>
      <w:r>
        <w:t xml:space="preserve"> olmalıdır. Alt başlıklar çalışmanın içeriğine göre kullanılmalıdır. Alt başlıklarda punto büyüklüğü ve yazı stili </w:t>
      </w:r>
      <w:r w:rsidR="00743674">
        <w:t xml:space="preserve">burada </w:t>
      </w:r>
      <w:r>
        <w:t xml:space="preserve">görüldüğü gibi olmalıdır. Alt bölümlerde de görülen </w:t>
      </w:r>
      <w:r w:rsidR="00923C9E">
        <w:t>biçim</w:t>
      </w:r>
      <w:r>
        <w:t xml:space="preserve"> kullanılmalıdır.</w:t>
      </w:r>
    </w:p>
    <w:p w14:paraId="5BADD536" w14:textId="77777777" w:rsidR="009B7326" w:rsidRDefault="009B7326" w:rsidP="009B7326">
      <w:pPr>
        <w:pStyle w:val="Balk3"/>
      </w:pPr>
      <w:r>
        <w:t>Üçüncü Seviye Başlık</w:t>
      </w:r>
    </w:p>
    <w:p w14:paraId="36D96544" w14:textId="029A6044" w:rsidR="009B7326" w:rsidRDefault="009B7326" w:rsidP="009B7326">
      <w:pPr>
        <w:tabs>
          <w:tab w:val="clear" w:pos="567"/>
        </w:tabs>
        <w:ind w:firstLine="567"/>
      </w:pPr>
      <w:r>
        <w:t xml:space="preserve">Üçüncü seviye başlıklar kelimelerin ilk harfleri büyük, küçük harf ile </w:t>
      </w:r>
      <w:proofErr w:type="spellStart"/>
      <w:r>
        <w:t>Calibri</w:t>
      </w:r>
      <w:proofErr w:type="spellEnd"/>
      <w:r>
        <w:t xml:space="preserve"> 12 </w:t>
      </w:r>
      <w:proofErr w:type="spellStart"/>
      <w:r w:rsidR="00A70610">
        <w:t>nk</w:t>
      </w:r>
      <w:proofErr w:type="spellEnd"/>
      <w:r w:rsidR="00A70610">
        <w:t>.</w:t>
      </w:r>
      <w:r>
        <w:t>, kalın, italik, sola hizalı, 1 cm</w:t>
      </w:r>
      <w:r w:rsidR="002C70E0">
        <w:t>.</w:t>
      </w:r>
      <w:r>
        <w:t xml:space="preserve"> girintili</w:t>
      </w:r>
      <w:r w:rsidR="002C70E0">
        <w:t>, öncesi</w:t>
      </w:r>
      <w:r>
        <w:t xml:space="preserve"> ve sonrası </w:t>
      </w:r>
      <w:r w:rsidR="002C70E0">
        <w:t>6</w:t>
      </w:r>
      <w:r>
        <w:t xml:space="preserve"> </w:t>
      </w:r>
      <w:proofErr w:type="spellStart"/>
      <w:r>
        <w:t>nk</w:t>
      </w:r>
      <w:proofErr w:type="spellEnd"/>
      <w:r w:rsidR="002C70E0">
        <w:t>.</w:t>
      </w:r>
      <w:r>
        <w:t xml:space="preserve"> </w:t>
      </w:r>
      <w:proofErr w:type="gramStart"/>
      <w:r>
        <w:t>aralıklı</w:t>
      </w:r>
      <w:proofErr w:type="gramEnd"/>
      <w:r>
        <w:t xml:space="preserve"> olmalıdır. Alt başlıklar çalışmanın içeriğine göre kullanılmalıdır. Alt başlıklarda punto büyüklüğü ve yazı stili görüldüğü gibi olmalıdır. Alt bölümlerde de görülen </w:t>
      </w:r>
      <w:r w:rsidR="00743674">
        <w:t>biçim</w:t>
      </w:r>
      <w:r>
        <w:t xml:space="preserve"> kullanılmalıdır.</w:t>
      </w:r>
    </w:p>
    <w:p w14:paraId="4D0EAF2E" w14:textId="59571D16" w:rsidR="00CE0BBC" w:rsidRDefault="00CE0BBC" w:rsidP="00087E2A">
      <w:pPr>
        <w:pStyle w:val="Balk1"/>
        <w:tabs>
          <w:tab w:val="clear" w:pos="567"/>
        </w:tabs>
      </w:pPr>
      <w:r>
        <w:t>Yöntem</w:t>
      </w:r>
    </w:p>
    <w:p w14:paraId="47634A82" w14:textId="1AA5782B" w:rsidR="00CE0BBC" w:rsidRDefault="00CE0BBC" w:rsidP="00CE0BBC">
      <w:pPr>
        <w:tabs>
          <w:tab w:val="clear" w:pos="567"/>
        </w:tabs>
        <w:ind w:firstLine="567"/>
      </w:pPr>
      <w:r>
        <w:t>Deneysel (ampirik) çalışmalarda yöntem kısmı mutlaka olmalı ve ilgili alt başlıklar kullanılarak çalışmanın katılımcıları, veri toplama araçları ve kullanılan analiz teknikleri açıklanmalıdır.</w:t>
      </w:r>
      <w:r w:rsidR="00AF5D66">
        <w:t xml:space="preserve"> </w:t>
      </w:r>
      <w:r w:rsidR="00AF5D66" w:rsidRPr="00AA4901">
        <w:rPr>
          <w:color w:val="FF0000"/>
        </w:rPr>
        <w:t>Araştırma dâhilinde insanlar üzerinden veri toplanmış ise, yetkili bir araştırma kurumundan alınan etik kurul onayına ilişkin bilgiler bu kısımda şu şekilde belirtilmelidir: Bu araştırma kapsamında</w:t>
      </w:r>
      <w:r w:rsidR="00AA4901" w:rsidRPr="00AA4901">
        <w:rPr>
          <w:color w:val="FF0000"/>
        </w:rPr>
        <w:t xml:space="preserve"> gerçekleştirilen veri toplama süreçleri</w:t>
      </w:r>
      <w:r w:rsidR="00AF5D66" w:rsidRPr="00AA4901">
        <w:rPr>
          <w:color w:val="FF0000"/>
        </w:rPr>
        <w:t xml:space="preserve">, &lt;Onay alınan etik kurulun adı&gt; etik kurulunun &lt;Onay belgesinin tarihi&gt; tarihli ve &lt;Onay belgesinin sayısı&gt; sayılı belgesi ile </w:t>
      </w:r>
      <w:r w:rsidR="00AA4901" w:rsidRPr="00AA4901">
        <w:rPr>
          <w:color w:val="FF0000"/>
        </w:rPr>
        <w:t>onaylanmıştır.</w:t>
      </w:r>
    </w:p>
    <w:p w14:paraId="472E2C0D" w14:textId="77777777" w:rsidR="00CE0BBC" w:rsidRDefault="00CE0BBC" w:rsidP="00CE0BBC">
      <w:pPr>
        <w:pStyle w:val="Balk2"/>
      </w:pPr>
      <w:r>
        <w:t xml:space="preserve">Yöntem İkinci Seviye Başlık </w:t>
      </w:r>
    </w:p>
    <w:p w14:paraId="515CCBDC" w14:textId="1903E052" w:rsidR="00CE0BBC" w:rsidRDefault="00CE0BBC" w:rsidP="00CE0BBC">
      <w:pPr>
        <w:tabs>
          <w:tab w:val="clear" w:pos="567"/>
        </w:tabs>
        <w:ind w:firstLine="567"/>
      </w:pPr>
      <w:r>
        <w:t xml:space="preserve">İkinci seviye başlıklar kelimelerin ilk harfleri büyük, küçük harf ile </w:t>
      </w:r>
      <w:proofErr w:type="spellStart"/>
      <w:r>
        <w:t>Calibri</w:t>
      </w:r>
      <w:proofErr w:type="spellEnd"/>
      <w:r>
        <w:t xml:space="preserve"> 12 </w:t>
      </w:r>
      <w:proofErr w:type="spellStart"/>
      <w:r>
        <w:t>pt</w:t>
      </w:r>
      <w:proofErr w:type="spellEnd"/>
      <w:r>
        <w:t>, kalın, sola hizalı</w:t>
      </w:r>
      <w:r w:rsidR="002C70E0">
        <w:t>, öncesi</w:t>
      </w:r>
      <w:r>
        <w:t xml:space="preserve"> ve sonrası </w:t>
      </w:r>
      <w:r w:rsidR="002C70E0">
        <w:t>6</w:t>
      </w:r>
      <w:r>
        <w:t xml:space="preserve"> </w:t>
      </w:r>
      <w:proofErr w:type="spellStart"/>
      <w:r>
        <w:t>nk</w:t>
      </w:r>
      <w:proofErr w:type="spellEnd"/>
      <w:r w:rsidR="002C70E0">
        <w:t>.</w:t>
      </w:r>
      <w:r>
        <w:t xml:space="preserve"> </w:t>
      </w:r>
      <w:proofErr w:type="gramStart"/>
      <w:r>
        <w:t>aralıklı</w:t>
      </w:r>
      <w:proofErr w:type="gramEnd"/>
      <w:r>
        <w:t xml:space="preserve"> olmalıdır. Alt başlıklar çalışmanın içeriğine göre kullanılmalıdır. Alt başlıklarda punto büyüklüğü ve yazı stili görüldüğü gibi olmalıdır. Alt bölümlerde de görülen biçim kullanılmalıdır.</w:t>
      </w:r>
    </w:p>
    <w:p w14:paraId="7005884B" w14:textId="77777777" w:rsidR="008576B0" w:rsidRDefault="008576B0" w:rsidP="008576B0">
      <w:pPr>
        <w:pStyle w:val="Balk3"/>
      </w:pPr>
      <w:r>
        <w:t>Yöntem Üçüncü Seviye Başlık</w:t>
      </w:r>
    </w:p>
    <w:p w14:paraId="1F4A8921" w14:textId="725A9D4F" w:rsidR="00E62E6E" w:rsidRDefault="002C70E0" w:rsidP="008576B0">
      <w:pPr>
        <w:tabs>
          <w:tab w:val="clear" w:pos="567"/>
        </w:tabs>
        <w:ind w:firstLine="567"/>
      </w:pPr>
      <w:r>
        <w:t xml:space="preserve">Üçüncü seviye başlıklar kelimelerin ilk harfleri büyük, küçük harf ile </w:t>
      </w:r>
      <w:proofErr w:type="spellStart"/>
      <w:r>
        <w:t>Calibri</w:t>
      </w:r>
      <w:proofErr w:type="spellEnd"/>
      <w:r>
        <w:t xml:space="preserve"> 12 </w:t>
      </w:r>
      <w:proofErr w:type="spellStart"/>
      <w:r>
        <w:t>pt</w:t>
      </w:r>
      <w:proofErr w:type="spellEnd"/>
      <w:r>
        <w:t xml:space="preserve">, kalın, italik, sola hizalı, 1 cm girintili, öncesi ve sonrası 6 </w:t>
      </w:r>
      <w:proofErr w:type="spellStart"/>
      <w:r>
        <w:t>nk</w:t>
      </w:r>
      <w:proofErr w:type="spellEnd"/>
      <w:r>
        <w:t xml:space="preserve">. </w:t>
      </w:r>
      <w:proofErr w:type="gramStart"/>
      <w:r>
        <w:t>aralıklı</w:t>
      </w:r>
      <w:proofErr w:type="gramEnd"/>
      <w:r>
        <w:t xml:space="preserve"> olmalıdır.  </w:t>
      </w:r>
      <w:r w:rsidR="008576B0">
        <w:t>Alt başlıklar çalışmanın içeriğine göre kullanılmalıdır. Alt başlıklarda punto büyüklüğü ve yazı stili görüldüğü gibi olmalıdır. Alt bölümlerde de görülen biçim kullanılmalıdır.</w:t>
      </w:r>
    </w:p>
    <w:p w14:paraId="70F46D9C" w14:textId="2EE6D7B2" w:rsidR="00E066AE" w:rsidRDefault="00E066AE" w:rsidP="002C70E0">
      <w:pPr>
        <w:tabs>
          <w:tab w:val="clear" w:pos="567"/>
        </w:tabs>
        <w:ind w:firstLine="567"/>
      </w:pPr>
      <w:r>
        <w:t xml:space="preserve">Tablolarda yazı ile aynı punto kullanılmalı, ancak yazıların hücrelere sığmadığı durumlarda punto küçültülmelidir. </w:t>
      </w:r>
      <w:r w:rsidR="002C70E0">
        <w:t xml:space="preserve">Satırlar mümkün olduğunca sayfalar arasında bölünmemelidir. </w:t>
      </w:r>
      <w:r>
        <w:t xml:space="preserve">Tablolar, örnekte olduğu gibi dikey çizgi </w:t>
      </w:r>
      <w:r w:rsidRPr="00E066AE">
        <w:rPr>
          <w:u w:val="single"/>
        </w:rPr>
        <w:t>içermemelidir</w:t>
      </w:r>
      <w:r>
        <w:t>.</w:t>
      </w:r>
      <w:r w:rsidR="002E207C">
        <w:t xml:space="preserve"> Özel bir gereksinim olmadığı sürece tablolarda </w:t>
      </w:r>
      <w:r w:rsidR="002E207C" w:rsidRPr="002E207C">
        <w:rPr>
          <w:u w:val="single"/>
        </w:rPr>
        <w:t xml:space="preserve">bütün metinler sola dayalı, sayılar sağa dayalı </w:t>
      </w:r>
      <w:proofErr w:type="spellStart"/>
      <w:r w:rsidR="002E207C" w:rsidRPr="002E207C">
        <w:rPr>
          <w:u w:val="single"/>
        </w:rPr>
        <w:t>olmaldır</w:t>
      </w:r>
      <w:proofErr w:type="spellEnd"/>
      <w:r w:rsidR="002E207C">
        <w:t>.</w:t>
      </w:r>
    </w:p>
    <w:p w14:paraId="408D9FEB" w14:textId="143CE047" w:rsidR="00087E2A" w:rsidRDefault="00087E2A" w:rsidP="00E066AE">
      <w:pPr>
        <w:tabs>
          <w:tab w:val="clear" w:pos="567"/>
        </w:tabs>
      </w:pPr>
    </w:p>
    <w:p w14:paraId="7E74B877" w14:textId="4601D3EB" w:rsidR="00087E2A" w:rsidRDefault="00087E2A" w:rsidP="00E066AE">
      <w:pPr>
        <w:tabs>
          <w:tab w:val="clear" w:pos="567"/>
        </w:tabs>
      </w:pPr>
    </w:p>
    <w:p w14:paraId="20798C60" w14:textId="31E0A120" w:rsidR="002C70E0" w:rsidRPr="008E4A6E" w:rsidRDefault="002C70E0" w:rsidP="002C70E0">
      <w:pPr>
        <w:tabs>
          <w:tab w:val="clear" w:pos="567"/>
        </w:tabs>
        <w:jc w:val="left"/>
        <w:rPr>
          <w:rFonts w:ascii="Calibri" w:hAnsi="Calibri" w:cs="Calibri"/>
        </w:rPr>
      </w:pPr>
      <w:r w:rsidRPr="008E4A6E">
        <w:rPr>
          <w:rFonts w:ascii="Calibri" w:hAnsi="Calibri" w:cs="Calibri"/>
          <w:b/>
        </w:rPr>
        <w:lastRenderedPageBreak/>
        <w:t>Tablo1.</w:t>
      </w:r>
      <w:r w:rsidRPr="008E4A6E">
        <w:rPr>
          <w:rFonts w:ascii="Calibri" w:hAnsi="Calibri" w:cs="Calibri"/>
        </w:rPr>
        <w:t xml:space="preserve"> Sosyal </w:t>
      </w:r>
      <w:r>
        <w:rPr>
          <w:rFonts w:ascii="Calibri" w:hAnsi="Calibri" w:cs="Calibri"/>
        </w:rPr>
        <w:t>a</w:t>
      </w:r>
      <w:r w:rsidRPr="008E4A6E">
        <w:rPr>
          <w:rFonts w:ascii="Calibri" w:hAnsi="Calibri" w:cs="Calibri"/>
        </w:rPr>
        <w:t xml:space="preserve">ğ </w:t>
      </w:r>
      <w:r>
        <w:rPr>
          <w:rFonts w:ascii="Calibri" w:hAnsi="Calibri" w:cs="Calibri"/>
        </w:rPr>
        <w:t>k</w:t>
      </w:r>
      <w:r w:rsidRPr="008E4A6E">
        <w:rPr>
          <w:rFonts w:ascii="Calibri" w:hAnsi="Calibri" w:cs="Calibri"/>
        </w:rPr>
        <w:t xml:space="preserve">ullanıcılarının </w:t>
      </w:r>
      <w:r>
        <w:rPr>
          <w:rFonts w:ascii="Calibri" w:hAnsi="Calibri" w:cs="Calibri"/>
        </w:rPr>
        <w:t>d</w:t>
      </w:r>
      <w:r w:rsidRPr="008E4A6E">
        <w:rPr>
          <w:rFonts w:ascii="Calibri" w:hAnsi="Calibri" w:cs="Calibri"/>
        </w:rPr>
        <w:t xml:space="preserve">emografik </w:t>
      </w:r>
      <w:r>
        <w:rPr>
          <w:rFonts w:ascii="Calibri" w:hAnsi="Calibri" w:cs="Calibri"/>
        </w:rPr>
        <w:t>b</w:t>
      </w:r>
      <w:r w:rsidRPr="008E4A6E">
        <w:rPr>
          <w:rFonts w:ascii="Calibri" w:hAnsi="Calibri" w:cs="Calibri"/>
        </w:rPr>
        <w:t>ilgileri</w:t>
      </w:r>
    </w:p>
    <w:tbl>
      <w:tblPr>
        <w:tblW w:w="5387" w:type="dxa"/>
        <w:tblLayout w:type="fixed"/>
        <w:tblCellMar>
          <w:left w:w="0" w:type="dxa"/>
          <w:right w:w="0" w:type="dxa"/>
        </w:tblCellMar>
        <w:tblLook w:val="0000" w:firstRow="0" w:lastRow="0" w:firstColumn="0" w:lastColumn="0" w:noHBand="0" w:noVBand="0"/>
      </w:tblPr>
      <w:tblGrid>
        <w:gridCol w:w="3686"/>
        <w:gridCol w:w="709"/>
        <w:gridCol w:w="992"/>
      </w:tblGrid>
      <w:tr w:rsidR="002C70E0" w:rsidRPr="002E207C" w14:paraId="01F8ED39" w14:textId="77777777" w:rsidTr="002E207C">
        <w:trPr>
          <w:cantSplit/>
        </w:trPr>
        <w:tc>
          <w:tcPr>
            <w:tcW w:w="3686" w:type="dxa"/>
            <w:tcBorders>
              <w:top w:val="single" w:sz="4" w:space="0" w:color="auto"/>
              <w:bottom w:val="single" w:sz="4" w:space="0" w:color="auto"/>
            </w:tcBorders>
            <w:shd w:val="clear" w:color="auto" w:fill="auto"/>
            <w:vAlign w:val="bottom"/>
          </w:tcPr>
          <w:p w14:paraId="720B006F" w14:textId="77777777" w:rsidR="002C70E0" w:rsidRPr="002E207C" w:rsidRDefault="002C70E0" w:rsidP="002E207C">
            <w:pPr>
              <w:spacing w:before="0" w:after="0"/>
              <w:rPr>
                <w:rFonts w:ascii="Calibri" w:hAnsi="Calibri" w:cs="Calibri"/>
                <w:szCs w:val="22"/>
              </w:rPr>
            </w:pPr>
            <w:r w:rsidRPr="002E207C">
              <w:rPr>
                <w:rFonts w:ascii="Calibri" w:hAnsi="Calibri" w:cs="Calibri"/>
                <w:szCs w:val="22"/>
              </w:rPr>
              <w:t>Yaş</w:t>
            </w:r>
          </w:p>
        </w:tc>
        <w:tc>
          <w:tcPr>
            <w:tcW w:w="709" w:type="dxa"/>
            <w:tcBorders>
              <w:top w:val="single" w:sz="4" w:space="0" w:color="auto"/>
              <w:bottom w:val="single" w:sz="4" w:space="0" w:color="auto"/>
            </w:tcBorders>
            <w:shd w:val="clear" w:color="auto" w:fill="auto"/>
            <w:vAlign w:val="bottom"/>
          </w:tcPr>
          <w:p w14:paraId="2B1CA00E"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N</w:t>
            </w:r>
          </w:p>
        </w:tc>
        <w:tc>
          <w:tcPr>
            <w:tcW w:w="992" w:type="dxa"/>
            <w:tcBorders>
              <w:top w:val="single" w:sz="4" w:space="0" w:color="auto"/>
              <w:bottom w:val="single" w:sz="4" w:space="0" w:color="auto"/>
            </w:tcBorders>
            <w:shd w:val="clear" w:color="auto" w:fill="auto"/>
            <w:vAlign w:val="bottom"/>
          </w:tcPr>
          <w:p w14:paraId="04350B23"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w:t>
            </w:r>
          </w:p>
        </w:tc>
      </w:tr>
      <w:tr w:rsidR="002C70E0" w:rsidRPr="002E207C" w14:paraId="6061D071" w14:textId="77777777" w:rsidTr="002E207C">
        <w:trPr>
          <w:cantSplit/>
          <w:trHeight w:val="330"/>
        </w:trPr>
        <w:tc>
          <w:tcPr>
            <w:tcW w:w="3686" w:type="dxa"/>
            <w:tcBorders>
              <w:top w:val="single" w:sz="4" w:space="0" w:color="auto"/>
            </w:tcBorders>
            <w:shd w:val="clear" w:color="auto" w:fill="auto"/>
          </w:tcPr>
          <w:p w14:paraId="45B15D54"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18 yaş altı</w:t>
            </w:r>
          </w:p>
        </w:tc>
        <w:tc>
          <w:tcPr>
            <w:tcW w:w="709" w:type="dxa"/>
            <w:tcBorders>
              <w:top w:val="single" w:sz="4" w:space="0" w:color="auto"/>
            </w:tcBorders>
            <w:shd w:val="clear" w:color="auto" w:fill="auto"/>
            <w:vAlign w:val="center"/>
          </w:tcPr>
          <w:p w14:paraId="40562D25"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188</w:t>
            </w:r>
          </w:p>
        </w:tc>
        <w:tc>
          <w:tcPr>
            <w:tcW w:w="992" w:type="dxa"/>
            <w:tcBorders>
              <w:top w:val="single" w:sz="4" w:space="0" w:color="auto"/>
            </w:tcBorders>
            <w:shd w:val="clear" w:color="auto" w:fill="auto"/>
            <w:vAlign w:val="center"/>
          </w:tcPr>
          <w:p w14:paraId="450EB5D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16,3</w:t>
            </w:r>
          </w:p>
        </w:tc>
      </w:tr>
      <w:tr w:rsidR="002C70E0" w:rsidRPr="002E207C" w14:paraId="478B7562" w14:textId="77777777" w:rsidTr="002E207C">
        <w:trPr>
          <w:cantSplit/>
          <w:trHeight w:val="274"/>
        </w:trPr>
        <w:tc>
          <w:tcPr>
            <w:tcW w:w="3686" w:type="dxa"/>
            <w:shd w:val="clear" w:color="auto" w:fill="auto"/>
          </w:tcPr>
          <w:p w14:paraId="23865DC3"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18-24 yaş arası</w:t>
            </w:r>
          </w:p>
        </w:tc>
        <w:tc>
          <w:tcPr>
            <w:tcW w:w="709" w:type="dxa"/>
            <w:shd w:val="clear" w:color="auto" w:fill="auto"/>
            <w:vAlign w:val="center"/>
          </w:tcPr>
          <w:p w14:paraId="74C7CC17"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380</w:t>
            </w:r>
          </w:p>
        </w:tc>
        <w:tc>
          <w:tcPr>
            <w:tcW w:w="992" w:type="dxa"/>
            <w:shd w:val="clear" w:color="auto" w:fill="auto"/>
            <w:vAlign w:val="center"/>
          </w:tcPr>
          <w:p w14:paraId="2FED8EC9"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33,0</w:t>
            </w:r>
          </w:p>
        </w:tc>
      </w:tr>
      <w:tr w:rsidR="002C70E0" w:rsidRPr="002E207C" w14:paraId="4BA06AD9" w14:textId="77777777" w:rsidTr="002E207C">
        <w:trPr>
          <w:cantSplit/>
          <w:trHeight w:val="254"/>
        </w:trPr>
        <w:tc>
          <w:tcPr>
            <w:tcW w:w="3686" w:type="dxa"/>
            <w:shd w:val="clear" w:color="auto" w:fill="auto"/>
          </w:tcPr>
          <w:p w14:paraId="4C230B90"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25-34 yaş arası</w:t>
            </w:r>
          </w:p>
        </w:tc>
        <w:tc>
          <w:tcPr>
            <w:tcW w:w="709" w:type="dxa"/>
            <w:shd w:val="clear" w:color="auto" w:fill="auto"/>
            <w:vAlign w:val="center"/>
          </w:tcPr>
          <w:p w14:paraId="777F80C8"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394</w:t>
            </w:r>
          </w:p>
        </w:tc>
        <w:tc>
          <w:tcPr>
            <w:tcW w:w="992" w:type="dxa"/>
            <w:shd w:val="clear" w:color="auto" w:fill="auto"/>
            <w:vAlign w:val="center"/>
          </w:tcPr>
          <w:p w14:paraId="717C60F4"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34,2</w:t>
            </w:r>
          </w:p>
        </w:tc>
      </w:tr>
      <w:tr w:rsidR="002C70E0" w:rsidRPr="002E207C" w14:paraId="23C059BA" w14:textId="77777777" w:rsidTr="002E207C">
        <w:trPr>
          <w:cantSplit/>
          <w:trHeight w:val="254"/>
        </w:trPr>
        <w:tc>
          <w:tcPr>
            <w:tcW w:w="3686" w:type="dxa"/>
            <w:shd w:val="clear" w:color="auto" w:fill="auto"/>
          </w:tcPr>
          <w:p w14:paraId="642FEA8F"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35-44 yaş arası</w:t>
            </w:r>
          </w:p>
        </w:tc>
        <w:tc>
          <w:tcPr>
            <w:tcW w:w="709" w:type="dxa"/>
            <w:shd w:val="clear" w:color="auto" w:fill="auto"/>
            <w:vAlign w:val="center"/>
          </w:tcPr>
          <w:p w14:paraId="1D466716"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135</w:t>
            </w:r>
          </w:p>
        </w:tc>
        <w:tc>
          <w:tcPr>
            <w:tcW w:w="992" w:type="dxa"/>
            <w:shd w:val="clear" w:color="auto" w:fill="auto"/>
            <w:vAlign w:val="center"/>
          </w:tcPr>
          <w:p w14:paraId="30ED897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11,7</w:t>
            </w:r>
          </w:p>
        </w:tc>
      </w:tr>
      <w:tr w:rsidR="002C70E0" w:rsidRPr="002E207C" w14:paraId="6E47D970" w14:textId="77777777" w:rsidTr="002E207C">
        <w:trPr>
          <w:cantSplit/>
          <w:trHeight w:val="254"/>
        </w:trPr>
        <w:tc>
          <w:tcPr>
            <w:tcW w:w="3686" w:type="dxa"/>
            <w:shd w:val="clear" w:color="auto" w:fill="auto"/>
          </w:tcPr>
          <w:p w14:paraId="253EFBD4"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44 yaş üstü</w:t>
            </w:r>
          </w:p>
        </w:tc>
        <w:tc>
          <w:tcPr>
            <w:tcW w:w="709" w:type="dxa"/>
            <w:shd w:val="clear" w:color="auto" w:fill="auto"/>
            <w:vAlign w:val="center"/>
          </w:tcPr>
          <w:p w14:paraId="7C4FC3E3"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54</w:t>
            </w:r>
          </w:p>
        </w:tc>
        <w:tc>
          <w:tcPr>
            <w:tcW w:w="992" w:type="dxa"/>
            <w:shd w:val="clear" w:color="auto" w:fill="auto"/>
            <w:vAlign w:val="center"/>
          </w:tcPr>
          <w:p w14:paraId="1B1ACD6F"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4,7</w:t>
            </w:r>
          </w:p>
        </w:tc>
      </w:tr>
      <w:tr w:rsidR="002C70E0" w:rsidRPr="002E207C" w14:paraId="32801576" w14:textId="77777777" w:rsidTr="002E207C">
        <w:trPr>
          <w:cantSplit/>
        </w:trPr>
        <w:tc>
          <w:tcPr>
            <w:tcW w:w="3686" w:type="dxa"/>
            <w:tcBorders>
              <w:top w:val="single" w:sz="4" w:space="0" w:color="auto"/>
              <w:bottom w:val="single" w:sz="4" w:space="0" w:color="auto"/>
            </w:tcBorders>
            <w:shd w:val="clear" w:color="auto" w:fill="auto"/>
          </w:tcPr>
          <w:p w14:paraId="556D8DC7" w14:textId="77777777" w:rsidR="002C70E0" w:rsidRPr="002E207C" w:rsidRDefault="002C70E0" w:rsidP="002E207C">
            <w:pPr>
              <w:spacing w:before="0" w:after="0"/>
              <w:rPr>
                <w:rFonts w:ascii="Calibri" w:hAnsi="Calibri" w:cs="Calibri"/>
                <w:szCs w:val="22"/>
              </w:rPr>
            </w:pPr>
            <w:r w:rsidRPr="002E207C">
              <w:rPr>
                <w:rFonts w:ascii="Calibri" w:hAnsi="Calibri" w:cs="Calibri"/>
                <w:szCs w:val="22"/>
              </w:rPr>
              <w:t>Eğitim Durumu</w:t>
            </w:r>
          </w:p>
        </w:tc>
        <w:tc>
          <w:tcPr>
            <w:tcW w:w="709" w:type="dxa"/>
            <w:tcBorders>
              <w:top w:val="single" w:sz="4" w:space="0" w:color="auto"/>
              <w:bottom w:val="single" w:sz="4" w:space="0" w:color="auto"/>
            </w:tcBorders>
            <w:shd w:val="clear" w:color="auto" w:fill="auto"/>
            <w:vAlign w:val="center"/>
          </w:tcPr>
          <w:p w14:paraId="66E5014E" w14:textId="77777777" w:rsidR="002C70E0" w:rsidRPr="002E207C" w:rsidRDefault="002C70E0" w:rsidP="002E207C">
            <w:pPr>
              <w:spacing w:before="0" w:after="0"/>
              <w:jc w:val="right"/>
              <w:rPr>
                <w:rFonts w:ascii="Calibri" w:hAnsi="Calibri" w:cs="Calibri"/>
                <w:szCs w:val="22"/>
              </w:rPr>
            </w:pPr>
          </w:p>
        </w:tc>
        <w:tc>
          <w:tcPr>
            <w:tcW w:w="992" w:type="dxa"/>
            <w:tcBorders>
              <w:top w:val="single" w:sz="4" w:space="0" w:color="auto"/>
              <w:bottom w:val="single" w:sz="4" w:space="0" w:color="auto"/>
            </w:tcBorders>
            <w:shd w:val="clear" w:color="auto" w:fill="auto"/>
            <w:vAlign w:val="center"/>
          </w:tcPr>
          <w:p w14:paraId="7A6FEA65" w14:textId="77777777" w:rsidR="002C70E0" w:rsidRPr="002E207C" w:rsidRDefault="002C70E0" w:rsidP="002E207C">
            <w:pPr>
              <w:spacing w:before="0" w:after="0"/>
              <w:jc w:val="right"/>
              <w:rPr>
                <w:rFonts w:ascii="Calibri" w:hAnsi="Calibri" w:cs="Calibri"/>
                <w:szCs w:val="22"/>
              </w:rPr>
            </w:pPr>
          </w:p>
        </w:tc>
      </w:tr>
      <w:tr w:rsidR="002C70E0" w:rsidRPr="002E207C" w14:paraId="1EC992D9" w14:textId="77777777" w:rsidTr="002E207C">
        <w:trPr>
          <w:cantSplit/>
        </w:trPr>
        <w:tc>
          <w:tcPr>
            <w:tcW w:w="3686" w:type="dxa"/>
            <w:tcBorders>
              <w:top w:val="single" w:sz="4" w:space="0" w:color="auto"/>
            </w:tcBorders>
            <w:shd w:val="clear" w:color="auto" w:fill="auto"/>
          </w:tcPr>
          <w:p w14:paraId="76C41194"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İlkokul</w:t>
            </w:r>
          </w:p>
        </w:tc>
        <w:tc>
          <w:tcPr>
            <w:tcW w:w="709" w:type="dxa"/>
            <w:tcBorders>
              <w:top w:val="single" w:sz="4" w:space="0" w:color="auto"/>
            </w:tcBorders>
            <w:shd w:val="clear" w:color="auto" w:fill="auto"/>
            <w:vAlign w:val="center"/>
          </w:tcPr>
          <w:p w14:paraId="5AE34011"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27</w:t>
            </w:r>
          </w:p>
        </w:tc>
        <w:tc>
          <w:tcPr>
            <w:tcW w:w="992" w:type="dxa"/>
            <w:tcBorders>
              <w:top w:val="single" w:sz="4" w:space="0" w:color="auto"/>
            </w:tcBorders>
            <w:shd w:val="clear" w:color="auto" w:fill="auto"/>
            <w:vAlign w:val="center"/>
          </w:tcPr>
          <w:p w14:paraId="5B1DBC31"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2,3</w:t>
            </w:r>
          </w:p>
        </w:tc>
      </w:tr>
      <w:tr w:rsidR="002C70E0" w:rsidRPr="002E207C" w14:paraId="0EAEF304" w14:textId="77777777" w:rsidTr="002E207C">
        <w:trPr>
          <w:cantSplit/>
        </w:trPr>
        <w:tc>
          <w:tcPr>
            <w:tcW w:w="3686" w:type="dxa"/>
            <w:shd w:val="clear" w:color="auto" w:fill="auto"/>
          </w:tcPr>
          <w:p w14:paraId="361349A7"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Ortaokul</w:t>
            </w:r>
          </w:p>
        </w:tc>
        <w:tc>
          <w:tcPr>
            <w:tcW w:w="709" w:type="dxa"/>
            <w:shd w:val="clear" w:color="auto" w:fill="auto"/>
            <w:vAlign w:val="center"/>
          </w:tcPr>
          <w:p w14:paraId="1CFD55B3"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131</w:t>
            </w:r>
          </w:p>
        </w:tc>
        <w:tc>
          <w:tcPr>
            <w:tcW w:w="992" w:type="dxa"/>
            <w:shd w:val="clear" w:color="auto" w:fill="auto"/>
            <w:vAlign w:val="center"/>
          </w:tcPr>
          <w:p w14:paraId="3DCD793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11,4</w:t>
            </w:r>
          </w:p>
        </w:tc>
      </w:tr>
      <w:tr w:rsidR="002C70E0" w:rsidRPr="002E207C" w14:paraId="457B315A" w14:textId="77777777" w:rsidTr="002E207C">
        <w:trPr>
          <w:cantSplit/>
        </w:trPr>
        <w:tc>
          <w:tcPr>
            <w:tcW w:w="3686" w:type="dxa"/>
            <w:shd w:val="clear" w:color="auto" w:fill="auto"/>
          </w:tcPr>
          <w:p w14:paraId="68ADAC5A"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Lise</w:t>
            </w:r>
          </w:p>
        </w:tc>
        <w:tc>
          <w:tcPr>
            <w:tcW w:w="709" w:type="dxa"/>
            <w:shd w:val="clear" w:color="auto" w:fill="auto"/>
            <w:vAlign w:val="center"/>
          </w:tcPr>
          <w:p w14:paraId="69B9F8F8"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463</w:t>
            </w:r>
          </w:p>
        </w:tc>
        <w:tc>
          <w:tcPr>
            <w:tcW w:w="992" w:type="dxa"/>
            <w:shd w:val="clear" w:color="auto" w:fill="auto"/>
            <w:vAlign w:val="center"/>
          </w:tcPr>
          <w:p w14:paraId="1E914119"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40,2</w:t>
            </w:r>
          </w:p>
        </w:tc>
      </w:tr>
      <w:tr w:rsidR="002C70E0" w:rsidRPr="002E207C" w14:paraId="2BC9F6DD" w14:textId="77777777" w:rsidTr="002E207C">
        <w:trPr>
          <w:cantSplit/>
        </w:trPr>
        <w:tc>
          <w:tcPr>
            <w:tcW w:w="3686" w:type="dxa"/>
            <w:shd w:val="clear" w:color="auto" w:fill="auto"/>
          </w:tcPr>
          <w:p w14:paraId="2221184C"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Üniversite</w:t>
            </w:r>
          </w:p>
        </w:tc>
        <w:tc>
          <w:tcPr>
            <w:tcW w:w="709" w:type="dxa"/>
            <w:shd w:val="clear" w:color="auto" w:fill="auto"/>
            <w:vAlign w:val="center"/>
          </w:tcPr>
          <w:p w14:paraId="6AADE3D7"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481</w:t>
            </w:r>
          </w:p>
        </w:tc>
        <w:tc>
          <w:tcPr>
            <w:tcW w:w="992" w:type="dxa"/>
            <w:shd w:val="clear" w:color="auto" w:fill="auto"/>
            <w:vAlign w:val="center"/>
          </w:tcPr>
          <w:p w14:paraId="2C0A8CD8"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41,8</w:t>
            </w:r>
          </w:p>
        </w:tc>
      </w:tr>
      <w:tr w:rsidR="002C70E0" w:rsidRPr="002E207C" w14:paraId="1AF00C2E" w14:textId="77777777" w:rsidTr="002E207C">
        <w:trPr>
          <w:cantSplit/>
        </w:trPr>
        <w:tc>
          <w:tcPr>
            <w:tcW w:w="3686" w:type="dxa"/>
            <w:tcBorders>
              <w:bottom w:val="single" w:sz="4" w:space="0" w:color="auto"/>
            </w:tcBorders>
            <w:shd w:val="clear" w:color="auto" w:fill="auto"/>
          </w:tcPr>
          <w:p w14:paraId="7E103F31"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Lisans Üstü</w:t>
            </w:r>
          </w:p>
        </w:tc>
        <w:tc>
          <w:tcPr>
            <w:tcW w:w="709" w:type="dxa"/>
            <w:tcBorders>
              <w:bottom w:val="single" w:sz="4" w:space="0" w:color="auto"/>
            </w:tcBorders>
            <w:shd w:val="clear" w:color="auto" w:fill="auto"/>
            <w:vAlign w:val="center"/>
          </w:tcPr>
          <w:p w14:paraId="505542DF"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49</w:t>
            </w:r>
          </w:p>
        </w:tc>
        <w:tc>
          <w:tcPr>
            <w:tcW w:w="992" w:type="dxa"/>
            <w:tcBorders>
              <w:bottom w:val="single" w:sz="4" w:space="0" w:color="auto"/>
            </w:tcBorders>
            <w:shd w:val="clear" w:color="auto" w:fill="auto"/>
            <w:vAlign w:val="center"/>
          </w:tcPr>
          <w:p w14:paraId="71F33974"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4,3</w:t>
            </w:r>
          </w:p>
        </w:tc>
      </w:tr>
      <w:tr w:rsidR="002C70E0" w:rsidRPr="002E207C" w14:paraId="39B70BF8" w14:textId="77777777" w:rsidTr="002E207C">
        <w:trPr>
          <w:cantSplit/>
        </w:trPr>
        <w:tc>
          <w:tcPr>
            <w:tcW w:w="3686" w:type="dxa"/>
            <w:tcBorders>
              <w:top w:val="single" w:sz="4" w:space="0" w:color="auto"/>
              <w:bottom w:val="single" w:sz="4" w:space="0" w:color="auto"/>
            </w:tcBorders>
            <w:shd w:val="clear" w:color="auto" w:fill="auto"/>
          </w:tcPr>
          <w:p w14:paraId="06101010" w14:textId="77777777" w:rsidR="002C70E0" w:rsidRPr="002E207C" w:rsidRDefault="002C70E0" w:rsidP="002E207C">
            <w:pPr>
              <w:spacing w:before="0" w:after="0"/>
              <w:rPr>
                <w:rFonts w:ascii="Calibri" w:hAnsi="Calibri" w:cs="Calibri"/>
                <w:szCs w:val="22"/>
              </w:rPr>
            </w:pPr>
            <w:r w:rsidRPr="002E207C">
              <w:rPr>
                <w:rFonts w:ascii="Calibri" w:hAnsi="Calibri" w:cs="Calibri"/>
                <w:szCs w:val="22"/>
              </w:rPr>
              <w:t>Akıllı Telefon Kullanma Süresi</w:t>
            </w:r>
          </w:p>
        </w:tc>
        <w:tc>
          <w:tcPr>
            <w:tcW w:w="709" w:type="dxa"/>
            <w:tcBorders>
              <w:top w:val="single" w:sz="4" w:space="0" w:color="auto"/>
              <w:bottom w:val="single" w:sz="4" w:space="0" w:color="auto"/>
            </w:tcBorders>
            <w:shd w:val="clear" w:color="auto" w:fill="auto"/>
            <w:vAlign w:val="center"/>
          </w:tcPr>
          <w:p w14:paraId="3144F700" w14:textId="77777777" w:rsidR="002C70E0" w:rsidRPr="002E207C" w:rsidRDefault="002C70E0" w:rsidP="002E207C">
            <w:pPr>
              <w:spacing w:before="0" w:after="0"/>
              <w:jc w:val="right"/>
              <w:rPr>
                <w:rFonts w:ascii="Calibri" w:hAnsi="Calibri" w:cs="Calibri"/>
                <w:szCs w:val="22"/>
              </w:rPr>
            </w:pPr>
          </w:p>
        </w:tc>
        <w:tc>
          <w:tcPr>
            <w:tcW w:w="992" w:type="dxa"/>
            <w:tcBorders>
              <w:top w:val="single" w:sz="4" w:space="0" w:color="auto"/>
              <w:bottom w:val="single" w:sz="4" w:space="0" w:color="auto"/>
            </w:tcBorders>
            <w:shd w:val="clear" w:color="auto" w:fill="auto"/>
            <w:vAlign w:val="center"/>
          </w:tcPr>
          <w:p w14:paraId="3DC495E3" w14:textId="77777777" w:rsidR="002C70E0" w:rsidRPr="002E207C" w:rsidRDefault="002C70E0" w:rsidP="002E207C">
            <w:pPr>
              <w:spacing w:before="0" w:after="0"/>
              <w:jc w:val="right"/>
              <w:rPr>
                <w:rFonts w:ascii="Calibri" w:hAnsi="Calibri" w:cs="Calibri"/>
                <w:szCs w:val="22"/>
              </w:rPr>
            </w:pPr>
          </w:p>
        </w:tc>
      </w:tr>
      <w:tr w:rsidR="002C70E0" w:rsidRPr="002E207C" w14:paraId="20614CBD" w14:textId="77777777" w:rsidTr="002E207C">
        <w:trPr>
          <w:cantSplit/>
        </w:trPr>
        <w:tc>
          <w:tcPr>
            <w:tcW w:w="3686" w:type="dxa"/>
            <w:tcBorders>
              <w:top w:val="single" w:sz="4" w:space="0" w:color="auto"/>
            </w:tcBorders>
            <w:shd w:val="clear" w:color="auto" w:fill="auto"/>
          </w:tcPr>
          <w:p w14:paraId="3E52EF27"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 yıldan az</w:t>
            </w:r>
          </w:p>
        </w:tc>
        <w:tc>
          <w:tcPr>
            <w:tcW w:w="709" w:type="dxa"/>
            <w:tcBorders>
              <w:top w:val="single" w:sz="4" w:space="0" w:color="auto"/>
            </w:tcBorders>
            <w:shd w:val="clear" w:color="auto" w:fill="auto"/>
            <w:vAlign w:val="center"/>
          </w:tcPr>
          <w:p w14:paraId="0EAD7EA4"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67</w:t>
            </w:r>
          </w:p>
        </w:tc>
        <w:tc>
          <w:tcPr>
            <w:tcW w:w="992" w:type="dxa"/>
            <w:tcBorders>
              <w:top w:val="single" w:sz="4" w:space="0" w:color="auto"/>
            </w:tcBorders>
            <w:shd w:val="clear" w:color="auto" w:fill="auto"/>
            <w:vAlign w:val="center"/>
          </w:tcPr>
          <w:p w14:paraId="30E01A64"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5,8</w:t>
            </w:r>
          </w:p>
        </w:tc>
      </w:tr>
      <w:tr w:rsidR="002C70E0" w:rsidRPr="002E207C" w14:paraId="6AFCD84F" w14:textId="77777777" w:rsidTr="002E207C">
        <w:trPr>
          <w:cantSplit/>
        </w:trPr>
        <w:tc>
          <w:tcPr>
            <w:tcW w:w="3686" w:type="dxa"/>
            <w:shd w:val="clear" w:color="auto" w:fill="auto"/>
          </w:tcPr>
          <w:p w14:paraId="4FC9C367"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1-2 yıl arası</w:t>
            </w:r>
          </w:p>
        </w:tc>
        <w:tc>
          <w:tcPr>
            <w:tcW w:w="709" w:type="dxa"/>
            <w:shd w:val="clear" w:color="auto" w:fill="auto"/>
            <w:vAlign w:val="center"/>
          </w:tcPr>
          <w:p w14:paraId="0A5A30F8"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177</w:t>
            </w:r>
          </w:p>
        </w:tc>
        <w:tc>
          <w:tcPr>
            <w:tcW w:w="992" w:type="dxa"/>
            <w:shd w:val="clear" w:color="auto" w:fill="auto"/>
            <w:vAlign w:val="center"/>
          </w:tcPr>
          <w:p w14:paraId="411558CF"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15,4</w:t>
            </w:r>
          </w:p>
        </w:tc>
      </w:tr>
      <w:tr w:rsidR="002C70E0" w:rsidRPr="002E207C" w14:paraId="6879A690" w14:textId="77777777" w:rsidTr="002E207C">
        <w:trPr>
          <w:cantSplit/>
          <w:trHeight w:val="257"/>
        </w:trPr>
        <w:tc>
          <w:tcPr>
            <w:tcW w:w="3686" w:type="dxa"/>
            <w:shd w:val="clear" w:color="auto" w:fill="auto"/>
          </w:tcPr>
          <w:p w14:paraId="01034A1C"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2-3 yıl arası</w:t>
            </w:r>
          </w:p>
        </w:tc>
        <w:tc>
          <w:tcPr>
            <w:tcW w:w="709" w:type="dxa"/>
            <w:shd w:val="clear" w:color="auto" w:fill="auto"/>
            <w:vAlign w:val="center"/>
          </w:tcPr>
          <w:p w14:paraId="763ECDF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205</w:t>
            </w:r>
          </w:p>
        </w:tc>
        <w:tc>
          <w:tcPr>
            <w:tcW w:w="992" w:type="dxa"/>
            <w:shd w:val="clear" w:color="auto" w:fill="auto"/>
            <w:vAlign w:val="center"/>
          </w:tcPr>
          <w:p w14:paraId="626F721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17,8</w:t>
            </w:r>
          </w:p>
        </w:tc>
      </w:tr>
      <w:tr w:rsidR="002C70E0" w:rsidRPr="002E207C" w14:paraId="1AFA0342" w14:textId="77777777" w:rsidTr="002E207C">
        <w:trPr>
          <w:cantSplit/>
          <w:trHeight w:val="257"/>
        </w:trPr>
        <w:tc>
          <w:tcPr>
            <w:tcW w:w="3686" w:type="dxa"/>
            <w:shd w:val="clear" w:color="auto" w:fill="auto"/>
          </w:tcPr>
          <w:p w14:paraId="1DF7CEF6"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3-4 yıl arası</w:t>
            </w:r>
          </w:p>
        </w:tc>
        <w:tc>
          <w:tcPr>
            <w:tcW w:w="709" w:type="dxa"/>
            <w:shd w:val="clear" w:color="auto" w:fill="auto"/>
            <w:vAlign w:val="center"/>
          </w:tcPr>
          <w:p w14:paraId="46CB7561"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312</w:t>
            </w:r>
          </w:p>
        </w:tc>
        <w:tc>
          <w:tcPr>
            <w:tcW w:w="992" w:type="dxa"/>
            <w:shd w:val="clear" w:color="auto" w:fill="auto"/>
            <w:vAlign w:val="center"/>
          </w:tcPr>
          <w:p w14:paraId="0662E50E"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27,1</w:t>
            </w:r>
          </w:p>
        </w:tc>
      </w:tr>
      <w:tr w:rsidR="002C70E0" w:rsidRPr="002E207C" w14:paraId="2D31314E" w14:textId="77777777" w:rsidTr="002E207C">
        <w:trPr>
          <w:cantSplit/>
          <w:trHeight w:val="257"/>
        </w:trPr>
        <w:tc>
          <w:tcPr>
            <w:tcW w:w="3686" w:type="dxa"/>
            <w:tcBorders>
              <w:bottom w:val="single" w:sz="4" w:space="0" w:color="auto"/>
            </w:tcBorders>
            <w:shd w:val="clear" w:color="auto" w:fill="auto"/>
          </w:tcPr>
          <w:p w14:paraId="045BC529"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4 yıldan fazla</w:t>
            </w:r>
          </w:p>
        </w:tc>
        <w:tc>
          <w:tcPr>
            <w:tcW w:w="709" w:type="dxa"/>
            <w:tcBorders>
              <w:bottom w:val="single" w:sz="4" w:space="0" w:color="auto"/>
            </w:tcBorders>
            <w:shd w:val="clear" w:color="auto" w:fill="auto"/>
            <w:vAlign w:val="center"/>
          </w:tcPr>
          <w:p w14:paraId="4FA762A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390</w:t>
            </w:r>
          </w:p>
        </w:tc>
        <w:tc>
          <w:tcPr>
            <w:tcW w:w="992" w:type="dxa"/>
            <w:tcBorders>
              <w:bottom w:val="single" w:sz="4" w:space="0" w:color="auto"/>
            </w:tcBorders>
            <w:shd w:val="clear" w:color="auto" w:fill="auto"/>
            <w:vAlign w:val="center"/>
          </w:tcPr>
          <w:p w14:paraId="637F7ED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33,9</w:t>
            </w:r>
          </w:p>
        </w:tc>
      </w:tr>
      <w:tr w:rsidR="002C70E0" w:rsidRPr="002E207C" w14:paraId="25D8F4A0" w14:textId="77777777" w:rsidTr="002E207C">
        <w:trPr>
          <w:cantSplit/>
          <w:trHeight w:val="257"/>
        </w:trPr>
        <w:tc>
          <w:tcPr>
            <w:tcW w:w="3686" w:type="dxa"/>
            <w:tcBorders>
              <w:top w:val="single" w:sz="4" w:space="0" w:color="auto"/>
              <w:bottom w:val="single" w:sz="4" w:space="0" w:color="auto"/>
            </w:tcBorders>
            <w:shd w:val="clear" w:color="auto" w:fill="auto"/>
          </w:tcPr>
          <w:p w14:paraId="533D5035" w14:textId="77777777" w:rsidR="002C70E0" w:rsidRPr="002E207C" w:rsidRDefault="002C70E0" w:rsidP="002E207C">
            <w:pPr>
              <w:spacing w:before="0" w:after="0"/>
              <w:rPr>
                <w:rFonts w:ascii="Calibri" w:hAnsi="Calibri" w:cs="Calibri"/>
                <w:szCs w:val="22"/>
              </w:rPr>
            </w:pPr>
            <w:r w:rsidRPr="002E207C">
              <w:rPr>
                <w:rFonts w:ascii="Calibri" w:hAnsi="Calibri" w:cs="Calibri"/>
                <w:szCs w:val="22"/>
              </w:rPr>
              <w:t>Günlük Akıllı Telefon Kontrol Etme Süresi</w:t>
            </w:r>
          </w:p>
        </w:tc>
        <w:tc>
          <w:tcPr>
            <w:tcW w:w="709" w:type="dxa"/>
            <w:tcBorders>
              <w:top w:val="single" w:sz="4" w:space="0" w:color="auto"/>
              <w:bottom w:val="single" w:sz="4" w:space="0" w:color="auto"/>
            </w:tcBorders>
            <w:shd w:val="clear" w:color="auto" w:fill="auto"/>
            <w:vAlign w:val="center"/>
          </w:tcPr>
          <w:p w14:paraId="723AD70B" w14:textId="77777777" w:rsidR="002C70E0" w:rsidRPr="002E207C" w:rsidRDefault="002C70E0" w:rsidP="002E207C">
            <w:pPr>
              <w:spacing w:before="0" w:after="0"/>
              <w:jc w:val="right"/>
              <w:rPr>
                <w:rFonts w:ascii="Calibri" w:hAnsi="Calibri" w:cs="Calibri"/>
                <w:szCs w:val="22"/>
              </w:rPr>
            </w:pPr>
          </w:p>
        </w:tc>
        <w:tc>
          <w:tcPr>
            <w:tcW w:w="992" w:type="dxa"/>
            <w:tcBorders>
              <w:top w:val="single" w:sz="4" w:space="0" w:color="auto"/>
              <w:bottom w:val="single" w:sz="4" w:space="0" w:color="auto"/>
            </w:tcBorders>
            <w:shd w:val="clear" w:color="auto" w:fill="auto"/>
            <w:vAlign w:val="center"/>
          </w:tcPr>
          <w:p w14:paraId="5658C060" w14:textId="77777777" w:rsidR="002C70E0" w:rsidRPr="002E207C" w:rsidRDefault="002C70E0" w:rsidP="002E207C">
            <w:pPr>
              <w:spacing w:before="0" w:after="0"/>
              <w:jc w:val="right"/>
              <w:rPr>
                <w:rFonts w:ascii="Calibri" w:hAnsi="Calibri" w:cs="Calibri"/>
                <w:szCs w:val="22"/>
              </w:rPr>
            </w:pPr>
          </w:p>
        </w:tc>
      </w:tr>
      <w:tr w:rsidR="002C70E0" w:rsidRPr="002E207C" w14:paraId="22AD6540" w14:textId="77777777" w:rsidTr="002E207C">
        <w:trPr>
          <w:cantSplit/>
          <w:trHeight w:val="257"/>
        </w:trPr>
        <w:tc>
          <w:tcPr>
            <w:tcW w:w="3686" w:type="dxa"/>
            <w:shd w:val="clear" w:color="auto" w:fill="auto"/>
          </w:tcPr>
          <w:p w14:paraId="0F2D581F"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1-16 kez</w:t>
            </w:r>
          </w:p>
        </w:tc>
        <w:tc>
          <w:tcPr>
            <w:tcW w:w="709" w:type="dxa"/>
            <w:shd w:val="clear" w:color="auto" w:fill="auto"/>
            <w:vAlign w:val="center"/>
          </w:tcPr>
          <w:p w14:paraId="599A675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375</w:t>
            </w:r>
          </w:p>
        </w:tc>
        <w:tc>
          <w:tcPr>
            <w:tcW w:w="992" w:type="dxa"/>
            <w:shd w:val="clear" w:color="auto" w:fill="auto"/>
            <w:vAlign w:val="center"/>
          </w:tcPr>
          <w:p w14:paraId="137C4D47"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32,6</w:t>
            </w:r>
          </w:p>
        </w:tc>
      </w:tr>
      <w:tr w:rsidR="002C70E0" w:rsidRPr="002E207C" w14:paraId="0E2D0939" w14:textId="77777777" w:rsidTr="002E207C">
        <w:trPr>
          <w:cantSplit/>
          <w:trHeight w:val="257"/>
        </w:trPr>
        <w:tc>
          <w:tcPr>
            <w:tcW w:w="3686" w:type="dxa"/>
            <w:shd w:val="clear" w:color="auto" w:fill="auto"/>
          </w:tcPr>
          <w:p w14:paraId="71121486"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17-32 kez</w:t>
            </w:r>
          </w:p>
        </w:tc>
        <w:tc>
          <w:tcPr>
            <w:tcW w:w="709" w:type="dxa"/>
            <w:shd w:val="clear" w:color="auto" w:fill="auto"/>
            <w:vAlign w:val="center"/>
          </w:tcPr>
          <w:p w14:paraId="5DAA556F"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235</w:t>
            </w:r>
          </w:p>
        </w:tc>
        <w:tc>
          <w:tcPr>
            <w:tcW w:w="992" w:type="dxa"/>
            <w:shd w:val="clear" w:color="auto" w:fill="auto"/>
            <w:vAlign w:val="center"/>
          </w:tcPr>
          <w:p w14:paraId="6A9C6DCC"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20,4</w:t>
            </w:r>
          </w:p>
        </w:tc>
      </w:tr>
      <w:tr w:rsidR="002C70E0" w:rsidRPr="002E207C" w14:paraId="29C8D1DC" w14:textId="77777777" w:rsidTr="002E207C">
        <w:trPr>
          <w:cantSplit/>
          <w:trHeight w:val="257"/>
        </w:trPr>
        <w:tc>
          <w:tcPr>
            <w:tcW w:w="3686" w:type="dxa"/>
            <w:shd w:val="clear" w:color="auto" w:fill="auto"/>
          </w:tcPr>
          <w:p w14:paraId="70C78893"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33-48 kez</w:t>
            </w:r>
          </w:p>
        </w:tc>
        <w:tc>
          <w:tcPr>
            <w:tcW w:w="709" w:type="dxa"/>
            <w:shd w:val="clear" w:color="auto" w:fill="auto"/>
            <w:vAlign w:val="center"/>
          </w:tcPr>
          <w:p w14:paraId="31CF6A7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187</w:t>
            </w:r>
          </w:p>
        </w:tc>
        <w:tc>
          <w:tcPr>
            <w:tcW w:w="992" w:type="dxa"/>
            <w:shd w:val="clear" w:color="auto" w:fill="auto"/>
            <w:vAlign w:val="center"/>
          </w:tcPr>
          <w:p w14:paraId="7D33080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16,2</w:t>
            </w:r>
          </w:p>
        </w:tc>
      </w:tr>
      <w:tr w:rsidR="002C70E0" w:rsidRPr="002E207C" w14:paraId="7E1739F1" w14:textId="77777777" w:rsidTr="002E207C">
        <w:trPr>
          <w:cantSplit/>
          <w:trHeight w:val="257"/>
        </w:trPr>
        <w:tc>
          <w:tcPr>
            <w:tcW w:w="3686" w:type="dxa"/>
            <w:tcBorders>
              <w:bottom w:val="single" w:sz="4" w:space="0" w:color="auto"/>
            </w:tcBorders>
            <w:shd w:val="clear" w:color="auto" w:fill="auto"/>
          </w:tcPr>
          <w:p w14:paraId="1827B792"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49’dan fazla</w:t>
            </w:r>
          </w:p>
        </w:tc>
        <w:tc>
          <w:tcPr>
            <w:tcW w:w="709" w:type="dxa"/>
            <w:tcBorders>
              <w:bottom w:val="single" w:sz="4" w:space="0" w:color="auto"/>
            </w:tcBorders>
            <w:shd w:val="clear" w:color="auto" w:fill="auto"/>
            <w:vAlign w:val="center"/>
          </w:tcPr>
          <w:p w14:paraId="46BA1CE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354</w:t>
            </w:r>
          </w:p>
        </w:tc>
        <w:tc>
          <w:tcPr>
            <w:tcW w:w="992" w:type="dxa"/>
            <w:tcBorders>
              <w:bottom w:val="single" w:sz="4" w:space="0" w:color="auto"/>
            </w:tcBorders>
            <w:shd w:val="clear" w:color="auto" w:fill="auto"/>
            <w:vAlign w:val="center"/>
          </w:tcPr>
          <w:p w14:paraId="6CF49579"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30,8</w:t>
            </w:r>
          </w:p>
        </w:tc>
      </w:tr>
      <w:tr w:rsidR="002C70E0" w:rsidRPr="002E207C" w14:paraId="7DF691D2" w14:textId="77777777" w:rsidTr="002E207C">
        <w:trPr>
          <w:cantSplit/>
        </w:trPr>
        <w:tc>
          <w:tcPr>
            <w:tcW w:w="3686" w:type="dxa"/>
            <w:tcBorders>
              <w:top w:val="single" w:sz="4" w:space="0" w:color="auto"/>
              <w:bottom w:val="single" w:sz="4" w:space="0" w:color="auto"/>
            </w:tcBorders>
            <w:shd w:val="clear" w:color="auto" w:fill="auto"/>
            <w:vAlign w:val="bottom"/>
          </w:tcPr>
          <w:p w14:paraId="5C16BD79" w14:textId="77777777" w:rsidR="002C70E0" w:rsidRPr="002E207C" w:rsidRDefault="002C70E0" w:rsidP="002E207C">
            <w:pPr>
              <w:spacing w:before="0" w:after="0"/>
              <w:rPr>
                <w:rFonts w:ascii="Calibri" w:hAnsi="Calibri" w:cs="Calibri"/>
                <w:szCs w:val="22"/>
              </w:rPr>
            </w:pPr>
            <w:r w:rsidRPr="002E207C">
              <w:rPr>
                <w:rFonts w:ascii="Calibri" w:hAnsi="Calibri" w:cs="Calibri"/>
                <w:szCs w:val="22"/>
              </w:rPr>
              <w:t>Mobil İnternet Kullanma Süresi</w:t>
            </w:r>
          </w:p>
        </w:tc>
        <w:tc>
          <w:tcPr>
            <w:tcW w:w="709" w:type="dxa"/>
            <w:tcBorders>
              <w:top w:val="single" w:sz="4" w:space="0" w:color="auto"/>
              <w:bottom w:val="single" w:sz="4" w:space="0" w:color="auto"/>
            </w:tcBorders>
            <w:shd w:val="clear" w:color="auto" w:fill="auto"/>
            <w:vAlign w:val="bottom"/>
          </w:tcPr>
          <w:p w14:paraId="6F6FAC96" w14:textId="77777777" w:rsidR="002C70E0" w:rsidRPr="002E207C" w:rsidRDefault="002C70E0" w:rsidP="002E207C">
            <w:pPr>
              <w:spacing w:before="0" w:after="0"/>
              <w:jc w:val="right"/>
              <w:rPr>
                <w:rFonts w:ascii="Calibri" w:hAnsi="Calibri" w:cs="Calibri"/>
                <w:szCs w:val="22"/>
              </w:rPr>
            </w:pPr>
          </w:p>
        </w:tc>
        <w:tc>
          <w:tcPr>
            <w:tcW w:w="992" w:type="dxa"/>
            <w:tcBorders>
              <w:top w:val="single" w:sz="4" w:space="0" w:color="auto"/>
              <w:bottom w:val="single" w:sz="4" w:space="0" w:color="auto"/>
            </w:tcBorders>
            <w:shd w:val="clear" w:color="auto" w:fill="auto"/>
            <w:vAlign w:val="bottom"/>
          </w:tcPr>
          <w:p w14:paraId="2A3CEA55" w14:textId="77777777" w:rsidR="002C70E0" w:rsidRPr="002E207C" w:rsidRDefault="002C70E0" w:rsidP="002E207C">
            <w:pPr>
              <w:spacing w:before="0" w:after="0"/>
              <w:jc w:val="right"/>
              <w:rPr>
                <w:rFonts w:ascii="Calibri" w:hAnsi="Calibri" w:cs="Calibri"/>
                <w:szCs w:val="22"/>
              </w:rPr>
            </w:pPr>
          </w:p>
        </w:tc>
      </w:tr>
      <w:tr w:rsidR="002C70E0" w:rsidRPr="002E207C" w14:paraId="5BDB529F" w14:textId="77777777" w:rsidTr="002E207C">
        <w:trPr>
          <w:cantSplit/>
        </w:trPr>
        <w:tc>
          <w:tcPr>
            <w:tcW w:w="3686" w:type="dxa"/>
            <w:shd w:val="clear" w:color="auto" w:fill="auto"/>
          </w:tcPr>
          <w:p w14:paraId="77452869"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 yıldan az</w:t>
            </w:r>
          </w:p>
        </w:tc>
        <w:tc>
          <w:tcPr>
            <w:tcW w:w="709" w:type="dxa"/>
            <w:shd w:val="clear" w:color="auto" w:fill="auto"/>
            <w:vAlign w:val="center"/>
          </w:tcPr>
          <w:p w14:paraId="332C3F8D"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104</w:t>
            </w:r>
          </w:p>
        </w:tc>
        <w:tc>
          <w:tcPr>
            <w:tcW w:w="992" w:type="dxa"/>
            <w:shd w:val="clear" w:color="auto" w:fill="auto"/>
            <w:vAlign w:val="center"/>
          </w:tcPr>
          <w:p w14:paraId="438EE45B"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9,0</w:t>
            </w:r>
          </w:p>
        </w:tc>
      </w:tr>
      <w:tr w:rsidR="002C70E0" w:rsidRPr="002E207C" w14:paraId="14213DF6" w14:textId="77777777" w:rsidTr="002E207C">
        <w:trPr>
          <w:cantSplit/>
        </w:trPr>
        <w:tc>
          <w:tcPr>
            <w:tcW w:w="3686" w:type="dxa"/>
            <w:shd w:val="clear" w:color="auto" w:fill="auto"/>
          </w:tcPr>
          <w:p w14:paraId="07FD7641"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1-2 yıl arası</w:t>
            </w:r>
          </w:p>
        </w:tc>
        <w:tc>
          <w:tcPr>
            <w:tcW w:w="709" w:type="dxa"/>
            <w:shd w:val="clear" w:color="auto" w:fill="auto"/>
            <w:vAlign w:val="center"/>
          </w:tcPr>
          <w:p w14:paraId="21AE62F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246</w:t>
            </w:r>
          </w:p>
        </w:tc>
        <w:tc>
          <w:tcPr>
            <w:tcW w:w="992" w:type="dxa"/>
            <w:shd w:val="clear" w:color="auto" w:fill="auto"/>
            <w:vAlign w:val="center"/>
          </w:tcPr>
          <w:p w14:paraId="3A16B4C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21,4</w:t>
            </w:r>
          </w:p>
        </w:tc>
      </w:tr>
      <w:tr w:rsidR="002C70E0" w:rsidRPr="002E207C" w14:paraId="69895A6C" w14:textId="77777777" w:rsidTr="002E207C">
        <w:trPr>
          <w:cantSplit/>
        </w:trPr>
        <w:tc>
          <w:tcPr>
            <w:tcW w:w="3686" w:type="dxa"/>
            <w:shd w:val="clear" w:color="auto" w:fill="auto"/>
          </w:tcPr>
          <w:p w14:paraId="5A52C4C8"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2-3 yıl arası</w:t>
            </w:r>
          </w:p>
        </w:tc>
        <w:tc>
          <w:tcPr>
            <w:tcW w:w="709" w:type="dxa"/>
            <w:shd w:val="clear" w:color="auto" w:fill="auto"/>
            <w:vAlign w:val="center"/>
          </w:tcPr>
          <w:p w14:paraId="34541243"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218</w:t>
            </w:r>
          </w:p>
        </w:tc>
        <w:tc>
          <w:tcPr>
            <w:tcW w:w="992" w:type="dxa"/>
            <w:shd w:val="clear" w:color="auto" w:fill="auto"/>
            <w:vAlign w:val="center"/>
          </w:tcPr>
          <w:p w14:paraId="184D538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18,9</w:t>
            </w:r>
          </w:p>
        </w:tc>
      </w:tr>
      <w:tr w:rsidR="002C70E0" w:rsidRPr="002E207C" w14:paraId="1D03B2E6" w14:textId="77777777" w:rsidTr="002E207C">
        <w:trPr>
          <w:cantSplit/>
        </w:trPr>
        <w:tc>
          <w:tcPr>
            <w:tcW w:w="3686" w:type="dxa"/>
            <w:shd w:val="clear" w:color="auto" w:fill="auto"/>
          </w:tcPr>
          <w:p w14:paraId="555EC3EA"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3-4 yıl arası</w:t>
            </w:r>
          </w:p>
        </w:tc>
        <w:tc>
          <w:tcPr>
            <w:tcW w:w="709" w:type="dxa"/>
            <w:shd w:val="clear" w:color="auto" w:fill="auto"/>
            <w:vAlign w:val="center"/>
          </w:tcPr>
          <w:p w14:paraId="2F8ECA51"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272</w:t>
            </w:r>
          </w:p>
        </w:tc>
        <w:tc>
          <w:tcPr>
            <w:tcW w:w="992" w:type="dxa"/>
            <w:shd w:val="clear" w:color="auto" w:fill="auto"/>
            <w:vAlign w:val="center"/>
          </w:tcPr>
          <w:p w14:paraId="13F444E5"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23,6</w:t>
            </w:r>
          </w:p>
        </w:tc>
      </w:tr>
      <w:tr w:rsidR="002C70E0" w:rsidRPr="002E207C" w14:paraId="442A17E4" w14:textId="77777777" w:rsidTr="002E207C">
        <w:trPr>
          <w:cantSplit/>
        </w:trPr>
        <w:tc>
          <w:tcPr>
            <w:tcW w:w="3686" w:type="dxa"/>
            <w:tcBorders>
              <w:bottom w:val="single" w:sz="4" w:space="0" w:color="auto"/>
            </w:tcBorders>
            <w:shd w:val="clear" w:color="auto" w:fill="auto"/>
          </w:tcPr>
          <w:p w14:paraId="31F2F3C1"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4 yıldan fazla</w:t>
            </w:r>
          </w:p>
        </w:tc>
        <w:tc>
          <w:tcPr>
            <w:tcW w:w="709" w:type="dxa"/>
            <w:tcBorders>
              <w:bottom w:val="single" w:sz="4" w:space="0" w:color="auto"/>
            </w:tcBorders>
            <w:shd w:val="clear" w:color="auto" w:fill="auto"/>
            <w:vAlign w:val="center"/>
          </w:tcPr>
          <w:p w14:paraId="507DF08E"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311</w:t>
            </w:r>
          </w:p>
        </w:tc>
        <w:tc>
          <w:tcPr>
            <w:tcW w:w="992" w:type="dxa"/>
            <w:tcBorders>
              <w:bottom w:val="single" w:sz="4" w:space="0" w:color="auto"/>
            </w:tcBorders>
            <w:shd w:val="clear" w:color="auto" w:fill="auto"/>
            <w:vAlign w:val="center"/>
          </w:tcPr>
          <w:p w14:paraId="0A824F55"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27,0</w:t>
            </w:r>
          </w:p>
        </w:tc>
      </w:tr>
      <w:tr w:rsidR="002C70E0" w:rsidRPr="002E207C" w14:paraId="65B41188" w14:textId="77777777" w:rsidTr="002E207C">
        <w:trPr>
          <w:cantSplit/>
        </w:trPr>
        <w:tc>
          <w:tcPr>
            <w:tcW w:w="3686" w:type="dxa"/>
            <w:tcBorders>
              <w:top w:val="single" w:sz="4" w:space="0" w:color="auto"/>
              <w:bottom w:val="single" w:sz="4" w:space="0" w:color="auto"/>
            </w:tcBorders>
            <w:shd w:val="clear" w:color="auto" w:fill="auto"/>
          </w:tcPr>
          <w:p w14:paraId="1DE35F85"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Günlük Mobil İnternet Kullanma Süresi</w:t>
            </w:r>
          </w:p>
        </w:tc>
        <w:tc>
          <w:tcPr>
            <w:tcW w:w="709" w:type="dxa"/>
            <w:tcBorders>
              <w:top w:val="single" w:sz="4" w:space="0" w:color="auto"/>
              <w:bottom w:val="single" w:sz="4" w:space="0" w:color="auto"/>
            </w:tcBorders>
            <w:shd w:val="clear" w:color="auto" w:fill="auto"/>
            <w:vAlign w:val="center"/>
          </w:tcPr>
          <w:p w14:paraId="36D4350D" w14:textId="77777777" w:rsidR="002C70E0" w:rsidRPr="002E207C" w:rsidRDefault="002C70E0" w:rsidP="002E207C">
            <w:pPr>
              <w:spacing w:before="0" w:after="0"/>
              <w:jc w:val="right"/>
              <w:rPr>
                <w:rFonts w:ascii="Calibri" w:hAnsi="Calibri" w:cs="Calibri"/>
                <w:szCs w:val="22"/>
              </w:rPr>
            </w:pPr>
          </w:p>
        </w:tc>
        <w:tc>
          <w:tcPr>
            <w:tcW w:w="992" w:type="dxa"/>
            <w:tcBorders>
              <w:top w:val="single" w:sz="4" w:space="0" w:color="auto"/>
              <w:bottom w:val="single" w:sz="4" w:space="0" w:color="auto"/>
            </w:tcBorders>
            <w:shd w:val="clear" w:color="auto" w:fill="auto"/>
            <w:vAlign w:val="center"/>
          </w:tcPr>
          <w:p w14:paraId="0604155C" w14:textId="77777777" w:rsidR="002C70E0" w:rsidRPr="002E207C" w:rsidRDefault="002C70E0" w:rsidP="002E207C">
            <w:pPr>
              <w:spacing w:before="0" w:after="0"/>
              <w:jc w:val="right"/>
              <w:rPr>
                <w:rFonts w:ascii="Calibri" w:hAnsi="Calibri" w:cs="Calibri"/>
                <w:szCs w:val="22"/>
              </w:rPr>
            </w:pPr>
          </w:p>
        </w:tc>
      </w:tr>
      <w:tr w:rsidR="002C70E0" w:rsidRPr="002E207C" w14:paraId="1A7D7197" w14:textId="77777777" w:rsidTr="002E207C">
        <w:trPr>
          <w:cantSplit/>
        </w:trPr>
        <w:tc>
          <w:tcPr>
            <w:tcW w:w="3686" w:type="dxa"/>
            <w:shd w:val="clear" w:color="auto" w:fill="auto"/>
          </w:tcPr>
          <w:p w14:paraId="48118791"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 saatten az</w:t>
            </w:r>
          </w:p>
        </w:tc>
        <w:tc>
          <w:tcPr>
            <w:tcW w:w="709" w:type="dxa"/>
            <w:shd w:val="clear" w:color="auto" w:fill="auto"/>
          </w:tcPr>
          <w:p w14:paraId="638A948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275</w:t>
            </w:r>
          </w:p>
        </w:tc>
        <w:tc>
          <w:tcPr>
            <w:tcW w:w="992" w:type="dxa"/>
            <w:shd w:val="clear" w:color="auto" w:fill="auto"/>
          </w:tcPr>
          <w:p w14:paraId="566FCFA3"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23,9</w:t>
            </w:r>
          </w:p>
        </w:tc>
      </w:tr>
      <w:tr w:rsidR="002C70E0" w:rsidRPr="002E207C" w14:paraId="68A18581" w14:textId="77777777" w:rsidTr="002E207C">
        <w:trPr>
          <w:cantSplit/>
        </w:trPr>
        <w:tc>
          <w:tcPr>
            <w:tcW w:w="3686" w:type="dxa"/>
            <w:shd w:val="clear" w:color="auto" w:fill="auto"/>
          </w:tcPr>
          <w:p w14:paraId="597B6B5F"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1-2 saat arası</w:t>
            </w:r>
          </w:p>
        </w:tc>
        <w:tc>
          <w:tcPr>
            <w:tcW w:w="709" w:type="dxa"/>
            <w:shd w:val="clear" w:color="auto" w:fill="auto"/>
            <w:vAlign w:val="center"/>
          </w:tcPr>
          <w:p w14:paraId="6ED2FA38"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356</w:t>
            </w:r>
          </w:p>
        </w:tc>
        <w:tc>
          <w:tcPr>
            <w:tcW w:w="992" w:type="dxa"/>
            <w:shd w:val="clear" w:color="auto" w:fill="auto"/>
            <w:vAlign w:val="center"/>
          </w:tcPr>
          <w:p w14:paraId="2ED626F6"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30,9</w:t>
            </w:r>
          </w:p>
        </w:tc>
      </w:tr>
      <w:tr w:rsidR="002C70E0" w:rsidRPr="002E207C" w14:paraId="5C6DBF71" w14:textId="77777777" w:rsidTr="002E207C">
        <w:trPr>
          <w:cantSplit/>
        </w:trPr>
        <w:tc>
          <w:tcPr>
            <w:tcW w:w="3686" w:type="dxa"/>
            <w:shd w:val="clear" w:color="auto" w:fill="auto"/>
          </w:tcPr>
          <w:p w14:paraId="178B9369"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2-3 saat arası</w:t>
            </w:r>
          </w:p>
        </w:tc>
        <w:tc>
          <w:tcPr>
            <w:tcW w:w="709" w:type="dxa"/>
            <w:shd w:val="clear" w:color="auto" w:fill="auto"/>
            <w:vAlign w:val="center"/>
          </w:tcPr>
          <w:p w14:paraId="60A2EC0C"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177</w:t>
            </w:r>
          </w:p>
        </w:tc>
        <w:tc>
          <w:tcPr>
            <w:tcW w:w="992" w:type="dxa"/>
            <w:shd w:val="clear" w:color="auto" w:fill="auto"/>
            <w:vAlign w:val="center"/>
          </w:tcPr>
          <w:p w14:paraId="65467E7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15,4</w:t>
            </w:r>
          </w:p>
        </w:tc>
      </w:tr>
      <w:tr w:rsidR="002C70E0" w:rsidRPr="002E207C" w14:paraId="1FE7B9E5" w14:textId="77777777" w:rsidTr="002E207C">
        <w:trPr>
          <w:cantSplit/>
        </w:trPr>
        <w:tc>
          <w:tcPr>
            <w:tcW w:w="3686" w:type="dxa"/>
            <w:shd w:val="clear" w:color="auto" w:fill="auto"/>
          </w:tcPr>
          <w:p w14:paraId="79563EB2"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3-4 saat arası</w:t>
            </w:r>
          </w:p>
        </w:tc>
        <w:tc>
          <w:tcPr>
            <w:tcW w:w="709" w:type="dxa"/>
            <w:shd w:val="clear" w:color="auto" w:fill="auto"/>
            <w:vAlign w:val="center"/>
          </w:tcPr>
          <w:p w14:paraId="7CB01B09"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98</w:t>
            </w:r>
          </w:p>
        </w:tc>
        <w:tc>
          <w:tcPr>
            <w:tcW w:w="992" w:type="dxa"/>
            <w:shd w:val="clear" w:color="auto" w:fill="auto"/>
            <w:vAlign w:val="center"/>
          </w:tcPr>
          <w:p w14:paraId="0B0A2986"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8,5</w:t>
            </w:r>
          </w:p>
        </w:tc>
      </w:tr>
      <w:tr w:rsidR="002C70E0" w:rsidRPr="002E207C" w14:paraId="42F2C915" w14:textId="77777777" w:rsidTr="002E207C">
        <w:trPr>
          <w:cantSplit/>
        </w:trPr>
        <w:tc>
          <w:tcPr>
            <w:tcW w:w="3686" w:type="dxa"/>
            <w:tcBorders>
              <w:bottom w:val="single" w:sz="4" w:space="0" w:color="auto"/>
            </w:tcBorders>
            <w:shd w:val="clear" w:color="auto" w:fill="auto"/>
          </w:tcPr>
          <w:p w14:paraId="17D35338"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4 saatten fazla</w:t>
            </w:r>
          </w:p>
        </w:tc>
        <w:tc>
          <w:tcPr>
            <w:tcW w:w="709" w:type="dxa"/>
            <w:tcBorders>
              <w:bottom w:val="single" w:sz="4" w:space="0" w:color="auto"/>
            </w:tcBorders>
            <w:shd w:val="clear" w:color="auto" w:fill="auto"/>
            <w:vAlign w:val="center"/>
          </w:tcPr>
          <w:p w14:paraId="212C5AB2"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245</w:t>
            </w:r>
          </w:p>
        </w:tc>
        <w:tc>
          <w:tcPr>
            <w:tcW w:w="992" w:type="dxa"/>
            <w:tcBorders>
              <w:bottom w:val="single" w:sz="4" w:space="0" w:color="auto"/>
            </w:tcBorders>
            <w:shd w:val="clear" w:color="auto" w:fill="auto"/>
            <w:vAlign w:val="center"/>
          </w:tcPr>
          <w:p w14:paraId="3DA01FDA"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21,3</w:t>
            </w:r>
          </w:p>
        </w:tc>
      </w:tr>
      <w:tr w:rsidR="002C70E0" w:rsidRPr="002E207C" w14:paraId="3173E415" w14:textId="77777777" w:rsidTr="002E207C">
        <w:trPr>
          <w:cantSplit/>
        </w:trPr>
        <w:tc>
          <w:tcPr>
            <w:tcW w:w="3686" w:type="dxa"/>
            <w:tcBorders>
              <w:top w:val="single" w:sz="4" w:space="0" w:color="auto"/>
              <w:bottom w:val="single" w:sz="4" w:space="0" w:color="auto"/>
            </w:tcBorders>
            <w:shd w:val="clear" w:color="auto" w:fill="auto"/>
          </w:tcPr>
          <w:p w14:paraId="77191121" w14:textId="77777777" w:rsidR="002C70E0" w:rsidRPr="002E207C" w:rsidRDefault="002C70E0" w:rsidP="002E207C">
            <w:pPr>
              <w:spacing w:before="0" w:after="0"/>
              <w:jc w:val="left"/>
              <w:rPr>
                <w:rFonts w:ascii="Calibri" w:hAnsi="Calibri" w:cs="Calibri"/>
                <w:szCs w:val="22"/>
              </w:rPr>
            </w:pPr>
            <w:r w:rsidRPr="002E207C">
              <w:rPr>
                <w:rFonts w:ascii="Calibri" w:hAnsi="Calibri" w:cs="Calibri"/>
                <w:szCs w:val="22"/>
              </w:rPr>
              <w:t>Toplam</w:t>
            </w:r>
          </w:p>
        </w:tc>
        <w:tc>
          <w:tcPr>
            <w:tcW w:w="709" w:type="dxa"/>
            <w:tcBorders>
              <w:top w:val="single" w:sz="4" w:space="0" w:color="auto"/>
              <w:bottom w:val="single" w:sz="4" w:space="0" w:color="auto"/>
            </w:tcBorders>
            <w:shd w:val="clear" w:color="auto" w:fill="auto"/>
            <w:vAlign w:val="center"/>
          </w:tcPr>
          <w:p w14:paraId="17B30B6A"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1151</w:t>
            </w:r>
          </w:p>
        </w:tc>
        <w:tc>
          <w:tcPr>
            <w:tcW w:w="992" w:type="dxa"/>
            <w:tcBorders>
              <w:top w:val="single" w:sz="4" w:space="0" w:color="auto"/>
              <w:bottom w:val="single" w:sz="4" w:space="0" w:color="auto"/>
            </w:tcBorders>
            <w:shd w:val="clear" w:color="auto" w:fill="auto"/>
            <w:vAlign w:val="center"/>
          </w:tcPr>
          <w:p w14:paraId="4AC98EB0" w14:textId="77777777" w:rsidR="002C70E0" w:rsidRPr="002E207C" w:rsidRDefault="002C70E0" w:rsidP="002E207C">
            <w:pPr>
              <w:spacing w:before="0" w:after="0"/>
              <w:jc w:val="right"/>
              <w:rPr>
                <w:rFonts w:ascii="Calibri" w:hAnsi="Calibri" w:cs="Calibri"/>
                <w:szCs w:val="22"/>
              </w:rPr>
            </w:pPr>
            <w:r w:rsidRPr="002E207C">
              <w:rPr>
                <w:rFonts w:ascii="Calibri" w:hAnsi="Calibri" w:cs="Calibri"/>
                <w:szCs w:val="22"/>
              </w:rPr>
              <w:t>100</w:t>
            </w:r>
          </w:p>
        </w:tc>
      </w:tr>
    </w:tbl>
    <w:p w14:paraId="262C9E89" w14:textId="77777777" w:rsidR="00087E2A" w:rsidRDefault="00087E2A" w:rsidP="003C2DBC">
      <w:pPr>
        <w:tabs>
          <w:tab w:val="clear" w:pos="567"/>
        </w:tabs>
        <w:ind w:firstLine="567"/>
      </w:pPr>
    </w:p>
    <w:p w14:paraId="5B753717" w14:textId="2284FDAD" w:rsidR="00CE0BBC" w:rsidRDefault="003C2DBC" w:rsidP="003C2DBC">
      <w:pPr>
        <w:tabs>
          <w:tab w:val="clear" w:pos="567"/>
        </w:tabs>
        <w:ind w:firstLine="567"/>
      </w:pPr>
      <w:r w:rsidRPr="003C2DBC">
        <w:t>Tüm şekillerin</w:t>
      </w:r>
      <w:r w:rsidR="002C70E0">
        <w:t xml:space="preserve"> ve tabloların</w:t>
      </w:r>
      <w:r w:rsidRPr="003C2DBC">
        <w:t xml:space="preserve"> başlıkları </w:t>
      </w:r>
      <w:proofErr w:type="spellStart"/>
      <w:r w:rsidRPr="003C2DBC">
        <w:t>Calibri</w:t>
      </w:r>
      <w:proofErr w:type="spellEnd"/>
      <w:r w:rsidRPr="003C2DBC">
        <w:t xml:space="preserve">, 12 </w:t>
      </w:r>
      <w:proofErr w:type="spellStart"/>
      <w:r w:rsidRPr="003C2DBC">
        <w:t>pt</w:t>
      </w:r>
      <w:proofErr w:type="spellEnd"/>
      <w:r w:rsidRPr="003C2DBC">
        <w:t xml:space="preserve">, </w:t>
      </w:r>
      <w:r w:rsidR="002C70E0">
        <w:t>sola</w:t>
      </w:r>
      <w:r w:rsidRPr="003C2DBC">
        <w:t xml:space="preserve"> </w:t>
      </w:r>
      <w:r w:rsidR="002C70E0">
        <w:t>hizalı,</w:t>
      </w:r>
      <w:r w:rsidRPr="003C2DBC">
        <w:t xml:space="preserve"> şekillerin altında</w:t>
      </w:r>
      <w:r w:rsidR="002C70E0">
        <w:t>-tabloların üzerinde</w:t>
      </w:r>
      <w:r w:rsidRPr="003C2DBC">
        <w:t xml:space="preserve"> olmalıdır. Metin içerisinde kullanılan tüm şekillere atıf yapılmalıdır (Şekil 1). Eğer şekil </w:t>
      </w:r>
      <w:r w:rsidR="00E066AE">
        <w:t>yazı alanına</w:t>
      </w:r>
      <w:r w:rsidRPr="003C2DBC">
        <w:t xml:space="preserve"> sığmıyorsa boyutu küçültülmelidir. Şekil metin arasında olmalı ve ortalanmalıdır.</w:t>
      </w:r>
    </w:p>
    <w:p w14:paraId="05DC2FEA" w14:textId="6B26D648" w:rsidR="005D67BA" w:rsidRDefault="005D67BA" w:rsidP="003C2DBC">
      <w:pPr>
        <w:tabs>
          <w:tab w:val="clear" w:pos="567"/>
        </w:tabs>
        <w:ind w:firstLine="567"/>
      </w:pPr>
    </w:p>
    <w:p w14:paraId="4BF783CA" w14:textId="77777777" w:rsidR="005D67BA" w:rsidRDefault="005D67BA" w:rsidP="003C2DBC">
      <w:pPr>
        <w:tabs>
          <w:tab w:val="clear" w:pos="567"/>
        </w:tabs>
        <w:ind w:firstLine="567"/>
      </w:pPr>
    </w:p>
    <w:p w14:paraId="3ACF5FEC" w14:textId="77777777" w:rsidR="00CE0BBC" w:rsidRDefault="003C2DBC" w:rsidP="00D24B1E">
      <w:pPr>
        <w:tabs>
          <w:tab w:val="clear" w:pos="567"/>
        </w:tabs>
        <w:jc w:val="left"/>
      </w:pPr>
      <w:r w:rsidRPr="00D81103">
        <w:rPr>
          <w:rFonts w:ascii="Calibri" w:hAnsi="Calibri" w:cs="Calibri"/>
          <w:noProof/>
          <w:color w:val="000000"/>
          <w:lang w:eastAsia="tr-TR"/>
        </w:rPr>
        <w:lastRenderedPageBreak/>
        <mc:AlternateContent>
          <mc:Choice Requires="wpg">
            <w:drawing>
              <wp:inline distT="0" distB="0" distL="0" distR="0" wp14:anchorId="37A1E679" wp14:editId="59139050">
                <wp:extent cx="4206680" cy="3464951"/>
                <wp:effectExtent l="0" t="0" r="35560" b="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680" cy="3464951"/>
                          <a:chOff x="2232" y="5052"/>
                          <a:chExt cx="7920" cy="4848"/>
                        </a:xfrm>
                      </wpg:grpSpPr>
                      <wps:wsp>
                        <wps:cNvPr id="2" name="Oval 3"/>
                        <wps:cNvSpPr>
                          <a:spLocks noChangeArrowheads="1"/>
                        </wps:cNvSpPr>
                        <wps:spPr bwMode="auto">
                          <a:xfrm>
                            <a:off x="2412" y="5142"/>
                            <a:ext cx="2520" cy="1170"/>
                          </a:xfrm>
                          <a:prstGeom prst="ellipse">
                            <a:avLst/>
                          </a:prstGeom>
                          <a:noFill/>
                          <a:ln w="9525">
                            <a:solidFill>
                              <a:srgbClr val="000000"/>
                            </a:solidFill>
                            <a:round/>
                            <a:headEnd/>
                            <a:tailEnd/>
                          </a:ln>
                          <a:extLst>
                            <a:ext uri="{909E8E84-426E-40DD-AFC4-6F175D3DCCD1}">
                              <a14:hiddenFill xmlns:a14="http://schemas.microsoft.com/office/drawing/2010/main">
                                <a:solidFill>
                                  <a:srgbClr val="99CCFF"/>
                                </a:solidFill>
                              </a14:hiddenFill>
                            </a:ext>
                          </a:extLst>
                        </wps:spPr>
                        <wps:txbx>
                          <w:txbxContent>
                            <w:p w14:paraId="7E0D77B0" w14:textId="77777777" w:rsidR="003C2DBC" w:rsidRPr="009164E6" w:rsidRDefault="003C2DBC" w:rsidP="003C2DBC">
                              <w:pPr>
                                <w:jc w:val="center"/>
                                <w:rPr>
                                  <w:sz w:val="20"/>
                                  <w:lang w:val="en-US"/>
                                </w:rPr>
                              </w:pPr>
                              <w:r>
                                <w:rPr>
                                  <w:sz w:val="20"/>
                                  <w:lang w:val="en-US"/>
                                </w:rPr>
                                <w:t>Bilgisayar Okur yazarlığı</w:t>
                              </w:r>
                            </w:p>
                            <w:p w14:paraId="65B5A1CE" w14:textId="77777777" w:rsidR="003C2DBC" w:rsidRPr="009164E6" w:rsidRDefault="00365335" w:rsidP="003C2DBC">
                              <w:pPr>
                                <w:jc w:val="center"/>
                                <w:rPr>
                                  <w:sz w:val="20"/>
                                </w:rPr>
                              </w:pPr>
                              <w:r w:rsidRPr="009164E6">
                                <w:rPr>
                                  <w:noProof/>
                                  <w:sz w:val="20"/>
                                </w:rPr>
                                <w:object w:dxaOrig="4139" w:dyaOrig="2778" w14:anchorId="6A319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8.9pt;height:146.9pt;mso-width-percent:0;mso-height-percent:0;mso-width-percent:0;mso-height-percent:0">
                                    <v:imagedata r:id="rId6" o:title=""/>
                                  </v:shape>
                                  <o:OLEObject Type="Embed" ProgID="MSGraph.Chart.8" ShapeID="_x0000_i1026" DrawAspect="Content" ObjectID="_1754120566" r:id="rId7">
                                    <o:FieldCodes>\s</o:FieldCodes>
                                  </o:OLEObject>
                                </w:object>
                              </w:r>
                            </w:p>
                          </w:txbxContent>
                        </wps:txbx>
                        <wps:bodyPr rot="0" vert="horz" wrap="square" lIns="91440" tIns="45720" rIns="91440" bIns="45720" anchor="t" anchorCtr="0" upright="1">
                          <a:noAutofit/>
                        </wps:bodyPr>
                      </wps:wsp>
                      <wps:wsp>
                        <wps:cNvPr id="3" name="Oval 4"/>
                        <wps:cNvSpPr>
                          <a:spLocks noChangeArrowheads="1"/>
                        </wps:cNvSpPr>
                        <wps:spPr bwMode="auto">
                          <a:xfrm>
                            <a:off x="7452" y="5052"/>
                            <a:ext cx="2700" cy="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0F4BC069" w14:textId="77777777" w:rsidR="003C2DBC" w:rsidRPr="004D5A53" w:rsidRDefault="003C2DBC" w:rsidP="003C2DBC">
                              <w:pPr>
                                <w:jc w:val="center"/>
                                <w:rPr>
                                  <w:sz w:val="20"/>
                                </w:rPr>
                              </w:pPr>
                              <w:r>
                                <w:rPr>
                                  <w:sz w:val="20"/>
                                </w:rPr>
                                <w:t>Bilgisayar Kullanma Sıklığı</w:t>
                              </w:r>
                            </w:p>
                          </w:txbxContent>
                        </wps:txbx>
                        <wps:bodyPr rot="0" vert="horz" wrap="square" lIns="91440" tIns="45720" rIns="91440" bIns="45720" anchor="t" anchorCtr="0" upright="1">
                          <a:noAutofit/>
                        </wps:bodyPr>
                      </wps:wsp>
                      <wps:wsp>
                        <wps:cNvPr id="4" name="Oval 5"/>
                        <wps:cNvSpPr>
                          <a:spLocks noChangeArrowheads="1"/>
                        </wps:cNvSpPr>
                        <wps:spPr bwMode="auto">
                          <a:xfrm>
                            <a:off x="4752" y="8112"/>
                            <a:ext cx="270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5F6E52ED" w14:textId="77777777" w:rsidR="003C2DBC" w:rsidRPr="004D5A53" w:rsidRDefault="003C2DBC" w:rsidP="003C2DBC">
                              <w:pPr>
                                <w:jc w:val="center"/>
                                <w:rPr>
                                  <w:sz w:val="20"/>
                                </w:rPr>
                              </w:pPr>
                              <w:r>
                                <w:rPr>
                                  <w:sz w:val="20"/>
                                </w:rPr>
                                <w:t>Bilgisayar Uygulamaları Entegrasyonu</w:t>
                              </w:r>
                            </w:p>
                          </w:txbxContent>
                        </wps:txbx>
                        <wps:bodyPr rot="0" vert="horz" wrap="square" lIns="91440" tIns="45720" rIns="91440" bIns="45720" anchor="t" anchorCtr="0" upright="1">
                          <a:noAutofit/>
                        </wps:bodyPr>
                      </wps:wsp>
                      <wps:wsp>
                        <wps:cNvPr id="5" name="Line 6"/>
                        <wps:cNvCnPr>
                          <a:cxnSpLocks noChangeShapeType="1"/>
                        </wps:cNvCnPr>
                        <wps:spPr bwMode="auto">
                          <a:xfrm>
                            <a:off x="4932" y="5772"/>
                            <a:ext cx="25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7092" y="6312"/>
                            <a:ext cx="1620" cy="19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032" y="6312"/>
                            <a:ext cx="1260" cy="19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5652" y="5052"/>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3C82" w14:textId="77777777" w:rsidR="003C2DBC" w:rsidRPr="009164E6" w:rsidRDefault="003C2DBC" w:rsidP="003C2DBC">
                              <w:pPr>
                                <w:rPr>
                                  <w:sz w:val="20"/>
                                  <w:lang w:val="en-US"/>
                                </w:rPr>
                              </w:pPr>
                              <w:r w:rsidRPr="009164E6">
                                <w:rPr>
                                  <w:sz w:val="20"/>
                                  <w:lang w:val="en-US"/>
                                </w:rPr>
                                <w:t>r = .871*</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132" y="7032"/>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79A12" w14:textId="77777777" w:rsidR="003C2DBC" w:rsidRPr="009164E6" w:rsidRDefault="003C2DBC" w:rsidP="003C2DBC">
                              <w:pPr>
                                <w:rPr>
                                  <w:sz w:val="20"/>
                                  <w:lang w:val="en-US"/>
                                </w:rPr>
                              </w:pPr>
                              <w:r w:rsidRPr="009164E6">
                                <w:rPr>
                                  <w:sz w:val="20"/>
                                  <w:lang w:val="en-US"/>
                                </w:rPr>
                                <w:t>r = .717*</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352" y="703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D0A25" w14:textId="77777777" w:rsidR="003C2DBC" w:rsidRPr="009164E6" w:rsidRDefault="003C2DBC" w:rsidP="003C2DBC">
                              <w:pPr>
                                <w:rPr>
                                  <w:sz w:val="20"/>
                                  <w:lang w:val="en-US"/>
                                </w:rPr>
                              </w:pPr>
                              <w:r w:rsidRPr="009164E6">
                                <w:rPr>
                                  <w:sz w:val="20"/>
                                  <w:lang w:val="en-US"/>
                                </w:rPr>
                                <w:t>r = .825*</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232" y="936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B9F43" w14:textId="77777777" w:rsidR="003C2DBC" w:rsidRPr="00AE69F3" w:rsidRDefault="003C2DBC" w:rsidP="003C2DBC">
                              <w:pPr>
                                <w:rPr>
                                  <w:lang w:val="en-US"/>
                                </w:rPr>
                              </w:pPr>
                              <w:r>
                                <w:rPr>
                                  <w:lang w:val="en-US"/>
                                </w:rPr>
                                <w:t>* p &lt; 0.01</w:t>
                              </w:r>
                            </w:p>
                          </w:txbxContent>
                        </wps:txbx>
                        <wps:bodyPr rot="0" vert="horz" wrap="square" lIns="91440" tIns="45720" rIns="91440" bIns="45720" anchor="t" anchorCtr="0" upright="1">
                          <a:noAutofit/>
                        </wps:bodyPr>
                      </wps:wsp>
                    </wpg:wgp>
                  </a:graphicData>
                </a:graphic>
              </wp:inline>
            </w:drawing>
          </mc:Choice>
          <mc:Fallback>
            <w:pict>
              <v:group w14:anchorId="37A1E679" id="Grup 1" o:spid="_x0000_s1026" style="width:331.25pt;height:272.85pt;mso-position-horizontal-relative:char;mso-position-vertical-relative:line" coordorigin="2232,5052" coordsize="7920,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">
                <v:oval id="Oval 3" o:spid="_x0000_s1027" style="position:absolute;left:2412;top:5142;width:252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" filled="f" fillcolor="#9cf">
                  <v:textbox>
                    <w:txbxContent>
                      <w:p w14:paraId="7E0D77B0" w14:textId="77777777" w:rsidR="003C2DBC" w:rsidRPr="009164E6" w:rsidRDefault="003C2DBC" w:rsidP="003C2DBC">
                        <w:pPr>
                          <w:jc w:val="center"/>
                          <w:rPr>
                            <w:sz w:val="20"/>
                            <w:lang w:val="en-US"/>
                          </w:rPr>
                        </w:pPr>
                        <w:proofErr w:type="spellStart"/>
                        <w:r>
                          <w:rPr>
                            <w:sz w:val="20"/>
                            <w:lang w:val="en-US"/>
                          </w:rPr>
                          <w:t>Bilgisayar</w:t>
                        </w:r>
                        <w:proofErr w:type="spellEnd"/>
                        <w:r>
                          <w:rPr>
                            <w:sz w:val="20"/>
                            <w:lang w:val="en-US"/>
                          </w:rPr>
                          <w:t xml:space="preserve"> </w:t>
                        </w:r>
                        <w:proofErr w:type="spellStart"/>
                        <w:r>
                          <w:rPr>
                            <w:sz w:val="20"/>
                            <w:lang w:val="en-US"/>
                          </w:rPr>
                          <w:t>Okur</w:t>
                        </w:r>
                        <w:proofErr w:type="spellEnd"/>
                        <w:r>
                          <w:rPr>
                            <w:sz w:val="20"/>
                            <w:lang w:val="en-US"/>
                          </w:rPr>
                          <w:t xml:space="preserve"> </w:t>
                        </w:r>
                        <w:proofErr w:type="spellStart"/>
                        <w:r>
                          <w:rPr>
                            <w:sz w:val="20"/>
                            <w:lang w:val="en-US"/>
                          </w:rPr>
                          <w:t>yazarlığı</w:t>
                        </w:r>
                        <w:proofErr w:type="spellEnd"/>
                      </w:p>
                      <w:p w14:paraId="65B5A1CE" w14:textId="77777777" w:rsidR="003C2DBC" w:rsidRPr="009164E6" w:rsidRDefault="00365335" w:rsidP="003C2DBC">
                        <w:pPr>
                          <w:jc w:val="center"/>
                          <w:rPr>
                            <w:sz w:val="20"/>
                          </w:rPr>
                        </w:pPr>
                        <w:r w:rsidRPr="009164E6">
                          <w:rPr>
                            <w:noProof/>
                            <w:sz w:val="20"/>
                          </w:rPr>
                          <w:object w:dxaOrig="4139" w:dyaOrig="2778" w14:anchorId="6A319B1A">
                            <v:shape id="_x0000_i1026" type="#_x0000_t75" alt="" style="width:218.75pt;height:146.75pt;mso-width-percent:0;mso-height-percent:0;mso-width-percent:0;mso-height-percent:0">
                              <v:imagedata r:id="rId8" o:title=""/>
                            </v:shape>
                            <o:OLEObject Type="Embed" ProgID="MSGraph.Chart.8" ShapeID="_x0000_i1026" DrawAspect="Content" ObjectID="_1752064010" r:id="rId9">
                              <o:FieldCodes>\s</o:FieldCodes>
                            </o:OLEObject>
                          </w:object>
                        </w:r>
                      </w:p>
                    </w:txbxContent>
                  </v:textbox>
                </v:oval>
                <v:oval id="Oval 4" o:spid="_x0000_s1028" style="position:absolute;left:7452;top:5052;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" filled="f" fillcolor="#ff9">
                  <v:textbox>
                    <w:txbxContent>
                      <w:p w14:paraId="0F4BC069" w14:textId="77777777" w:rsidR="003C2DBC" w:rsidRPr="004D5A53" w:rsidRDefault="003C2DBC" w:rsidP="003C2DBC">
                        <w:pPr>
                          <w:jc w:val="center"/>
                          <w:rPr>
                            <w:sz w:val="20"/>
                          </w:rPr>
                        </w:pPr>
                        <w:r>
                          <w:rPr>
                            <w:sz w:val="20"/>
                          </w:rPr>
                          <w:t>Bilgisayar Kullanma Sıklığı</w:t>
                        </w:r>
                      </w:p>
                    </w:txbxContent>
                  </v:textbox>
                </v:oval>
                <v:oval id="Oval 5" o:spid="_x0000_s1029" style="position:absolute;left:4752;top:8112;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" filled="f" fillcolor="#cfc">
                  <v:textbox>
                    <w:txbxContent>
                      <w:p w14:paraId="5F6E52ED" w14:textId="77777777" w:rsidR="003C2DBC" w:rsidRPr="004D5A53" w:rsidRDefault="003C2DBC" w:rsidP="003C2DBC">
                        <w:pPr>
                          <w:jc w:val="center"/>
                          <w:rPr>
                            <w:sz w:val="20"/>
                          </w:rPr>
                        </w:pPr>
                        <w:r>
                          <w:rPr>
                            <w:sz w:val="20"/>
                          </w:rPr>
                          <w:t>Bilgisayar Uygulamaları Entegrasyonu</w:t>
                        </w:r>
                      </w:p>
                    </w:txbxContent>
                  </v:textbox>
                </v:oval>
                <v:line id="Line 6" o:spid="_x0000_s1030" style="position:absolute;visibility:visible;mso-wrap-style:square" from="4932,5772" to="745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" strokeweight="3pt">
                  <v:stroke endarrow="block"/>
                </v:line>
                <v:line id="Line 7" o:spid="_x0000_s1031" style="position:absolute;flip:x;visibility:visible;mso-wrap-style:square" from="7092,6312" to="8712,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" strokeweight="3pt">
                  <v:stroke endarrow="block"/>
                </v:line>
                <v:line id="Line 8" o:spid="_x0000_s1032" style="position:absolute;visibility:visible;mso-wrap-style:square" from="4032,6312" to="5292,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" strokeweight="3pt">
                  <v:stroke endarrow="block"/>
                </v:line>
                <v:shapetype id="_x0000_t202" coordsize="21600,21600" o:spt="202" path="m,l,21600r21600,l21600,xe">
                  <v:stroke joinstyle="miter"/>
                  <v:path gradientshapeok="t" o:connecttype="rect"/>
                </v:shapetype>
                <v:shape id="Text Box 9" o:spid="_x0000_s1033" type="#_x0000_t202" style="position:absolute;left:5652;top:5052;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C873C82" w14:textId="77777777" w:rsidR="003C2DBC" w:rsidRPr="009164E6" w:rsidRDefault="003C2DBC" w:rsidP="003C2DBC">
                        <w:pPr>
                          <w:rPr>
                            <w:sz w:val="20"/>
                            <w:lang w:val="en-US"/>
                          </w:rPr>
                        </w:pPr>
                        <w:r w:rsidRPr="009164E6">
                          <w:rPr>
                            <w:sz w:val="20"/>
                            <w:lang w:val="en-US"/>
                          </w:rPr>
                          <w:t>r = .871*</w:t>
                        </w:r>
                      </w:p>
                    </w:txbxContent>
                  </v:textbox>
                </v:shape>
                <v:shape id="Text Box 10" o:spid="_x0000_s1034" type="#_x0000_t202" style="position:absolute;left:3132;top:7032;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3F79A12" w14:textId="77777777" w:rsidR="003C2DBC" w:rsidRPr="009164E6" w:rsidRDefault="003C2DBC" w:rsidP="003C2DBC">
                        <w:pPr>
                          <w:rPr>
                            <w:sz w:val="20"/>
                            <w:lang w:val="en-US"/>
                          </w:rPr>
                        </w:pPr>
                        <w:r w:rsidRPr="009164E6">
                          <w:rPr>
                            <w:sz w:val="20"/>
                            <w:lang w:val="en-US"/>
                          </w:rPr>
                          <w:t>r = .717*</w:t>
                        </w:r>
                      </w:p>
                    </w:txbxContent>
                  </v:textbox>
                </v:shape>
                <v:shape id="Text Box 11" o:spid="_x0000_s1035" type="#_x0000_t202" style="position:absolute;left:8352;top:7032;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09D0A25" w14:textId="77777777" w:rsidR="003C2DBC" w:rsidRPr="009164E6" w:rsidRDefault="003C2DBC" w:rsidP="003C2DBC">
                        <w:pPr>
                          <w:rPr>
                            <w:sz w:val="20"/>
                            <w:lang w:val="en-US"/>
                          </w:rPr>
                        </w:pPr>
                        <w:r w:rsidRPr="009164E6">
                          <w:rPr>
                            <w:sz w:val="20"/>
                            <w:lang w:val="en-US"/>
                          </w:rPr>
                          <w:t>r = .825*</w:t>
                        </w:r>
                      </w:p>
                    </w:txbxContent>
                  </v:textbox>
                </v:shape>
                <v:shape id="Text Box 12" o:spid="_x0000_s1036" type="#_x0000_t202" style="position:absolute;left:2232;top:9360;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AB9F43" w14:textId="77777777" w:rsidR="003C2DBC" w:rsidRPr="00AE69F3" w:rsidRDefault="003C2DBC" w:rsidP="003C2DBC">
                        <w:pPr>
                          <w:rPr>
                            <w:lang w:val="en-US"/>
                          </w:rPr>
                        </w:pPr>
                        <w:r>
                          <w:rPr>
                            <w:lang w:val="en-US"/>
                          </w:rPr>
                          <w:t>* p &lt; 0.01</w:t>
                        </w:r>
                      </w:p>
                    </w:txbxContent>
                  </v:textbox>
                </v:shape>
                <w10:anchorlock/>
              </v:group>
            </w:pict>
          </mc:Fallback>
        </mc:AlternateContent>
      </w:r>
    </w:p>
    <w:p w14:paraId="409FB029" w14:textId="3A40CDD9" w:rsidR="003C2DBC" w:rsidRDefault="003C2DBC" w:rsidP="00D24B1E">
      <w:pPr>
        <w:pStyle w:val="tablosekiletiket"/>
      </w:pPr>
      <w:r w:rsidRPr="003C2DBC">
        <w:rPr>
          <w:b/>
        </w:rPr>
        <w:t>Şekil 1.</w:t>
      </w:r>
      <w:r w:rsidR="005D67BA">
        <w:t xml:space="preserve"> Bilgisayar </w:t>
      </w:r>
      <w:r w:rsidR="002C70E0">
        <w:t>o</w:t>
      </w:r>
      <w:r w:rsidR="005D67BA">
        <w:t>kur</w:t>
      </w:r>
      <w:r w:rsidRPr="003C2DBC">
        <w:t xml:space="preserve">yazarlığı, </w:t>
      </w:r>
      <w:r w:rsidR="002C70E0" w:rsidRPr="003C2DBC">
        <w:t>bilgisayar kullanma sıklığı ve bilgisayar uygulamaları entegrasyonu arasındaki ilişkinin sonuçları</w:t>
      </w:r>
    </w:p>
    <w:p w14:paraId="4935DD0D" w14:textId="77777777" w:rsidR="00031747" w:rsidRDefault="00031747" w:rsidP="00031747">
      <w:pPr>
        <w:pStyle w:val="Balk1"/>
      </w:pPr>
      <w:r>
        <w:t>Bulgular</w:t>
      </w:r>
    </w:p>
    <w:p w14:paraId="326E127E" w14:textId="77777777" w:rsidR="00031747" w:rsidRDefault="00031747" w:rsidP="00031747">
      <w:pPr>
        <w:tabs>
          <w:tab w:val="clear" w:pos="567"/>
        </w:tabs>
        <w:ind w:firstLine="567"/>
      </w:pPr>
      <w:r>
        <w:t>Araştırmadan çıkarılan bulgular buraya eklenmeli ve bulgular bu cümledeki formata göre yazılmalıdır.</w:t>
      </w:r>
    </w:p>
    <w:p w14:paraId="43C82C49" w14:textId="77777777" w:rsidR="0099056A" w:rsidRDefault="0099056A" w:rsidP="0099056A">
      <w:pPr>
        <w:pStyle w:val="Balk2"/>
      </w:pPr>
      <w:r>
        <w:t xml:space="preserve">Bulgular İkinci Seviye Başlık </w:t>
      </w:r>
    </w:p>
    <w:p w14:paraId="7157D56B" w14:textId="6024B4F4" w:rsidR="0099056A" w:rsidRDefault="0099056A" w:rsidP="0099056A">
      <w:pPr>
        <w:tabs>
          <w:tab w:val="clear" w:pos="567"/>
        </w:tabs>
        <w:ind w:firstLine="567"/>
      </w:pPr>
      <w:r>
        <w:t xml:space="preserve">İkinci </w:t>
      </w:r>
      <w:r w:rsidR="002C70E0">
        <w:t xml:space="preserve">seviye başlıklar kelimelerin ilk harfleri büyük, küçük harf ile </w:t>
      </w:r>
      <w:proofErr w:type="spellStart"/>
      <w:r w:rsidR="002C70E0">
        <w:t>Calibri</w:t>
      </w:r>
      <w:proofErr w:type="spellEnd"/>
      <w:r w:rsidR="002C70E0">
        <w:t xml:space="preserve"> 12 </w:t>
      </w:r>
      <w:proofErr w:type="spellStart"/>
      <w:r w:rsidR="002C70E0">
        <w:t>pt</w:t>
      </w:r>
      <w:proofErr w:type="spellEnd"/>
      <w:r w:rsidR="002C70E0">
        <w:t xml:space="preserve">, kalın, sola hizalı, öncesi ve sonrası 6 </w:t>
      </w:r>
      <w:proofErr w:type="spellStart"/>
      <w:r w:rsidR="002C70E0">
        <w:t>nk</w:t>
      </w:r>
      <w:proofErr w:type="spellEnd"/>
      <w:r w:rsidR="002C70E0">
        <w:t xml:space="preserve">. </w:t>
      </w:r>
      <w:proofErr w:type="gramStart"/>
      <w:r w:rsidR="002C70E0">
        <w:t>aralıklı</w:t>
      </w:r>
      <w:proofErr w:type="gramEnd"/>
      <w:r w:rsidR="002C70E0">
        <w:t xml:space="preserve"> olmalıdır.</w:t>
      </w:r>
      <w:r>
        <w:t xml:space="preserve"> Alt başlıklar çalışmanın içeriğine göre kullanılmalıdır. Alt başlıklarda punto büyüklüğü ve yazı stili görüldüğü gibi olmalıdır. Alt bölümlerde de görülen biçim kullanılmalıdır.</w:t>
      </w:r>
    </w:p>
    <w:p w14:paraId="51A34F19" w14:textId="77777777" w:rsidR="0099056A" w:rsidRDefault="0099056A" w:rsidP="0099056A">
      <w:pPr>
        <w:pStyle w:val="Balk3"/>
      </w:pPr>
      <w:r>
        <w:t>Bulgular Üçüncü Seviye Başlık</w:t>
      </w:r>
    </w:p>
    <w:p w14:paraId="011E5B36" w14:textId="75FEB314" w:rsidR="00031747" w:rsidRDefault="002C70E0" w:rsidP="0099056A">
      <w:pPr>
        <w:tabs>
          <w:tab w:val="clear" w:pos="567"/>
        </w:tabs>
        <w:ind w:firstLine="567"/>
      </w:pPr>
      <w:r>
        <w:t xml:space="preserve">Üçüncü seviye başlıklar kelimelerin ilk harfleri büyük, küçük harf ile </w:t>
      </w:r>
      <w:proofErr w:type="spellStart"/>
      <w:r>
        <w:t>Calibri</w:t>
      </w:r>
      <w:proofErr w:type="spellEnd"/>
      <w:r>
        <w:t xml:space="preserve"> 12 </w:t>
      </w:r>
      <w:proofErr w:type="spellStart"/>
      <w:r>
        <w:t>pt</w:t>
      </w:r>
      <w:proofErr w:type="spellEnd"/>
      <w:r>
        <w:t xml:space="preserve">, kalın, italik, sola hizalı, 1 cm girintili, öncesi ve sonrası 6 </w:t>
      </w:r>
      <w:proofErr w:type="spellStart"/>
      <w:r>
        <w:t>nk</w:t>
      </w:r>
      <w:proofErr w:type="spellEnd"/>
      <w:r>
        <w:t xml:space="preserve">. </w:t>
      </w:r>
      <w:proofErr w:type="gramStart"/>
      <w:r>
        <w:t>aralıklı</w:t>
      </w:r>
      <w:proofErr w:type="gramEnd"/>
      <w:r>
        <w:t xml:space="preserve"> olmalıdır. </w:t>
      </w:r>
      <w:r w:rsidR="0099056A">
        <w:t>Alt başlıklar çalışmanın içeriğine göre kullanılmalıdır. Alt başlıklarda punto büyüklüğü ve yazı stili görüldüğü gibi olmalıdır. Alt bölümlerde de görülen format kullanılmalıdır.</w:t>
      </w:r>
    </w:p>
    <w:p w14:paraId="049DD407" w14:textId="406DAB15" w:rsidR="0099056A" w:rsidRDefault="0099056A" w:rsidP="002C70E0">
      <w:pPr>
        <w:pStyle w:val="Balk1"/>
        <w:tabs>
          <w:tab w:val="clear" w:pos="567"/>
        </w:tabs>
      </w:pPr>
      <w:r>
        <w:t>Sonuçlar</w:t>
      </w:r>
    </w:p>
    <w:p w14:paraId="35DBC6DE" w14:textId="7B1679C6" w:rsidR="0099056A" w:rsidRDefault="0099056A" w:rsidP="0099056A">
      <w:pPr>
        <w:tabs>
          <w:tab w:val="clear" w:pos="567"/>
        </w:tabs>
        <w:ind w:firstLine="567"/>
      </w:pPr>
      <w:r>
        <w:t xml:space="preserve">Araştırmanın sonuçları buraya yazılmalı ve bu formata uygun olmalıdır. Birinci seviye başlıklar </w:t>
      </w:r>
      <w:proofErr w:type="spellStart"/>
      <w:r>
        <w:t>büyükharf</w:t>
      </w:r>
      <w:proofErr w:type="spellEnd"/>
      <w:r>
        <w:t>/</w:t>
      </w:r>
      <w:proofErr w:type="spellStart"/>
      <w:r>
        <w:t>küçükharf</w:t>
      </w:r>
      <w:proofErr w:type="spellEnd"/>
      <w:r>
        <w:t xml:space="preserve"> ile 12 punto, ortalı ve sonrası 12 </w:t>
      </w:r>
      <w:proofErr w:type="spellStart"/>
      <w:r>
        <w:t>nk</w:t>
      </w:r>
      <w:proofErr w:type="spellEnd"/>
      <w:r w:rsidR="002C70E0">
        <w:t>.</w:t>
      </w:r>
      <w:r>
        <w:t xml:space="preserve"> </w:t>
      </w:r>
      <w:proofErr w:type="gramStart"/>
      <w:r>
        <w:t>aralıklı</w:t>
      </w:r>
      <w:proofErr w:type="gramEnd"/>
      <w:r>
        <w:t xml:space="preserve"> olmalıdır.</w:t>
      </w:r>
      <w:r w:rsidR="00A01F34">
        <w:t xml:space="preserve"> </w:t>
      </w:r>
      <w:r>
        <w:t xml:space="preserve">Buradan sonra metin, </w:t>
      </w:r>
      <w:proofErr w:type="spellStart"/>
      <w:r>
        <w:t>Calibri</w:t>
      </w:r>
      <w:proofErr w:type="spellEnd"/>
      <w:r>
        <w:t xml:space="preserve"> biçiminde, iki yana yaslanmış, tek satır aralıklı ve 12 </w:t>
      </w:r>
      <w:proofErr w:type="spellStart"/>
      <w:r w:rsidR="00A70610">
        <w:t>nk</w:t>
      </w:r>
      <w:proofErr w:type="spellEnd"/>
      <w:r w:rsidR="00A70610">
        <w:t>.</w:t>
      </w:r>
      <w:r>
        <w:t xml:space="preserve"> </w:t>
      </w:r>
      <w:proofErr w:type="gramStart"/>
      <w:r>
        <w:t>olmalıdır</w:t>
      </w:r>
      <w:proofErr w:type="gramEnd"/>
      <w:r>
        <w:t xml:space="preserve">. Paragraf yapısına dikkat edilmeli, her paragrafın ilk cümlesi içeri 1 cm girintili olarak başlamalıdır ve paragraflar arası 12nk aralık bırakılmalıdır.  </w:t>
      </w:r>
    </w:p>
    <w:p w14:paraId="69C22866" w14:textId="77777777" w:rsidR="00FF2683" w:rsidRDefault="00FF2683" w:rsidP="0099056A">
      <w:pPr>
        <w:pStyle w:val="Balk1"/>
      </w:pPr>
    </w:p>
    <w:p w14:paraId="4B690C12" w14:textId="7090455E" w:rsidR="0099056A" w:rsidRDefault="0099056A" w:rsidP="0099056A">
      <w:pPr>
        <w:pStyle w:val="Balk1"/>
      </w:pPr>
      <w:r>
        <w:t>Öneriler</w:t>
      </w:r>
    </w:p>
    <w:p w14:paraId="1800EBD4" w14:textId="309E5B15" w:rsidR="0099056A" w:rsidRDefault="0099056A" w:rsidP="0099056A">
      <w:pPr>
        <w:tabs>
          <w:tab w:val="clear" w:pos="567"/>
        </w:tabs>
        <w:ind w:firstLine="567"/>
      </w:pPr>
      <w:r>
        <w:t xml:space="preserve">Araştırmadan çıkarılan öneriler buraya yazılmalı ve bu formata uygun olmalıdır. Birinci seviye başlıklar </w:t>
      </w:r>
      <w:proofErr w:type="spellStart"/>
      <w:r>
        <w:t>büyükharf</w:t>
      </w:r>
      <w:proofErr w:type="spellEnd"/>
      <w:r>
        <w:t>/</w:t>
      </w:r>
      <w:proofErr w:type="spellStart"/>
      <w:r>
        <w:t>küçükharf</w:t>
      </w:r>
      <w:proofErr w:type="spellEnd"/>
      <w:r>
        <w:t xml:space="preserve"> ile 12 </w:t>
      </w:r>
      <w:proofErr w:type="spellStart"/>
      <w:r w:rsidR="00A70610">
        <w:t>nk</w:t>
      </w:r>
      <w:proofErr w:type="spellEnd"/>
      <w:r w:rsidR="00A70610">
        <w:t>.</w:t>
      </w:r>
      <w:r>
        <w:t>, ortalı</w:t>
      </w:r>
      <w:r w:rsidR="002C70E0">
        <w:t>, öncesi</w:t>
      </w:r>
      <w:r>
        <w:t xml:space="preserve"> ve sonrası 12 </w:t>
      </w:r>
      <w:proofErr w:type="spellStart"/>
      <w:r>
        <w:t>nk</w:t>
      </w:r>
      <w:proofErr w:type="spellEnd"/>
      <w:r w:rsidR="002C70E0">
        <w:t>.</w:t>
      </w:r>
      <w:r>
        <w:t xml:space="preserve"> </w:t>
      </w:r>
      <w:proofErr w:type="gramStart"/>
      <w:r>
        <w:t>aralıklı</w:t>
      </w:r>
      <w:proofErr w:type="gramEnd"/>
      <w:r>
        <w:t xml:space="preserve"> olmalıdır. Buradan sonra metin, </w:t>
      </w:r>
      <w:proofErr w:type="spellStart"/>
      <w:r>
        <w:t>Calibri</w:t>
      </w:r>
      <w:proofErr w:type="spellEnd"/>
      <w:r>
        <w:t xml:space="preserve"> biçiminde, iki yana yaslanmış, tek satır aralıklı ve 12 </w:t>
      </w:r>
      <w:proofErr w:type="spellStart"/>
      <w:r w:rsidR="00A70610">
        <w:t>nk</w:t>
      </w:r>
      <w:proofErr w:type="spellEnd"/>
      <w:r w:rsidR="00A70610">
        <w:t>.</w:t>
      </w:r>
      <w:r>
        <w:t xml:space="preserve"> </w:t>
      </w:r>
      <w:proofErr w:type="gramStart"/>
      <w:r>
        <w:t>olmalıdır</w:t>
      </w:r>
      <w:proofErr w:type="gramEnd"/>
      <w:r>
        <w:t>. Paragraf yapısına dikkat edilmeli, her paragrafın ilk cümlesi içeri 1 cm girintili olarak başlamalıdır ve paragraflar arası 12</w:t>
      </w:r>
      <w:r w:rsidR="002C70E0">
        <w:t xml:space="preserve"> </w:t>
      </w:r>
      <w:proofErr w:type="spellStart"/>
      <w:r>
        <w:t>nk</w:t>
      </w:r>
      <w:proofErr w:type="spellEnd"/>
      <w:r w:rsidR="002C70E0">
        <w:t>.</w:t>
      </w:r>
      <w:r>
        <w:t xml:space="preserve"> </w:t>
      </w:r>
      <w:proofErr w:type="gramStart"/>
      <w:r>
        <w:t>aralık</w:t>
      </w:r>
      <w:proofErr w:type="gramEnd"/>
      <w:r>
        <w:t xml:space="preserve"> bırakılmalıdır.  </w:t>
      </w:r>
    </w:p>
    <w:p w14:paraId="7663DCF5" w14:textId="5894B7A1" w:rsidR="0099056A" w:rsidRDefault="0099056A" w:rsidP="0099056A">
      <w:pPr>
        <w:pStyle w:val="Balk1"/>
      </w:pPr>
      <w:r>
        <w:t>Kaynakça</w:t>
      </w:r>
    </w:p>
    <w:p w14:paraId="7020A500" w14:textId="6988CE1D" w:rsidR="0099056A" w:rsidRDefault="0099056A" w:rsidP="0099056A">
      <w:pPr>
        <w:tabs>
          <w:tab w:val="clear" w:pos="567"/>
        </w:tabs>
        <w:ind w:firstLine="567"/>
      </w:pPr>
      <w:r>
        <w:t xml:space="preserve">Kaynaklar </w:t>
      </w:r>
      <w:r w:rsidR="00980368">
        <w:t xml:space="preserve">güncel </w:t>
      </w:r>
      <w:r>
        <w:t>APA formatına göre verilmeli ve alfabetik sıraya konulmalıdır. Makale metni içinde kullanılan tüm kaynaklar burada listelenmeli ve makale içinde kullanılmayan kaynaklar burada listelenmemelidir. Birden fazla yazarı olan çalışmalarda yazar isimleri ve ile ayrılmalıdır. Kaynaklar arasında boşluk bırakılmamalıdır. Örnek olarak bazı kaynaklar aşağıda verilmiştir.</w:t>
      </w:r>
    </w:p>
    <w:p w14:paraId="2F66F6E6" w14:textId="77777777" w:rsidR="0099056A" w:rsidRDefault="0099056A" w:rsidP="0099056A">
      <w:pPr>
        <w:pStyle w:val="Balk2"/>
      </w:pPr>
      <w:r>
        <w:t>Dergi Makalelerin Kaynakça bölümünde gösterimi</w:t>
      </w:r>
    </w:p>
    <w:p w14:paraId="1C1A9FD0" w14:textId="77777777" w:rsidR="0099056A" w:rsidRDefault="0099056A" w:rsidP="007E1B28">
      <w:pPr>
        <w:pStyle w:val="kaynakca"/>
      </w:pPr>
      <w:r>
        <w:t xml:space="preserve">Ocak, M.A. (2005). </w:t>
      </w:r>
      <w:proofErr w:type="spellStart"/>
      <w:r>
        <w:t>Mathematics</w:t>
      </w:r>
      <w:proofErr w:type="spellEnd"/>
      <w:r>
        <w:t xml:space="preserve"> </w:t>
      </w:r>
      <w:proofErr w:type="spellStart"/>
      <w:r>
        <w:t>teachers</w:t>
      </w:r>
      <w:proofErr w:type="spellEnd"/>
      <w:r>
        <w:t xml:space="preserve">’ </w:t>
      </w:r>
      <w:proofErr w:type="spellStart"/>
      <w:r>
        <w:t>attitudes</w:t>
      </w:r>
      <w:proofErr w:type="spellEnd"/>
      <w:r>
        <w:t xml:space="preserve"> </w:t>
      </w:r>
      <w:proofErr w:type="spellStart"/>
      <w:r>
        <w:t>toward</w:t>
      </w:r>
      <w:proofErr w:type="spellEnd"/>
      <w:r>
        <w:t xml:space="preserve"> </w:t>
      </w:r>
      <w:proofErr w:type="spellStart"/>
      <w:r>
        <w:t>the</w:t>
      </w:r>
      <w:proofErr w:type="spellEnd"/>
      <w:r>
        <w:t xml:space="preserve"> </w:t>
      </w:r>
      <w:proofErr w:type="spellStart"/>
      <w:r>
        <w:t>computers</w:t>
      </w:r>
      <w:proofErr w:type="spellEnd"/>
      <w:r>
        <w:t xml:space="preserve">. </w:t>
      </w:r>
      <w:proofErr w:type="spellStart"/>
      <w:r>
        <w:t>The</w:t>
      </w:r>
      <w:proofErr w:type="spellEnd"/>
      <w:r>
        <w:t xml:space="preserve"> </w:t>
      </w:r>
      <w:proofErr w:type="spellStart"/>
      <w:r>
        <w:t>Turkish</w:t>
      </w:r>
      <w:proofErr w:type="spellEnd"/>
      <w:r>
        <w:t xml:space="preserve"> Online </w:t>
      </w:r>
      <w:proofErr w:type="spellStart"/>
      <w:r>
        <w:t>Journal</w:t>
      </w:r>
      <w:proofErr w:type="spellEnd"/>
      <w:r>
        <w:t xml:space="preserve"> of </w:t>
      </w:r>
      <w:proofErr w:type="spellStart"/>
      <w:r>
        <w:t>Educational</w:t>
      </w:r>
      <w:proofErr w:type="spellEnd"/>
      <w:r>
        <w:t xml:space="preserve"> </w:t>
      </w:r>
      <w:proofErr w:type="spellStart"/>
      <w:r>
        <w:t>Technology</w:t>
      </w:r>
      <w:proofErr w:type="spellEnd"/>
      <w:r>
        <w:t xml:space="preserve">, 4(3), 82-88. </w:t>
      </w:r>
    </w:p>
    <w:p w14:paraId="4471A243" w14:textId="77777777" w:rsidR="0099056A" w:rsidRDefault="0099056A" w:rsidP="007E1B28">
      <w:pPr>
        <w:pStyle w:val="kaynakca"/>
      </w:pPr>
      <w:proofErr w:type="spellStart"/>
      <w:r>
        <w:t>Scahill</w:t>
      </w:r>
      <w:proofErr w:type="spellEnd"/>
      <w:r>
        <w:t xml:space="preserve">, E. M., </w:t>
      </w:r>
      <w:proofErr w:type="spellStart"/>
      <w:r>
        <w:t>Melican</w:t>
      </w:r>
      <w:proofErr w:type="spellEnd"/>
      <w:r>
        <w:t xml:space="preserve">, C., </w:t>
      </w:r>
      <w:r w:rsidR="007E1B28">
        <w:t>&amp;</w:t>
      </w:r>
      <w:r>
        <w:t xml:space="preserve"> </w:t>
      </w:r>
      <w:proofErr w:type="spellStart"/>
      <w:r>
        <w:t>Walstad</w:t>
      </w:r>
      <w:proofErr w:type="spellEnd"/>
      <w:r>
        <w:t xml:space="preserve">, W. (2005). </w:t>
      </w:r>
      <w:proofErr w:type="spellStart"/>
      <w:r>
        <w:t>The</w:t>
      </w:r>
      <w:proofErr w:type="spellEnd"/>
      <w:r>
        <w:t xml:space="preserve"> </w:t>
      </w:r>
      <w:proofErr w:type="spellStart"/>
      <w:r>
        <w:t>preparation</w:t>
      </w:r>
      <w:proofErr w:type="spellEnd"/>
      <w:r>
        <w:t xml:space="preserve"> </w:t>
      </w:r>
      <w:proofErr w:type="spellStart"/>
      <w:r>
        <w:t>and</w:t>
      </w:r>
      <w:proofErr w:type="spellEnd"/>
      <w:r>
        <w:t xml:space="preserve"> </w:t>
      </w:r>
      <w:proofErr w:type="spellStart"/>
      <w:r>
        <w:t>experience</w:t>
      </w:r>
      <w:proofErr w:type="spellEnd"/>
      <w:r>
        <w:t xml:space="preserve"> of </w:t>
      </w:r>
      <w:proofErr w:type="spellStart"/>
      <w:r>
        <w:t>advanced</w:t>
      </w:r>
      <w:proofErr w:type="spellEnd"/>
      <w:r>
        <w:t xml:space="preserve"> </w:t>
      </w:r>
      <w:proofErr w:type="spellStart"/>
      <w:r>
        <w:t>placement</w:t>
      </w:r>
      <w:proofErr w:type="spellEnd"/>
      <w:r>
        <w:t xml:space="preserve"> in </w:t>
      </w:r>
      <w:proofErr w:type="spellStart"/>
      <w:r>
        <w:t>economics</w:t>
      </w:r>
      <w:proofErr w:type="spellEnd"/>
      <w:r>
        <w:t xml:space="preserve"> </w:t>
      </w:r>
      <w:proofErr w:type="spellStart"/>
      <w:r>
        <w:t>instructors</w:t>
      </w:r>
      <w:proofErr w:type="spellEnd"/>
      <w:r>
        <w:t xml:space="preserve">. </w:t>
      </w:r>
      <w:proofErr w:type="spellStart"/>
      <w:r>
        <w:t>Journal</w:t>
      </w:r>
      <w:proofErr w:type="spellEnd"/>
      <w:r>
        <w:t xml:space="preserve"> of </w:t>
      </w:r>
      <w:proofErr w:type="spellStart"/>
      <w:r>
        <w:t>Economic</w:t>
      </w:r>
      <w:proofErr w:type="spellEnd"/>
      <w:r>
        <w:t xml:space="preserve"> </w:t>
      </w:r>
      <w:proofErr w:type="spellStart"/>
      <w:r>
        <w:t>Education</w:t>
      </w:r>
      <w:proofErr w:type="spellEnd"/>
      <w:r>
        <w:t>, 36(1), 93-98.</w:t>
      </w:r>
    </w:p>
    <w:p w14:paraId="566ACAEA" w14:textId="77777777" w:rsidR="0099056A" w:rsidRDefault="0099056A" w:rsidP="0099056A">
      <w:pPr>
        <w:pStyle w:val="Balk2"/>
      </w:pPr>
      <w:r>
        <w:t>Kitapların Kaynakça bölümünde gösterimi</w:t>
      </w:r>
    </w:p>
    <w:p w14:paraId="59F76665" w14:textId="77777777" w:rsidR="0099056A" w:rsidRDefault="0099056A" w:rsidP="007E1B28">
      <w:pPr>
        <w:pStyle w:val="kaynakca"/>
      </w:pPr>
      <w:r>
        <w:t xml:space="preserve">Yalın, H. İ. (2003). Öğretim </w:t>
      </w:r>
      <w:r w:rsidR="007E1B28">
        <w:t>T</w:t>
      </w:r>
      <w:r>
        <w:t xml:space="preserve">eknolojileri ve </w:t>
      </w:r>
      <w:r w:rsidR="007E1B28">
        <w:t>M</w:t>
      </w:r>
      <w:r>
        <w:t xml:space="preserve">ateryal </w:t>
      </w:r>
      <w:r w:rsidR="007E1B28">
        <w:t>G</w:t>
      </w:r>
      <w:r>
        <w:t>eliştirme. Ankara: Nobel Yayın Dağıtım.</w:t>
      </w:r>
    </w:p>
    <w:p w14:paraId="03202668" w14:textId="77777777" w:rsidR="0099056A" w:rsidRDefault="0099056A" w:rsidP="007E1B28">
      <w:pPr>
        <w:pStyle w:val="kaynakca"/>
      </w:pPr>
      <w:proofErr w:type="spellStart"/>
      <w:r>
        <w:t>Kozol</w:t>
      </w:r>
      <w:proofErr w:type="spellEnd"/>
      <w:r>
        <w:t xml:space="preserve">, J. (1991). </w:t>
      </w:r>
      <w:proofErr w:type="spellStart"/>
      <w:r>
        <w:t>Savage</w:t>
      </w:r>
      <w:proofErr w:type="spellEnd"/>
      <w:r>
        <w:t xml:space="preserve"> </w:t>
      </w:r>
      <w:proofErr w:type="spellStart"/>
      <w:r>
        <w:t>inequalities</w:t>
      </w:r>
      <w:proofErr w:type="spellEnd"/>
      <w:r>
        <w:t xml:space="preserve">: </w:t>
      </w:r>
      <w:proofErr w:type="spellStart"/>
      <w:r>
        <w:t>Children</w:t>
      </w:r>
      <w:proofErr w:type="spellEnd"/>
      <w:r>
        <w:t xml:space="preserve"> in </w:t>
      </w:r>
      <w:proofErr w:type="spellStart"/>
      <w:r>
        <w:t>America's</w:t>
      </w:r>
      <w:proofErr w:type="spellEnd"/>
      <w:r>
        <w:t xml:space="preserve"> </w:t>
      </w:r>
      <w:proofErr w:type="spellStart"/>
      <w:r>
        <w:t>schools</w:t>
      </w:r>
      <w:proofErr w:type="spellEnd"/>
      <w:r>
        <w:t xml:space="preserve">. New York: </w:t>
      </w:r>
      <w:proofErr w:type="spellStart"/>
      <w:r>
        <w:t>Crown</w:t>
      </w:r>
      <w:proofErr w:type="spellEnd"/>
      <w:r>
        <w:t xml:space="preserve"> </w:t>
      </w:r>
      <w:proofErr w:type="spellStart"/>
      <w:r>
        <w:t>Publishers</w:t>
      </w:r>
      <w:proofErr w:type="spellEnd"/>
      <w:r>
        <w:t>.</w:t>
      </w:r>
    </w:p>
    <w:p w14:paraId="036E24F9" w14:textId="77777777" w:rsidR="0099056A" w:rsidRDefault="0099056A" w:rsidP="007E1B28">
      <w:pPr>
        <w:pStyle w:val="kaynakca"/>
      </w:pPr>
      <w:proofErr w:type="spellStart"/>
      <w:r>
        <w:t>Calfee</w:t>
      </w:r>
      <w:proofErr w:type="spellEnd"/>
      <w:r>
        <w:t xml:space="preserve">, R. C., ve Valencia, R. R. (1991). APA </w:t>
      </w:r>
      <w:proofErr w:type="spellStart"/>
      <w:r>
        <w:t>guide</w:t>
      </w:r>
      <w:proofErr w:type="spellEnd"/>
      <w:r>
        <w:t xml:space="preserve"> </w:t>
      </w:r>
      <w:proofErr w:type="spellStart"/>
      <w:r>
        <w:t>to</w:t>
      </w:r>
      <w:proofErr w:type="spellEnd"/>
      <w:r>
        <w:t xml:space="preserve"> </w:t>
      </w:r>
      <w:proofErr w:type="spellStart"/>
      <w:r>
        <w:t>preparing</w:t>
      </w:r>
      <w:proofErr w:type="spellEnd"/>
      <w:r>
        <w:t xml:space="preserve"> </w:t>
      </w:r>
      <w:proofErr w:type="spellStart"/>
      <w:r>
        <w:t>manuscripts</w:t>
      </w:r>
      <w:proofErr w:type="spellEnd"/>
      <w:r>
        <w:t xml:space="preserve"> </w:t>
      </w:r>
      <w:proofErr w:type="spellStart"/>
      <w:r>
        <w:t>for</w:t>
      </w:r>
      <w:proofErr w:type="spellEnd"/>
      <w:r>
        <w:t xml:space="preserve"> </w:t>
      </w:r>
      <w:proofErr w:type="spellStart"/>
      <w:r>
        <w:t>journal</w:t>
      </w:r>
      <w:proofErr w:type="spellEnd"/>
      <w:r>
        <w:t xml:space="preserve"> </w:t>
      </w:r>
      <w:proofErr w:type="spellStart"/>
      <w:r>
        <w:t>publication</w:t>
      </w:r>
      <w:proofErr w:type="spellEnd"/>
      <w:r>
        <w:t xml:space="preserve">. Washington, DC: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w:t>
      </w:r>
    </w:p>
    <w:p w14:paraId="338D18FC" w14:textId="77777777" w:rsidR="0099056A" w:rsidRDefault="0099056A" w:rsidP="0099056A">
      <w:pPr>
        <w:pStyle w:val="Balk2"/>
      </w:pPr>
      <w:r>
        <w:t>Kitap Bölümlerinin Kaynakça bölümünde gösterimi</w:t>
      </w:r>
    </w:p>
    <w:p w14:paraId="470452AE" w14:textId="77777777" w:rsidR="0099056A" w:rsidRDefault="0099056A" w:rsidP="007E1B28">
      <w:pPr>
        <w:pStyle w:val="kaynakca"/>
      </w:pPr>
      <w:proofErr w:type="spellStart"/>
      <w:r>
        <w:t>Jonassen</w:t>
      </w:r>
      <w:proofErr w:type="spellEnd"/>
      <w:r>
        <w:t xml:space="preserve">, D. H. (1999). </w:t>
      </w:r>
      <w:proofErr w:type="spellStart"/>
      <w:r>
        <w:t>Designing</w:t>
      </w:r>
      <w:proofErr w:type="spellEnd"/>
      <w:r>
        <w:t xml:space="preserve"> </w:t>
      </w:r>
      <w:proofErr w:type="spellStart"/>
      <w:r>
        <w:t>constructivist</w:t>
      </w:r>
      <w:proofErr w:type="spellEnd"/>
      <w:r>
        <w:t xml:space="preserve"> </w:t>
      </w:r>
      <w:proofErr w:type="spellStart"/>
      <w:r>
        <w:t>learning</w:t>
      </w:r>
      <w:proofErr w:type="spellEnd"/>
      <w:r>
        <w:t xml:space="preserve"> </w:t>
      </w:r>
      <w:proofErr w:type="spellStart"/>
      <w:r>
        <w:t>environments</w:t>
      </w:r>
      <w:proofErr w:type="spellEnd"/>
      <w:r>
        <w:t xml:space="preserve">. Editör C. M. </w:t>
      </w:r>
      <w:proofErr w:type="spellStart"/>
      <w:r>
        <w:t>Reigeluth</w:t>
      </w:r>
      <w:proofErr w:type="spellEnd"/>
      <w:r>
        <w:t xml:space="preserve">, </w:t>
      </w:r>
      <w:proofErr w:type="spellStart"/>
      <w:r>
        <w:t>Instructional-design</w:t>
      </w:r>
      <w:proofErr w:type="spellEnd"/>
      <w:r>
        <w:t xml:space="preserve"> </w:t>
      </w:r>
      <w:proofErr w:type="spellStart"/>
      <w:r>
        <w:t>theories</w:t>
      </w:r>
      <w:proofErr w:type="spellEnd"/>
      <w:r>
        <w:t xml:space="preserve"> </w:t>
      </w:r>
      <w:proofErr w:type="spellStart"/>
      <w:r>
        <w:t>and</w:t>
      </w:r>
      <w:proofErr w:type="spellEnd"/>
      <w:r>
        <w:t xml:space="preserve"> </w:t>
      </w:r>
      <w:proofErr w:type="spellStart"/>
      <w:r>
        <w:t>models</w:t>
      </w:r>
      <w:proofErr w:type="spellEnd"/>
      <w:r>
        <w:t xml:space="preserve">, </w:t>
      </w:r>
      <w:proofErr w:type="spellStart"/>
      <w:r>
        <w:t>Vol</w:t>
      </w:r>
      <w:proofErr w:type="spellEnd"/>
      <w:r>
        <w:t>. II (</w:t>
      </w:r>
      <w:proofErr w:type="spellStart"/>
      <w:r>
        <w:t>pp</w:t>
      </w:r>
      <w:proofErr w:type="spellEnd"/>
      <w:r>
        <w:t xml:space="preserve">. 215-239). New Jersey: Lawrence </w:t>
      </w:r>
      <w:proofErr w:type="spellStart"/>
      <w:r>
        <w:t>Erlbaum</w:t>
      </w:r>
      <w:proofErr w:type="spellEnd"/>
      <w:r>
        <w:t xml:space="preserve"> </w:t>
      </w:r>
      <w:proofErr w:type="spellStart"/>
      <w:r>
        <w:t>Associates</w:t>
      </w:r>
      <w:proofErr w:type="spellEnd"/>
      <w:r>
        <w:t>.</w:t>
      </w:r>
    </w:p>
    <w:p w14:paraId="0BE4B152" w14:textId="77777777" w:rsidR="0099056A" w:rsidRDefault="0099056A" w:rsidP="007E1B28">
      <w:pPr>
        <w:pStyle w:val="kaynakca"/>
      </w:pPr>
      <w:proofErr w:type="spellStart"/>
      <w:r>
        <w:t>O'Neil</w:t>
      </w:r>
      <w:proofErr w:type="spellEnd"/>
      <w:r>
        <w:t xml:space="preserve">, J. M., ve </w:t>
      </w:r>
      <w:proofErr w:type="spellStart"/>
      <w:r>
        <w:t>Egan</w:t>
      </w:r>
      <w:proofErr w:type="spellEnd"/>
      <w:r>
        <w:t xml:space="preserve">, J. (1992). </w:t>
      </w:r>
      <w:proofErr w:type="spellStart"/>
      <w:r>
        <w:t>Men's</w:t>
      </w:r>
      <w:proofErr w:type="spellEnd"/>
      <w:r>
        <w:t xml:space="preserve"> </w:t>
      </w:r>
      <w:proofErr w:type="spellStart"/>
      <w:r>
        <w:t>and</w:t>
      </w:r>
      <w:proofErr w:type="spellEnd"/>
      <w:r>
        <w:t xml:space="preserve"> </w:t>
      </w:r>
      <w:proofErr w:type="spellStart"/>
      <w:r>
        <w:t>women's</w:t>
      </w:r>
      <w:proofErr w:type="spellEnd"/>
      <w:r>
        <w:t xml:space="preserve"> </w:t>
      </w:r>
      <w:proofErr w:type="spellStart"/>
      <w:r>
        <w:t>gender</w:t>
      </w:r>
      <w:proofErr w:type="spellEnd"/>
      <w:r>
        <w:t xml:space="preserve"> role </w:t>
      </w:r>
      <w:proofErr w:type="spellStart"/>
      <w:r>
        <w:t>journeys</w:t>
      </w:r>
      <w:proofErr w:type="spellEnd"/>
      <w:r>
        <w:t xml:space="preserve">: </w:t>
      </w:r>
      <w:proofErr w:type="spellStart"/>
      <w:r>
        <w:t>Metaphor</w:t>
      </w:r>
      <w:proofErr w:type="spellEnd"/>
      <w:r>
        <w:t xml:space="preserve"> </w:t>
      </w:r>
      <w:proofErr w:type="spellStart"/>
      <w:r>
        <w:t>for</w:t>
      </w:r>
      <w:proofErr w:type="spellEnd"/>
      <w:r>
        <w:t xml:space="preserve"> </w:t>
      </w:r>
      <w:proofErr w:type="spellStart"/>
      <w:r>
        <w:t>healing</w:t>
      </w:r>
      <w:proofErr w:type="spellEnd"/>
      <w:r>
        <w:t xml:space="preserve">, </w:t>
      </w:r>
      <w:proofErr w:type="spellStart"/>
      <w:r>
        <w:t>transition</w:t>
      </w:r>
      <w:proofErr w:type="spellEnd"/>
      <w:r>
        <w:t xml:space="preserve">, </w:t>
      </w:r>
      <w:proofErr w:type="spellStart"/>
      <w:r>
        <w:t>and</w:t>
      </w:r>
      <w:proofErr w:type="spellEnd"/>
      <w:r>
        <w:t xml:space="preserve"> </w:t>
      </w:r>
      <w:proofErr w:type="spellStart"/>
      <w:r>
        <w:t>transformation</w:t>
      </w:r>
      <w:proofErr w:type="spellEnd"/>
      <w:r>
        <w:t xml:space="preserve">. Editör B. R. </w:t>
      </w:r>
      <w:proofErr w:type="spellStart"/>
      <w:r>
        <w:t>Wainrib</w:t>
      </w:r>
      <w:proofErr w:type="spellEnd"/>
      <w:r>
        <w:t xml:space="preserve">, </w:t>
      </w:r>
      <w:proofErr w:type="spellStart"/>
      <w:r>
        <w:t>Gender</w:t>
      </w:r>
      <w:proofErr w:type="spellEnd"/>
      <w:r>
        <w:t xml:space="preserve"> </w:t>
      </w:r>
      <w:proofErr w:type="spellStart"/>
      <w:r>
        <w:t>issues</w:t>
      </w:r>
      <w:proofErr w:type="spellEnd"/>
      <w:r>
        <w:t xml:space="preserve"> </w:t>
      </w:r>
      <w:proofErr w:type="spellStart"/>
      <w:r>
        <w:t>across</w:t>
      </w:r>
      <w:proofErr w:type="spellEnd"/>
      <w:r>
        <w:t xml:space="preserve"> </w:t>
      </w:r>
      <w:proofErr w:type="spellStart"/>
      <w:r>
        <w:t>the</w:t>
      </w:r>
      <w:proofErr w:type="spellEnd"/>
      <w:r>
        <w:t xml:space="preserve"> life </w:t>
      </w:r>
      <w:proofErr w:type="spellStart"/>
      <w:r>
        <w:t>cycle</w:t>
      </w:r>
      <w:proofErr w:type="spellEnd"/>
      <w:r>
        <w:t xml:space="preserve"> (</w:t>
      </w:r>
      <w:proofErr w:type="spellStart"/>
      <w:r>
        <w:t>pp</w:t>
      </w:r>
      <w:proofErr w:type="spellEnd"/>
      <w:r>
        <w:t xml:space="preserve">. 107-123). New York, NY: </w:t>
      </w:r>
      <w:proofErr w:type="spellStart"/>
      <w:r>
        <w:t>Springer</w:t>
      </w:r>
      <w:proofErr w:type="spellEnd"/>
      <w:r>
        <w:t>.</w:t>
      </w:r>
    </w:p>
    <w:p w14:paraId="5F735953" w14:textId="77777777" w:rsidR="0099056A" w:rsidRDefault="0099056A" w:rsidP="007E1B28">
      <w:pPr>
        <w:pStyle w:val="kaynakca"/>
      </w:pPr>
      <w:r>
        <w:t>Çakır, H., Karadeniz, Ş., ve Uluyol, Ç. (2008). Öğretim stratejileri: İnternet temelli öğretimde kuramsal temeller. Editör H. İ. Yalın, İnternet temelli eğitim (</w:t>
      </w:r>
      <w:proofErr w:type="spellStart"/>
      <w:r>
        <w:t>pp</w:t>
      </w:r>
      <w:proofErr w:type="spellEnd"/>
      <w:r>
        <w:t>. 65-106). Ankara: Nobel Yayın Dağıtım.</w:t>
      </w:r>
    </w:p>
    <w:p w14:paraId="6736AA61" w14:textId="77777777" w:rsidR="0099056A" w:rsidRDefault="0099056A" w:rsidP="0099056A">
      <w:pPr>
        <w:pStyle w:val="Balk2"/>
      </w:pPr>
      <w:r>
        <w:t>Konferans Sunularının ve Bildirilerinin Kaynakça bölümünde gösterimi</w:t>
      </w:r>
    </w:p>
    <w:p w14:paraId="3733344A" w14:textId="77777777" w:rsidR="0099056A" w:rsidRDefault="0099056A" w:rsidP="007E1B28">
      <w:pPr>
        <w:pStyle w:val="kaynakca"/>
      </w:pPr>
      <w:r>
        <w:t xml:space="preserve">Akkoyun, F. ve </w:t>
      </w:r>
      <w:proofErr w:type="spellStart"/>
      <w:r>
        <w:t>Bacanlı</w:t>
      </w:r>
      <w:proofErr w:type="spellEnd"/>
      <w:r>
        <w:t xml:space="preserve">, H. (1988). ACL-Sıfat tarama listesinin Türkçeye uyarlaması: TA ego durumları ölçekleri ile bir çalışma. V. Ulusal Psikoloji Kongresine Sunulmuş Bildiri. </w:t>
      </w:r>
    </w:p>
    <w:p w14:paraId="4269C7AF" w14:textId="77777777" w:rsidR="0099056A" w:rsidRDefault="0099056A" w:rsidP="007E1B28">
      <w:pPr>
        <w:pStyle w:val="kaynakca"/>
      </w:pPr>
      <w:r>
        <w:lastRenderedPageBreak/>
        <w:t xml:space="preserve">Lee, J., ve </w:t>
      </w:r>
      <w:proofErr w:type="spellStart"/>
      <w:r>
        <w:t>McIntire</w:t>
      </w:r>
      <w:proofErr w:type="spellEnd"/>
      <w:r>
        <w:t xml:space="preserve">, W. G. (1999). </w:t>
      </w:r>
      <w:proofErr w:type="spellStart"/>
      <w:r>
        <w:t>Understanding</w:t>
      </w:r>
      <w:proofErr w:type="spellEnd"/>
      <w:r>
        <w:t xml:space="preserve"> </w:t>
      </w:r>
      <w:proofErr w:type="spellStart"/>
      <w:r>
        <w:t>rural</w:t>
      </w:r>
      <w:proofErr w:type="spellEnd"/>
      <w:r>
        <w:t xml:space="preserve"> </w:t>
      </w:r>
      <w:proofErr w:type="spellStart"/>
      <w:r>
        <w:t>student</w:t>
      </w:r>
      <w:proofErr w:type="spellEnd"/>
      <w:r>
        <w:t xml:space="preserve"> </w:t>
      </w:r>
      <w:proofErr w:type="spellStart"/>
      <w:r>
        <w:t>achievement</w:t>
      </w:r>
      <w:proofErr w:type="spellEnd"/>
      <w:r>
        <w:t xml:space="preserve">: </w:t>
      </w:r>
      <w:proofErr w:type="spellStart"/>
      <w:r>
        <w:t>Identifying</w:t>
      </w:r>
      <w:proofErr w:type="spellEnd"/>
      <w:r>
        <w:t xml:space="preserve"> </w:t>
      </w:r>
      <w:proofErr w:type="spellStart"/>
      <w:r>
        <w:t>instructional</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differences</w:t>
      </w:r>
      <w:proofErr w:type="spellEnd"/>
      <w:r>
        <w:t xml:space="preserve"> </w:t>
      </w:r>
      <w:proofErr w:type="spellStart"/>
      <w:r>
        <w:t>between</w:t>
      </w:r>
      <w:proofErr w:type="spellEnd"/>
      <w:r>
        <w:t xml:space="preserve"> </w:t>
      </w:r>
      <w:proofErr w:type="spellStart"/>
      <w:r>
        <w:t>rural</w:t>
      </w:r>
      <w:proofErr w:type="spellEnd"/>
      <w:r>
        <w:t xml:space="preserve"> </w:t>
      </w:r>
      <w:proofErr w:type="spellStart"/>
      <w:r>
        <w:t>and</w:t>
      </w:r>
      <w:proofErr w:type="spellEnd"/>
      <w:r>
        <w:t xml:space="preserve"> </w:t>
      </w:r>
      <w:proofErr w:type="spellStart"/>
      <w:r>
        <w:t>nonrural</w:t>
      </w:r>
      <w:proofErr w:type="spellEnd"/>
      <w:r>
        <w:t xml:space="preserve"> </w:t>
      </w:r>
      <w:proofErr w:type="spellStart"/>
      <w:r>
        <w:t>schools</w:t>
      </w:r>
      <w:proofErr w:type="spellEnd"/>
      <w:r>
        <w:t xml:space="preserve">. </w:t>
      </w:r>
      <w:proofErr w:type="spellStart"/>
      <w:r>
        <w:t>The</w:t>
      </w:r>
      <w:proofErr w:type="spellEnd"/>
      <w:r>
        <w:t xml:space="preserve"> </w:t>
      </w:r>
      <w:proofErr w:type="spellStart"/>
      <w:r>
        <w:t>Annual</w:t>
      </w:r>
      <w:proofErr w:type="spellEnd"/>
      <w:r>
        <w:t xml:space="preserve"> Meeting of </w:t>
      </w:r>
      <w:proofErr w:type="spellStart"/>
      <w:r>
        <w:t>the</w:t>
      </w:r>
      <w:proofErr w:type="spellEnd"/>
      <w:r>
        <w:t xml:space="preserve"> </w:t>
      </w:r>
      <w:proofErr w:type="spellStart"/>
      <w:r>
        <w:t>American</w:t>
      </w:r>
      <w:proofErr w:type="spellEnd"/>
      <w:r>
        <w:t xml:space="preserve"> </w:t>
      </w:r>
      <w:proofErr w:type="spellStart"/>
      <w:r>
        <w:t>Educational</w:t>
      </w:r>
      <w:proofErr w:type="spellEnd"/>
      <w:r>
        <w:t xml:space="preserve"> </w:t>
      </w:r>
      <w:proofErr w:type="spellStart"/>
      <w:r>
        <w:t>Research</w:t>
      </w:r>
      <w:proofErr w:type="spellEnd"/>
      <w:r>
        <w:t xml:space="preserve"> </w:t>
      </w:r>
      <w:proofErr w:type="spellStart"/>
      <w:r>
        <w:t>Association</w:t>
      </w:r>
      <w:proofErr w:type="spellEnd"/>
      <w:r>
        <w:t xml:space="preserve">, Montreal, </w:t>
      </w:r>
      <w:proofErr w:type="spellStart"/>
      <w:r>
        <w:t>Quebec</w:t>
      </w:r>
      <w:proofErr w:type="spellEnd"/>
      <w:r>
        <w:t xml:space="preserve">, </w:t>
      </w:r>
      <w:proofErr w:type="spellStart"/>
      <w:r>
        <w:t>Canada</w:t>
      </w:r>
      <w:proofErr w:type="spellEnd"/>
      <w:r>
        <w:t xml:space="preserve"> Kongresine Sunulmuş Bildiri.</w:t>
      </w:r>
    </w:p>
    <w:p w14:paraId="6F1E6561" w14:textId="77777777" w:rsidR="0099056A" w:rsidRDefault="0099056A" w:rsidP="007E1B28">
      <w:pPr>
        <w:pStyle w:val="kaynakca"/>
      </w:pPr>
      <w:proofErr w:type="spellStart"/>
      <w:r>
        <w:t>Barlow</w:t>
      </w:r>
      <w:proofErr w:type="spellEnd"/>
      <w:r>
        <w:t xml:space="preserve">, D. H., </w:t>
      </w:r>
      <w:proofErr w:type="spellStart"/>
      <w:r>
        <w:t>Chorpita</w:t>
      </w:r>
      <w:proofErr w:type="spellEnd"/>
      <w:r>
        <w:t xml:space="preserve">, B. F., ve </w:t>
      </w:r>
      <w:proofErr w:type="spellStart"/>
      <w:r>
        <w:t>Turovsky</w:t>
      </w:r>
      <w:proofErr w:type="spellEnd"/>
      <w:r>
        <w:t xml:space="preserve">, J. (1996). </w:t>
      </w:r>
      <w:proofErr w:type="spellStart"/>
      <w:r>
        <w:t>Fear</w:t>
      </w:r>
      <w:proofErr w:type="spellEnd"/>
      <w:r>
        <w:t xml:space="preserve">, </w:t>
      </w:r>
      <w:proofErr w:type="spellStart"/>
      <w:r>
        <w:t>panic</w:t>
      </w:r>
      <w:proofErr w:type="spellEnd"/>
      <w:r>
        <w:t xml:space="preserve">, </w:t>
      </w:r>
      <w:proofErr w:type="spellStart"/>
      <w:r>
        <w:t>anxiety</w:t>
      </w:r>
      <w:proofErr w:type="spellEnd"/>
      <w:r>
        <w:t xml:space="preserve">, </w:t>
      </w:r>
      <w:proofErr w:type="spellStart"/>
      <w:r>
        <w:t>and</w:t>
      </w:r>
      <w:proofErr w:type="spellEnd"/>
      <w:r>
        <w:t xml:space="preserve"> </w:t>
      </w:r>
      <w:proofErr w:type="spellStart"/>
      <w:r>
        <w:t>disorders</w:t>
      </w:r>
      <w:proofErr w:type="spellEnd"/>
      <w:r>
        <w:t xml:space="preserve"> of </w:t>
      </w:r>
      <w:proofErr w:type="spellStart"/>
      <w:r>
        <w:t>emotion</w:t>
      </w:r>
      <w:proofErr w:type="spellEnd"/>
      <w:r>
        <w:t xml:space="preserve">. Editör R. </w:t>
      </w:r>
      <w:proofErr w:type="spellStart"/>
      <w:r>
        <w:t>Dienstbier</w:t>
      </w:r>
      <w:proofErr w:type="spellEnd"/>
      <w:r>
        <w:t xml:space="preserve">, Nebraska </w:t>
      </w:r>
      <w:proofErr w:type="spellStart"/>
      <w:r>
        <w:t>Symposium</w:t>
      </w:r>
      <w:proofErr w:type="spellEnd"/>
      <w:r>
        <w:t xml:space="preserve"> on </w:t>
      </w:r>
      <w:proofErr w:type="spellStart"/>
      <w:r>
        <w:t>Motivation</w:t>
      </w:r>
      <w:proofErr w:type="spellEnd"/>
      <w:r>
        <w:t xml:space="preserve">: </w:t>
      </w:r>
      <w:proofErr w:type="spellStart"/>
      <w:r>
        <w:t>Vol</w:t>
      </w:r>
      <w:proofErr w:type="spellEnd"/>
      <w:r>
        <w:t xml:space="preserve">. 43. </w:t>
      </w:r>
      <w:proofErr w:type="spellStart"/>
      <w:r>
        <w:t>Perspectives</w:t>
      </w:r>
      <w:proofErr w:type="spellEnd"/>
      <w:r>
        <w:t xml:space="preserve"> on </w:t>
      </w:r>
      <w:proofErr w:type="spellStart"/>
      <w:r>
        <w:t>anxiety</w:t>
      </w:r>
      <w:proofErr w:type="spellEnd"/>
      <w:r>
        <w:t xml:space="preserve">, </w:t>
      </w:r>
      <w:proofErr w:type="spellStart"/>
      <w:r>
        <w:t>panic</w:t>
      </w:r>
      <w:proofErr w:type="spellEnd"/>
      <w:r>
        <w:t xml:space="preserve">, </w:t>
      </w:r>
      <w:proofErr w:type="spellStart"/>
      <w:r>
        <w:t>and</w:t>
      </w:r>
      <w:proofErr w:type="spellEnd"/>
      <w:r>
        <w:t xml:space="preserve"> </w:t>
      </w:r>
      <w:proofErr w:type="spellStart"/>
      <w:r>
        <w:t>fear</w:t>
      </w:r>
      <w:proofErr w:type="spellEnd"/>
      <w:r>
        <w:t xml:space="preserve"> (</w:t>
      </w:r>
      <w:proofErr w:type="spellStart"/>
      <w:r>
        <w:t>pp</w:t>
      </w:r>
      <w:proofErr w:type="spellEnd"/>
      <w:r>
        <w:t xml:space="preserve">. 251-328). Lincoln, NE: </w:t>
      </w:r>
      <w:proofErr w:type="spellStart"/>
      <w:r>
        <w:t>University</w:t>
      </w:r>
      <w:proofErr w:type="spellEnd"/>
      <w:r>
        <w:t xml:space="preserve"> of Nebraska </w:t>
      </w:r>
      <w:proofErr w:type="spellStart"/>
      <w:r>
        <w:t>Press</w:t>
      </w:r>
      <w:proofErr w:type="spellEnd"/>
      <w:r>
        <w:t>.</w:t>
      </w:r>
    </w:p>
    <w:p w14:paraId="7C242E26" w14:textId="77777777" w:rsidR="0099056A" w:rsidRDefault="0099056A" w:rsidP="0099056A">
      <w:pPr>
        <w:pStyle w:val="Balk2"/>
      </w:pPr>
      <w:r>
        <w:t>Elektronik Kaynakların Kaynakça bölümünde gösterimi</w:t>
      </w:r>
    </w:p>
    <w:p w14:paraId="130B6803" w14:textId="1BEFBA08" w:rsidR="00CD4BE4" w:rsidRDefault="0099056A" w:rsidP="007E1B28">
      <w:pPr>
        <w:pStyle w:val="kaynakca"/>
      </w:pPr>
      <w:r>
        <w:t xml:space="preserve">Taylor, D. ve Potter, M. (2001). </w:t>
      </w:r>
      <w:proofErr w:type="spellStart"/>
      <w:r>
        <w:t>The</w:t>
      </w:r>
      <w:proofErr w:type="spellEnd"/>
      <w:r>
        <w:t xml:space="preserve"> </w:t>
      </w:r>
      <w:proofErr w:type="spellStart"/>
      <w:r>
        <w:t>literature</w:t>
      </w:r>
      <w:proofErr w:type="spellEnd"/>
      <w:r>
        <w:t xml:space="preserve"> </w:t>
      </w:r>
      <w:proofErr w:type="spellStart"/>
      <w:r>
        <w:t>review</w:t>
      </w:r>
      <w:proofErr w:type="spellEnd"/>
      <w:r>
        <w:t xml:space="preserve">: a </w:t>
      </w:r>
      <w:proofErr w:type="spellStart"/>
      <w:r>
        <w:t>few</w:t>
      </w:r>
      <w:proofErr w:type="spellEnd"/>
      <w:r>
        <w:t xml:space="preserve"> </w:t>
      </w:r>
      <w:proofErr w:type="spellStart"/>
      <w:r>
        <w:t>tips</w:t>
      </w:r>
      <w:proofErr w:type="spellEnd"/>
      <w:r>
        <w:t xml:space="preserve"> on </w:t>
      </w:r>
      <w:proofErr w:type="spellStart"/>
      <w:r>
        <w:t>conducting</w:t>
      </w:r>
      <w:proofErr w:type="spellEnd"/>
      <w:r>
        <w:t xml:space="preserve"> it. </w:t>
      </w:r>
      <w:proofErr w:type="spellStart"/>
      <w:r>
        <w:t>University</w:t>
      </w:r>
      <w:proofErr w:type="spellEnd"/>
      <w:r>
        <w:t xml:space="preserve"> of Toronto. http://www.utoronto.ca/writing/litrev.html adresinden 8 Ağustos 2009 tarihinde alınmıştır. </w:t>
      </w:r>
    </w:p>
    <w:p w14:paraId="56C07ED3" w14:textId="40E5F39C" w:rsidR="00FB24A5" w:rsidRPr="00FB24A5" w:rsidRDefault="00FB24A5" w:rsidP="007F6D5B">
      <w:pPr>
        <w:pStyle w:val="Balk1"/>
        <w:rPr>
          <w:b w:val="0"/>
        </w:rPr>
      </w:pPr>
      <w:r w:rsidRPr="007F6D5B">
        <w:t>Ek</w:t>
      </w:r>
      <w:r w:rsidRPr="00FB24A5">
        <w:rPr>
          <w:b w:val="0"/>
        </w:rPr>
        <w:t xml:space="preserve"> </w:t>
      </w:r>
      <w:r w:rsidRPr="007F6D5B">
        <w:t>Kaynaklar</w:t>
      </w:r>
    </w:p>
    <w:p w14:paraId="5BC8C978" w14:textId="67576C99" w:rsidR="00FB24A5" w:rsidRDefault="00FB24A5" w:rsidP="00FB24A5">
      <w:pPr>
        <w:tabs>
          <w:tab w:val="clear" w:pos="567"/>
        </w:tabs>
        <w:ind w:firstLine="567"/>
      </w:pPr>
      <w:r w:rsidRPr="00FB24A5">
        <w:t>Yapılan araştırmanın daha kolay anlaşılmasını sağladığı düş</w:t>
      </w:r>
      <w:r>
        <w:t xml:space="preserve">ünülen ekler varsa, kaynakçadan </w:t>
      </w:r>
      <w:r w:rsidRPr="00FB24A5">
        <w:t xml:space="preserve">sonra "Ek Kaynaklar" başlığı altında </w:t>
      </w:r>
      <w:r w:rsidR="002C70E0">
        <w:t>E</w:t>
      </w:r>
      <w:r w:rsidR="00A70610">
        <w:t>k</w:t>
      </w:r>
      <w:r w:rsidR="002C70E0">
        <w:t>-</w:t>
      </w:r>
      <w:r w:rsidRPr="00FB24A5">
        <w:t xml:space="preserve">1, </w:t>
      </w:r>
      <w:r w:rsidR="002C70E0">
        <w:t>E</w:t>
      </w:r>
      <w:r w:rsidR="00A70610">
        <w:t>k</w:t>
      </w:r>
      <w:r w:rsidR="002C70E0">
        <w:t>-</w:t>
      </w:r>
      <w:r w:rsidRPr="00FB24A5">
        <w:t>2, ... sıralamasıyla konulmalıdır.</w:t>
      </w:r>
    </w:p>
    <w:sectPr w:rsidR="00FB24A5" w:rsidSect="00124EB3">
      <w:headerReference w:type="even" r:id="rId10"/>
      <w:headerReference w:type="default" r:id="rId11"/>
      <w:footerReference w:type="even" r:id="rId12"/>
      <w:footerReference w:type="defaul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C52E" w14:textId="77777777" w:rsidR="005022A4" w:rsidRDefault="005022A4" w:rsidP="00CE35E1">
      <w:pPr>
        <w:spacing w:before="0" w:after="0"/>
      </w:pPr>
      <w:r>
        <w:separator/>
      </w:r>
    </w:p>
  </w:endnote>
  <w:endnote w:type="continuationSeparator" w:id="0">
    <w:p w14:paraId="168F36F8" w14:textId="77777777" w:rsidR="005022A4" w:rsidRDefault="005022A4" w:rsidP="00CE3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B081" w14:textId="1A22BB85" w:rsidR="00124EB3" w:rsidRPr="009F31E7" w:rsidRDefault="00AD43C5">
    <w:pPr>
      <w:pStyle w:val="AltBilgi"/>
      <w:rPr>
        <w:i/>
        <w:sz w:val="22"/>
      </w:rPr>
    </w:pPr>
    <w:r w:rsidRPr="009F31E7">
      <w:rPr>
        <w:sz w:val="22"/>
      </w:rPr>
      <w:t>EĞİTİM TEKNOLOJİSİ Kuram ve Uygulama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6FA8" w14:textId="41809C68" w:rsidR="00124EB3" w:rsidRPr="009F31E7" w:rsidRDefault="00AD43C5">
    <w:pPr>
      <w:pStyle w:val="AltBilgi"/>
      <w:rPr>
        <w:sz w:val="22"/>
      </w:rPr>
    </w:pPr>
    <w:r w:rsidRPr="009F31E7">
      <w:rPr>
        <w:i/>
        <w:sz w:val="22"/>
      </w:rPr>
      <w:t>Cilt:1 Sayı:1 Yıl:2011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6D7D" w14:textId="6D01CB18" w:rsidR="003D79CC" w:rsidRPr="003D79CC" w:rsidRDefault="002E207C" w:rsidP="002E207C">
    <w:pPr>
      <w:pStyle w:val="DipnotMetni"/>
      <w:pBdr>
        <w:top w:val="double" w:sz="6" w:space="1" w:color="7F7F7F" w:themeColor="text1" w:themeTint="80"/>
      </w:pBdr>
      <w:spacing w:before="120"/>
      <w:jc w:val="left"/>
      <w:rPr>
        <w:color w:val="7F7F7F" w:themeColor="text1" w:themeTint="80"/>
        <w:sz w:val="20"/>
        <w:szCs w:val="20"/>
      </w:rPr>
    </w:pPr>
    <w:bookmarkStart w:id="0" w:name="_Hlk140057930"/>
    <w:r w:rsidRPr="00AF4D7C">
      <w:rPr>
        <w:b/>
        <w:color w:val="7F7F7F" w:themeColor="text1" w:themeTint="80"/>
        <w:sz w:val="20"/>
        <w:szCs w:val="20"/>
      </w:rPr>
      <w:t>Atıf için:</w:t>
    </w:r>
    <w:r w:rsidRPr="0058601D">
      <w:rPr>
        <w:color w:val="7F7F7F" w:themeColor="text1" w:themeTint="80"/>
        <w:sz w:val="20"/>
        <w:szCs w:val="20"/>
      </w:rPr>
      <w:t xml:space="preserve"> </w:t>
    </w:r>
    <w:r>
      <w:rPr>
        <w:color w:val="7F7F7F" w:themeColor="text1" w:themeTint="80"/>
        <w:sz w:val="20"/>
        <w:szCs w:val="20"/>
      </w:rPr>
      <w:t>Yazar</w:t>
    </w:r>
    <w:r w:rsidRPr="00EA52CA">
      <w:rPr>
        <w:color w:val="7F7F7F" w:themeColor="text1" w:themeTint="80"/>
        <w:sz w:val="20"/>
        <w:szCs w:val="20"/>
      </w:rPr>
      <w:t xml:space="preserve">, </w:t>
    </w:r>
    <w:r>
      <w:rPr>
        <w:color w:val="7F7F7F" w:themeColor="text1" w:themeTint="80"/>
        <w:sz w:val="20"/>
        <w:szCs w:val="20"/>
      </w:rPr>
      <w:t>Y., &amp; Yazar</w:t>
    </w:r>
    <w:r w:rsidRPr="00EA52CA">
      <w:rPr>
        <w:color w:val="7F7F7F" w:themeColor="text1" w:themeTint="80"/>
        <w:sz w:val="20"/>
        <w:szCs w:val="20"/>
      </w:rPr>
      <w:t xml:space="preserve">, </w:t>
    </w:r>
    <w:r>
      <w:rPr>
        <w:color w:val="7F7F7F" w:themeColor="text1" w:themeTint="80"/>
        <w:sz w:val="20"/>
        <w:szCs w:val="20"/>
      </w:rPr>
      <w:t xml:space="preserve">Y. (2023). Makale adı. Eğitim Teknolojisi Kuram ve Uygulama. 13 (2), xxx-xxx. DOI: </w:t>
    </w:r>
    <w:r w:rsidRPr="00AE4A42">
      <w:rPr>
        <w:color w:val="7F7F7F" w:themeColor="text1" w:themeTint="80"/>
        <w:sz w:val="20"/>
        <w:szCs w:val="20"/>
      </w:rPr>
      <w:t>10.17943/</w:t>
    </w:r>
    <w:proofErr w:type="spellStart"/>
    <w:r w:rsidRPr="00ED252F">
      <w:rPr>
        <w:color w:val="7F7F7F" w:themeColor="text1" w:themeTint="80"/>
        <w:sz w:val="20"/>
        <w:szCs w:val="20"/>
      </w:rPr>
      <w:t>etku.</w:t>
    </w:r>
    <w:bookmarkEnd w:id="0"/>
    <w:r>
      <w:rPr>
        <w:color w:val="7F7F7F" w:themeColor="text1" w:themeTint="80"/>
        <w:sz w:val="20"/>
        <w:szCs w:val="20"/>
      </w:rPr>
      <w:t>xxxxxxx</w:t>
    </w:r>
    <w:proofErr w:type="spellEnd"/>
    <w:r w:rsidR="003D79CC">
      <w:rPr>
        <w:color w:val="7F7F7F" w:themeColor="text1" w:themeTint="80"/>
        <w:sz w:val="20"/>
        <w:szCs w:val="20"/>
      </w:rPr>
      <w:t xml:space="preserve"> (Bu bölüm Editörlük tarafından oluşturulacaktır.)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EECA" w14:textId="77777777" w:rsidR="005022A4" w:rsidRDefault="005022A4" w:rsidP="00CE35E1">
      <w:pPr>
        <w:spacing w:before="0" w:after="0"/>
      </w:pPr>
      <w:r>
        <w:separator/>
      </w:r>
    </w:p>
  </w:footnote>
  <w:footnote w:type="continuationSeparator" w:id="0">
    <w:p w14:paraId="0535AD08" w14:textId="77777777" w:rsidR="005022A4" w:rsidRDefault="005022A4" w:rsidP="00CE35E1">
      <w:pPr>
        <w:spacing w:before="0" w:after="0"/>
      </w:pPr>
      <w:r>
        <w:continuationSeparator/>
      </w:r>
    </w:p>
  </w:footnote>
  <w:footnote w:id="1">
    <w:p w14:paraId="2CA59D0F" w14:textId="77777777" w:rsidR="00CE35E1" w:rsidRPr="009018B9" w:rsidRDefault="00CE35E1">
      <w:pPr>
        <w:pStyle w:val="DipnotMetni"/>
        <w:rPr>
          <w:sz w:val="20"/>
          <w:szCs w:val="20"/>
        </w:rPr>
      </w:pPr>
      <w:r w:rsidRPr="009018B9">
        <w:rPr>
          <w:rStyle w:val="DipnotBavurusu"/>
          <w:sz w:val="20"/>
          <w:szCs w:val="20"/>
        </w:rPr>
        <w:t>*</w:t>
      </w:r>
      <w:r w:rsidRPr="009018B9">
        <w:rPr>
          <w:sz w:val="20"/>
          <w:szCs w:val="20"/>
        </w:rPr>
        <w:t xml:space="preserve"> Eğer çalışma bir proje, tez ya da bir bildiriden üretilmiş ise ilgili açıklama buraya yazılmalıdır.</w:t>
      </w:r>
    </w:p>
  </w:footnote>
  <w:footnote w:id="2">
    <w:p w14:paraId="688712ED" w14:textId="0805C599" w:rsidR="004555AA" w:rsidRPr="009018B9" w:rsidRDefault="004555AA">
      <w:pPr>
        <w:pStyle w:val="DipnotMetni"/>
        <w:rPr>
          <w:sz w:val="20"/>
          <w:szCs w:val="20"/>
        </w:rPr>
      </w:pPr>
      <w:r w:rsidRPr="009018B9">
        <w:rPr>
          <w:rStyle w:val="DipnotBavurusu"/>
          <w:sz w:val="20"/>
          <w:szCs w:val="20"/>
        </w:rPr>
        <w:footnoteRef/>
      </w:r>
      <w:r w:rsidR="00CD05CF" w:rsidRPr="009018B9">
        <w:rPr>
          <w:sz w:val="20"/>
          <w:szCs w:val="20"/>
        </w:rPr>
        <w:t xml:space="preserve"> Unvan, Üniversite</w:t>
      </w:r>
      <w:r w:rsidR="00F178F6">
        <w:rPr>
          <w:sz w:val="20"/>
          <w:szCs w:val="20"/>
        </w:rPr>
        <w:t>/Kurum</w:t>
      </w:r>
      <w:r w:rsidR="00CD05CF" w:rsidRPr="009018B9">
        <w:rPr>
          <w:sz w:val="20"/>
          <w:szCs w:val="20"/>
        </w:rPr>
        <w:t xml:space="preserve"> adı, e-posta</w:t>
      </w:r>
      <w:r w:rsidR="0005303E" w:rsidRPr="009018B9">
        <w:rPr>
          <w:sz w:val="20"/>
          <w:szCs w:val="20"/>
        </w:rPr>
        <w:t>, orcid.org/ORCID</w:t>
      </w:r>
    </w:p>
  </w:footnote>
  <w:footnote w:id="3">
    <w:p w14:paraId="20EDFD12" w14:textId="0582CB1D" w:rsidR="00CD05CF" w:rsidRPr="009018B9" w:rsidRDefault="00CD05CF">
      <w:pPr>
        <w:pStyle w:val="DipnotMetni"/>
        <w:rPr>
          <w:sz w:val="20"/>
          <w:szCs w:val="20"/>
        </w:rPr>
      </w:pPr>
      <w:r w:rsidRPr="009018B9">
        <w:rPr>
          <w:rStyle w:val="DipnotBavurusu"/>
          <w:sz w:val="20"/>
          <w:szCs w:val="20"/>
        </w:rPr>
        <w:footnoteRef/>
      </w:r>
      <w:r w:rsidRPr="009018B9">
        <w:rPr>
          <w:sz w:val="20"/>
          <w:szCs w:val="20"/>
        </w:rPr>
        <w:t xml:space="preserve"> Unvan, Üniversite</w:t>
      </w:r>
      <w:r w:rsidR="00F178F6">
        <w:rPr>
          <w:sz w:val="20"/>
          <w:szCs w:val="20"/>
        </w:rPr>
        <w:t>/Kurum</w:t>
      </w:r>
      <w:r w:rsidRPr="009018B9">
        <w:rPr>
          <w:sz w:val="20"/>
          <w:szCs w:val="20"/>
        </w:rPr>
        <w:t xml:space="preserve"> adı, e-posta</w:t>
      </w:r>
      <w:r w:rsidR="0005303E" w:rsidRPr="009018B9">
        <w:rPr>
          <w:sz w:val="20"/>
          <w:szCs w:val="20"/>
        </w:rPr>
        <w:t>, orcid.org/ORCID</w:t>
      </w:r>
    </w:p>
  </w:footnote>
  <w:footnote w:id="4">
    <w:p w14:paraId="65124F63" w14:textId="463F34B8" w:rsidR="00CD05CF" w:rsidRDefault="00CD05CF" w:rsidP="002A59EF">
      <w:pPr>
        <w:pStyle w:val="DipnotMetni"/>
        <w:spacing w:after="120"/>
        <w:rPr>
          <w:sz w:val="20"/>
          <w:szCs w:val="20"/>
        </w:rPr>
      </w:pPr>
      <w:r w:rsidRPr="009018B9">
        <w:rPr>
          <w:rStyle w:val="DipnotBavurusu"/>
          <w:sz w:val="20"/>
          <w:szCs w:val="20"/>
        </w:rPr>
        <w:footnoteRef/>
      </w:r>
      <w:r w:rsidRPr="009018B9">
        <w:rPr>
          <w:sz w:val="20"/>
          <w:szCs w:val="20"/>
        </w:rPr>
        <w:t xml:space="preserve"> Unvan, Üniversite</w:t>
      </w:r>
      <w:r w:rsidR="00F178F6">
        <w:rPr>
          <w:sz w:val="20"/>
          <w:szCs w:val="20"/>
        </w:rPr>
        <w:t>/Kurum</w:t>
      </w:r>
      <w:r w:rsidRPr="009018B9">
        <w:rPr>
          <w:sz w:val="20"/>
          <w:szCs w:val="20"/>
        </w:rPr>
        <w:t xml:space="preserve"> adı, e-posta</w:t>
      </w:r>
      <w:r w:rsidR="0005303E" w:rsidRPr="009018B9">
        <w:rPr>
          <w:sz w:val="20"/>
          <w:szCs w:val="20"/>
        </w:rPr>
        <w:t>, orcid.org/ORCID</w:t>
      </w:r>
    </w:p>
    <w:p w14:paraId="01D65C73" w14:textId="172BCF9A" w:rsidR="0058601D" w:rsidRPr="0058601D" w:rsidRDefault="0058601D" w:rsidP="002E207C">
      <w:pPr>
        <w:pStyle w:val="DipnotMetni"/>
        <w:rPr>
          <w:color w:val="7F7F7F" w:themeColor="text1" w:themeTint="80"/>
        </w:rPr>
      </w:pPr>
    </w:p>
  </w:footnote>
  <w:footnote w:id="5">
    <w:p w14:paraId="0A7C7D7B" w14:textId="77777777" w:rsidR="008B37E6" w:rsidRDefault="008B37E6">
      <w:pPr>
        <w:pStyle w:val="DipnotMetni"/>
      </w:pPr>
      <w:r>
        <w:rPr>
          <w:rStyle w:val="DipnotBavurusu"/>
        </w:rPr>
        <w:footnoteRef/>
      </w:r>
      <w:r>
        <w:t xml:space="preserve"> Dipnot örneği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7332" w14:textId="10FEE948" w:rsidR="00124EB3" w:rsidRPr="009F31E7" w:rsidRDefault="00AD43C5">
    <w:pPr>
      <w:pStyle w:val="stBilgi"/>
      <w:rPr>
        <w:sz w:val="22"/>
      </w:rPr>
    </w:pPr>
    <w:r w:rsidRPr="009F31E7">
      <w:rPr>
        <w:sz w:val="22"/>
      </w:rPr>
      <w:t>Yazar</w:t>
    </w:r>
    <w:r w:rsidR="00AD4268">
      <w:rPr>
        <w:sz w:val="22"/>
      </w:rPr>
      <w:t>(</w:t>
    </w:r>
    <w:proofErr w:type="spellStart"/>
    <w:r w:rsidR="00AD4268">
      <w:rPr>
        <w:sz w:val="22"/>
      </w:rPr>
      <w:t>lar</w:t>
    </w:r>
    <w:proofErr w:type="spellEnd"/>
    <w:r w:rsidR="00AD4268">
      <w:rPr>
        <w:sz w:val="22"/>
      </w:rPr>
      <w:t>)</w:t>
    </w:r>
    <w:proofErr w:type="spellStart"/>
    <w:r w:rsidR="00AD4268">
      <w:rPr>
        <w:sz w:val="22"/>
      </w:rPr>
      <w:t>ın</w:t>
    </w:r>
    <w:proofErr w:type="spellEnd"/>
    <w:r w:rsidRPr="009F31E7">
      <w:rPr>
        <w:sz w:val="22"/>
      </w:rPr>
      <w:t xml:space="preserve"> Adı Soyadı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5B39" w14:textId="0C2620F2" w:rsidR="00124EB3" w:rsidRPr="009F31E7" w:rsidRDefault="00AD43C5">
    <w:pPr>
      <w:pStyle w:val="stBilgi"/>
      <w:rPr>
        <w:sz w:val="22"/>
      </w:rPr>
    </w:pPr>
    <w:r w:rsidRPr="009F31E7">
      <w:rPr>
        <w:sz w:val="22"/>
      </w:rPr>
      <w:t xml:space="preserve">Makalenin Adı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C"/>
    <w:rsid w:val="00001AF2"/>
    <w:rsid w:val="00031747"/>
    <w:rsid w:val="0005303E"/>
    <w:rsid w:val="00087E2A"/>
    <w:rsid w:val="000F5B8D"/>
    <w:rsid w:val="00115A03"/>
    <w:rsid w:val="00124EB3"/>
    <w:rsid w:val="00184490"/>
    <w:rsid w:val="0019056F"/>
    <w:rsid w:val="001E7155"/>
    <w:rsid w:val="001F58D5"/>
    <w:rsid w:val="00212B5C"/>
    <w:rsid w:val="002322B9"/>
    <w:rsid w:val="002A59EF"/>
    <w:rsid w:val="002B563E"/>
    <w:rsid w:val="002C70E0"/>
    <w:rsid w:val="002D774E"/>
    <w:rsid w:val="002E207C"/>
    <w:rsid w:val="002F6C3D"/>
    <w:rsid w:val="00361FDF"/>
    <w:rsid w:val="00365335"/>
    <w:rsid w:val="003863AD"/>
    <w:rsid w:val="003C2DBC"/>
    <w:rsid w:val="003D79CC"/>
    <w:rsid w:val="003F4316"/>
    <w:rsid w:val="003F48EC"/>
    <w:rsid w:val="004211DD"/>
    <w:rsid w:val="004555AA"/>
    <w:rsid w:val="005022A4"/>
    <w:rsid w:val="00511E8D"/>
    <w:rsid w:val="00565571"/>
    <w:rsid w:val="00575277"/>
    <w:rsid w:val="0058601D"/>
    <w:rsid w:val="00597FA3"/>
    <w:rsid w:val="005A23C8"/>
    <w:rsid w:val="005D67BA"/>
    <w:rsid w:val="005F0002"/>
    <w:rsid w:val="006967F6"/>
    <w:rsid w:val="006C69F4"/>
    <w:rsid w:val="006E60A0"/>
    <w:rsid w:val="0070004F"/>
    <w:rsid w:val="00743674"/>
    <w:rsid w:val="00764F01"/>
    <w:rsid w:val="007E1B28"/>
    <w:rsid w:val="007F6D5B"/>
    <w:rsid w:val="00831685"/>
    <w:rsid w:val="008576B0"/>
    <w:rsid w:val="008902ED"/>
    <w:rsid w:val="00890E95"/>
    <w:rsid w:val="008B37E6"/>
    <w:rsid w:val="008B4A98"/>
    <w:rsid w:val="008C3404"/>
    <w:rsid w:val="009018B9"/>
    <w:rsid w:val="00923C9E"/>
    <w:rsid w:val="00980368"/>
    <w:rsid w:val="0099056A"/>
    <w:rsid w:val="009B7326"/>
    <w:rsid w:val="009D7449"/>
    <w:rsid w:val="009D7CED"/>
    <w:rsid w:val="009F31E7"/>
    <w:rsid w:val="00A01F34"/>
    <w:rsid w:val="00A443DA"/>
    <w:rsid w:val="00A5558B"/>
    <w:rsid w:val="00A70610"/>
    <w:rsid w:val="00AA4901"/>
    <w:rsid w:val="00AD4268"/>
    <w:rsid w:val="00AD43C5"/>
    <w:rsid w:val="00AF5D66"/>
    <w:rsid w:val="00B235B9"/>
    <w:rsid w:val="00B55783"/>
    <w:rsid w:val="00BA5D9D"/>
    <w:rsid w:val="00BB341B"/>
    <w:rsid w:val="00BD08E9"/>
    <w:rsid w:val="00BD655A"/>
    <w:rsid w:val="00C25E5E"/>
    <w:rsid w:val="00C62402"/>
    <w:rsid w:val="00C65F00"/>
    <w:rsid w:val="00C71A13"/>
    <w:rsid w:val="00CD05CF"/>
    <w:rsid w:val="00CD4BE4"/>
    <w:rsid w:val="00CE0BBC"/>
    <w:rsid w:val="00CE35E1"/>
    <w:rsid w:val="00CF4573"/>
    <w:rsid w:val="00CF61CE"/>
    <w:rsid w:val="00D24B1E"/>
    <w:rsid w:val="00D729D9"/>
    <w:rsid w:val="00D832BD"/>
    <w:rsid w:val="00D8518F"/>
    <w:rsid w:val="00DD61E2"/>
    <w:rsid w:val="00E00113"/>
    <w:rsid w:val="00E066AE"/>
    <w:rsid w:val="00E43319"/>
    <w:rsid w:val="00E5426E"/>
    <w:rsid w:val="00E62E6E"/>
    <w:rsid w:val="00E847D8"/>
    <w:rsid w:val="00ED6707"/>
    <w:rsid w:val="00EE317C"/>
    <w:rsid w:val="00F178F6"/>
    <w:rsid w:val="00F83D2F"/>
    <w:rsid w:val="00F96D03"/>
    <w:rsid w:val="00FB24A5"/>
    <w:rsid w:val="00FE7A50"/>
    <w:rsid w:val="00FF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5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13"/>
    <w:pPr>
      <w:tabs>
        <w:tab w:val="left" w:pos="567"/>
      </w:tabs>
      <w:spacing w:before="120" w:after="120"/>
      <w:jc w:val="both"/>
    </w:pPr>
  </w:style>
  <w:style w:type="paragraph" w:styleId="Balk1">
    <w:name w:val="heading 1"/>
    <w:basedOn w:val="Normal"/>
    <w:next w:val="Normal"/>
    <w:link w:val="Balk1Char"/>
    <w:uiPriority w:val="9"/>
    <w:qFormat/>
    <w:rsid w:val="00087E2A"/>
    <w:pPr>
      <w:keepNext/>
      <w:keepLines/>
      <w:spacing w:before="240" w:after="24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087E2A"/>
    <w:pPr>
      <w:keepNext/>
      <w:keepLines/>
      <w:jc w:val="left"/>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087E2A"/>
    <w:pPr>
      <w:keepNext/>
      <w:keepLines/>
      <w:ind w:left="567"/>
      <w:jc w:val="left"/>
      <w:outlineLvl w:val="2"/>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stbaslik">
    <w:name w:val="ustbaslik"/>
    <w:basedOn w:val="Normal"/>
    <w:qFormat/>
    <w:rsid w:val="00CF4573"/>
    <w:pPr>
      <w:pBdr>
        <w:bottom w:val="single" w:sz="4" w:space="1" w:color="auto"/>
      </w:pBdr>
      <w:jc w:val="center"/>
    </w:pPr>
    <w:rPr>
      <w:sz w:val="20"/>
    </w:rPr>
  </w:style>
  <w:style w:type="paragraph" w:customStyle="1" w:styleId="makalebaslik">
    <w:name w:val="makalebaslik"/>
    <w:basedOn w:val="Normal"/>
    <w:qFormat/>
    <w:rsid w:val="00DD61E2"/>
    <w:pPr>
      <w:jc w:val="center"/>
    </w:pPr>
    <w:rPr>
      <w:b/>
      <w:sz w:val="28"/>
    </w:rPr>
  </w:style>
  <w:style w:type="paragraph" w:customStyle="1" w:styleId="altortabaslik">
    <w:name w:val="altortabaslik"/>
    <w:basedOn w:val="Normal"/>
    <w:qFormat/>
    <w:rsid w:val="00CE35E1"/>
    <w:pPr>
      <w:jc w:val="center"/>
    </w:pPr>
    <w:rPr>
      <w:b/>
    </w:rPr>
  </w:style>
  <w:style w:type="paragraph" w:styleId="DipnotMetni">
    <w:name w:val="footnote text"/>
    <w:basedOn w:val="Normal"/>
    <w:link w:val="DipnotMetniChar"/>
    <w:uiPriority w:val="99"/>
    <w:unhideWhenUsed/>
    <w:rsid w:val="00E00113"/>
    <w:pPr>
      <w:spacing w:before="0" w:after="0"/>
    </w:pPr>
  </w:style>
  <w:style w:type="character" w:customStyle="1" w:styleId="DipnotMetniChar">
    <w:name w:val="Dipnot Metni Char"/>
    <w:basedOn w:val="VarsaylanParagrafYazTipi"/>
    <w:link w:val="DipnotMetni"/>
    <w:uiPriority w:val="99"/>
    <w:rsid w:val="00E00113"/>
  </w:style>
  <w:style w:type="character" w:styleId="DipnotBavurusu">
    <w:name w:val="footnote reference"/>
    <w:basedOn w:val="VarsaylanParagrafYazTipi"/>
    <w:uiPriority w:val="99"/>
    <w:unhideWhenUsed/>
    <w:rsid w:val="00CE35E1"/>
    <w:rPr>
      <w:vertAlign w:val="superscript"/>
    </w:rPr>
  </w:style>
  <w:style w:type="paragraph" w:customStyle="1" w:styleId="ozetmetni">
    <w:name w:val="ozetmetni"/>
    <w:basedOn w:val="Normal"/>
    <w:qFormat/>
    <w:rsid w:val="00E00113"/>
  </w:style>
  <w:style w:type="character" w:customStyle="1" w:styleId="Balk1Char">
    <w:name w:val="Başlık 1 Char"/>
    <w:basedOn w:val="VarsaylanParagrafYazTipi"/>
    <w:link w:val="Balk1"/>
    <w:uiPriority w:val="9"/>
    <w:rsid w:val="00087E2A"/>
    <w:rPr>
      <w:rFonts w:eastAsiaTheme="majorEastAsia" w:cstheme="majorBidi"/>
      <w:b/>
      <w:szCs w:val="32"/>
    </w:rPr>
  </w:style>
  <w:style w:type="character" w:customStyle="1" w:styleId="Balk2Char">
    <w:name w:val="Başlık 2 Char"/>
    <w:basedOn w:val="VarsaylanParagrafYazTipi"/>
    <w:link w:val="Balk2"/>
    <w:uiPriority w:val="9"/>
    <w:rsid w:val="00087E2A"/>
    <w:rPr>
      <w:rFonts w:eastAsiaTheme="majorEastAsia" w:cstheme="majorBidi"/>
      <w:b/>
      <w:color w:val="000000" w:themeColor="text1"/>
      <w:szCs w:val="26"/>
    </w:rPr>
  </w:style>
  <w:style w:type="character" w:customStyle="1" w:styleId="Balk3Char">
    <w:name w:val="Başlık 3 Char"/>
    <w:basedOn w:val="VarsaylanParagrafYazTipi"/>
    <w:link w:val="Balk3"/>
    <w:uiPriority w:val="9"/>
    <w:rsid w:val="00087E2A"/>
    <w:rPr>
      <w:rFonts w:eastAsiaTheme="majorEastAsia" w:cstheme="majorBidi"/>
      <w:b/>
      <w:i/>
    </w:rPr>
  </w:style>
  <w:style w:type="paragraph" w:customStyle="1" w:styleId="tablosekiletiket">
    <w:name w:val="tablosekiletiket"/>
    <w:basedOn w:val="Normal"/>
    <w:qFormat/>
    <w:rsid w:val="008576B0"/>
    <w:pPr>
      <w:tabs>
        <w:tab w:val="clear" w:pos="567"/>
      </w:tabs>
      <w:jc w:val="left"/>
    </w:pPr>
  </w:style>
  <w:style w:type="character" w:styleId="Vurgu">
    <w:name w:val="Emphasis"/>
    <w:uiPriority w:val="20"/>
    <w:qFormat/>
    <w:rsid w:val="0099056A"/>
    <w:rPr>
      <w:i/>
      <w:iCs/>
    </w:rPr>
  </w:style>
  <w:style w:type="paragraph" w:customStyle="1" w:styleId="kaynakca">
    <w:name w:val="kaynakca"/>
    <w:basedOn w:val="Normal"/>
    <w:qFormat/>
    <w:rsid w:val="007E1B28"/>
    <w:pPr>
      <w:tabs>
        <w:tab w:val="clear" w:pos="567"/>
      </w:tabs>
      <w:ind w:left="567" w:hanging="567"/>
      <w:jc w:val="left"/>
    </w:pPr>
  </w:style>
  <w:style w:type="paragraph" w:styleId="stBilgi">
    <w:name w:val="header"/>
    <w:basedOn w:val="Normal"/>
    <w:link w:val="stBilgiChar"/>
    <w:uiPriority w:val="99"/>
    <w:unhideWhenUsed/>
    <w:rsid w:val="00124EB3"/>
    <w:pPr>
      <w:tabs>
        <w:tab w:val="clear" w:pos="567"/>
        <w:tab w:val="center" w:pos="4536"/>
        <w:tab w:val="right" w:pos="9072"/>
      </w:tabs>
      <w:spacing w:before="0" w:after="0"/>
    </w:pPr>
  </w:style>
  <w:style w:type="character" w:customStyle="1" w:styleId="stBilgiChar">
    <w:name w:val="Üst Bilgi Char"/>
    <w:basedOn w:val="VarsaylanParagrafYazTipi"/>
    <w:link w:val="stBilgi"/>
    <w:uiPriority w:val="99"/>
    <w:rsid w:val="00124EB3"/>
  </w:style>
  <w:style w:type="paragraph" w:styleId="AltBilgi">
    <w:name w:val="footer"/>
    <w:basedOn w:val="Normal"/>
    <w:link w:val="AltBilgiChar"/>
    <w:uiPriority w:val="99"/>
    <w:unhideWhenUsed/>
    <w:rsid w:val="00124EB3"/>
    <w:pPr>
      <w:tabs>
        <w:tab w:val="clear" w:pos="567"/>
        <w:tab w:val="center" w:pos="4536"/>
        <w:tab w:val="right" w:pos="9072"/>
      </w:tabs>
      <w:spacing w:before="0" w:after="0"/>
    </w:pPr>
  </w:style>
  <w:style w:type="character" w:customStyle="1" w:styleId="AltBilgiChar">
    <w:name w:val="Alt Bilgi Char"/>
    <w:basedOn w:val="VarsaylanParagrafYazTipi"/>
    <w:link w:val="AltBilgi"/>
    <w:uiPriority w:val="99"/>
    <w:rsid w:val="00124EB3"/>
  </w:style>
  <w:style w:type="table" w:styleId="TabloKlavuzu">
    <w:name w:val="Table Grid"/>
    <w:basedOn w:val="NormalTablo"/>
    <w:uiPriority w:val="39"/>
    <w:rsid w:val="00D832BD"/>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303E"/>
    <w:pPr>
      <w:spacing w:before="0" w:after="0"/>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530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ETKU_Makale_Sablon.dotx</Template>
  <TotalTime>296</TotalTime>
  <Pages>7</Pages>
  <Words>1924</Words>
  <Characters>10967</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Güyer</dc:creator>
  <cp:keywords/>
  <dc:description/>
  <cp:lastModifiedBy>Tolga Güyer</cp:lastModifiedBy>
  <cp:revision>34</cp:revision>
  <cp:lastPrinted>2021-08-06T11:07:00Z</cp:lastPrinted>
  <dcterms:created xsi:type="dcterms:W3CDTF">2018-06-13T09:55:00Z</dcterms:created>
  <dcterms:modified xsi:type="dcterms:W3CDTF">2023-08-21T07:56:00Z</dcterms:modified>
</cp:coreProperties>
</file>